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A24E1F" w:rsidRPr="00A24E1F" w:rsidTr="00A24E1F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4E1F" w:rsidRPr="00A24E1F" w:rsidRDefault="00A24E1F" w:rsidP="00A2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 JUILLET 1964. - Loi de défense sociale à l'égard des anormaux et des délinquants d'habitude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09-08-1990 et mise à jour au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11-01-2010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17-07-1964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1964070106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7818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1964-07-01/02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01-09-1964 </w:t>
            </w:r>
          </w:p>
        </w:tc>
      </w:tr>
    </w:tbl>
    <w:p w:rsidR="00A24E1F" w:rsidRPr="00A24E1F" w:rsidRDefault="00A24E1F" w:rsidP="00A24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A24E1F" w:rsidRPr="00A24E1F" w:rsidTr="00A24E1F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4E1F" w:rsidRPr="00A24E1F" w:rsidRDefault="00A24E1F" w:rsidP="00A2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A24E1F" w:rsidRPr="00A24E1F" w:rsidRDefault="00A24E1F" w:rsidP="00A2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A24E1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A24E1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A24E1F" w:rsidRPr="00A24E1F" w:rsidRDefault="00A24E1F" w:rsidP="00A2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A24E1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A24E1F" w:rsidRPr="00A24E1F" w:rsidTr="00A24E1F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4E1F" w:rsidRPr="00A24E1F" w:rsidRDefault="00A24E1F" w:rsidP="00A2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1964070102%2FF&amp;caller=list&amp;row_id=1&amp;numero=1&amp;rech=1&amp;cn=1964070102&amp;table_name=LOI&amp;nm=1964070106&amp;la=F&amp;chercher=c&amp;dt=LOI&amp;language=fr&amp;fr=f&amp;choix1=ET&amp;choix2=ET&amp;text1=defense+sociale&amp;fromtab=loi_all&amp;sql=dt+contains++%27LOI%27+and+dd+%3D+date%271964-07-01%27+and+%28+tit+contains+proximity+40+characters+%28+%27defense%27%2526+%27sociale%27%29+++%29and+actif+%3D+%27Y%27&amp;ddda=1964&amp;tri=dd+AS+RANK+&amp;trier=promulgation&amp;dddj=01&amp;dddm=07&amp;imgcn.x=54&amp;imgcn.y=11" \l "LNK0001" </w:instrTex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mise en observation des inculpés.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1-6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1964070102%2FF&amp;caller=list&amp;row_id=1&amp;numero=1&amp;rech=1&amp;cn=1964070102&amp;table_name=LOI&amp;nm=1964070106&amp;la=F&amp;chercher=c&amp;dt=LOI&amp;language=fr&amp;fr=f&amp;choix1=ET&amp;choix2=ET&amp;text1=defense+sociale&amp;fromtab=loi_all&amp;sql=dt+contains++%27LOI%27+and+dd+%3D+date%271964-07-01%27+and+%28+tit+contains+proximity+40+characters+%28+%27defense%27%2526+%27sociale%27%29+++%29and+actif+%3D+%27Y%27&amp;ddda=1964&amp;tri=dd+AS+RANK+&amp;trier=promulgation&amp;dddj=01&amp;dddm=07&amp;imgcn.x=54&amp;imgcn.y=11" \l "LNK0002" </w:instrTex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décisions d'internement des inculpés en état de démence, débilité ou déséquilibre mentaux.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7-11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1964070102%2FF&amp;caller=list&amp;row_id=1&amp;numero=1&amp;rech=1&amp;cn=1964070102&amp;table_name=LOI&amp;nm=1964070106&amp;la=F&amp;chercher=c&amp;dt=LOI&amp;language=fr&amp;fr=f&amp;choix1=ET&amp;choix2=ET&amp;text1=defense+sociale&amp;fromtab=loi_all&amp;sql=dt+contains++%27LOI%27+and+dd+%3D+date%271964-07-01%27+and+%28+tit+contains+proximity+40+characters+%28+%27defense%27%2526+%27sociale%27%29+++%29and+actif+%3D+%27Y%27&amp;ddda=1964&amp;tri=dd+AS+RANK+&amp;trier=promulgation&amp;dddj=01&amp;dddm=07&amp;imgcn.x=54&amp;imgcn.y=11" \l "LNK0003" </w:instrTex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composition des commissions et de la commission supérieure de défense sociale [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et l'établissement des structures de concertation]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12-13, 13bis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4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1964070102%2FF&amp;caller=list&amp;row_id=1&amp;numero=1&amp;rech=1&amp;cn=1964070102&amp;table_name=LOI&amp;nm=1964070106&amp;la=F&amp;chercher=c&amp;dt=LOI&amp;language=fr&amp;fr=f&amp;choix1=ET&amp;choix2=ET&amp;text1=defense+sociale&amp;fromtab=loi_all&amp;sql=dt+contains++%27LOI%27+and+dd+%3D+date%271964-07-01%27+and+%28+tit+contains+proximity+40+characters+%28+%27defense%27%2526+%27sociale%27%29+++%29and+actif+%3D+%27Y%27&amp;ddda=1964&amp;tri=dd+AS+RANK+&amp;trier=promulgation&amp;dddj=01&amp;dddm=07&amp;imgcn.x=54&amp;imgcn.y=11" \l "LNK0004" </w:instrTex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l'exécution des décisions d'internement.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14-17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5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1964070102%2FF&amp;caller=list&amp;row_id=1&amp;numero=1&amp;rech=1&amp;cn=1964070102&amp;table_name=LOI&amp;nm=1964070106&amp;la=F&amp;chercher=c&amp;dt=LOI&amp;language=fr&amp;fr=f&amp;choix1=ET&amp;choix2=ET&amp;text1=defense+sociale&amp;fromtab=loi_all&amp;sql=dt+contains++%27LOI%27+and+dd+%3D+date%271964-07-01%27+and+%28+tit+contains+proximity+40+characters+%28+%27defense%27%2526+%27sociale%27%29+++%29and+actif+%3D+%27Y%27&amp;ddda=1964&amp;tri=dd+AS+RANK+&amp;trier=promulgation&amp;dddj=01&amp;dddm=07&amp;imgcn.x=54&amp;imgcn.y=11" \l "LNK0005" </w:instrTex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mise en liberté des inculpés.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18-19, 19bis, 19ter, 20, 20bis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6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1964070102%2FF&amp;caller=list&amp;row_id=1&amp;numero=1&amp;rech=1&amp;cn=1964070102&amp;table_name=LOI&amp;nm=1964070106&amp;la=F&amp;chercher=c&amp;dt=LOI&amp;language=fr&amp;fr=f&amp;choix1=ET&amp;choix2=ET&amp;text1=defense+sociale&amp;fromtab=loi_all&amp;sql=dt+contains++%27LOI%27+and+dd+%3D+date%271964-07-01%27+and+%28+tit+contains+proximity+40+characters+%28+%27defense%27%2526+%27sociale%27%29+++%29and+actif+%3D+%27Y%27&amp;ddda=1964&amp;tri=dd+AS+RANK+&amp;trier=promulgation&amp;dddj=01&amp;dddm=07&amp;imgcn.x=54&amp;imgcn.y=11" \l "LNK0006" </w:instrTex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l'internement des condamnés.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7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1964070102%2FF&amp;caller=list&amp;row_id=1&amp;numero=1&amp;rech=1&amp;cn=1964070102&amp;table_name=LOI&amp;nm=1964070106&amp;la=F&amp;chercher=c&amp;dt=LOI&amp;language=fr&amp;fr=f&amp;choix1=ET&amp;choix2=ET&amp;text1=defense+sociale&amp;fromtab=loi_all&amp;sql=dt+contains++%27LOI%27+and+dd+%3D+date%271964-07-01%27+and+%28+tit+contains+proximity+40+characters+%28+%27defense%27%2526+%27sociale%27%29+++%29and+actif+%3D+%27Y%27&amp;ddda=1964&amp;tri=dd+AS+RANK+&amp;trier=promulgation&amp;dddj=01&amp;dddm=07&amp;imgcn.x=54&amp;imgcn.y=11" \l "LNK0007" </w:instrTex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22-23, 23bis, 24-25, 25bis, 25ter, 25quater, 26, 26bis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8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1964070102%2FF&amp;caller=list&amp;row_id=1&amp;numero=1&amp;rech=1&amp;cn=1964070102&amp;table_name=LOI&amp;nm=1964070106&amp;la=F&amp;chercher=c&amp;dt=LOI&amp;language=fr&amp;fr=f&amp;choix1=ET&amp;choix2=ET&amp;text1=defense+sociale&amp;fromtab=loi_all&amp;sql=dt+contains++%27LOI%27+and+dd+%3D+date%271964-07-01%27+and+%28+tit+contains+proximity+40+characters+%28+%27defense%27%2526+%27sociale%27%29+++%29and+actif+%3D+%27Y%27&amp;ddda=1964&amp;tri=dd+AS+RANK+&amp;trier=promulgation&amp;dddj=01&amp;dddm=07&amp;imgcn.x=54&amp;imgcn.y=11" \l "LNK0008" </w:instrTex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- Dispositions </w:t>
            </w:r>
            <w:proofErr w:type="spellStart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générales</w:t>
            </w:r>
            <w:proofErr w:type="spellEnd"/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A2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27-32, M </w:t>
            </w:r>
          </w:p>
        </w:tc>
      </w:tr>
    </w:tbl>
    <w:p w:rsidR="00CB2352" w:rsidRDefault="00CB2352">
      <w:bookmarkStart w:id="9" w:name="_GoBack"/>
      <w:bookmarkEnd w:id="9"/>
    </w:p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1F"/>
    <w:rsid w:val="00A24E1F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64070102%2FF&amp;caller=list&amp;row_id=1&amp;numero=1&amp;rech=1&amp;cn=1964070102&amp;table_name=LOI&amp;nm=1964070106&amp;la=F&amp;chercher=c&amp;dt=LOI&amp;language=fr&amp;fr=f&amp;choix1=ET&amp;choix2=ET&amp;text1=defense+sociale&amp;fromtab=loi_all&amp;sql=dt+contains++%27LOI%27+and+dd+%3D+date%271964-07-01%27+and+%28+tit+contains+proximity+40+characters+%28+%27defense%27%2526+%27sociale%27%29+++%29and+actif+%3D+%27Y%27&amp;ddda=1964&amp;tri=dd+AS+RANK+&amp;trier=promulgation&amp;dddj=01&amp;dddm=07&amp;imgcn.x=54&amp;imgcn.y=1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1964070102%2FF&amp;caller=list&amp;row_id=1&amp;numero=1&amp;rech=1&amp;cn=1964070102&amp;table_name=LOI&amp;nm=1964070106&amp;la=F&amp;chercher=c&amp;dt=LOI&amp;language=fr&amp;fr=f&amp;choix1=ET&amp;choix2=ET&amp;text1=defense+sociale&amp;fromtab=loi_all&amp;sql=dt+contains++%27LOI%27+and+dd+%3D+date%271964-07-01%27+and+%28+tit+contains+proximity+40+characters+%28+%27defense%27%2526+%27sociale%27%29+++%29and+actif+%3D+%27Y%27&amp;ddda=1964&amp;tri=dd+AS+RANK+&amp;trier=promulgation&amp;dddj=01&amp;dddm=07&amp;imgcn.x=54&amp;imgcn.y=1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0724B-2266-4E51-8D94-7491091CFBF8}"/>
</file>

<file path=customXml/itemProps2.xml><?xml version="1.0" encoding="utf-8"?>
<ds:datastoreItem xmlns:ds="http://schemas.openxmlformats.org/officeDocument/2006/customXml" ds:itemID="{10E91821-60FF-4612-BFBC-86B6082E4561}"/>
</file>

<file path=customXml/itemProps3.xml><?xml version="1.0" encoding="utf-8"?>
<ds:datastoreItem xmlns:ds="http://schemas.openxmlformats.org/officeDocument/2006/customXml" ds:itemID="{46AAEDDF-FD23-43B7-B674-D1E89EB7496A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2013-06-17T09:18:00Z</dcterms:created>
  <dcterms:modified xsi:type="dcterms:W3CDTF">2013-06-17T09:18:00Z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1784600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