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D26E0A" w:rsidRPr="00D26E0A" w:rsidTr="00D26E0A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E0A" w:rsidRPr="00D26E0A" w:rsidRDefault="00D26E0A" w:rsidP="00D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7 MARS 2008. - </w:t>
            </w:r>
            <w:bookmarkStart w:id="0" w:name="_GoBack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Décret relatif à l'assistance spéciale à la jeunesse </w:t>
            </w:r>
            <w:bookmarkEnd w:id="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(TRADUCTION)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15-04-2008 et mise à jour au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16-08-2012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AUTORITE FLAMANDE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15-04-2008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2008201168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19977   </w:t>
            </w:r>
            <w:hyperlink r:id="rId5" w:tgtFrame="_parent" w:history="1">
              <w:r w:rsidRPr="00D26E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2008-03-07/38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02-03-2009 </w:t>
            </w:r>
          </w:p>
        </w:tc>
      </w:tr>
    </w:tbl>
    <w:p w:rsidR="00D26E0A" w:rsidRPr="00D26E0A" w:rsidRDefault="00D26E0A" w:rsidP="00D2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D26E0A" w:rsidRPr="00D26E0A" w:rsidTr="00D26E0A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E0A" w:rsidRPr="00D26E0A" w:rsidRDefault="00D26E0A" w:rsidP="00D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D26E0A" w:rsidRPr="00D26E0A" w:rsidRDefault="00D26E0A" w:rsidP="00D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D26E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D26E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D26E0A" w:rsidRPr="00D26E0A" w:rsidRDefault="00D26E0A" w:rsidP="00D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D26E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D26E0A" w:rsidRPr="00D26E0A" w:rsidTr="00D26E0A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E0A" w:rsidRPr="00D26E0A" w:rsidRDefault="00D26E0A" w:rsidP="00D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"LNK0001"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1-2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"LNK0002"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But et principes de base de l'assistance spéciale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"LNK0003"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But.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3-4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"LNK0004"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de base.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5-9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"LNK0005"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Assistance volontaire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"LNK0006"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de fonctionnement.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10-11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"LNK0007"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Comité d'aide spéciale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"LNK0008"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12-15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"LNK0009"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Bureau d'assistance spéciale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16-17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"LNK0010"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Cellule de prévention.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18-19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"LNK0011"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 social d'assistance volontaire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20-24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"LNK0012"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Secrétariat.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"LNK0013"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Commission de médiation d'assistance spéciale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"LNK0014"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26-29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"LNK0015"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Secrétariat.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"LNK0016"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Tâches.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31-33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"LNK0017"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Procédure de médiation.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34-35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"LNK0018"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Prolongation de la délivrance d'aide et d'assistance à partir de dix-huit ans.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9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"LNK0019"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Assistance judiciaire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"LNK0020"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compétence du tribunal de la jeunesse en matière de mesures pédagogiques exécutoires.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37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"LNK0021"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mesures pédagogiques exécutoires.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"LNK0022"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générales.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38-42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"LNK0023"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en cas d'urgence.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"LNK0024"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 social d'assistance judiciaire à la jeunesse.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44-46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"LNK0025"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Structures.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"LNK0026"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Institutions communautaires.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"LNK0027"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Structures privées.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48-52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"LNK0028"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Vaccinations préventives.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29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"LNK0029"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Financement.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0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"LNK0030"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Fonds "</w:t>
            </w:r>
            <w:proofErr w:type="spellStart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Jongerenwelzijn</w:t>
            </w:r>
            <w:proofErr w:type="spellEnd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".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31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"LNK0031"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Ire.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Création.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54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32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"LNK0032"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Mission, tâches et compétences.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55-58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33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"LNK0033"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Direction et fonctionnement.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59-61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34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"LNK0034"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Ressources financières.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62-64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6" w:name="LNKR0035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"LNK0035"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V.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65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7" w:name="LNKR0036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"LNK0036"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Contributions et affectation des rémunérations.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66-67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38" w:name="LNKR0037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\l "LNK0037" </w:instrTex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VII.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finales.</w:t>
            </w:r>
            <w:r w:rsidRPr="00D2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68-71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0A"/>
    <w:rsid w:val="00CB2352"/>
    <w:rsid w:val="00D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6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6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8030738%2FF&amp;caller=list&amp;row_id=1&amp;numero=2&amp;rech=2&amp;cn=2008030738&amp;table_name=LOI&amp;nm=2008201168&amp;la=F&amp;chercher=c&amp;dt=DECRET+CONSEIL+FLAMAND&amp;language=fr&amp;fr=f&amp;choix1=ET&amp;choix2=ET&amp;text1=jeunesse&amp;fromtab=loi_all&amp;sql=dt+contains++%27DECRET%27%2526+%27CONSEIL%27%2526+%27FLAMAND%27+and+dd+%3D+date%272008-03-07%27+and+%28+tit+contains++%28+%27jeunesse%27%29+++%29and+actif+%3D+%27Y%27&amp;ddda=2008&amp;tri=dd+AS+RANK+&amp;trier=promulgation&amp;dddj=07&amp;dddm=03&amp;imgcn.x=27&amp;imgcn.y=1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justice.just.fgov.be/cgi_loi/loi_a.pl?language=fr&amp;dt=DECRET+CONSEIL+FLAMAND&amp;chercher=c&amp;choix1=ET&amp;fr=f&amp;choix2=ET&amp;numero=2&amp;text1=jeunesse&amp;table_name=LOI&amp;fromtab=loi_all&amp;imgcn.x=27&amp;DETAIL=2008030738/F&amp;nm=2008201168&amp;imgcn.y=11&amp;ddda=2008&amp;sql=dt+contains++'DECRET'%2526+'CONSEIL'%2526+'FLAMAND'+and+dd+=+date'2008-03-07'+and+(+tit+contains++(+'jeunesse')+++)and+actif+=+'Y'&amp;rech=2&amp;tri=dd+AS+RANK+&amp;trier=promulgation&amp;dddj=07&amp;cn=2008030738&amp;row_id=1&amp;caller=image_a1&amp;dddm=03&amp;la=F&amp;pdf_page=59&amp;pdf_file=http://www.ejustice.just.fgov.be/mopdf/2008/04/15_1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F5A8C-51E2-4F55-B420-A152E33265A3}"/>
</file>

<file path=customXml/itemProps2.xml><?xml version="1.0" encoding="utf-8"?>
<ds:datastoreItem xmlns:ds="http://schemas.openxmlformats.org/officeDocument/2006/customXml" ds:itemID="{29B4D72E-B14E-4679-BC50-0B06595D96A4}"/>
</file>

<file path=customXml/itemProps3.xml><?xml version="1.0" encoding="utf-8"?>
<ds:datastoreItem xmlns:ds="http://schemas.openxmlformats.org/officeDocument/2006/customXml" ds:itemID="{EAD69EE3-6B10-4D93-BA22-CDBC4D8AEAC0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2013-06-17T12:20:00Z</dcterms:created>
  <dcterms:modified xsi:type="dcterms:W3CDTF">2013-06-17T12:21:00Z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