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159EA" w:rsidRPr="007159EA" w:rsidTr="007159EA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EA" w:rsidRPr="007159EA" w:rsidRDefault="007159EA" w:rsidP="0071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7 MAI 2004. - </w:t>
            </w:r>
            <w:bookmarkStart w:id="0" w:name="_GoBack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Décret relatif au statut du mineur dans l'aide intégrale à la jeunesse</w:t>
            </w:r>
            <w:bookmarkEnd w:id="0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. (TRADUCTION)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04-10-2004 et mise à jour au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16-08-2012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FLAMANDE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04-10-2004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2004036491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70070   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.pl?language=fr&amp;dt=DECRET+CONSEIL+FLAMAND&amp;chercher=c&amp;choix1=ET&amp;fr=f&amp;choix2=ET&amp;numero=1&amp;text1=mineur&amp;table_name=LOI&amp;fromtab=loi_all&amp;imgcn.x=57&amp;DETAIL=2004050707/F&amp;nm=2004036491&amp;imgcn.y=16&amp;ddda=2004&amp;sql=dt+contains++'DECRET'%2526+'CONSEIL'%2526+'FLAMAND'+and+dd+=+date'2004-05-07'+and+(+tit+contains++(+'mineur')+++)and+actif+=+'Y'&amp;rech=1&amp;tri=dd+AS+RANK+&amp;trier=promulgation&amp;dddj=07&amp;cn=2004050707&amp;row_id=1&amp;caller=image_a1&amp;dddm=05&amp;la=F&amp;pdf_page=58&amp;pdf_file=http://www.ejustice.just.fgov.be/mopdf/2004/10/04_1.pdf" \t "_parent"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IMAGE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2004-05-07/07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01-07-2006 (ART.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(33))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01-07-2004 (ART. 31 - ART. 32)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proofErr w:type="spellStart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indéterminée</w:t>
            </w:r>
            <w:proofErr w:type="spellEnd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(ART. (33)) </w:t>
            </w:r>
          </w:p>
        </w:tc>
      </w:tr>
    </w:tbl>
    <w:p w:rsidR="007159EA" w:rsidRPr="007159EA" w:rsidRDefault="007159EA" w:rsidP="007159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159EA" w:rsidRPr="007159EA" w:rsidTr="007159EA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EA" w:rsidRPr="007159EA" w:rsidRDefault="007159EA" w:rsidP="007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159EA" w:rsidRPr="007159EA" w:rsidRDefault="007159EA" w:rsidP="007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715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15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159EA" w:rsidRPr="007159EA" w:rsidRDefault="007159EA" w:rsidP="007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7159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159EA" w:rsidRPr="007159EA" w:rsidTr="007159EA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9EA" w:rsidRPr="007159EA" w:rsidRDefault="007159EA" w:rsidP="0071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"LNK0001"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1-2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"LNK0002"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Champ d'application.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"LNK0003"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capacité du mineur.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"LNK0004"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L'intérêt du mineur.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"LNK0005"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droits du mineur.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"LNK0006"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"LNK0007"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à l'aide à la jeunesse.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"LNK0008"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au consentement et au libre choix de l'aide non judiciaire à la jeunesse.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8-10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"LNK0009"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à l'information et à la communication claire.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11-12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"LNK0010"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au respect de la vie familiale.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13-15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"LNK0011"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6.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de parole et la participation.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16-19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"LNK0012"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7.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dossier.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20-23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"LNK0013"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8.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à l'assistance.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24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"LNK0014"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9.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Droit au respect de la vie privée.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"LNK0015"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10.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à un montant librement utilisable.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"LNK0016"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11.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à un traitement humain.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27-28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"LNK0017"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12.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 droit de réclamation.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\l "LNK0018" </w:instrTex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transitoires et finales.</w:t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Art. 30-33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A"/>
    <w:rsid w:val="007159EA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5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2004050707%2FF&amp;caller=list&amp;row_id=1&amp;numero=1&amp;rech=1&amp;cn=2004050707&amp;table_name=LOI&amp;nm=2004036491&amp;la=F&amp;chercher=c&amp;dt=DECRET+CONSEIL+FLAMAND&amp;language=fr&amp;fr=f&amp;choix1=ET&amp;choix2=ET&amp;text1=mineur&amp;fromtab=loi_all&amp;sql=dt+contains++%27DECRET%27%2526+%27CONSEIL%27%2526+%27FLAMAND%27+and+dd+%3D+date%272004-05-07%27+and+%28+tit+contains++%28+%27mineur%27%29+++%29and+actif+%3D+%27Y%27&amp;ddda=2004&amp;tri=dd+AS+RANK+&amp;trier=promulgation&amp;dddj=07&amp;dddm=05&amp;imgcn.x=57&amp;imgcn.y=1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593D2-B073-49D0-85BB-FEDC67871AC4}"/>
</file>

<file path=customXml/itemProps2.xml><?xml version="1.0" encoding="utf-8"?>
<ds:datastoreItem xmlns:ds="http://schemas.openxmlformats.org/officeDocument/2006/customXml" ds:itemID="{CF5F681A-C0C9-4F88-ABA6-137081D6CE30}"/>
</file>

<file path=customXml/itemProps3.xml><?xml version="1.0" encoding="utf-8"?>
<ds:datastoreItem xmlns:ds="http://schemas.openxmlformats.org/officeDocument/2006/customXml" ds:itemID="{3C308B69-9CBB-4822-A399-2A61055F96FF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2013-06-17T12:24:00Z</dcterms:created>
  <dcterms:modified xsi:type="dcterms:W3CDTF">2013-06-17T12:25:00Z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