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5B346E" w:rsidRPr="005B346E" w:rsidTr="005B346E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46E" w:rsidRPr="005B346E" w:rsidRDefault="005B346E" w:rsidP="005B3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26 MARS 2004. - </w:t>
            </w:r>
            <w:bookmarkStart w:id="0" w:name="_GoBack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Arrêté du Gouvernement flamand portant création de l'agence autonomisée interne [" Zorginspectie "] </w:t>
            </w:r>
            <w:bookmarkEnd w:id="0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(TRADUCTION).&lt;AGF </w:t>
            </w:r>
            <w:hyperlink r:id="rId5" w:tgtFrame="_blank" w:history="1">
              <w:r w:rsidRPr="005B34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2010-09-24/06</w:t>
              </w:r>
            </w:hyperlink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, art. 1, 004; En vigueur : 21-09-2010&gt;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 xml:space="preserve">(NOTE : Consultation des versions antérieures à partir du 06-05-2004 et mise à jour au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>21-10-2010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)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COMMUNAUTE FLAMANDE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06-05-2004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2004035639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36966   </w:t>
            </w:r>
            <w:hyperlink r:id="rId6" w:tgtFrame="_parent" w:history="1">
              <w:r w:rsidRPr="005B34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fr-FR" w:eastAsia="en-GB"/>
                </w:rPr>
                <w:t>IMAGE</w:t>
              </w:r>
            </w:hyperlink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2004-03-26/38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01-04-2006 A16,14$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01-04-2006 A16,15$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01-04-2006 (Art.16)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fr-FR" w:eastAsia="en-GB"/>
              </w:rPr>
              <w:t xml:space="preserve">    ***   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01-04-2006 (ART.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(18))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    ***   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01-04-2006 A16,11$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    ***   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01-04-2006 A16,12$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    ***    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01-04-2006 A16,13$ </w:t>
            </w:r>
          </w:p>
        </w:tc>
      </w:tr>
    </w:tbl>
    <w:p w:rsidR="005B346E" w:rsidRPr="005B346E" w:rsidRDefault="005B346E" w:rsidP="005B34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5B346E" w:rsidRPr="005B346E" w:rsidTr="005B346E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46E" w:rsidRPr="005B346E" w:rsidRDefault="005B346E" w:rsidP="005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5B346E" w:rsidRPr="005B346E" w:rsidRDefault="005B346E" w:rsidP="005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" w:anchor="texte" w:history="1">
              <w:proofErr w:type="spellStart"/>
              <w:r w:rsidRPr="005B34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5B34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5B346E" w:rsidRPr="005B346E" w:rsidRDefault="005B346E" w:rsidP="005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8" w:anchor="top" w:history="1">
              <w:r w:rsidRPr="005B34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5B346E" w:rsidRPr="005B346E" w:rsidTr="005B346E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346E" w:rsidRPr="005B346E" w:rsidRDefault="005B346E" w:rsidP="005B3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1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2004032638%2FF&amp;caller=list&amp;row_id=1&amp;numero=9&amp;rech=11&amp;cn=2004032638&amp;table_name=LOI&amp;nm=2004035639&amp;la=F&amp;chercher=c&amp;dt=ARRETE+GOUVERNEMENT+FLAMAND&amp;language=fr&amp;fr=f&amp;choix1=ET&amp;choix2=ET&amp;fromtab=loi_all&amp;sql=dt+contains++%27ARRETE%27%2526+%27GOUVERNEMENT%27%2526+%27FLAMAND%27+and+dd+%3D+date%272004-03-26%27and+actif+%3D+%27Y%27&amp;ddda=2004&amp;tri=dd+AS+RANK+&amp;trier=promulgation&amp;dddj=26&amp;dddm=03&amp;imgcn.x=69&amp;imgcn.y=8" \l "LNK0001" </w:instrTex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1er.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Dénomination, objet et missions de l'agence.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1-8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2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2004032638%2FF&amp;caller=list&amp;row_id=1&amp;numero=9&amp;rech=11&amp;cn=2004032638&amp;table_name=LOI&amp;nm=2004035639&amp;la=F&amp;chercher=c&amp;dt=ARRETE+GOUVERNEMENT+FLAMAND&amp;language=fr&amp;fr=f&amp;choix1=ET&amp;choix2=ET&amp;fromtab=loi_all&amp;sql=dt+contains++%27ARRETE%27%2526+%27GOUVERNEMENT%27%2526+%27FLAMAND%27+and+dd+%3D+date%272004-03-26%27and+actif+%3D+%27Y%27&amp;ddda=2004&amp;tri=dd+AS+RANK+&amp;trier=promulgation&amp;dddj=26&amp;dddm=03&amp;imgcn.x=69&amp;imgcn.y=8" \l "LNK0002" </w:instrTex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Pilotage et direction de l'agence.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9-11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3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2004032638%2FF&amp;caller=list&amp;row_id=1&amp;numero=9&amp;rech=11&amp;cn=2004032638&amp;table_name=LOI&amp;nm=2004035639&amp;la=F&amp;chercher=c&amp;dt=ARRETE+GOUVERNEMENT+FLAMAND&amp;language=fr&amp;fr=f&amp;choix1=ET&amp;choix2=ET&amp;fromtab=loi_all&amp;sql=dt+contains++%27ARRETE%27%2526+%27GOUVERNEMENT%27%2526+%27FLAMAND%27+and+dd+%3D+date%272004-03-26%27and+actif+%3D+%27Y%27&amp;ddda=2004&amp;tri=dd+AS+RANK+&amp;trier=promulgation&amp;dddj=26&amp;dddm=03&amp;imgcn.x=69&amp;imgcn.y=8" \l "LNK0003" </w:instrTex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Délégation de compétences de décision.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12-13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4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2004032638%2FF&amp;caller=list&amp;row_id=1&amp;numero=9&amp;rech=11&amp;cn=2004032638&amp;table_name=LOI&amp;nm=2004035639&amp;la=F&amp;chercher=c&amp;dt=ARRETE+GOUVERNEMENT+FLAMAND&amp;language=fr&amp;fr=f&amp;choix1=ET&amp;choix2=ET&amp;fromtab=loi_all&amp;sql=dt+contains++%27ARRETE%27%2526+%27GOUVERNEMENT%27%2526+%27FLAMAND%27+and+dd+%3D+date%272004-03-26%27and+actif+%3D+%27Y%27&amp;ddda=2004&amp;tri=dd+AS+RANK+&amp;trier=promulgation&amp;dddj=26&amp;dddm=03&amp;imgcn.x=69&amp;imgcn.y=8" \l "LNK0004" </w:instrTex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Contrôle, suivi et tutelle.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Art. 14-15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6" w:name="LNKR0005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2004032638%2FF&amp;caller=list&amp;row_id=1&amp;numero=9&amp;rech=11&amp;cn=2004032638&amp;table_name=LOI&amp;nm=2004035639&amp;la=F&amp;chercher=c&amp;dt=ARRETE+GOUVERNEMENT+FLAMAND&amp;language=fr&amp;fr=f&amp;choix1=ET&amp;choix2=ET&amp;fromtab=loi_all&amp;sql=dt+contains++%27ARRETE%27%2526+%27GOUVERNEMENT%27%2526+%27FLAMAND%27+and+dd+%3D+date%272004-03-26%27and+actif+%3D+%27Y%27&amp;ddda=2004&amp;tri=dd+AS+RANK+&amp;trier=promulgation&amp;dddj=26&amp;dddm=03&amp;imgcn.x=69&amp;imgcn.y=8" \l "LNK0005" </w:instrTex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CHAPITRE V.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Dispositions finales.</w:t>
            </w:r>
            <w:r w:rsidRPr="005B3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Art. 16-19 </w:t>
            </w:r>
          </w:p>
        </w:tc>
      </w:tr>
    </w:tbl>
    <w:p w:rsidR="00CB2352" w:rsidRDefault="00CB2352"/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6E"/>
    <w:rsid w:val="005B346E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3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3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_loi/loi_a1.pl?DETAIL=2004032638%2FF&amp;caller=list&amp;row_id=1&amp;numero=9&amp;rech=11&amp;cn=2004032638&amp;table_name=LOI&amp;nm=2004035639&amp;la=F&amp;chercher=c&amp;dt=ARRETE+GOUVERNEMENT+FLAMAND&amp;language=fr&amp;fr=f&amp;choix1=ET&amp;choix2=ET&amp;fromtab=loi_all&amp;sql=dt+contains++%27ARRETE%27%2526+%27GOUVERNEMENT%27%2526+%27FLAMAND%27+and+dd+%3D+date%272004-03-26%27and+actif+%3D+%27Y%27&amp;ddda=2004&amp;tri=dd+AS+RANK+&amp;trier=promulgation&amp;dddj=26&amp;dddm=03&amp;imgcn.x=69&amp;imgcn.y=8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justice.just.fgov.be/cgi_loi/loi_a1.pl?DETAIL=2004032638%2FF&amp;caller=list&amp;row_id=1&amp;numero=9&amp;rech=11&amp;cn=2004032638&amp;table_name=LOI&amp;nm=2004035639&amp;la=F&amp;chercher=c&amp;dt=ARRETE+GOUVERNEMENT+FLAMAND&amp;language=fr&amp;fr=f&amp;choix1=ET&amp;choix2=ET&amp;fromtab=loi_all&amp;sql=dt+contains++%27ARRETE%27%2526+%27GOUVERNEMENT%27%2526+%27FLAMAND%27+and+dd+%3D+date%272004-03-26%27and+actif+%3D+%27Y%27&amp;ddda=2004&amp;tri=dd+AS+RANK+&amp;trier=promulgation&amp;dddj=26&amp;dddm=03&amp;imgcn.x=69&amp;imgcn.y=8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.pl?language=fr&amp;dt=ARRETE+GOUVERNEMENT+FLAMAND&amp;chercher=c&amp;choix1=ET&amp;fr=f&amp;choix2=ET&amp;numero=9&amp;table_name=LOI&amp;fromtab=loi_all&amp;imgcn.x=69&amp;DETAIL=2004032638/F&amp;nm=2004035639&amp;imgcn.y=8&amp;ddda=2004&amp;sql=dt+contains++'ARRETE'%2526+'GOUVERNEMENT'%2526+'FLAMAND'+and+dd+=+date'2004-03-26'and+actif+=+'Y'&amp;rech=11&amp;tri=dd+AS+RANK+&amp;trier=promulgation&amp;dddj=26&amp;cn=2004032638&amp;row_id=1&amp;caller=image_a1&amp;dddm=03&amp;la=F&amp;pdf_page=54&amp;pdf_file=http://www.ejustice.just.fgov.be/mopdf/2004/05/06_1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ejustice.just.fgov.be/cgi_loi/change_lg.pl?language=fr&amp;la=F&amp;table_name=loi&amp;cn=20100924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E681FB-C580-4430-8934-464B1F1B00CD}"/>
</file>

<file path=customXml/itemProps2.xml><?xml version="1.0" encoding="utf-8"?>
<ds:datastoreItem xmlns:ds="http://schemas.openxmlformats.org/officeDocument/2006/customXml" ds:itemID="{63637093-F25F-42EA-9849-381271F20A7F}"/>
</file>

<file path=customXml/itemProps3.xml><?xml version="1.0" encoding="utf-8"?>
<ds:datastoreItem xmlns:ds="http://schemas.openxmlformats.org/officeDocument/2006/customXml" ds:itemID="{39BC3C22-2F00-4AAE-93CE-72519E94DE86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2013-06-17T12:45:00Z</dcterms:created>
  <dcterms:modified xsi:type="dcterms:W3CDTF">2013-06-17T12:46:00Z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1785800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