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A73D76" w:rsidRPr="00A73D76" w:rsidTr="00A73D76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D76" w:rsidRPr="00A73D76" w:rsidRDefault="00A73D76" w:rsidP="00A7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11 AVRIL 1994. - Loi relative à la </w:t>
            </w:r>
            <w:bookmarkStart w:id="0" w:name="_GoBack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publicité de l'administration. </w:t>
            </w:r>
            <w:bookmarkEnd w:id="0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04-09-1998 et mise à jour au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10-03-2010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INTERIEUR.FONCTION PUBLIQUE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30-06-1994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1994000357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17662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1994-04-11/51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01-07-1994 </w:t>
            </w:r>
          </w:p>
        </w:tc>
      </w:tr>
    </w:tbl>
    <w:p w:rsidR="00A73D76" w:rsidRPr="00A73D76" w:rsidRDefault="00A73D76" w:rsidP="00A73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A73D76" w:rsidRPr="00A73D76" w:rsidTr="00A73D76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D76" w:rsidRPr="00A73D76" w:rsidRDefault="00A73D76" w:rsidP="00A7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A73D76" w:rsidRPr="00A73D76" w:rsidRDefault="00A73D76" w:rsidP="00A7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A73D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A73D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A73D76" w:rsidRPr="00A73D76" w:rsidRDefault="00A73D76" w:rsidP="00A7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A73D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A73D76" w:rsidRPr="00A73D76" w:rsidTr="00A73D76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D76" w:rsidRPr="00A73D76" w:rsidRDefault="00A73D76" w:rsidP="00A7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1994041151%2FF&amp;caller=list&amp;row_id=1&amp;numero=2&amp;rech=4&amp;cn=1994041151&amp;table_name=LOI&amp;nm=1994000357&amp;la=F&amp;chercher=t&amp;dt=LOI&amp;language=fr&amp;fr=f&amp;choix1=ET&amp;choix2=ET&amp;fromtab=loi_all&amp;sql=dt+contains++%27LOI%27+and+dd+%3D+date%271994-04-11%27and+actif+%3D+%27Y%27&amp;ddda=1994&amp;tri=dd+AS+RANK+&amp;trier=promulgation&amp;dddj=11&amp;dddm=04&amp;imgcn.x=99&amp;imgcn.y=13" \l "LNK0001" </w:instrTex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1994041151%2FF&amp;caller=list&amp;row_id=1&amp;numero=2&amp;rech=4&amp;cn=1994041151&amp;table_name=LOI&amp;nm=1994000357&amp;la=F&amp;chercher=t&amp;dt=LOI&amp;language=fr&amp;fr=f&amp;choix1=ET&amp;choix2=ET&amp;fromtab=loi_all&amp;sql=dt+contains++%27LOI%27+and+dd+%3D+date%271994-04-11%27and+actif+%3D+%27Y%27&amp;ddda=1994&amp;tri=dd+AS+RANK+&amp;trier=promulgation&amp;dddj=11&amp;dddm=04&amp;imgcn.x=99&amp;imgcn.y=13" \l "LNK0002" </w:instrTex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Publicité active.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2-3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1994041151%2FF&amp;caller=list&amp;row_id=1&amp;numero=2&amp;rech=4&amp;cn=1994041151&amp;table_name=LOI&amp;nm=1994000357&amp;la=F&amp;chercher=t&amp;dt=LOI&amp;language=fr&amp;fr=f&amp;choix1=ET&amp;choix2=ET&amp;fromtab=loi_all&amp;sql=dt+contains++%27LOI%27+and+dd+%3D+date%271994-04-11%27and+actif+%3D+%27Y%27&amp;ddda=1994&amp;tri=dd+AS+RANK+&amp;trier=promulgation&amp;dddj=11&amp;dddm=04&amp;imgcn.x=99&amp;imgcn.y=13" \l "LNK0003" </w:instrTex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Publicité passive.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4-12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1994041151%2FF&amp;caller=list&amp;row_id=1&amp;numero=2&amp;rech=4&amp;cn=1994041151&amp;table_name=LOI&amp;nm=1994000357&amp;la=F&amp;chercher=t&amp;dt=LOI&amp;language=fr&amp;fr=f&amp;choix1=ET&amp;choix2=ET&amp;fromtab=loi_all&amp;sql=dt+contains++%27LOI%27+and+dd+%3D+date%271994-04-11%27and+actif+%3D+%27Y%27&amp;ddda=1994&amp;tri=dd+AS+RANK+&amp;trier=promulgation&amp;dddj=11&amp;dddm=04&amp;imgcn.x=99&amp;imgcn.y=13" \l "LNK0004" </w:instrTex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 Dispositions finales.</w:t>
            </w:r>
            <w:r w:rsidRPr="00A73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13-14 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6"/>
    <w:rsid w:val="00A73D76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94041151%2FF&amp;caller=list&amp;row_id=1&amp;numero=2&amp;rech=4&amp;cn=1994041151&amp;table_name=LOI&amp;nm=1994000357&amp;la=F&amp;chercher=t&amp;dt=LOI&amp;language=fr&amp;fr=f&amp;choix1=ET&amp;choix2=ET&amp;fromtab=loi_all&amp;sql=dt+contains++%27LOI%27+and+dd+%3D+date%271994-04-11%27and+actif+%3D+%27Y%27&amp;ddda=1994&amp;tri=dd+AS+RANK+&amp;trier=promulgation&amp;dddj=11&amp;dddm=04&amp;imgcn.x=99&amp;imgcn.y=1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1994041151%2FF&amp;caller=list&amp;row_id=1&amp;numero=2&amp;rech=4&amp;cn=1994041151&amp;table_name=LOI&amp;nm=1994000357&amp;la=F&amp;chercher=t&amp;dt=LOI&amp;language=fr&amp;fr=f&amp;choix1=ET&amp;choix2=ET&amp;fromtab=loi_all&amp;sql=dt+contains++%27LOI%27+and+dd+%3D+date%271994-04-11%27and+actif+%3D+%27Y%27&amp;ddda=1994&amp;tri=dd+AS+RANK+&amp;trier=promulgation&amp;dddj=11&amp;dddm=04&amp;imgcn.x=99&amp;imgcn.y=13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34AF75-91B4-4242-BAE6-17A1F4EB19A3}"/>
</file>

<file path=customXml/itemProps2.xml><?xml version="1.0" encoding="utf-8"?>
<ds:datastoreItem xmlns:ds="http://schemas.openxmlformats.org/officeDocument/2006/customXml" ds:itemID="{32EFEB90-FC8D-47B4-88E7-35352112EF46}"/>
</file>

<file path=customXml/itemProps3.xml><?xml version="1.0" encoding="utf-8"?>
<ds:datastoreItem xmlns:ds="http://schemas.openxmlformats.org/officeDocument/2006/customXml" ds:itemID="{AAA15530-F690-484D-A1E4-5818C6C24FD2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2013-06-17T13:01:00Z</dcterms:created>
  <dcterms:modified xsi:type="dcterms:W3CDTF">2013-06-17T13:01:00Z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