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A7A4D" w:rsidRPr="002A7A4D" w:rsidTr="002A7A4D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A4D" w:rsidRPr="002A7A4D" w:rsidRDefault="002A7A4D" w:rsidP="002A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20 JUILLET 1990. - Loi relative à la détention préventive.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01-12-1990 et mise à jour au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31-01-2013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JUSTICE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14-08-1990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1990099963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15779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1990-07-20/35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01-12-1990 </w:t>
            </w:r>
          </w:p>
        </w:tc>
      </w:tr>
    </w:tbl>
    <w:p w:rsidR="002A7A4D" w:rsidRPr="002A7A4D" w:rsidRDefault="002A7A4D" w:rsidP="002A7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GB"/>
        </w:rPr>
      </w:pPr>
      <w:bookmarkStart w:id="0" w:name="tablematiere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2A7A4D" w:rsidRPr="002A7A4D" w:rsidTr="002A7A4D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2A7A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2A7A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2A7A4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2A7A4D" w:rsidRPr="002A7A4D" w:rsidTr="002A7A4D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A4D" w:rsidRPr="002A7A4D" w:rsidRDefault="002A7A4D" w:rsidP="002A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" w:name="LNKR0001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"LNK0001"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détention préventive.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2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"LNK0002"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l'arrestation.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1-2, 2bis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3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"LNK0003"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mandat d'amener.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3-15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14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"LNK0014"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II/I.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[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l'ordonnance de prolongation]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fr-FR" w:eastAsia="en-GB"/>
              </w:rPr>
              <w:t>1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15bis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"LNK0004"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mandat d'arrêt.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16-20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"LNK0005"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IIIbis</w:t>
            </w:r>
            <w:proofErr w:type="spellEnd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(Du mandat d'arrêt en vue de comparution immédiate.). &lt;Inséré par L 2000-03-28/31, art. 7; ED : 30-04-2000&gt;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20bis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"LNK0006"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maintien de la détention préventive.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21-22, 22bis, 23-24, 24bis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"LNK0007"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mainlevée du mandat d'arrêt.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"LNK0008"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l'incidence du règlement de la procédure sur les mesures privatives de liberté.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26-29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"LNK0009"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l'appel.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"LNK0010"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Du pourvoi en cassation.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31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"LNK0011"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prolongation des délais, de la mise en liberté, de l'arrestation immédiate et du mandat d'arrêt par défaut.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32, 32bis, 33-34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"LNK0012"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 la liberté sous conditions et de la mise en liberté sous conditions.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35-38, 38bis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\l "LNK0013" </w:instrTex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finales, modificatives et abrogatoires.</w:t>
            </w:r>
            <w:r w:rsidRPr="002A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Art. 39-49 </w:t>
            </w:r>
          </w:p>
        </w:tc>
      </w:tr>
    </w:tbl>
    <w:p w:rsidR="00CB2352" w:rsidRPr="002A7A4D" w:rsidRDefault="00CB2352">
      <w:pPr>
        <w:rPr>
          <w:lang w:val="fr-FR"/>
        </w:rPr>
      </w:pPr>
      <w:bookmarkStart w:id="15" w:name="_GoBack"/>
      <w:bookmarkEnd w:id="15"/>
    </w:p>
    <w:sectPr w:rsidR="00CB2352" w:rsidRPr="002A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D"/>
    <w:rsid w:val="002A7A4D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90072035%2FF&amp;caller=list&amp;row_id=1&amp;numero=12&amp;rech=21&amp;cn=1990072035&amp;table_name=LOI&amp;nm=1990099963&amp;la=F&amp;chercher=c&amp;dt=LOI&amp;language=fr&amp;fr=f&amp;choix1=ET&amp;choix2=ET&amp;text1=detention+preventive&amp;fromtab=loi_all&amp;sql=dt+contains++%27LOI%27+and+%28+tit+contains+proximity+40+characters+%28+%27detention%27%2526+%27preventive%27%29+++%29and+actif+%3D+%27Y%27&amp;tri=dd+AS+RANK+&amp;trier=promulgation&amp;imgcn.x=69&amp;imgcn.y=1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A8D19-C727-44EF-813F-DCD08584C752}"/>
</file>

<file path=customXml/itemProps2.xml><?xml version="1.0" encoding="utf-8"?>
<ds:datastoreItem xmlns:ds="http://schemas.openxmlformats.org/officeDocument/2006/customXml" ds:itemID="{FD4CBCE5-7FB2-403D-A94A-9F17A85DB4B9}"/>
</file>

<file path=customXml/itemProps3.xml><?xml version="1.0" encoding="utf-8"?>
<ds:datastoreItem xmlns:ds="http://schemas.openxmlformats.org/officeDocument/2006/customXml" ds:itemID="{C483866F-3737-4AE9-AC7F-0CD2544E3617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2013-06-17T08:36:00Z</dcterms:created>
  <dcterms:modified xsi:type="dcterms:W3CDTF">2013-06-17T08:36:00Z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