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2A" w:rsidRDefault="00DE272A" w:rsidP="00752F97">
      <w:pPr>
        <w:pStyle w:val="NoSpacing"/>
        <w:jc w:val="both"/>
        <w:rPr>
          <w:rFonts w:ascii="Times New Roman" w:hAnsi="Times New Roman" w:cs="Times New Roman"/>
          <w:b/>
          <w:color w:val="000000" w:themeColor="text1"/>
          <w:sz w:val="24"/>
          <w:szCs w:val="24"/>
          <w:lang w:val="en-US"/>
        </w:rPr>
      </w:pPr>
      <w:bookmarkStart w:id="0" w:name="_GoBack"/>
      <w:bookmarkEnd w:id="0"/>
      <w:r>
        <w:rPr>
          <w:rFonts w:ascii="Times New Roman" w:hAnsi="Times New Roman" w:cs="Times New Roman"/>
          <w:b/>
          <w:color w:val="000000" w:themeColor="text1"/>
          <w:sz w:val="24"/>
          <w:szCs w:val="24"/>
          <w:lang w:val="en-US"/>
        </w:rPr>
        <w:t>Date: 03.04.2014.</w:t>
      </w:r>
    </w:p>
    <w:p w:rsidR="00DE272A" w:rsidRDefault="00DE272A" w:rsidP="00752F97">
      <w:pPr>
        <w:pStyle w:val="NoSpacing"/>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Number</w:t>
      </w:r>
      <w:proofErr w:type="gramStart"/>
      <w:r>
        <w:rPr>
          <w:rFonts w:ascii="Times New Roman" w:hAnsi="Times New Roman" w:cs="Times New Roman"/>
          <w:b/>
          <w:color w:val="000000" w:themeColor="text1"/>
          <w:sz w:val="24"/>
          <w:szCs w:val="24"/>
          <w:lang w:val="en-US"/>
        </w:rPr>
        <w:t>:Oi</w:t>
      </w:r>
      <w:proofErr w:type="gramEnd"/>
      <w:r>
        <w:rPr>
          <w:rFonts w:ascii="Times New Roman" w:hAnsi="Times New Roman" w:cs="Times New Roman"/>
          <w:b/>
          <w:color w:val="000000" w:themeColor="text1"/>
          <w:sz w:val="24"/>
          <w:szCs w:val="24"/>
          <w:lang w:val="en-US"/>
        </w:rPr>
        <w:t>-K-37/14</w:t>
      </w:r>
    </w:p>
    <w:p w:rsidR="00DE272A" w:rsidRDefault="00DE272A" w:rsidP="00752F97">
      <w:pPr>
        <w:pStyle w:val="NoSpacing"/>
        <w:jc w:val="both"/>
        <w:rPr>
          <w:rFonts w:ascii="Times New Roman" w:hAnsi="Times New Roman" w:cs="Times New Roman"/>
          <w:b/>
          <w:color w:val="000000" w:themeColor="text1"/>
          <w:sz w:val="24"/>
          <w:szCs w:val="24"/>
          <w:lang w:val="en-US"/>
        </w:rPr>
      </w:pPr>
    </w:p>
    <w:p w:rsidR="00DE272A" w:rsidRDefault="00DE272A" w:rsidP="00752F97">
      <w:pPr>
        <w:pStyle w:val="NoSpacing"/>
        <w:jc w:val="both"/>
        <w:rPr>
          <w:rFonts w:ascii="Times New Roman" w:hAnsi="Times New Roman" w:cs="Times New Roman"/>
          <w:b/>
          <w:color w:val="000000" w:themeColor="text1"/>
          <w:sz w:val="24"/>
          <w:szCs w:val="24"/>
          <w:lang w:val="en-US"/>
        </w:rPr>
      </w:pPr>
    </w:p>
    <w:p w:rsidR="006D13B8" w:rsidRDefault="00752F97" w:rsidP="00752F97">
      <w:pPr>
        <w:pStyle w:val="NoSpacing"/>
        <w:jc w:val="both"/>
        <w:rPr>
          <w:rFonts w:ascii="Times New Roman" w:hAnsi="Times New Roman" w:cs="Times New Roman"/>
          <w:b/>
          <w:color w:val="000000" w:themeColor="text1"/>
          <w:sz w:val="24"/>
          <w:szCs w:val="24"/>
          <w:lang w:val="en-US"/>
        </w:rPr>
      </w:pPr>
      <w:r w:rsidRPr="00286B02">
        <w:rPr>
          <w:rFonts w:ascii="Times New Roman" w:hAnsi="Times New Roman" w:cs="Times New Roman"/>
          <w:b/>
          <w:color w:val="000000" w:themeColor="text1"/>
          <w:sz w:val="24"/>
          <w:szCs w:val="24"/>
          <w:lang w:val="en-US"/>
        </w:rPr>
        <w:t>UNITED NATIONS</w:t>
      </w:r>
    </w:p>
    <w:p w:rsidR="006D13B8" w:rsidRDefault="00752F97" w:rsidP="00752F97">
      <w:pPr>
        <w:pStyle w:val="NoSpacing"/>
        <w:jc w:val="both"/>
        <w:rPr>
          <w:rFonts w:ascii="Times New Roman" w:hAnsi="Times New Roman" w:cs="Times New Roman"/>
          <w:b/>
          <w:color w:val="000000" w:themeColor="text1"/>
          <w:sz w:val="24"/>
          <w:szCs w:val="24"/>
          <w:lang w:val="en-US"/>
        </w:rPr>
      </w:pPr>
      <w:r w:rsidRPr="00286B02">
        <w:rPr>
          <w:rFonts w:ascii="Times New Roman" w:hAnsi="Times New Roman" w:cs="Times New Roman"/>
          <w:b/>
          <w:color w:val="000000" w:themeColor="text1"/>
          <w:sz w:val="24"/>
          <w:szCs w:val="24"/>
          <w:lang w:val="en-US"/>
        </w:rPr>
        <w:t>HUMAN RIGHTS COUNCIL</w:t>
      </w:r>
    </w:p>
    <w:p w:rsidR="006D13B8" w:rsidRDefault="00752F97" w:rsidP="00752F97">
      <w:pPr>
        <w:pStyle w:val="NoSpacing"/>
        <w:jc w:val="both"/>
        <w:rPr>
          <w:rFonts w:ascii="Times New Roman" w:hAnsi="Times New Roman" w:cs="Times New Roman"/>
          <w:b/>
          <w:color w:val="000000" w:themeColor="text1"/>
          <w:sz w:val="24"/>
          <w:szCs w:val="24"/>
          <w:lang w:val="en-US"/>
        </w:rPr>
      </w:pPr>
      <w:r w:rsidRPr="00286B02">
        <w:rPr>
          <w:rFonts w:ascii="Times New Roman" w:hAnsi="Times New Roman" w:cs="Times New Roman"/>
          <w:b/>
          <w:color w:val="000000" w:themeColor="text1"/>
          <w:sz w:val="24"/>
          <w:szCs w:val="24"/>
          <w:lang w:val="en-US"/>
        </w:rPr>
        <w:t>OHCHR</w:t>
      </w:r>
    </w:p>
    <w:p w:rsidR="002D474A" w:rsidRDefault="002D474A" w:rsidP="00752F97">
      <w:pPr>
        <w:pStyle w:val="NoSpacing"/>
        <w:jc w:val="both"/>
        <w:rPr>
          <w:rFonts w:ascii="Times New Roman" w:hAnsi="Times New Roman" w:cs="Times New Roman"/>
          <w:b/>
          <w:color w:val="000000" w:themeColor="text1"/>
          <w:sz w:val="24"/>
          <w:szCs w:val="24"/>
          <w:lang w:val="en-US"/>
        </w:rPr>
      </w:pPr>
      <w:r w:rsidRPr="002D474A">
        <w:rPr>
          <w:rFonts w:ascii="Times New Roman" w:hAnsi="Times New Roman" w:cs="Times New Roman"/>
          <w:b/>
          <w:color w:val="000000" w:themeColor="text1"/>
          <w:sz w:val="24"/>
          <w:szCs w:val="24"/>
          <w:lang w:val="en-US"/>
        </w:rPr>
        <w:t>Secretariat of the Human Rights Council Advisory Committee</w:t>
      </w:r>
    </w:p>
    <w:p w:rsidR="006D13B8" w:rsidRDefault="006D13B8" w:rsidP="00752F97">
      <w:pPr>
        <w:pStyle w:val="NoSpacing"/>
        <w:jc w:val="both"/>
        <w:rPr>
          <w:rFonts w:ascii="Times New Roman" w:hAnsi="Times New Roman" w:cs="Times New Roman"/>
          <w:b/>
          <w:color w:val="000000" w:themeColor="text1"/>
          <w:sz w:val="24"/>
          <w:szCs w:val="24"/>
          <w:lang w:val="en-US"/>
        </w:rPr>
      </w:pPr>
    </w:p>
    <w:p w:rsidR="006D13B8" w:rsidRDefault="006D13B8" w:rsidP="00752F97">
      <w:pPr>
        <w:pStyle w:val="NoSpacing"/>
        <w:jc w:val="both"/>
        <w:rPr>
          <w:rFonts w:ascii="Times New Roman" w:hAnsi="Times New Roman" w:cs="Times New Roman"/>
          <w:b/>
          <w:color w:val="000000" w:themeColor="text1"/>
          <w:sz w:val="24"/>
          <w:szCs w:val="24"/>
          <w:lang w:val="en-US"/>
        </w:rPr>
      </w:pPr>
    </w:p>
    <w:p w:rsidR="006D13B8" w:rsidRDefault="006D13B8" w:rsidP="00752F97">
      <w:pPr>
        <w:pStyle w:val="NoSpacing"/>
        <w:jc w:val="both"/>
        <w:rPr>
          <w:rFonts w:ascii="Times New Roman" w:hAnsi="Times New Roman" w:cs="Times New Roman"/>
          <w:b/>
          <w:color w:val="000000" w:themeColor="text1"/>
          <w:sz w:val="24"/>
          <w:szCs w:val="24"/>
          <w:lang w:val="en-US"/>
        </w:rPr>
      </w:pPr>
    </w:p>
    <w:p w:rsidR="00752F97" w:rsidRPr="00B11E3C" w:rsidRDefault="002D474A" w:rsidP="00752F97">
      <w:pPr>
        <w:pStyle w:val="No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Dear All</w:t>
      </w:r>
      <w:r w:rsidR="00752F97">
        <w:rPr>
          <w:rFonts w:ascii="Times New Roman" w:hAnsi="Times New Roman" w:cs="Times New Roman"/>
          <w:color w:val="000000" w:themeColor="text1"/>
          <w:sz w:val="24"/>
          <w:szCs w:val="24"/>
          <w:lang w:val="en-US"/>
        </w:rPr>
        <w:t>,</w:t>
      </w:r>
    </w:p>
    <w:p w:rsidR="00752F97" w:rsidRDefault="00752F97" w:rsidP="00752F97">
      <w:pPr>
        <w:pStyle w:val="NoSpacing"/>
        <w:jc w:val="both"/>
        <w:rPr>
          <w:rFonts w:ascii="Times New Roman" w:hAnsi="Times New Roman" w:cs="Times New Roman"/>
          <w:color w:val="000000" w:themeColor="text1"/>
          <w:sz w:val="24"/>
          <w:szCs w:val="24"/>
          <w:lang w:val="en-US"/>
        </w:rPr>
      </w:pPr>
      <w:r w:rsidRPr="00B11E3C">
        <w:rPr>
          <w:rFonts w:ascii="Times New Roman" w:hAnsi="Times New Roman" w:cs="Times New Roman"/>
          <w:color w:val="000000" w:themeColor="text1"/>
          <w:sz w:val="24"/>
          <w:szCs w:val="24"/>
          <w:lang w:val="en-US"/>
        </w:rPr>
        <w:br/>
        <w:t xml:space="preserve">Institution of Human Rights Ombudsman of Bosnia and Herzegovina has received your questionnaire in which you asked for information relating to the rights of people living with albinism in Bosnia and Herzegovina. The Institution of the </w:t>
      </w:r>
      <w:r>
        <w:rPr>
          <w:rFonts w:ascii="Times New Roman" w:hAnsi="Times New Roman" w:cs="Times New Roman"/>
          <w:color w:val="000000" w:themeColor="text1"/>
          <w:sz w:val="24"/>
          <w:szCs w:val="24"/>
          <w:lang w:val="en-US"/>
        </w:rPr>
        <w:t xml:space="preserve">Ombudsman </w:t>
      </w:r>
      <w:r w:rsidRPr="00B11E3C">
        <w:rPr>
          <w:rFonts w:ascii="Times New Roman" w:hAnsi="Times New Roman" w:cs="Times New Roman"/>
          <w:color w:val="000000" w:themeColor="text1"/>
          <w:sz w:val="24"/>
          <w:szCs w:val="24"/>
          <w:lang w:val="en-US"/>
        </w:rPr>
        <w:t xml:space="preserve"> has not registered any cases </w:t>
      </w:r>
      <w:r w:rsidRPr="002D474A">
        <w:rPr>
          <w:rFonts w:ascii="Times New Roman" w:hAnsi="Times New Roman" w:cs="Times New Roman"/>
          <w:b/>
          <w:color w:val="000000" w:themeColor="text1"/>
          <w:sz w:val="24"/>
          <w:szCs w:val="24"/>
          <w:lang w:val="en-US"/>
        </w:rPr>
        <w:t>related to protecting the rights of these people, and for that reason we are not in position to give you any relevant</w:t>
      </w:r>
      <w:r>
        <w:rPr>
          <w:rFonts w:ascii="Times New Roman" w:hAnsi="Times New Roman" w:cs="Times New Roman"/>
          <w:color w:val="000000" w:themeColor="text1"/>
          <w:sz w:val="24"/>
          <w:szCs w:val="24"/>
          <w:lang w:val="en-US"/>
        </w:rPr>
        <w:t xml:space="preserve"> information as to </w:t>
      </w:r>
      <w:r w:rsidRPr="00B11E3C">
        <w:rPr>
          <w:rFonts w:ascii="Times New Roman" w:hAnsi="Times New Roman" w:cs="Times New Roman"/>
          <w:color w:val="000000" w:themeColor="text1"/>
          <w:sz w:val="24"/>
          <w:szCs w:val="24"/>
          <w:lang w:val="en-US"/>
        </w:rPr>
        <w:t xml:space="preserve"> whether </w:t>
      </w:r>
      <w:r>
        <w:rPr>
          <w:rFonts w:ascii="Times New Roman" w:hAnsi="Times New Roman" w:cs="Times New Roman"/>
          <w:color w:val="000000" w:themeColor="text1"/>
          <w:sz w:val="24"/>
          <w:szCs w:val="24"/>
          <w:lang w:val="en-US"/>
        </w:rPr>
        <w:t xml:space="preserve">or not the rights of these people are violated in Bosnia and Herzegovina, or how </w:t>
      </w:r>
      <w:r w:rsidRPr="00B11E3C">
        <w:rPr>
          <w:rFonts w:ascii="Times New Roman" w:hAnsi="Times New Roman" w:cs="Times New Roman"/>
          <w:color w:val="000000" w:themeColor="text1"/>
          <w:sz w:val="24"/>
          <w:szCs w:val="24"/>
          <w:lang w:val="en-US"/>
        </w:rPr>
        <w:t>and to what ex</w:t>
      </w:r>
      <w:r>
        <w:rPr>
          <w:rFonts w:ascii="Times New Roman" w:hAnsi="Times New Roman" w:cs="Times New Roman"/>
          <w:color w:val="000000" w:themeColor="text1"/>
          <w:sz w:val="24"/>
          <w:szCs w:val="24"/>
          <w:lang w:val="en-US"/>
        </w:rPr>
        <w:t>tent.</w:t>
      </w:r>
    </w:p>
    <w:p w:rsidR="00752F97" w:rsidRDefault="00752F97" w:rsidP="00752F97">
      <w:pPr>
        <w:pStyle w:val="NoSpacing"/>
        <w:jc w:val="both"/>
        <w:rPr>
          <w:rFonts w:ascii="Times New Roman" w:hAnsi="Times New Roman" w:cs="Times New Roman"/>
          <w:color w:val="000000" w:themeColor="text1"/>
          <w:sz w:val="24"/>
          <w:szCs w:val="24"/>
          <w:lang w:val="en-US"/>
        </w:rPr>
      </w:pPr>
      <w:r w:rsidRPr="00B11E3C">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t>Since the I</w:t>
      </w:r>
      <w:r w:rsidRPr="00B11E3C">
        <w:rPr>
          <w:rFonts w:ascii="Times New Roman" w:hAnsi="Times New Roman" w:cs="Times New Roman"/>
          <w:color w:val="000000" w:themeColor="text1"/>
          <w:sz w:val="24"/>
          <w:szCs w:val="24"/>
          <w:lang w:val="en-US"/>
        </w:rPr>
        <w:t>nstitution does not have the requested information,</w:t>
      </w:r>
      <w:r>
        <w:rPr>
          <w:rFonts w:ascii="Times New Roman" w:hAnsi="Times New Roman" w:cs="Times New Roman"/>
          <w:color w:val="000000" w:themeColor="text1"/>
          <w:sz w:val="24"/>
          <w:szCs w:val="24"/>
          <w:lang w:val="en-US"/>
        </w:rPr>
        <w:t xml:space="preserve"> we are unable to complete the Q</w:t>
      </w:r>
      <w:r w:rsidRPr="00B11E3C">
        <w:rPr>
          <w:rFonts w:ascii="Times New Roman" w:hAnsi="Times New Roman" w:cs="Times New Roman"/>
          <w:color w:val="000000" w:themeColor="text1"/>
          <w:sz w:val="24"/>
          <w:szCs w:val="24"/>
          <w:lang w:val="en-US"/>
        </w:rPr>
        <w:t xml:space="preserve">uestionnaire </w:t>
      </w:r>
      <w:r>
        <w:rPr>
          <w:rFonts w:ascii="Times New Roman" w:hAnsi="Times New Roman" w:cs="Times New Roman"/>
          <w:color w:val="000000" w:themeColor="text1"/>
          <w:sz w:val="24"/>
          <w:szCs w:val="24"/>
          <w:lang w:val="en-US"/>
        </w:rPr>
        <w:t xml:space="preserve">sent by you, </w:t>
      </w:r>
      <w:r w:rsidRPr="00B11E3C">
        <w:rPr>
          <w:rFonts w:ascii="Times New Roman" w:hAnsi="Times New Roman" w:cs="Times New Roman"/>
          <w:color w:val="000000" w:themeColor="text1"/>
          <w:sz w:val="24"/>
          <w:szCs w:val="24"/>
          <w:lang w:val="en-US"/>
        </w:rPr>
        <w:t xml:space="preserve">and for this reason </w:t>
      </w:r>
      <w:r>
        <w:rPr>
          <w:rFonts w:ascii="Times New Roman" w:hAnsi="Times New Roman" w:cs="Times New Roman"/>
          <w:color w:val="000000" w:themeColor="text1"/>
          <w:sz w:val="24"/>
          <w:szCs w:val="24"/>
          <w:lang w:val="en-US"/>
        </w:rPr>
        <w:t xml:space="preserve">we </w:t>
      </w:r>
      <w:r w:rsidRPr="00B11E3C">
        <w:rPr>
          <w:rFonts w:ascii="Times New Roman" w:hAnsi="Times New Roman" w:cs="Times New Roman"/>
          <w:color w:val="000000" w:themeColor="text1"/>
          <w:sz w:val="24"/>
          <w:szCs w:val="24"/>
          <w:lang w:val="en-US"/>
        </w:rPr>
        <w:t xml:space="preserve">can </w:t>
      </w:r>
      <w:r>
        <w:rPr>
          <w:rFonts w:ascii="Times New Roman" w:hAnsi="Times New Roman" w:cs="Times New Roman"/>
          <w:color w:val="000000" w:themeColor="text1"/>
          <w:sz w:val="24"/>
          <w:szCs w:val="24"/>
          <w:lang w:val="en-US"/>
        </w:rPr>
        <w:t xml:space="preserve">only </w:t>
      </w:r>
      <w:r w:rsidRPr="00B11E3C">
        <w:rPr>
          <w:rFonts w:ascii="Times New Roman" w:hAnsi="Times New Roman" w:cs="Times New Roman"/>
          <w:color w:val="000000" w:themeColor="text1"/>
          <w:sz w:val="24"/>
          <w:szCs w:val="24"/>
          <w:lang w:val="en-US"/>
        </w:rPr>
        <w:t xml:space="preserve">deliver </w:t>
      </w:r>
      <w:r>
        <w:rPr>
          <w:rFonts w:ascii="Times New Roman" w:hAnsi="Times New Roman" w:cs="Times New Roman"/>
          <w:color w:val="000000" w:themeColor="text1"/>
          <w:sz w:val="24"/>
          <w:szCs w:val="24"/>
          <w:lang w:val="en-US"/>
        </w:rPr>
        <w:t xml:space="preserve">a </w:t>
      </w:r>
      <w:r w:rsidRPr="00B11E3C">
        <w:rPr>
          <w:rFonts w:ascii="Times New Roman" w:hAnsi="Times New Roman" w:cs="Times New Roman"/>
          <w:color w:val="000000" w:themeColor="text1"/>
          <w:sz w:val="24"/>
          <w:szCs w:val="24"/>
          <w:lang w:val="en-US"/>
        </w:rPr>
        <w:t xml:space="preserve">short text related to information and examples of albino people to whom we were able to come after </w:t>
      </w:r>
      <w:r>
        <w:rPr>
          <w:rFonts w:ascii="Times New Roman" w:hAnsi="Times New Roman" w:cs="Times New Roman"/>
          <w:color w:val="000000" w:themeColor="text1"/>
          <w:sz w:val="24"/>
          <w:szCs w:val="24"/>
          <w:lang w:val="en-US"/>
        </w:rPr>
        <w:t xml:space="preserve">in </w:t>
      </w:r>
      <w:r w:rsidRPr="00B11E3C">
        <w:rPr>
          <w:rFonts w:ascii="Times New Roman" w:hAnsi="Times New Roman" w:cs="Times New Roman"/>
          <w:color w:val="000000" w:themeColor="text1"/>
          <w:sz w:val="24"/>
          <w:szCs w:val="24"/>
          <w:lang w:val="en-US"/>
        </w:rPr>
        <w:t xml:space="preserve">our </w:t>
      </w:r>
      <w:r>
        <w:rPr>
          <w:rFonts w:ascii="Times New Roman" w:hAnsi="Times New Roman" w:cs="Times New Roman"/>
          <w:color w:val="000000" w:themeColor="text1"/>
          <w:sz w:val="24"/>
          <w:szCs w:val="24"/>
          <w:lang w:val="en-US"/>
        </w:rPr>
        <w:t>inquiry</w:t>
      </w:r>
      <w:r w:rsidRPr="00B11E3C">
        <w:rPr>
          <w:rFonts w:ascii="Times New Roman" w:hAnsi="Times New Roman" w:cs="Times New Roman"/>
          <w:color w:val="000000" w:themeColor="text1"/>
          <w:sz w:val="24"/>
          <w:szCs w:val="24"/>
          <w:lang w:val="en-US"/>
        </w:rPr>
        <w:t>.</w:t>
      </w:r>
    </w:p>
    <w:p w:rsidR="00752F97" w:rsidRDefault="00752F97" w:rsidP="00752F97">
      <w:pPr>
        <w:pStyle w:val="NoSpacing"/>
        <w:jc w:val="both"/>
        <w:rPr>
          <w:rFonts w:ascii="Times New Roman" w:hAnsi="Times New Roman" w:cs="Times New Roman"/>
          <w:color w:val="000000" w:themeColor="text1"/>
          <w:sz w:val="24"/>
          <w:szCs w:val="24"/>
          <w:lang w:val="en-US"/>
        </w:rPr>
      </w:pPr>
      <w:r w:rsidRPr="00B11E3C">
        <w:rPr>
          <w:rFonts w:ascii="Times New Roman" w:hAnsi="Times New Roman" w:cs="Times New Roman"/>
          <w:color w:val="000000" w:themeColor="text1"/>
          <w:sz w:val="24"/>
          <w:szCs w:val="24"/>
          <w:lang w:val="en-US"/>
        </w:rPr>
        <w:br/>
        <w:t>Albinism is a genetic disorder characterized by complete or partial</w:t>
      </w:r>
      <w:r>
        <w:rPr>
          <w:rFonts w:ascii="Times New Roman" w:hAnsi="Times New Roman" w:cs="Times New Roman"/>
          <w:color w:val="000000" w:themeColor="text1"/>
          <w:sz w:val="24"/>
          <w:szCs w:val="24"/>
          <w:lang w:val="en-US"/>
        </w:rPr>
        <w:t xml:space="preserve"> absence of pigment of the skin</w:t>
      </w:r>
      <w:r w:rsidRPr="00B11E3C">
        <w:rPr>
          <w:rFonts w:ascii="Times New Roman" w:hAnsi="Times New Roman" w:cs="Times New Roman"/>
          <w:color w:val="000000" w:themeColor="text1"/>
          <w:sz w:val="24"/>
          <w:szCs w:val="24"/>
          <w:lang w:val="en-US"/>
        </w:rPr>
        <w:t xml:space="preserve">, hair and eyes due to </w:t>
      </w:r>
      <w:r>
        <w:rPr>
          <w:rFonts w:ascii="Times New Roman" w:hAnsi="Times New Roman" w:cs="Times New Roman"/>
          <w:color w:val="000000" w:themeColor="text1"/>
          <w:sz w:val="24"/>
          <w:szCs w:val="24"/>
          <w:lang w:val="en-US"/>
        </w:rPr>
        <w:t>a</w:t>
      </w:r>
      <w:r w:rsidRPr="00B11E3C">
        <w:rPr>
          <w:rFonts w:ascii="Times New Roman" w:hAnsi="Times New Roman" w:cs="Times New Roman"/>
          <w:color w:val="000000" w:themeColor="text1"/>
          <w:sz w:val="24"/>
          <w:szCs w:val="24"/>
          <w:lang w:val="en-US"/>
        </w:rPr>
        <w:t xml:space="preserve"> disorde</w:t>
      </w:r>
      <w:r>
        <w:rPr>
          <w:rFonts w:ascii="Times New Roman" w:hAnsi="Times New Roman" w:cs="Times New Roman"/>
          <w:color w:val="000000" w:themeColor="text1"/>
          <w:sz w:val="24"/>
          <w:szCs w:val="24"/>
          <w:lang w:val="en-US"/>
        </w:rPr>
        <w:t>r of cells that produce melanin</w:t>
      </w:r>
      <w:r w:rsidRPr="00B11E3C">
        <w:rPr>
          <w:rFonts w:ascii="Times New Roman" w:hAnsi="Times New Roman" w:cs="Times New Roman"/>
          <w:color w:val="000000" w:themeColor="text1"/>
          <w:sz w:val="24"/>
          <w:szCs w:val="24"/>
          <w:lang w:val="en-US"/>
        </w:rPr>
        <w:t>. People who suffer from albi</w:t>
      </w:r>
      <w:r>
        <w:rPr>
          <w:rFonts w:ascii="Times New Roman" w:hAnsi="Times New Roman" w:cs="Times New Roman"/>
          <w:color w:val="000000" w:themeColor="text1"/>
          <w:sz w:val="24"/>
          <w:szCs w:val="24"/>
          <w:lang w:val="en-US"/>
        </w:rPr>
        <w:t>nism are identified by a bright</w:t>
      </w:r>
      <w:r w:rsidRPr="00B11E3C">
        <w:rPr>
          <w:rFonts w:ascii="Times New Roman" w:hAnsi="Times New Roman" w:cs="Times New Roman"/>
          <w:color w:val="000000" w:themeColor="text1"/>
          <w:sz w:val="24"/>
          <w:szCs w:val="24"/>
          <w:lang w:val="en-US"/>
        </w:rPr>
        <w:t>, often pink skin (which c</w:t>
      </w:r>
      <w:r>
        <w:rPr>
          <w:rFonts w:ascii="Times New Roman" w:hAnsi="Times New Roman" w:cs="Times New Roman"/>
          <w:color w:val="000000" w:themeColor="text1"/>
          <w:sz w:val="24"/>
          <w:szCs w:val="24"/>
          <w:lang w:val="en-US"/>
        </w:rPr>
        <w:t>annot get sun tanned</w:t>
      </w:r>
      <w:r w:rsidRPr="00B11E3C">
        <w:rPr>
          <w:rFonts w:ascii="Times New Roman" w:hAnsi="Times New Roman" w:cs="Times New Roman"/>
          <w:color w:val="000000" w:themeColor="text1"/>
          <w:sz w:val="24"/>
          <w:szCs w:val="24"/>
          <w:lang w:val="en-US"/>
        </w:rPr>
        <w:t xml:space="preserve">, and when exposed to the sun </w:t>
      </w:r>
      <w:r>
        <w:rPr>
          <w:rFonts w:ascii="Times New Roman" w:hAnsi="Times New Roman" w:cs="Times New Roman"/>
          <w:color w:val="000000" w:themeColor="text1"/>
          <w:sz w:val="24"/>
          <w:szCs w:val="24"/>
          <w:lang w:val="en-US"/>
        </w:rPr>
        <w:t>it burns incredibly fast)</w:t>
      </w:r>
      <w:r w:rsidRPr="00B11E3C">
        <w:rPr>
          <w:rFonts w:ascii="Times New Roman" w:hAnsi="Times New Roman" w:cs="Times New Roman"/>
          <w:color w:val="000000" w:themeColor="text1"/>
          <w:sz w:val="24"/>
          <w:szCs w:val="24"/>
          <w:lang w:val="en-US"/>
        </w:rPr>
        <w:t>, a light, or whi</w:t>
      </w:r>
      <w:r>
        <w:rPr>
          <w:rFonts w:ascii="Times New Roman" w:hAnsi="Times New Roman" w:cs="Times New Roman"/>
          <w:color w:val="000000" w:themeColor="text1"/>
          <w:sz w:val="24"/>
          <w:szCs w:val="24"/>
          <w:lang w:val="en-US"/>
        </w:rPr>
        <w:t>te hair (though it can be light brown)</w:t>
      </w:r>
      <w:r w:rsidRPr="00B11E3C">
        <w:rPr>
          <w:rFonts w:ascii="Times New Roman" w:hAnsi="Times New Roman" w:cs="Times New Roman"/>
          <w:color w:val="000000" w:themeColor="text1"/>
          <w:sz w:val="24"/>
          <w:szCs w:val="24"/>
          <w:lang w:val="en-US"/>
        </w:rPr>
        <w:t xml:space="preserve">, very bright eyes, which can even be reddish or pink. Albinism occurs most often in children from marriages between closer </w:t>
      </w:r>
      <w:r>
        <w:rPr>
          <w:rFonts w:ascii="Times New Roman" w:hAnsi="Times New Roman" w:cs="Times New Roman"/>
          <w:color w:val="000000" w:themeColor="text1"/>
          <w:sz w:val="24"/>
          <w:szCs w:val="24"/>
          <w:lang w:val="en-US"/>
        </w:rPr>
        <w:t>blood relatives</w:t>
      </w:r>
      <w:r w:rsidRPr="00B11E3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This phenomenon is also found in the animal world</w:t>
      </w:r>
      <w:r w:rsidRPr="00B11E3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It is</w:t>
      </w:r>
      <w:r w:rsidRPr="00B11E3C">
        <w:rPr>
          <w:rFonts w:ascii="Times New Roman" w:hAnsi="Times New Roman" w:cs="Times New Roman"/>
          <w:color w:val="000000" w:themeColor="text1"/>
          <w:sz w:val="24"/>
          <w:szCs w:val="24"/>
          <w:lang w:val="en-US"/>
        </w:rPr>
        <w:t xml:space="preserve"> inh</w:t>
      </w:r>
      <w:r>
        <w:rPr>
          <w:rFonts w:ascii="Times New Roman" w:hAnsi="Times New Roman" w:cs="Times New Roman"/>
          <w:color w:val="000000" w:themeColor="text1"/>
          <w:sz w:val="24"/>
          <w:szCs w:val="24"/>
          <w:lang w:val="en-US"/>
        </w:rPr>
        <w:t>erited through a recessive gene</w:t>
      </w:r>
      <w:r w:rsidRPr="00B11E3C">
        <w:rPr>
          <w:rFonts w:ascii="Times New Roman" w:hAnsi="Times New Roman" w:cs="Times New Roman"/>
          <w:color w:val="000000" w:themeColor="text1"/>
          <w:sz w:val="24"/>
          <w:szCs w:val="24"/>
          <w:lang w:val="en-US"/>
        </w:rPr>
        <w:t>, meaning that both parents must have the dis</w:t>
      </w:r>
      <w:r>
        <w:rPr>
          <w:rFonts w:ascii="Times New Roman" w:hAnsi="Times New Roman" w:cs="Times New Roman"/>
          <w:color w:val="000000" w:themeColor="text1"/>
          <w:sz w:val="24"/>
          <w:szCs w:val="24"/>
          <w:lang w:val="en-US"/>
        </w:rPr>
        <w:t>order (which may be not visible</w:t>
      </w:r>
      <w:r w:rsidRPr="00B11E3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to be transferred to the child</w:t>
      </w:r>
      <w:r w:rsidRPr="00B11E3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If only one parent has the gene</w:t>
      </w:r>
      <w:r w:rsidRPr="00B11E3C">
        <w:rPr>
          <w:rFonts w:ascii="Times New Roman" w:hAnsi="Times New Roman" w:cs="Times New Roman"/>
          <w:color w:val="000000" w:themeColor="text1"/>
          <w:sz w:val="24"/>
          <w:szCs w:val="24"/>
          <w:lang w:val="en-US"/>
        </w:rPr>
        <w:t xml:space="preserve">, it is very rare for a child to </w:t>
      </w:r>
      <w:r>
        <w:rPr>
          <w:rFonts w:ascii="Times New Roman" w:hAnsi="Times New Roman" w:cs="Times New Roman"/>
          <w:color w:val="000000" w:themeColor="text1"/>
          <w:sz w:val="24"/>
          <w:szCs w:val="24"/>
          <w:lang w:val="en-US"/>
        </w:rPr>
        <w:t xml:space="preserve">inherit </w:t>
      </w:r>
      <w:proofErr w:type="gramStart"/>
      <w:r>
        <w:rPr>
          <w:rFonts w:ascii="Times New Roman" w:hAnsi="Times New Roman" w:cs="Times New Roman"/>
          <w:color w:val="000000" w:themeColor="text1"/>
          <w:sz w:val="24"/>
          <w:szCs w:val="24"/>
          <w:lang w:val="en-US"/>
        </w:rPr>
        <w:t>it ,</w:t>
      </w:r>
      <w:proofErr w:type="gramEnd"/>
      <w:r>
        <w:rPr>
          <w:rFonts w:ascii="Times New Roman" w:hAnsi="Times New Roman" w:cs="Times New Roman"/>
          <w:color w:val="000000" w:themeColor="text1"/>
          <w:sz w:val="24"/>
          <w:szCs w:val="24"/>
          <w:lang w:val="en-US"/>
        </w:rPr>
        <w:t xml:space="preserve"> but it is possible. </w:t>
      </w:r>
      <w:r w:rsidRPr="00B11E3C">
        <w:rPr>
          <w:rFonts w:ascii="Times New Roman" w:hAnsi="Times New Roman" w:cs="Times New Roman"/>
          <w:color w:val="000000" w:themeColor="text1"/>
          <w:sz w:val="24"/>
          <w:szCs w:val="24"/>
          <w:lang w:val="en-US"/>
        </w:rPr>
        <w:t xml:space="preserve"> It affects a</w:t>
      </w:r>
      <w:r>
        <w:rPr>
          <w:rFonts w:ascii="Times New Roman" w:hAnsi="Times New Roman" w:cs="Times New Roman"/>
          <w:color w:val="000000" w:themeColor="text1"/>
          <w:sz w:val="24"/>
          <w:szCs w:val="24"/>
          <w:lang w:val="en-US"/>
        </w:rPr>
        <w:t>ll races and both sexes equally</w:t>
      </w:r>
      <w:r w:rsidRPr="00B11E3C">
        <w:rPr>
          <w:rFonts w:ascii="Times New Roman" w:hAnsi="Times New Roman" w:cs="Times New Roman"/>
          <w:color w:val="000000" w:themeColor="text1"/>
          <w:sz w:val="24"/>
          <w:szCs w:val="24"/>
          <w:lang w:val="en-US"/>
        </w:rPr>
        <w:t>.</w:t>
      </w:r>
    </w:p>
    <w:p w:rsidR="00752F97" w:rsidRDefault="00752F97" w:rsidP="00752F97">
      <w:pPr>
        <w:pStyle w:val="NoSpacing"/>
        <w:jc w:val="both"/>
        <w:rPr>
          <w:rFonts w:ascii="Times New Roman" w:hAnsi="Times New Roman" w:cs="Times New Roman"/>
          <w:color w:val="000000" w:themeColor="text1"/>
          <w:sz w:val="24"/>
          <w:szCs w:val="24"/>
          <w:lang w:val="en-US"/>
        </w:rPr>
      </w:pPr>
      <w:r w:rsidRPr="00B11E3C">
        <w:rPr>
          <w:rFonts w:ascii="Times New Roman" w:hAnsi="Times New Roman" w:cs="Times New Roman"/>
          <w:color w:val="000000" w:themeColor="text1"/>
          <w:sz w:val="24"/>
          <w:szCs w:val="24"/>
          <w:lang w:val="en-US"/>
        </w:rPr>
        <w:br/>
        <w:t>Alb</w:t>
      </w:r>
      <w:r>
        <w:rPr>
          <w:rFonts w:ascii="Times New Roman" w:hAnsi="Times New Roman" w:cs="Times New Roman"/>
          <w:color w:val="000000" w:themeColor="text1"/>
          <w:sz w:val="24"/>
          <w:szCs w:val="24"/>
          <w:lang w:val="en-US"/>
        </w:rPr>
        <w:t>inism is a rare genetic disease</w:t>
      </w:r>
      <w:r w:rsidRPr="00B11E3C">
        <w:rPr>
          <w:rFonts w:ascii="Times New Roman" w:hAnsi="Times New Roman" w:cs="Times New Roman"/>
          <w:color w:val="000000" w:themeColor="text1"/>
          <w:sz w:val="24"/>
          <w:szCs w:val="24"/>
          <w:lang w:val="en-US"/>
        </w:rPr>
        <w:t xml:space="preserve">. According to </w:t>
      </w:r>
      <w:r>
        <w:rPr>
          <w:rFonts w:ascii="Times New Roman" w:hAnsi="Times New Roman" w:cs="Times New Roman"/>
          <w:color w:val="000000" w:themeColor="text1"/>
          <w:sz w:val="24"/>
          <w:szCs w:val="24"/>
          <w:lang w:val="en-US"/>
        </w:rPr>
        <w:t xml:space="preserve">the available information it is the most widespread </w:t>
      </w:r>
      <w:proofErr w:type="gramStart"/>
      <w:r>
        <w:rPr>
          <w:rFonts w:ascii="Times New Roman" w:hAnsi="Times New Roman" w:cs="Times New Roman"/>
          <w:color w:val="000000" w:themeColor="text1"/>
          <w:sz w:val="24"/>
          <w:szCs w:val="24"/>
          <w:lang w:val="en-US"/>
        </w:rPr>
        <w:t>in</w:t>
      </w:r>
      <w:proofErr w:type="gramEnd"/>
      <w:r>
        <w:rPr>
          <w:rFonts w:ascii="Times New Roman" w:hAnsi="Times New Roman" w:cs="Times New Roman"/>
          <w:color w:val="000000" w:themeColor="text1"/>
          <w:sz w:val="24"/>
          <w:szCs w:val="24"/>
          <w:lang w:val="en-US"/>
        </w:rPr>
        <w:t xml:space="preserve"> Africa</w:t>
      </w:r>
      <w:r w:rsidRPr="00B11E3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It is c</w:t>
      </w:r>
      <w:r w:rsidRPr="00B11E3C">
        <w:rPr>
          <w:rFonts w:ascii="Times New Roman" w:hAnsi="Times New Roman" w:cs="Times New Roman"/>
          <w:color w:val="000000" w:themeColor="text1"/>
          <w:sz w:val="24"/>
          <w:szCs w:val="24"/>
          <w:lang w:val="en-US"/>
        </w:rPr>
        <w:t xml:space="preserve">onsidered </w:t>
      </w:r>
      <w:r>
        <w:rPr>
          <w:rFonts w:ascii="Times New Roman" w:hAnsi="Times New Roman" w:cs="Times New Roman"/>
          <w:color w:val="000000" w:themeColor="text1"/>
          <w:sz w:val="24"/>
          <w:szCs w:val="24"/>
          <w:lang w:val="en-US"/>
        </w:rPr>
        <w:t>that as much as</w:t>
      </w:r>
      <w:r w:rsidRPr="00B11E3C">
        <w:rPr>
          <w:rFonts w:ascii="Times New Roman" w:hAnsi="Times New Roman" w:cs="Times New Roman"/>
          <w:color w:val="000000" w:themeColor="text1"/>
          <w:sz w:val="24"/>
          <w:szCs w:val="24"/>
          <w:lang w:val="en-US"/>
        </w:rPr>
        <w:t xml:space="preserve"> 17,000 people </w:t>
      </w:r>
      <w:r>
        <w:rPr>
          <w:rFonts w:ascii="Times New Roman" w:hAnsi="Times New Roman" w:cs="Times New Roman"/>
          <w:color w:val="000000" w:themeColor="text1"/>
          <w:sz w:val="24"/>
          <w:szCs w:val="24"/>
          <w:lang w:val="en-US"/>
        </w:rPr>
        <w:t xml:space="preserve">suffer from some form of albinism, while </w:t>
      </w:r>
      <w:r w:rsidRPr="00B11E3C">
        <w:rPr>
          <w:rFonts w:ascii="Times New Roman" w:hAnsi="Times New Roman" w:cs="Times New Roman"/>
          <w:color w:val="000000" w:themeColor="text1"/>
          <w:sz w:val="24"/>
          <w:szCs w:val="24"/>
          <w:lang w:val="en-US"/>
        </w:rPr>
        <w:t>every s</w:t>
      </w:r>
      <w:r>
        <w:rPr>
          <w:rFonts w:ascii="Times New Roman" w:hAnsi="Times New Roman" w:cs="Times New Roman"/>
          <w:color w:val="000000" w:themeColor="text1"/>
          <w:sz w:val="24"/>
          <w:szCs w:val="24"/>
          <w:lang w:val="en-US"/>
        </w:rPr>
        <w:t>eventieth human being carries this gene</w:t>
      </w:r>
      <w:r w:rsidRPr="00B11E3C">
        <w:rPr>
          <w:rFonts w:ascii="Times New Roman" w:hAnsi="Times New Roman" w:cs="Times New Roman"/>
          <w:color w:val="000000" w:themeColor="text1"/>
          <w:sz w:val="24"/>
          <w:szCs w:val="24"/>
          <w:lang w:val="en-US"/>
        </w:rPr>
        <w:t xml:space="preserve">. In </w:t>
      </w:r>
      <w:r>
        <w:rPr>
          <w:rFonts w:ascii="Times New Roman" w:hAnsi="Times New Roman" w:cs="Times New Roman"/>
          <w:color w:val="000000" w:themeColor="text1"/>
          <w:sz w:val="24"/>
          <w:szCs w:val="24"/>
          <w:lang w:val="en-US"/>
        </w:rPr>
        <w:t xml:space="preserve">the </w:t>
      </w:r>
      <w:r w:rsidRPr="00B11E3C">
        <w:rPr>
          <w:rFonts w:ascii="Times New Roman" w:hAnsi="Times New Roman" w:cs="Times New Roman"/>
          <w:color w:val="000000" w:themeColor="text1"/>
          <w:sz w:val="24"/>
          <w:szCs w:val="24"/>
          <w:lang w:val="en-US"/>
        </w:rPr>
        <w:t xml:space="preserve">second place is America, where </w:t>
      </w:r>
      <w:r>
        <w:rPr>
          <w:rFonts w:ascii="Times New Roman" w:hAnsi="Times New Roman" w:cs="Times New Roman"/>
          <w:color w:val="000000" w:themeColor="text1"/>
          <w:sz w:val="24"/>
          <w:szCs w:val="24"/>
          <w:lang w:val="en-US"/>
        </w:rPr>
        <w:t>one person out of 20,000 has some form of this disease.</w:t>
      </w:r>
      <w:r w:rsidRPr="00B11E3C">
        <w:rPr>
          <w:rFonts w:ascii="Times New Roman" w:hAnsi="Times New Roman" w:cs="Times New Roman"/>
          <w:color w:val="000000" w:themeColor="text1"/>
          <w:sz w:val="24"/>
          <w:szCs w:val="24"/>
          <w:lang w:val="en-US"/>
        </w:rPr>
        <w:t xml:space="preserve"> In </w:t>
      </w:r>
      <w:proofErr w:type="spellStart"/>
      <w:r w:rsidRPr="00B11E3C">
        <w:rPr>
          <w:rFonts w:ascii="Times New Roman" w:hAnsi="Times New Roman" w:cs="Times New Roman"/>
          <w:color w:val="000000" w:themeColor="text1"/>
          <w:sz w:val="24"/>
          <w:szCs w:val="24"/>
          <w:lang w:val="en-US"/>
        </w:rPr>
        <w:t>BiH</w:t>
      </w:r>
      <w:proofErr w:type="spellEnd"/>
      <w:r w:rsidRPr="00B11E3C">
        <w:rPr>
          <w:rFonts w:ascii="Times New Roman" w:hAnsi="Times New Roman" w:cs="Times New Roman"/>
          <w:color w:val="000000" w:themeColor="text1"/>
          <w:sz w:val="24"/>
          <w:szCs w:val="24"/>
          <w:lang w:val="en-US"/>
        </w:rPr>
        <w:t xml:space="preserve"> there are no exact data </w:t>
      </w:r>
      <w:r>
        <w:rPr>
          <w:rFonts w:ascii="Times New Roman" w:hAnsi="Times New Roman" w:cs="Times New Roman"/>
          <w:color w:val="000000" w:themeColor="text1"/>
          <w:sz w:val="24"/>
          <w:szCs w:val="24"/>
          <w:lang w:val="en-US"/>
        </w:rPr>
        <w:t>on the number of people with this disease</w:t>
      </w:r>
      <w:r w:rsidRPr="00B11E3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According to available data</w:t>
      </w:r>
      <w:r w:rsidRPr="00B11E3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their number is relatively small</w:t>
      </w:r>
      <w:r w:rsidRPr="00B11E3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Also</w:t>
      </w:r>
      <w:r w:rsidRPr="00B11E3C">
        <w:rPr>
          <w:rFonts w:ascii="Times New Roman" w:hAnsi="Times New Roman" w:cs="Times New Roman"/>
          <w:color w:val="000000" w:themeColor="text1"/>
          <w:sz w:val="24"/>
          <w:szCs w:val="24"/>
          <w:lang w:val="en-US"/>
        </w:rPr>
        <w:t>, there i</w:t>
      </w:r>
      <w:r>
        <w:rPr>
          <w:rFonts w:ascii="Times New Roman" w:hAnsi="Times New Roman" w:cs="Times New Roman"/>
          <w:color w:val="000000" w:themeColor="text1"/>
          <w:sz w:val="24"/>
          <w:szCs w:val="24"/>
          <w:lang w:val="en-US"/>
        </w:rPr>
        <w:t>s no registered association of albino persons.</w:t>
      </w:r>
      <w:r w:rsidRPr="00B11E3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However</w:t>
      </w:r>
      <w:r w:rsidRPr="00B11E3C">
        <w:rPr>
          <w:rFonts w:ascii="Times New Roman" w:hAnsi="Times New Roman" w:cs="Times New Roman"/>
          <w:color w:val="000000" w:themeColor="text1"/>
          <w:sz w:val="24"/>
          <w:szCs w:val="24"/>
          <w:lang w:val="en-US"/>
        </w:rPr>
        <w:t xml:space="preserve">, given that people with this condition often have </w:t>
      </w:r>
      <w:r>
        <w:rPr>
          <w:rFonts w:ascii="Times New Roman" w:hAnsi="Times New Roman" w:cs="Times New Roman"/>
          <w:color w:val="000000" w:themeColor="text1"/>
          <w:sz w:val="24"/>
          <w:szCs w:val="24"/>
          <w:lang w:val="en-US"/>
        </w:rPr>
        <w:t>diseases associated with vision impairment, it is probable that they are</w:t>
      </w:r>
      <w:r w:rsidRPr="00B11E3C">
        <w:rPr>
          <w:rFonts w:ascii="Times New Roman" w:hAnsi="Times New Roman" w:cs="Times New Roman"/>
          <w:color w:val="000000" w:themeColor="text1"/>
          <w:sz w:val="24"/>
          <w:szCs w:val="24"/>
          <w:lang w:val="en-US"/>
        </w:rPr>
        <w:t xml:space="preserve"> members of other associations.</w:t>
      </w:r>
    </w:p>
    <w:p w:rsidR="002D474A" w:rsidRDefault="00752F97" w:rsidP="00752F97">
      <w:pPr>
        <w:jc w:val="both"/>
        <w:rPr>
          <w:rFonts w:ascii="Times New Roman" w:hAnsi="Times New Roman" w:cs="Times New Roman"/>
          <w:b/>
          <w:color w:val="000000" w:themeColor="text1"/>
          <w:sz w:val="24"/>
          <w:szCs w:val="24"/>
          <w:u w:val="single"/>
          <w:lang w:val="en-US"/>
        </w:rPr>
      </w:pPr>
      <w:r w:rsidRPr="00B11E3C">
        <w:rPr>
          <w:rFonts w:ascii="Times New Roman" w:hAnsi="Times New Roman" w:cs="Times New Roman"/>
          <w:color w:val="000000" w:themeColor="text1"/>
          <w:sz w:val="24"/>
          <w:szCs w:val="24"/>
          <w:lang w:val="en-US"/>
        </w:rPr>
        <w:br/>
      </w:r>
    </w:p>
    <w:p w:rsidR="00752F97" w:rsidRDefault="00752F97" w:rsidP="00752F97">
      <w:pPr>
        <w:jc w:val="both"/>
        <w:rPr>
          <w:rFonts w:ascii="Times New Roman" w:hAnsi="Times New Roman" w:cs="Times New Roman"/>
          <w:color w:val="000000" w:themeColor="text1"/>
          <w:sz w:val="24"/>
          <w:szCs w:val="24"/>
          <w:lang w:val="en-US"/>
        </w:rPr>
      </w:pPr>
      <w:r w:rsidRPr="00E537CF">
        <w:rPr>
          <w:rFonts w:ascii="Times New Roman" w:hAnsi="Times New Roman" w:cs="Times New Roman"/>
          <w:b/>
          <w:color w:val="000000" w:themeColor="text1"/>
          <w:sz w:val="24"/>
          <w:szCs w:val="24"/>
          <w:u w:val="single"/>
          <w:lang w:val="en-US"/>
        </w:rPr>
        <w:lastRenderedPageBreak/>
        <w:t xml:space="preserve">Experience of a family in </w:t>
      </w:r>
      <w:proofErr w:type="spellStart"/>
      <w:r w:rsidRPr="00E537CF">
        <w:rPr>
          <w:rFonts w:ascii="Times New Roman" w:hAnsi="Times New Roman" w:cs="Times New Roman"/>
          <w:b/>
          <w:color w:val="000000" w:themeColor="text1"/>
          <w:sz w:val="24"/>
          <w:szCs w:val="24"/>
          <w:u w:val="single"/>
          <w:lang w:val="en-US"/>
        </w:rPr>
        <w:t>BiH</w:t>
      </w:r>
      <w:proofErr w:type="spellEnd"/>
    </w:p>
    <w:p w:rsidR="00752F97" w:rsidRDefault="00752F97" w:rsidP="00752F97">
      <w:pPr>
        <w:pStyle w:val="NoSpacing"/>
        <w:jc w:val="both"/>
        <w:rPr>
          <w:rFonts w:ascii="Times New Roman" w:hAnsi="Times New Roman" w:cs="Times New Roman"/>
          <w:b/>
          <w:color w:val="000000" w:themeColor="text1"/>
          <w:sz w:val="24"/>
          <w:szCs w:val="24"/>
          <w:lang w:val="en-US"/>
        </w:rPr>
      </w:pPr>
      <w:r w:rsidRPr="00B11E3C">
        <w:rPr>
          <w:rFonts w:ascii="Times New Roman" w:hAnsi="Times New Roman" w:cs="Times New Roman"/>
          <w:color w:val="000000" w:themeColor="text1"/>
          <w:sz w:val="24"/>
          <w:szCs w:val="24"/>
          <w:lang w:val="en-US"/>
        </w:rPr>
        <w:br/>
        <w:t xml:space="preserve">The family of </w:t>
      </w:r>
      <w:r>
        <w:rPr>
          <w:rFonts w:ascii="Times New Roman" w:hAnsi="Times New Roman" w:cs="Times New Roman"/>
          <w:color w:val="000000" w:themeColor="text1"/>
          <w:sz w:val="24"/>
          <w:szCs w:val="24"/>
          <w:lang w:val="en-US"/>
        </w:rPr>
        <w:t>29</w:t>
      </w:r>
      <w:r w:rsidRPr="00B11E3C">
        <w:rPr>
          <w:rFonts w:ascii="Times New Roman" w:hAnsi="Times New Roman" w:cs="Times New Roman"/>
          <w:color w:val="000000" w:themeColor="text1"/>
          <w:sz w:val="24"/>
          <w:szCs w:val="24"/>
          <w:lang w:val="en-US"/>
        </w:rPr>
        <w:t xml:space="preserve"> -year-old MK </w:t>
      </w:r>
      <w:r>
        <w:rPr>
          <w:rFonts w:ascii="Times New Roman" w:hAnsi="Times New Roman" w:cs="Times New Roman"/>
          <w:color w:val="000000" w:themeColor="text1"/>
          <w:sz w:val="24"/>
          <w:szCs w:val="24"/>
          <w:lang w:val="en-US"/>
        </w:rPr>
        <w:t xml:space="preserve">there are </w:t>
      </w:r>
      <w:r w:rsidRPr="00B11E3C">
        <w:rPr>
          <w:rFonts w:ascii="Times New Roman" w:hAnsi="Times New Roman" w:cs="Times New Roman"/>
          <w:color w:val="000000" w:themeColor="text1"/>
          <w:sz w:val="24"/>
          <w:szCs w:val="24"/>
          <w:lang w:val="en-US"/>
        </w:rPr>
        <w:t>two child</w:t>
      </w:r>
      <w:r>
        <w:rPr>
          <w:rFonts w:ascii="Times New Roman" w:hAnsi="Times New Roman" w:cs="Times New Roman"/>
          <w:color w:val="000000" w:themeColor="text1"/>
          <w:sz w:val="24"/>
          <w:szCs w:val="24"/>
          <w:lang w:val="en-US"/>
        </w:rPr>
        <w:t>ren with albinism, he and his older sister</w:t>
      </w:r>
      <w:r w:rsidRPr="00B11E3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His sister is the second</w:t>
      </w:r>
      <w:r w:rsidRPr="00B11E3C">
        <w:rPr>
          <w:rFonts w:ascii="Times New Roman" w:hAnsi="Times New Roman" w:cs="Times New Roman"/>
          <w:color w:val="000000" w:themeColor="text1"/>
          <w:sz w:val="24"/>
          <w:szCs w:val="24"/>
          <w:lang w:val="en-US"/>
        </w:rPr>
        <w:t xml:space="preserve">, and </w:t>
      </w:r>
      <w:r>
        <w:rPr>
          <w:rFonts w:ascii="Times New Roman" w:hAnsi="Times New Roman" w:cs="Times New Roman"/>
          <w:color w:val="000000" w:themeColor="text1"/>
          <w:sz w:val="24"/>
          <w:szCs w:val="24"/>
          <w:lang w:val="en-US"/>
        </w:rPr>
        <w:t>he is</w:t>
      </w:r>
      <w:r w:rsidRPr="00B11E3C">
        <w:rPr>
          <w:rFonts w:ascii="Times New Roman" w:hAnsi="Times New Roman" w:cs="Times New Roman"/>
          <w:color w:val="000000" w:themeColor="text1"/>
          <w:sz w:val="24"/>
          <w:szCs w:val="24"/>
          <w:lang w:val="en-US"/>
        </w:rPr>
        <w:t xml:space="preserve"> th</w:t>
      </w:r>
      <w:r>
        <w:rPr>
          <w:rFonts w:ascii="Times New Roman" w:hAnsi="Times New Roman" w:cs="Times New Roman"/>
          <w:color w:val="000000" w:themeColor="text1"/>
          <w:sz w:val="24"/>
          <w:szCs w:val="24"/>
          <w:lang w:val="en-US"/>
        </w:rPr>
        <w:t>e fourth child of their parents</w:t>
      </w:r>
      <w:r w:rsidRPr="00B11E3C">
        <w:rPr>
          <w:rFonts w:ascii="Times New Roman" w:hAnsi="Times New Roman" w:cs="Times New Roman"/>
          <w:color w:val="000000" w:themeColor="text1"/>
          <w:sz w:val="24"/>
          <w:szCs w:val="24"/>
          <w:lang w:val="en-US"/>
        </w:rPr>
        <w:t>. The first and the third sist</w:t>
      </w:r>
      <w:r>
        <w:rPr>
          <w:rFonts w:ascii="Times New Roman" w:hAnsi="Times New Roman" w:cs="Times New Roman"/>
          <w:color w:val="000000" w:themeColor="text1"/>
          <w:sz w:val="24"/>
          <w:szCs w:val="24"/>
          <w:lang w:val="en-US"/>
        </w:rPr>
        <w:t>er have quite regular skin color</w:t>
      </w:r>
      <w:r w:rsidRPr="00B11E3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Owing to that, they did not experience any of the problems in their life to which MK and his sister were exposed. </w:t>
      </w:r>
    </w:p>
    <w:p w:rsidR="00752F97" w:rsidRPr="002520F7" w:rsidRDefault="00752F97" w:rsidP="00752F97">
      <w:pPr>
        <w:pStyle w:val="NormalWeb"/>
        <w:spacing w:before="375" w:beforeAutospacing="0" w:after="375" w:afterAutospacing="0" w:line="276" w:lineRule="auto"/>
        <w:ind w:left="708"/>
        <w:jc w:val="both"/>
        <w:rPr>
          <w:i/>
          <w:color w:val="000000" w:themeColor="text1"/>
        </w:rPr>
      </w:pPr>
      <w:r w:rsidRPr="00031CA3">
        <w:rPr>
          <w:i/>
          <w:color w:val="000000" w:themeColor="text1"/>
        </w:rPr>
        <w:t xml:space="preserve">- </w:t>
      </w:r>
      <w:r w:rsidRPr="002520F7">
        <w:rPr>
          <w:rStyle w:val="hps"/>
          <w:i/>
        </w:rPr>
        <w:t>When I was a</w:t>
      </w:r>
      <w:r w:rsidRPr="002520F7">
        <w:rPr>
          <w:i/>
        </w:rPr>
        <w:t xml:space="preserve"> </w:t>
      </w:r>
      <w:r w:rsidRPr="002520F7">
        <w:rPr>
          <w:rStyle w:val="hps"/>
          <w:i/>
        </w:rPr>
        <w:t>kid</w:t>
      </w:r>
      <w:r w:rsidRPr="002520F7">
        <w:rPr>
          <w:i/>
        </w:rPr>
        <w:t xml:space="preserve"> </w:t>
      </w:r>
      <w:r w:rsidRPr="002520F7">
        <w:rPr>
          <w:rStyle w:val="hps"/>
          <w:i/>
        </w:rPr>
        <w:t>and</w:t>
      </w:r>
      <w:r w:rsidRPr="002520F7">
        <w:rPr>
          <w:i/>
        </w:rPr>
        <w:t xml:space="preserve"> </w:t>
      </w:r>
      <w:r w:rsidRPr="002520F7">
        <w:rPr>
          <w:rStyle w:val="hps"/>
          <w:i/>
        </w:rPr>
        <w:t>before I</w:t>
      </w:r>
      <w:r w:rsidRPr="002520F7">
        <w:rPr>
          <w:i/>
        </w:rPr>
        <w:t xml:space="preserve"> </w:t>
      </w:r>
      <w:r w:rsidRPr="002520F7">
        <w:rPr>
          <w:rStyle w:val="hps"/>
          <w:i/>
        </w:rPr>
        <w:t>knew</w:t>
      </w:r>
      <w:r w:rsidRPr="002520F7">
        <w:rPr>
          <w:i/>
        </w:rPr>
        <w:t xml:space="preserve"> </w:t>
      </w:r>
      <w:r w:rsidRPr="002520F7">
        <w:rPr>
          <w:rStyle w:val="hps"/>
          <w:i/>
        </w:rPr>
        <w:t>how to take care about myself</w:t>
      </w:r>
      <w:r w:rsidRPr="002520F7">
        <w:rPr>
          <w:i/>
        </w:rPr>
        <w:t xml:space="preserve">, I often had </w:t>
      </w:r>
      <w:r w:rsidRPr="002520F7">
        <w:rPr>
          <w:rStyle w:val="hps"/>
          <w:i/>
        </w:rPr>
        <w:t>severe</w:t>
      </w:r>
      <w:r w:rsidRPr="002520F7">
        <w:rPr>
          <w:i/>
        </w:rPr>
        <w:t xml:space="preserve"> </w:t>
      </w:r>
      <w:r w:rsidRPr="002520F7">
        <w:rPr>
          <w:rStyle w:val="hps"/>
          <w:i/>
        </w:rPr>
        <w:t>sunburns</w:t>
      </w:r>
      <w:r w:rsidRPr="002520F7">
        <w:rPr>
          <w:i/>
        </w:rPr>
        <w:t xml:space="preserve">. </w:t>
      </w:r>
      <w:r w:rsidRPr="002520F7">
        <w:rPr>
          <w:rStyle w:val="hps"/>
          <w:i/>
        </w:rPr>
        <w:t>Neither the</w:t>
      </w:r>
      <w:r w:rsidRPr="002520F7">
        <w:rPr>
          <w:i/>
        </w:rPr>
        <w:t xml:space="preserve"> </w:t>
      </w:r>
      <w:r w:rsidRPr="002520F7">
        <w:rPr>
          <w:rStyle w:val="hps"/>
          <w:i/>
        </w:rPr>
        <w:t>mother knew initially</w:t>
      </w:r>
      <w:r w:rsidRPr="002520F7">
        <w:rPr>
          <w:i/>
        </w:rPr>
        <w:t xml:space="preserve"> </w:t>
      </w:r>
      <w:r w:rsidRPr="002520F7">
        <w:rPr>
          <w:rStyle w:val="hps"/>
          <w:i/>
        </w:rPr>
        <w:t>that I was</w:t>
      </w:r>
      <w:r w:rsidRPr="002520F7">
        <w:rPr>
          <w:i/>
        </w:rPr>
        <w:t xml:space="preserve"> </w:t>
      </w:r>
      <w:r w:rsidRPr="002520F7">
        <w:rPr>
          <w:rStyle w:val="hps"/>
          <w:i/>
        </w:rPr>
        <w:t>so sensitive</w:t>
      </w:r>
      <w:r w:rsidRPr="002520F7">
        <w:rPr>
          <w:i/>
        </w:rPr>
        <w:t xml:space="preserve">, </w:t>
      </w:r>
      <w:r w:rsidRPr="002520F7">
        <w:rPr>
          <w:rStyle w:val="hps"/>
          <w:i/>
        </w:rPr>
        <w:t>so I</w:t>
      </w:r>
      <w:r w:rsidRPr="002520F7">
        <w:rPr>
          <w:i/>
        </w:rPr>
        <w:t xml:space="preserve"> </w:t>
      </w:r>
      <w:r w:rsidRPr="002520F7">
        <w:rPr>
          <w:rStyle w:val="hps"/>
          <w:i/>
        </w:rPr>
        <w:t>went outdoors</w:t>
      </w:r>
      <w:r w:rsidRPr="002520F7">
        <w:rPr>
          <w:i/>
        </w:rPr>
        <w:t xml:space="preserve"> </w:t>
      </w:r>
      <w:r w:rsidRPr="002520F7">
        <w:rPr>
          <w:rStyle w:val="hps"/>
          <w:i/>
        </w:rPr>
        <w:t>in the summer</w:t>
      </w:r>
      <w:r w:rsidRPr="002520F7">
        <w:rPr>
          <w:i/>
        </w:rPr>
        <w:t xml:space="preserve"> </w:t>
      </w:r>
      <w:r w:rsidRPr="002520F7">
        <w:rPr>
          <w:rStyle w:val="hps"/>
          <w:i/>
        </w:rPr>
        <w:t>without a shirt</w:t>
      </w:r>
      <w:r w:rsidRPr="002520F7">
        <w:rPr>
          <w:i/>
        </w:rPr>
        <w:t>.</w:t>
      </w:r>
      <w:r w:rsidRPr="002520F7">
        <w:rPr>
          <w:rStyle w:val="hps"/>
          <w:i/>
        </w:rPr>
        <w:t xml:space="preserve"> It took</w:t>
      </w:r>
      <w:r w:rsidRPr="002520F7">
        <w:rPr>
          <w:i/>
        </w:rPr>
        <w:t xml:space="preserve"> </w:t>
      </w:r>
      <w:r w:rsidRPr="002520F7">
        <w:rPr>
          <w:rStyle w:val="hps"/>
          <w:i/>
        </w:rPr>
        <w:t>just five</w:t>
      </w:r>
      <w:r w:rsidRPr="002520F7">
        <w:rPr>
          <w:i/>
        </w:rPr>
        <w:t xml:space="preserve"> </w:t>
      </w:r>
      <w:r w:rsidRPr="002520F7">
        <w:rPr>
          <w:rStyle w:val="hps"/>
          <w:i/>
        </w:rPr>
        <w:t>minutes</w:t>
      </w:r>
      <w:r w:rsidRPr="002520F7">
        <w:rPr>
          <w:i/>
        </w:rPr>
        <w:t xml:space="preserve"> </w:t>
      </w:r>
      <w:r w:rsidRPr="002520F7">
        <w:rPr>
          <w:rStyle w:val="hps"/>
          <w:i/>
        </w:rPr>
        <w:t>in the sun</w:t>
      </w:r>
      <w:r w:rsidRPr="002520F7">
        <w:rPr>
          <w:i/>
        </w:rPr>
        <w:t xml:space="preserve"> </w:t>
      </w:r>
      <w:r w:rsidRPr="002520F7">
        <w:rPr>
          <w:rStyle w:val="hps"/>
          <w:i/>
        </w:rPr>
        <w:t>and</w:t>
      </w:r>
      <w:r w:rsidRPr="002520F7">
        <w:rPr>
          <w:i/>
        </w:rPr>
        <w:t xml:space="preserve"> </w:t>
      </w:r>
      <w:r w:rsidRPr="002520F7">
        <w:rPr>
          <w:rStyle w:val="hps"/>
          <w:i/>
        </w:rPr>
        <w:t>my skin</w:t>
      </w:r>
      <w:r w:rsidRPr="002520F7">
        <w:rPr>
          <w:i/>
        </w:rPr>
        <w:t xml:space="preserve"> got </w:t>
      </w:r>
      <w:r w:rsidRPr="002520F7">
        <w:rPr>
          <w:rStyle w:val="hps"/>
          <w:i/>
        </w:rPr>
        <w:t>burns</w:t>
      </w:r>
      <w:r w:rsidRPr="002520F7">
        <w:rPr>
          <w:i/>
        </w:rPr>
        <w:t xml:space="preserve"> </w:t>
      </w:r>
      <w:r w:rsidRPr="002520F7">
        <w:rPr>
          <w:rStyle w:val="hps"/>
          <w:i/>
        </w:rPr>
        <w:t>and</w:t>
      </w:r>
      <w:r w:rsidRPr="002520F7">
        <w:rPr>
          <w:i/>
        </w:rPr>
        <w:t xml:space="preserve"> </w:t>
      </w:r>
      <w:r w:rsidRPr="002520F7">
        <w:rPr>
          <w:rStyle w:val="hps"/>
          <w:i/>
        </w:rPr>
        <w:t>blisters</w:t>
      </w:r>
      <w:r w:rsidRPr="002520F7">
        <w:rPr>
          <w:i/>
        </w:rPr>
        <w:t xml:space="preserve"> </w:t>
      </w:r>
      <w:r w:rsidRPr="002520F7">
        <w:rPr>
          <w:rStyle w:val="hps"/>
          <w:i/>
        </w:rPr>
        <w:t>appeared</w:t>
      </w:r>
      <w:r w:rsidRPr="002520F7">
        <w:rPr>
          <w:i/>
        </w:rPr>
        <w:t xml:space="preserve">. </w:t>
      </w:r>
      <w:r w:rsidRPr="002520F7">
        <w:rPr>
          <w:rStyle w:val="hps"/>
          <w:i/>
        </w:rPr>
        <w:t>The worst</w:t>
      </w:r>
      <w:r w:rsidRPr="002520F7">
        <w:rPr>
          <w:i/>
        </w:rPr>
        <w:t xml:space="preserve"> </w:t>
      </w:r>
      <w:r w:rsidRPr="002520F7">
        <w:rPr>
          <w:rStyle w:val="hps"/>
          <w:i/>
        </w:rPr>
        <w:t>was on my</w:t>
      </w:r>
      <w:r w:rsidRPr="002520F7">
        <w:rPr>
          <w:i/>
        </w:rPr>
        <w:t xml:space="preserve"> </w:t>
      </w:r>
      <w:r w:rsidRPr="002520F7">
        <w:rPr>
          <w:rStyle w:val="hps"/>
          <w:i/>
        </w:rPr>
        <w:t>back and</w:t>
      </w:r>
      <w:r w:rsidRPr="002520F7">
        <w:rPr>
          <w:i/>
        </w:rPr>
        <w:t xml:space="preserve"> </w:t>
      </w:r>
      <w:r w:rsidRPr="002520F7">
        <w:rPr>
          <w:rStyle w:val="hps"/>
          <w:i/>
        </w:rPr>
        <w:t>scalp</w:t>
      </w:r>
      <w:r w:rsidRPr="002520F7">
        <w:rPr>
          <w:i/>
        </w:rPr>
        <w:t xml:space="preserve">. </w:t>
      </w:r>
      <w:r w:rsidRPr="002520F7">
        <w:rPr>
          <w:rStyle w:val="hps"/>
          <w:i/>
        </w:rPr>
        <w:t>After that</w:t>
      </w:r>
      <w:r w:rsidRPr="002520F7">
        <w:rPr>
          <w:i/>
        </w:rPr>
        <w:t xml:space="preserve"> </w:t>
      </w:r>
      <w:r w:rsidRPr="002520F7">
        <w:rPr>
          <w:rStyle w:val="hps"/>
          <w:i/>
        </w:rPr>
        <w:t>my mother</w:t>
      </w:r>
      <w:r w:rsidRPr="002520F7">
        <w:rPr>
          <w:i/>
        </w:rPr>
        <w:t xml:space="preserve"> </w:t>
      </w:r>
      <w:r w:rsidRPr="002520F7">
        <w:rPr>
          <w:rStyle w:val="hps"/>
          <w:i/>
        </w:rPr>
        <w:t>anointed them</w:t>
      </w:r>
      <w:r w:rsidRPr="002520F7">
        <w:rPr>
          <w:i/>
        </w:rPr>
        <w:t xml:space="preserve"> </w:t>
      </w:r>
      <w:r w:rsidRPr="002520F7">
        <w:rPr>
          <w:rStyle w:val="hps"/>
          <w:i/>
        </w:rPr>
        <w:t>with lily</w:t>
      </w:r>
      <w:r w:rsidRPr="002520F7">
        <w:rPr>
          <w:i/>
        </w:rPr>
        <w:t xml:space="preserve"> </w:t>
      </w:r>
      <w:r w:rsidRPr="002520F7">
        <w:rPr>
          <w:rStyle w:val="hps"/>
          <w:i/>
        </w:rPr>
        <w:t>oil</w:t>
      </w:r>
      <w:r w:rsidRPr="002520F7">
        <w:rPr>
          <w:i/>
        </w:rPr>
        <w:t xml:space="preserve">, </w:t>
      </w:r>
      <w:r w:rsidRPr="002520F7">
        <w:rPr>
          <w:rStyle w:val="hps"/>
          <w:i/>
        </w:rPr>
        <w:t>yogurt</w:t>
      </w:r>
      <w:r w:rsidRPr="002520F7">
        <w:rPr>
          <w:i/>
        </w:rPr>
        <w:t xml:space="preserve"> </w:t>
      </w:r>
      <w:r w:rsidRPr="002520F7">
        <w:rPr>
          <w:rStyle w:val="hps"/>
          <w:i/>
        </w:rPr>
        <w:t>...</w:t>
      </w:r>
      <w:r w:rsidRPr="002520F7">
        <w:rPr>
          <w:i/>
        </w:rPr>
        <w:t xml:space="preserve"> </w:t>
      </w:r>
      <w:r w:rsidRPr="002520F7">
        <w:rPr>
          <w:rStyle w:val="hps"/>
          <w:i/>
        </w:rPr>
        <w:t>And that was easier to</w:t>
      </w:r>
      <w:r w:rsidRPr="002520F7">
        <w:rPr>
          <w:i/>
        </w:rPr>
        <w:t xml:space="preserve"> </w:t>
      </w:r>
      <w:r w:rsidRPr="002520F7">
        <w:rPr>
          <w:rStyle w:val="hps"/>
          <w:i/>
        </w:rPr>
        <w:t>endure</w:t>
      </w:r>
      <w:r w:rsidRPr="002520F7">
        <w:rPr>
          <w:i/>
        </w:rPr>
        <w:t xml:space="preserve"> </w:t>
      </w:r>
      <w:r w:rsidRPr="002520F7">
        <w:rPr>
          <w:rStyle w:val="hps"/>
          <w:i/>
        </w:rPr>
        <w:t>than the period</w:t>
      </w:r>
      <w:r w:rsidRPr="002520F7">
        <w:rPr>
          <w:i/>
        </w:rPr>
        <w:t xml:space="preserve"> </w:t>
      </w:r>
      <w:r w:rsidRPr="002520F7">
        <w:rPr>
          <w:rStyle w:val="hps"/>
          <w:i/>
        </w:rPr>
        <w:t>when the blisters started to</w:t>
      </w:r>
      <w:r w:rsidRPr="002520F7">
        <w:rPr>
          <w:i/>
        </w:rPr>
        <w:t xml:space="preserve"> </w:t>
      </w:r>
      <w:r w:rsidRPr="002520F7">
        <w:rPr>
          <w:rStyle w:val="hps"/>
          <w:i/>
        </w:rPr>
        <w:t>shoot</w:t>
      </w:r>
      <w:r w:rsidRPr="002520F7">
        <w:rPr>
          <w:i/>
        </w:rPr>
        <w:t xml:space="preserve">, </w:t>
      </w:r>
      <w:r w:rsidRPr="002520F7">
        <w:rPr>
          <w:rStyle w:val="hps"/>
          <w:i/>
        </w:rPr>
        <w:t>skin peeling,</w:t>
      </w:r>
      <w:r w:rsidRPr="002520F7">
        <w:rPr>
          <w:i/>
        </w:rPr>
        <w:t xml:space="preserve"> </w:t>
      </w:r>
      <w:r w:rsidRPr="002520F7">
        <w:rPr>
          <w:rStyle w:val="hps"/>
          <w:i/>
        </w:rPr>
        <w:t>with</w:t>
      </w:r>
      <w:r w:rsidRPr="002520F7">
        <w:rPr>
          <w:i/>
        </w:rPr>
        <w:t xml:space="preserve"> </w:t>
      </w:r>
      <w:r w:rsidRPr="002520F7">
        <w:rPr>
          <w:rStyle w:val="hps"/>
          <w:i/>
        </w:rPr>
        <w:t>pain</w:t>
      </w:r>
      <w:r w:rsidRPr="002520F7">
        <w:rPr>
          <w:i/>
        </w:rPr>
        <w:t xml:space="preserve"> </w:t>
      </w:r>
      <w:r w:rsidRPr="002520F7">
        <w:rPr>
          <w:rStyle w:val="hps"/>
          <w:i/>
        </w:rPr>
        <w:t>and</w:t>
      </w:r>
      <w:r w:rsidRPr="002520F7">
        <w:rPr>
          <w:i/>
        </w:rPr>
        <w:t xml:space="preserve"> </w:t>
      </w:r>
      <w:r w:rsidRPr="002520F7">
        <w:rPr>
          <w:rStyle w:val="hps"/>
          <w:i/>
        </w:rPr>
        <w:t>itching</w:t>
      </w:r>
      <w:r w:rsidRPr="002520F7">
        <w:rPr>
          <w:i/>
        </w:rPr>
        <w:t xml:space="preserve"> </w:t>
      </w:r>
      <w:r w:rsidRPr="002520F7">
        <w:rPr>
          <w:rStyle w:val="hps"/>
          <w:i/>
        </w:rPr>
        <w:t>deep</w:t>
      </w:r>
      <w:r w:rsidRPr="002520F7">
        <w:rPr>
          <w:i/>
        </w:rPr>
        <w:t xml:space="preserve"> </w:t>
      </w:r>
      <w:r w:rsidRPr="002520F7">
        <w:rPr>
          <w:rStyle w:val="hps"/>
          <w:i/>
        </w:rPr>
        <w:t>beneath the skin</w:t>
      </w:r>
      <w:r w:rsidRPr="002520F7">
        <w:rPr>
          <w:i/>
        </w:rPr>
        <w:t xml:space="preserve">. </w:t>
      </w:r>
      <w:r w:rsidRPr="002520F7">
        <w:rPr>
          <w:rStyle w:val="hps"/>
          <w:i/>
        </w:rPr>
        <w:t>Luckily,</w:t>
      </w:r>
      <w:r w:rsidRPr="002520F7">
        <w:rPr>
          <w:i/>
        </w:rPr>
        <w:t xml:space="preserve"> </w:t>
      </w:r>
      <w:r w:rsidRPr="002520F7">
        <w:rPr>
          <w:rStyle w:val="hps"/>
          <w:i/>
        </w:rPr>
        <w:t>I'm not in</w:t>
      </w:r>
      <w:r w:rsidRPr="002520F7">
        <w:rPr>
          <w:i/>
        </w:rPr>
        <w:t xml:space="preserve"> </w:t>
      </w:r>
      <w:r w:rsidRPr="002520F7">
        <w:rPr>
          <w:rStyle w:val="hps"/>
          <w:i/>
        </w:rPr>
        <w:t>the</w:t>
      </w:r>
      <w:r w:rsidRPr="002520F7">
        <w:rPr>
          <w:i/>
        </w:rPr>
        <w:t xml:space="preserve"> </w:t>
      </w:r>
      <w:r w:rsidRPr="002520F7">
        <w:rPr>
          <w:rStyle w:val="hps"/>
          <w:i/>
        </w:rPr>
        <w:t>most severe</w:t>
      </w:r>
      <w:r w:rsidRPr="002520F7">
        <w:rPr>
          <w:i/>
        </w:rPr>
        <w:t xml:space="preserve"> </w:t>
      </w:r>
      <w:r w:rsidRPr="002520F7">
        <w:rPr>
          <w:rStyle w:val="hps"/>
          <w:i/>
        </w:rPr>
        <w:t>category</w:t>
      </w:r>
      <w:r w:rsidRPr="002520F7">
        <w:rPr>
          <w:i/>
        </w:rPr>
        <w:t xml:space="preserve"> </w:t>
      </w:r>
      <w:r w:rsidRPr="002520F7">
        <w:rPr>
          <w:rStyle w:val="hps"/>
          <w:i/>
        </w:rPr>
        <w:t>of albinism</w:t>
      </w:r>
      <w:r w:rsidRPr="002520F7">
        <w:rPr>
          <w:i/>
        </w:rPr>
        <w:t xml:space="preserve">, </w:t>
      </w:r>
      <w:r w:rsidRPr="002520F7">
        <w:rPr>
          <w:rStyle w:val="hps"/>
          <w:i/>
        </w:rPr>
        <w:t>what</w:t>
      </w:r>
      <w:r w:rsidRPr="002520F7">
        <w:rPr>
          <w:i/>
        </w:rPr>
        <w:t xml:space="preserve"> </w:t>
      </w:r>
      <w:r w:rsidRPr="002520F7">
        <w:rPr>
          <w:rStyle w:val="hps"/>
          <w:i/>
        </w:rPr>
        <w:t>then</w:t>
      </w:r>
      <w:r w:rsidRPr="002520F7">
        <w:rPr>
          <w:i/>
        </w:rPr>
        <w:t xml:space="preserve"> would </w:t>
      </w:r>
      <w:r w:rsidRPr="002520F7">
        <w:rPr>
          <w:rStyle w:val="hps"/>
          <w:i/>
        </w:rPr>
        <w:t>be</w:t>
      </w:r>
      <w:r w:rsidRPr="002520F7">
        <w:rPr>
          <w:i/>
        </w:rPr>
        <w:t xml:space="preserve"> </w:t>
      </w:r>
      <w:r w:rsidRPr="002520F7">
        <w:rPr>
          <w:rStyle w:val="hps"/>
          <w:i/>
        </w:rPr>
        <w:t>-</w:t>
      </w:r>
      <w:r w:rsidRPr="002520F7">
        <w:rPr>
          <w:i/>
        </w:rPr>
        <w:t xml:space="preserve"> </w:t>
      </w:r>
      <w:r w:rsidRPr="002520F7">
        <w:rPr>
          <w:rStyle w:val="hps"/>
          <w:i/>
        </w:rPr>
        <w:t>ask</w:t>
      </w:r>
      <w:r w:rsidRPr="002520F7">
        <w:rPr>
          <w:i/>
        </w:rPr>
        <w:t xml:space="preserve">s </w:t>
      </w:r>
      <w:r w:rsidRPr="002520F7">
        <w:rPr>
          <w:rStyle w:val="hps"/>
          <w:i/>
        </w:rPr>
        <w:t>MC</w:t>
      </w:r>
      <w:r w:rsidRPr="002520F7">
        <w:rPr>
          <w:i/>
        </w:rPr>
        <w:t>.</w:t>
      </w:r>
    </w:p>
    <w:p w:rsidR="00752F97" w:rsidRPr="002520F7" w:rsidRDefault="00752F97" w:rsidP="00752F97">
      <w:pPr>
        <w:pStyle w:val="NormalWeb"/>
        <w:spacing w:before="375" w:beforeAutospacing="0" w:after="375" w:afterAutospacing="0" w:line="276" w:lineRule="auto"/>
        <w:jc w:val="both"/>
        <w:rPr>
          <w:color w:val="000000" w:themeColor="text1"/>
        </w:rPr>
      </w:pPr>
      <w:r>
        <w:rPr>
          <w:rStyle w:val="hps"/>
        </w:rPr>
        <w:t>Because</w:t>
      </w:r>
      <w:r>
        <w:t xml:space="preserve"> </w:t>
      </w:r>
      <w:r>
        <w:rPr>
          <w:rStyle w:val="hps"/>
        </w:rPr>
        <w:t>albinism</w:t>
      </w:r>
      <w:r>
        <w:t xml:space="preserve"> </w:t>
      </w:r>
      <w:r>
        <w:rPr>
          <w:rStyle w:val="hps"/>
        </w:rPr>
        <w:t>since birth</w:t>
      </w:r>
      <w:r>
        <w:t xml:space="preserve"> he </w:t>
      </w:r>
      <w:r>
        <w:rPr>
          <w:rStyle w:val="hps"/>
        </w:rPr>
        <w:t>has</w:t>
      </w:r>
      <w:r>
        <w:t xml:space="preserve"> </w:t>
      </w:r>
      <w:r>
        <w:rPr>
          <w:rStyle w:val="hps"/>
        </w:rPr>
        <w:t>vision problems</w:t>
      </w:r>
      <w:r>
        <w:t xml:space="preserve">. </w:t>
      </w:r>
      <w:r>
        <w:rPr>
          <w:rStyle w:val="hps"/>
        </w:rPr>
        <w:t>Mom</w:t>
      </w:r>
      <w:r>
        <w:t xml:space="preserve"> </w:t>
      </w:r>
      <w:r>
        <w:rPr>
          <w:rStyle w:val="hps"/>
        </w:rPr>
        <w:t>says</w:t>
      </w:r>
      <w:r>
        <w:t xml:space="preserve"> that </w:t>
      </w:r>
      <w:r>
        <w:rPr>
          <w:rStyle w:val="hps"/>
        </w:rPr>
        <w:t>from</w:t>
      </w:r>
      <w:r>
        <w:t xml:space="preserve"> the </w:t>
      </w:r>
      <w:r>
        <w:rPr>
          <w:rStyle w:val="hps"/>
        </w:rPr>
        <w:t>first grade</w:t>
      </w:r>
      <w:r>
        <w:t xml:space="preserve"> </w:t>
      </w:r>
      <w:r>
        <w:rPr>
          <w:rStyle w:val="hps"/>
        </w:rPr>
        <w:t>she had to intervene</w:t>
      </w:r>
      <w:r>
        <w:t xml:space="preserve"> </w:t>
      </w:r>
      <w:r>
        <w:rPr>
          <w:rStyle w:val="hps"/>
        </w:rPr>
        <w:t>in</w:t>
      </w:r>
      <w:r>
        <w:t xml:space="preserve"> </w:t>
      </w:r>
      <w:r>
        <w:rPr>
          <w:rStyle w:val="hps"/>
        </w:rPr>
        <w:t>school,</w:t>
      </w:r>
      <w:r>
        <w:t xml:space="preserve"> </w:t>
      </w:r>
      <w:r>
        <w:rPr>
          <w:rStyle w:val="hps"/>
        </w:rPr>
        <w:t>to get me a</w:t>
      </w:r>
      <w:r>
        <w:t xml:space="preserve"> </w:t>
      </w:r>
      <w:r>
        <w:rPr>
          <w:rStyle w:val="hps"/>
        </w:rPr>
        <w:t>place</w:t>
      </w:r>
      <w:r>
        <w:t xml:space="preserve"> </w:t>
      </w:r>
      <w:r>
        <w:rPr>
          <w:rStyle w:val="hps"/>
        </w:rPr>
        <w:t>in the front row</w:t>
      </w:r>
      <w:r>
        <w:t xml:space="preserve"> so that I could </w:t>
      </w:r>
      <w:r>
        <w:rPr>
          <w:rStyle w:val="hps"/>
        </w:rPr>
        <w:t>see</w:t>
      </w:r>
      <w:r>
        <w:t xml:space="preserve"> </w:t>
      </w:r>
      <w:r>
        <w:rPr>
          <w:rStyle w:val="hps"/>
        </w:rPr>
        <w:t>what</w:t>
      </w:r>
      <w:r>
        <w:t xml:space="preserve"> </w:t>
      </w:r>
      <w:r>
        <w:rPr>
          <w:rStyle w:val="hps"/>
        </w:rPr>
        <w:t>the teacher</w:t>
      </w:r>
      <w:r>
        <w:t xml:space="preserve"> </w:t>
      </w:r>
      <w:r>
        <w:rPr>
          <w:rStyle w:val="hps"/>
        </w:rPr>
        <w:t>write</w:t>
      </w:r>
      <w:r>
        <w:t xml:space="preserve"> </w:t>
      </w:r>
      <w:r>
        <w:rPr>
          <w:rStyle w:val="hps"/>
        </w:rPr>
        <w:t>on the blackboard</w:t>
      </w:r>
      <w:r>
        <w:t>.</w:t>
      </w:r>
    </w:p>
    <w:p w:rsidR="00752F97" w:rsidRPr="00C13D27" w:rsidRDefault="00752F97" w:rsidP="00752F97">
      <w:pPr>
        <w:pStyle w:val="NormalWeb"/>
        <w:spacing w:before="375" w:beforeAutospacing="0" w:after="375" w:afterAutospacing="0" w:line="276" w:lineRule="auto"/>
        <w:ind w:left="1068"/>
        <w:jc w:val="both"/>
        <w:rPr>
          <w:i/>
          <w:color w:val="000000" w:themeColor="text1"/>
        </w:rPr>
      </w:pPr>
      <w:r>
        <w:rPr>
          <w:rStyle w:val="hps"/>
          <w:i/>
        </w:rPr>
        <w:t>-</w:t>
      </w:r>
      <w:r w:rsidRPr="00C13D27">
        <w:rPr>
          <w:rStyle w:val="hps"/>
          <w:i/>
        </w:rPr>
        <w:t>Already</w:t>
      </w:r>
      <w:r w:rsidRPr="00C13D27">
        <w:rPr>
          <w:i/>
        </w:rPr>
        <w:t xml:space="preserve"> </w:t>
      </w:r>
      <w:r w:rsidRPr="00C13D27">
        <w:rPr>
          <w:rStyle w:val="hps"/>
          <w:i/>
        </w:rPr>
        <w:t>in the</w:t>
      </w:r>
      <w:r w:rsidRPr="00C13D27">
        <w:rPr>
          <w:i/>
        </w:rPr>
        <w:t xml:space="preserve"> </w:t>
      </w:r>
      <w:r w:rsidRPr="00C13D27">
        <w:rPr>
          <w:rStyle w:val="hps"/>
          <w:i/>
        </w:rPr>
        <w:t>seventh grade,</w:t>
      </w:r>
      <w:r w:rsidRPr="00C13D27">
        <w:rPr>
          <w:i/>
        </w:rPr>
        <w:t xml:space="preserve"> I </w:t>
      </w:r>
      <w:r w:rsidRPr="00C13D27">
        <w:rPr>
          <w:rStyle w:val="hps"/>
          <w:i/>
        </w:rPr>
        <w:t>almost</w:t>
      </w:r>
      <w:r w:rsidRPr="00C13D27">
        <w:rPr>
          <w:i/>
        </w:rPr>
        <w:t xml:space="preserve"> </w:t>
      </w:r>
      <w:r w:rsidRPr="00C13D27">
        <w:rPr>
          <w:rStyle w:val="hps"/>
          <w:i/>
        </w:rPr>
        <w:t>did not see anything</w:t>
      </w:r>
      <w:r w:rsidRPr="00C13D27">
        <w:rPr>
          <w:i/>
        </w:rPr>
        <w:t xml:space="preserve">. </w:t>
      </w:r>
      <w:r w:rsidRPr="00C13D27">
        <w:rPr>
          <w:rStyle w:val="hps"/>
          <w:i/>
        </w:rPr>
        <w:t>Children</w:t>
      </w:r>
      <w:r w:rsidRPr="00C13D27">
        <w:rPr>
          <w:i/>
        </w:rPr>
        <w:t xml:space="preserve"> </w:t>
      </w:r>
      <w:r w:rsidRPr="00C13D27">
        <w:rPr>
          <w:rStyle w:val="hps"/>
          <w:i/>
        </w:rPr>
        <w:t>provoked</w:t>
      </w:r>
      <w:r w:rsidRPr="00C13D27">
        <w:rPr>
          <w:i/>
        </w:rPr>
        <w:t xml:space="preserve"> </w:t>
      </w:r>
      <w:proofErr w:type="gramStart"/>
      <w:r w:rsidRPr="00C13D27">
        <w:rPr>
          <w:rStyle w:val="hps"/>
          <w:i/>
        </w:rPr>
        <w:t>me</w:t>
      </w:r>
      <w:r w:rsidRPr="00C13D27">
        <w:rPr>
          <w:i/>
        </w:rPr>
        <w:t>,</w:t>
      </w:r>
      <w:proofErr w:type="gramEnd"/>
      <w:r w:rsidRPr="00C13D27">
        <w:rPr>
          <w:i/>
        </w:rPr>
        <w:t xml:space="preserve"> </w:t>
      </w:r>
      <w:r w:rsidRPr="00C13D27">
        <w:rPr>
          <w:rStyle w:val="hps"/>
          <w:i/>
        </w:rPr>
        <w:t>they called me</w:t>
      </w:r>
      <w:r w:rsidRPr="00C13D27">
        <w:rPr>
          <w:i/>
        </w:rPr>
        <w:t xml:space="preserve"> </w:t>
      </w:r>
      <w:r w:rsidRPr="00C13D27">
        <w:rPr>
          <w:rStyle w:val="hps"/>
          <w:i/>
        </w:rPr>
        <w:t>"</w:t>
      </w:r>
      <w:r w:rsidRPr="00C13D27">
        <w:rPr>
          <w:i/>
        </w:rPr>
        <w:t>P</w:t>
      </w:r>
      <w:r w:rsidRPr="00C13D27">
        <w:rPr>
          <w:rStyle w:val="hps"/>
          <w:i/>
        </w:rPr>
        <w:t>urblind</w:t>
      </w:r>
      <w:r w:rsidRPr="00C13D27">
        <w:rPr>
          <w:i/>
        </w:rPr>
        <w:t xml:space="preserve">" </w:t>
      </w:r>
      <w:r w:rsidRPr="00C13D27">
        <w:rPr>
          <w:rStyle w:val="hps"/>
          <w:i/>
        </w:rPr>
        <w:t>and</w:t>
      </w:r>
      <w:r w:rsidRPr="00C13D27">
        <w:rPr>
          <w:i/>
        </w:rPr>
        <w:t xml:space="preserve"> </w:t>
      </w:r>
      <w:r w:rsidRPr="00C13D27">
        <w:rPr>
          <w:rStyle w:val="hps"/>
          <w:i/>
        </w:rPr>
        <w:t>"</w:t>
      </w:r>
      <w:r w:rsidRPr="00C13D27">
        <w:rPr>
          <w:i/>
        </w:rPr>
        <w:t xml:space="preserve">Blond". </w:t>
      </w:r>
      <w:r w:rsidRPr="00C13D27">
        <w:rPr>
          <w:rStyle w:val="hps"/>
          <w:i/>
        </w:rPr>
        <w:t>However</w:t>
      </w:r>
      <w:r w:rsidRPr="00C13D27">
        <w:rPr>
          <w:i/>
        </w:rPr>
        <w:t xml:space="preserve">, </w:t>
      </w:r>
      <w:r w:rsidRPr="00C13D27">
        <w:rPr>
          <w:rStyle w:val="hps"/>
          <w:i/>
        </w:rPr>
        <w:t>it</w:t>
      </w:r>
      <w:r w:rsidRPr="00C13D27">
        <w:rPr>
          <w:i/>
        </w:rPr>
        <w:t xml:space="preserve"> </w:t>
      </w:r>
      <w:r w:rsidRPr="00C13D27">
        <w:rPr>
          <w:rStyle w:val="hps"/>
          <w:i/>
        </w:rPr>
        <w:t>was not that</w:t>
      </w:r>
      <w:r w:rsidRPr="00C13D27">
        <w:rPr>
          <w:i/>
        </w:rPr>
        <w:t xml:space="preserve"> </w:t>
      </w:r>
      <w:r w:rsidRPr="00C13D27">
        <w:rPr>
          <w:rStyle w:val="hps"/>
          <w:i/>
        </w:rPr>
        <w:t>hard for</w:t>
      </w:r>
      <w:r w:rsidRPr="00C13D27">
        <w:rPr>
          <w:i/>
        </w:rPr>
        <w:t xml:space="preserve"> </w:t>
      </w:r>
      <w:r w:rsidRPr="00C13D27">
        <w:rPr>
          <w:rStyle w:val="hps"/>
          <w:i/>
        </w:rPr>
        <w:t>me</w:t>
      </w:r>
      <w:r w:rsidRPr="00C13D27">
        <w:rPr>
          <w:i/>
        </w:rPr>
        <w:t xml:space="preserve"> </w:t>
      </w:r>
      <w:r w:rsidRPr="00C13D27">
        <w:rPr>
          <w:rStyle w:val="hps"/>
          <w:i/>
        </w:rPr>
        <w:t>as</w:t>
      </w:r>
      <w:r w:rsidRPr="00C13D27">
        <w:rPr>
          <w:i/>
        </w:rPr>
        <w:t xml:space="preserve"> </w:t>
      </w:r>
      <w:r w:rsidRPr="00C13D27">
        <w:rPr>
          <w:rStyle w:val="hps"/>
          <w:i/>
        </w:rPr>
        <w:t>teacher</w:t>
      </w:r>
      <w:r w:rsidRPr="00C13D27">
        <w:rPr>
          <w:i/>
        </w:rPr>
        <w:t xml:space="preserve">s’ </w:t>
      </w:r>
      <w:r w:rsidRPr="00C13D27">
        <w:rPr>
          <w:rStyle w:val="hps"/>
          <w:i/>
        </w:rPr>
        <w:t>comments</w:t>
      </w:r>
      <w:r w:rsidRPr="00C13D27">
        <w:rPr>
          <w:i/>
        </w:rPr>
        <w:t xml:space="preserve"> </w:t>
      </w:r>
      <w:r w:rsidRPr="00C13D27">
        <w:rPr>
          <w:rStyle w:val="hps"/>
          <w:i/>
        </w:rPr>
        <w:t>that</w:t>
      </w:r>
      <w:r w:rsidRPr="00C13D27">
        <w:rPr>
          <w:i/>
        </w:rPr>
        <w:t xml:space="preserve"> </w:t>
      </w:r>
      <w:r w:rsidRPr="00C13D27">
        <w:rPr>
          <w:rStyle w:val="hps"/>
          <w:i/>
        </w:rPr>
        <w:t>I needed</w:t>
      </w:r>
      <w:r w:rsidRPr="00C13D27">
        <w:rPr>
          <w:i/>
        </w:rPr>
        <w:t xml:space="preserve"> </w:t>
      </w:r>
      <w:r w:rsidRPr="00C13D27">
        <w:rPr>
          <w:rStyle w:val="hps"/>
          <w:i/>
        </w:rPr>
        <w:t>glasses</w:t>
      </w:r>
      <w:r w:rsidRPr="00C13D27">
        <w:rPr>
          <w:i/>
        </w:rPr>
        <w:t xml:space="preserve"> </w:t>
      </w:r>
      <w:r w:rsidRPr="00C13D27">
        <w:rPr>
          <w:rStyle w:val="hps"/>
          <w:i/>
        </w:rPr>
        <w:t>like</w:t>
      </w:r>
      <w:r w:rsidRPr="00C13D27">
        <w:rPr>
          <w:i/>
        </w:rPr>
        <w:t xml:space="preserve"> </w:t>
      </w:r>
      <w:r w:rsidRPr="00C13D27">
        <w:rPr>
          <w:rStyle w:val="hps"/>
          <w:i/>
        </w:rPr>
        <w:t>gallons</w:t>
      </w:r>
      <w:r w:rsidRPr="00C13D27">
        <w:rPr>
          <w:i/>
        </w:rPr>
        <w:t xml:space="preserve">. </w:t>
      </w:r>
      <w:r w:rsidRPr="00C13D27">
        <w:rPr>
          <w:rStyle w:val="hps"/>
          <w:i/>
        </w:rPr>
        <w:t>They had no</w:t>
      </w:r>
      <w:r w:rsidRPr="00C13D27">
        <w:rPr>
          <w:i/>
        </w:rPr>
        <w:t xml:space="preserve"> </w:t>
      </w:r>
      <w:r w:rsidRPr="00C13D27">
        <w:rPr>
          <w:rStyle w:val="hps"/>
          <w:i/>
        </w:rPr>
        <w:t>sympathy for</w:t>
      </w:r>
      <w:r w:rsidRPr="00C13D27">
        <w:rPr>
          <w:i/>
        </w:rPr>
        <w:t xml:space="preserve"> </w:t>
      </w:r>
      <w:r w:rsidRPr="00C13D27">
        <w:rPr>
          <w:rStyle w:val="hps"/>
          <w:i/>
        </w:rPr>
        <w:t>me</w:t>
      </w:r>
      <w:r w:rsidRPr="00C13D27">
        <w:rPr>
          <w:i/>
        </w:rPr>
        <w:t xml:space="preserve">, </w:t>
      </w:r>
      <w:r w:rsidRPr="00C13D27">
        <w:rPr>
          <w:rStyle w:val="hps"/>
          <w:i/>
        </w:rPr>
        <w:t>so I decided to</w:t>
      </w:r>
      <w:r w:rsidRPr="00C13D27">
        <w:rPr>
          <w:i/>
        </w:rPr>
        <w:t xml:space="preserve"> </w:t>
      </w:r>
      <w:r w:rsidRPr="00C13D27">
        <w:rPr>
          <w:rStyle w:val="hps"/>
          <w:i/>
        </w:rPr>
        <w:t>switch</w:t>
      </w:r>
      <w:r w:rsidRPr="00C13D27">
        <w:rPr>
          <w:i/>
        </w:rPr>
        <w:t xml:space="preserve"> </w:t>
      </w:r>
      <w:r w:rsidRPr="00C13D27">
        <w:rPr>
          <w:rStyle w:val="hps"/>
          <w:i/>
        </w:rPr>
        <w:t>to Sarajevo</w:t>
      </w:r>
      <w:r w:rsidRPr="00C13D27">
        <w:rPr>
          <w:i/>
        </w:rPr>
        <w:t xml:space="preserve">, </w:t>
      </w:r>
      <w:r w:rsidRPr="00C13D27">
        <w:rPr>
          <w:rStyle w:val="hps"/>
          <w:i/>
        </w:rPr>
        <w:t>first to</w:t>
      </w:r>
      <w:r w:rsidRPr="00C13D27">
        <w:rPr>
          <w:i/>
        </w:rPr>
        <w:t xml:space="preserve"> </w:t>
      </w:r>
      <w:r w:rsidRPr="00C13D27">
        <w:rPr>
          <w:rStyle w:val="hps"/>
          <w:i/>
        </w:rPr>
        <w:t>primary</w:t>
      </w:r>
      <w:r w:rsidRPr="00C13D27">
        <w:rPr>
          <w:i/>
        </w:rPr>
        <w:t xml:space="preserve">, </w:t>
      </w:r>
      <w:r w:rsidRPr="00C13D27">
        <w:rPr>
          <w:rStyle w:val="hps"/>
          <w:i/>
        </w:rPr>
        <w:t>and then</w:t>
      </w:r>
      <w:r w:rsidRPr="00C13D27">
        <w:rPr>
          <w:i/>
        </w:rPr>
        <w:t xml:space="preserve"> </w:t>
      </w:r>
      <w:r w:rsidRPr="00C13D27">
        <w:rPr>
          <w:rStyle w:val="hps"/>
          <w:i/>
        </w:rPr>
        <w:t>to</w:t>
      </w:r>
      <w:r w:rsidRPr="00C13D27">
        <w:rPr>
          <w:i/>
        </w:rPr>
        <w:t xml:space="preserve"> </w:t>
      </w:r>
      <w:r w:rsidRPr="00C13D27">
        <w:rPr>
          <w:rStyle w:val="hps"/>
          <w:i/>
        </w:rPr>
        <w:t>secondary school</w:t>
      </w:r>
      <w:r w:rsidRPr="00C13D27">
        <w:rPr>
          <w:i/>
        </w:rPr>
        <w:t xml:space="preserve">, department of </w:t>
      </w:r>
      <w:r w:rsidRPr="00C13D27">
        <w:rPr>
          <w:rStyle w:val="hps"/>
          <w:i/>
        </w:rPr>
        <w:t>physiotherapy</w:t>
      </w:r>
      <w:r w:rsidRPr="00C13D27">
        <w:rPr>
          <w:i/>
        </w:rPr>
        <w:t xml:space="preserve">, </w:t>
      </w:r>
      <w:r w:rsidRPr="00C13D27">
        <w:rPr>
          <w:rStyle w:val="hps"/>
          <w:i/>
        </w:rPr>
        <w:t xml:space="preserve">at the </w:t>
      </w:r>
      <w:proofErr w:type="spellStart"/>
      <w:r w:rsidRPr="00C13D27">
        <w:rPr>
          <w:rStyle w:val="hps"/>
          <w:i/>
        </w:rPr>
        <w:t>Center</w:t>
      </w:r>
      <w:proofErr w:type="spellEnd"/>
      <w:r w:rsidRPr="00C13D27">
        <w:rPr>
          <w:i/>
        </w:rPr>
        <w:t xml:space="preserve"> </w:t>
      </w:r>
      <w:r w:rsidRPr="00C13D27">
        <w:rPr>
          <w:rStyle w:val="hps"/>
          <w:i/>
        </w:rPr>
        <w:t>for</w:t>
      </w:r>
      <w:r w:rsidRPr="00C13D27">
        <w:rPr>
          <w:i/>
        </w:rPr>
        <w:t xml:space="preserve"> </w:t>
      </w:r>
      <w:r w:rsidRPr="00C13D27">
        <w:rPr>
          <w:rStyle w:val="hps"/>
          <w:i/>
        </w:rPr>
        <w:t>blind</w:t>
      </w:r>
      <w:r w:rsidRPr="00C13D27">
        <w:rPr>
          <w:i/>
        </w:rPr>
        <w:t xml:space="preserve"> </w:t>
      </w:r>
      <w:r w:rsidRPr="00C13D27">
        <w:rPr>
          <w:rStyle w:val="hps"/>
          <w:i/>
        </w:rPr>
        <w:t>and</w:t>
      </w:r>
      <w:r w:rsidRPr="00C13D27">
        <w:rPr>
          <w:i/>
        </w:rPr>
        <w:t xml:space="preserve"> </w:t>
      </w:r>
      <w:r w:rsidRPr="00C13D27">
        <w:rPr>
          <w:rStyle w:val="hps"/>
          <w:i/>
        </w:rPr>
        <w:t>partially sighted</w:t>
      </w:r>
      <w:r w:rsidRPr="00C13D27">
        <w:rPr>
          <w:i/>
        </w:rPr>
        <w:t xml:space="preserve"> </w:t>
      </w:r>
      <w:r w:rsidRPr="00C13D27">
        <w:rPr>
          <w:rStyle w:val="hps"/>
          <w:i/>
        </w:rPr>
        <w:t>persons.</w:t>
      </w:r>
      <w:r w:rsidRPr="00C13D27">
        <w:rPr>
          <w:i/>
        </w:rPr>
        <w:t xml:space="preserve"> </w:t>
      </w:r>
      <w:r w:rsidRPr="00C13D27">
        <w:rPr>
          <w:rStyle w:val="hps"/>
          <w:i/>
        </w:rPr>
        <w:t>Low vision</w:t>
      </w:r>
      <w:r w:rsidRPr="00C13D27">
        <w:rPr>
          <w:i/>
        </w:rPr>
        <w:t xml:space="preserve"> </w:t>
      </w:r>
      <w:r w:rsidRPr="00C13D27">
        <w:rPr>
          <w:rStyle w:val="hps"/>
          <w:i/>
        </w:rPr>
        <w:t>was</w:t>
      </w:r>
      <w:r w:rsidRPr="00C13D27">
        <w:rPr>
          <w:i/>
        </w:rPr>
        <w:t xml:space="preserve"> </w:t>
      </w:r>
      <w:r w:rsidRPr="00C13D27">
        <w:rPr>
          <w:rStyle w:val="hps"/>
          <w:i/>
        </w:rPr>
        <w:t>estimated</w:t>
      </w:r>
      <w:r w:rsidRPr="00C13D27">
        <w:rPr>
          <w:i/>
        </w:rPr>
        <w:t xml:space="preserve"> </w:t>
      </w:r>
      <w:r w:rsidRPr="00C13D27">
        <w:rPr>
          <w:rStyle w:val="hps"/>
          <w:i/>
        </w:rPr>
        <w:t>first time</w:t>
      </w:r>
      <w:r w:rsidRPr="00C13D27">
        <w:rPr>
          <w:i/>
        </w:rPr>
        <w:t xml:space="preserve"> </w:t>
      </w:r>
      <w:r w:rsidRPr="00C13D27">
        <w:rPr>
          <w:rStyle w:val="hps"/>
          <w:i/>
        </w:rPr>
        <w:t>in</w:t>
      </w:r>
      <w:r w:rsidRPr="00C13D27">
        <w:rPr>
          <w:i/>
        </w:rPr>
        <w:t xml:space="preserve"> </w:t>
      </w:r>
      <w:r w:rsidRPr="00C13D27">
        <w:rPr>
          <w:rStyle w:val="hps"/>
          <w:i/>
        </w:rPr>
        <w:t>80</w:t>
      </w:r>
      <w:r w:rsidRPr="00C13D27">
        <w:rPr>
          <w:i/>
        </w:rPr>
        <w:t xml:space="preserve">, </w:t>
      </w:r>
      <w:r w:rsidRPr="00C13D27">
        <w:rPr>
          <w:rStyle w:val="hps"/>
          <w:i/>
        </w:rPr>
        <w:t>the second time</w:t>
      </w:r>
      <w:r w:rsidRPr="00C13D27">
        <w:rPr>
          <w:i/>
        </w:rPr>
        <w:t xml:space="preserve"> </w:t>
      </w:r>
      <w:r w:rsidRPr="00C13D27">
        <w:rPr>
          <w:rStyle w:val="hps"/>
          <w:i/>
        </w:rPr>
        <w:t>at</w:t>
      </w:r>
      <w:r w:rsidRPr="00C13D27">
        <w:rPr>
          <w:i/>
        </w:rPr>
        <w:t xml:space="preserve"> </w:t>
      </w:r>
      <w:r w:rsidRPr="00C13D27">
        <w:rPr>
          <w:rStyle w:val="hps"/>
          <w:i/>
        </w:rPr>
        <w:t>70</w:t>
      </w:r>
      <w:r w:rsidRPr="00C13D27">
        <w:rPr>
          <w:i/>
        </w:rPr>
        <w:t xml:space="preserve"> </w:t>
      </w:r>
      <w:r w:rsidRPr="00C13D27">
        <w:rPr>
          <w:rStyle w:val="hps"/>
          <w:i/>
        </w:rPr>
        <w:t>percent</w:t>
      </w:r>
      <w:r w:rsidRPr="00C13D27">
        <w:rPr>
          <w:i/>
        </w:rPr>
        <w:t xml:space="preserve">. </w:t>
      </w:r>
      <w:r w:rsidRPr="00C13D27">
        <w:rPr>
          <w:rStyle w:val="hps"/>
          <w:i/>
        </w:rPr>
        <w:t>I have hard</w:t>
      </w:r>
      <w:r w:rsidRPr="00C13D27">
        <w:rPr>
          <w:i/>
        </w:rPr>
        <w:t xml:space="preserve"> times in </w:t>
      </w:r>
      <w:r w:rsidRPr="00C13D27">
        <w:rPr>
          <w:rStyle w:val="hps"/>
          <w:i/>
        </w:rPr>
        <w:t>winter</w:t>
      </w:r>
      <w:r w:rsidRPr="00C13D27">
        <w:rPr>
          <w:i/>
        </w:rPr>
        <w:t xml:space="preserve">, </w:t>
      </w:r>
      <w:r w:rsidRPr="00C13D27">
        <w:rPr>
          <w:rStyle w:val="hps"/>
          <w:i/>
        </w:rPr>
        <w:t>when</w:t>
      </w:r>
      <w:r w:rsidRPr="00C13D27">
        <w:rPr>
          <w:i/>
        </w:rPr>
        <w:t xml:space="preserve"> </w:t>
      </w:r>
      <w:r w:rsidRPr="00C13D27">
        <w:rPr>
          <w:rStyle w:val="hps"/>
          <w:i/>
        </w:rPr>
        <w:t>the snow</w:t>
      </w:r>
      <w:r w:rsidRPr="00C13D27">
        <w:rPr>
          <w:i/>
        </w:rPr>
        <w:t xml:space="preserve"> </w:t>
      </w:r>
      <w:r w:rsidRPr="00C13D27">
        <w:rPr>
          <w:rStyle w:val="hps"/>
          <w:i/>
        </w:rPr>
        <w:t>is</w:t>
      </w:r>
      <w:r w:rsidRPr="00C13D27">
        <w:rPr>
          <w:i/>
        </w:rPr>
        <w:t xml:space="preserve"> </w:t>
      </w:r>
      <w:r w:rsidRPr="00C13D27">
        <w:rPr>
          <w:rStyle w:val="hps"/>
          <w:i/>
        </w:rPr>
        <w:t>everywhere</w:t>
      </w:r>
      <w:r w:rsidRPr="00C13D27">
        <w:rPr>
          <w:i/>
        </w:rPr>
        <w:t xml:space="preserve">, and </w:t>
      </w:r>
      <w:r w:rsidRPr="00C13D27">
        <w:rPr>
          <w:rStyle w:val="hps"/>
          <w:i/>
        </w:rPr>
        <w:t>then came strong</w:t>
      </w:r>
      <w:r w:rsidRPr="00C13D27">
        <w:rPr>
          <w:i/>
        </w:rPr>
        <w:t xml:space="preserve"> </w:t>
      </w:r>
      <w:r w:rsidRPr="00C13D27">
        <w:rPr>
          <w:rStyle w:val="hps"/>
          <w:i/>
        </w:rPr>
        <w:t>sunshine</w:t>
      </w:r>
      <w:r w:rsidRPr="00C13D27">
        <w:rPr>
          <w:i/>
        </w:rPr>
        <w:t xml:space="preserve">. </w:t>
      </w:r>
      <w:r w:rsidRPr="00C13D27">
        <w:rPr>
          <w:rStyle w:val="hps"/>
          <w:i/>
        </w:rPr>
        <w:t>I cannot</w:t>
      </w:r>
      <w:r w:rsidRPr="00C13D27">
        <w:rPr>
          <w:i/>
        </w:rPr>
        <w:t xml:space="preserve"> live </w:t>
      </w:r>
      <w:r w:rsidRPr="00C13D27">
        <w:rPr>
          <w:rStyle w:val="hps"/>
          <w:i/>
        </w:rPr>
        <w:t>without photosensitive</w:t>
      </w:r>
      <w:r w:rsidRPr="00C13D27">
        <w:rPr>
          <w:i/>
        </w:rPr>
        <w:t xml:space="preserve"> </w:t>
      </w:r>
      <w:r w:rsidRPr="00C13D27">
        <w:rPr>
          <w:rStyle w:val="hps"/>
          <w:i/>
        </w:rPr>
        <w:t>glasses</w:t>
      </w:r>
      <w:r w:rsidRPr="00C13D27">
        <w:rPr>
          <w:i/>
        </w:rPr>
        <w:t xml:space="preserve">. </w:t>
      </w:r>
      <w:r w:rsidRPr="00C13D27">
        <w:rPr>
          <w:rStyle w:val="hps"/>
          <w:i/>
        </w:rPr>
        <w:t>As to sunlight, I</w:t>
      </w:r>
      <w:r w:rsidRPr="00C13D27">
        <w:rPr>
          <w:i/>
        </w:rPr>
        <w:t xml:space="preserve"> </w:t>
      </w:r>
      <w:r w:rsidRPr="00C13D27">
        <w:rPr>
          <w:rStyle w:val="hps"/>
          <w:i/>
        </w:rPr>
        <w:t>learned</w:t>
      </w:r>
      <w:r w:rsidRPr="00C13D27">
        <w:rPr>
          <w:i/>
        </w:rPr>
        <w:t xml:space="preserve"> </w:t>
      </w:r>
      <w:r w:rsidRPr="00C13D27">
        <w:rPr>
          <w:rStyle w:val="hps"/>
          <w:i/>
        </w:rPr>
        <w:t>to protect against it, too</w:t>
      </w:r>
      <w:r w:rsidRPr="00C13D27">
        <w:rPr>
          <w:i/>
        </w:rPr>
        <w:t xml:space="preserve">. </w:t>
      </w:r>
      <w:r w:rsidRPr="00C13D27">
        <w:rPr>
          <w:rStyle w:val="hps"/>
          <w:i/>
        </w:rPr>
        <w:t>I even go</w:t>
      </w:r>
      <w:r w:rsidRPr="00C13D27">
        <w:rPr>
          <w:i/>
        </w:rPr>
        <w:t xml:space="preserve"> </w:t>
      </w:r>
      <w:r w:rsidRPr="00C13D27">
        <w:rPr>
          <w:rStyle w:val="hps"/>
          <w:i/>
        </w:rPr>
        <w:t>to the seaside.</w:t>
      </w:r>
      <w:r w:rsidRPr="00C13D27">
        <w:rPr>
          <w:i/>
        </w:rPr>
        <w:t xml:space="preserve"> </w:t>
      </w:r>
      <w:r w:rsidRPr="00C13D27">
        <w:rPr>
          <w:rStyle w:val="hps"/>
          <w:i/>
        </w:rPr>
        <w:t>I swim</w:t>
      </w:r>
      <w:r w:rsidRPr="00C13D27">
        <w:rPr>
          <w:i/>
        </w:rPr>
        <w:t xml:space="preserve"> </w:t>
      </w:r>
      <w:r w:rsidRPr="00C13D27">
        <w:rPr>
          <w:rStyle w:val="hps"/>
          <w:i/>
        </w:rPr>
        <w:t>in</w:t>
      </w:r>
      <w:r w:rsidRPr="00C13D27">
        <w:rPr>
          <w:i/>
        </w:rPr>
        <w:t xml:space="preserve"> </w:t>
      </w:r>
      <w:r w:rsidRPr="00C13D27">
        <w:rPr>
          <w:rStyle w:val="hps"/>
          <w:i/>
        </w:rPr>
        <w:t>a T-shirt</w:t>
      </w:r>
      <w:r w:rsidRPr="00C13D27">
        <w:rPr>
          <w:i/>
        </w:rPr>
        <w:t xml:space="preserve"> </w:t>
      </w:r>
      <w:r w:rsidRPr="00C13D27">
        <w:rPr>
          <w:rStyle w:val="hps"/>
          <w:i/>
        </w:rPr>
        <w:t>and</w:t>
      </w:r>
      <w:r w:rsidRPr="00C13D27">
        <w:rPr>
          <w:i/>
        </w:rPr>
        <w:t xml:space="preserve"> </w:t>
      </w:r>
      <w:r w:rsidRPr="00C13D27">
        <w:rPr>
          <w:rStyle w:val="hps"/>
          <w:i/>
        </w:rPr>
        <w:t>shorts</w:t>
      </w:r>
      <w:r w:rsidRPr="00C13D27">
        <w:rPr>
          <w:i/>
        </w:rPr>
        <w:t xml:space="preserve">; </w:t>
      </w:r>
      <w:r w:rsidRPr="00C13D27">
        <w:rPr>
          <w:rStyle w:val="hps"/>
          <w:i/>
        </w:rPr>
        <w:t>as soon as</w:t>
      </w:r>
      <w:r w:rsidRPr="00C13D27">
        <w:rPr>
          <w:i/>
        </w:rPr>
        <w:t xml:space="preserve"> </w:t>
      </w:r>
      <w:r w:rsidRPr="00C13D27">
        <w:rPr>
          <w:rStyle w:val="hps"/>
          <w:i/>
        </w:rPr>
        <w:t>I get out of</w:t>
      </w:r>
      <w:r w:rsidRPr="00C13D27">
        <w:rPr>
          <w:i/>
        </w:rPr>
        <w:t xml:space="preserve"> </w:t>
      </w:r>
      <w:r w:rsidRPr="00C13D27">
        <w:rPr>
          <w:rStyle w:val="hps"/>
          <w:i/>
        </w:rPr>
        <w:t>the water</w:t>
      </w:r>
      <w:r w:rsidRPr="00C13D27">
        <w:rPr>
          <w:i/>
        </w:rPr>
        <w:t xml:space="preserve"> I </w:t>
      </w:r>
      <w:r w:rsidRPr="00C13D27">
        <w:rPr>
          <w:rStyle w:val="hps"/>
          <w:i/>
        </w:rPr>
        <w:t>wear</w:t>
      </w:r>
      <w:r w:rsidRPr="00C13D27">
        <w:rPr>
          <w:i/>
        </w:rPr>
        <w:t xml:space="preserve"> </w:t>
      </w:r>
      <w:r w:rsidRPr="00C13D27">
        <w:rPr>
          <w:rStyle w:val="hps"/>
          <w:i/>
        </w:rPr>
        <w:t>dry clothes</w:t>
      </w:r>
      <w:r w:rsidRPr="00C13D27">
        <w:rPr>
          <w:i/>
        </w:rPr>
        <w:t xml:space="preserve"> </w:t>
      </w:r>
      <w:r w:rsidRPr="00C13D27">
        <w:rPr>
          <w:rStyle w:val="hps"/>
          <w:i/>
        </w:rPr>
        <w:t>and</w:t>
      </w:r>
      <w:r w:rsidRPr="00C13D27">
        <w:rPr>
          <w:i/>
        </w:rPr>
        <w:t xml:space="preserve"> </w:t>
      </w:r>
      <w:r w:rsidRPr="00C13D27">
        <w:rPr>
          <w:rStyle w:val="hps"/>
          <w:i/>
        </w:rPr>
        <w:t>sit</w:t>
      </w:r>
      <w:r w:rsidRPr="00C13D27">
        <w:rPr>
          <w:i/>
        </w:rPr>
        <w:t xml:space="preserve"> </w:t>
      </w:r>
      <w:r w:rsidRPr="00C13D27">
        <w:rPr>
          <w:rStyle w:val="hps"/>
          <w:i/>
        </w:rPr>
        <w:t>in the</w:t>
      </w:r>
      <w:r w:rsidRPr="00C13D27">
        <w:rPr>
          <w:i/>
        </w:rPr>
        <w:t xml:space="preserve"> </w:t>
      </w:r>
      <w:r w:rsidRPr="00C13D27">
        <w:rPr>
          <w:rStyle w:val="hps"/>
          <w:i/>
        </w:rPr>
        <w:t>shade</w:t>
      </w:r>
      <w:r w:rsidRPr="00C13D27">
        <w:rPr>
          <w:i/>
        </w:rPr>
        <w:t xml:space="preserve">. </w:t>
      </w:r>
      <w:r w:rsidRPr="00C13D27">
        <w:rPr>
          <w:rStyle w:val="hps"/>
          <w:i/>
        </w:rPr>
        <w:t>I wear</w:t>
      </w:r>
      <w:r w:rsidRPr="00C13D27">
        <w:rPr>
          <w:i/>
        </w:rPr>
        <w:t xml:space="preserve"> </w:t>
      </w:r>
      <w:r w:rsidRPr="00C13D27">
        <w:rPr>
          <w:rStyle w:val="hps"/>
          <w:i/>
        </w:rPr>
        <w:t>a hat</w:t>
      </w:r>
      <w:r w:rsidRPr="00C13D27">
        <w:rPr>
          <w:i/>
        </w:rPr>
        <w:t xml:space="preserve"> </w:t>
      </w:r>
      <w:r w:rsidRPr="00C13D27">
        <w:rPr>
          <w:rStyle w:val="hps"/>
          <w:i/>
        </w:rPr>
        <w:t>and</w:t>
      </w:r>
      <w:r w:rsidRPr="00C13D27">
        <w:rPr>
          <w:i/>
        </w:rPr>
        <w:t xml:space="preserve"> </w:t>
      </w:r>
      <w:r w:rsidRPr="00C13D27">
        <w:rPr>
          <w:rStyle w:val="hps"/>
          <w:i/>
        </w:rPr>
        <w:t>do not</w:t>
      </w:r>
      <w:r w:rsidRPr="00C13D27">
        <w:rPr>
          <w:i/>
        </w:rPr>
        <w:t xml:space="preserve"> </w:t>
      </w:r>
      <w:r w:rsidRPr="00C13D27">
        <w:rPr>
          <w:rStyle w:val="hps"/>
          <w:i/>
        </w:rPr>
        <w:t>linger</w:t>
      </w:r>
      <w:r w:rsidRPr="00C13D27">
        <w:rPr>
          <w:i/>
        </w:rPr>
        <w:t xml:space="preserve"> </w:t>
      </w:r>
      <w:r w:rsidRPr="00C13D27">
        <w:rPr>
          <w:rStyle w:val="hps"/>
          <w:i/>
        </w:rPr>
        <w:t>long</w:t>
      </w:r>
      <w:r w:rsidRPr="00C13D27">
        <w:rPr>
          <w:i/>
        </w:rPr>
        <w:t xml:space="preserve"> </w:t>
      </w:r>
      <w:r w:rsidRPr="00C13D27">
        <w:rPr>
          <w:rStyle w:val="hps"/>
          <w:i/>
        </w:rPr>
        <w:t>outside</w:t>
      </w:r>
      <w:r w:rsidRPr="00C13D27">
        <w:rPr>
          <w:i/>
        </w:rPr>
        <w:t xml:space="preserve"> </w:t>
      </w:r>
      <w:r w:rsidRPr="00C13D27">
        <w:rPr>
          <w:rStyle w:val="hps"/>
          <w:i/>
        </w:rPr>
        <w:t>when</w:t>
      </w:r>
      <w:r w:rsidRPr="00C13D27">
        <w:rPr>
          <w:i/>
        </w:rPr>
        <w:t xml:space="preserve"> </w:t>
      </w:r>
      <w:r w:rsidRPr="00C13D27">
        <w:rPr>
          <w:rStyle w:val="hps"/>
          <w:i/>
        </w:rPr>
        <w:t>very</w:t>
      </w:r>
      <w:r w:rsidRPr="00C13D27">
        <w:rPr>
          <w:i/>
        </w:rPr>
        <w:t xml:space="preserve"> </w:t>
      </w:r>
      <w:r w:rsidRPr="00C13D27">
        <w:rPr>
          <w:rStyle w:val="hps"/>
          <w:i/>
        </w:rPr>
        <w:t>warm</w:t>
      </w:r>
      <w:r w:rsidRPr="00C13D27">
        <w:rPr>
          <w:i/>
        </w:rPr>
        <w:t xml:space="preserve">. </w:t>
      </w:r>
      <w:r w:rsidRPr="00C13D27">
        <w:rPr>
          <w:rStyle w:val="hps"/>
          <w:i/>
        </w:rPr>
        <w:t>Otherwise, I cannot</w:t>
      </w:r>
      <w:r w:rsidRPr="00C13D27">
        <w:rPr>
          <w:i/>
        </w:rPr>
        <w:t xml:space="preserve"> </w:t>
      </w:r>
      <w:r w:rsidRPr="00C13D27">
        <w:rPr>
          <w:rStyle w:val="hps"/>
          <w:i/>
        </w:rPr>
        <w:t>live in some other way,</w:t>
      </w:r>
      <w:r w:rsidRPr="00C13D27">
        <w:rPr>
          <w:i/>
        </w:rPr>
        <w:t xml:space="preserve"> </w:t>
      </w:r>
      <w:r w:rsidRPr="00C13D27">
        <w:rPr>
          <w:rStyle w:val="hps"/>
          <w:i/>
        </w:rPr>
        <w:t>but</w:t>
      </w:r>
      <w:r w:rsidRPr="00C13D27">
        <w:rPr>
          <w:i/>
        </w:rPr>
        <w:t xml:space="preserve"> </w:t>
      </w:r>
      <w:r w:rsidRPr="00C13D27">
        <w:rPr>
          <w:rStyle w:val="hps"/>
          <w:i/>
        </w:rPr>
        <w:t>I got used</w:t>
      </w:r>
      <w:r w:rsidRPr="00C13D27">
        <w:rPr>
          <w:i/>
        </w:rPr>
        <w:t xml:space="preserve"> </w:t>
      </w:r>
      <w:r w:rsidRPr="00C13D27">
        <w:rPr>
          <w:rStyle w:val="hps"/>
          <w:i/>
        </w:rPr>
        <w:t>to</w:t>
      </w:r>
      <w:r w:rsidRPr="00C13D27">
        <w:rPr>
          <w:i/>
        </w:rPr>
        <w:t xml:space="preserve"> </w:t>
      </w:r>
      <w:r w:rsidRPr="00C13D27">
        <w:rPr>
          <w:rStyle w:val="hps"/>
          <w:i/>
        </w:rPr>
        <w:t>it</w:t>
      </w:r>
      <w:r w:rsidRPr="00C13D27">
        <w:rPr>
          <w:i/>
        </w:rPr>
        <w:t>.</w:t>
      </w:r>
    </w:p>
    <w:p w:rsidR="00752F97" w:rsidRDefault="00752F97" w:rsidP="00752F97">
      <w:pPr>
        <w:pStyle w:val="NormalWeb"/>
        <w:spacing w:before="375" w:beforeAutospacing="0" w:after="375" w:afterAutospacing="0" w:line="276" w:lineRule="auto"/>
        <w:jc w:val="both"/>
        <w:rPr>
          <w:color w:val="000000" w:themeColor="text1"/>
        </w:rPr>
      </w:pPr>
      <w:r>
        <w:rPr>
          <w:rStyle w:val="hps"/>
        </w:rPr>
        <w:t>If taken into</w:t>
      </w:r>
      <w:r>
        <w:t xml:space="preserve"> </w:t>
      </w:r>
      <w:r>
        <w:rPr>
          <w:rStyle w:val="hps"/>
        </w:rPr>
        <w:t>account the experience</w:t>
      </w:r>
      <w:r>
        <w:t xml:space="preserve"> </w:t>
      </w:r>
      <w:r>
        <w:rPr>
          <w:rStyle w:val="hps"/>
        </w:rPr>
        <w:t>of this family</w:t>
      </w:r>
      <w:r>
        <w:t xml:space="preserve">, </w:t>
      </w:r>
      <w:r>
        <w:rPr>
          <w:rStyle w:val="hps"/>
        </w:rPr>
        <w:t>then it could be certainly</w:t>
      </w:r>
      <w:r>
        <w:t xml:space="preserve"> </w:t>
      </w:r>
      <w:r>
        <w:rPr>
          <w:rStyle w:val="hps"/>
        </w:rPr>
        <w:t>said that</w:t>
      </w:r>
      <w:r>
        <w:t xml:space="preserve"> </w:t>
      </w:r>
      <w:r>
        <w:rPr>
          <w:rStyle w:val="hps"/>
        </w:rPr>
        <w:t>people with</w:t>
      </w:r>
      <w:r>
        <w:t xml:space="preserve"> </w:t>
      </w:r>
      <w:r>
        <w:rPr>
          <w:rStyle w:val="hps"/>
        </w:rPr>
        <w:t>albinism</w:t>
      </w:r>
      <w:r>
        <w:t xml:space="preserve"> </w:t>
      </w:r>
      <w:r>
        <w:rPr>
          <w:rStyle w:val="hps"/>
        </w:rPr>
        <w:t>do not enjoy the</w:t>
      </w:r>
      <w:r>
        <w:t xml:space="preserve"> </w:t>
      </w:r>
      <w:r>
        <w:rPr>
          <w:rStyle w:val="hps"/>
        </w:rPr>
        <w:t>full protection</w:t>
      </w:r>
      <w:r>
        <w:t xml:space="preserve">, </w:t>
      </w:r>
      <w:r>
        <w:rPr>
          <w:rStyle w:val="hps"/>
        </w:rPr>
        <w:t>they are often</w:t>
      </w:r>
      <w:r>
        <w:t xml:space="preserve"> </w:t>
      </w:r>
      <w:r>
        <w:rPr>
          <w:rStyle w:val="hps"/>
        </w:rPr>
        <w:t>discriminated against</w:t>
      </w:r>
      <w:r>
        <w:t xml:space="preserve"> </w:t>
      </w:r>
      <w:r>
        <w:rPr>
          <w:rStyle w:val="hps"/>
        </w:rPr>
        <w:t>in</w:t>
      </w:r>
      <w:r>
        <w:t xml:space="preserve"> </w:t>
      </w:r>
      <w:r>
        <w:rPr>
          <w:rStyle w:val="hps"/>
        </w:rPr>
        <w:t>all spheres of life</w:t>
      </w:r>
      <w:r>
        <w:t xml:space="preserve">, and </w:t>
      </w:r>
      <w:r>
        <w:rPr>
          <w:rStyle w:val="hps"/>
        </w:rPr>
        <w:t>the lack of</w:t>
      </w:r>
      <w:r>
        <w:t xml:space="preserve"> </w:t>
      </w:r>
      <w:r>
        <w:rPr>
          <w:rStyle w:val="hps"/>
        </w:rPr>
        <w:t>association</w:t>
      </w:r>
      <w:r>
        <w:t xml:space="preserve"> </w:t>
      </w:r>
      <w:r>
        <w:rPr>
          <w:rStyle w:val="hps"/>
        </w:rPr>
        <w:t>contributes</w:t>
      </w:r>
      <w:r>
        <w:t xml:space="preserve"> to </w:t>
      </w:r>
      <w:r>
        <w:rPr>
          <w:rStyle w:val="hps"/>
        </w:rPr>
        <w:t>even</w:t>
      </w:r>
      <w:r>
        <w:t xml:space="preserve"> </w:t>
      </w:r>
      <w:r>
        <w:rPr>
          <w:rStyle w:val="hps"/>
        </w:rPr>
        <w:t>more difficult</w:t>
      </w:r>
      <w:r>
        <w:t xml:space="preserve"> </w:t>
      </w:r>
      <w:r>
        <w:rPr>
          <w:rStyle w:val="hps"/>
        </w:rPr>
        <w:t>realization of the right</w:t>
      </w:r>
      <w:r>
        <w:t xml:space="preserve"> </w:t>
      </w:r>
      <w:r>
        <w:rPr>
          <w:rStyle w:val="hps"/>
        </w:rPr>
        <w:t>to equal treatment</w:t>
      </w:r>
      <w:r>
        <w:t xml:space="preserve">. </w:t>
      </w:r>
      <w:r>
        <w:rPr>
          <w:rStyle w:val="hps"/>
        </w:rPr>
        <w:t>This</w:t>
      </w:r>
      <w:r>
        <w:t xml:space="preserve"> </w:t>
      </w:r>
      <w:r>
        <w:rPr>
          <w:rStyle w:val="hps"/>
        </w:rPr>
        <w:t>unenviable</w:t>
      </w:r>
      <w:r>
        <w:t xml:space="preserve"> </w:t>
      </w:r>
      <w:r>
        <w:rPr>
          <w:rStyle w:val="hps"/>
        </w:rPr>
        <w:t>position of these</w:t>
      </w:r>
      <w:r>
        <w:t xml:space="preserve"> </w:t>
      </w:r>
      <w:r>
        <w:rPr>
          <w:rStyle w:val="hps"/>
        </w:rPr>
        <w:t>people</w:t>
      </w:r>
      <w:r>
        <w:t xml:space="preserve"> </w:t>
      </w:r>
      <w:r>
        <w:rPr>
          <w:rStyle w:val="hps"/>
        </w:rPr>
        <w:t>can be</w:t>
      </w:r>
      <w:r>
        <w:t xml:space="preserve"> </w:t>
      </w:r>
      <w:r>
        <w:rPr>
          <w:rStyle w:val="hps"/>
        </w:rPr>
        <w:t>somewhat</w:t>
      </w:r>
      <w:r>
        <w:t xml:space="preserve"> </w:t>
      </w:r>
      <w:r>
        <w:rPr>
          <w:rStyle w:val="hps"/>
        </w:rPr>
        <w:t>justified</w:t>
      </w:r>
      <w:r>
        <w:t xml:space="preserve"> </w:t>
      </w:r>
      <w:r>
        <w:rPr>
          <w:rStyle w:val="hps"/>
        </w:rPr>
        <w:t>by</w:t>
      </w:r>
      <w:r>
        <w:t xml:space="preserve"> </w:t>
      </w:r>
      <w:r>
        <w:rPr>
          <w:rStyle w:val="hps"/>
        </w:rPr>
        <w:t>their</w:t>
      </w:r>
      <w:r>
        <w:t xml:space="preserve"> </w:t>
      </w:r>
      <w:r>
        <w:rPr>
          <w:rStyle w:val="hps"/>
        </w:rPr>
        <w:t>small number</w:t>
      </w:r>
      <w:r>
        <w:t xml:space="preserve">. </w:t>
      </w:r>
      <w:r>
        <w:rPr>
          <w:rStyle w:val="hps"/>
        </w:rPr>
        <w:t>On the</w:t>
      </w:r>
      <w:r>
        <w:t xml:space="preserve"> </w:t>
      </w:r>
      <w:r>
        <w:rPr>
          <w:rStyle w:val="hps"/>
        </w:rPr>
        <w:t>other hand,</w:t>
      </w:r>
      <w:r>
        <w:t xml:space="preserve"> </w:t>
      </w:r>
      <w:r>
        <w:rPr>
          <w:rStyle w:val="hps"/>
        </w:rPr>
        <w:t>the lack of</w:t>
      </w:r>
      <w:r>
        <w:t xml:space="preserve"> </w:t>
      </w:r>
      <w:r>
        <w:rPr>
          <w:rStyle w:val="hps"/>
        </w:rPr>
        <w:t>an adequate data base</w:t>
      </w:r>
      <w:r>
        <w:t xml:space="preserve"> </w:t>
      </w:r>
      <w:r>
        <w:rPr>
          <w:rStyle w:val="hps"/>
        </w:rPr>
        <w:t>on the number</w:t>
      </w:r>
      <w:r>
        <w:t xml:space="preserve"> </w:t>
      </w:r>
      <w:r>
        <w:rPr>
          <w:rStyle w:val="hps"/>
        </w:rPr>
        <w:t>of people with</w:t>
      </w:r>
      <w:r>
        <w:t xml:space="preserve"> </w:t>
      </w:r>
      <w:r>
        <w:rPr>
          <w:rStyle w:val="hps"/>
        </w:rPr>
        <w:t>albinism</w:t>
      </w:r>
      <w:r>
        <w:t xml:space="preserve"> </w:t>
      </w:r>
      <w:r>
        <w:rPr>
          <w:rStyle w:val="hps"/>
        </w:rPr>
        <w:t>and</w:t>
      </w:r>
      <w:r>
        <w:t xml:space="preserve"> </w:t>
      </w:r>
      <w:r>
        <w:rPr>
          <w:rStyle w:val="hps"/>
        </w:rPr>
        <w:t>not</w:t>
      </w:r>
      <w:r>
        <w:t xml:space="preserve"> </w:t>
      </w:r>
      <w:r>
        <w:rPr>
          <w:rStyle w:val="hps"/>
        </w:rPr>
        <w:t>taking measures</w:t>
      </w:r>
      <w:r>
        <w:t xml:space="preserve"> </w:t>
      </w:r>
      <w:r>
        <w:rPr>
          <w:rStyle w:val="hps"/>
        </w:rPr>
        <w:t>and</w:t>
      </w:r>
      <w:r>
        <w:t xml:space="preserve"> </w:t>
      </w:r>
      <w:r>
        <w:rPr>
          <w:rStyle w:val="hps"/>
        </w:rPr>
        <w:t>actions</w:t>
      </w:r>
      <w:r>
        <w:t xml:space="preserve"> </w:t>
      </w:r>
      <w:r>
        <w:rPr>
          <w:rStyle w:val="hps"/>
        </w:rPr>
        <w:t>by the competent</w:t>
      </w:r>
      <w:r>
        <w:t xml:space="preserve"> </w:t>
      </w:r>
      <w:r>
        <w:rPr>
          <w:rStyle w:val="hps"/>
        </w:rPr>
        <w:t>authorities</w:t>
      </w:r>
      <w:r>
        <w:t xml:space="preserve"> </w:t>
      </w:r>
      <w:r>
        <w:rPr>
          <w:rStyle w:val="hps"/>
        </w:rPr>
        <w:t>indicates indifference of such authorities</w:t>
      </w:r>
      <w:r>
        <w:t xml:space="preserve"> </w:t>
      </w:r>
      <w:r>
        <w:rPr>
          <w:rStyle w:val="hps"/>
        </w:rPr>
        <w:t>concerning exclusion</w:t>
      </w:r>
      <w:r>
        <w:t xml:space="preserve"> </w:t>
      </w:r>
      <w:r>
        <w:rPr>
          <w:rStyle w:val="hps"/>
        </w:rPr>
        <w:t>of people with</w:t>
      </w:r>
      <w:r>
        <w:t xml:space="preserve"> </w:t>
      </w:r>
      <w:r>
        <w:rPr>
          <w:rStyle w:val="hps"/>
        </w:rPr>
        <w:t>albinism</w:t>
      </w:r>
      <w:r>
        <w:t xml:space="preserve"> </w:t>
      </w:r>
      <w:r>
        <w:rPr>
          <w:rStyle w:val="hps"/>
        </w:rPr>
        <w:t>from ordinary and</w:t>
      </w:r>
      <w:r>
        <w:t xml:space="preserve"> </w:t>
      </w:r>
      <w:r>
        <w:rPr>
          <w:rStyle w:val="hps"/>
        </w:rPr>
        <w:t>everyday</w:t>
      </w:r>
      <w:r>
        <w:t xml:space="preserve"> </w:t>
      </w:r>
      <w:r>
        <w:rPr>
          <w:rStyle w:val="hps"/>
        </w:rPr>
        <w:t>life</w:t>
      </w:r>
      <w:r>
        <w:t xml:space="preserve">, including </w:t>
      </w:r>
      <w:r>
        <w:rPr>
          <w:rStyle w:val="hps"/>
        </w:rPr>
        <w:t>all</w:t>
      </w:r>
      <w:r>
        <w:t xml:space="preserve"> </w:t>
      </w:r>
      <w:r>
        <w:rPr>
          <w:rStyle w:val="hps"/>
        </w:rPr>
        <w:t>spheres of social</w:t>
      </w:r>
      <w:r>
        <w:t xml:space="preserve"> </w:t>
      </w:r>
      <w:r>
        <w:rPr>
          <w:rStyle w:val="hps"/>
        </w:rPr>
        <w:t>life</w:t>
      </w:r>
      <w:r>
        <w:t>.</w:t>
      </w:r>
    </w:p>
    <w:p w:rsidR="00752F97" w:rsidRDefault="00752F97" w:rsidP="00752F97">
      <w:pPr>
        <w:pStyle w:val="NormalWeb"/>
        <w:spacing w:before="375" w:beforeAutospacing="0" w:after="375" w:afterAutospacing="0" w:line="276" w:lineRule="auto"/>
        <w:jc w:val="both"/>
        <w:rPr>
          <w:color w:val="000000" w:themeColor="text1"/>
        </w:rPr>
      </w:pPr>
      <w:r>
        <w:rPr>
          <w:rStyle w:val="hps"/>
        </w:rPr>
        <w:t>We sincerely hope that</w:t>
      </w:r>
      <w:r>
        <w:t xml:space="preserve"> </w:t>
      </w:r>
      <w:r>
        <w:rPr>
          <w:rStyle w:val="hps"/>
        </w:rPr>
        <w:t>this information</w:t>
      </w:r>
      <w:r>
        <w:t xml:space="preserve"> </w:t>
      </w:r>
      <w:r>
        <w:rPr>
          <w:rStyle w:val="hps"/>
        </w:rPr>
        <w:t>will</w:t>
      </w:r>
      <w:r>
        <w:t xml:space="preserve"> </w:t>
      </w:r>
      <w:r>
        <w:rPr>
          <w:rStyle w:val="hps"/>
        </w:rPr>
        <w:t>help at least</w:t>
      </w:r>
      <w:r>
        <w:t xml:space="preserve"> </w:t>
      </w:r>
      <w:r>
        <w:rPr>
          <w:rStyle w:val="hps"/>
        </w:rPr>
        <w:t>to partially</w:t>
      </w:r>
      <w:r>
        <w:t xml:space="preserve"> </w:t>
      </w:r>
      <w:r>
        <w:rPr>
          <w:rStyle w:val="hps"/>
        </w:rPr>
        <w:t>contemplate</w:t>
      </w:r>
      <w:r>
        <w:t xml:space="preserve"> </w:t>
      </w:r>
      <w:r>
        <w:rPr>
          <w:rStyle w:val="hps"/>
        </w:rPr>
        <w:t>the situation in</w:t>
      </w:r>
      <w:r>
        <w:t xml:space="preserve"> </w:t>
      </w:r>
      <w:r>
        <w:rPr>
          <w:rStyle w:val="hps"/>
        </w:rPr>
        <w:t>this area</w:t>
      </w:r>
      <w:r>
        <w:t xml:space="preserve"> </w:t>
      </w:r>
      <w:r>
        <w:rPr>
          <w:rStyle w:val="hps"/>
        </w:rPr>
        <w:t>and</w:t>
      </w:r>
      <w:r>
        <w:t xml:space="preserve"> </w:t>
      </w:r>
      <w:r>
        <w:rPr>
          <w:rStyle w:val="hps"/>
        </w:rPr>
        <w:t>that the letter</w:t>
      </w:r>
      <w:r>
        <w:t xml:space="preserve"> </w:t>
      </w:r>
      <w:r>
        <w:rPr>
          <w:rStyle w:val="hps"/>
        </w:rPr>
        <w:t>that</w:t>
      </w:r>
      <w:r>
        <w:t xml:space="preserve"> </w:t>
      </w:r>
      <w:r>
        <w:rPr>
          <w:rStyle w:val="hps"/>
        </w:rPr>
        <w:t>you</w:t>
      </w:r>
      <w:r>
        <w:t xml:space="preserve"> are </w:t>
      </w:r>
      <w:r>
        <w:rPr>
          <w:rStyle w:val="hps"/>
        </w:rPr>
        <w:t>referred</w:t>
      </w:r>
      <w:r>
        <w:t xml:space="preserve"> </w:t>
      </w:r>
      <w:r>
        <w:rPr>
          <w:rStyle w:val="hps"/>
        </w:rPr>
        <w:t>to will contribute to</w:t>
      </w:r>
      <w:r>
        <w:t xml:space="preserve"> </w:t>
      </w:r>
      <w:r>
        <w:rPr>
          <w:rStyle w:val="hps"/>
        </w:rPr>
        <w:t>the</w:t>
      </w:r>
      <w:r>
        <w:t xml:space="preserve"> </w:t>
      </w:r>
      <w:r>
        <w:rPr>
          <w:rStyle w:val="hps"/>
        </w:rPr>
        <w:t>creation of measures</w:t>
      </w:r>
      <w:r>
        <w:t xml:space="preserve"> </w:t>
      </w:r>
      <w:r>
        <w:rPr>
          <w:rStyle w:val="hps"/>
        </w:rPr>
        <w:t>and</w:t>
      </w:r>
      <w:r>
        <w:t xml:space="preserve"> </w:t>
      </w:r>
      <w:r>
        <w:rPr>
          <w:rStyle w:val="hps"/>
        </w:rPr>
        <w:t>activities</w:t>
      </w:r>
      <w:r>
        <w:t xml:space="preserve"> </w:t>
      </w:r>
      <w:r>
        <w:rPr>
          <w:rStyle w:val="hps"/>
        </w:rPr>
        <w:t>and</w:t>
      </w:r>
      <w:r>
        <w:t xml:space="preserve"> </w:t>
      </w:r>
      <w:r>
        <w:rPr>
          <w:rStyle w:val="hps"/>
        </w:rPr>
        <w:t>mechanisms necessary</w:t>
      </w:r>
      <w:r>
        <w:t xml:space="preserve"> </w:t>
      </w:r>
      <w:r>
        <w:rPr>
          <w:rStyle w:val="hps"/>
        </w:rPr>
        <w:t>for</w:t>
      </w:r>
      <w:r>
        <w:t xml:space="preserve"> creation of conditions for </w:t>
      </w:r>
      <w:r>
        <w:rPr>
          <w:rStyle w:val="hps"/>
        </w:rPr>
        <w:t>equal treatment</w:t>
      </w:r>
      <w:r>
        <w:t xml:space="preserve"> </w:t>
      </w:r>
      <w:r>
        <w:rPr>
          <w:rStyle w:val="hps"/>
        </w:rPr>
        <w:t>and</w:t>
      </w:r>
      <w:r>
        <w:t xml:space="preserve"> </w:t>
      </w:r>
      <w:r>
        <w:rPr>
          <w:rStyle w:val="hps"/>
        </w:rPr>
        <w:t>equal</w:t>
      </w:r>
      <w:r>
        <w:t xml:space="preserve"> </w:t>
      </w:r>
      <w:r>
        <w:rPr>
          <w:rStyle w:val="hps"/>
        </w:rPr>
        <w:t>exercise of</w:t>
      </w:r>
      <w:r>
        <w:t xml:space="preserve"> </w:t>
      </w:r>
      <w:r>
        <w:rPr>
          <w:rStyle w:val="hps"/>
        </w:rPr>
        <w:t>the rights of</w:t>
      </w:r>
      <w:r>
        <w:t xml:space="preserve"> </w:t>
      </w:r>
      <w:r>
        <w:rPr>
          <w:rStyle w:val="hps"/>
        </w:rPr>
        <w:t>people living</w:t>
      </w:r>
      <w:r>
        <w:t xml:space="preserve"> </w:t>
      </w:r>
      <w:r>
        <w:rPr>
          <w:rStyle w:val="hps"/>
        </w:rPr>
        <w:t>with</w:t>
      </w:r>
      <w:r>
        <w:t xml:space="preserve"> </w:t>
      </w:r>
      <w:r>
        <w:rPr>
          <w:rStyle w:val="hps"/>
        </w:rPr>
        <w:t>albinism</w:t>
      </w:r>
      <w:r>
        <w:t>.</w:t>
      </w:r>
    </w:p>
    <w:p w:rsidR="00752F97" w:rsidRDefault="00752F97" w:rsidP="00752F97">
      <w:pPr>
        <w:pStyle w:val="NormalWeb"/>
        <w:spacing w:before="375" w:beforeAutospacing="0" w:after="375" w:afterAutospacing="0" w:line="276" w:lineRule="auto"/>
        <w:jc w:val="both"/>
        <w:rPr>
          <w:rStyle w:val="hps"/>
        </w:rPr>
      </w:pPr>
      <w:r>
        <w:rPr>
          <w:rStyle w:val="hps"/>
        </w:rPr>
        <w:lastRenderedPageBreak/>
        <w:t>Sincerely</w:t>
      </w:r>
      <w:r>
        <w:t xml:space="preserve">, </w:t>
      </w:r>
      <w:r>
        <w:br/>
      </w:r>
    </w:p>
    <w:p w:rsidR="00752F97" w:rsidRPr="00DE272A" w:rsidRDefault="00752F97" w:rsidP="00752F97">
      <w:pPr>
        <w:pStyle w:val="NormalWeb"/>
        <w:spacing w:before="375" w:beforeAutospacing="0" w:after="375" w:afterAutospacing="0" w:line="276" w:lineRule="auto"/>
        <w:jc w:val="both"/>
        <w:rPr>
          <w:b/>
          <w:color w:val="000000" w:themeColor="text1"/>
        </w:rPr>
      </w:pPr>
      <w:r w:rsidRPr="00DE272A">
        <w:rPr>
          <w:rStyle w:val="hps"/>
          <w:b/>
        </w:rPr>
        <w:t>I</w:t>
      </w:r>
      <w:r w:rsidR="00CB1E85" w:rsidRPr="00DE272A">
        <w:rPr>
          <w:rStyle w:val="hps"/>
          <w:b/>
        </w:rPr>
        <w:t>NSTITUTION OF HUMAN RIGHTS OMBUDSMAN OF BOSNIA AND HERZEGOVINA</w:t>
      </w:r>
    </w:p>
    <w:p w:rsidR="00406E94" w:rsidRPr="00406E94" w:rsidRDefault="00406E94" w:rsidP="00257F1C">
      <w:pPr>
        <w:rPr>
          <w:spacing w:val="20"/>
          <w:szCs w:val="24"/>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926C63" w:rsidRDefault="00406E94" w:rsidP="00257F1C">
      <w:pPr>
        <w:rPr>
          <w:spacing w:val="20"/>
          <w:szCs w:val="24"/>
          <w:lang w:val="en-GB"/>
        </w:rPr>
      </w:pPr>
    </w:p>
    <w:p w:rsidR="00406E94" w:rsidRPr="008E3143" w:rsidRDefault="00406E94" w:rsidP="00257F1C">
      <w:pPr>
        <w:rPr>
          <w:spacing w:val="20"/>
          <w:szCs w:val="24"/>
        </w:rPr>
      </w:pPr>
    </w:p>
    <w:sectPr w:rsidR="00406E94" w:rsidRPr="008E3143">
      <w:headerReference w:type="even" r:id="rId8"/>
      <w:footerReference w:type="even" r:id="rId9"/>
      <w:footerReference w:type="default" r:id="rId10"/>
      <w:headerReference w:type="first" r:id="rId11"/>
      <w:footerReference w:type="first" r:id="rId12"/>
      <w:pgSz w:w="11907" w:h="16840" w:code="9"/>
      <w:pgMar w:top="1134" w:right="1134" w:bottom="1134" w:left="1134" w:header="113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90" w:rsidRDefault="00011090">
      <w:r>
        <w:separator/>
      </w:r>
    </w:p>
  </w:endnote>
  <w:endnote w:type="continuationSeparator" w:id="0">
    <w:p w:rsidR="00011090" w:rsidRDefault="0001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98" w:rsidRDefault="00530698" w:rsidP="00AA3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698" w:rsidRDefault="0053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98" w:rsidRDefault="00530698" w:rsidP="00AA3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C63">
      <w:rPr>
        <w:rStyle w:val="PageNumber"/>
        <w:noProof/>
      </w:rPr>
      <w:t>3</w:t>
    </w:r>
    <w:r>
      <w:rPr>
        <w:rStyle w:val="PageNumber"/>
      </w:rPr>
      <w:fldChar w:fldCharType="end"/>
    </w:r>
  </w:p>
  <w:p w:rsidR="00530698" w:rsidRDefault="00530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05" w:rsidRDefault="00136D05">
    <w:pPr>
      <w:pStyle w:val="Footer"/>
      <w:tabs>
        <w:tab w:val="clear" w:pos="4320"/>
        <w:tab w:val="clear" w:pos="8640"/>
      </w:tabs>
      <w:jc w:val="center"/>
      <w:rPr>
        <w:rFonts w:ascii="Arial" w:hAnsi="Arial"/>
      </w:rPr>
    </w:pPr>
  </w:p>
  <w:p w:rsidR="003A7AE2" w:rsidRDefault="003F6517" w:rsidP="003A7AE2">
    <w:pPr>
      <w:spacing w:after="0"/>
      <w:jc w:val="center"/>
      <w:rPr>
        <w:i/>
        <w:spacing w:val="-16"/>
        <w:sz w:val="18"/>
        <w:szCs w:val="18"/>
      </w:rPr>
    </w:pPr>
    <w:r w:rsidRPr="00D2107B">
      <w:rPr>
        <w:i/>
        <w:spacing w:val="-16"/>
        <w:sz w:val="18"/>
        <w:szCs w:val="18"/>
      </w:rPr>
      <w:t xml:space="preserve">Ravnogorska 18, 78000 Banja Luka, BiH  Tel/Fax: +387 51 303 992  E-mail : </w:t>
    </w:r>
    <w:r w:rsidR="00926C63">
      <w:fldChar w:fldCharType="begin"/>
    </w:r>
    <w:r w:rsidR="00926C63">
      <w:instrText xml:space="preserve"> HYPERLINK "mailto:bl.ombudsmen@ombudsmen.gov.ba" </w:instrText>
    </w:r>
    <w:r w:rsidR="00926C63">
      <w:fldChar w:fldCharType="separate"/>
    </w:r>
    <w:r w:rsidRPr="00D2107B">
      <w:rPr>
        <w:rStyle w:val="Hyperlink"/>
        <w:i/>
        <w:color w:val="auto"/>
        <w:spacing w:val="-16"/>
        <w:sz w:val="18"/>
        <w:szCs w:val="18"/>
        <w:u w:val="none"/>
      </w:rPr>
      <w:t>bl.ombudsmen@ombudsmen.gov.ba</w:t>
    </w:r>
    <w:r w:rsidR="00926C63">
      <w:rPr>
        <w:rStyle w:val="Hyperlink"/>
        <w:i/>
        <w:color w:val="auto"/>
        <w:spacing w:val="-16"/>
        <w:sz w:val="18"/>
        <w:szCs w:val="18"/>
        <w:u w:val="none"/>
      </w:rPr>
      <w:fldChar w:fldCharType="end"/>
    </w:r>
  </w:p>
  <w:p w:rsidR="003F6517" w:rsidRPr="003A7AE2" w:rsidRDefault="003F6517" w:rsidP="003A7AE2">
    <w:pPr>
      <w:spacing w:after="0"/>
      <w:jc w:val="center"/>
      <w:rPr>
        <w:i/>
        <w:spacing w:val="-16"/>
        <w:sz w:val="18"/>
        <w:szCs w:val="18"/>
      </w:rPr>
    </w:pPr>
    <w:r w:rsidRPr="00D2107B">
      <w:rPr>
        <w:i/>
        <w:spacing w:val="-12"/>
        <w:sz w:val="18"/>
        <w:szCs w:val="18"/>
      </w:rPr>
      <w:t xml:space="preserve">Grbavička 4, 71000 Sarajevo,BiH Tel: +387 33 666 006  Fax: +387 33 666 007  E-mail: </w:t>
    </w:r>
    <w:r w:rsidR="00926C63">
      <w:fldChar w:fldCharType="begin"/>
    </w:r>
    <w:r w:rsidR="00926C63">
      <w:instrText xml:space="preserve"> HYPERLINK "mailto:ombudsmen@ombudsmen.gov.ba" </w:instrText>
    </w:r>
    <w:r w:rsidR="00926C63">
      <w:fldChar w:fldCharType="separate"/>
    </w:r>
    <w:r w:rsidRPr="00D2107B">
      <w:rPr>
        <w:rStyle w:val="Hyperlink"/>
        <w:i/>
        <w:color w:val="auto"/>
        <w:spacing w:val="-12"/>
        <w:sz w:val="18"/>
        <w:szCs w:val="18"/>
        <w:u w:val="none"/>
      </w:rPr>
      <w:t>ombudsmen@ombudsmen.gov.ba</w:t>
    </w:r>
    <w:r w:rsidR="00926C63">
      <w:rPr>
        <w:rStyle w:val="Hyperlink"/>
        <w:i/>
        <w:color w:val="auto"/>
        <w:spacing w:val="-12"/>
        <w:sz w:val="18"/>
        <w:szCs w:val="18"/>
        <w:u w:val="none"/>
      </w:rPr>
      <w:fldChar w:fldCharType="end"/>
    </w:r>
  </w:p>
  <w:p w:rsidR="003F6517" w:rsidRPr="00D2107B" w:rsidRDefault="003F6517" w:rsidP="003A7AE2">
    <w:pPr>
      <w:spacing w:after="0"/>
      <w:jc w:val="center"/>
      <w:rPr>
        <w:i/>
        <w:spacing w:val="-12"/>
        <w:sz w:val="18"/>
        <w:szCs w:val="18"/>
      </w:rPr>
    </w:pPr>
    <w:r w:rsidRPr="00D2107B">
      <w:rPr>
        <w:i/>
        <w:spacing w:val="-12"/>
        <w:sz w:val="18"/>
        <w:szCs w:val="18"/>
      </w:rPr>
      <w:t xml:space="preserve">Kralja Zvonimira 6, 88000 Mostar BiH Tel/Fax: +387 36 334 248 E-mail: mo.ombudsmen@ombudsmen.gov.ba </w:t>
    </w:r>
  </w:p>
  <w:p w:rsidR="003F6517" w:rsidRDefault="003F6517" w:rsidP="003A7AE2">
    <w:pPr>
      <w:pStyle w:val="Footer"/>
      <w:tabs>
        <w:tab w:val="clear" w:pos="4320"/>
        <w:tab w:val="clear" w:pos="8640"/>
      </w:tabs>
      <w:jc w:val="center"/>
      <w:rPr>
        <w:rFonts w:ascii="Arial" w:hAnsi="Arial"/>
      </w:rPr>
    </w:pPr>
    <w:proofErr w:type="spellStart"/>
    <w:r w:rsidRPr="00D2107B">
      <w:rPr>
        <w:i/>
        <w:spacing w:val="-12"/>
        <w:sz w:val="18"/>
        <w:szCs w:val="18"/>
      </w:rPr>
      <w:t>Trg</w:t>
    </w:r>
    <w:proofErr w:type="spellEnd"/>
    <w:r w:rsidRPr="00D2107B">
      <w:rPr>
        <w:i/>
        <w:spacing w:val="-12"/>
        <w:sz w:val="18"/>
        <w:szCs w:val="18"/>
      </w:rPr>
      <w:t xml:space="preserve"> </w:t>
    </w:r>
    <w:proofErr w:type="spellStart"/>
    <w:r w:rsidRPr="00D2107B">
      <w:rPr>
        <w:i/>
        <w:spacing w:val="-12"/>
        <w:sz w:val="18"/>
        <w:szCs w:val="18"/>
      </w:rPr>
      <w:t>mladih</w:t>
    </w:r>
    <w:proofErr w:type="spellEnd"/>
    <w:r w:rsidRPr="00D2107B">
      <w:rPr>
        <w:i/>
        <w:spacing w:val="-12"/>
        <w:sz w:val="18"/>
        <w:szCs w:val="18"/>
      </w:rPr>
      <w:t xml:space="preserve"> 8/1, 76000 </w:t>
    </w:r>
    <w:proofErr w:type="spellStart"/>
    <w:r w:rsidRPr="00D2107B">
      <w:rPr>
        <w:i/>
        <w:spacing w:val="-12"/>
        <w:sz w:val="18"/>
        <w:szCs w:val="18"/>
      </w:rPr>
      <w:t>Brčko</w:t>
    </w:r>
    <w:proofErr w:type="spellEnd"/>
    <w:r w:rsidRPr="00D2107B">
      <w:rPr>
        <w:i/>
        <w:spacing w:val="-12"/>
        <w:sz w:val="18"/>
        <w:szCs w:val="18"/>
      </w:rPr>
      <w:t xml:space="preserve"> </w:t>
    </w:r>
    <w:proofErr w:type="spellStart"/>
    <w:r w:rsidRPr="00D2107B">
      <w:rPr>
        <w:i/>
        <w:spacing w:val="-12"/>
        <w:sz w:val="18"/>
        <w:szCs w:val="18"/>
      </w:rPr>
      <w:t>BiH</w:t>
    </w:r>
    <w:proofErr w:type="spellEnd"/>
    <w:r w:rsidRPr="00D2107B">
      <w:rPr>
        <w:i/>
        <w:spacing w:val="-12"/>
        <w:sz w:val="18"/>
        <w:szCs w:val="18"/>
      </w:rPr>
      <w:t xml:space="preserve"> Tel/Fax: +387 49 217 347 E-mail: br.ombudsmen@ombudsmen.gov.ba  </w:t>
    </w:r>
  </w:p>
  <w:p w:rsidR="00136D05" w:rsidRDefault="00136D05" w:rsidP="003A7AE2">
    <w:pPr>
      <w:pStyle w:val="Footer"/>
      <w:tabs>
        <w:tab w:val="clear" w:pos="4320"/>
        <w:tab w:val="clear" w:pos="8640"/>
      </w:tabs>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90" w:rsidRDefault="00011090">
      <w:r>
        <w:separator/>
      </w:r>
    </w:p>
  </w:footnote>
  <w:footnote w:type="continuationSeparator" w:id="0">
    <w:p w:rsidR="00011090" w:rsidRDefault="00011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05" w:rsidRDefault="00136D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D05" w:rsidRDefault="00136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43" w:rsidRPr="003A7AE2" w:rsidRDefault="00926C63" w:rsidP="003A7AE2">
    <w:pPr>
      <w:tabs>
        <w:tab w:val="center" w:pos="2268"/>
        <w:tab w:val="center" w:pos="7428"/>
      </w:tabs>
      <w:rPr>
        <w:rFonts w:ascii="Arial" w:hAnsi="Arial"/>
        <w:sz w:val="18"/>
        <w:szCs w:val="18"/>
        <w:lang w:val="ru-RU"/>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2.8pt;margin-top:36.2pt;width:57.8pt;height:57.1pt;z-index:251657728;mso-wrap-edited:f;mso-position-horizontal-relative:page;mso-position-vertical-relative:page" wrapcoords="10555 248 6382 1738 4909 2731 5155 4221 1718 4966 1718 7448 5400 8193 491 9434 736 12166 7855 12166 3436 13407 1718 14648 1964 18124 5645 20110 9573 20855 12518 20855 15955 20110 19882 18124 19636 16138 20618 15145 19636 14152 16691 12166 21600 12166 21600 9434 15955 8193 19882 7697 20127 4717 16936 4221 17427 2979 15464 1490 11536 248 10555 248">
          <v:imagedata r:id="rId1" o:title=""/>
          <w10:wrap type="tight" anchorx="page" anchory="page"/>
        </v:shape>
        <o:OLEObject Type="Embed" ProgID="CorelDRAW.Graphic.9" ShapeID="_x0000_s2049" DrawAspect="Content" ObjectID="_1458115350" r:id="rId2"/>
      </w:pict>
    </w:r>
    <w:r w:rsidR="00D00D2E">
      <w:rPr>
        <w:rFonts w:ascii="Arial" w:hAnsi="Arial"/>
      </w:rPr>
      <w:tab/>
    </w:r>
    <w:r w:rsidR="008E3143">
      <w:rPr>
        <w:rFonts w:ascii="Arial" w:hAnsi="Arial"/>
      </w:rPr>
      <w:t xml:space="preserve"> </w:t>
    </w:r>
    <w:r w:rsidR="00CE5A1D" w:rsidRPr="00CE5A1D">
      <w:rPr>
        <w:rFonts w:ascii="Arial" w:hAnsi="Arial"/>
        <w:sz w:val="18"/>
        <w:szCs w:val="18"/>
      </w:rPr>
      <w:t xml:space="preserve">INSTITUCIJA </w:t>
    </w:r>
    <w:r w:rsidR="00D00D2E" w:rsidRPr="00CE5A1D">
      <w:rPr>
        <w:rFonts w:ascii="Arial" w:hAnsi="Arial"/>
        <w:sz w:val="18"/>
        <w:szCs w:val="18"/>
      </w:rPr>
      <w:t>OMBUDSME</w:t>
    </w:r>
    <w:r w:rsidR="00136D05" w:rsidRPr="00CE5A1D">
      <w:rPr>
        <w:rFonts w:ascii="Arial" w:hAnsi="Arial"/>
        <w:sz w:val="18"/>
        <w:szCs w:val="18"/>
      </w:rPr>
      <w:t>N</w:t>
    </w:r>
    <w:r w:rsidR="00CE5A1D" w:rsidRPr="00CE5A1D">
      <w:rPr>
        <w:rFonts w:ascii="Arial" w:hAnsi="Arial"/>
        <w:sz w:val="18"/>
        <w:szCs w:val="18"/>
      </w:rPr>
      <w:t xml:space="preserve">A/OMBUDSMANA                         </w:t>
    </w:r>
    <w:r w:rsidR="00CE5A1D">
      <w:rPr>
        <w:rFonts w:ascii="Arial" w:hAnsi="Arial"/>
        <w:sz w:val="18"/>
        <w:szCs w:val="18"/>
      </w:rPr>
      <w:t xml:space="preserve">        </w:t>
    </w:r>
    <w:r w:rsidR="008E3143" w:rsidRPr="008E3143">
      <w:rPr>
        <w:rFonts w:ascii="Arial" w:hAnsi="Arial"/>
        <w:sz w:val="18"/>
        <w:szCs w:val="18"/>
        <w:lang w:val="ru-RU"/>
      </w:rPr>
      <w:t xml:space="preserve">ИНСТИТУЦИЈА ОМБУДСМЕНА/ОМБУДСМАНА  </w:t>
    </w:r>
    <w:r w:rsidR="003A7AE2">
      <w:rPr>
        <w:rFonts w:ascii="Arial" w:hAnsi="Arial"/>
        <w:sz w:val="18"/>
        <w:szCs w:val="18"/>
        <w:lang w:val="ru-RU"/>
      </w:rPr>
      <w:t xml:space="preserve">                               </w:t>
    </w:r>
    <w:r w:rsidR="00136D05" w:rsidRPr="00CE5A1D">
      <w:rPr>
        <w:rFonts w:ascii="Arial" w:hAnsi="Arial"/>
        <w:sz w:val="18"/>
        <w:szCs w:val="18"/>
      </w:rPr>
      <w:t>ZA</w:t>
    </w:r>
    <w:r w:rsidR="00136D05" w:rsidRPr="008E3143">
      <w:rPr>
        <w:rFonts w:ascii="Arial" w:hAnsi="Arial"/>
        <w:sz w:val="18"/>
        <w:szCs w:val="18"/>
        <w:lang w:val="ru-RU"/>
      </w:rPr>
      <w:t xml:space="preserve"> </w:t>
    </w:r>
    <w:r w:rsidR="00136D05" w:rsidRPr="00CE5A1D">
      <w:rPr>
        <w:rFonts w:ascii="Arial" w:hAnsi="Arial"/>
        <w:sz w:val="18"/>
        <w:szCs w:val="18"/>
      </w:rPr>
      <w:t>LJUDSKA</w:t>
    </w:r>
    <w:r w:rsidR="00136D05" w:rsidRPr="008E3143">
      <w:rPr>
        <w:rFonts w:ascii="Arial" w:hAnsi="Arial"/>
        <w:sz w:val="18"/>
        <w:szCs w:val="18"/>
        <w:lang w:val="ru-RU"/>
      </w:rPr>
      <w:t xml:space="preserve"> </w:t>
    </w:r>
    <w:r w:rsidR="008E3143">
      <w:rPr>
        <w:rFonts w:ascii="Arial" w:hAnsi="Arial"/>
        <w:sz w:val="18"/>
        <w:szCs w:val="18"/>
      </w:rPr>
      <w:t>PRAVA</w:t>
    </w:r>
    <w:r w:rsidR="008E3143" w:rsidRPr="008E3143">
      <w:rPr>
        <w:rFonts w:ascii="Arial" w:hAnsi="Arial"/>
        <w:sz w:val="18"/>
        <w:szCs w:val="18"/>
        <w:lang w:val="ru-RU"/>
      </w:rPr>
      <w:t xml:space="preserve"> </w:t>
    </w:r>
    <w:r w:rsidR="00CE5A1D" w:rsidRPr="00CE5A1D">
      <w:rPr>
        <w:rFonts w:ascii="Arial" w:hAnsi="Arial"/>
        <w:noProof/>
        <w:sz w:val="18"/>
        <w:szCs w:val="18"/>
      </w:rPr>
      <w:t>BOSNE</w:t>
    </w:r>
    <w:r w:rsidR="00CE5A1D" w:rsidRPr="008E3143">
      <w:rPr>
        <w:rFonts w:ascii="Arial" w:hAnsi="Arial"/>
        <w:noProof/>
        <w:sz w:val="18"/>
        <w:szCs w:val="18"/>
        <w:lang w:val="ru-RU"/>
      </w:rPr>
      <w:t xml:space="preserve"> </w:t>
    </w:r>
    <w:r w:rsidR="00CE5A1D" w:rsidRPr="00CE5A1D">
      <w:rPr>
        <w:rFonts w:ascii="Arial" w:hAnsi="Arial"/>
        <w:noProof/>
        <w:sz w:val="18"/>
        <w:szCs w:val="18"/>
      </w:rPr>
      <w:t>I</w:t>
    </w:r>
    <w:r w:rsidR="00CE5A1D" w:rsidRPr="008E3143">
      <w:rPr>
        <w:rFonts w:ascii="Arial" w:hAnsi="Arial"/>
        <w:noProof/>
        <w:sz w:val="18"/>
        <w:szCs w:val="18"/>
        <w:lang w:val="ru-RU"/>
      </w:rPr>
      <w:t xml:space="preserve"> </w:t>
    </w:r>
    <w:r w:rsidR="00CE5A1D" w:rsidRPr="00CE5A1D">
      <w:rPr>
        <w:rFonts w:ascii="Arial" w:hAnsi="Arial"/>
        <w:noProof/>
        <w:sz w:val="18"/>
        <w:szCs w:val="18"/>
      </w:rPr>
      <w:t>HERCEGOVINE</w:t>
    </w:r>
    <w:r w:rsidR="008E3143">
      <w:rPr>
        <w:rFonts w:ascii="Arial" w:hAnsi="Arial"/>
        <w:sz w:val="18"/>
        <w:szCs w:val="18"/>
        <w:lang w:val="ru-RU"/>
      </w:rPr>
      <w:t xml:space="preserve"> </w:t>
    </w:r>
    <w:r w:rsidR="008E3143">
      <w:rPr>
        <w:rFonts w:ascii="Arial" w:hAnsi="Arial"/>
        <w:sz w:val="18"/>
        <w:szCs w:val="18"/>
        <w:lang w:val="hr-HR"/>
      </w:rPr>
      <w:t xml:space="preserve">         </w:t>
    </w:r>
    <w:r w:rsidR="008E3143">
      <w:rPr>
        <w:rFonts w:ascii="Arial" w:hAnsi="Arial"/>
        <w:sz w:val="18"/>
        <w:szCs w:val="18"/>
        <w:lang w:val="ru-RU"/>
      </w:rPr>
      <w:t xml:space="preserve">               </w:t>
    </w:r>
    <w:r w:rsidR="008E3143">
      <w:rPr>
        <w:rFonts w:ascii="Arial" w:hAnsi="Arial"/>
        <w:sz w:val="18"/>
        <w:szCs w:val="18"/>
        <w:lang w:val="hr-HR"/>
      </w:rPr>
      <w:t xml:space="preserve">       </w:t>
    </w:r>
    <w:r w:rsidR="008E3143" w:rsidRPr="008E3143">
      <w:rPr>
        <w:rFonts w:ascii="Arial" w:hAnsi="Arial"/>
        <w:sz w:val="18"/>
        <w:szCs w:val="18"/>
        <w:lang w:val="ru-RU"/>
      </w:rPr>
      <w:t xml:space="preserve">ЗА ЉУДСКА ПРАВА </w:t>
    </w:r>
    <w:r w:rsidR="008E3143" w:rsidRPr="008E3143">
      <w:rPr>
        <w:rFonts w:ascii="Arial" w:hAnsi="Arial"/>
        <w:noProof/>
        <w:sz w:val="18"/>
        <w:szCs w:val="18"/>
        <w:lang w:val="ru-RU"/>
      </w:rPr>
      <w:t>БОСНЕ И ХЕРЦЕГОВИНЕ</w:t>
    </w:r>
    <w:r w:rsidR="008E3143" w:rsidRPr="008E3143">
      <w:rPr>
        <w:rFonts w:ascii="Arial" w:hAnsi="Arial"/>
        <w:sz w:val="18"/>
        <w:szCs w:val="18"/>
        <w:lang w:val="ru-RU"/>
      </w:rPr>
      <w:t xml:space="preserve">                                </w:t>
    </w:r>
  </w:p>
  <w:p w:rsidR="003A7AE2" w:rsidRPr="003A7AE2" w:rsidRDefault="003A7AE2" w:rsidP="003A7AE2">
    <w:pPr>
      <w:tabs>
        <w:tab w:val="center" w:pos="2268"/>
        <w:tab w:val="center" w:pos="7428"/>
      </w:tabs>
      <w:rPr>
        <w:rFonts w:ascii="Arial" w:hAnsi="Arial"/>
        <w:noProof/>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85"/>
    <w:rsid w:val="00007A0A"/>
    <w:rsid w:val="00011090"/>
    <w:rsid w:val="00015C01"/>
    <w:rsid w:val="00015E5E"/>
    <w:rsid w:val="0001794C"/>
    <w:rsid w:val="0002000F"/>
    <w:rsid w:val="000205DB"/>
    <w:rsid w:val="0002160D"/>
    <w:rsid w:val="00023F38"/>
    <w:rsid w:val="00024D07"/>
    <w:rsid w:val="00027C31"/>
    <w:rsid w:val="00034B3B"/>
    <w:rsid w:val="00034FB5"/>
    <w:rsid w:val="000356C5"/>
    <w:rsid w:val="00037356"/>
    <w:rsid w:val="000546ED"/>
    <w:rsid w:val="00054D24"/>
    <w:rsid w:val="00055C79"/>
    <w:rsid w:val="00060BFD"/>
    <w:rsid w:val="00063C71"/>
    <w:rsid w:val="000648D2"/>
    <w:rsid w:val="00064FF6"/>
    <w:rsid w:val="000656D4"/>
    <w:rsid w:val="0006735D"/>
    <w:rsid w:val="0007242F"/>
    <w:rsid w:val="000749A3"/>
    <w:rsid w:val="00075764"/>
    <w:rsid w:val="0008114C"/>
    <w:rsid w:val="000821FA"/>
    <w:rsid w:val="00082C5E"/>
    <w:rsid w:val="00084758"/>
    <w:rsid w:val="00084E1F"/>
    <w:rsid w:val="00084FBC"/>
    <w:rsid w:val="00094CE3"/>
    <w:rsid w:val="000956A6"/>
    <w:rsid w:val="000A5DEB"/>
    <w:rsid w:val="000B4A32"/>
    <w:rsid w:val="000C4AB7"/>
    <w:rsid w:val="000C5BB8"/>
    <w:rsid w:val="000D4B39"/>
    <w:rsid w:val="000D6D2E"/>
    <w:rsid w:val="000E3EF8"/>
    <w:rsid w:val="000E51CA"/>
    <w:rsid w:val="000E5C0F"/>
    <w:rsid w:val="000F50CE"/>
    <w:rsid w:val="000F7E36"/>
    <w:rsid w:val="00103A39"/>
    <w:rsid w:val="00106091"/>
    <w:rsid w:val="00110485"/>
    <w:rsid w:val="00111D9F"/>
    <w:rsid w:val="00114424"/>
    <w:rsid w:val="00115DF4"/>
    <w:rsid w:val="001219D0"/>
    <w:rsid w:val="0012393A"/>
    <w:rsid w:val="00125374"/>
    <w:rsid w:val="00127FAA"/>
    <w:rsid w:val="0013023B"/>
    <w:rsid w:val="001302F0"/>
    <w:rsid w:val="0013053E"/>
    <w:rsid w:val="001315C8"/>
    <w:rsid w:val="0013250C"/>
    <w:rsid w:val="001329A9"/>
    <w:rsid w:val="00133841"/>
    <w:rsid w:val="00134678"/>
    <w:rsid w:val="00136D05"/>
    <w:rsid w:val="00140246"/>
    <w:rsid w:val="00141256"/>
    <w:rsid w:val="001432FF"/>
    <w:rsid w:val="00143CEF"/>
    <w:rsid w:val="0014713D"/>
    <w:rsid w:val="0016072C"/>
    <w:rsid w:val="00160E7C"/>
    <w:rsid w:val="0017670D"/>
    <w:rsid w:val="00176FC9"/>
    <w:rsid w:val="001916B9"/>
    <w:rsid w:val="00195090"/>
    <w:rsid w:val="00195F64"/>
    <w:rsid w:val="001A3655"/>
    <w:rsid w:val="001A3C39"/>
    <w:rsid w:val="001A43AF"/>
    <w:rsid w:val="001A6B3F"/>
    <w:rsid w:val="001B3FED"/>
    <w:rsid w:val="001B428C"/>
    <w:rsid w:val="001B58B5"/>
    <w:rsid w:val="001B5A98"/>
    <w:rsid w:val="001C29D8"/>
    <w:rsid w:val="001C521F"/>
    <w:rsid w:val="001C545D"/>
    <w:rsid w:val="001C5BE1"/>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4E0E"/>
    <w:rsid w:val="001F5A30"/>
    <w:rsid w:val="00203079"/>
    <w:rsid w:val="002057C3"/>
    <w:rsid w:val="00212E29"/>
    <w:rsid w:val="00213388"/>
    <w:rsid w:val="0021797D"/>
    <w:rsid w:val="00222AA1"/>
    <w:rsid w:val="002330D1"/>
    <w:rsid w:val="00233EC6"/>
    <w:rsid w:val="00234338"/>
    <w:rsid w:val="00244C81"/>
    <w:rsid w:val="00245ADA"/>
    <w:rsid w:val="002542EE"/>
    <w:rsid w:val="0025435E"/>
    <w:rsid w:val="00255886"/>
    <w:rsid w:val="00256B32"/>
    <w:rsid w:val="002579D6"/>
    <w:rsid w:val="00257F1C"/>
    <w:rsid w:val="002660C7"/>
    <w:rsid w:val="00266C61"/>
    <w:rsid w:val="0027239B"/>
    <w:rsid w:val="002723F1"/>
    <w:rsid w:val="00272442"/>
    <w:rsid w:val="00277519"/>
    <w:rsid w:val="00280D1C"/>
    <w:rsid w:val="002849B5"/>
    <w:rsid w:val="00284B56"/>
    <w:rsid w:val="00292583"/>
    <w:rsid w:val="00292AB6"/>
    <w:rsid w:val="002A22B7"/>
    <w:rsid w:val="002A288E"/>
    <w:rsid w:val="002A3893"/>
    <w:rsid w:val="002A418C"/>
    <w:rsid w:val="002A514D"/>
    <w:rsid w:val="002A6C67"/>
    <w:rsid w:val="002A7F19"/>
    <w:rsid w:val="002B25B3"/>
    <w:rsid w:val="002B27DA"/>
    <w:rsid w:val="002B4A03"/>
    <w:rsid w:val="002B5244"/>
    <w:rsid w:val="002C01C1"/>
    <w:rsid w:val="002C0670"/>
    <w:rsid w:val="002C4646"/>
    <w:rsid w:val="002D168A"/>
    <w:rsid w:val="002D2107"/>
    <w:rsid w:val="002D474A"/>
    <w:rsid w:val="002D4E48"/>
    <w:rsid w:val="002D74EA"/>
    <w:rsid w:val="002E38E4"/>
    <w:rsid w:val="002F2198"/>
    <w:rsid w:val="002F460F"/>
    <w:rsid w:val="002F4B7D"/>
    <w:rsid w:val="00303657"/>
    <w:rsid w:val="00310509"/>
    <w:rsid w:val="00310696"/>
    <w:rsid w:val="0031092E"/>
    <w:rsid w:val="00310A48"/>
    <w:rsid w:val="00314B26"/>
    <w:rsid w:val="00315163"/>
    <w:rsid w:val="00315977"/>
    <w:rsid w:val="00320297"/>
    <w:rsid w:val="00321056"/>
    <w:rsid w:val="003278CC"/>
    <w:rsid w:val="00327A43"/>
    <w:rsid w:val="00331595"/>
    <w:rsid w:val="003335F9"/>
    <w:rsid w:val="00340F06"/>
    <w:rsid w:val="003421DE"/>
    <w:rsid w:val="00347887"/>
    <w:rsid w:val="003545FC"/>
    <w:rsid w:val="00355814"/>
    <w:rsid w:val="00356BBB"/>
    <w:rsid w:val="00362768"/>
    <w:rsid w:val="00362956"/>
    <w:rsid w:val="003633B7"/>
    <w:rsid w:val="00366A51"/>
    <w:rsid w:val="00367791"/>
    <w:rsid w:val="003708B9"/>
    <w:rsid w:val="003732C8"/>
    <w:rsid w:val="00381961"/>
    <w:rsid w:val="00382A28"/>
    <w:rsid w:val="00383DE5"/>
    <w:rsid w:val="0038670A"/>
    <w:rsid w:val="00393E49"/>
    <w:rsid w:val="00394268"/>
    <w:rsid w:val="003954D4"/>
    <w:rsid w:val="003A488E"/>
    <w:rsid w:val="003A7962"/>
    <w:rsid w:val="003A7AE2"/>
    <w:rsid w:val="003B107D"/>
    <w:rsid w:val="003B27CC"/>
    <w:rsid w:val="003B5959"/>
    <w:rsid w:val="003C0732"/>
    <w:rsid w:val="003D0BB3"/>
    <w:rsid w:val="003D0DB7"/>
    <w:rsid w:val="003E289E"/>
    <w:rsid w:val="003E371C"/>
    <w:rsid w:val="003F38E1"/>
    <w:rsid w:val="003F45A8"/>
    <w:rsid w:val="003F6517"/>
    <w:rsid w:val="0040237A"/>
    <w:rsid w:val="004025FB"/>
    <w:rsid w:val="004054BB"/>
    <w:rsid w:val="00406E94"/>
    <w:rsid w:val="004137CC"/>
    <w:rsid w:val="00415C1B"/>
    <w:rsid w:val="00431497"/>
    <w:rsid w:val="004337CB"/>
    <w:rsid w:val="004350E0"/>
    <w:rsid w:val="004376E6"/>
    <w:rsid w:val="004400D2"/>
    <w:rsid w:val="0044580E"/>
    <w:rsid w:val="004518AC"/>
    <w:rsid w:val="004540BF"/>
    <w:rsid w:val="00454829"/>
    <w:rsid w:val="00457BFC"/>
    <w:rsid w:val="00460160"/>
    <w:rsid w:val="0046190F"/>
    <w:rsid w:val="0046486A"/>
    <w:rsid w:val="004654B8"/>
    <w:rsid w:val="00467ADD"/>
    <w:rsid w:val="00470C23"/>
    <w:rsid w:val="00472AF7"/>
    <w:rsid w:val="00474C74"/>
    <w:rsid w:val="00476B1B"/>
    <w:rsid w:val="00477426"/>
    <w:rsid w:val="004828AF"/>
    <w:rsid w:val="004865CD"/>
    <w:rsid w:val="0049543C"/>
    <w:rsid w:val="004B3E37"/>
    <w:rsid w:val="004B43B8"/>
    <w:rsid w:val="004B54EE"/>
    <w:rsid w:val="004B68BD"/>
    <w:rsid w:val="004B6D26"/>
    <w:rsid w:val="004C2504"/>
    <w:rsid w:val="004C7F34"/>
    <w:rsid w:val="004D0F4D"/>
    <w:rsid w:val="004D3227"/>
    <w:rsid w:val="004E0C0E"/>
    <w:rsid w:val="004E10D0"/>
    <w:rsid w:val="004F0F21"/>
    <w:rsid w:val="004F1FBA"/>
    <w:rsid w:val="005016BF"/>
    <w:rsid w:val="005017C4"/>
    <w:rsid w:val="00502547"/>
    <w:rsid w:val="005052D9"/>
    <w:rsid w:val="00505FF8"/>
    <w:rsid w:val="005121C9"/>
    <w:rsid w:val="0051740C"/>
    <w:rsid w:val="00523388"/>
    <w:rsid w:val="00527972"/>
    <w:rsid w:val="00530698"/>
    <w:rsid w:val="00531584"/>
    <w:rsid w:val="00531802"/>
    <w:rsid w:val="00532DFB"/>
    <w:rsid w:val="00534F8A"/>
    <w:rsid w:val="005429B4"/>
    <w:rsid w:val="005513AD"/>
    <w:rsid w:val="005541A0"/>
    <w:rsid w:val="00554438"/>
    <w:rsid w:val="005550B7"/>
    <w:rsid w:val="00556ABA"/>
    <w:rsid w:val="00556B33"/>
    <w:rsid w:val="005633CF"/>
    <w:rsid w:val="0056565F"/>
    <w:rsid w:val="005662C9"/>
    <w:rsid w:val="0056707D"/>
    <w:rsid w:val="00577968"/>
    <w:rsid w:val="005860B4"/>
    <w:rsid w:val="005865A8"/>
    <w:rsid w:val="00587AC0"/>
    <w:rsid w:val="005933CE"/>
    <w:rsid w:val="00596DA7"/>
    <w:rsid w:val="005A1CA5"/>
    <w:rsid w:val="005B17F2"/>
    <w:rsid w:val="005B61ED"/>
    <w:rsid w:val="005B7A42"/>
    <w:rsid w:val="005C3179"/>
    <w:rsid w:val="005D04D0"/>
    <w:rsid w:val="005D59C7"/>
    <w:rsid w:val="005E586E"/>
    <w:rsid w:val="005E5D53"/>
    <w:rsid w:val="005E7BC2"/>
    <w:rsid w:val="005F2588"/>
    <w:rsid w:val="005F2A14"/>
    <w:rsid w:val="005F383E"/>
    <w:rsid w:val="005F51F8"/>
    <w:rsid w:val="005F6513"/>
    <w:rsid w:val="00602B98"/>
    <w:rsid w:val="006032CE"/>
    <w:rsid w:val="00603D6E"/>
    <w:rsid w:val="006111B6"/>
    <w:rsid w:val="0062229F"/>
    <w:rsid w:val="00627139"/>
    <w:rsid w:val="0063184F"/>
    <w:rsid w:val="00632784"/>
    <w:rsid w:val="0063315C"/>
    <w:rsid w:val="00637509"/>
    <w:rsid w:val="006402B1"/>
    <w:rsid w:val="006426FA"/>
    <w:rsid w:val="00646293"/>
    <w:rsid w:val="00646B30"/>
    <w:rsid w:val="00651D66"/>
    <w:rsid w:val="00654535"/>
    <w:rsid w:val="0065531A"/>
    <w:rsid w:val="00664375"/>
    <w:rsid w:val="00671D94"/>
    <w:rsid w:val="006728E4"/>
    <w:rsid w:val="00676460"/>
    <w:rsid w:val="00690CC0"/>
    <w:rsid w:val="006918F3"/>
    <w:rsid w:val="006940AD"/>
    <w:rsid w:val="00695DBC"/>
    <w:rsid w:val="006A322C"/>
    <w:rsid w:val="006A6732"/>
    <w:rsid w:val="006B2FD9"/>
    <w:rsid w:val="006B48AD"/>
    <w:rsid w:val="006C2202"/>
    <w:rsid w:val="006C5D58"/>
    <w:rsid w:val="006C6F1C"/>
    <w:rsid w:val="006D0384"/>
    <w:rsid w:val="006D13B8"/>
    <w:rsid w:val="006D18E3"/>
    <w:rsid w:val="006D4295"/>
    <w:rsid w:val="006D5AC4"/>
    <w:rsid w:val="006D758B"/>
    <w:rsid w:val="006E23BF"/>
    <w:rsid w:val="006E3E6E"/>
    <w:rsid w:val="006E5C7E"/>
    <w:rsid w:val="006F0BC5"/>
    <w:rsid w:val="006F1172"/>
    <w:rsid w:val="006F1FE7"/>
    <w:rsid w:val="006F73C3"/>
    <w:rsid w:val="00701EDC"/>
    <w:rsid w:val="00711105"/>
    <w:rsid w:val="007146B0"/>
    <w:rsid w:val="00716488"/>
    <w:rsid w:val="00717719"/>
    <w:rsid w:val="0072120D"/>
    <w:rsid w:val="007233B8"/>
    <w:rsid w:val="00733418"/>
    <w:rsid w:val="00743955"/>
    <w:rsid w:val="007508D4"/>
    <w:rsid w:val="00750B30"/>
    <w:rsid w:val="0075261C"/>
    <w:rsid w:val="00752F97"/>
    <w:rsid w:val="00753ED6"/>
    <w:rsid w:val="00760C40"/>
    <w:rsid w:val="00763926"/>
    <w:rsid w:val="00766D43"/>
    <w:rsid w:val="007808C2"/>
    <w:rsid w:val="00780958"/>
    <w:rsid w:val="0078198E"/>
    <w:rsid w:val="00782FE8"/>
    <w:rsid w:val="00785CDD"/>
    <w:rsid w:val="007928FE"/>
    <w:rsid w:val="0079452F"/>
    <w:rsid w:val="007A366F"/>
    <w:rsid w:val="007A57BE"/>
    <w:rsid w:val="007B1805"/>
    <w:rsid w:val="007B7C56"/>
    <w:rsid w:val="007C20CA"/>
    <w:rsid w:val="007C4030"/>
    <w:rsid w:val="007C6776"/>
    <w:rsid w:val="007D095D"/>
    <w:rsid w:val="007E2EB4"/>
    <w:rsid w:val="007E74AE"/>
    <w:rsid w:val="007E74DC"/>
    <w:rsid w:val="007F13C5"/>
    <w:rsid w:val="00813638"/>
    <w:rsid w:val="0081474D"/>
    <w:rsid w:val="00814A69"/>
    <w:rsid w:val="00815174"/>
    <w:rsid w:val="00820DB8"/>
    <w:rsid w:val="00821F7D"/>
    <w:rsid w:val="00823233"/>
    <w:rsid w:val="008264FB"/>
    <w:rsid w:val="00831C67"/>
    <w:rsid w:val="00833E99"/>
    <w:rsid w:val="00844676"/>
    <w:rsid w:val="00855D72"/>
    <w:rsid w:val="00861FFA"/>
    <w:rsid w:val="00863566"/>
    <w:rsid w:val="00865176"/>
    <w:rsid w:val="0087311B"/>
    <w:rsid w:val="00873598"/>
    <w:rsid w:val="00875380"/>
    <w:rsid w:val="0089008F"/>
    <w:rsid w:val="008909F4"/>
    <w:rsid w:val="008925FD"/>
    <w:rsid w:val="008A5B39"/>
    <w:rsid w:val="008A6A1D"/>
    <w:rsid w:val="008B3996"/>
    <w:rsid w:val="008C6079"/>
    <w:rsid w:val="008C6FCC"/>
    <w:rsid w:val="008D1984"/>
    <w:rsid w:val="008D452F"/>
    <w:rsid w:val="008D5B76"/>
    <w:rsid w:val="008D5E14"/>
    <w:rsid w:val="008E3143"/>
    <w:rsid w:val="008E3A9A"/>
    <w:rsid w:val="008F3FB7"/>
    <w:rsid w:val="008F4E66"/>
    <w:rsid w:val="00900216"/>
    <w:rsid w:val="0090296C"/>
    <w:rsid w:val="00905925"/>
    <w:rsid w:val="0091024F"/>
    <w:rsid w:val="00911B6B"/>
    <w:rsid w:val="00912335"/>
    <w:rsid w:val="00916315"/>
    <w:rsid w:val="00923E47"/>
    <w:rsid w:val="00924BC0"/>
    <w:rsid w:val="00926C63"/>
    <w:rsid w:val="00926C98"/>
    <w:rsid w:val="00950DE5"/>
    <w:rsid w:val="00953DB8"/>
    <w:rsid w:val="009540D9"/>
    <w:rsid w:val="0096000E"/>
    <w:rsid w:val="00965DE3"/>
    <w:rsid w:val="0096601F"/>
    <w:rsid w:val="00966757"/>
    <w:rsid w:val="00967290"/>
    <w:rsid w:val="0097088A"/>
    <w:rsid w:val="009771D5"/>
    <w:rsid w:val="00982DD6"/>
    <w:rsid w:val="00983182"/>
    <w:rsid w:val="00985E31"/>
    <w:rsid w:val="009913F9"/>
    <w:rsid w:val="00991547"/>
    <w:rsid w:val="00993AFE"/>
    <w:rsid w:val="009A129B"/>
    <w:rsid w:val="009A59DB"/>
    <w:rsid w:val="009B34B8"/>
    <w:rsid w:val="009E124A"/>
    <w:rsid w:val="009E246B"/>
    <w:rsid w:val="009F26AC"/>
    <w:rsid w:val="009F3976"/>
    <w:rsid w:val="009F5756"/>
    <w:rsid w:val="009F63BE"/>
    <w:rsid w:val="00A02639"/>
    <w:rsid w:val="00A02DFE"/>
    <w:rsid w:val="00A04B25"/>
    <w:rsid w:val="00A239BA"/>
    <w:rsid w:val="00A3675B"/>
    <w:rsid w:val="00A41D26"/>
    <w:rsid w:val="00A676B5"/>
    <w:rsid w:val="00A678D8"/>
    <w:rsid w:val="00A71AD0"/>
    <w:rsid w:val="00A81816"/>
    <w:rsid w:val="00A8292D"/>
    <w:rsid w:val="00A82D89"/>
    <w:rsid w:val="00A84114"/>
    <w:rsid w:val="00A87C16"/>
    <w:rsid w:val="00A961A9"/>
    <w:rsid w:val="00A96515"/>
    <w:rsid w:val="00A97063"/>
    <w:rsid w:val="00AA0E6D"/>
    <w:rsid w:val="00AA3E50"/>
    <w:rsid w:val="00AC4505"/>
    <w:rsid w:val="00AC7B36"/>
    <w:rsid w:val="00AD4B0C"/>
    <w:rsid w:val="00AD4F89"/>
    <w:rsid w:val="00AD553B"/>
    <w:rsid w:val="00AD629C"/>
    <w:rsid w:val="00AD7E4A"/>
    <w:rsid w:val="00AE3210"/>
    <w:rsid w:val="00AE5A8C"/>
    <w:rsid w:val="00AF2DB5"/>
    <w:rsid w:val="00B040EE"/>
    <w:rsid w:val="00B06605"/>
    <w:rsid w:val="00B06C7D"/>
    <w:rsid w:val="00B07F66"/>
    <w:rsid w:val="00B10949"/>
    <w:rsid w:val="00B10DE1"/>
    <w:rsid w:val="00B16E88"/>
    <w:rsid w:val="00B3350E"/>
    <w:rsid w:val="00B33A08"/>
    <w:rsid w:val="00B34A0C"/>
    <w:rsid w:val="00B40AB7"/>
    <w:rsid w:val="00B40FA4"/>
    <w:rsid w:val="00B52B1D"/>
    <w:rsid w:val="00B5312D"/>
    <w:rsid w:val="00B555A8"/>
    <w:rsid w:val="00B62CB9"/>
    <w:rsid w:val="00B672BA"/>
    <w:rsid w:val="00B72991"/>
    <w:rsid w:val="00B91EED"/>
    <w:rsid w:val="00BA3DE0"/>
    <w:rsid w:val="00BA594D"/>
    <w:rsid w:val="00BB24B0"/>
    <w:rsid w:val="00BB36F6"/>
    <w:rsid w:val="00BB743D"/>
    <w:rsid w:val="00BC03D1"/>
    <w:rsid w:val="00BC6BCC"/>
    <w:rsid w:val="00BD3AC0"/>
    <w:rsid w:val="00BD5461"/>
    <w:rsid w:val="00BD71F2"/>
    <w:rsid w:val="00BD7C88"/>
    <w:rsid w:val="00BE07B3"/>
    <w:rsid w:val="00BE1613"/>
    <w:rsid w:val="00BE29E3"/>
    <w:rsid w:val="00BE4F10"/>
    <w:rsid w:val="00BE58FC"/>
    <w:rsid w:val="00BE6B47"/>
    <w:rsid w:val="00BF0A10"/>
    <w:rsid w:val="00BF285B"/>
    <w:rsid w:val="00C0164F"/>
    <w:rsid w:val="00C01740"/>
    <w:rsid w:val="00C06CE4"/>
    <w:rsid w:val="00C15A2E"/>
    <w:rsid w:val="00C17FF6"/>
    <w:rsid w:val="00C20618"/>
    <w:rsid w:val="00C220B8"/>
    <w:rsid w:val="00C26C20"/>
    <w:rsid w:val="00C27ECA"/>
    <w:rsid w:val="00C31D81"/>
    <w:rsid w:val="00C40D19"/>
    <w:rsid w:val="00C42198"/>
    <w:rsid w:val="00C508F6"/>
    <w:rsid w:val="00C52915"/>
    <w:rsid w:val="00C53F9F"/>
    <w:rsid w:val="00C61858"/>
    <w:rsid w:val="00C62CA6"/>
    <w:rsid w:val="00C661C8"/>
    <w:rsid w:val="00C66889"/>
    <w:rsid w:val="00C674BE"/>
    <w:rsid w:val="00C722DF"/>
    <w:rsid w:val="00C72332"/>
    <w:rsid w:val="00C7348F"/>
    <w:rsid w:val="00C82C18"/>
    <w:rsid w:val="00C83A6D"/>
    <w:rsid w:val="00C86008"/>
    <w:rsid w:val="00C94097"/>
    <w:rsid w:val="00C96458"/>
    <w:rsid w:val="00CA250E"/>
    <w:rsid w:val="00CA4F38"/>
    <w:rsid w:val="00CA6500"/>
    <w:rsid w:val="00CB1E85"/>
    <w:rsid w:val="00CB3EB2"/>
    <w:rsid w:val="00CB69A6"/>
    <w:rsid w:val="00CC1FC9"/>
    <w:rsid w:val="00CC324D"/>
    <w:rsid w:val="00CC5EB3"/>
    <w:rsid w:val="00CD162C"/>
    <w:rsid w:val="00CD4EF6"/>
    <w:rsid w:val="00CE025A"/>
    <w:rsid w:val="00CE442B"/>
    <w:rsid w:val="00CE5A1D"/>
    <w:rsid w:val="00CE6588"/>
    <w:rsid w:val="00CF26E9"/>
    <w:rsid w:val="00CF5ACA"/>
    <w:rsid w:val="00CF7473"/>
    <w:rsid w:val="00D002C6"/>
    <w:rsid w:val="00D00D2E"/>
    <w:rsid w:val="00D05A31"/>
    <w:rsid w:val="00D0615D"/>
    <w:rsid w:val="00D21E28"/>
    <w:rsid w:val="00D22D94"/>
    <w:rsid w:val="00D275FC"/>
    <w:rsid w:val="00D27EE9"/>
    <w:rsid w:val="00D30872"/>
    <w:rsid w:val="00D42FEE"/>
    <w:rsid w:val="00D46986"/>
    <w:rsid w:val="00D52759"/>
    <w:rsid w:val="00D6172E"/>
    <w:rsid w:val="00D62B7C"/>
    <w:rsid w:val="00D62BC6"/>
    <w:rsid w:val="00D65D47"/>
    <w:rsid w:val="00D74589"/>
    <w:rsid w:val="00D74E1E"/>
    <w:rsid w:val="00D853BF"/>
    <w:rsid w:val="00D865E1"/>
    <w:rsid w:val="00DA14DC"/>
    <w:rsid w:val="00DA18D8"/>
    <w:rsid w:val="00DA1C43"/>
    <w:rsid w:val="00DB28CD"/>
    <w:rsid w:val="00DB2F04"/>
    <w:rsid w:val="00DB42CA"/>
    <w:rsid w:val="00DB60B5"/>
    <w:rsid w:val="00DB77FA"/>
    <w:rsid w:val="00DC633E"/>
    <w:rsid w:val="00DD0915"/>
    <w:rsid w:val="00DD0ED2"/>
    <w:rsid w:val="00DE272A"/>
    <w:rsid w:val="00DE6821"/>
    <w:rsid w:val="00DF506E"/>
    <w:rsid w:val="00E13B5C"/>
    <w:rsid w:val="00E3086C"/>
    <w:rsid w:val="00E331A1"/>
    <w:rsid w:val="00E4044E"/>
    <w:rsid w:val="00E519B1"/>
    <w:rsid w:val="00E55711"/>
    <w:rsid w:val="00E60D63"/>
    <w:rsid w:val="00E65381"/>
    <w:rsid w:val="00E65459"/>
    <w:rsid w:val="00E65998"/>
    <w:rsid w:val="00E71145"/>
    <w:rsid w:val="00E71CEB"/>
    <w:rsid w:val="00E81FE8"/>
    <w:rsid w:val="00E83A49"/>
    <w:rsid w:val="00E86784"/>
    <w:rsid w:val="00E90EF7"/>
    <w:rsid w:val="00E926BE"/>
    <w:rsid w:val="00E933AE"/>
    <w:rsid w:val="00E93418"/>
    <w:rsid w:val="00E935BA"/>
    <w:rsid w:val="00E9582D"/>
    <w:rsid w:val="00E96930"/>
    <w:rsid w:val="00EA1467"/>
    <w:rsid w:val="00EA2D71"/>
    <w:rsid w:val="00EA4A9A"/>
    <w:rsid w:val="00EA4E69"/>
    <w:rsid w:val="00EA59A9"/>
    <w:rsid w:val="00EA626E"/>
    <w:rsid w:val="00EB3742"/>
    <w:rsid w:val="00EB4915"/>
    <w:rsid w:val="00EC04A6"/>
    <w:rsid w:val="00EC168C"/>
    <w:rsid w:val="00EC1915"/>
    <w:rsid w:val="00EC2F11"/>
    <w:rsid w:val="00EC30A0"/>
    <w:rsid w:val="00EC365A"/>
    <w:rsid w:val="00EC4613"/>
    <w:rsid w:val="00EC6431"/>
    <w:rsid w:val="00ED2842"/>
    <w:rsid w:val="00ED5A64"/>
    <w:rsid w:val="00ED693D"/>
    <w:rsid w:val="00EE2E46"/>
    <w:rsid w:val="00EF2086"/>
    <w:rsid w:val="00EF771E"/>
    <w:rsid w:val="00F00E82"/>
    <w:rsid w:val="00F13C4E"/>
    <w:rsid w:val="00F17547"/>
    <w:rsid w:val="00F264D3"/>
    <w:rsid w:val="00F3057A"/>
    <w:rsid w:val="00F3216B"/>
    <w:rsid w:val="00F40E4A"/>
    <w:rsid w:val="00F43060"/>
    <w:rsid w:val="00F50B73"/>
    <w:rsid w:val="00F50F63"/>
    <w:rsid w:val="00F51B5B"/>
    <w:rsid w:val="00F56613"/>
    <w:rsid w:val="00F6432E"/>
    <w:rsid w:val="00F72E33"/>
    <w:rsid w:val="00F7600A"/>
    <w:rsid w:val="00F83DE2"/>
    <w:rsid w:val="00F862B4"/>
    <w:rsid w:val="00F876C3"/>
    <w:rsid w:val="00F9628B"/>
    <w:rsid w:val="00FA454B"/>
    <w:rsid w:val="00FB138A"/>
    <w:rsid w:val="00FB496F"/>
    <w:rsid w:val="00FB4A98"/>
    <w:rsid w:val="00FB5270"/>
    <w:rsid w:val="00FC0ECF"/>
    <w:rsid w:val="00FC4D15"/>
    <w:rsid w:val="00FC56E3"/>
    <w:rsid w:val="00FC5CCC"/>
    <w:rsid w:val="00FC7A6C"/>
    <w:rsid w:val="00FD1F6E"/>
    <w:rsid w:val="00FD3141"/>
    <w:rsid w:val="00FD3903"/>
    <w:rsid w:val="00FD408F"/>
    <w:rsid w:val="00FD426A"/>
    <w:rsid w:val="00FD4388"/>
    <w:rsid w:val="00FD6DB4"/>
    <w:rsid w:val="00FD7D99"/>
    <w:rsid w:val="00FE0FF3"/>
    <w:rsid w:val="00FE45D5"/>
    <w:rsid w:val="00FE7BC2"/>
    <w:rsid w:val="00FF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F97"/>
    <w:pPr>
      <w:spacing w:after="200" w:line="276" w:lineRule="auto"/>
    </w:pPr>
    <w:rPr>
      <w:rFonts w:asciiTheme="minorHAnsi" w:eastAsiaTheme="minorHAnsi" w:hAnsiTheme="minorHAnsi" w:cstheme="minorBidi"/>
      <w:sz w:val="22"/>
      <w:szCs w:val="22"/>
      <w:lang w:val="bs-Latn-BA"/>
    </w:rPr>
  </w:style>
  <w:style w:type="paragraph" w:styleId="Heading1">
    <w:name w:val="heading 1"/>
    <w:basedOn w:val="Normal"/>
    <w:next w:val="Normal"/>
    <w:qFormat/>
    <w:pPr>
      <w:keepNext/>
      <w:spacing w:after="0" w:line="240" w:lineRule="auto"/>
      <w:jc w:val="center"/>
      <w:outlineLvl w:val="0"/>
    </w:pPr>
    <w:rPr>
      <w:rFonts w:ascii="Times New Roman" w:eastAsia="Times New Roman" w:hAnsi="Times New Roman"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120" w:line="240" w:lineRule="auto"/>
      <w:jc w:val="both"/>
    </w:pPr>
    <w:rPr>
      <w:rFonts w:ascii="Times New Roman" w:eastAsia="Times New Roman" w:hAnsi="Times New Roman" w:cs="Times New Roman"/>
      <w:sz w:val="24"/>
      <w:szCs w:val="20"/>
      <w:lang w:val="en-GB"/>
    </w:rPr>
  </w:style>
  <w:style w:type="paragraph" w:styleId="Footer">
    <w:name w:val="footer"/>
    <w:basedOn w:val="Normal"/>
    <w:pPr>
      <w:tabs>
        <w:tab w:val="center" w:pos="4320"/>
        <w:tab w:val="right" w:pos="8640"/>
      </w:tabs>
      <w:spacing w:after="0" w:line="240" w:lineRule="auto"/>
      <w:jc w:val="both"/>
    </w:pPr>
    <w:rPr>
      <w:rFonts w:ascii="Times New Roman" w:eastAsia="Times New Roman" w:hAnsi="Times New Roman" w:cs="Times New Roman"/>
      <w:sz w:val="24"/>
      <w:szCs w:val="20"/>
      <w:lang w:val="en-GB"/>
    </w:rPr>
  </w:style>
  <w:style w:type="paragraph" w:styleId="FootnoteText">
    <w:name w:val="footnote text"/>
    <w:basedOn w:val="Normal"/>
    <w:semiHidden/>
    <w:pPr>
      <w:spacing w:after="0" w:line="240" w:lineRule="auto"/>
      <w:jc w:val="both"/>
    </w:pPr>
    <w:rPr>
      <w:rFonts w:ascii="Times New Roman" w:eastAsia="Times New Roman" w:hAnsi="Times New Roman" w:cs="Times New Roman"/>
      <w:sz w:val="20"/>
      <w:szCs w:val="20"/>
      <w:lang w:val="en-GB"/>
    </w:rPr>
  </w:style>
  <w:style w:type="character" w:styleId="PageNumber">
    <w:name w:val="page number"/>
    <w:basedOn w:val="LineNumber"/>
    <w:rPr>
      <w:rFonts w:ascii="Times New Roman" w:hAnsi="Times New Roman"/>
      <w:sz w:val="24"/>
    </w:rPr>
  </w:style>
  <w:style w:type="character" w:styleId="LineNumber">
    <w:name w:val="line number"/>
    <w:basedOn w:val="DefaultParagraphFont"/>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uiPriority w:val="99"/>
    <w:rsid w:val="009771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rsid w:val="008E3143"/>
    <w:pPr>
      <w:spacing w:after="120" w:line="240" w:lineRule="auto"/>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unhideWhenUsed/>
    <w:rsid w:val="003F6517"/>
    <w:rPr>
      <w:color w:val="800080"/>
      <w:u w:val="single"/>
    </w:rPr>
  </w:style>
  <w:style w:type="paragraph" w:styleId="NoSpacing">
    <w:name w:val="No Spacing"/>
    <w:uiPriority w:val="1"/>
    <w:qFormat/>
    <w:rsid w:val="00752F97"/>
    <w:rPr>
      <w:rFonts w:asciiTheme="minorHAnsi" w:eastAsiaTheme="minorHAnsi" w:hAnsiTheme="minorHAnsi" w:cstheme="minorBidi"/>
      <w:sz w:val="22"/>
      <w:szCs w:val="22"/>
      <w:lang w:val="bs-Latn-BA"/>
    </w:rPr>
  </w:style>
  <w:style w:type="character" w:customStyle="1" w:styleId="hps">
    <w:name w:val="hps"/>
    <w:basedOn w:val="DefaultParagraphFont"/>
    <w:rsid w:val="00752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F97"/>
    <w:pPr>
      <w:spacing w:after="200" w:line="276" w:lineRule="auto"/>
    </w:pPr>
    <w:rPr>
      <w:rFonts w:asciiTheme="minorHAnsi" w:eastAsiaTheme="minorHAnsi" w:hAnsiTheme="minorHAnsi" w:cstheme="minorBidi"/>
      <w:sz w:val="22"/>
      <w:szCs w:val="22"/>
      <w:lang w:val="bs-Latn-BA"/>
    </w:rPr>
  </w:style>
  <w:style w:type="paragraph" w:styleId="Heading1">
    <w:name w:val="heading 1"/>
    <w:basedOn w:val="Normal"/>
    <w:next w:val="Normal"/>
    <w:qFormat/>
    <w:pPr>
      <w:keepNext/>
      <w:spacing w:after="0" w:line="240" w:lineRule="auto"/>
      <w:jc w:val="center"/>
      <w:outlineLvl w:val="0"/>
    </w:pPr>
    <w:rPr>
      <w:rFonts w:ascii="Times New Roman" w:eastAsia="Times New Roman" w:hAnsi="Times New Roman"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120" w:line="240" w:lineRule="auto"/>
      <w:jc w:val="both"/>
    </w:pPr>
    <w:rPr>
      <w:rFonts w:ascii="Times New Roman" w:eastAsia="Times New Roman" w:hAnsi="Times New Roman" w:cs="Times New Roman"/>
      <w:sz w:val="24"/>
      <w:szCs w:val="20"/>
      <w:lang w:val="en-GB"/>
    </w:rPr>
  </w:style>
  <w:style w:type="paragraph" w:styleId="Footer">
    <w:name w:val="footer"/>
    <w:basedOn w:val="Normal"/>
    <w:pPr>
      <w:tabs>
        <w:tab w:val="center" w:pos="4320"/>
        <w:tab w:val="right" w:pos="8640"/>
      </w:tabs>
      <w:spacing w:after="0" w:line="240" w:lineRule="auto"/>
      <w:jc w:val="both"/>
    </w:pPr>
    <w:rPr>
      <w:rFonts w:ascii="Times New Roman" w:eastAsia="Times New Roman" w:hAnsi="Times New Roman" w:cs="Times New Roman"/>
      <w:sz w:val="24"/>
      <w:szCs w:val="20"/>
      <w:lang w:val="en-GB"/>
    </w:rPr>
  </w:style>
  <w:style w:type="paragraph" w:styleId="FootnoteText">
    <w:name w:val="footnote text"/>
    <w:basedOn w:val="Normal"/>
    <w:semiHidden/>
    <w:pPr>
      <w:spacing w:after="0" w:line="240" w:lineRule="auto"/>
      <w:jc w:val="both"/>
    </w:pPr>
    <w:rPr>
      <w:rFonts w:ascii="Times New Roman" w:eastAsia="Times New Roman" w:hAnsi="Times New Roman" w:cs="Times New Roman"/>
      <w:sz w:val="20"/>
      <w:szCs w:val="20"/>
      <w:lang w:val="en-GB"/>
    </w:rPr>
  </w:style>
  <w:style w:type="character" w:styleId="PageNumber">
    <w:name w:val="page number"/>
    <w:basedOn w:val="LineNumber"/>
    <w:rPr>
      <w:rFonts w:ascii="Times New Roman" w:hAnsi="Times New Roman"/>
      <w:sz w:val="24"/>
    </w:rPr>
  </w:style>
  <w:style w:type="character" w:styleId="LineNumber">
    <w:name w:val="line number"/>
    <w:basedOn w:val="DefaultParagraphFont"/>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uiPriority w:val="99"/>
    <w:rsid w:val="009771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rsid w:val="008E3143"/>
    <w:pPr>
      <w:spacing w:after="120" w:line="240" w:lineRule="auto"/>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unhideWhenUsed/>
    <w:rsid w:val="003F6517"/>
    <w:rPr>
      <w:color w:val="800080"/>
      <w:u w:val="single"/>
    </w:rPr>
  </w:style>
  <w:style w:type="paragraph" w:styleId="NoSpacing">
    <w:name w:val="No Spacing"/>
    <w:uiPriority w:val="1"/>
    <w:qFormat/>
    <w:rsid w:val="00752F97"/>
    <w:rPr>
      <w:rFonts w:asciiTheme="minorHAnsi" w:eastAsiaTheme="minorHAnsi" w:hAnsiTheme="minorHAnsi" w:cstheme="minorBidi"/>
      <w:sz w:val="22"/>
      <w:szCs w:val="22"/>
      <w:lang w:val="bs-Latn-BA"/>
    </w:rPr>
  </w:style>
  <w:style w:type="character" w:customStyle="1" w:styleId="hps">
    <w:name w:val="hps"/>
    <w:basedOn w:val="DefaultParagraphFont"/>
    <w:rsid w:val="0075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ric\Desktop\Nov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16AD46-8609-4AA5-BED1-29D64D57C3E9}"/>
</file>

<file path=customXml/itemProps2.xml><?xml version="1.0" encoding="utf-8"?>
<ds:datastoreItem xmlns:ds="http://schemas.openxmlformats.org/officeDocument/2006/customXml" ds:itemID="{66C5D6EF-DDEC-4094-8B60-8EF78BADDCDC}"/>
</file>

<file path=customXml/itemProps3.xml><?xml version="1.0" encoding="utf-8"?>
<ds:datastoreItem xmlns:ds="http://schemas.openxmlformats.org/officeDocument/2006/customXml" ds:itemID="{8A77FDFD-40FE-4C07-96E1-B7AF100CCC88}"/>
</file>

<file path=docProps/app.xml><?xml version="1.0" encoding="utf-8"?>
<Properties xmlns="http://schemas.openxmlformats.org/officeDocument/2006/extended-properties" xmlns:vt="http://schemas.openxmlformats.org/officeDocument/2006/docPropsVTypes">
  <Template>Novi template</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5810</CharactersWithSpaces>
  <SharedDoc>false</SharedDoc>
  <HLinks>
    <vt:vector size="12" baseType="variant">
      <vt:variant>
        <vt:i4>1114213</vt:i4>
      </vt:variant>
      <vt:variant>
        <vt:i4>10</vt:i4>
      </vt:variant>
      <vt:variant>
        <vt:i4>0</vt:i4>
      </vt:variant>
      <vt:variant>
        <vt:i4>5</vt:i4>
      </vt:variant>
      <vt:variant>
        <vt:lpwstr>mailto:ombudsmen@ombudsmen.gov.ba</vt:lpwstr>
      </vt:variant>
      <vt:variant>
        <vt:lpwstr/>
      </vt:variant>
      <vt:variant>
        <vt:i4>6291541</vt:i4>
      </vt:variant>
      <vt:variant>
        <vt:i4>7</vt:i4>
      </vt:variant>
      <vt:variant>
        <vt:i4>0</vt:i4>
      </vt:variant>
      <vt:variant>
        <vt:i4>5</vt:i4>
      </vt:variant>
      <vt:variant>
        <vt:lpwstr>mailto:bl.ombudsmen@ombudsmen.gov.ba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akaric</dc:creator>
  <cp:lastModifiedBy>Markova Anjela</cp:lastModifiedBy>
  <cp:revision>2</cp:revision>
  <cp:lastPrinted>2009-06-18T12:57:00Z</cp:lastPrinted>
  <dcterms:created xsi:type="dcterms:W3CDTF">2014-04-04T09:16:00Z</dcterms:created>
  <dcterms:modified xsi:type="dcterms:W3CDTF">2014-04-04T09:16:00Z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