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3D3D60" w:rsidRPr="00AB712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06" w:rsidRPr="00E806EE" w:rsidRDefault="00084006" w:rsidP="003D3D60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60" w:rsidRPr="00963CBA" w:rsidRDefault="003D3D60" w:rsidP="003D3D60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D60" w:rsidRPr="00AB712A" w:rsidRDefault="003D3D60" w:rsidP="00CC4BBB">
            <w:pPr>
              <w:suppressAutoHyphens w:val="0"/>
              <w:spacing w:after="20"/>
              <w:jc w:val="right"/>
            </w:pPr>
            <w:r w:rsidRPr="00AB712A">
              <w:rPr>
                <w:sz w:val="40"/>
              </w:rPr>
              <w:t>A</w:t>
            </w:r>
            <w:r w:rsidR="00AB712A">
              <w:t>/HRC</w:t>
            </w:r>
            <w:r w:rsidR="00AB712A" w:rsidRPr="006F590F">
              <w:t>/</w:t>
            </w:r>
            <w:r w:rsidR="00474BCC">
              <w:t>3</w:t>
            </w:r>
            <w:r w:rsidR="00CC4BBB">
              <w:t>3</w:t>
            </w:r>
            <w:r w:rsidR="00993EE0">
              <w:rPr>
                <w:bCs/>
                <w:color w:val="000000"/>
                <w:lang w:eastAsia="en-GB"/>
              </w:rPr>
              <w:t>/</w:t>
            </w:r>
            <w:r w:rsidR="00CC4BBB">
              <w:rPr>
                <w:bCs/>
                <w:color w:val="000000"/>
                <w:lang w:eastAsia="en-GB"/>
              </w:rPr>
              <w:t>3</w:t>
            </w:r>
            <w:r w:rsidR="0065555B">
              <w:rPr>
                <w:bCs/>
                <w:color w:val="000000"/>
                <w:lang w:eastAsia="en-GB"/>
              </w:rPr>
              <w:t>/Add.1</w:t>
            </w:r>
          </w:p>
        </w:tc>
      </w:tr>
      <w:tr w:rsidR="003D3D60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Default="003D3D60" w:rsidP="003D3D60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D3D60" w:rsidRPr="009F10FD" w:rsidRDefault="00B2003F" w:rsidP="003D3D60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113EC" w:rsidRPr="00FE0F9A" w:rsidRDefault="007C40C3" w:rsidP="007C40C3">
            <w:pPr>
              <w:suppressAutoHyphens w:val="0"/>
              <w:spacing w:before="240" w:line="240" w:lineRule="exact"/>
            </w:pPr>
            <w:r w:rsidRPr="00FE0F9A">
              <w:t>Distr.: General</w:t>
            </w:r>
          </w:p>
          <w:p w:rsidR="005113EC" w:rsidRPr="009F10FD" w:rsidRDefault="004D3897" w:rsidP="00F646A8">
            <w:pPr>
              <w:suppressAutoHyphens w:val="0"/>
            </w:pPr>
            <w:r>
              <w:t>1</w:t>
            </w:r>
            <w:r w:rsidR="00FB7888">
              <w:t>6</w:t>
            </w:r>
            <w:r w:rsidR="002C0DD0" w:rsidRPr="00885A26">
              <w:t xml:space="preserve"> </w:t>
            </w:r>
            <w:r w:rsidR="0065555B">
              <w:t>September</w:t>
            </w:r>
            <w:r w:rsidR="005113EC" w:rsidRPr="00885A26">
              <w:t xml:space="preserve"> 201</w:t>
            </w:r>
            <w:r w:rsidR="0065555B">
              <w:t>6</w:t>
            </w:r>
          </w:p>
          <w:p w:rsidR="007C40C3" w:rsidRDefault="007C40C3" w:rsidP="007C40C3">
            <w:pPr>
              <w:suppressAutoHyphens w:val="0"/>
            </w:pPr>
          </w:p>
          <w:p w:rsidR="003D3D60" w:rsidRPr="009F10FD" w:rsidRDefault="007C40C3" w:rsidP="007C40C3">
            <w:pPr>
              <w:suppressAutoHyphens w:val="0"/>
            </w:pPr>
            <w:r>
              <w:t>Original: English</w:t>
            </w:r>
          </w:p>
        </w:tc>
      </w:tr>
    </w:tbl>
    <w:p w:rsidR="003D3D60" w:rsidRPr="00FB60BF" w:rsidRDefault="003D3D60" w:rsidP="003D3D60">
      <w:pPr>
        <w:spacing w:before="120"/>
        <w:rPr>
          <w:b/>
          <w:sz w:val="24"/>
          <w:szCs w:val="24"/>
        </w:rPr>
      </w:pPr>
      <w:r w:rsidRPr="00FB60BF">
        <w:rPr>
          <w:b/>
          <w:sz w:val="24"/>
          <w:szCs w:val="24"/>
        </w:rPr>
        <w:t>Human Rights Council</w:t>
      </w:r>
    </w:p>
    <w:p w:rsidR="003D3D60" w:rsidRPr="00FB60BF" w:rsidRDefault="005113EC" w:rsidP="003D3D60">
      <w:pPr>
        <w:rPr>
          <w:b/>
        </w:rPr>
      </w:pPr>
      <w:r w:rsidRPr="005113EC">
        <w:rPr>
          <w:b/>
        </w:rPr>
        <w:t>Thirt</w:t>
      </w:r>
      <w:r w:rsidR="00CC4BBB">
        <w:rPr>
          <w:b/>
        </w:rPr>
        <w:t>y-third</w:t>
      </w:r>
      <w:r w:rsidRPr="005113EC">
        <w:rPr>
          <w:b/>
        </w:rPr>
        <w:t xml:space="preserve"> </w:t>
      </w:r>
      <w:proofErr w:type="gramStart"/>
      <w:r w:rsidR="003D3D60" w:rsidRPr="005113EC">
        <w:rPr>
          <w:b/>
        </w:rPr>
        <w:t>session</w:t>
      </w:r>
      <w:proofErr w:type="gramEnd"/>
    </w:p>
    <w:p w:rsidR="003D3D60" w:rsidRDefault="003D3D60" w:rsidP="003D3D60">
      <w:r>
        <w:t>Agenda item 1</w:t>
      </w:r>
    </w:p>
    <w:p w:rsidR="003D3D60" w:rsidRDefault="003D3D60" w:rsidP="003D3D60">
      <w:pPr>
        <w:rPr>
          <w:b/>
        </w:rPr>
      </w:pPr>
      <w:r>
        <w:rPr>
          <w:b/>
        </w:rPr>
        <w:t>Organizational and procedural matters</w:t>
      </w:r>
    </w:p>
    <w:p w:rsidR="003D3D60" w:rsidRDefault="003D3D60" w:rsidP="000B6767">
      <w:pPr>
        <w:pStyle w:val="HChG"/>
        <w:rPr>
          <w:rFonts w:eastAsia="Arial Unicode MS"/>
          <w:bCs/>
          <w:color w:val="000000"/>
          <w:sz w:val="20"/>
          <w:u w:color="000000"/>
        </w:rPr>
      </w:pPr>
      <w:r w:rsidRPr="000B6767">
        <w:tab/>
      </w:r>
      <w:r w:rsidRPr="000B6767">
        <w:tab/>
        <w:t>Election of members of the Human Rights Council Advisory Committee</w:t>
      </w:r>
      <w:r w:rsidR="00FB1100" w:rsidRPr="00FB7888">
        <w:rPr>
          <w:rStyle w:val="FootnoteReference"/>
          <w:rFonts w:eastAsia="Arial Unicode MS"/>
          <w:color w:val="000000"/>
          <w:sz w:val="20"/>
          <w:u w:color="000000"/>
          <w:vertAlign w:val="baseline"/>
        </w:rPr>
        <w:footnoteReference w:customMarkFollows="1" w:id="2"/>
        <w:t>*</w:t>
      </w:r>
      <w:r w:rsidR="00005948" w:rsidRPr="00FB7888">
        <w:rPr>
          <w:rFonts w:eastAsia="Arial Unicode MS"/>
          <w:bCs/>
          <w:color w:val="000000"/>
          <w:sz w:val="20"/>
          <w:u w:color="000000"/>
        </w:rPr>
        <w:t xml:space="preserve"> </w:t>
      </w:r>
    </w:p>
    <w:p w:rsidR="00576E09" w:rsidRPr="00576E09" w:rsidRDefault="00576E09" w:rsidP="00576E09">
      <w:pPr>
        <w:pStyle w:val="H23G"/>
      </w:pPr>
      <w:r>
        <w:tab/>
      </w:r>
      <w:r>
        <w:tab/>
        <w:t>Addendum</w:t>
      </w:r>
    </w:p>
    <w:p w:rsidR="003D3D60" w:rsidRPr="004D3897" w:rsidRDefault="003D3D60">
      <w:pPr>
        <w:pStyle w:val="H1G"/>
      </w:pPr>
      <w:r w:rsidRPr="000B6767">
        <w:tab/>
      </w:r>
      <w:r w:rsidRPr="000B6767">
        <w:tab/>
      </w:r>
      <w:r w:rsidRPr="004D3897">
        <w:t>Note by the Secretary-General</w:t>
      </w:r>
    </w:p>
    <w:p w:rsidR="008B2BBB" w:rsidRPr="004D3897" w:rsidRDefault="004D3897" w:rsidP="008249FB">
      <w:pPr>
        <w:pStyle w:val="SingleTxtG"/>
      </w:pPr>
      <w:r w:rsidRPr="004D3897">
        <w:t>1.</w:t>
      </w:r>
      <w:r w:rsidRPr="004D3897">
        <w:tab/>
      </w:r>
      <w:r w:rsidR="008B2BBB" w:rsidRPr="004D3897">
        <w:t>On 26 August 2016</w:t>
      </w:r>
      <w:r w:rsidR="00783982" w:rsidRPr="004D3897">
        <w:t>,</w:t>
      </w:r>
      <w:r w:rsidR="008B2BBB" w:rsidRPr="004D3897">
        <w:t xml:space="preserve"> the Secretariat was informed of the decision to postpone</w:t>
      </w:r>
      <w:r w:rsidR="002013BF">
        <w:t xml:space="preserve"> </w:t>
      </w:r>
      <w:r w:rsidR="002013BF" w:rsidRPr="002013BF">
        <w:t>to 2017</w:t>
      </w:r>
      <w:r w:rsidR="008B2BBB" w:rsidRPr="004D3897">
        <w:t xml:space="preserve"> the candidature of </w:t>
      </w:r>
      <w:proofErr w:type="spellStart"/>
      <w:r w:rsidR="008B2BBB" w:rsidRPr="004D3897">
        <w:t>Ajai</w:t>
      </w:r>
      <w:proofErr w:type="spellEnd"/>
      <w:r w:rsidR="008B2BBB" w:rsidRPr="004D3897">
        <w:t xml:space="preserve"> </w:t>
      </w:r>
      <w:proofErr w:type="spellStart"/>
      <w:r w:rsidR="008B2BBB" w:rsidRPr="004D3897">
        <w:t>Malhotra</w:t>
      </w:r>
      <w:proofErr w:type="spellEnd"/>
      <w:r w:rsidR="008B2BBB" w:rsidRPr="004D3897">
        <w:t xml:space="preserve"> (India) for the H</w:t>
      </w:r>
      <w:r w:rsidR="002013BF">
        <w:t>uman Rights Council</w:t>
      </w:r>
      <w:r w:rsidR="008B2BBB" w:rsidRPr="004D3897">
        <w:t xml:space="preserve"> Advisory Committee.</w:t>
      </w:r>
    </w:p>
    <w:p w:rsidR="008B2BBB" w:rsidRPr="004D3897" w:rsidRDefault="004D3897" w:rsidP="004D3897">
      <w:pPr>
        <w:pStyle w:val="SingleTxtG"/>
      </w:pPr>
      <w:r w:rsidRPr="004D3897">
        <w:t>2.</w:t>
      </w:r>
      <w:r w:rsidRPr="004D3897">
        <w:tab/>
      </w:r>
      <w:r w:rsidR="008B2BBB" w:rsidRPr="004D3897">
        <w:t>The nominations for the election of members of the Advisory Committee at the thirty-third session of the Human Rights Council to fill the two vacant seats for Asia-Pacific States are therefore as follows:</w:t>
      </w:r>
    </w:p>
    <w:p w:rsidR="008B2BBB" w:rsidRPr="004D3897" w:rsidRDefault="008D5526" w:rsidP="009D00D5">
      <w:pPr>
        <w:pStyle w:val="H23G"/>
      </w:pPr>
      <w:r>
        <w:tab/>
      </w:r>
      <w:r>
        <w:tab/>
      </w:r>
      <w:r w:rsidR="008B2BBB" w:rsidRPr="004D3897">
        <w:t>Asia-Pacific States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684"/>
      </w:tblGrid>
      <w:tr w:rsidR="008B2BBB" w:rsidRPr="004D3897" w:rsidTr="009D00D5">
        <w:tc>
          <w:tcPr>
            <w:tcW w:w="36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80" w:after="80" w:line="200" w:lineRule="exact"/>
              <w:ind w:right="113"/>
              <w:rPr>
                <w:i/>
              </w:rPr>
            </w:pPr>
            <w:r w:rsidRPr="004D3897">
              <w:rPr>
                <w:bCs/>
                <w:i/>
                <w:sz w:val="16"/>
                <w:szCs w:val="16"/>
              </w:rPr>
              <w:t>Nominating State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80" w:after="80" w:line="200" w:lineRule="exact"/>
              <w:ind w:right="113"/>
              <w:rPr>
                <w:i/>
              </w:rPr>
            </w:pPr>
            <w:r w:rsidRPr="004D3897">
              <w:rPr>
                <w:bCs/>
                <w:i/>
                <w:sz w:val="16"/>
                <w:szCs w:val="16"/>
              </w:rPr>
              <w:t>Expert nominated</w:t>
            </w:r>
          </w:p>
        </w:tc>
      </w:tr>
      <w:tr w:rsidR="008B2BBB" w:rsidRPr="000F658F" w:rsidTr="009D00D5">
        <w:tc>
          <w:tcPr>
            <w:tcW w:w="368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40" w:after="120"/>
              <w:ind w:right="113"/>
            </w:pPr>
            <w:r w:rsidRPr="004D3897">
              <w:t>China</w:t>
            </w:r>
          </w:p>
          <w:p w:rsidR="008B2BBB" w:rsidRPr="004D3897" w:rsidRDefault="008B2BBB" w:rsidP="008B2BBB">
            <w:pPr>
              <w:tabs>
                <w:tab w:val="num" w:pos="1701"/>
              </w:tabs>
              <w:spacing w:before="40" w:after="120"/>
              <w:ind w:right="113"/>
            </w:pPr>
            <w:r w:rsidRPr="004D3897">
              <w:t>Japan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2BBB" w:rsidRPr="004D3897" w:rsidRDefault="008B2BBB" w:rsidP="008B2BBB">
            <w:pPr>
              <w:tabs>
                <w:tab w:val="num" w:pos="1701"/>
              </w:tabs>
              <w:spacing w:before="40" w:after="120"/>
              <w:ind w:right="113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4D3897">
              <w:rPr>
                <w:rFonts w:eastAsia="SimSun"/>
                <w:color w:val="000000"/>
                <w:lang w:eastAsia="zh-CN"/>
              </w:rPr>
              <w:t>Xinsheng</w:t>
            </w:r>
            <w:proofErr w:type="spellEnd"/>
            <w:r w:rsidRPr="004D3897">
              <w:rPr>
                <w:rFonts w:eastAsia="SimSun"/>
                <w:color w:val="000000"/>
                <w:lang w:eastAsia="zh-CN"/>
              </w:rPr>
              <w:t xml:space="preserve"> Liu</w:t>
            </w:r>
          </w:p>
          <w:p w:rsidR="008B2BBB" w:rsidRPr="00CC4BBB" w:rsidRDefault="008B2BBB" w:rsidP="008B2BBB">
            <w:pPr>
              <w:tabs>
                <w:tab w:val="num" w:pos="1701"/>
              </w:tabs>
              <w:spacing w:before="40" w:after="120"/>
              <w:ind w:right="113"/>
            </w:pPr>
            <w:r w:rsidRPr="004D3897">
              <w:rPr>
                <w:rFonts w:eastAsia="SimSun"/>
                <w:color w:val="000000"/>
                <w:lang w:eastAsia="zh-CN"/>
              </w:rPr>
              <w:t>Kaoru Obata</w:t>
            </w:r>
          </w:p>
        </w:tc>
      </w:tr>
    </w:tbl>
    <w:p w:rsidR="00783982" w:rsidRDefault="002013BF" w:rsidP="009D00D5">
      <w:pPr>
        <w:pStyle w:val="SingleTxtG"/>
        <w:spacing w:before="240"/>
      </w:pPr>
      <w:r>
        <w:t>3.</w:t>
      </w:r>
      <w:r>
        <w:tab/>
      </w:r>
      <w:r w:rsidR="00783982">
        <w:t>B</w:t>
      </w:r>
      <w:r w:rsidR="00783982" w:rsidRPr="000928F3">
        <w:t xml:space="preserve">iographical data relating to the candidates </w:t>
      </w:r>
      <w:r>
        <w:t>are</w:t>
      </w:r>
      <w:r w:rsidR="00783982" w:rsidRPr="000928F3">
        <w:t xml:space="preserve"> contained in</w:t>
      </w:r>
      <w:r w:rsidR="00783982">
        <w:t xml:space="preserve"> the annex of document A/HRC/33/3.</w:t>
      </w:r>
    </w:p>
    <w:p w:rsidR="004D3897" w:rsidRPr="004D3897" w:rsidRDefault="004D3897" w:rsidP="004D38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3897" w:rsidRPr="004D3897" w:rsidSect="009D00D5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BB" w:rsidRDefault="008B2BBB"/>
  </w:endnote>
  <w:endnote w:type="continuationSeparator" w:id="0">
    <w:p w:rsidR="008B2BBB" w:rsidRDefault="008B2BBB"/>
  </w:endnote>
  <w:endnote w:type="continuationNotice" w:id="1">
    <w:p w:rsidR="008B2BBB" w:rsidRDefault="008B2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Default="008B2BBB" w:rsidP="000979B3">
    <w:pPr>
      <w:pStyle w:val="Footer"/>
      <w:tabs>
        <w:tab w:val="right" w:pos="9598"/>
      </w:tabs>
    </w:pPr>
    <w:r>
      <w:fldChar w:fldCharType="begin"/>
    </w:r>
    <w:r>
      <w:instrText xml:space="preserve"> PAGE  \* MERGEFORMAT </w:instrText>
    </w:r>
    <w:r>
      <w:fldChar w:fldCharType="separate"/>
    </w:r>
    <w:r w:rsidR="00783982" w:rsidRPr="00783982">
      <w:rPr>
        <w:b/>
        <w:noProof/>
        <w:sz w:val="18"/>
      </w:rPr>
      <w:t>32</w:t>
    </w:r>
    <w:r>
      <w:rPr>
        <w:b/>
        <w:noProof/>
        <w:sz w:val="18"/>
      </w:rPr>
      <w:fldChar w:fldCharType="end"/>
    </w:r>
  </w:p>
  <w:p w:rsidR="008B2BBB" w:rsidRDefault="008B2B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Pr="000979B3" w:rsidRDefault="008B2BBB" w:rsidP="000979B3">
    <w:pPr>
      <w:pStyle w:val="Footer"/>
      <w:tabs>
        <w:tab w:val="right" w:pos="9598"/>
      </w:tabs>
      <w:rPr>
        <w:b/>
        <w:sz w:val="18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83982" w:rsidRPr="00783982">
      <w:rPr>
        <w:b/>
        <w:noProof/>
        <w:sz w:val="18"/>
      </w:rPr>
      <w:t>31</w:t>
    </w:r>
    <w:r>
      <w:rPr>
        <w:b/>
        <w:noProof/>
        <w:sz w:val="18"/>
      </w:rPr>
      <w:fldChar w:fldCharType="end"/>
    </w:r>
  </w:p>
  <w:p w:rsidR="008B2BBB" w:rsidRDefault="008B2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BB" w:rsidRPr="000B175B" w:rsidRDefault="008B2BBB" w:rsidP="003D3D60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2BBB" w:rsidRPr="00FC68B7" w:rsidRDefault="008B2BBB" w:rsidP="003D3D60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2BBB" w:rsidRDefault="008B2BBB"/>
  </w:footnote>
  <w:footnote w:id="2">
    <w:p w:rsidR="00FB1100" w:rsidRPr="0032548D" w:rsidRDefault="00FB1100" w:rsidP="001F4DB6">
      <w:pPr>
        <w:pStyle w:val="FootnoteText"/>
      </w:pPr>
      <w:r w:rsidRPr="006613C4">
        <w:tab/>
      </w:r>
      <w:r w:rsidRPr="00FB7888">
        <w:rPr>
          <w:rStyle w:val="FootnoteReference"/>
          <w:sz w:val="20"/>
        </w:rPr>
        <w:t>*</w:t>
      </w:r>
      <w:r w:rsidRPr="00A51DCD">
        <w:tab/>
        <w:t xml:space="preserve">The present document was submitted </w:t>
      </w:r>
      <w:r w:rsidR="008249FB">
        <w:t>after the deadline</w:t>
      </w:r>
      <w:r w:rsidRPr="00A51DCD">
        <w:t xml:space="preserve"> </w:t>
      </w:r>
      <w:r w:rsidR="001F4DB6">
        <w:t>in order</w:t>
      </w:r>
      <w:r w:rsidRPr="00A51DCD">
        <w:t xml:space="preserve"> to </w:t>
      </w:r>
      <w:r w:rsidR="001F4DB6">
        <w:t>reflect the most recent</w:t>
      </w:r>
      <w:r w:rsidRPr="00A51DCD">
        <w:t xml:space="preserve">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Pr="004659D6" w:rsidRDefault="008B2BBB" w:rsidP="003D3D60">
    <w:pPr>
      <w:pStyle w:val="Header"/>
    </w:pPr>
    <w:r>
      <w:t>A/HRC</w:t>
    </w:r>
    <w:r w:rsidRPr="006F590F">
      <w:t>/</w:t>
    </w:r>
    <w:r>
      <w:t>33</w:t>
    </w:r>
    <w:r>
      <w:rPr>
        <w:bCs/>
        <w:color w:val="000000"/>
        <w:lang w:eastAsia="en-GB"/>
      </w:rPr>
      <w:t>/3</w:t>
    </w:r>
  </w:p>
  <w:p w:rsidR="008B2BBB" w:rsidRDefault="008B2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B" w:rsidRDefault="008B2BBB" w:rsidP="000979B3">
    <w:pPr>
      <w:pStyle w:val="Header"/>
      <w:jc w:val="right"/>
    </w:pPr>
    <w:r>
      <w:t>A/HRC</w:t>
    </w:r>
    <w:r w:rsidRPr="006F590F">
      <w:t>/</w:t>
    </w:r>
    <w:r>
      <w:t>33</w:t>
    </w:r>
    <w:r>
      <w:rPr>
        <w:bCs/>
        <w:color w:val="000000"/>
        <w:lang w:eastAsia="en-GB"/>
      </w:rPr>
      <w:t>/3</w:t>
    </w:r>
  </w:p>
  <w:p w:rsidR="008B2BBB" w:rsidRDefault="008B2B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E240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0C49F8"/>
    <w:multiLevelType w:val="hybridMultilevel"/>
    <w:tmpl w:val="F4200D74"/>
    <w:lvl w:ilvl="0" w:tplc="9B98BB2A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E2D79"/>
    <w:multiLevelType w:val="hybridMultilevel"/>
    <w:tmpl w:val="72F2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3B7B"/>
    <w:multiLevelType w:val="hybridMultilevel"/>
    <w:tmpl w:val="35740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423F"/>
    <w:multiLevelType w:val="hybridMultilevel"/>
    <w:tmpl w:val="BCCA3E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A12325"/>
    <w:multiLevelType w:val="hybridMultilevel"/>
    <w:tmpl w:val="FF0E5B48"/>
    <w:lvl w:ilvl="0" w:tplc="FAE4B376">
      <w:start w:val="1"/>
      <w:numFmt w:val="bullet"/>
      <w:pStyle w:val="Bullet1G"/>
      <w:lvlText w:val="•"/>
      <w:lvlJc w:val="left"/>
      <w:pPr>
        <w:tabs>
          <w:tab w:val="num" w:pos="1872"/>
        </w:tabs>
        <w:ind w:left="1872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249E5"/>
    <w:multiLevelType w:val="hybridMultilevel"/>
    <w:tmpl w:val="A2D2F4D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CCC1D74"/>
    <w:multiLevelType w:val="hybridMultilevel"/>
    <w:tmpl w:val="1C9C0046"/>
    <w:lvl w:ilvl="0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48011D81"/>
    <w:multiLevelType w:val="hybridMultilevel"/>
    <w:tmpl w:val="43A217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CB870E0"/>
    <w:multiLevelType w:val="hybridMultilevel"/>
    <w:tmpl w:val="8A44CA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8128B"/>
    <w:multiLevelType w:val="hybridMultilevel"/>
    <w:tmpl w:val="13AE48B6"/>
    <w:lvl w:ilvl="0" w:tplc="6982253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9EC767F"/>
    <w:multiLevelType w:val="hybridMultilevel"/>
    <w:tmpl w:val="5F9414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65B3B"/>
    <w:multiLevelType w:val="hybridMultilevel"/>
    <w:tmpl w:val="5BC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7475F"/>
    <w:multiLevelType w:val="hybridMultilevel"/>
    <w:tmpl w:val="128014E0"/>
    <w:lvl w:ilvl="0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34E050F"/>
    <w:multiLevelType w:val="hybridMultilevel"/>
    <w:tmpl w:val="65526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1CF"/>
    <w:multiLevelType w:val="hybridMultilevel"/>
    <w:tmpl w:val="1C88103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69E4EB8"/>
    <w:multiLevelType w:val="hybridMultilevel"/>
    <w:tmpl w:val="5540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0"/>
  </w:num>
  <w:num w:numId="9">
    <w:abstractNumId w:val="17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2"/>
  </w:num>
  <w:num w:numId="15">
    <w:abstractNumId w:val="3"/>
  </w:num>
  <w:num w:numId="16">
    <w:abstractNumId w:val="18"/>
  </w:num>
  <w:num w:numId="17">
    <w:abstractNumId w:val="13"/>
  </w:num>
  <w:num w:numId="18">
    <w:abstractNumId w:val="2"/>
  </w:num>
  <w:num w:numId="19">
    <w:abstractNumId w:val="4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8"/>
    <w:rsid w:val="00002983"/>
    <w:rsid w:val="00004E53"/>
    <w:rsid w:val="00005948"/>
    <w:rsid w:val="000102BF"/>
    <w:rsid w:val="00014BCA"/>
    <w:rsid w:val="00015242"/>
    <w:rsid w:val="00043F71"/>
    <w:rsid w:val="00044D34"/>
    <w:rsid w:val="0005287D"/>
    <w:rsid w:val="00061D80"/>
    <w:rsid w:val="00065C3F"/>
    <w:rsid w:val="00072101"/>
    <w:rsid w:val="0007405B"/>
    <w:rsid w:val="000749EE"/>
    <w:rsid w:val="00077722"/>
    <w:rsid w:val="00084006"/>
    <w:rsid w:val="0008635C"/>
    <w:rsid w:val="0009024F"/>
    <w:rsid w:val="0009245F"/>
    <w:rsid w:val="000928F3"/>
    <w:rsid w:val="00094BB5"/>
    <w:rsid w:val="000960CB"/>
    <w:rsid w:val="000979B3"/>
    <w:rsid w:val="000A077D"/>
    <w:rsid w:val="000B3B4C"/>
    <w:rsid w:val="000B6767"/>
    <w:rsid w:val="000C050E"/>
    <w:rsid w:val="000C06E2"/>
    <w:rsid w:val="000C5406"/>
    <w:rsid w:val="000C713B"/>
    <w:rsid w:val="000D1696"/>
    <w:rsid w:val="000D41F3"/>
    <w:rsid w:val="000D4287"/>
    <w:rsid w:val="000D5F67"/>
    <w:rsid w:val="000D686D"/>
    <w:rsid w:val="000E1CD4"/>
    <w:rsid w:val="000E274A"/>
    <w:rsid w:val="000F259B"/>
    <w:rsid w:val="000F61BE"/>
    <w:rsid w:val="000F658F"/>
    <w:rsid w:val="000F6669"/>
    <w:rsid w:val="000F69F9"/>
    <w:rsid w:val="00101A48"/>
    <w:rsid w:val="00103B31"/>
    <w:rsid w:val="0010518F"/>
    <w:rsid w:val="0010624E"/>
    <w:rsid w:val="00115333"/>
    <w:rsid w:val="00120DCE"/>
    <w:rsid w:val="00124C27"/>
    <w:rsid w:val="001253FC"/>
    <w:rsid w:val="001332C7"/>
    <w:rsid w:val="00135EB7"/>
    <w:rsid w:val="00136D6C"/>
    <w:rsid w:val="001423F3"/>
    <w:rsid w:val="00146E54"/>
    <w:rsid w:val="0015473B"/>
    <w:rsid w:val="0015591D"/>
    <w:rsid w:val="00155BE8"/>
    <w:rsid w:val="001739F0"/>
    <w:rsid w:val="0017450F"/>
    <w:rsid w:val="00176293"/>
    <w:rsid w:val="00185705"/>
    <w:rsid w:val="00187CC1"/>
    <w:rsid w:val="00195522"/>
    <w:rsid w:val="0019611F"/>
    <w:rsid w:val="001A1913"/>
    <w:rsid w:val="001A4F4C"/>
    <w:rsid w:val="001B5A91"/>
    <w:rsid w:val="001C29D4"/>
    <w:rsid w:val="001C3CB5"/>
    <w:rsid w:val="001C6596"/>
    <w:rsid w:val="001C7DBC"/>
    <w:rsid w:val="001D0991"/>
    <w:rsid w:val="001D358E"/>
    <w:rsid w:val="001D50D0"/>
    <w:rsid w:val="001D5151"/>
    <w:rsid w:val="001E00F9"/>
    <w:rsid w:val="001E66D7"/>
    <w:rsid w:val="001E6AD2"/>
    <w:rsid w:val="001F3F53"/>
    <w:rsid w:val="001F4DB6"/>
    <w:rsid w:val="001F661D"/>
    <w:rsid w:val="001F7557"/>
    <w:rsid w:val="002013BF"/>
    <w:rsid w:val="00203879"/>
    <w:rsid w:val="0020533B"/>
    <w:rsid w:val="00206A8E"/>
    <w:rsid w:val="00215547"/>
    <w:rsid w:val="002207FA"/>
    <w:rsid w:val="00221E05"/>
    <w:rsid w:val="00226755"/>
    <w:rsid w:val="00230882"/>
    <w:rsid w:val="00247115"/>
    <w:rsid w:val="00250156"/>
    <w:rsid w:val="0025076C"/>
    <w:rsid w:val="00255EB3"/>
    <w:rsid w:val="00260066"/>
    <w:rsid w:val="002615CD"/>
    <w:rsid w:val="00262648"/>
    <w:rsid w:val="00267FA9"/>
    <w:rsid w:val="00270F24"/>
    <w:rsid w:val="00277FFC"/>
    <w:rsid w:val="00294674"/>
    <w:rsid w:val="00297C5F"/>
    <w:rsid w:val="00297D65"/>
    <w:rsid w:val="002A1D6D"/>
    <w:rsid w:val="002A4590"/>
    <w:rsid w:val="002C0DD0"/>
    <w:rsid w:val="002C14A8"/>
    <w:rsid w:val="002C5731"/>
    <w:rsid w:val="002D4BDF"/>
    <w:rsid w:val="002E428A"/>
    <w:rsid w:val="002F4597"/>
    <w:rsid w:val="00306F20"/>
    <w:rsid w:val="003139C8"/>
    <w:rsid w:val="00320B02"/>
    <w:rsid w:val="003216F6"/>
    <w:rsid w:val="00325447"/>
    <w:rsid w:val="0033781F"/>
    <w:rsid w:val="003451CD"/>
    <w:rsid w:val="00351397"/>
    <w:rsid w:val="00352C1D"/>
    <w:rsid w:val="00355EBA"/>
    <w:rsid w:val="003576A3"/>
    <w:rsid w:val="00362066"/>
    <w:rsid w:val="00364A20"/>
    <w:rsid w:val="00365E62"/>
    <w:rsid w:val="00383D94"/>
    <w:rsid w:val="00396C7B"/>
    <w:rsid w:val="003A3455"/>
    <w:rsid w:val="003A3FFF"/>
    <w:rsid w:val="003A5375"/>
    <w:rsid w:val="003B64F7"/>
    <w:rsid w:val="003C3E2D"/>
    <w:rsid w:val="003D3D60"/>
    <w:rsid w:val="003D50B0"/>
    <w:rsid w:val="003E0896"/>
    <w:rsid w:val="003E16C4"/>
    <w:rsid w:val="003E7F4E"/>
    <w:rsid w:val="003F1E2A"/>
    <w:rsid w:val="003F2CAE"/>
    <w:rsid w:val="003F4A48"/>
    <w:rsid w:val="004010DA"/>
    <w:rsid w:val="0040358C"/>
    <w:rsid w:val="0040500F"/>
    <w:rsid w:val="00407572"/>
    <w:rsid w:val="00421930"/>
    <w:rsid w:val="00423579"/>
    <w:rsid w:val="0043200B"/>
    <w:rsid w:val="0043750A"/>
    <w:rsid w:val="00442188"/>
    <w:rsid w:val="00445862"/>
    <w:rsid w:val="00447A66"/>
    <w:rsid w:val="00451F7E"/>
    <w:rsid w:val="00455E57"/>
    <w:rsid w:val="0046088F"/>
    <w:rsid w:val="0046201D"/>
    <w:rsid w:val="00474BCC"/>
    <w:rsid w:val="004754F8"/>
    <w:rsid w:val="0048386D"/>
    <w:rsid w:val="0048631E"/>
    <w:rsid w:val="0048710B"/>
    <w:rsid w:val="00487203"/>
    <w:rsid w:val="0049024C"/>
    <w:rsid w:val="00495568"/>
    <w:rsid w:val="00495E23"/>
    <w:rsid w:val="004A7600"/>
    <w:rsid w:val="004B56BF"/>
    <w:rsid w:val="004C0581"/>
    <w:rsid w:val="004C2E85"/>
    <w:rsid w:val="004C596D"/>
    <w:rsid w:val="004D1647"/>
    <w:rsid w:val="004D3897"/>
    <w:rsid w:val="004D7017"/>
    <w:rsid w:val="004E1AF6"/>
    <w:rsid w:val="004F1C4B"/>
    <w:rsid w:val="004F2033"/>
    <w:rsid w:val="004F394D"/>
    <w:rsid w:val="004F4C4C"/>
    <w:rsid w:val="004F5594"/>
    <w:rsid w:val="004F77D9"/>
    <w:rsid w:val="005059AA"/>
    <w:rsid w:val="0050747F"/>
    <w:rsid w:val="005113EC"/>
    <w:rsid w:val="0051782C"/>
    <w:rsid w:val="00517A56"/>
    <w:rsid w:val="0052308A"/>
    <w:rsid w:val="0053012A"/>
    <w:rsid w:val="00531D2B"/>
    <w:rsid w:val="0054751C"/>
    <w:rsid w:val="00551263"/>
    <w:rsid w:val="00552AD9"/>
    <w:rsid w:val="005551AE"/>
    <w:rsid w:val="005609A4"/>
    <w:rsid w:val="00560B77"/>
    <w:rsid w:val="00560C18"/>
    <w:rsid w:val="00564D04"/>
    <w:rsid w:val="005675A1"/>
    <w:rsid w:val="0057067D"/>
    <w:rsid w:val="00570931"/>
    <w:rsid w:val="00572422"/>
    <w:rsid w:val="00576E09"/>
    <w:rsid w:val="0058114F"/>
    <w:rsid w:val="00582623"/>
    <w:rsid w:val="00584AD5"/>
    <w:rsid w:val="005906B7"/>
    <w:rsid w:val="00595993"/>
    <w:rsid w:val="005A1C6D"/>
    <w:rsid w:val="005A43CF"/>
    <w:rsid w:val="005C07F7"/>
    <w:rsid w:val="005C0DDF"/>
    <w:rsid w:val="005C7C21"/>
    <w:rsid w:val="005E0ADE"/>
    <w:rsid w:val="005E1D1D"/>
    <w:rsid w:val="005E2F8E"/>
    <w:rsid w:val="005E5AAE"/>
    <w:rsid w:val="005E6E06"/>
    <w:rsid w:val="005F19D4"/>
    <w:rsid w:val="005F2985"/>
    <w:rsid w:val="005F2B56"/>
    <w:rsid w:val="005F2DB4"/>
    <w:rsid w:val="005F4425"/>
    <w:rsid w:val="005F4BDA"/>
    <w:rsid w:val="00602C20"/>
    <w:rsid w:val="00611B4A"/>
    <w:rsid w:val="006129FC"/>
    <w:rsid w:val="006144D7"/>
    <w:rsid w:val="0062143E"/>
    <w:rsid w:val="0062185E"/>
    <w:rsid w:val="00622D68"/>
    <w:rsid w:val="00626B1C"/>
    <w:rsid w:val="00631D68"/>
    <w:rsid w:val="00633876"/>
    <w:rsid w:val="00634D0B"/>
    <w:rsid w:val="00635741"/>
    <w:rsid w:val="00635DC8"/>
    <w:rsid w:val="00636304"/>
    <w:rsid w:val="006513AD"/>
    <w:rsid w:val="0065555B"/>
    <w:rsid w:val="00655A31"/>
    <w:rsid w:val="00661908"/>
    <w:rsid w:val="00665817"/>
    <w:rsid w:val="006659CD"/>
    <w:rsid w:val="00674175"/>
    <w:rsid w:val="00681331"/>
    <w:rsid w:val="00682C4A"/>
    <w:rsid w:val="006832BA"/>
    <w:rsid w:val="00683EA0"/>
    <w:rsid w:val="00684372"/>
    <w:rsid w:val="00684B7C"/>
    <w:rsid w:val="00687D97"/>
    <w:rsid w:val="006A0B33"/>
    <w:rsid w:val="006A1C5D"/>
    <w:rsid w:val="006A6DE8"/>
    <w:rsid w:val="006B5590"/>
    <w:rsid w:val="006C1BBF"/>
    <w:rsid w:val="006C322C"/>
    <w:rsid w:val="006D4E74"/>
    <w:rsid w:val="006D7572"/>
    <w:rsid w:val="006E16E3"/>
    <w:rsid w:val="006E277D"/>
    <w:rsid w:val="006E37E5"/>
    <w:rsid w:val="006F0244"/>
    <w:rsid w:val="006F3CD8"/>
    <w:rsid w:val="006F590F"/>
    <w:rsid w:val="00700A91"/>
    <w:rsid w:val="00713101"/>
    <w:rsid w:val="00717FA0"/>
    <w:rsid w:val="00721638"/>
    <w:rsid w:val="007242BA"/>
    <w:rsid w:val="007250E2"/>
    <w:rsid w:val="0072717E"/>
    <w:rsid w:val="007275AF"/>
    <w:rsid w:val="00727F14"/>
    <w:rsid w:val="007353B1"/>
    <w:rsid w:val="00736E18"/>
    <w:rsid w:val="00737E06"/>
    <w:rsid w:val="00743D06"/>
    <w:rsid w:val="00747974"/>
    <w:rsid w:val="0075029F"/>
    <w:rsid w:val="00750BA9"/>
    <w:rsid w:val="00756CD6"/>
    <w:rsid w:val="00760A93"/>
    <w:rsid w:val="0076294C"/>
    <w:rsid w:val="00770B55"/>
    <w:rsid w:val="00771ACB"/>
    <w:rsid w:val="00777B96"/>
    <w:rsid w:val="00780B75"/>
    <w:rsid w:val="00783982"/>
    <w:rsid w:val="00783F17"/>
    <w:rsid w:val="007A1265"/>
    <w:rsid w:val="007B0996"/>
    <w:rsid w:val="007B0F62"/>
    <w:rsid w:val="007B40C0"/>
    <w:rsid w:val="007B5CE2"/>
    <w:rsid w:val="007B5CE7"/>
    <w:rsid w:val="007B603B"/>
    <w:rsid w:val="007C2AF7"/>
    <w:rsid w:val="007C40C3"/>
    <w:rsid w:val="007C6688"/>
    <w:rsid w:val="007E1454"/>
    <w:rsid w:val="007F1534"/>
    <w:rsid w:val="007F3600"/>
    <w:rsid w:val="007F5D60"/>
    <w:rsid w:val="007F6B30"/>
    <w:rsid w:val="0080415A"/>
    <w:rsid w:val="008068F5"/>
    <w:rsid w:val="008106EF"/>
    <w:rsid w:val="00810A3A"/>
    <w:rsid w:val="00821C22"/>
    <w:rsid w:val="0082388D"/>
    <w:rsid w:val="008249FB"/>
    <w:rsid w:val="00832861"/>
    <w:rsid w:val="0083382F"/>
    <w:rsid w:val="00834C57"/>
    <w:rsid w:val="00837141"/>
    <w:rsid w:val="00837521"/>
    <w:rsid w:val="00841467"/>
    <w:rsid w:val="008462D2"/>
    <w:rsid w:val="0084633D"/>
    <w:rsid w:val="00853CB5"/>
    <w:rsid w:val="008550F2"/>
    <w:rsid w:val="008559B1"/>
    <w:rsid w:val="0085756C"/>
    <w:rsid w:val="008575DE"/>
    <w:rsid w:val="008623AD"/>
    <w:rsid w:val="008738C0"/>
    <w:rsid w:val="00876F2E"/>
    <w:rsid w:val="008805B5"/>
    <w:rsid w:val="008819E1"/>
    <w:rsid w:val="008825E3"/>
    <w:rsid w:val="00884200"/>
    <w:rsid w:val="00885A26"/>
    <w:rsid w:val="00890231"/>
    <w:rsid w:val="008957FD"/>
    <w:rsid w:val="008A223A"/>
    <w:rsid w:val="008A3EDF"/>
    <w:rsid w:val="008A3F6F"/>
    <w:rsid w:val="008A4F55"/>
    <w:rsid w:val="008A5154"/>
    <w:rsid w:val="008A57C8"/>
    <w:rsid w:val="008B2BBB"/>
    <w:rsid w:val="008B3DEA"/>
    <w:rsid w:val="008B5C25"/>
    <w:rsid w:val="008C1749"/>
    <w:rsid w:val="008C3200"/>
    <w:rsid w:val="008C426C"/>
    <w:rsid w:val="008C44A3"/>
    <w:rsid w:val="008D2AC7"/>
    <w:rsid w:val="008D5526"/>
    <w:rsid w:val="008D597D"/>
    <w:rsid w:val="008E2DAF"/>
    <w:rsid w:val="008E3292"/>
    <w:rsid w:val="008E4E82"/>
    <w:rsid w:val="008F1D4C"/>
    <w:rsid w:val="008F3EE3"/>
    <w:rsid w:val="008F7DFE"/>
    <w:rsid w:val="009113CE"/>
    <w:rsid w:val="00911891"/>
    <w:rsid w:val="0091506E"/>
    <w:rsid w:val="00915553"/>
    <w:rsid w:val="00920184"/>
    <w:rsid w:val="00923C61"/>
    <w:rsid w:val="0094031A"/>
    <w:rsid w:val="00942FB1"/>
    <w:rsid w:val="0094331F"/>
    <w:rsid w:val="009433A8"/>
    <w:rsid w:val="009458C3"/>
    <w:rsid w:val="009473A6"/>
    <w:rsid w:val="0095137C"/>
    <w:rsid w:val="009531F1"/>
    <w:rsid w:val="00953CDC"/>
    <w:rsid w:val="00956358"/>
    <w:rsid w:val="00957E3A"/>
    <w:rsid w:val="0096063B"/>
    <w:rsid w:val="00960AE9"/>
    <w:rsid w:val="0096212C"/>
    <w:rsid w:val="00966A0C"/>
    <w:rsid w:val="00977ECE"/>
    <w:rsid w:val="00977FBD"/>
    <w:rsid w:val="009804D9"/>
    <w:rsid w:val="00980A6D"/>
    <w:rsid w:val="00984FAB"/>
    <w:rsid w:val="00986A5E"/>
    <w:rsid w:val="00993BD4"/>
    <w:rsid w:val="00993EE0"/>
    <w:rsid w:val="009B02BD"/>
    <w:rsid w:val="009B6B46"/>
    <w:rsid w:val="009B6F65"/>
    <w:rsid w:val="009C0BBE"/>
    <w:rsid w:val="009C15CE"/>
    <w:rsid w:val="009D00D5"/>
    <w:rsid w:val="009E0924"/>
    <w:rsid w:val="009E128E"/>
    <w:rsid w:val="009E5FB9"/>
    <w:rsid w:val="009F10FD"/>
    <w:rsid w:val="009F3947"/>
    <w:rsid w:val="009F4A56"/>
    <w:rsid w:val="00A045E3"/>
    <w:rsid w:val="00A11BDC"/>
    <w:rsid w:val="00A14320"/>
    <w:rsid w:val="00A2273D"/>
    <w:rsid w:val="00A31553"/>
    <w:rsid w:val="00A337DF"/>
    <w:rsid w:val="00A341A2"/>
    <w:rsid w:val="00A37420"/>
    <w:rsid w:val="00A37AFC"/>
    <w:rsid w:val="00A427EA"/>
    <w:rsid w:val="00A45200"/>
    <w:rsid w:val="00A46E07"/>
    <w:rsid w:val="00A47354"/>
    <w:rsid w:val="00A50E5C"/>
    <w:rsid w:val="00A55CC9"/>
    <w:rsid w:val="00A55E91"/>
    <w:rsid w:val="00A571CC"/>
    <w:rsid w:val="00A621BA"/>
    <w:rsid w:val="00A643AA"/>
    <w:rsid w:val="00A64CAE"/>
    <w:rsid w:val="00A71FFE"/>
    <w:rsid w:val="00A720F0"/>
    <w:rsid w:val="00A73E4E"/>
    <w:rsid w:val="00A753E7"/>
    <w:rsid w:val="00A761FF"/>
    <w:rsid w:val="00A7756A"/>
    <w:rsid w:val="00A86182"/>
    <w:rsid w:val="00A903C4"/>
    <w:rsid w:val="00A91F87"/>
    <w:rsid w:val="00A951AE"/>
    <w:rsid w:val="00A9786C"/>
    <w:rsid w:val="00AA2DB9"/>
    <w:rsid w:val="00AB1018"/>
    <w:rsid w:val="00AB444C"/>
    <w:rsid w:val="00AB712A"/>
    <w:rsid w:val="00AC624A"/>
    <w:rsid w:val="00AC7434"/>
    <w:rsid w:val="00AD0307"/>
    <w:rsid w:val="00AE3CBE"/>
    <w:rsid w:val="00AE5FC7"/>
    <w:rsid w:val="00AF725D"/>
    <w:rsid w:val="00B0571F"/>
    <w:rsid w:val="00B13FE5"/>
    <w:rsid w:val="00B14C42"/>
    <w:rsid w:val="00B2003F"/>
    <w:rsid w:val="00B21A19"/>
    <w:rsid w:val="00B22258"/>
    <w:rsid w:val="00B22EB9"/>
    <w:rsid w:val="00B30E5C"/>
    <w:rsid w:val="00B35C39"/>
    <w:rsid w:val="00B404E3"/>
    <w:rsid w:val="00B426B7"/>
    <w:rsid w:val="00B46307"/>
    <w:rsid w:val="00B51957"/>
    <w:rsid w:val="00B563D3"/>
    <w:rsid w:val="00B57176"/>
    <w:rsid w:val="00B57861"/>
    <w:rsid w:val="00B726B5"/>
    <w:rsid w:val="00B77E6C"/>
    <w:rsid w:val="00B8220F"/>
    <w:rsid w:val="00B901A1"/>
    <w:rsid w:val="00B94D4E"/>
    <w:rsid w:val="00B971AD"/>
    <w:rsid w:val="00BA120E"/>
    <w:rsid w:val="00BA3E0A"/>
    <w:rsid w:val="00BB0341"/>
    <w:rsid w:val="00BC32EA"/>
    <w:rsid w:val="00BC3EB6"/>
    <w:rsid w:val="00BC698B"/>
    <w:rsid w:val="00BD3DE8"/>
    <w:rsid w:val="00BE0E16"/>
    <w:rsid w:val="00BE6383"/>
    <w:rsid w:val="00BF035A"/>
    <w:rsid w:val="00BF138B"/>
    <w:rsid w:val="00BF3BC5"/>
    <w:rsid w:val="00BF3C11"/>
    <w:rsid w:val="00BF75D2"/>
    <w:rsid w:val="00C014D8"/>
    <w:rsid w:val="00C03503"/>
    <w:rsid w:val="00C04FF7"/>
    <w:rsid w:val="00C171F1"/>
    <w:rsid w:val="00C23E32"/>
    <w:rsid w:val="00C2605D"/>
    <w:rsid w:val="00C30550"/>
    <w:rsid w:val="00C31EF6"/>
    <w:rsid w:val="00C45BCD"/>
    <w:rsid w:val="00C5266E"/>
    <w:rsid w:val="00C65D65"/>
    <w:rsid w:val="00C739D4"/>
    <w:rsid w:val="00C81402"/>
    <w:rsid w:val="00C8142C"/>
    <w:rsid w:val="00C870E7"/>
    <w:rsid w:val="00C944AE"/>
    <w:rsid w:val="00C963AB"/>
    <w:rsid w:val="00CA71B8"/>
    <w:rsid w:val="00CB0035"/>
    <w:rsid w:val="00CC4BBB"/>
    <w:rsid w:val="00CD5F4A"/>
    <w:rsid w:val="00CD7D62"/>
    <w:rsid w:val="00CE11B8"/>
    <w:rsid w:val="00CE39FD"/>
    <w:rsid w:val="00CE56A1"/>
    <w:rsid w:val="00CF7CD9"/>
    <w:rsid w:val="00D057B7"/>
    <w:rsid w:val="00D24D48"/>
    <w:rsid w:val="00D25235"/>
    <w:rsid w:val="00D261E5"/>
    <w:rsid w:val="00D31766"/>
    <w:rsid w:val="00D32B05"/>
    <w:rsid w:val="00D35446"/>
    <w:rsid w:val="00D37CB5"/>
    <w:rsid w:val="00D51181"/>
    <w:rsid w:val="00D522FD"/>
    <w:rsid w:val="00D6220F"/>
    <w:rsid w:val="00D63D9B"/>
    <w:rsid w:val="00D66847"/>
    <w:rsid w:val="00D66E5B"/>
    <w:rsid w:val="00D80C75"/>
    <w:rsid w:val="00D840B8"/>
    <w:rsid w:val="00D97AED"/>
    <w:rsid w:val="00DA3638"/>
    <w:rsid w:val="00DA5AF3"/>
    <w:rsid w:val="00DC01F3"/>
    <w:rsid w:val="00DC216F"/>
    <w:rsid w:val="00DC2C11"/>
    <w:rsid w:val="00DD074A"/>
    <w:rsid w:val="00DE0181"/>
    <w:rsid w:val="00DE51AB"/>
    <w:rsid w:val="00DE6B21"/>
    <w:rsid w:val="00E04E7C"/>
    <w:rsid w:val="00E0538F"/>
    <w:rsid w:val="00E10B4E"/>
    <w:rsid w:val="00E17850"/>
    <w:rsid w:val="00E236F3"/>
    <w:rsid w:val="00E27150"/>
    <w:rsid w:val="00E4736F"/>
    <w:rsid w:val="00E511D2"/>
    <w:rsid w:val="00E63433"/>
    <w:rsid w:val="00E67012"/>
    <w:rsid w:val="00E67C94"/>
    <w:rsid w:val="00E714EA"/>
    <w:rsid w:val="00E74C36"/>
    <w:rsid w:val="00E75E9A"/>
    <w:rsid w:val="00E8029F"/>
    <w:rsid w:val="00E80C99"/>
    <w:rsid w:val="00E81A7A"/>
    <w:rsid w:val="00E87530"/>
    <w:rsid w:val="00E93E8C"/>
    <w:rsid w:val="00E969C1"/>
    <w:rsid w:val="00EA7B3F"/>
    <w:rsid w:val="00EB2E65"/>
    <w:rsid w:val="00EB3312"/>
    <w:rsid w:val="00EB35F8"/>
    <w:rsid w:val="00EB5C91"/>
    <w:rsid w:val="00EB612C"/>
    <w:rsid w:val="00ED0079"/>
    <w:rsid w:val="00ED5895"/>
    <w:rsid w:val="00ED627A"/>
    <w:rsid w:val="00ED732C"/>
    <w:rsid w:val="00EE70CB"/>
    <w:rsid w:val="00F06F3F"/>
    <w:rsid w:val="00F169DC"/>
    <w:rsid w:val="00F2620F"/>
    <w:rsid w:val="00F263AC"/>
    <w:rsid w:val="00F2760E"/>
    <w:rsid w:val="00F32CE3"/>
    <w:rsid w:val="00F3407F"/>
    <w:rsid w:val="00F40744"/>
    <w:rsid w:val="00F42B0D"/>
    <w:rsid w:val="00F42E7D"/>
    <w:rsid w:val="00F47043"/>
    <w:rsid w:val="00F51778"/>
    <w:rsid w:val="00F646A8"/>
    <w:rsid w:val="00F667CA"/>
    <w:rsid w:val="00F83EF8"/>
    <w:rsid w:val="00F91CDC"/>
    <w:rsid w:val="00F94B77"/>
    <w:rsid w:val="00F96679"/>
    <w:rsid w:val="00FA3A28"/>
    <w:rsid w:val="00FA3EFC"/>
    <w:rsid w:val="00FB1100"/>
    <w:rsid w:val="00FB2E4A"/>
    <w:rsid w:val="00FB3143"/>
    <w:rsid w:val="00FB614A"/>
    <w:rsid w:val="00FB7888"/>
    <w:rsid w:val="00FC3D16"/>
    <w:rsid w:val="00FC3E2E"/>
    <w:rsid w:val="00FC7511"/>
    <w:rsid w:val="00FC7CB0"/>
    <w:rsid w:val="00FD0186"/>
    <w:rsid w:val="00FE0F9A"/>
    <w:rsid w:val="00FE3431"/>
    <w:rsid w:val="00FE70D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3C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52176C"/>
    <w:pPr>
      <w:numPr>
        <w:numId w:val="4"/>
      </w:numPr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sid w:val="0052176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005948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52176C"/>
  </w:style>
  <w:style w:type="paragraph" w:styleId="FootnoteText">
    <w:name w:val="footnote text"/>
    <w:aliases w:val="5_G"/>
    <w:basedOn w:val="Normal"/>
    <w:link w:val="FootnoteTextChar"/>
    <w:qFormat/>
    <w:rsid w:val="00005948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Footer">
    <w:name w:val="footer"/>
    <w:aliases w:val="3_G"/>
    <w:basedOn w:val="Normal"/>
    <w:rsid w:val="0052176C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52176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52176C"/>
    <w:rPr>
      <w:rFonts w:ascii="Times New Roman" w:hAnsi="Times New Roman"/>
      <w:b/>
      <w:sz w:val="18"/>
    </w:rPr>
  </w:style>
  <w:style w:type="character" w:styleId="Hyperlink">
    <w:name w:val="Hyperlink"/>
    <w:rsid w:val="00F24DBE"/>
    <w:rPr>
      <w:color w:val="auto"/>
      <w:u w:val="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rsid w:val="00861BC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24DBE"/>
    <w:rPr>
      <w:color w:val="auto"/>
      <w:u w:val="none"/>
    </w:rPr>
  </w:style>
  <w:style w:type="table" w:customStyle="1" w:styleId="TableGrid1">
    <w:name w:val="Table Grid1"/>
    <w:basedOn w:val="TableNormal"/>
    <w:next w:val="TableGrid"/>
    <w:rsid w:val="00F24DB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BE"/>
    <w:pPr>
      <w:suppressAutoHyphens w:val="0"/>
      <w:bidi/>
      <w:spacing w:line="240" w:lineRule="auto"/>
      <w:ind w:left="720"/>
      <w:contextualSpacing/>
    </w:pPr>
    <w:rPr>
      <w:rFonts w:eastAsia="SimSun"/>
      <w:sz w:val="24"/>
      <w:szCs w:val="24"/>
      <w:lang w:val="en-US" w:eastAsia="zh-CN" w:bidi="ar-EG"/>
    </w:rPr>
  </w:style>
  <w:style w:type="paragraph" w:customStyle="1" w:styleId="Bullet2G">
    <w:name w:val="_Bullet 2_G"/>
    <w:basedOn w:val="Normal"/>
    <w:rsid w:val="003C2CC4"/>
    <w:pPr>
      <w:tabs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3631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2"/>
      </w:numPr>
    </w:pPr>
  </w:style>
  <w:style w:type="numbering" w:styleId="1ai">
    <w:name w:val="Outline List 1"/>
    <w:basedOn w:val="NoList"/>
    <w:semiHidden/>
    <w:rsid w:val="008A6C4F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F24DBE"/>
    <w:pPr>
      <w:suppressAutoHyphens w:val="0"/>
      <w:spacing w:after="60" w:line="180" w:lineRule="exact"/>
      <w:ind w:left="-58"/>
    </w:pPr>
    <w:rPr>
      <w:rFonts w:cs="Traditional Arabic"/>
      <w:sz w:val="14"/>
      <w:szCs w:val="16"/>
      <w:lang w:val="en-US"/>
    </w:rPr>
  </w:style>
  <w:style w:type="character" w:customStyle="1" w:styleId="BodyTextIndentChar">
    <w:name w:val="Body Text Indent Char"/>
    <w:link w:val="BodyTextIndent"/>
    <w:rsid w:val="00F24DBE"/>
    <w:rPr>
      <w:rFonts w:cs="Traditional Arabic"/>
      <w:sz w:val="14"/>
      <w:szCs w:val="16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F24DBE"/>
    <w:pPr>
      <w:suppressAutoHyphens w:val="0"/>
      <w:bidi/>
      <w:spacing w:after="12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Char">
    <w:name w:val="Body Text Char"/>
    <w:link w:val="BodyText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24DBE"/>
    <w:pPr>
      <w:suppressAutoHyphens w:val="0"/>
      <w:bidi/>
      <w:spacing w:after="120" w:line="276" w:lineRule="auto"/>
      <w:ind w:left="360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semiHidden/>
    <w:rsid w:val="00F24DBE"/>
    <w:rPr>
      <w:rFonts w:ascii="Calibri" w:eastAsia="Calibri" w:hAnsi="Calibri" w:cs="Arial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F24DBE"/>
    <w:pPr>
      <w:suppressAutoHyphens w:val="0"/>
      <w:bidi/>
      <w:spacing w:after="120" w:line="480" w:lineRule="auto"/>
      <w:ind w:left="360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customStyle="1" w:styleId="Style3">
    <w:name w:val="Style 3"/>
    <w:basedOn w:val="Normal"/>
    <w:rsid w:val="00F24DB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s-ES"/>
    </w:rPr>
  </w:style>
  <w:style w:type="paragraph" w:customStyle="1" w:styleId="Style5">
    <w:name w:val="Style 5"/>
    <w:basedOn w:val="Normal"/>
    <w:rsid w:val="00F24DBE"/>
    <w:pPr>
      <w:widowControl w:val="0"/>
      <w:suppressAutoHyphens w:val="0"/>
      <w:autoSpaceDE w:val="0"/>
      <w:autoSpaceDN w:val="0"/>
      <w:spacing w:line="480" w:lineRule="auto"/>
    </w:pPr>
    <w:rPr>
      <w:sz w:val="24"/>
      <w:szCs w:val="24"/>
      <w:lang w:val="en-US" w:eastAsia="es-ES"/>
    </w:rPr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paragraph" w:customStyle="1" w:styleId="Style4">
    <w:name w:val="Style 4"/>
    <w:basedOn w:val="Normal"/>
    <w:rsid w:val="00F24DBE"/>
    <w:pPr>
      <w:widowControl w:val="0"/>
      <w:suppressAutoHyphens w:val="0"/>
      <w:autoSpaceDE w:val="0"/>
      <w:autoSpaceDN w:val="0"/>
      <w:spacing w:line="240" w:lineRule="auto"/>
      <w:ind w:right="432"/>
    </w:pPr>
    <w:rPr>
      <w:sz w:val="24"/>
      <w:szCs w:val="24"/>
      <w:lang w:val="en-US" w:eastAsia="es-ES"/>
    </w:rPr>
  </w:style>
  <w:style w:type="character" w:styleId="HTMLAcronym">
    <w:name w:val="HTML Acronym"/>
    <w:basedOn w:val="DefaultParagraphFont"/>
    <w:semiHidden/>
    <w:rsid w:val="008A6C4F"/>
  </w:style>
  <w:style w:type="paragraph" w:customStyle="1" w:styleId="s0">
    <w:name w:val="s0"/>
    <w:rsid w:val="00F24DBE"/>
    <w:pPr>
      <w:widowControl w:val="0"/>
      <w:autoSpaceDE w:val="0"/>
      <w:autoSpaceDN w:val="0"/>
      <w:adjustRightInd w:val="0"/>
      <w:textAlignment w:val="baseline"/>
    </w:pPr>
    <w:rPr>
      <w:rFonts w:ascii="BatangChe" w:eastAsia="Batang" w:hAnsi="BatangChe"/>
      <w:sz w:val="24"/>
      <w:lang w:val="en-US" w:eastAsia="ko-KR"/>
    </w:rPr>
  </w:style>
  <w:style w:type="paragraph" w:styleId="NormalWeb">
    <w:name w:val="Normal (Web)"/>
    <w:basedOn w:val="Normal"/>
    <w:rsid w:val="00F24DBE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a">
    <w:name w:val="바탕글"/>
    <w:basedOn w:val="Normal"/>
    <w:rsid w:val="00F24DBE"/>
    <w:pPr>
      <w:suppressAutoHyphens w:val="0"/>
      <w:snapToGrid w:val="0"/>
      <w:spacing w:line="312" w:lineRule="auto"/>
      <w:jc w:val="both"/>
    </w:pPr>
    <w:rPr>
      <w:rFonts w:ascii="명조" w:eastAsia="명조" w:hAnsi="명조" w:cs="Gulim"/>
      <w:color w:val="000000"/>
      <w:lang w:val="en-US" w:eastAsia="ko-KR"/>
    </w:rPr>
  </w:style>
  <w:style w:type="paragraph" w:styleId="BalloonText">
    <w:name w:val="Balloon Text"/>
    <w:basedOn w:val="Normal"/>
    <w:semiHidden/>
    <w:rsid w:val="00F24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DBE"/>
    <w:rPr>
      <w:sz w:val="16"/>
      <w:szCs w:val="16"/>
    </w:rPr>
  </w:style>
  <w:style w:type="paragraph" w:styleId="CommentText">
    <w:name w:val="annotation text"/>
    <w:basedOn w:val="Normal"/>
    <w:semiHidden/>
    <w:rsid w:val="00F24DBE"/>
  </w:style>
  <w:style w:type="paragraph" w:styleId="CommentSubject">
    <w:name w:val="annotation subject"/>
    <w:basedOn w:val="CommentText"/>
    <w:next w:val="CommentText"/>
    <w:semiHidden/>
    <w:rsid w:val="00F24DBE"/>
    <w:rPr>
      <w:b/>
      <w:bCs/>
    </w:rPr>
  </w:style>
  <w:style w:type="character" w:customStyle="1" w:styleId="H1GChar">
    <w:name w:val="_ H_1_G Char"/>
    <w:link w:val="H1G"/>
    <w:rsid w:val="00D66E5B"/>
    <w:rPr>
      <w:b/>
      <w:sz w:val="24"/>
      <w:lang w:val="en-GB" w:eastAsia="en-US" w:bidi="ar-SA"/>
    </w:rPr>
  </w:style>
  <w:style w:type="paragraph" w:customStyle="1" w:styleId="Default">
    <w:name w:val="Default"/>
    <w:rsid w:val="002F45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1D0991"/>
    <w:rPr>
      <w:rFonts w:eastAsia="SimSun"/>
      <w:sz w:val="18"/>
      <w:lang w:eastAsia="zh-CN"/>
    </w:rPr>
  </w:style>
  <w:style w:type="character" w:customStyle="1" w:styleId="HChGChar">
    <w:name w:val="_ H _Ch_G Char"/>
    <w:link w:val="HChG"/>
    <w:rsid w:val="000E1CD4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0E1CD4"/>
    <w:rPr>
      <w:lang w:val="en-GB" w:eastAsia="en-US" w:bidi="ar-SA"/>
    </w:rPr>
  </w:style>
  <w:style w:type="numbering" w:customStyle="1" w:styleId="NoList1">
    <w:name w:val="No List1"/>
    <w:next w:val="NoList"/>
    <w:semiHidden/>
    <w:rsid w:val="001D358E"/>
  </w:style>
  <w:style w:type="paragraph" w:styleId="HTMLPreformatted">
    <w:name w:val="HTML Preformatted"/>
    <w:basedOn w:val="Normal"/>
    <w:link w:val="HTMLPreformattedChar"/>
    <w:rsid w:val="001D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1D358E"/>
    <w:rPr>
      <w:rFonts w:ascii="Courier New" w:hAnsi="Courier New" w:cs="Courier New"/>
      <w:lang w:val="en-US" w:eastAsia="en-US"/>
    </w:rPr>
  </w:style>
  <w:style w:type="table" w:styleId="ColorfulList-Accent1">
    <w:name w:val="Colorful List Accent 1"/>
    <w:basedOn w:val="TableNormal"/>
    <w:uiPriority w:val="72"/>
    <w:rsid w:val="00C944A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23GChar">
    <w:name w:val="_ H_2/3_G Char"/>
    <w:link w:val="H23G"/>
    <w:locked/>
    <w:rsid w:val="00E67C94"/>
    <w:rPr>
      <w:b/>
      <w:lang w:eastAsia="en-US"/>
    </w:rPr>
  </w:style>
  <w:style w:type="character" w:customStyle="1" w:styleId="longtext">
    <w:name w:val="long_text"/>
    <w:rsid w:val="00E67C94"/>
  </w:style>
  <w:style w:type="character" w:customStyle="1" w:styleId="hps">
    <w:name w:val="hps"/>
    <w:rsid w:val="00E67C94"/>
  </w:style>
  <w:style w:type="character" w:customStyle="1" w:styleId="hpsatn">
    <w:name w:val="hps atn"/>
    <w:rsid w:val="00E67C94"/>
  </w:style>
  <w:style w:type="paragraph" w:styleId="Revision">
    <w:name w:val="Revision"/>
    <w:hidden/>
    <w:uiPriority w:val="99"/>
    <w:semiHidden/>
    <w:rsid w:val="00D24D48"/>
    <w:rPr>
      <w:lang w:eastAsia="en-US"/>
    </w:rPr>
  </w:style>
  <w:style w:type="paragraph" w:customStyle="1" w:styleId="Style">
    <w:name w:val="Style"/>
    <w:rsid w:val="00FE70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fr-CH" w:eastAsia="fr-CH"/>
    </w:rPr>
  </w:style>
  <w:style w:type="paragraph" w:customStyle="1" w:styleId="txt1">
    <w:name w:val="txt1"/>
    <w:basedOn w:val="Normal"/>
    <w:rsid w:val="00750BA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bodyText0">
    <w:name w:val="_bodyText"/>
    <w:basedOn w:val="Normal"/>
    <w:rsid w:val="00CD7D62"/>
    <w:pPr>
      <w:suppressAutoHyphens w:val="0"/>
      <w:spacing w:line="240" w:lineRule="auto"/>
      <w:ind w:left="216"/>
      <w:jc w:val="both"/>
    </w:pPr>
    <w:rPr>
      <w:rFonts w:ascii="Tahoma" w:eastAsia="SimSun" w:hAnsi="Tahoma"/>
      <w:sz w:val="19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3C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52176C"/>
    <w:pPr>
      <w:numPr>
        <w:numId w:val="4"/>
      </w:numPr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rsid w:val="0052176C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005948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52176C"/>
  </w:style>
  <w:style w:type="paragraph" w:styleId="FootnoteText">
    <w:name w:val="footnote text"/>
    <w:aliases w:val="5_G"/>
    <w:basedOn w:val="Normal"/>
    <w:link w:val="FootnoteTextChar"/>
    <w:qFormat/>
    <w:rsid w:val="00005948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Footer">
    <w:name w:val="footer"/>
    <w:aliases w:val="3_G"/>
    <w:basedOn w:val="Normal"/>
    <w:rsid w:val="0052176C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52176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52176C"/>
    <w:rPr>
      <w:rFonts w:ascii="Times New Roman" w:hAnsi="Times New Roman"/>
      <w:b/>
      <w:sz w:val="18"/>
    </w:rPr>
  </w:style>
  <w:style w:type="character" w:styleId="Hyperlink">
    <w:name w:val="Hyperlink"/>
    <w:rsid w:val="00F24DBE"/>
    <w:rPr>
      <w:color w:val="auto"/>
      <w:u w:val="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"/>
      </w:numPr>
      <w:spacing w:after="120"/>
      <w:ind w:right="1134"/>
      <w:jc w:val="both"/>
    </w:pPr>
  </w:style>
  <w:style w:type="table" w:styleId="TableGrid">
    <w:name w:val="Table Grid"/>
    <w:basedOn w:val="TableNormal"/>
    <w:rsid w:val="00861BC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24DBE"/>
    <w:rPr>
      <w:color w:val="auto"/>
      <w:u w:val="none"/>
    </w:rPr>
  </w:style>
  <w:style w:type="table" w:customStyle="1" w:styleId="TableGrid1">
    <w:name w:val="Table Grid1"/>
    <w:basedOn w:val="TableNormal"/>
    <w:next w:val="TableGrid"/>
    <w:rsid w:val="00F24DB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BE"/>
    <w:pPr>
      <w:suppressAutoHyphens w:val="0"/>
      <w:bidi/>
      <w:spacing w:line="240" w:lineRule="auto"/>
      <w:ind w:left="720"/>
      <w:contextualSpacing/>
    </w:pPr>
    <w:rPr>
      <w:rFonts w:eastAsia="SimSun"/>
      <w:sz w:val="24"/>
      <w:szCs w:val="24"/>
      <w:lang w:val="en-US" w:eastAsia="zh-CN" w:bidi="ar-EG"/>
    </w:rPr>
  </w:style>
  <w:style w:type="paragraph" w:customStyle="1" w:styleId="Bullet2G">
    <w:name w:val="_Bullet 2_G"/>
    <w:basedOn w:val="Normal"/>
    <w:rsid w:val="003C2CC4"/>
    <w:pPr>
      <w:tabs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3631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2"/>
      </w:numPr>
    </w:pPr>
  </w:style>
  <w:style w:type="numbering" w:styleId="1ai">
    <w:name w:val="Outline List 1"/>
    <w:basedOn w:val="NoList"/>
    <w:semiHidden/>
    <w:rsid w:val="008A6C4F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F24DBE"/>
    <w:pPr>
      <w:suppressAutoHyphens w:val="0"/>
      <w:spacing w:after="60" w:line="180" w:lineRule="exact"/>
      <w:ind w:left="-58"/>
    </w:pPr>
    <w:rPr>
      <w:rFonts w:cs="Traditional Arabic"/>
      <w:sz w:val="14"/>
      <w:szCs w:val="16"/>
      <w:lang w:val="en-US"/>
    </w:rPr>
  </w:style>
  <w:style w:type="character" w:customStyle="1" w:styleId="BodyTextIndentChar">
    <w:name w:val="Body Text Indent Char"/>
    <w:link w:val="BodyTextIndent"/>
    <w:rsid w:val="00F24DBE"/>
    <w:rPr>
      <w:rFonts w:cs="Traditional Arabic"/>
      <w:sz w:val="14"/>
      <w:szCs w:val="16"/>
      <w:lang w:val="en-US" w:eastAsia="en-US" w:bidi="ar-SA"/>
    </w:rPr>
  </w:style>
  <w:style w:type="paragraph" w:styleId="BodyText">
    <w:name w:val="Body Text"/>
    <w:basedOn w:val="Normal"/>
    <w:link w:val="BodyTextChar"/>
    <w:unhideWhenUsed/>
    <w:rsid w:val="00F24DBE"/>
    <w:pPr>
      <w:suppressAutoHyphens w:val="0"/>
      <w:bidi/>
      <w:spacing w:after="120"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Char">
    <w:name w:val="Body Text Char"/>
    <w:link w:val="BodyText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F24DBE"/>
    <w:pPr>
      <w:suppressAutoHyphens w:val="0"/>
      <w:bidi/>
      <w:spacing w:after="120" w:line="276" w:lineRule="auto"/>
      <w:ind w:left="360"/>
    </w:pPr>
    <w:rPr>
      <w:rFonts w:ascii="Calibri" w:eastAsia="Calibri" w:hAnsi="Calibri" w:cs="Arial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semiHidden/>
    <w:rsid w:val="00F24DBE"/>
    <w:rPr>
      <w:rFonts w:ascii="Calibri" w:eastAsia="Calibri" w:hAnsi="Calibri" w:cs="Arial"/>
      <w:sz w:val="16"/>
      <w:szCs w:val="16"/>
      <w:lang w:val="en-US"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F24DBE"/>
    <w:pPr>
      <w:suppressAutoHyphens w:val="0"/>
      <w:bidi/>
      <w:spacing w:after="120" w:line="480" w:lineRule="auto"/>
      <w:ind w:left="360"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BodyTextIndent2Char">
    <w:name w:val="Body Text Indent 2 Char"/>
    <w:link w:val="BodyTextIndent2"/>
    <w:semiHidden/>
    <w:rsid w:val="00F24DBE"/>
    <w:rPr>
      <w:rFonts w:ascii="Calibri" w:eastAsia="Calibri" w:hAnsi="Calibri" w:cs="Arial"/>
      <w:sz w:val="22"/>
      <w:szCs w:val="22"/>
      <w:lang w:val="en-US" w:eastAsia="en-US" w:bidi="ar-SA"/>
    </w:rPr>
  </w:style>
  <w:style w:type="paragraph" w:customStyle="1" w:styleId="Style3">
    <w:name w:val="Style 3"/>
    <w:basedOn w:val="Normal"/>
    <w:rsid w:val="00F24DBE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s-ES"/>
    </w:rPr>
  </w:style>
  <w:style w:type="paragraph" w:customStyle="1" w:styleId="Style5">
    <w:name w:val="Style 5"/>
    <w:basedOn w:val="Normal"/>
    <w:rsid w:val="00F24DBE"/>
    <w:pPr>
      <w:widowControl w:val="0"/>
      <w:suppressAutoHyphens w:val="0"/>
      <w:autoSpaceDE w:val="0"/>
      <w:autoSpaceDN w:val="0"/>
      <w:spacing w:line="480" w:lineRule="auto"/>
    </w:pPr>
    <w:rPr>
      <w:sz w:val="24"/>
      <w:szCs w:val="24"/>
      <w:lang w:val="en-US" w:eastAsia="es-ES"/>
    </w:rPr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paragraph" w:customStyle="1" w:styleId="Style4">
    <w:name w:val="Style 4"/>
    <w:basedOn w:val="Normal"/>
    <w:rsid w:val="00F24DBE"/>
    <w:pPr>
      <w:widowControl w:val="0"/>
      <w:suppressAutoHyphens w:val="0"/>
      <w:autoSpaceDE w:val="0"/>
      <w:autoSpaceDN w:val="0"/>
      <w:spacing w:line="240" w:lineRule="auto"/>
      <w:ind w:right="432"/>
    </w:pPr>
    <w:rPr>
      <w:sz w:val="24"/>
      <w:szCs w:val="24"/>
      <w:lang w:val="en-US" w:eastAsia="es-ES"/>
    </w:rPr>
  </w:style>
  <w:style w:type="character" w:styleId="HTMLAcronym">
    <w:name w:val="HTML Acronym"/>
    <w:basedOn w:val="DefaultParagraphFont"/>
    <w:semiHidden/>
    <w:rsid w:val="008A6C4F"/>
  </w:style>
  <w:style w:type="paragraph" w:customStyle="1" w:styleId="s0">
    <w:name w:val="s0"/>
    <w:rsid w:val="00F24DBE"/>
    <w:pPr>
      <w:widowControl w:val="0"/>
      <w:autoSpaceDE w:val="0"/>
      <w:autoSpaceDN w:val="0"/>
      <w:adjustRightInd w:val="0"/>
      <w:textAlignment w:val="baseline"/>
    </w:pPr>
    <w:rPr>
      <w:rFonts w:ascii="BatangChe" w:eastAsia="Batang" w:hAnsi="BatangChe"/>
      <w:sz w:val="24"/>
      <w:lang w:val="en-US" w:eastAsia="ko-KR"/>
    </w:rPr>
  </w:style>
  <w:style w:type="paragraph" w:styleId="NormalWeb">
    <w:name w:val="Normal (Web)"/>
    <w:basedOn w:val="Normal"/>
    <w:rsid w:val="00F24DBE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a">
    <w:name w:val="바탕글"/>
    <w:basedOn w:val="Normal"/>
    <w:rsid w:val="00F24DBE"/>
    <w:pPr>
      <w:suppressAutoHyphens w:val="0"/>
      <w:snapToGrid w:val="0"/>
      <w:spacing w:line="312" w:lineRule="auto"/>
      <w:jc w:val="both"/>
    </w:pPr>
    <w:rPr>
      <w:rFonts w:ascii="명조" w:eastAsia="명조" w:hAnsi="명조" w:cs="Gulim"/>
      <w:color w:val="000000"/>
      <w:lang w:val="en-US" w:eastAsia="ko-KR"/>
    </w:rPr>
  </w:style>
  <w:style w:type="paragraph" w:styleId="BalloonText">
    <w:name w:val="Balloon Text"/>
    <w:basedOn w:val="Normal"/>
    <w:semiHidden/>
    <w:rsid w:val="00F24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4DBE"/>
    <w:rPr>
      <w:sz w:val="16"/>
      <w:szCs w:val="16"/>
    </w:rPr>
  </w:style>
  <w:style w:type="paragraph" w:styleId="CommentText">
    <w:name w:val="annotation text"/>
    <w:basedOn w:val="Normal"/>
    <w:semiHidden/>
    <w:rsid w:val="00F24DBE"/>
  </w:style>
  <w:style w:type="paragraph" w:styleId="CommentSubject">
    <w:name w:val="annotation subject"/>
    <w:basedOn w:val="CommentText"/>
    <w:next w:val="CommentText"/>
    <w:semiHidden/>
    <w:rsid w:val="00F24DBE"/>
    <w:rPr>
      <w:b/>
      <w:bCs/>
    </w:rPr>
  </w:style>
  <w:style w:type="character" w:customStyle="1" w:styleId="H1GChar">
    <w:name w:val="_ H_1_G Char"/>
    <w:link w:val="H1G"/>
    <w:rsid w:val="00D66E5B"/>
    <w:rPr>
      <w:b/>
      <w:sz w:val="24"/>
      <w:lang w:val="en-GB" w:eastAsia="en-US" w:bidi="ar-SA"/>
    </w:rPr>
  </w:style>
  <w:style w:type="paragraph" w:customStyle="1" w:styleId="Default">
    <w:name w:val="Default"/>
    <w:rsid w:val="002F45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1D0991"/>
    <w:rPr>
      <w:rFonts w:eastAsia="SimSun"/>
      <w:sz w:val="18"/>
      <w:lang w:eastAsia="zh-CN"/>
    </w:rPr>
  </w:style>
  <w:style w:type="character" w:customStyle="1" w:styleId="HChGChar">
    <w:name w:val="_ H _Ch_G Char"/>
    <w:link w:val="HChG"/>
    <w:rsid w:val="000E1CD4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0E1CD4"/>
    <w:rPr>
      <w:lang w:val="en-GB" w:eastAsia="en-US" w:bidi="ar-SA"/>
    </w:rPr>
  </w:style>
  <w:style w:type="numbering" w:customStyle="1" w:styleId="NoList1">
    <w:name w:val="No List1"/>
    <w:next w:val="NoList"/>
    <w:semiHidden/>
    <w:rsid w:val="001D358E"/>
  </w:style>
  <w:style w:type="paragraph" w:styleId="HTMLPreformatted">
    <w:name w:val="HTML Preformatted"/>
    <w:basedOn w:val="Normal"/>
    <w:link w:val="HTMLPreformattedChar"/>
    <w:rsid w:val="001D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1D358E"/>
    <w:rPr>
      <w:rFonts w:ascii="Courier New" w:hAnsi="Courier New" w:cs="Courier New"/>
      <w:lang w:val="en-US" w:eastAsia="en-US"/>
    </w:rPr>
  </w:style>
  <w:style w:type="table" w:styleId="ColorfulList-Accent1">
    <w:name w:val="Colorful List Accent 1"/>
    <w:basedOn w:val="TableNormal"/>
    <w:uiPriority w:val="72"/>
    <w:rsid w:val="00C944A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23GChar">
    <w:name w:val="_ H_2/3_G Char"/>
    <w:link w:val="H23G"/>
    <w:locked/>
    <w:rsid w:val="00E67C94"/>
    <w:rPr>
      <w:b/>
      <w:lang w:eastAsia="en-US"/>
    </w:rPr>
  </w:style>
  <w:style w:type="character" w:customStyle="1" w:styleId="longtext">
    <w:name w:val="long_text"/>
    <w:rsid w:val="00E67C94"/>
  </w:style>
  <w:style w:type="character" w:customStyle="1" w:styleId="hps">
    <w:name w:val="hps"/>
    <w:rsid w:val="00E67C94"/>
  </w:style>
  <w:style w:type="character" w:customStyle="1" w:styleId="hpsatn">
    <w:name w:val="hps atn"/>
    <w:rsid w:val="00E67C94"/>
  </w:style>
  <w:style w:type="paragraph" w:styleId="Revision">
    <w:name w:val="Revision"/>
    <w:hidden/>
    <w:uiPriority w:val="99"/>
    <w:semiHidden/>
    <w:rsid w:val="00D24D48"/>
    <w:rPr>
      <w:lang w:eastAsia="en-US"/>
    </w:rPr>
  </w:style>
  <w:style w:type="paragraph" w:customStyle="1" w:styleId="Style">
    <w:name w:val="Style"/>
    <w:rsid w:val="00FE70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fr-CH" w:eastAsia="fr-CH"/>
    </w:rPr>
  </w:style>
  <w:style w:type="paragraph" w:customStyle="1" w:styleId="txt1">
    <w:name w:val="txt1"/>
    <w:basedOn w:val="Normal"/>
    <w:rsid w:val="00750BA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bodyText0">
    <w:name w:val="_bodyText"/>
    <w:basedOn w:val="Normal"/>
    <w:rsid w:val="00CD7D62"/>
    <w:pPr>
      <w:suppressAutoHyphens w:val="0"/>
      <w:spacing w:line="240" w:lineRule="auto"/>
      <w:ind w:left="216"/>
      <w:jc w:val="both"/>
    </w:pPr>
    <w:rPr>
      <w:rFonts w:ascii="Tahoma" w:eastAsia="SimSun" w:hAnsi="Tahoma"/>
      <w:sz w:val="19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BAD6D-8254-4791-AB4F-499DAC53A5FF}"/>
</file>

<file path=customXml/itemProps2.xml><?xml version="1.0" encoding="utf-8"?>
<ds:datastoreItem xmlns:ds="http://schemas.openxmlformats.org/officeDocument/2006/customXml" ds:itemID="{6F0C800B-89CB-4BEB-AEE8-03076460C9D9}"/>
</file>

<file path=customXml/itemProps3.xml><?xml version="1.0" encoding="utf-8"?>
<ds:datastoreItem xmlns:ds="http://schemas.openxmlformats.org/officeDocument/2006/customXml" ds:itemID="{3CF6FE8B-35E9-4AD3-84EA-DDF5A48BA56C}"/>
</file>

<file path=customXml/itemProps4.xml><?xml version="1.0" encoding="utf-8"?>
<ds:datastoreItem xmlns:ds="http://schemas.openxmlformats.org/officeDocument/2006/customXml" ds:itemID="{DFE6731B-BCC4-497A-9EF2-A10EE722F0C4}"/>
</file>

<file path=docProps/app.xml><?xml version="1.0" encoding="utf-8"?>
<Properties xmlns="http://schemas.openxmlformats.org/officeDocument/2006/extended-properties" xmlns:vt="http://schemas.openxmlformats.org/officeDocument/2006/docPropsVTypes">
  <Template>77A9EF64.dotm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members of the Human Rights Council Advisory Committee in English</vt:lpstr>
    </vt:vector>
  </TitlesOfParts>
  <Company>CSD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keywords>A/HRC/13/67</cp:keywords>
  <cp:lastModifiedBy>Iuliia Somova</cp:lastModifiedBy>
  <cp:revision>2</cp:revision>
  <cp:lastPrinted>2015-08-06T07:16:00Z</cp:lastPrinted>
  <dcterms:created xsi:type="dcterms:W3CDTF">2016-09-15T15:46:00Z</dcterms:created>
  <dcterms:modified xsi:type="dcterms:W3CDTF">2016-09-15T15:46:00Z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3736500</vt:r8>
  </property>
</Properties>
</file>