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65916" w:rsidRPr="00027D4F" w14:paraId="1F03DD8A" w14:textId="77777777" w:rsidTr="0076086F">
        <w:trPr>
          <w:trHeight w:val="851"/>
        </w:trPr>
        <w:tc>
          <w:tcPr>
            <w:tcW w:w="1259" w:type="dxa"/>
            <w:tcBorders>
              <w:top w:val="nil"/>
              <w:left w:val="nil"/>
              <w:bottom w:val="single" w:sz="4" w:space="0" w:color="auto"/>
              <w:right w:val="nil"/>
            </w:tcBorders>
          </w:tcPr>
          <w:p w14:paraId="2A9F6BFF" w14:textId="77777777" w:rsidR="00E65916" w:rsidRPr="00027D4F" w:rsidRDefault="00E65916" w:rsidP="00E65916">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0FEEA15" w14:textId="56D513BA" w:rsidR="00E65916" w:rsidRPr="00027D4F" w:rsidRDefault="00E65916" w:rsidP="00E65916">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E66F64F" w14:textId="23666FC3" w:rsidR="00E65916" w:rsidRPr="00027D4F" w:rsidRDefault="00E65916" w:rsidP="00E65916">
            <w:pPr>
              <w:jc w:val="right"/>
            </w:pPr>
            <w:r w:rsidRPr="00027D4F">
              <w:rPr>
                <w:sz w:val="40"/>
              </w:rPr>
              <w:t>A</w:t>
            </w:r>
            <w:r w:rsidRPr="00027D4F">
              <w:t>/HRC/3</w:t>
            </w:r>
            <w:r>
              <w:t>3</w:t>
            </w:r>
            <w:r w:rsidRPr="00027D4F">
              <w:t>/</w:t>
            </w:r>
            <w:r>
              <w:t>54</w:t>
            </w:r>
            <w:r w:rsidRPr="00027D4F">
              <w:t xml:space="preserve"> </w:t>
            </w:r>
          </w:p>
        </w:tc>
      </w:tr>
      <w:tr w:rsidR="002D7E6C" w:rsidRPr="005E433F" w14:paraId="3028AE10" w14:textId="77777777" w:rsidTr="00E65916">
        <w:trPr>
          <w:trHeight w:val="2835"/>
        </w:trPr>
        <w:tc>
          <w:tcPr>
            <w:tcW w:w="1259" w:type="dxa"/>
            <w:tcBorders>
              <w:top w:val="single" w:sz="4" w:space="0" w:color="auto"/>
              <w:left w:val="nil"/>
              <w:bottom w:val="single" w:sz="12" w:space="0" w:color="auto"/>
              <w:right w:val="nil"/>
            </w:tcBorders>
          </w:tcPr>
          <w:p w14:paraId="3B793232" w14:textId="0A040233" w:rsidR="002D7E6C" w:rsidRPr="005E433F" w:rsidRDefault="002D7E6C" w:rsidP="002D7E6C">
            <w:pPr>
              <w:spacing w:before="120"/>
              <w:jc w:val="center"/>
            </w:pPr>
          </w:p>
        </w:tc>
        <w:tc>
          <w:tcPr>
            <w:tcW w:w="5450" w:type="dxa"/>
            <w:gridSpan w:val="2"/>
            <w:tcBorders>
              <w:top w:val="single" w:sz="4" w:space="0" w:color="auto"/>
              <w:left w:val="nil"/>
              <w:bottom w:val="single" w:sz="12" w:space="0" w:color="auto"/>
              <w:right w:val="nil"/>
            </w:tcBorders>
          </w:tcPr>
          <w:p w14:paraId="6D575747" w14:textId="47629F0F" w:rsidR="007A285F" w:rsidRPr="00D346D4" w:rsidRDefault="00D346D4" w:rsidP="002D7E6C">
            <w:pPr>
              <w:spacing w:before="120" w:line="420" w:lineRule="exact"/>
              <w:rPr>
                <w:b/>
                <w:sz w:val="40"/>
                <w:szCs w:val="40"/>
              </w:rPr>
            </w:pPr>
            <w:r w:rsidRPr="00D346D4">
              <w:rPr>
                <w:b/>
                <w:sz w:val="40"/>
                <w:szCs w:val="40"/>
              </w:rPr>
              <w:t xml:space="preserve">Advance </w:t>
            </w:r>
            <w:bookmarkStart w:id="0" w:name="_GoBack"/>
            <w:bookmarkEnd w:id="0"/>
            <w:r w:rsidRPr="00D346D4">
              <w:rPr>
                <w:b/>
                <w:sz w:val="40"/>
                <w:szCs w:val="40"/>
              </w:rPr>
              <w:t>edited version</w:t>
            </w:r>
          </w:p>
        </w:tc>
        <w:tc>
          <w:tcPr>
            <w:tcW w:w="2930" w:type="dxa"/>
            <w:tcBorders>
              <w:top w:val="single" w:sz="4" w:space="0" w:color="auto"/>
              <w:left w:val="nil"/>
              <w:bottom w:val="single" w:sz="12" w:space="0" w:color="auto"/>
              <w:right w:val="nil"/>
            </w:tcBorders>
          </w:tcPr>
          <w:p w14:paraId="4ABC3C26" w14:textId="77777777" w:rsidR="002D7E6C" w:rsidRPr="005E433F" w:rsidRDefault="002D7E6C" w:rsidP="002D7E6C">
            <w:pPr>
              <w:spacing w:before="240" w:line="240" w:lineRule="exact"/>
            </w:pPr>
            <w:r w:rsidRPr="005E433F">
              <w:t>Distr.: General</w:t>
            </w:r>
          </w:p>
          <w:p w14:paraId="325C534D" w14:textId="0421FF71" w:rsidR="002D7E6C" w:rsidRPr="005E433F" w:rsidRDefault="00164E82" w:rsidP="000B6617">
            <w:pPr>
              <w:spacing w:line="240" w:lineRule="exact"/>
            </w:pPr>
            <w:r>
              <w:t>20</w:t>
            </w:r>
            <w:r w:rsidR="007B374F">
              <w:t xml:space="preserve"> </w:t>
            </w:r>
            <w:r w:rsidR="00EC38C3">
              <w:t>July 2016</w:t>
            </w:r>
          </w:p>
          <w:p w14:paraId="1AF46E1E" w14:textId="77777777" w:rsidR="002D7E6C" w:rsidRPr="005E433F" w:rsidRDefault="002D7E6C" w:rsidP="002D7E6C">
            <w:pPr>
              <w:spacing w:line="240" w:lineRule="exact"/>
            </w:pPr>
          </w:p>
          <w:p w14:paraId="2E3130C4" w14:textId="77777777" w:rsidR="002D7E6C" w:rsidRPr="005E433F" w:rsidRDefault="002D7E6C" w:rsidP="002D7E6C">
            <w:pPr>
              <w:spacing w:line="240" w:lineRule="exact"/>
            </w:pPr>
            <w:r w:rsidRPr="005E433F">
              <w:t>Original: English</w:t>
            </w:r>
          </w:p>
        </w:tc>
      </w:tr>
    </w:tbl>
    <w:p w14:paraId="23AA7401" w14:textId="77777777" w:rsidR="002D7E6C" w:rsidRPr="005E433F" w:rsidRDefault="002D7E6C" w:rsidP="002D7E6C">
      <w:pPr>
        <w:suppressAutoHyphens w:val="0"/>
        <w:spacing w:before="120"/>
        <w:rPr>
          <w:b/>
          <w:sz w:val="24"/>
          <w:szCs w:val="24"/>
          <w:lang w:eastAsia="en-GB"/>
        </w:rPr>
      </w:pPr>
      <w:r w:rsidRPr="005E433F">
        <w:rPr>
          <w:b/>
          <w:sz w:val="24"/>
          <w:szCs w:val="24"/>
          <w:lang w:eastAsia="en-GB"/>
        </w:rPr>
        <w:t>Human Rights Council</w:t>
      </w:r>
    </w:p>
    <w:p w14:paraId="5D311C2F" w14:textId="77777777" w:rsidR="002D7E6C" w:rsidRPr="005E433F" w:rsidRDefault="00EC38C3" w:rsidP="002D7E6C">
      <w:pPr>
        <w:suppressAutoHyphens w:val="0"/>
        <w:autoSpaceDE w:val="0"/>
        <w:autoSpaceDN w:val="0"/>
        <w:adjustRightInd w:val="0"/>
        <w:rPr>
          <w:b/>
          <w:color w:val="000000"/>
        </w:rPr>
      </w:pPr>
      <w:r w:rsidRPr="005E433F">
        <w:rPr>
          <w:b/>
          <w:bCs/>
          <w:color w:val="000000"/>
          <w:lang w:eastAsia="en-GB"/>
        </w:rPr>
        <w:t>T</w:t>
      </w:r>
      <w:r>
        <w:rPr>
          <w:b/>
          <w:bCs/>
          <w:color w:val="000000"/>
          <w:lang w:eastAsia="en-GB"/>
        </w:rPr>
        <w:t>hirty</w:t>
      </w:r>
      <w:r w:rsidR="002D7E6C" w:rsidRPr="005E433F">
        <w:rPr>
          <w:b/>
          <w:bCs/>
          <w:color w:val="000000"/>
          <w:lang w:eastAsia="en-GB"/>
        </w:rPr>
        <w:t>-</w:t>
      </w:r>
      <w:r>
        <w:rPr>
          <w:b/>
          <w:bCs/>
          <w:color w:val="000000"/>
          <w:lang w:eastAsia="en-GB"/>
        </w:rPr>
        <w:t xml:space="preserve">third </w:t>
      </w:r>
      <w:proofErr w:type="gramStart"/>
      <w:r w:rsidR="002D7E6C" w:rsidRPr="005E433F">
        <w:rPr>
          <w:b/>
          <w:color w:val="000000"/>
        </w:rPr>
        <w:t>session</w:t>
      </w:r>
      <w:proofErr w:type="gramEnd"/>
    </w:p>
    <w:p w14:paraId="40131E67" w14:textId="77777777" w:rsidR="002D7E6C" w:rsidRPr="005E433F" w:rsidRDefault="002D7E6C" w:rsidP="002D7E6C">
      <w:pPr>
        <w:rPr>
          <w:color w:val="000000"/>
          <w:lang w:eastAsia="en-GB"/>
        </w:rPr>
      </w:pPr>
      <w:r w:rsidRPr="005E433F">
        <w:rPr>
          <w:color w:val="000000"/>
          <w:lang w:eastAsia="en-GB"/>
        </w:rPr>
        <w:t>Agenda items</w:t>
      </w:r>
      <w:r w:rsidRPr="005E433F">
        <w:rPr>
          <w:color w:val="000000"/>
        </w:rPr>
        <w:t xml:space="preserve"> </w:t>
      </w:r>
      <w:proofErr w:type="gramStart"/>
      <w:r w:rsidRPr="005E433F">
        <w:rPr>
          <w:color w:val="000000"/>
        </w:rPr>
        <w:t>3</w:t>
      </w:r>
      <w:proofErr w:type="gramEnd"/>
      <w:r w:rsidRPr="005E433F">
        <w:rPr>
          <w:color w:val="000000"/>
        </w:rPr>
        <w:t xml:space="preserve"> </w:t>
      </w:r>
      <w:r w:rsidRPr="005E433F">
        <w:rPr>
          <w:color w:val="000000"/>
          <w:lang w:eastAsia="en-GB"/>
        </w:rPr>
        <w:t>and 5</w:t>
      </w:r>
    </w:p>
    <w:p w14:paraId="38821B67" w14:textId="77777777" w:rsidR="002D7E6C" w:rsidRPr="005E433F" w:rsidRDefault="002D7E6C" w:rsidP="002D7E6C">
      <w:pPr>
        <w:spacing w:after="120"/>
        <w:rPr>
          <w:color w:val="000000"/>
          <w:lang w:eastAsia="en-GB"/>
        </w:rPr>
      </w:pPr>
      <w:r w:rsidRPr="005E433F">
        <w:rPr>
          <w:b/>
          <w:bCs/>
        </w:rPr>
        <w:t>Promotion and protection</w:t>
      </w:r>
      <w:r w:rsidRPr="005E433F">
        <w:rPr>
          <w:b/>
        </w:rPr>
        <w:t xml:space="preserve"> of </w:t>
      </w:r>
      <w:r w:rsidRPr="005E433F">
        <w:rPr>
          <w:b/>
          <w:bCs/>
        </w:rPr>
        <w:t xml:space="preserve">all human rights, civil, </w:t>
      </w:r>
      <w:r w:rsidRPr="005E433F">
        <w:rPr>
          <w:b/>
          <w:bCs/>
        </w:rPr>
        <w:br/>
        <w:t xml:space="preserve">political, economic, social and cultural rights, </w:t>
      </w:r>
      <w:r w:rsidRPr="005E433F">
        <w:rPr>
          <w:b/>
          <w:bCs/>
        </w:rPr>
        <w:br/>
        <w:t xml:space="preserve">including </w:t>
      </w:r>
      <w:r w:rsidRPr="005E433F">
        <w:rPr>
          <w:b/>
        </w:rPr>
        <w:t xml:space="preserve">the </w:t>
      </w:r>
      <w:r w:rsidRPr="005E433F">
        <w:rPr>
          <w:b/>
          <w:bCs/>
        </w:rPr>
        <w:t>right</w:t>
      </w:r>
      <w:r w:rsidRPr="005E433F">
        <w:rPr>
          <w:b/>
          <w:lang w:eastAsia="en-GB"/>
        </w:rPr>
        <w:t xml:space="preserve"> to </w:t>
      </w:r>
      <w:r w:rsidRPr="005E433F">
        <w:rPr>
          <w:b/>
          <w:bCs/>
        </w:rPr>
        <w:t>development</w:t>
      </w:r>
    </w:p>
    <w:p w14:paraId="72620AEB" w14:textId="77777777" w:rsidR="002D7E6C" w:rsidRPr="005E433F" w:rsidRDefault="002D7E6C" w:rsidP="002D7E6C">
      <w:pPr>
        <w:ind w:right="5244"/>
        <w:rPr>
          <w:b/>
        </w:rPr>
      </w:pPr>
      <w:r w:rsidRPr="005E433F">
        <w:rPr>
          <w:b/>
        </w:rPr>
        <w:t>Human rights bodies and mechanisms</w:t>
      </w:r>
    </w:p>
    <w:p w14:paraId="3649C4AB" w14:textId="70916C16" w:rsidR="00D0386C" w:rsidRDefault="00EC38C3" w:rsidP="00A602AA">
      <w:pPr>
        <w:pStyle w:val="HChG"/>
      </w:pPr>
      <w:r>
        <w:rPr>
          <w:lang w:eastAsia="en-GB"/>
        </w:rPr>
        <w:tab/>
      </w:r>
      <w:r>
        <w:rPr>
          <w:lang w:eastAsia="en-GB"/>
        </w:rPr>
        <w:tab/>
      </w:r>
      <w:r>
        <w:t>R</w:t>
      </w:r>
      <w:r w:rsidRPr="00EF51CB">
        <w:t>eport o</w:t>
      </w:r>
      <w:r w:rsidR="007B374F">
        <w:t>f</w:t>
      </w:r>
      <w:r w:rsidRPr="00EF51CB">
        <w:t xml:space="preserve"> the </w:t>
      </w:r>
      <w:r w:rsidR="007B374F">
        <w:t>Human Right</w:t>
      </w:r>
      <w:r w:rsidR="00550048">
        <w:t>s Council Advisory Committee on </w:t>
      </w:r>
      <w:r w:rsidR="007B374F">
        <w:t xml:space="preserve">the </w:t>
      </w:r>
      <w:r w:rsidRPr="00EF51CB">
        <w:t>activities of vulture funds and the impact on human rights</w:t>
      </w:r>
    </w:p>
    <w:p w14:paraId="5AD40C61" w14:textId="77777777" w:rsidR="007B374F" w:rsidRDefault="00D0386C" w:rsidP="00A602AA">
      <w:pPr>
        <w:pStyle w:val="HChG"/>
        <w:rPr>
          <w:sz w:val="24"/>
          <w:szCs w:val="24"/>
        </w:rPr>
      </w:pPr>
      <w:r>
        <w:tab/>
      </w:r>
      <w:r>
        <w:tab/>
      </w:r>
      <w:r w:rsidR="007B374F">
        <w:rPr>
          <w:sz w:val="24"/>
          <w:szCs w:val="24"/>
        </w:rPr>
        <w:t>Note by the Secretariat</w:t>
      </w:r>
    </w:p>
    <w:p w14:paraId="470AB228" w14:textId="4013B92F" w:rsidR="00485BE5" w:rsidRPr="003048B8" w:rsidRDefault="007B374F" w:rsidP="0008396E">
      <w:pPr>
        <w:pStyle w:val="SingleTxtG"/>
        <w:rPr>
          <w:lang w:eastAsia="en-GB"/>
        </w:rPr>
      </w:pPr>
      <w:r>
        <w:rPr>
          <w:sz w:val="24"/>
          <w:szCs w:val="24"/>
        </w:rPr>
        <w:tab/>
      </w:r>
      <w:r w:rsidRPr="0008396E">
        <w:t>The Secretariat has the honour to transmit the report of the Human Rights Council Advisory Committee on the activities of vulture funds and the impact on human rights, prepared pursuant to Council resolution 27/30.</w:t>
      </w:r>
      <w:r w:rsidR="00EC38C3" w:rsidRPr="003048B8">
        <w:rPr>
          <w:lang w:eastAsia="en-GB"/>
        </w:rPr>
        <w:t xml:space="preserve"> </w:t>
      </w:r>
    </w:p>
    <w:p w14:paraId="51702079" w14:textId="65CACBB8" w:rsidR="007B374F" w:rsidRPr="00466320" w:rsidRDefault="00214526" w:rsidP="0008396E">
      <w:pPr>
        <w:pStyle w:val="HChG"/>
        <w:rPr>
          <w:lang w:eastAsia="en-GB"/>
        </w:rPr>
      </w:pPr>
      <w:r w:rsidRPr="005E433F">
        <w:rPr>
          <w:lang w:eastAsia="en-GB"/>
        </w:rPr>
        <w:br w:type="page"/>
      </w:r>
      <w:r w:rsidR="006239AD">
        <w:rPr>
          <w:lang w:eastAsia="en-GB"/>
        </w:rPr>
        <w:lastRenderedPageBreak/>
        <w:tab/>
      </w:r>
      <w:r w:rsidR="006239AD">
        <w:rPr>
          <w:lang w:eastAsia="en-GB"/>
        </w:rPr>
        <w:tab/>
      </w:r>
      <w:r w:rsidR="007B374F" w:rsidRPr="0008396E">
        <w:rPr>
          <w:lang w:eastAsia="en-GB"/>
        </w:rPr>
        <w:t>Report of the Human Rights Council Advisory Committee on</w:t>
      </w:r>
      <w:r w:rsidR="006239AD">
        <w:rPr>
          <w:lang w:eastAsia="en-GB"/>
        </w:rPr>
        <w:t> </w:t>
      </w:r>
      <w:r w:rsidR="007B374F" w:rsidRPr="0008396E">
        <w:rPr>
          <w:lang w:eastAsia="en-GB"/>
        </w:rPr>
        <w:t>the activities of vulture funds and the impact on human rights</w:t>
      </w:r>
    </w:p>
    <w:p w14:paraId="3796EAE6" w14:textId="08535952" w:rsidR="009E7DB5" w:rsidRPr="00B94680" w:rsidRDefault="009E7DB5" w:rsidP="009E7DB5">
      <w:pPr>
        <w:spacing w:after="120"/>
        <w:rPr>
          <w:sz w:val="28"/>
          <w:lang w:eastAsia="en-GB"/>
        </w:rPr>
      </w:pPr>
      <w:r w:rsidRPr="00B94680">
        <w:rPr>
          <w:sz w:val="28"/>
          <w:lang w:eastAsia="en-GB"/>
        </w:rPr>
        <w:t>Contents</w:t>
      </w:r>
    </w:p>
    <w:p w14:paraId="33BE5CC3" w14:textId="77777777" w:rsidR="009E7DB5" w:rsidRPr="00B94680" w:rsidRDefault="009E7DB5" w:rsidP="009E7DB5">
      <w:pPr>
        <w:tabs>
          <w:tab w:val="right" w:pos="8929"/>
          <w:tab w:val="right" w:pos="9638"/>
        </w:tabs>
        <w:spacing w:after="120"/>
        <w:ind w:left="283"/>
        <w:rPr>
          <w:i/>
          <w:sz w:val="18"/>
        </w:rPr>
      </w:pPr>
      <w:r w:rsidRPr="00B94680">
        <w:rPr>
          <w:i/>
          <w:sz w:val="18"/>
        </w:rPr>
        <w:tab/>
      </w:r>
      <w:r w:rsidRPr="00B94680">
        <w:rPr>
          <w:i/>
          <w:sz w:val="18"/>
        </w:rPr>
        <w:tab/>
        <w:t>Page</w:t>
      </w:r>
    </w:p>
    <w:p w14:paraId="28F97996" w14:textId="77777777" w:rsidR="009E7DB5" w:rsidRPr="00B94680" w:rsidRDefault="009E7DB5" w:rsidP="00B94680">
      <w:pPr>
        <w:tabs>
          <w:tab w:val="right" w:pos="850"/>
          <w:tab w:val="left" w:pos="1134"/>
          <w:tab w:val="left" w:pos="1559"/>
          <w:tab w:val="left" w:pos="1984"/>
          <w:tab w:val="left" w:leader="dot" w:pos="8931"/>
          <w:tab w:val="right" w:pos="9638"/>
        </w:tabs>
        <w:spacing w:after="120"/>
      </w:pPr>
      <w:r w:rsidRPr="00B94680">
        <w:tab/>
        <w:t>I.</w:t>
      </w:r>
      <w:r w:rsidRPr="00B94680">
        <w:tab/>
      </w:r>
      <w:r w:rsidR="00EC38C3" w:rsidRPr="00B94680">
        <w:t>Introduction</w:t>
      </w:r>
      <w:r w:rsidRPr="00B94680">
        <w:tab/>
      </w:r>
      <w:r w:rsidRPr="00B94680">
        <w:tab/>
      </w:r>
      <w:r w:rsidR="00C465E2" w:rsidRPr="00B94680">
        <w:t>3</w:t>
      </w:r>
    </w:p>
    <w:p w14:paraId="05BA33AE" w14:textId="14D96903" w:rsidR="00B57C97" w:rsidRPr="00B94680" w:rsidRDefault="009E7DB5" w:rsidP="00B94680">
      <w:pPr>
        <w:tabs>
          <w:tab w:val="right" w:pos="850"/>
          <w:tab w:val="left" w:pos="1134"/>
          <w:tab w:val="left" w:pos="1559"/>
          <w:tab w:val="left" w:pos="1984"/>
          <w:tab w:val="left" w:leader="dot" w:pos="8931"/>
          <w:tab w:val="right" w:pos="9638"/>
        </w:tabs>
        <w:spacing w:after="120"/>
      </w:pPr>
      <w:r w:rsidRPr="00B94680">
        <w:tab/>
        <w:t>II.</w:t>
      </w:r>
      <w:r w:rsidRPr="00B94680">
        <w:tab/>
      </w:r>
      <w:r w:rsidR="00EC38C3" w:rsidRPr="00B94680">
        <w:t>What are vulture funds?</w:t>
      </w:r>
      <w:r w:rsidRPr="00B94680">
        <w:tab/>
      </w:r>
      <w:r w:rsidRPr="00B94680">
        <w:tab/>
      </w:r>
      <w:r w:rsidR="00BF64FC" w:rsidRPr="00B94680">
        <w:t>3</w:t>
      </w:r>
    </w:p>
    <w:p w14:paraId="535D58ED" w14:textId="77777777" w:rsidR="009E7DB5" w:rsidRPr="00B94680" w:rsidRDefault="009E7DB5" w:rsidP="00B94680">
      <w:pPr>
        <w:tabs>
          <w:tab w:val="right" w:pos="850"/>
          <w:tab w:val="left" w:pos="1134"/>
          <w:tab w:val="left" w:pos="1559"/>
          <w:tab w:val="left" w:pos="1984"/>
          <w:tab w:val="left" w:leader="dot" w:pos="8931"/>
          <w:tab w:val="right" w:pos="9638"/>
        </w:tabs>
        <w:spacing w:after="120"/>
      </w:pPr>
      <w:r w:rsidRPr="00B94680">
        <w:tab/>
        <w:t>III.</w:t>
      </w:r>
      <w:r w:rsidRPr="00B94680">
        <w:tab/>
      </w:r>
      <w:r w:rsidR="00EC38C3" w:rsidRPr="00B94680">
        <w:t>Case studies</w:t>
      </w:r>
      <w:r w:rsidRPr="00B94680">
        <w:tab/>
      </w:r>
      <w:r w:rsidRPr="00B94680">
        <w:tab/>
      </w:r>
      <w:proofErr w:type="gramStart"/>
      <w:r w:rsidR="00F90CBC" w:rsidRPr="00B94680">
        <w:t>6</w:t>
      </w:r>
      <w:proofErr w:type="gramEnd"/>
    </w:p>
    <w:p w14:paraId="3F295736" w14:textId="77777777" w:rsidR="009E7DB5" w:rsidRPr="00B94680" w:rsidRDefault="009E7DB5" w:rsidP="00B94680">
      <w:pPr>
        <w:tabs>
          <w:tab w:val="right" w:pos="850"/>
          <w:tab w:val="left" w:pos="1134"/>
          <w:tab w:val="left" w:pos="1559"/>
          <w:tab w:val="left" w:pos="1984"/>
          <w:tab w:val="left" w:leader="dot" w:pos="8931"/>
          <w:tab w:val="right" w:pos="9638"/>
        </w:tabs>
        <w:spacing w:after="120"/>
      </w:pPr>
      <w:r w:rsidRPr="00B94680">
        <w:tab/>
      </w:r>
      <w:r w:rsidR="000A5903" w:rsidRPr="00B94680">
        <w:tab/>
      </w:r>
      <w:r w:rsidRPr="00B94680">
        <w:t>A.</w:t>
      </w:r>
      <w:r w:rsidRPr="00B94680">
        <w:tab/>
      </w:r>
      <w:r w:rsidR="00EC38C3" w:rsidRPr="0008396E">
        <w:rPr>
          <w:i/>
        </w:rPr>
        <w:t>Donegal International v. Zambia</w:t>
      </w:r>
      <w:r w:rsidRPr="00B94680">
        <w:tab/>
      </w:r>
      <w:r w:rsidRPr="00B94680">
        <w:tab/>
      </w:r>
      <w:r w:rsidR="00F90CBC" w:rsidRPr="00B94680">
        <w:t>6</w:t>
      </w:r>
    </w:p>
    <w:p w14:paraId="300387A9" w14:textId="77777777" w:rsidR="009E7DB5" w:rsidRPr="00B94680" w:rsidRDefault="009E7DB5" w:rsidP="00B94680">
      <w:pPr>
        <w:tabs>
          <w:tab w:val="right" w:pos="850"/>
          <w:tab w:val="left" w:pos="1134"/>
          <w:tab w:val="left" w:pos="1559"/>
          <w:tab w:val="left" w:pos="1984"/>
          <w:tab w:val="left" w:leader="dot" w:pos="8931"/>
          <w:tab w:val="right" w:pos="9638"/>
        </w:tabs>
        <w:spacing w:after="120"/>
      </w:pPr>
      <w:r w:rsidRPr="00B94680">
        <w:tab/>
      </w:r>
      <w:r w:rsidR="000A5903" w:rsidRPr="00B94680">
        <w:tab/>
      </w:r>
      <w:r w:rsidRPr="00B94680">
        <w:t>B.</w:t>
      </w:r>
      <w:r w:rsidRPr="00B94680">
        <w:tab/>
      </w:r>
      <w:r w:rsidR="00EC38C3" w:rsidRPr="0008396E">
        <w:rPr>
          <w:i/>
        </w:rPr>
        <w:t>FG Hemisphere v. Democratic Republic of the Congo</w:t>
      </w:r>
      <w:r w:rsidRPr="00B94680">
        <w:tab/>
      </w:r>
      <w:r w:rsidRPr="00B94680">
        <w:tab/>
      </w:r>
      <w:r w:rsidR="00F90CBC" w:rsidRPr="00B94680">
        <w:t>7</w:t>
      </w:r>
    </w:p>
    <w:p w14:paraId="12783E75" w14:textId="739E5A2C" w:rsidR="009E7DB5" w:rsidRPr="00B94680" w:rsidRDefault="009E7DB5" w:rsidP="00B94680">
      <w:pPr>
        <w:tabs>
          <w:tab w:val="right" w:pos="850"/>
          <w:tab w:val="left" w:pos="1134"/>
          <w:tab w:val="left" w:pos="1559"/>
          <w:tab w:val="left" w:pos="1984"/>
          <w:tab w:val="left" w:leader="dot" w:pos="8931"/>
          <w:tab w:val="right" w:pos="9638"/>
        </w:tabs>
        <w:spacing w:after="120"/>
      </w:pPr>
      <w:r w:rsidRPr="00B94680">
        <w:tab/>
      </w:r>
      <w:r w:rsidR="000A5903" w:rsidRPr="00B94680">
        <w:tab/>
      </w:r>
      <w:r w:rsidRPr="00B94680">
        <w:t>C.</w:t>
      </w:r>
      <w:r w:rsidRPr="00B94680">
        <w:tab/>
      </w:r>
      <w:r w:rsidR="00EC38C3" w:rsidRPr="0008396E">
        <w:rPr>
          <w:i/>
        </w:rPr>
        <w:t xml:space="preserve">NML Capital </w:t>
      </w:r>
      <w:r w:rsidR="007B374F">
        <w:rPr>
          <w:i/>
        </w:rPr>
        <w:t>Limited</w:t>
      </w:r>
      <w:r w:rsidR="0099455F" w:rsidRPr="0008396E">
        <w:rPr>
          <w:i/>
        </w:rPr>
        <w:t>.</w:t>
      </w:r>
      <w:r w:rsidR="00EC38C3" w:rsidRPr="0008396E">
        <w:rPr>
          <w:i/>
        </w:rPr>
        <w:t xml:space="preserve"> v. Argentina</w:t>
      </w:r>
      <w:r w:rsidRPr="00B94680">
        <w:tab/>
      </w:r>
      <w:r w:rsidRPr="00B94680">
        <w:tab/>
      </w:r>
      <w:r w:rsidR="00F90CBC" w:rsidRPr="00B94680">
        <w:t>8</w:t>
      </w:r>
    </w:p>
    <w:p w14:paraId="2A00BCBD" w14:textId="3E0F73A8" w:rsidR="009E020D" w:rsidRPr="00B94680" w:rsidRDefault="009E7DB5" w:rsidP="00B94680">
      <w:pPr>
        <w:tabs>
          <w:tab w:val="right" w:pos="850"/>
          <w:tab w:val="left" w:pos="1134"/>
          <w:tab w:val="left" w:pos="1559"/>
          <w:tab w:val="left" w:pos="1984"/>
          <w:tab w:val="left" w:leader="dot" w:pos="8931"/>
          <w:tab w:val="right" w:pos="9638"/>
        </w:tabs>
        <w:spacing w:after="120"/>
      </w:pPr>
      <w:r w:rsidRPr="00B94680">
        <w:tab/>
        <w:t>IV.</w:t>
      </w:r>
      <w:r w:rsidRPr="00B94680">
        <w:tab/>
      </w:r>
      <w:r w:rsidR="009E020D" w:rsidRPr="00B94680">
        <w:t>Disruptive</w:t>
      </w:r>
      <w:r w:rsidR="00BC141F">
        <w:t xml:space="preserve"> litigation: a growing trend </w:t>
      </w:r>
      <w:r w:rsidR="00BC141F">
        <w:tab/>
      </w:r>
      <w:r w:rsidR="00BC141F">
        <w:tab/>
        <w:t>9</w:t>
      </w:r>
    </w:p>
    <w:p w14:paraId="795554E8" w14:textId="77777777" w:rsidR="009E7DB5" w:rsidRPr="00B94680" w:rsidRDefault="009E020D" w:rsidP="00B94680">
      <w:pPr>
        <w:tabs>
          <w:tab w:val="right" w:pos="850"/>
          <w:tab w:val="left" w:pos="1134"/>
          <w:tab w:val="left" w:pos="1559"/>
          <w:tab w:val="left" w:pos="1984"/>
          <w:tab w:val="left" w:leader="dot" w:pos="8931"/>
          <w:tab w:val="right" w:pos="9638"/>
        </w:tabs>
        <w:spacing w:after="120"/>
      </w:pPr>
      <w:r w:rsidRPr="00B94680">
        <w:tab/>
        <w:t>V.</w:t>
      </w:r>
      <w:r w:rsidRPr="00B94680">
        <w:tab/>
      </w:r>
      <w:r w:rsidR="00EC38C3" w:rsidRPr="00B94680">
        <w:t>National legislation</w:t>
      </w:r>
      <w:r w:rsidR="009E7DB5" w:rsidRPr="00B94680">
        <w:tab/>
      </w:r>
      <w:r w:rsidR="009E7DB5" w:rsidRPr="00B94680">
        <w:tab/>
      </w:r>
      <w:r w:rsidR="00BF64FC" w:rsidRPr="00B94680">
        <w:t>1</w:t>
      </w:r>
      <w:r w:rsidR="00F90CBC" w:rsidRPr="00B94680">
        <w:t>1</w:t>
      </w:r>
    </w:p>
    <w:p w14:paraId="59A7359A" w14:textId="798F9670" w:rsidR="00EC38C3" w:rsidRPr="00B94680" w:rsidRDefault="00EC38C3" w:rsidP="00B94680">
      <w:pPr>
        <w:tabs>
          <w:tab w:val="right" w:pos="850"/>
          <w:tab w:val="left" w:pos="1134"/>
          <w:tab w:val="left" w:pos="1559"/>
          <w:tab w:val="left" w:pos="1984"/>
          <w:tab w:val="left" w:leader="dot" w:pos="8931"/>
          <w:tab w:val="right" w:pos="9638"/>
        </w:tabs>
        <w:spacing w:after="120"/>
      </w:pPr>
      <w:r w:rsidRPr="00B94680">
        <w:tab/>
        <w:t>V</w:t>
      </w:r>
      <w:r w:rsidR="009E020D" w:rsidRPr="00B94680">
        <w:t>I</w:t>
      </w:r>
      <w:r w:rsidRPr="00B94680">
        <w:t>.</w:t>
      </w:r>
      <w:r w:rsidRPr="00B94680">
        <w:tab/>
        <w:t>Forging international consensus</w:t>
      </w:r>
      <w:r w:rsidRPr="00B94680">
        <w:tab/>
      </w:r>
      <w:r w:rsidRPr="00B94680">
        <w:tab/>
      </w:r>
      <w:r w:rsidR="00BF64FC" w:rsidRPr="00B94680">
        <w:t>1</w:t>
      </w:r>
      <w:r w:rsidR="00BC141F">
        <w:t>3</w:t>
      </w:r>
    </w:p>
    <w:p w14:paraId="7EC02F61" w14:textId="0EE4D27C" w:rsidR="009E020D" w:rsidRPr="00B94680" w:rsidRDefault="006D422B" w:rsidP="00B94680">
      <w:pPr>
        <w:tabs>
          <w:tab w:val="right" w:pos="850"/>
          <w:tab w:val="left" w:pos="1134"/>
          <w:tab w:val="left" w:pos="1559"/>
          <w:tab w:val="left" w:pos="1984"/>
          <w:tab w:val="left" w:leader="dot" w:pos="8931"/>
          <w:tab w:val="right" w:pos="9638"/>
        </w:tabs>
        <w:spacing w:after="120"/>
      </w:pPr>
      <w:r w:rsidRPr="00B94680">
        <w:tab/>
      </w:r>
      <w:r w:rsidR="00EC38C3" w:rsidRPr="00B94680">
        <w:t>V</w:t>
      </w:r>
      <w:r w:rsidR="009E020D" w:rsidRPr="00B94680">
        <w:t>I</w:t>
      </w:r>
      <w:r w:rsidR="00BF64FC" w:rsidRPr="00B94680">
        <w:t>I</w:t>
      </w:r>
      <w:r w:rsidR="00EC38C3" w:rsidRPr="00B94680">
        <w:t>.</w:t>
      </w:r>
      <w:r w:rsidR="00EC38C3" w:rsidRPr="00B94680">
        <w:tab/>
      </w:r>
      <w:r w:rsidR="009E020D" w:rsidRPr="00B94680">
        <w:t>Towards a multilateral framework on debt restructuring</w:t>
      </w:r>
      <w:r w:rsidR="009E020D" w:rsidRPr="00B94680">
        <w:tab/>
      </w:r>
      <w:r w:rsidR="00B94680" w:rsidRPr="00B94680">
        <w:tab/>
      </w:r>
      <w:r w:rsidR="00BC141F">
        <w:t>14</w:t>
      </w:r>
    </w:p>
    <w:p w14:paraId="2DE6A5A9" w14:textId="3FF0B4A5" w:rsidR="00BF64FC" w:rsidRPr="00B94680" w:rsidRDefault="009E020D">
      <w:pPr>
        <w:tabs>
          <w:tab w:val="right" w:pos="850"/>
          <w:tab w:val="left" w:pos="1134"/>
          <w:tab w:val="left" w:pos="1559"/>
          <w:tab w:val="left" w:pos="1984"/>
          <w:tab w:val="left" w:leader="dot" w:pos="8931"/>
          <w:tab w:val="right" w:pos="9638"/>
        </w:tabs>
        <w:spacing w:after="120"/>
      </w:pPr>
      <w:r w:rsidRPr="00B94680">
        <w:tab/>
        <w:t>VIII.</w:t>
      </w:r>
      <w:r w:rsidRPr="00B94680">
        <w:tab/>
      </w:r>
      <w:r w:rsidR="00275E73">
        <w:t>I</w:t>
      </w:r>
      <w:r w:rsidR="006B486B">
        <w:t>mpact of the activities of vulture funds</w:t>
      </w:r>
      <w:r w:rsidR="006239AD">
        <w:t xml:space="preserve"> on human rights</w:t>
      </w:r>
      <w:r w:rsidR="006B486B">
        <w:tab/>
      </w:r>
      <w:r w:rsidR="00EC38C3" w:rsidRPr="00B94680">
        <w:tab/>
      </w:r>
      <w:r w:rsidR="00BC141F">
        <w:t>15</w:t>
      </w:r>
    </w:p>
    <w:p w14:paraId="046DFCF8" w14:textId="2E2FBC8A" w:rsidR="00BF64FC" w:rsidRPr="00B94680" w:rsidRDefault="00EC38C3" w:rsidP="00B94680">
      <w:pPr>
        <w:tabs>
          <w:tab w:val="right" w:pos="850"/>
          <w:tab w:val="left" w:pos="1134"/>
          <w:tab w:val="left" w:pos="1559"/>
          <w:tab w:val="left" w:pos="1984"/>
          <w:tab w:val="left" w:leader="dot" w:pos="8931"/>
          <w:tab w:val="right" w:pos="9638"/>
        </w:tabs>
        <w:spacing w:after="120"/>
      </w:pPr>
      <w:r w:rsidRPr="00B94680">
        <w:tab/>
      </w:r>
      <w:r w:rsidR="009E020D" w:rsidRPr="00B94680">
        <w:t>IX</w:t>
      </w:r>
      <w:r w:rsidRPr="00B94680">
        <w:t>.</w:t>
      </w:r>
      <w:r w:rsidRPr="00B94680">
        <w:tab/>
        <w:t xml:space="preserve">Strengthening </w:t>
      </w:r>
      <w:r w:rsidR="00B94680" w:rsidRPr="00B94680">
        <w:t>a human rights-based approach</w:t>
      </w:r>
      <w:r w:rsidR="00B94680" w:rsidRPr="00B94680">
        <w:tab/>
      </w:r>
      <w:r w:rsidR="00B94680" w:rsidRPr="00B94680">
        <w:tab/>
      </w:r>
      <w:r w:rsidR="00753C58" w:rsidRPr="00B94680">
        <w:t>19</w:t>
      </w:r>
    </w:p>
    <w:p w14:paraId="0A8E6EE5" w14:textId="7860CC8D" w:rsidR="009E7DB5" w:rsidRPr="00B94680" w:rsidRDefault="00BF64FC" w:rsidP="00B94680">
      <w:pPr>
        <w:tabs>
          <w:tab w:val="right" w:pos="850"/>
          <w:tab w:val="left" w:pos="1134"/>
          <w:tab w:val="left" w:pos="1559"/>
          <w:tab w:val="left" w:pos="1984"/>
          <w:tab w:val="left" w:leader="dot" w:pos="8931"/>
          <w:tab w:val="right" w:pos="9638"/>
        </w:tabs>
        <w:spacing w:after="120"/>
      </w:pPr>
      <w:r w:rsidRPr="00B94680">
        <w:tab/>
      </w:r>
      <w:r w:rsidR="009E020D" w:rsidRPr="00B94680">
        <w:t>X</w:t>
      </w:r>
      <w:r w:rsidRPr="00B94680">
        <w:t>.</w:t>
      </w:r>
      <w:r w:rsidRPr="00B94680">
        <w:tab/>
        <w:t>Conclusions and recommendations</w:t>
      </w:r>
      <w:r w:rsidRPr="00B94680">
        <w:tab/>
      </w:r>
      <w:r w:rsidRPr="00B94680">
        <w:tab/>
        <w:t>2</w:t>
      </w:r>
      <w:r w:rsidR="00753C58" w:rsidRPr="00B94680">
        <w:t>1</w:t>
      </w:r>
    </w:p>
    <w:p w14:paraId="1540EE88" w14:textId="77777777" w:rsidR="00536018" w:rsidRPr="00B94680" w:rsidRDefault="009E7DB5" w:rsidP="00B94680">
      <w:pPr>
        <w:pStyle w:val="HChG"/>
      </w:pPr>
      <w:r w:rsidRPr="00B94680">
        <w:rPr>
          <w:lang w:eastAsia="en-GB"/>
        </w:rPr>
        <w:br w:type="page"/>
      </w:r>
      <w:r w:rsidR="00A602AA" w:rsidRPr="00B94680">
        <w:lastRenderedPageBreak/>
        <w:tab/>
      </w:r>
      <w:r w:rsidR="00485BE5" w:rsidRPr="00B94680">
        <w:t>I.</w:t>
      </w:r>
      <w:r w:rsidR="00485BE5" w:rsidRPr="00B94680">
        <w:tab/>
      </w:r>
      <w:r w:rsidR="00BF64FC" w:rsidRPr="00B94680">
        <w:t>Introduction</w:t>
      </w:r>
    </w:p>
    <w:p w14:paraId="770B98BE" w14:textId="137C7383" w:rsidR="00BF64FC" w:rsidRPr="00B94680" w:rsidRDefault="00B94680" w:rsidP="00B94680">
      <w:pPr>
        <w:pStyle w:val="SingleTxtG"/>
      </w:pPr>
      <w:r w:rsidRPr="00B94680">
        <w:t>1.</w:t>
      </w:r>
      <w:r w:rsidRPr="00B94680">
        <w:tab/>
      </w:r>
      <w:r w:rsidR="00BF64FC" w:rsidRPr="00B94680">
        <w:t>Th</w:t>
      </w:r>
      <w:r w:rsidR="00D0386C">
        <w:t>e</w:t>
      </w:r>
      <w:r w:rsidR="00BF64FC" w:rsidRPr="00B94680">
        <w:t xml:space="preserve"> </w:t>
      </w:r>
      <w:r w:rsidR="00A57311">
        <w:t xml:space="preserve">present </w:t>
      </w:r>
      <w:r w:rsidR="00BF64FC" w:rsidRPr="00B94680">
        <w:t xml:space="preserve">report </w:t>
      </w:r>
      <w:proofErr w:type="gramStart"/>
      <w:r w:rsidR="00BF64FC" w:rsidRPr="00B94680">
        <w:t>is submitted</w:t>
      </w:r>
      <w:proofErr w:type="gramEnd"/>
      <w:r w:rsidR="00BF64FC" w:rsidRPr="00B94680">
        <w:t xml:space="preserve"> in accordance with Human Rights Council </w:t>
      </w:r>
      <w:r w:rsidR="00D0386C">
        <w:t>r</w:t>
      </w:r>
      <w:r w:rsidR="00BF64FC" w:rsidRPr="00B94680">
        <w:t xml:space="preserve">esolution 27/30, by which the Council requested the </w:t>
      </w:r>
      <w:r w:rsidR="007B374F">
        <w:t xml:space="preserve">Human Rights Council </w:t>
      </w:r>
      <w:r w:rsidR="00BF64FC" w:rsidRPr="00B94680">
        <w:t>Advisory Committee to prepare a research-based report on the activities of vulture fund</w:t>
      </w:r>
      <w:r w:rsidR="005741A5">
        <w:t>s</w:t>
      </w:r>
      <w:r w:rsidR="00BF64FC" w:rsidRPr="00B94680">
        <w:t xml:space="preserve"> and their impact on human rights.</w:t>
      </w:r>
    </w:p>
    <w:p w14:paraId="12EF99DA" w14:textId="3B7BCF69" w:rsidR="00BF64FC" w:rsidRPr="00B94680" w:rsidRDefault="00B94680" w:rsidP="00B94680">
      <w:pPr>
        <w:pStyle w:val="SingleTxtG"/>
      </w:pPr>
      <w:r w:rsidRPr="00B94680">
        <w:t>2.</w:t>
      </w:r>
      <w:r w:rsidRPr="00B94680">
        <w:tab/>
      </w:r>
      <w:r w:rsidR="00D0386C">
        <w:t>In</w:t>
      </w:r>
      <w:r w:rsidR="00BF64FC" w:rsidRPr="00B94680">
        <w:t xml:space="preserve"> the resolution, </w:t>
      </w:r>
      <w:r w:rsidR="00D0386C">
        <w:t xml:space="preserve">the Council reaffirmed that the activities of </w:t>
      </w:r>
      <w:r w:rsidR="00BF64FC" w:rsidRPr="00B94680">
        <w:t>vulture funds highlight</w:t>
      </w:r>
      <w:r w:rsidR="00D664EF">
        <w:t>ed</w:t>
      </w:r>
      <w:r w:rsidR="00BF64FC" w:rsidRPr="00B94680">
        <w:t xml:space="preserve"> some of the problems in the global financial system and </w:t>
      </w:r>
      <w:r w:rsidR="00D664EF">
        <w:t>were</w:t>
      </w:r>
      <w:r w:rsidR="00D664EF" w:rsidRPr="00B94680">
        <w:t xml:space="preserve"> </w:t>
      </w:r>
      <w:r w:rsidR="00BF64FC" w:rsidRPr="00B94680">
        <w:t xml:space="preserve">indicative of the unjust nature of the current system, which directly </w:t>
      </w:r>
      <w:r w:rsidR="00793F7E" w:rsidRPr="00B94680">
        <w:t>affec</w:t>
      </w:r>
      <w:r w:rsidR="00793F7E">
        <w:t>ted</w:t>
      </w:r>
      <w:r w:rsidR="00BF64FC" w:rsidRPr="00B94680">
        <w:t xml:space="preserve"> the enjoyment of human rights in debtor States. </w:t>
      </w:r>
      <w:r w:rsidR="00D0386C">
        <w:t xml:space="preserve">The Council called upon </w:t>
      </w:r>
      <w:r w:rsidR="00BF64FC" w:rsidRPr="00B94680">
        <w:t>States to consider implementing legal frameworks to curtail predatory funds activities within their jurisdictions.</w:t>
      </w:r>
    </w:p>
    <w:p w14:paraId="0CEDF82C" w14:textId="0B4182AC" w:rsidR="00BF64FC" w:rsidRPr="00B94680" w:rsidRDefault="00B94680" w:rsidP="00B94680">
      <w:pPr>
        <w:pStyle w:val="SingleTxtG"/>
      </w:pPr>
      <w:proofErr w:type="gramStart"/>
      <w:r w:rsidRPr="00B94680">
        <w:t>3.</w:t>
      </w:r>
      <w:r w:rsidRPr="00B94680">
        <w:tab/>
      </w:r>
      <w:r w:rsidR="00BF64FC" w:rsidRPr="00B94680">
        <w:t xml:space="preserve">In </w:t>
      </w:r>
      <w:r w:rsidR="00D0386C">
        <w:t>preparing the</w:t>
      </w:r>
      <w:r w:rsidR="00BF64FC" w:rsidRPr="00B94680">
        <w:t xml:space="preserve"> report, the Advisory Committee sought the views and inputs of Member States, United Nations agencies, relevant international and regional organizations, the Office of the </w:t>
      </w:r>
      <w:r w:rsidR="00D0386C">
        <w:t xml:space="preserve">United Nations </w:t>
      </w:r>
      <w:r w:rsidR="00BF64FC" w:rsidRPr="00B94680">
        <w:t>High Commissioner for Human Rights</w:t>
      </w:r>
      <w:r w:rsidR="004E18BB">
        <w:t xml:space="preserve"> (OHCHR)</w:t>
      </w:r>
      <w:r w:rsidR="00BF64FC" w:rsidRPr="00B94680">
        <w:t xml:space="preserve"> and relevant special procedures</w:t>
      </w:r>
      <w:r w:rsidR="00D0386C">
        <w:t xml:space="preserve"> mandate holders</w:t>
      </w:r>
      <w:r w:rsidR="00BF64FC" w:rsidRPr="00B94680">
        <w:t>, including the Independent Expert on the effects of foreign debt and other related international financial obligations of States on the full enjoyment of all human rights, particularly economic, social and cultural rights, as well as national human rights institutions, non-governmental organizations and eminent academics.</w:t>
      </w:r>
      <w:proofErr w:type="gramEnd"/>
      <w:r w:rsidR="00A80D0D">
        <w:t xml:space="preserve"> The </w:t>
      </w:r>
      <w:proofErr w:type="gramStart"/>
      <w:r w:rsidR="00A80D0D">
        <w:t>report was prepared by the Rapporteur of the drafting group on</w:t>
      </w:r>
      <w:r w:rsidR="00A80D0D" w:rsidRPr="004A70CE">
        <w:t xml:space="preserve"> the activities of vulture funds </w:t>
      </w:r>
      <w:r w:rsidR="00E60181">
        <w:t>and the impact on</w:t>
      </w:r>
      <w:r w:rsidR="00A80D0D" w:rsidRPr="004A70CE">
        <w:t xml:space="preserve"> human rights</w:t>
      </w:r>
      <w:r w:rsidR="00A80D0D">
        <w:t>, Jean Ziegler</w:t>
      </w:r>
      <w:proofErr w:type="gramEnd"/>
      <w:r w:rsidR="00A80D0D">
        <w:t>,</w:t>
      </w:r>
    </w:p>
    <w:p w14:paraId="20565766" w14:textId="31F3BE0C" w:rsidR="00BF64FC" w:rsidRPr="00B94680" w:rsidRDefault="00B94680" w:rsidP="00B94680">
      <w:pPr>
        <w:pStyle w:val="SingleTxtG"/>
      </w:pPr>
      <w:proofErr w:type="gramStart"/>
      <w:r w:rsidRPr="00B94680">
        <w:t>4.</w:t>
      </w:r>
      <w:r w:rsidRPr="00B94680">
        <w:tab/>
      </w:r>
      <w:r w:rsidR="00BF64FC" w:rsidRPr="00B94680">
        <w:t xml:space="preserve">The Advisory Committee would like to thank in particular </w:t>
      </w:r>
      <w:r w:rsidR="00D0386C">
        <w:t xml:space="preserve">the Governments of </w:t>
      </w:r>
      <w:r w:rsidR="00BF64FC" w:rsidRPr="00B94680">
        <w:t xml:space="preserve">Argentina, Cuba, El Salvador, Kuwait, Mauritius, </w:t>
      </w:r>
      <w:r w:rsidR="00D0386C">
        <w:t xml:space="preserve">the </w:t>
      </w:r>
      <w:r w:rsidR="00BF64FC" w:rsidRPr="00B94680">
        <w:t>Philippines and the Bolivarian Republic of Venezuela, the Ombudsman</w:t>
      </w:r>
      <w:r w:rsidR="00D664EF">
        <w:t xml:space="preserve"> of Portugal</w:t>
      </w:r>
      <w:r w:rsidR="00BF64FC" w:rsidRPr="00B94680">
        <w:t>, the National Commission for Human Rights</w:t>
      </w:r>
      <w:r w:rsidR="00D664EF">
        <w:t xml:space="preserve"> of Greece</w:t>
      </w:r>
      <w:r w:rsidR="00BF64FC" w:rsidRPr="00B94680">
        <w:t>, the Centre for Legal and Social Studies</w:t>
      </w:r>
      <w:r w:rsidR="00A80D0D">
        <w:t xml:space="preserve"> </w:t>
      </w:r>
      <w:r w:rsidR="00BF64FC" w:rsidRPr="00B94680">
        <w:t>(CELS), Centre Europe–</w:t>
      </w:r>
      <w:r w:rsidR="00A80D0D">
        <w:t>t</w:t>
      </w:r>
      <w:r w:rsidR="00BF64FC" w:rsidRPr="00B94680">
        <w:t xml:space="preserve">iers </w:t>
      </w:r>
      <w:r w:rsidR="00A80D0D">
        <w:t>m</w:t>
      </w:r>
      <w:r w:rsidR="00BF64FC" w:rsidRPr="00B94680">
        <w:t xml:space="preserve">onde (CETIM) and the Asamblea Permanente por los Derechos Humanos </w:t>
      </w:r>
      <w:r w:rsidR="00734CD4">
        <w:t>(APDH)</w:t>
      </w:r>
      <w:r w:rsidR="00BF64FC" w:rsidRPr="00B94680">
        <w:t xml:space="preserve"> for the information provided in response to the questionnaire</w:t>
      </w:r>
      <w:r w:rsidR="00A80D0D">
        <w:t xml:space="preserve"> sent</w:t>
      </w:r>
      <w:r w:rsidR="00852574">
        <w:t xml:space="preserve"> </w:t>
      </w:r>
      <w:r w:rsidR="005741A5">
        <w:t>in March 2015</w:t>
      </w:r>
      <w:r w:rsidR="00BF64FC" w:rsidRPr="00B94680">
        <w:t>.</w:t>
      </w:r>
      <w:proofErr w:type="gramEnd"/>
    </w:p>
    <w:p w14:paraId="2B63AC5D" w14:textId="720838D3" w:rsidR="00A201C6" w:rsidRPr="00B94680" w:rsidRDefault="00B94680" w:rsidP="00B94680">
      <w:pPr>
        <w:pStyle w:val="SingleTxtG"/>
      </w:pPr>
      <w:proofErr w:type="gramStart"/>
      <w:r w:rsidRPr="00B94680">
        <w:t>5.</w:t>
      </w:r>
      <w:r w:rsidRPr="00B94680">
        <w:tab/>
      </w:r>
      <w:r w:rsidR="00A80D0D">
        <w:t>In the</w:t>
      </w:r>
      <w:r w:rsidR="00BF64FC" w:rsidRPr="00B94680">
        <w:t xml:space="preserve"> report</w:t>
      </w:r>
      <w:proofErr w:type="gramEnd"/>
      <w:r w:rsidR="00BF64FC" w:rsidRPr="00B94680">
        <w:t xml:space="preserve"> </w:t>
      </w:r>
      <w:r w:rsidR="00A80D0D">
        <w:t xml:space="preserve">the Rapporteur </w:t>
      </w:r>
      <w:r w:rsidR="00BF64FC" w:rsidRPr="00B94680">
        <w:t xml:space="preserve">highlights the growing concerns </w:t>
      </w:r>
      <w:r w:rsidR="00A80D0D">
        <w:t>raised</w:t>
      </w:r>
      <w:r w:rsidR="00A80D0D" w:rsidRPr="00B94680">
        <w:t xml:space="preserve"> </w:t>
      </w:r>
      <w:r w:rsidR="00BF64FC" w:rsidRPr="00B94680">
        <w:t xml:space="preserve">by </w:t>
      </w:r>
      <w:r w:rsidR="00A80D0D">
        <w:t xml:space="preserve">the </w:t>
      </w:r>
      <w:r w:rsidR="00BF64FC" w:rsidRPr="00B94680">
        <w:t xml:space="preserve">strategies employed by vulture funds. </w:t>
      </w:r>
      <w:r w:rsidR="00A80D0D">
        <w:t>He</w:t>
      </w:r>
      <w:r w:rsidR="00A80D0D" w:rsidRPr="00B94680">
        <w:t xml:space="preserve"> </w:t>
      </w:r>
      <w:r w:rsidR="00BF64FC" w:rsidRPr="00B94680">
        <w:t>analyses some of the most striking examples and considers national and international initiatives undertaken to mitigate the negative impact of these activities on the enjoyment of economic, social and cultural rights and the right to development</w:t>
      </w:r>
      <w:r w:rsidR="00BD0449" w:rsidRPr="00B94680">
        <w:t>.</w:t>
      </w:r>
    </w:p>
    <w:p w14:paraId="29D82A21" w14:textId="77A96F15" w:rsidR="0070463A" w:rsidRPr="00B94680" w:rsidRDefault="00D41DCF" w:rsidP="00B94680">
      <w:pPr>
        <w:pStyle w:val="HChG"/>
      </w:pPr>
      <w:r w:rsidRPr="00B94680">
        <w:tab/>
        <w:t>II.</w:t>
      </w:r>
      <w:r w:rsidRPr="00B94680">
        <w:tab/>
      </w:r>
      <w:r w:rsidR="00BF64FC" w:rsidRPr="00B94680">
        <w:t>What are vulture funds?</w:t>
      </w:r>
    </w:p>
    <w:p w14:paraId="64D4EC42" w14:textId="7B2D8C88" w:rsidR="006430A0" w:rsidRPr="00B94680" w:rsidRDefault="00B94680" w:rsidP="00B94680">
      <w:pPr>
        <w:pStyle w:val="SingleTxtG"/>
      </w:pPr>
      <w:r w:rsidRPr="00B94680">
        <w:t>6.</w:t>
      </w:r>
      <w:r w:rsidRPr="00B94680">
        <w:tab/>
      </w:r>
      <w:r w:rsidR="006430A0" w:rsidRPr="00B94680">
        <w:t xml:space="preserve">There is no international legal regime governing cases of </w:t>
      </w:r>
      <w:r w:rsidR="005741A5">
        <w:t>S</w:t>
      </w:r>
      <w:r w:rsidR="006430A0" w:rsidRPr="00B94680">
        <w:t xml:space="preserve">tate </w:t>
      </w:r>
      <w:r w:rsidR="005741A5">
        <w:t>“</w:t>
      </w:r>
      <w:r w:rsidR="006430A0" w:rsidRPr="00B94680">
        <w:t>insolvency</w:t>
      </w:r>
      <w:r w:rsidR="005741A5">
        <w:t>”</w:t>
      </w:r>
      <w:r w:rsidR="006430A0" w:rsidRPr="00B94680">
        <w:t xml:space="preserve"> or </w:t>
      </w:r>
      <w:r w:rsidR="005741A5">
        <w:t>“</w:t>
      </w:r>
      <w:r w:rsidR="006430A0" w:rsidRPr="00B94680">
        <w:t>bankruptcy</w:t>
      </w:r>
      <w:r w:rsidR="005741A5">
        <w:t>”</w:t>
      </w:r>
      <w:r w:rsidR="006430A0" w:rsidRPr="00B94680">
        <w:t xml:space="preserve">. When a </w:t>
      </w:r>
      <w:r w:rsidR="005741A5">
        <w:t>S</w:t>
      </w:r>
      <w:r w:rsidR="006430A0" w:rsidRPr="00B94680">
        <w:t xml:space="preserve">tate defaults on its sovereign debt, a process for restructuring the debt </w:t>
      </w:r>
      <w:proofErr w:type="gramStart"/>
      <w:r w:rsidR="006430A0" w:rsidRPr="00B94680">
        <w:t>must be initiated</w:t>
      </w:r>
      <w:proofErr w:type="gramEnd"/>
      <w:r w:rsidR="006430A0" w:rsidRPr="00B94680">
        <w:t xml:space="preserve"> at its own initiative in order to get a reduction </w:t>
      </w:r>
      <w:r w:rsidR="005741A5">
        <w:t>of the debt or</w:t>
      </w:r>
      <w:r w:rsidR="006430A0" w:rsidRPr="00B94680">
        <w:t xml:space="preserve"> an extension of </w:t>
      </w:r>
      <w:r w:rsidR="005741A5">
        <w:t>the re</w:t>
      </w:r>
      <w:r w:rsidR="006430A0" w:rsidRPr="00B94680">
        <w:t xml:space="preserve">payment terms. This implies undertaking complex and protracted negotiations with a very </w:t>
      </w:r>
      <w:r w:rsidR="005741A5">
        <w:t>diverse</w:t>
      </w:r>
      <w:r w:rsidR="005741A5" w:rsidRPr="00B94680">
        <w:t xml:space="preserve"> </w:t>
      </w:r>
      <w:r w:rsidR="006430A0" w:rsidRPr="00B94680">
        <w:t>range of creditors.</w:t>
      </w:r>
      <w:r w:rsidR="006430A0" w:rsidRPr="0008396E">
        <w:rPr>
          <w:rStyle w:val="FootnoteReference"/>
        </w:rPr>
        <w:footnoteReference w:id="2"/>
      </w:r>
      <w:r w:rsidR="006430A0" w:rsidRPr="00B94680">
        <w:t xml:space="preserve"> Participation in restructuring processes is voluntary and</w:t>
      </w:r>
      <w:r w:rsidR="005741A5">
        <w:t>,</w:t>
      </w:r>
      <w:r w:rsidR="006430A0" w:rsidRPr="00B94680">
        <w:t xml:space="preserve"> therefore, even a small percentage of creditors may well decide to hold out with a view </w:t>
      </w:r>
      <w:r w:rsidR="005741A5">
        <w:t>to</w:t>
      </w:r>
      <w:r w:rsidR="005741A5" w:rsidRPr="00B94680">
        <w:t xml:space="preserve"> </w:t>
      </w:r>
      <w:r w:rsidR="006430A0" w:rsidRPr="00B94680">
        <w:t xml:space="preserve">obtaining a higher level of repayment in the future. It is at this point that vulture funds come into play. </w:t>
      </w:r>
    </w:p>
    <w:p w14:paraId="577889A0" w14:textId="67B2E072" w:rsidR="006430A0" w:rsidRPr="00B94680" w:rsidRDefault="00B94680" w:rsidP="0008396E">
      <w:pPr>
        <w:pStyle w:val="SingleTxtG"/>
        <w:keepNext/>
      </w:pPr>
      <w:r w:rsidRPr="00B94680">
        <w:lastRenderedPageBreak/>
        <w:t>7.</w:t>
      </w:r>
      <w:r w:rsidRPr="00B94680">
        <w:tab/>
      </w:r>
      <w:r w:rsidR="006430A0" w:rsidRPr="00B94680">
        <w:t xml:space="preserve">According to Cephas Lumina, the former Independent Expert on the effects of foreign debt </w:t>
      </w:r>
      <w:r w:rsidR="00CD62A0">
        <w:t>on</w:t>
      </w:r>
      <w:r w:rsidR="006430A0" w:rsidRPr="00B94680">
        <w:t xml:space="preserve"> human rights, </w:t>
      </w:r>
      <w:r w:rsidR="005741A5">
        <w:t>vulture funds</w:t>
      </w:r>
      <w:r w:rsidR="006430A0" w:rsidRPr="00B94680">
        <w:t xml:space="preserve"> are:</w:t>
      </w:r>
    </w:p>
    <w:p w14:paraId="46449D4F" w14:textId="3F2A0C23" w:rsidR="006430A0" w:rsidRPr="00B94680" w:rsidRDefault="005741A5" w:rsidP="006D422B">
      <w:pPr>
        <w:pStyle w:val="SingleTxtG"/>
        <w:ind w:left="1701"/>
      </w:pPr>
      <w:proofErr w:type="gramStart"/>
      <w:r>
        <w:t>p</w:t>
      </w:r>
      <w:r w:rsidR="006430A0" w:rsidRPr="00B94680">
        <w:t>rivate</w:t>
      </w:r>
      <w:proofErr w:type="gramEnd"/>
      <w:r w:rsidR="006430A0" w:rsidRPr="00B94680">
        <w:t xml:space="preserve"> commercial entities that acquire, either by purchase, assignment or some other form of transaction, defaulted or distressed debts, and sometimes actual court judgments, with the aim of achieving a high return. </w:t>
      </w:r>
      <w:proofErr w:type="gramStart"/>
      <w:r w:rsidR="006430A0" w:rsidRPr="00B94680">
        <w:t xml:space="preserve">In the sovereign debt context, vulture funds (or </w:t>
      </w:r>
      <w:r>
        <w:t>“</w:t>
      </w:r>
      <w:r w:rsidR="006430A0" w:rsidRPr="00B94680">
        <w:t>distressed debt funds</w:t>
      </w:r>
      <w:r>
        <w:t>”</w:t>
      </w:r>
      <w:r w:rsidR="006430A0" w:rsidRPr="00B94680">
        <w:t>, as they often describe themselves) usually acquire the defaulted sovereign debt of poor countries (many of which are heavily indebted poor countries (HIPCs)</w:t>
      </w:r>
      <w:r w:rsidR="006968E5">
        <w:t>,</w:t>
      </w:r>
      <w:r w:rsidR="006430A0" w:rsidRPr="00B94680">
        <w:t xml:space="preserve"> on the secondary market at a price far less than its face value and then attempt, through litigation, seizure of assets or political pressure, to seek repayment of the full face value of the debt together with interest, penalties and legal fees</w:t>
      </w:r>
      <w:r>
        <w:t xml:space="preserve"> (</w:t>
      </w:r>
      <w:r w:rsidR="00965318">
        <w:t xml:space="preserve">see </w:t>
      </w:r>
      <w:r w:rsidRPr="00282C5F">
        <w:rPr>
          <w:szCs w:val="18"/>
        </w:rPr>
        <w:t>A/HRC/14/21, para. 8</w:t>
      </w:r>
      <w:r>
        <w:rPr>
          <w:szCs w:val="18"/>
        </w:rPr>
        <w:t>)</w:t>
      </w:r>
      <w:r w:rsidR="006430A0" w:rsidRPr="00B94680">
        <w:t>.</w:t>
      </w:r>
      <w:proofErr w:type="gramEnd"/>
    </w:p>
    <w:p w14:paraId="5153C5E7" w14:textId="25855F0E" w:rsidR="006430A0" w:rsidRPr="00B94680" w:rsidRDefault="00B94680" w:rsidP="00B94680">
      <w:pPr>
        <w:pStyle w:val="SingleTxtG"/>
      </w:pPr>
      <w:proofErr w:type="gramStart"/>
      <w:r w:rsidRPr="00B94680">
        <w:t>8.</w:t>
      </w:r>
      <w:r w:rsidRPr="00B94680">
        <w:tab/>
      </w:r>
      <w:r w:rsidR="006430A0" w:rsidRPr="00B94680">
        <w:t>These</w:t>
      </w:r>
      <w:proofErr w:type="gramEnd"/>
      <w:r w:rsidR="006430A0" w:rsidRPr="00B94680">
        <w:t xml:space="preserve"> commercial entities are not lenders, but private hedge funds that purchase on the secondary market (or collect from other bondholders) distressed debt at discounted prices</w:t>
      </w:r>
      <w:r w:rsidR="001A18C1">
        <w:t xml:space="preserve"> and</w:t>
      </w:r>
      <w:r w:rsidR="006430A0" w:rsidRPr="00B94680">
        <w:t xml:space="preserve"> then su</w:t>
      </w:r>
      <w:r w:rsidR="00D9599F">
        <w:t>e</w:t>
      </w:r>
      <w:r w:rsidR="006430A0" w:rsidRPr="00B94680">
        <w:t xml:space="preserve"> the debtor for a much higher amount. They </w:t>
      </w:r>
      <w:proofErr w:type="gramStart"/>
      <w:r w:rsidR="006430A0" w:rsidRPr="00B94680">
        <w:t>are popularly called</w:t>
      </w:r>
      <w:proofErr w:type="gramEnd"/>
      <w:r w:rsidR="006430A0" w:rsidRPr="00B94680">
        <w:t xml:space="preserve"> </w:t>
      </w:r>
      <w:r w:rsidR="006968E5">
        <w:t>“</w:t>
      </w:r>
      <w:r w:rsidR="006430A0" w:rsidRPr="00B94680">
        <w:t>vulture</w:t>
      </w:r>
      <w:r w:rsidR="006968E5">
        <w:t>s”</w:t>
      </w:r>
      <w:r w:rsidR="006430A0" w:rsidRPr="00B94680">
        <w:t xml:space="preserve"> because of their modus operandi</w:t>
      </w:r>
      <w:r w:rsidR="006968E5">
        <w:t>,</w:t>
      </w:r>
      <w:r w:rsidR="006430A0" w:rsidRPr="00B94680">
        <w:t xml:space="preserve"> whereby they:</w:t>
      </w:r>
    </w:p>
    <w:p w14:paraId="33E45C30" w14:textId="3622382D" w:rsidR="006430A0" w:rsidRPr="00B94680" w:rsidRDefault="00A602AA" w:rsidP="0008396E">
      <w:pPr>
        <w:pStyle w:val="SingleTxtG"/>
        <w:ind w:firstLine="567"/>
      </w:pPr>
      <w:proofErr w:type="gramStart"/>
      <w:r w:rsidRPr="00B94680">
        <w:t>(a)</w:t>
      </w:r>
      <w:r w:rsidRPr="00B94680">
        <w:tab/>
      </w:r>
      <w:r w:rsidR="006430A0" w:rsidRPr="0008396E">
        <w:rPr>
          <w:i/>
        </w:rPr>
        <w:t xml:space="preserve">Target sovereign </w:t>
      </w:r>
      <w:r w:rsidR="006968E5" w:rsidRPr="0008396E">
        <w:rPr>
          <w:i/>
        </w:rPr>
        <w:t>S</w:t>
      </w:r>
      <w:r w:rsidR="006430A0" w:rsidRPr="0008396E">
        <w:rPr>
          <w:i/>
        </w:rPr>
        <w:t>tates with distressed economies and frequently with weak capacity for legal defence</w:t>
      </w:r>
      <w:r w:rsidR="006968E5">
        <w:t>.</w:t>
      </w:r>
      <w:proofErr w:type="gramEnd"/>
      <w:r w:rsidR="006968E5">
        <w:t xml:space="preserve"> </w:t>
      </w:r>
      <w:r w:rsidR="006430A0" w:rsidRPr="00B94680">
        <w:t xml:space="preserve">According to the African Development Bank, 20 of the 36 poorest developing countries </w:t>
      </w:r>
      <w:proofErr w:type="gramStart"/>
      <w:r w:rsidR="006430A0" w:rsidRPr="00B94680">
        <w:t xml:space="preserve">have been threatened or targeted by aggressive litigation </w:t>
      </w:r>
      <w:r w:rsidR="006968E5">
        <w:t>by vulture funds</w:t>
      </w:r>
      <w:r w:rsidR="006968E5" w:rsidRPr="00B94680">
        <w:t xml:space="preserve"> </w:t>
      </w:r>
      <w:r w:rsidR="006430A0" w:rsidRPr="00B94680">
        <w:t>since 1999</w:t>
      </w:r>
      <w:proofErr w:type="gramEnd"/>
      <w:r w:rsidR="006430A0" w:rsidRPr="00B94680">
        <w:t>.</w:t>
      </w:r>
      <w:r w:rsidR="006430A0" w:rsidRPr="0008396E">
        <w:rPr>
          <w:rStyle w:val="FootnoteReference"/>
        </w:rPr>
        <w:footnoteReference w:id="3"/>
      </w:r>
      <w:r w:rsidR="006430A0" w:rsidRPr="00B94680">
        <w:t xml:space="preserve"> The World Bank estimates that more than one</w:t>
      </w:r>
      <w:r w:rsidR="006968E5">
        <w:t xml:space="preserve"> </w:t>
      </w:r>
      <w:r w:rsidR="006430A0" w:rsidRPr="00B94680">
        <w:t xml:space="preserve">third of the countries </w:t>
      </w:r>
      <w:r w:rsidR="006968E5">
        <w:t xml:space="preserve">that </w:t>
      </w:r>
      <w:r w:rsidR="006430A0" w:rsidRPr="00B94680">
        <w:t xml:space="preserve">qualified for its debt relief initiative have been targeted </w:t>
      </w:r>
      <w:r w:rsidR="006968E5">
        <w:t>by</w:t>
      </w:r>
      <w:r w:rsidR="006968E5" w:rsidRPr="00B94680">
        <w:t xml:space="preserve"> </w:t>
      </w:r>
      <w:r w:rsidR="006430A0" w:rsidRPr="00B94680">
        <w:t>lawsuits by at least 38 litigating creditors</w:t>
      </w:r>
      <w:r w:rsidR="006968E5">
        <w:t>,</w:t>
      </w:r>
      <w:r w:rsidR="006430A0" w:rsidRPr="00B94680">
        <w:t xml:space="preserve"> with judgments totalling $1 billion in 26 of the cases</w:t>
      </w:r>
      <w:r w:rsidR="006968E5">
        <w:t>;</w:t>
      </w:r>
      <w:r w:rsidR="006430A0" w:rsidRPr="0008396E">
        <w:rPr>
          <w:rStyle w:val="FootnoteReference"/>
        </w:rPr>
        <w:footnoteReference w:id="4"/>
      </w:r>
      <w:r w:rsidR="006430A0" w:rsidRPr="00B94680">
        <w:rPr>
          <w:vertAlign w:val="superscript"/>
        </w:rPr>
        <w:t xml:space="preserve"> </w:t>
      </w:r>
    </w:p>
    <w:p w14:paraId="61401E3F" w14:textId="6ECE9E69" w:rsidR="00C638D6" w:rsidRPr="00B94680" w:rsidRDefault="00A602AA" w:rsidP="0008396E">
      <w:pPr>
        <w:pStyle w:val="SingleTxtG"/>
        <w:ind w:firstLine="567"/>
      </w:pPr>
      <w:r w:rsidRPr="00B94680">
        <w:t>(b)</w:t>
      </w:r>
      <w:r w:rsidRPr="00B94680">
        <w:tab/>
      </w:r>
      <w:r w:rsidR="006430A0" w:rsidRPr="0008396E">
        <w:rPr>
          <w:i/>
        </w:rPr>
        <w:t xml:space="preserve">Operate and take advantage </w:t>
      </w:r>
      <w:r w:rsidR="006968E5" w:rsidRPr="0008396E">
        <w:rPr>
          <w:i/>
        </w:rPr>
        <w:t xml:space="preserve">of </w:t>
      </w:r>
      <w:r w:rsidR="006430A0" w:rsidRPr="0008396E">
        <w:rPr>
          <w:i/>
        </w:rPr>
        <w:t xml:space="preserve">the lack of </w:t>
      </w:r>
      <w:r w:rsidR="001A18C1">
        <w:rPr>
          <w:i/>
        </w:rPr>
        <w:t>regulation</w:t>
      </w:r>
      <w:r w:rsidR="006430A0" w:rsidRPr="0008396E">
        <w:rPr>
          <w:i/>
        </w:rPr>
        <w:t xml:space="preserve"> of the secondary marke</w:t>
      </w:r>
      <w:r w:rsidR="006968E5" w:rsidRPr="0008396E">
        <w:rPr>
          <w:i/>
        </w:rPr>
        <w:t>t</w:t>
      </w:r>
      <w:r w:rsidR="006968E5">
        <w:t>.</w:t>
      </w:r>
      <w:r w:rsidR="00D9599F">
        <w:t xml:space="preserve"> </w:t>
      </w:r>
      <w:r w:rsidR="00C638D6" w:rsidRPr="00B94680">
        <w:t xml:space="preserve">To obtain significant discounts, </w:t>
      </w:r>
      <w:r w:rsidR="005741A5">
        <w:t>vulture funds</w:t>
      </w:r>
      <w:r w:rsidR="00C638D6" w:rsidRPr="00B94680">
        <w:t xml:space="preserve"> acquire sovereign bonds when the indebted country is either close to default or has already defaulted on its debt. In the secondary market, investors can operate with great secrecy in terms of </w:t>
      </w:r>
      <w:r w:rsidR="006968E5" w:rsidRPr="00B94680">
        <w:t xml:space="preserve">both </w:t>
      </w:r>
      <w:r w:rsidR="00C638D6" w:rsidRPr="00B94680">
        <w:t xml:space="preserve">ownership and operations. Sovereign bonds are thus traded between investors without the concerned </w:t>
      </w:r>
      <w:proofErr w:type="gramStart"/>
      <w:r w:rsidR="00C638D6" w:rsidRPr="00B94680">
        <w:t>debtor</w:t>
      </w:r>
      <w:proofErr w:type="gramEnd"/>
      <w:r w:rsidR="00C638D6" w:rsidRPr="00B94680">
        <w:t xml:space="preserve"> </w:t>
      </w:r>
      <w:r w:rsidR="006968E5">
        <w:t>S</w:t>
      </w:r>
      <w:r w:rsidR="00C638D6" w:rsidRPr="00B94680">
        <w:t xml:space="preserve">tate necessarily </w:t>
      </w:r>
      <w:r w:rsidR="006968E5">
        <w:t>being</w:t>
      </w:r>
      <w:r w:rsidR="00C638D6" w:rsidRPr="00B94680">
        <w:t xml:space="preserve"> aware or informed o</w:t>
      </w:r>
      <w:r w:rsidR="006968E5">
        <w:t>f</w:t>
      </w:r>
      <w:r w:rsidR="00C638D6" w:rsidRPr="00B94680">
        <w:t xml:space="preserve"> such operations</w:t>
      </w:r>
      <w:r w:rsidR="006968E5">
        <w:t>;</w:t>
      </w:r>
      <w:r w:rsidR="00C638D6" w:rsidRPr="0008396E">
        <w:rPr>
          <w:rStyle w:val="FootnoteReference"/>
        </w:rPr>
        <w:footnoteReference w:id="5"/>
      </w:r>
      <w:r w:rsidR="006968E5" w:rsidRPr="00BC141F">
        <w:t xml:space="preserve"> </w:t>
      </w:r>
    </w:p>
    <w:p w14:paraId="1C2A7031" w14:textId="648CF82B" w:rsidR="00C638D6" w:rsidRPr="00B94680" w:rsidRDefault="00A91135" w:rsidP="00734CD4">
      <w:pPr>
        <w:pStyle w:val="SingleTxtG"/>
      </w:pPr>
      <w:r>
        <w:tab/>
      </w:r>
      <w:r w:rsidR="00A602AA" w:rsidRPr="00B94680">
        <w:t>(c)</w:t>
      </w:r>
      <w:r w:rsidR="00A602AA" w:rsidRPr="00B94680">
        <w:tab/>
      </w:r>
      <w:r w:rsidR="006430A0" w:rsidRPr="0008396E">
        <w:rPr>
          <w:i/>
        </w:rPr>
        <w:t>Refuse systematically to participate in orderly and voluntary debt restructuring processes</w:t>
      </w:r>
      <w:r w:rsidR="006968E5">
        <w:t xml:space="preserve">. </w:t>
      </w:r>
      <w:r w:rsidR="00C638D6" w:rsidRPr="00B94680">
        <w:t xml:space="preserve">Once a </w:t>
      </w:r>
      <w:r w:rsidR="006968E5">
        <w:t>S</w:t>
      </w:r>
      <w:r w:rsidR="00C638D6" w:rsidRPr="00B94680">
        <w:t xml:space="preserve">tate starts negotiations with private bondholders aimed at restructuring the sovereign debt, </w:t>
      </w:r>
      <w:r w:rsidR="005741A5">
        <w:t>vulture funds</w:t>
      </w:r>
      <w:r w:rsidR="00C638D6" w:rsidRPr="00B94680">
        <w:t xml:space="preserve"> exercise their </w:t>
      </w:r>
      <w:r w:rsidR="006968E5">
        <w:t>“</w:t>
      </w:r>
      <w:r w:rsidR="00C638D6" w:rsidRPr="00B94680">
        <w:t>right</w:t>
      </w:r>
      <w:r w:rsidR="006968E5">
        <w:t>”</w:t>
      </w:r>
      <w:r w:rsidR="00C638D6" w:rsidRPr="00B94680">
        <w:t xml:space="preserve"> to hold out or collect and purchase </w:t>
      </w:r>
      <w:r w:rsidR="001A18C1">
        <w:t xml:space="preserve">sovereign </w:t>
      </w:r>
      <w:r w:rsidR="00C638D6" w:rsidRPr="00B94680">
        <w:t>distressed bonds</w:t>
      </w:r>
      <w:r w:rsidR="00734CD4">
        <w:t>,</w:t>
      </w:r>
      <w:r w:rsidR="00C638D6" w:rsidRPr="00B94680">
        <w:t xml:space="preserve"> </w:t>
      </w:r>
      <w:r w:rsidR="006968E5">
        <w:t>t</w:t>
      </w:r>
      <w:r w:rsidR="00C638D6" w:rsidRPr="00B94680">
        <w:t xml:space="preserve">hen wait until the country’s financial situation has improved to start negotiations for a better deal. </w:t>
      </w:r>
      <w:r w:rsidR="005823E6">
        <w:t>Th</w:t>
      </w:r>
      <w:r w:rsidR="00734CD4">
        <w:t xml:space="preserve">eir position is strengthened by </w:t>
      </w:r>
      <w:r w:rsidR="005823E6">
        <w:t>d</w:t>
      </w:r>
      <w:r w:rsidR="00C638D6" w:rsidRPr="00B94680">
        <w:t xml:space="preserve">ifficulties </w:t>
      </w:r>
      <w:r w:rsidR="005823E6">
        <w:t xml:space="preserve">that </w:t>
      </w:r>
      <w:r w:rsidR="00C638D6" w:rsidRPr="00B94680">
        <w:t xml:space="preserve">the </w:t>
      </w:r>
      <w:proofErr w:type="gramStart"/>
      <w:r w:rsidR="00C638D6" w:rsidRPr="00B94680">
        <w:t>debtor</w:t>
      </w:r>
      <w:proofErr w:type="gramEnd"/>
      <w:r w:rsidR="00C638D6" w:rsidRPr="00B94680">
        <w:t xml:space="preserve"> </w:t>
      </w:r>
      <w:r w:rsidR="005823E6">
        <w:t>S</w:t>
      </w:r>
      <w:r w:rsidR="00C638D6" w:rsidRPr="00B94680">
        <w:t xml:space="preserve">tate may encounter in reaccessing </w:t>
      </w:r>
      <w:r w:rsidR="005823E6">
        <w:t>the</w:t>
      </w:r>
      <w:r w:rsidR="005823E6" w:rsidRPr="00B94680">
        <w:t xml:space="preserve"> </w:t>
      </w:r>
      <w:r w:rsidR="00C638D6" w:rsidRPr="00B94680">
        <w:t>international capital markets.</w:t>
      </w:r>
      <w:r w:rsidR="00C638D6" w:rsidRPr="0008396E">
        <w:rPr>
          <w:rStyle w:val="FootnoteReference"/>
        </w:rPr>
        <w:footnoteReference w:id="6"/>
      </w:r>
      <w:r w:rsidR="00C638D6" w:rsidRPr="00B94680">
        <w:t xml:space="preserve"> Under such circumstances, the threat of </w:t>
      </w:r>
      <w:proofErr w:type="gramStart"/>
      <w:r w:rsidR="00C638D6" w:rsidRPr="00B94680">
        <w:t>being subject</w:t>
      </w:r>
      <w:r w:rsidR="005823E6">
        <w:t>ed</w:t>
      </w:r>
      <w:proofErr w:type="gramEnd"/>
      <w:r w:rsidR="00C638D6" w:rsidRPr="00B94680">
        <w:t xml:space="preserve"> to a long and costly process with a particularly </w:t>
      </w:r>
      <w:r w:rsidR="005823E6">
        <w:t>“</w:t>
      </w:r>
      <w:r w:rsidR="00C638D6" w:rsidRPr="00B94680">
        <w:t>aggressive</w:t>
      </w:r>
      <w:r w:rsidR="005823E6">
        <w:t>”</w:t>
      </w:r>
      <w:r w:rsidR="00C638D6" w:rsidRPr="00B94680">
        <w:t xml:space="preserve"> litigator </w:t>
      </w:r>
      <w:r w:rsidR="00D9599F">
        <w:t>imposes</w:t>
      </w:r>
      <w:r w:rsidR="00D9599F" w:rsidRPr="00B94680">
        <w:t xml:space="preserve"> </w:t>
      </w:r>
      <w:r w:rsidR="00C638D6" w:rsidRPr="00B94680">
        <w:t xml:space="preserve">additional pressure </w:t>
      </w:r>
      <w:r w:rsidR="007E7995">
        <w:t xml:space="preserve">on the State </w:t>
      </w:r>
      <w:r w:rsidR="00C638D6" w:rsidRPr="00B94680">
        <w:t xml:space="preserve">that may prompt </w:t>
      </w:r>
      <w:r w:rsidR="007E7995">
        <w:t>it</w:t>
      </w:r>
      <w:r w:rsidR="00C638D6" w:rsidRPr="00B94680">
        <w:t xml:space="preserve"> to accept a </w:t>
      </w:r>
      <w:r w:rsidR="005823E6">
        <w:t xml:space="preserve">less </w:t>
      </w:r>
      <w:r w:rsidR="00C638D6" w:rsidRPr="00B94680">
        <w:t>favourable settlement</w:t>
      </w:r>
      <w:r w:rsidR="005823E6">
        <w:t>;</w:t>
      </w:r>
      <w:r w:rsidR="00C638D6" w:rsidRPr="00B94680">
        <w:t xml:space="preserve"> </w:t>
      </w:r>
    </w:p>
    <w:p w14:paraId="4BB960DB" w14:textId="7B2B2A83" w:rsidR="00C638D6" w:rsidRPr="00B94680" w:rsidRDefault="00A602AA" w:rsidP="0008396E">
      <w:pPr>
        <w:pStyle w:val="SingleTxtG"/>
        <w:ind w:firstLine="567"/>
      </w:pPr>
      <w:r w:rsidRPr="00B94680">
        <w:t>(</w:t>
      </w:r>
      <w:r w:rsidR="004A70CE" w:rsidRPr="00B94680">
        <w:t>d</w:t>
      </w:r>
      <w:r w:rsidRPr="00B94680">
        <w:t>)</w:t>
      </w:r>
      <w:r w:rsidRPr="00B94680">
        <w:tab/>
      </w:r>
      <w:r w:rsidR="006430A0" w:rsidRPr="0008396E">
        <w:rPr>
          <w:i/>
        </w:rPr>
        <w:t xml:space="preserve">Sue the country </w:t>
      </w:r>
      <w:r w:rsidR="007E7995" w:rsidRPr="0008396E">
        <w:rPr>
          <w:i/>
        </w:rPr>
        <w:t>for</w:t>
      </w:r>
      <w:r w:rsidR="006430A0" w:rsidRPr="0008396E">
        <w:rPr>
          <w:i/>
        </w:rPr>
        <w:t xml:space="preserve"> reimbursement of the full value of the bond, plus interest and delay penalties</w:t>
      </w:r>
      <w:r w:rsidR="007E7995">
        <w:t xml:space="preserve">. </w:t>
      </w:r>
      <w:r w:rsidR="00C638D6" w:rsidRPr="00B94680">
        <w:t xml:space="preserve">In cases where an agreement with the </w:t>
      </w:r>
      <w:r w:rsidR="007E7995">
        <w:t>S</w:t>
      </w:r>
      <w:r w:rsidR="00C638D6" w:rsidRPr="00B94680">
        <w:t xml:space="preserve">tate </w:t>
      </w:r>
      <w:proofErr w:type="gramStart"/>
      <w:r w:rsidR="00C638D6" w:rsidRPr="00B94680">
        <w:t>is not reached</w:t>
      </w:r>
      <w:proofErr w:type="gramEnd"/>
      <w:r w:rsidR="00C638D6" w:rsidRPr="00B94680">
        <w:t xml:space="preserve">, </w:t>
      </w:r>
      <w:r w:rsidR="005741A5">
        <w:t>vulture funds</w:t>
      </w:r>
      <w:r w:rsidR="00C638D6" w:rsidRPr="00B94680">
        <w:t xml:space="preserve"> </w:t>
      </w:r>
      <w:r w:rsidR="007E7995">
        <w:t xml:space="preserve">can </w:t>
      </w:r>
      <w:r w:rsidR="00C638D6" w:rsidRPr="00B94680">
        <w:t xml:space="preserve">file a </w:t>
      </w:r>
      <w:r w:rsidR="007E7995">
        <w:t xml:space="preserve">legal </w:t>
      </w:r>
      <w:r w:rsidR="00C638D6" w:rsidRPr="00B94680">
        <w:t xml:space="preserve">claim to seek reimbursement. To ensure that they get a favourable </w:t>
      </w:r>
      <w:r w:rsidR="00C638D6" w:rsidRPr="00B94680">
        <w:lastRenderedPageBreak/>
        <w:t xml:space="preserve">court decision, they make sure that </w:t>
      </w:r>
      <w:r w:rsidR="007E7995">
        <w:t>“</w:t>
      </w:r>
      <w:r w:rsidR="00C638D6" w:rsidRPr="00B94680">
        <w:t>creditor-friendly</w:t>
      </w:r>
      <w:r w:rsidR="007E7995">
        <w:t>”</w:t>
      </w:r>
      <w:r w:rsidR="00C638D6" w:rsidRPr="00B94680">
        <w:t xml:space="preserve"> jurisdictions are involved in the resolution of the dispute.</w:t>
      </w:r>
      <w:r w:rsidR="00C638D6" w:rsidRPr="0008396E">
        <w:rPr>
          <w:rStyle w:val="FootnoteReference"/>
        </w:rPr>
        <w:footnoteReference w:id="7"/>
      </w:r>
      <w:r w:rsidR="00C638D6" w:rsidRPr="00B94680">
        <w:t xml:space="preserve"> The courts of debtor countries are increasingly becoming an </w:t>
      </w:r>
      <w:r w:rsidR="007E7995">
        <w:t xml:space="preserve">available </w:t>
      </w:r>
      <w:r w:rsidR="00C638D6" w:rsidRPr="00B94680">
        <w:t>option as weaker legal systems are easily overwhelmed by the level of technical detail involved in this kind of litigation</w:t>
      </w:r>
      <w:r w:rsidR="007E7995">
        <w:t>.</w:t>
      </w:r>
      <w:r w:rsidR="00C638D6" w:rsidRPr="0008396E">
        <w:rPr>
          <w:rStyle w:val="FootnoteReference"/>
        </w:rPr>
        <w:footnoteReference w:id="8"/>
      </w:r>
      <w:r w:rsidR="007E7995">
        <w:rPr>
          <w:vertAlign w:val="superscript"/>
        </w:rPr>
        <w:t xml:space="preserve"> </w:t>
      </w:r>
      <w:r w:rsidR="00C638D6" w:rsidRPr="00B94680">
        <w:t xml:space="preserve">Cases brought by </w:t>
      </w:r>
      <w:r w:rsidR="005741A5">
        <w:t>vulture funds</w:t>
      </w:r>
      <w:r w:rsidR="00C638D6" w:rsidRPr="00B94680">
        <w:t xml:space="preserve"> </w:t>
      </w:r>
      <w:proofErr w:type="gramStart"/>
      <w:r w:rsidR="00C638D6" w:rsidRPr="00B94680">
        <w:t>are particularly protracted</w:t>
      </w:r>
      <w:proofErr w:type="gramEnd"/>
      <w:r w:rsidR="00C638D6" w:rsidRPr="00B94680">
        <w:t xml:space="preserve">: the </w:t>
      </w:r>
      <w:r w:rsidR="007E7995">
        <w:t>average</w:t>
      </w:r>
      <w:r w:rsidR="007E7995" w:rsidRPr="00B94680">
        <w:t xml:space="preserve"> </w:t>
      </w:r>
      <w:r w:rsidR="00C638D6" w:rsidRPr="00B94680">
        <w:t xml:space="preserve">estimated </w:t>
      </w:r>
      <w:r w:rsidR="007E7995">
        <w:t xml:space="preserve">time </w:t>
      </w:r>
      <w:r w:rsidR="00C638D6" w:rsidRPr="00B94680">
        <w:t>for recovery is six years</w:t>
      </w:r>
      <w:r w:rsidR="007E7995">
        <w:t>,</w:t>
      </w:r>
      <w:r w:rsidR="00C638D6" w:rsidRPr="00B94680">
        <w:t xml:space="preserve"> </w:t>
      </w:r>
      <w:r w:rsidR="004A1746">
        <w:t xml:space="preserve">which would suggest </w:t>
      </w:r>
      <w:r w:rsidR="00C638D6" w:rsidRPr="00B94680">
        <w:t>annualized returns averaging from 50 to 333 per</w:t>
      </w:r>
      <w:r w:rsidR="007E7995">
        <w:t xml:space="preserve"> </w:t>
      </w:r>
      <w:r w:rsidR="00C638D6" w:rsidRPr="00B94680">
        <w:t>cent.</w:t>
      </w:r>
      <w:r w:rsidR="00C638D6" w:rsidRPr="0008396E">
        <w:rPr>
          <w:rStyle w:val="FootnoteReference"/>
        </w:rPr>
        <w:footnoteReference w:id="9"/>
      </w:r>
      <w:r w:rsidR="00C638D6" w:rsidRPr="00B94680">
        <w:rPr>
          <w:vertAlign w:val="superscript"/>
        </w:rPr>
        <w:t xml:space="preserve"> </w:t>
      </w:r>
      <w:r w:rsidR="00C638D6" w:rsidRPr="00B94680">
        <w:t>Such</w:t>
      </w:r>
      <w:r w:rsidR="00534442">
        <w:t xml:space="preserve"> long</w:t>
      </w:r>
      <w:r w:rsidR="00C638D6" w:rsidRPr="00B94680">
        <w:t xml:space="preserve"> judicial proceedings are always burdensome and</w:t>
      </w:r>
      <w:r w:rsidR="00534442">
        <w:t xml:space="preserve"> </w:t>
      </w:r>
      <w:r w:rsidR="00C638D6" w:rsidRPr="00B94680">
        <w:t xml:space="preserve">can complicate debtor </w:t>
      </w:r>
      <w:r w:rsidR="00A57311">
        <w:t>S</w:t>
      </w:r>
      <w:r w:rsidR="00C638D6" w:rsidRPr="00B94680">
        <w:t>tate</w:t>
      </w:r>
      <w:r w:rsidR="00A57311">
        <w:t>s</w:t>
      </w:r>
      <w:r w:rsidR="00C638D6" w:rsidRPr="00B94680">
        <w:t>’ financial and reserve management</w:t>
      </w:r>
      <w:proofErr w:type="gramStart"/>
      <w:r w:rsidR="000C0E25">
        <w:t>;</w:t>
      </w:r>
      <w:proofErr w:type="gramEnd"/>
      <w:r w:rsidR="00C638D6" w:rsidRPr="00B94680">
        <w:t xml:space="preserve"> </w:t>
      </w:r>
    </w:p>
    <w:p w14:paraId="14A14D26" w14:textId="106FDBA9" w:rsidR="00311D31" w:rsidRPr="0008396E" w:rsidRDefault="00A602AA" w:rsidP="0008396E">
      <w:pPr>
        <w:pStyle w:val="SingleTxtG"/>
        <w:ind w:firstLine="567"/>
      </w:pPr>
      <w:r w:rsidRPr="00B94680">
        <w:t>(</w:t>
      </w:r>
      <w:r w:rsidR="004A70CE" w:rsidRPr="00B94680">
        <w:t>e</w:t>
      </w:r>
      <w:r w:rsidRPr="00B94680">
        <w:t>)</w:t>
      </w:r>
      <w:r w:rsidRPr="00B94680">
        <w:tab/>
      </w:r>
      <w:r w:rsidR="000C0E25" w:rsidRPr="0008396E">
        <w:rPr>
          <w:i/>
        </w:rPr>
        <w:t>“</w:t>
      </w:r>
      <w:r w:rsidR="006430A0" w:rsidRPr="0008396E">
        <w:rPr>
          <w:i/>
        </w:rPr>
        <w:t>Chase</w:t>
      </w:r>
      <w:r w:rsidR="000C0E25" w:rsidRPr="0008396E">
        <w:rPr>
          <w:i/>
        </w:rPr>
        <w:t>”</w:t>
      </w:r>
      <w:r w:rsidR="006430A0" w:rsidRPr="0008396E">
        <w:rPr>
          <w:i/>
        </w:rPr>
        <w:t xml:space="preserve"> the country to enforce the judgment</w:t>
      </w:r>
      <w:r w:rsidR="000C0E25">
        <w:t xml:space="preserve">. </w:t>
      </w:r>
      <w:r w:rsidR="00C638D6" w:rsidRPr="00B94680">
        <w:t xml:space="preserve">Once </w:t>
      </w:r>
      <w:r w:rsidR="005741A5">
        <w:t>vulture funds</w:t>
      </w:r>
      <w:r w:rsidR="00C638D6" w:rsidRPr="00B94680">
        <w:t xml:space="preserve"> have obtained a favourable judgment, they seek its enforcement before different courts (i.e.</w:t>
      </w:r>
      <w:r w:rsidR="000C0E25">
        <w:t>,</w:t>
      </w:r>
      <w:r w:rsidR="00C638D6" w:rsidRPr="00B94680">
        <w:t xml:space="preserve"> through </w:t>
      </w:r>
      <w:r w:rsidR="000C0E25">
        <w:t>“</w:t>
      </w:r>
      <w:r w:rsidR="00C638D6" w:rsidRPr="00B94680">
        <w:t>forum shopping</w:t>
      </w:r>
      <w:r w:rsidR="000C0E25">
        <w:t>”</w:t>
      </w:r>
      <w:r w:rsidR="00C638D6" w:rsidRPr="00B94680">
        <w:t xml:space="preserve"> practices) until they secure the enforcement action they desire. Figures show that attachment of the country’s assets abroad has become a particularly common enforcement strategy </w:t>
      </w:r>
      <w:r w:rsidR="00965318">
        <w:t>in</w:t>
      </w:r>
      <w:r w:rsidR="00C638D6" w:rsidRPr="00B94680">
        <w:t xml:space="preserve"> past years.</w:t>
      </w:r>
      <w:r w:rsidR="00C638D6" w:rsidRPr="0008396E">
        <w:rPr>
          <w:rStyle w:val="FootnoteReference"/>
        </w:rPr>
        <w:footnoteReference w:id="10"/>
      </w:r>
      <w:r w:rsidR="000C0E25">
        <w:t xml:space="preserve"> </w:t>
      </w:r>
      <w:r w:rsidR="00C638D6" w:rsidRPr="00B94680">
        <w:t xml:space="preserve">Despite many </w:t>
      </w:r>
      <w:r w:rsidR="00B76CD5">
        <w:t xml:space="preserve">unsuccessful </w:t>
      </w:r>
      <w:r w:rsidR="00C638D6" w:rsidRPr="00B94680">
        <w:t>attempts, such actions have often help</w:t>
      </w:r>
      <w:r w:rsidR="00B76CD5">
        <w:t>ed</w:t>
      </w:r>
      <w:r w:rsidR="00C638D6" w:rsidRPr="00B94680">
        <w:t xml:space="preserve"> </w:t>
      </w:r>
      <w:r w:rsidR="005741A5">
        <w:t>vulture funds</w:t>
      </w:r>
      <w:r w:rsidR="00C638D6" w:rsidRPr="00B94680">
        <w:t xml:space="preserve"> to achieve a favourable out-of-court settlement. </w:t>
      </w:r>
      <w:r w:rsidR="00852574">
        <w:t>However, vu</w:t>
      </w:r>
      <w:r w:rsidR="005741A5">
        <w:t>lture funds</w:t>
      </w:r>
      <w:r w:rsidR="00C638D6" w:rsidRPr="00B94680">
        <w:t xml:space="preserve"> </w:t>
      </w:r>
      <w:r w:rsidR="00852574">
        <w:t xml:space="preserve">continue to deploy a legal strategy before courts that </w:t>
      </w:r>
      <w:r w:rsidR="003D12B3">
        <w:t>see</w:t>
      </w:r>
      <w:r w:rsidR="00965318">
        <w:t>k</w:t>
      </w:r>
      <w:r w:rsidR="00852574">
        <w:t xml:space="preserve"> to </w:t>
      </w:r>
      <w:r w:rsidR="00C638D6" w:rsidRPr="00B94680">
        <w:t>enforce</w:t>
      </w:r>
      <w:r w:rsidR="00786BC5">
        <w:t xml:space="preserve"> </w:t>
      </w:r>
      <w:r w:rsidR="00C638D6" w:rsidRPr="00B94680">
        <w:t xml:space="preserve">favourable rulings </w:t>
      </w:r>
      <w:r w:rsidR="00852574">
        <w:t>by challenging</w:t>
      </w:r>
      <w:r w:rsidR="00786BC5" w:rsidRPr="00B94680">
        <w:t xml:space="preserve"> the doctrine o</w:t>
      </w:r>
      <w:r w:rsidR="00786BC5">
        <w:t>f</w:t>
      </w:r>
      <w:r w:rsidR="00786BC5" w:rsidRPr="00B94680">
        <w:t xml:space="preserve"> </w:t>
      </w:r>
      <w:r w:rsidR="00786BC5">
        <w:t>sovereign</w:t>
      </w:r>
      <w:r w:rsidR="00852574">
        <w:t xml:space="preserve"> immunity, which</w:t>
      </w:r>
      <w:r w:rsidR="00786BC5" w:rsidRPr="00B94680">
        <w:t xml:space="preserve"> </w:t>
      </w:r>
      <w:r w:rsidR="00852574">
        <w:t xml:space="preserve">has </w:t>
      </w:r>
      <w:r w:rsidR="00C638D6" w:rsidRPr="00B94680">
        <w:t xml:space="preserve">traditionally protected </w:t>
      </w:r>
      <w:r w:rsidR="00852574">
        <w:t>certain State properties and assets from seizure</w:t>
      </w:r>
      <w:proofErr w:type="gramStart"/>
      <w:r w:rsidR="00786BC5">
        <w:t>;</w:t>
      </w:r>
      <w:proofErr w:type="gramEnd"/>
      <w:r w:rsidR="00C638D6" w:rsidRPr="0008396E">
        <w:rPr>
          <w:rStyle w:val="FootnoteReference"/>
        </w:rPr>
        <w:footnoteReference w:id="11"/>
      </w:r>
      <w:r w:rsidR="00C638D6" w:rsidRPr="00B94680">
        <w:rPr>
          <w:vertAlign w:val="superscript"/>
        </w:rPr>
        <w:t xml:space="preserve"> </w:t>
      </w:r>
    </w:p>
    <w:p w14:paraId="68D52FB8" w14:textId="77E81E44" w:rsidR="00C638D6" w:rsidRPr="00B94680" w:rsidRDefault="00A602AA" w:rsidP="0008396E">
      <w:pPr>
        <w:pStyle w:val="SingleTxtG"/>
        <w:ind w:firstLine="567"/>
      </w:pPr>
      <w:r w:rsidRPr="00B94680">
        <w:t>(</w:t>
      </w:r>
      <w:r w:rsidR="004A70CE" w:rsidRPr="00B94680">
        <w:t>f</w:t>
      </w:r>
      <w:r w:rsidRPr="00B94680">
        <w:t>)</w:t>
      </w:r>
      <w:r w:rsidRPr="00B94680">
        <w:tab/>
      </w:r>
      <w:r w:rsidR="006430A0" w:rsidRPr="0008396E">
        <w:rPr>
          <w:i/>
        </w:rPr>
        <w:t>Obtain exorbitant profits</w:t>
      </w:r>
      <w:r w:rsidR="00786BC5">
        <w:t>. V</w:t>
      </w:r>
      <w:r w:rsidR="005741A5">
        <w:t>ulture funds</w:t>
      </w:r>
      <w:r w:rsidR="00C638D6" w:rsidRPr="00B94680">
        <w:t xml:space="preserve"> have</w:t>
      </w:r>
      <w:r w:rsidR="00786BC5">
        <w:t xml:space="preserve"> achieved, on average, </w:t>
      </w:r>
      <w:r w:rsidR="00C638D6" w:rsidRPr="00B94680">
        <w:t xml:space="preserve">recovery rates of </w:t>
      </w:r>
      <w:r w:rsidR="00786BC5">
        <w:t>some</w:t>
      </w:r>
      <w:r w:rsidR="00786BC5" w:rsidRPr="00B94680">
        <w:t xml:space="preserve"> </w:t>
      </w:r>
      <w:r w:rsidR="00C638D6" w:rsidRPr="00B94680">
        <w:t>3 to 20 times their investment, equivalent to returns of 300 to 2,000 per</w:t>
      </w:r>
      <w:r w:rsidR="00786BC5">
        <w:t xml:space="preserve"> </w:t>
      </w:r>
      <w:r w:rsidR="00C638D6" w:rsidRPr="00B94680">
        <w:t xml:space="preserve">cent. The </w:t>
      </w:r>
      <w:r w:rsidR="00786BC5">
        <w:t>International Monetary Fund (</w:t>
      </w:r>
      <w:r w:rsidR="00C638D6" w:rsidRPr="00B94680">
        <w:t>IMF</w:t>
      </w:r>
      <w:r w:rsidR="00786BC5">
        <w:t>)</w:t>
      </w:r>
      <w:r w:rsidR="00C638D6" w:rsidRPr="00B94680">
        <w:t xml:space="preserve"> </w:t>
      </w:r>
      <w:proofErr w:type="gramStart"/>
      <w:r w:rsidR="00C638D6" w:rsidRPr="00B94680">
        <w:t>estimates that in some cases</w:t>
      </w:r>
      <w:proofErr w:type="gramEnd"/>
      <w:r w:rsidR="00C638D6" w:rsidRPr="00B94680">
        <w:t xml:space="preserve"> the claims by vulture funds constitute as much as 12 to 13 per</w:t>
      </w:r>
      <w:r w:rsidR="00786BC5">
        <w:t xml:space="preserve"> </w:t>
      </w:r>
      <w:r w:rsidR="00C638D6" w:rsidRPr="00B94680">
        <w:t>cent of a country’s gross domestic product</w:t>
      </w:r>
      <w:r w:rsidR="00466320">
        <w:t xml:space="preserve"> (GDP)</w:t>
      </w:r>
      <w:r w:rsidR="00786BC5">
        <w:t>;</w:t>
      </w:r>
      <w:r w:rsidR="00C638D6" w:rsidRPr="0008396E">
        <w:rPr>
          <w:rStyle w:val="FootnoteReference"/>
        </w:rPr>
        <w:footnoteReference w:id="12"/>
      </w:r>
      <w:r w:rsidR="00C638D6" w:rsidRPr="00B94680">
        <w:t xml:space="preserve"> </w:t>
      </w:r>
    </w:p>
    <w:p w14:paraId="42682F65" w14:textId="0FB450AB" w:rsidR="00C638D6" w:rsidRPr="00B94680" w:rsidRDefault="00A602AA" w:rsidP="0008396E">
      <w:pPr>
        <w:pStyle w:val="SingleTxtG"/>
        <w:ind w:firstLine="567"/>
      </w:pPr>
      <w:r w:rsidRPr="00B94680">
        <w:t>(</w:t>
      </w:r>
      <w:r w:rsidR="004A70CE" w:rsidRPr="00B94680">
        <w:t>g</w:t>
      </w:r>
      <w:r w:rsidRPr="00B94680">
        <w:t>)</w:t>
      </w:r>
      <w:r w:rsidRPr="00B94680">
        <w:tab/>
      </w:r>
      <w:r w:rsidR="006430A0" w:rsidRPr="0008396E">
        <w:rPr>
          <w:i/>
        </w:rPr>
        <w:t>Operate in jurisdictions where bank secrecy rules apply</w:t>
      </w:r>
      <w:r w:rsidR="00786BC5">
        <w:t>.</w:t>
      </w:r>
      <w:r w:rsidR="006430A0" w:rsidRPr="0008396E">
        <w:rPr>
          <w:rStyle w:val="FootnoteReference"/>
        </w:rPr>
        <w:footnoteReference w:id="13"/>
      </w:r>
      <w:r w:rsidR="00786BC5">
        <w:t xml:space="preserve"> </w:t>
      </w:r>
      <w:r w:rsidR="00C638D6" w:rsidRPr="00B94680">
        <w:t xml:space="preserve">Most </w:t>
      </w:r>
      <w:r w:rsidR="005741A5">
        <w:t>vulture funds</w:t>
      </w:r>
      <w:r w:rsidR="00C638D6" w:rsidRPr="00B94680">
        <w:t xml:space="preserve"> </w:t>
      </w:r>
      <w:proofErr w:type="gramStart"/>
      <w:r w:rsidR="00C638D6" w:rsidRPr="00B94680">
        <w:t>are incorporated</w:t>
      </w:r>
      <w:proofErr w:type="gramEnd"/>
      <w:r w:rsidR="00C638D6" w:rsidRPr="00B94680">
        <w:t xml:space="preserve"> in tax haven</w:t>
      </w:r>
      <w:r w:rsidR="00786BC5">
        <w:t>s,</w:t>
      </w:r>
      <w:r w:rsidR="00C638D6" w:rsidRPr="00B94680">
        <w:t xml:space="preserve"> where there is no obligation </w:t>
      </w:r>
      <w:r w:rsidR="00786BC5">
        <w:t>to</w:t>
      </w:r>
      <w:r w:rsidR="00786BC5" w:rsidRPr="00B94680">
        <w:t xml:space="preserve"> </w:t>
      </w:r>
      <w:r w:rsidR="00C638D6" w:rsidRPr="00B94680">
        <w:t>disclos</w:t>
      </w:r>
      <w:r w:rsidR="00786BC5">
        <w:t>e</w:t>
      </w:r>
      <w:r w:rsidR="00C638D6" w:rsidRPr="00B94680">
        <w:t xml:space="preserve"> information on benefits or ownership and it is feasible to hide gains to avoid or evade taxation.</w:t>
      </w:r>
      <w:r w:rsidR="00C638D6" w:rsidRPr="0008396E">
        <w:rPr>
          <w:rStyle w:val="FootnoteReference"/>
        </w:rPr>
        <w:footnoteReference w:id="14"/>
      </w:r>
      <w:r w:rsidR="00C638D6" w:rsidRPr="00B94680">
        <w:rPr>
          <w:vertAlign w:val="superscript"/>
        </w:rPr>
        <w:t xml:space="preserve"> </w:t>
      </w:r>
      <w:r w:rsidR="00C638D6" w:rsidRPr="00B94680">
        <w:t xml:space="preserve">Such jurisdictions facilitate the secretive manner in which </w:t>
      </w:r>
      <w:r w:rsidR="005741A5">
        <w:t>vulture funds</w:t>
      </w:r>
      <w:r w:rsidR="00C638D6" w:rsidRPr="00B94680">
        <w:t xml:space="preserve"> operate as well as the flight of much-needed capital, particularly from developing countries</w:t>
      </w:r>
      <w:r w:rsidR="004F213F">
        <w:t xml:space="preserve"> (</w:t>
      </w:r>
      <w:r w:rsidR="004C51F7">
        <w:t xml:space="preserve">see </w:t>
      </w:r>
      <w:r w:rsidR="004F213F">
        <w:rPr>
          <w:szCs w:val="18"/>
        </w:rPr>
        <w:t>A/HRC/14/21, paras. 13-</w:t>
      </w:r>
      <w:r w:rsidR="004F213F" w:rsidRPr="00282C5F">
        <w:rPr>
          <w:szCs w:val="18"/>
        </w:rPr>
        <w:t>14</w:t>
      </w:r>
      <w:r w:rsidR="004F213F">
        <w:rPr>
          <w:szCs w:val="18"/>
        </w:rPr>
        <w:t>)</w:t>
      </w:r>
      <w:r w:rsidR="00C638D6" w:rsidRPr="00B94680">
        <w:t>.</w:t>
      </w:r>
    </w:p>
    <w:p w14:paraId="31EF0724" w14:textId="77777777" w:rsidR="006872BC" w:rsidRPr="00B94680" w:rsidRDefault="00275492" w:rsidP="00B94680">
      <w:pPr>
        <w:pStyle w:val="HChG"/>
      </w:pPr>
      <w:r w:rsidRPr="00B94680">
        <w:lastRenderedPageBreak/>
        <w:tab/>
        <w:t>III.</w:t>
      </w:r>
      <w:r w:rsidRPr="00B94680">
        <w:tab/>
      </w:r>
      <w:r w:rsidR="00C638D6" w:rsidRPr="00B94680">
        <w:t>Case studies</w:t>
      </w:r>
    </w:p>
    <w:p w14:paraId="39F1B490" w14:textId="07A00A00" w:rsidR="00692424" w:rsidRPr="0079499C" w:rsidRDefault="00B94680" w:rsidP="00B94680">
      <w:pPr>
        <w:pStyle w:val="SingleTxtG"/>
      </w:pPr>
      <w:r w:rsidRPr="00B94680">
        <w:t>9.</w:t>
      </w:r>
      <w:r w:rsidRPr="00B94680">
        <w:tab/>
      </w:r>
      <w:r w:rsidR="004F213F">
        <w:t>V</w:t>
      </w:r>
      <w:r w:rsidR="005741A5">
        <w:t>ulture funds</w:t>
      </w:r>
      <w:r w:rsidR="00692424" w:rsidRPr="00B94680">
        <w:t xml:space="preserve"> have a long history of predatory practices against developing countries, particularly heavily indebted poor countries (HIPCs). The most commonly targeted are countries</w:t>
      </w:r>
      <w:r w:rsidR="004F213F">
        <w:t>, most of them in Africa and Latin America,</w:t>
      </w:r>
      <w:r w:rsidR="00692424" w:rsidRPr="00B94680">
        <w:t xml:space="preserve"> with already unsustainable debt burdens and lacking the capacity and resources needed to face complex and protracted judicial processes. </w:t>
      </w:r>
      <w:r w:rsidR="004F213F">
        <w:t>In recent</w:t>
      </w:r>
      <w:r w:rsidR="00692424" w:rsidRPr="00B94680">
        <w:t xml:space="preserve"> years, </w:t>
      </w:r>
      <w:r w:rsidR="005741A5">
        <w:t>vulture funds</w:t>
      </w:r>
      <w:r w:rsidR="00692424" w:rsidRPr="00B94680">
        <w:t xml:space="preserve"> have </w:t>
      </w:r>
      <w:r w:rsidR="0079499C">
        <w:t>aimed</w:t>
      </w:r>
      <w:r w:rsidR="0079499C" w:rsidRPr="00B94680">
        <w:t xml:space="preserve"> </w:t>
      </w:r>
      <w:r w:rsidR="00692424" w:rsidRPr="00B94680">
        <w:t xml:space="preserve">their profit expectations </w:t>
      </w:r>
      <w:r w:rsidR="0079499C">
        <w:t>at</w:t>
      </w:r>
      <w:r w:rsidR="0079499C" w:rsidRPr="00B94680">
        <w:t xml:space="preserve"> </w:t>
      </w:r>
      <w:r w:rsidR="00692424" w:rsidRPr="00B94680">
        <w:t xml:space="preserve">middle-income countries, particularly Argentina. With more than 40 lawsuits filed by commercial investors after the default of 2001, the country accounts for a third of the total </w:t>
      </w:r>
      <w:r w:rsidR="00692424" w:rsidRPr="00936ED2">
        <w:t xml:space="preserve">number of </w:t>
      </w:r>
      <w:r w:rsidR="00852574">
        <w:t>lawsuits brought by vulture funds</w:t>
      </w:r>
      <w:r w:rsidR="00692424" w:rsidRPr="00B94680">
        <w:t>.</w:t>
      </w:r>
      <w:r w:rsidR="00692424" w:rsidRPr="0008396E">
        <w:rPr>
          <w:rStyle w:val="FootnoteReference"/>
        </w:rPr>
        <w:footnoteReference w:id="15"/>
      </w:r>
      <w:r w:rsidR="00692424" w:rsidRPr="00B94680">
        <w:rPr>
          <w:vertAlign w:val="superscript"/>
        </w:rPr>
        <w:t xml:space="preserve"> </w:t>
      </w:r>
      <w:r w:rsidR="0079499C">
        <w:t>The Rapporteur examines in detail in this section</w:t>
      </w:r>
      <w:r w:rsidR="002A492C">
        <w:t xml:space="preserve"> some examples of </w:t>
      </w:r>
      <w:r w:rsidR="00852574">
        <w:t>the impact of vulture fund strategies and activities on human rights</w:t>
      </w:r>
      <w:r w:rsidR="002A492C">
        <w:t xml:space="preserve">. </w:t>
      </w:r>
    </w:p>
    <w:p w14:paraId="08A8D2E8" w14:textId="77777777" w:rsidR="006872BC" w:rsidRPr="0008396E" w:rsidRDefault="00275492" w:rsidP="00B94680">
      <w:pPr>
        <w:pStyle w:val="H1G"/>
        <w:rPr>
          <w:i/>
        </w:rPr>
      </w:pPr>
      <w:r w:rsidRPr="00B94680">
        <w:tab/>
        <w:t>A.</w:t>
      </w:r>
      <w:r w:rsidRPr="00B94680">
        <w:tab/>
      </w:r>
      <w:r w:rsidR="00692424" w:rsidRPr="0008396E">
        <w:rPr>
          <w:i/>
          <w:lang w:eastAsia="en-GB"/>
        </w:rPr>
        <w:t>Donegal International v. Zambia</w:t>
      </w:r>
    </w:p>
    <w:p w14:paraId="4FAFB28C" w14:textId="21AC4C09" w:rsidR="00692424" w:rsidRPr="00B94680" w:rsidRDefault="00B94680" w:rsidP="00B94680">
      <w:pPr>
        <w:pStyle w:val="SingleTxtG"/>
      </w:pPr>
      <w:r w:rsidRPr="00B94680">
        <w:t>10.</w:t>
      </w:r>
      <w:r w:rsidRPr="00B94680">
        <w:tab/>
      </w:r>
      <w:r w:rsidR="00692424" w:rsidRPr="00B94680">
        <w:t>By 1984, the Government of Zambia was unable to serv</w:t>
      </w:r>
      <w:r w:rsidR="0079499C">
        <w:t>ice</w:t>
      </w:r>
      <w:r w:rsidR="00692424" w:rsidRPr="00B94680">
        <w:t xml:space="preserve"> a $30 million debt owed to Romania for the acquisition of agricultural equipment. In early 1997, </w:t>
      </w:r>
      <w:r w:rsidR="0079499C">
        <w:t xml:space="preserve">the firm </w:t>
      </w:r>
      <w:r w:rsidR="00692424" w:rsidRPr="00B94680">
        <w:t>Debt Advisory International (which later incorporated Donegal International</w:t>
      </w:r>
      <w:r w:rsidR="0079499C">
        <w:t>)</w:t>
      </w:r>
      <w:r w:rsidR="00692424" w:rsidRPr="00B94680">
        <w:t xml:space="preserve"> </w:t>
      </w:r>
      <w:r w:rsidR="0079499C">
        <w:t>began to put</w:t>
      </w:r>
      <w:r w:rsidR="00692424" w:rsidRPr="00B94680">
        <w:t xml:space="preserve"> forward proposals </w:t>
      </w:r>
      <w:r w:rsidR="0079499C">
        <w:t>for</w:t>
      </w:r>
      <w:r w:rsidR="0079499C" w:rsidRPr="00B94680">
        <w:t xml:space="preserve"> </w:t>
      </w:r>
      <w:r w:rsidR="00692424" w:rsidRPr="00B94680">
        <w:t>acquir</w:t>
      </w:r>
      <w:r w:rsidR="0079499C">
        <w:t>ing</w:t>
      </w:r>
      <w:r w:rsidR="00692424" w:rsidRPr="00B94680">
        <w:t xml:space="preserve"> the debt. In 1999, just as Zambia was about to reach the decision point </w:t>
      </w:r>
      <w:r w:rsidR="0079499C" w:rsidRPr="00B94680">
        <w:t xml:space="preserve">for comprehensive debt relief </w:t>
      </w:r>
      <w:r w:rsidR="00692424" w:rsidRPr="00B94680">
        <w:t xml:space="preserve">under the HIPC </w:t>
      </w:r>
      <w:r w:rsidR="004A0A84">
        <w:t>I</w:t>
      </w:r>
      <w:r w:rsidR="00692424" w:rsidRPr="00B94680">
        <w:t>nitiative, Romania sold the debt to Donegal International for about $3 million, 11 per</w:t>
      </w:r>
      <w:r w:rsidR="004A0A84">
        <w:t xml:space="preserve"> </w:t>
      </w:r>
      <w:r w:rsidR="00692424" w:rsidRPr="00B94680">
        <w:t xml:space="preserve">cent of the face value. </w:t>
      </w:r>
    </w:p>
    <w:p w14:paraId="22617B67" w14:textId="29A64E1E" w:rsidR="00692424" w:rsidRPr="00B94680" w:rsidRDefault="00B94680" w:rsidP="0072030F">
      <w:pPr>
        <w:pStyle w:val="SingleTxtG"/>
      </w:pPr>
      <w:r w:rsidRPr="00B94680">
        <w:t>11.</w:t>
      </w:r>
      <w:r w:rsidRPr="00B94680">
        <w:tab/>
      </w:r>
      <w:r w:rsidR="00692424" w:rsidRPr="00B94680">
        <w:t>In 2003, in controversial circumstances involving allegations of corruption and bribing of public officials, Zambia signed a settlement agreement with Donegal International to waive sovereign immunity from litigation and paid approximately $15</w:t>
      </w:r>
      <w:r w:rsidR="0072030F">
        <w:t> </w:t>
      </w:r>
      <w:r w:rsidR="00692424" w:rsidRPr="00B94680">
        <w:t>million of the then $44 million face value</w:t>
      </w:r>
      <w:r w:rsidR="004A0A84">
        <w:t xml:space="preserve"> of the debt</w:t>
      </w:r>
      <w:r w:rsidR="00692424" w:rsidRPr="00B94680">
        <w:t xml:space="preserve">. The agreement also included penal rates of interest in the event of default and the application of </w:t>
      </w:r>
      <w:r w:rsidR="004C51F7">
        <w:t>United Kingdom</w:t>
      </w:r>
      <w:r w:rsidR="004C51F7" w:rsidRPr="00B94680">
        <w:t xml:space="preserve"> </w:t>
      </w:r>
      <w:r w:rsidR="00692424" w:rsidRPr="00B94680">
        <w:t>law to any future dispute arising from it. After paying off a total of $3.4 million</w:t>
      </w:r>
      <w:r w:rsidR="004C51F7">
        <w:t>,</w:t>
      </w:r>
      <w:r w:rsidR="00692424" w:rsidRPr="00B94680">
        <w:t xml:space="preserve"> the Government of Zambia stopped fulfilling</w:t>
      </w:r>
      <w:r w:rsidR="004C51F7">
        <w:t xml:space="preserve"> the terms of the agreement</w:t>
      </w:r>
      <w:r w:rsidR="00692424" w:rsidRPr="00B94680">
        <w:t xml:space="preserve">, arguing that </w:t>
      </w:r>
      <w:r w:rsidR="004C51F7">
        <w:t>it</w:t>
      </w:r>
      <w:r w:rsidR="00692424" w:rsidRPr="00B94680">
        <w:t xml:space="preserve"> was tainted with corruption</w:t>
      </w:r>
      <w:r w:rsidR="004C51F7">
        <w:t xml:space="preserve"> (</w:t>
      </w:r>
      <w:r w:rsidR="00936ED2">
        <w:t>see A/HRC/14/21</w:t>
      </w:r>
      <w:r w:rsidR="004C51F7" w:rsidRPr="00282C5F">
        <w:rPr>
          <w:szCs w:val="18"/>
        </w:rPr>
        <w:t>, para. 24</w:t>
      </w:r>
      <w:r w:rsidR="004C51F7">
        <w:rPr>
          <w:szCs w:val="18"/>
        </w:rPr>
        <w:t>)</w:t>
      </w:r>
      <w:r w:rsidR="00692424" w:rsidRPr="00B94680">
        <w:t>.</w:t>
      </w:r>
    </w:p>
    <w:p w14:paraId="10C7F065" w14:textId="0DFD3659" w:rsidR="00692424" w:rsidRPr="00B94680" w:rsidRDefault="00B94680" w:rsidP="00B94680">
      <w:pPr>
        <w:pStyle w:val="SingleTxtG"/>
      </w:pPr>
      <w:r w:rsidRPr="00B94680">
        <w:t>12.</w:t>
      </w:r>
      <w:r w:rsidRPr="00B94680">
        <w:tab/>
      </w:r>
      <w:r w:rsidR="00692424" w:rsidRPr="00B94680">
        <w:t xml:space="preserve">In 2006, </w:t>
      </w:r>
      <w:r w:rsidR="004C51F7">
        <w:t xml:space="preserve">only </w:t>
      </w:r>
      <w:r w:rsidR="00692424" w:rsidRPr="00B94680">
        <w:t xml:space="preserve">months before Zambia was due to receive debt cancellation under the HIPC </w:t>
      </w:r>
      <w:r w:rsidR="009674CA">
        <w:t>I</w:t>
      </w:r>
      <w:r w:rsidR="00692424" w:rsidRPr="00B94680">
        <w:t xml:space="preserve">nitiative, the company sued the country in the </w:t>
      </w:r>
      <w:r w:rsidR="004C51F7">
        <w:t>United Kingdom</w:t>
      </w:r>
      <w:r w:rsidR="004C51F7" w:rsidRPr="00B94680">
        <w:t xml:space="preserve"> </w:t>
      </w:r>
      <w:r w:rsidR="00692424" w:rsidRPr="00B94680">
        <w:t>courts for a total amount of $55 million. Donegal obtained a favourable ruling</w:t>
      </w:r>
      <w:r w:rsidR="004C51F7">
        <w:t>,</w:t>
      </w:r>
      <w:r w:rsidR="00692424" w:rsidRPr="00B94680">
        <w:t xml:space="preserve"> obtaining a 370 per</w:t>
      </w:r>
      <w:r w:rsidR="004C51F7">
        <w:t xml:space="preserve"> </w:t>
      </w:r>
      <w:r w:rsidR="00692424" w:rsidRPr="00B94680">
        <w:t>cent return, nearly 17 times the value of the original debt.</w:t>
      </w:r>
      <w:r w:rsidR="00692424" w:rsidRPr="00B94680">
        <w:rPr>
          <w:vertAlign w:val="superscript"/>
        </w:rPr>
        <w:t xml:space="preserve"> </w:t>
      </w:r>
    </w:p>
    <w:p w14:paraId="615DFB3A" w14:textId="63F5FFED" w:rsidR="00692424" w:rsidRPr="00B94680" w:rsidRDefault="00B94680" w:rsidP="00B94680">
      <w:pPr>
        <w:pStyle w:val="SingleTxtG"/>
      </w:pPr>
      <w:r w:rsidRPr="00B94680">
        <w:t>13.</w:t>
      </w:r>
      <w:r w:rsidRPr="00B94680">
        <w:tab/>
      </w:r>
      <w:r w:rsidR="004C51F7">
        <w:t>T</w:t>
      </w:r>
      <w:r w:rsidR="00692424" w:rsidRPr="00B94680">
        <w:t xml:space="preserve">he Government of Zambia </w:t>
      </w:r>
      <w:r w:rsidR="004C51F7">
        <w:t xml:space="preserve">reportedly </w:t>
      </w:r>
      <w:r w:rsidR="00692424" w:rsidRPr="00B94680">
        <w:t xml:space="preserve">recognized the judgment and allocated </w:t>
      </w:r>
      <w:r w:rsidR="004C51F7">
        <w:t>about</w:t>
      </w:r>
      <w:r w:rsidR="004C51F7" w:rsidRPr="00B94680">
        <w:t xml:space="preserve"> </w:t>
      </w:r>
      <w:r w:rsidR="00692424" w:rsidRPr="00B94680">
        <w:t>65 per</w:t>
      </w:r>
      <w:r w:rsidR="004C51F7">
        <w:t xml:space="preserve"> </w:t>
      </w:r>
      <w:r w:rsidR="00692424" w:rsidRPr="00B94680">
        <w:t>cent of the amount received, already earmarked for health programmes, to service the debt</w:t>
      </w:r>
      <w:r w:rsidR="004C51F7">
        <w:t xml:space="preserve"> (</w:t>
      </w:r>
      <w:proofErr w:type="gramStart"/>
      <w:r w:rsidR="004C51F7">
        <w:rPr>
          <w:szCs w:val="18"/>
        </w:rPr>
        <w:t>ibid.</w:t>
      </w:r>
      <w:r w:rsidR="004C51F7" w:rsidRPr="00282C5F">
        <w:rPr>
          <w:szCs w:val="18"/>
        </w:rPr>
        <w:t>,</w:t>
      </w:r>
      <w:proofErr w:type="gramEnd"/>
      <w:r w:rsidR="004C51F7" w:rsidRPr="00282C5F">
        <w:rPr>
          <w:szCs w:val="18"/>
        </w:rPr>
        <w:t xml:space="preserve"> para.</w:t>
      </w:r>
      <w:r w:rsidR="004C51F7">
        <w:rPr>
          <w:szCs w:val="18"/>
        </w:rPr>
        <w:t xml:space="preserve"> </w:t>
      </w:r>
      <w:r w:rsidR="004C51F7" w:rsidRPr="00282C5F">
        <w:rPr>
          <w:szCs w:val="18"/>
        </w:rPr>
        <w:t>25</w:t>
      </w:r>
      <w:r w:rsidR="004C51F7">
        <w:rPr>
          <w:szCs w:val="18"/>
        </w:rPr>
        <w:t>)</w:t>
      </w:r>
      <w:r w:rsidR="00692424" w:rsidRPr="00B94680">
        <w:t>.</w:t>
      </w:r>
      <w:r w:rsidR="00692424" w:rsidRPr="0008396E">
        <w:rPr>
          <w:rStyle w:val="FootnoteReference"/>
        </w:rPr>
        <w:footnoteReference w:id="16"/>
      </w:r>
      <w:r w:rsidR="00692424" w:rsidRPr="00B94680">
        <w:rPr>
          <w:vertAlign w:val="superscript"/>
        </w:rPr>
        <w:t xml:space="preserve"> </w:t>
      </w:r>
      <w:proofErr w:type="gramStart"/>
      <w:r w:rsidR="00692424" w:rsidRPr="00B94680">
        <w:t>As a result</w:t>
      </w:r>
      <w:proofErr w:type="gramEnd"/>
      <w:r w:rsidR="00692424" w:rsidRPr="00B94680">
        <w:t xml:space="preserve"> of this litigation, </w:t>
      </w:r>
      <w:r w:rsidR="005741A5">
        <w:t>vulture funds</w:t>
      </w:r>
      <w:r w:rsidR="00692424" w:rsidRPr="00B94680">
        <w:t xml:space="preserve"> took away </w:t>
      </w:r>
      <w:r w:rsidR="004C51F7">
        <w:t xml:space="preserve">from the country </w:t>
      </w:r>
      <w:r w:rsidR="00692424" w:rsidRPr="00B94680">
        <w:t>almost 15 per</w:t>
      </w:r>
      <w:r w:rsidR="004C51F7">
        <w:t xml:space="preserve"> </w:t>
      </w:r>
      <w:r w:rsidR="00692424" w:rsidRPr="00B94680">
        <w:t xml:space="preserve">cent of </w:t>
      </w:r>
      <w:r w:rsidR="004C51F7">
        <w:t xml:space="preserve">its </w:t>
      </w:r>
      <w:r w:rsidR="00692424" w:rsidRPr="00B94680">
        <w:t xml:space="preserve">total social welfare </w:t>
      </w:r>
      <w:r w:rsidR="004C51F7">
        <w:t>expenditure,</w:t>
      </w:r>
      <w:r w:rsidR="00692424" w:rsidRPr="00B94680">
        <w:t xml:space="preserve"> funds that could have been channelled instead towards education, health care and poverty alleviation.</w:t>
      </w:r>
      <w:r w:rsidR="00692424" w:rsidRPr="0008396E">
        <w:rPr>
          <w:rStyle w:val="FootnoteReference"/>
        </w:rPr>
        <w:footnoteReference w:id="17"/>
      </w:r>
    </w:p>
    <w:p w14:paraId="6D7BC42C" w14:textId="77777777" w:rsidR="006872BC" w:rsidRPr="00B94680" w:rsidRDefault="004765F2" w:rsidP="00B94680">
      <w:pPr>
        <w:pStyle w:val="H1G"/>
      </w:pPr>
      <w:r w:rsidRPr="00B94680">
        <w:lastRenderedPageBreak/>
        <w:tab/>
        <w:t>B.</w:t>
      </w:r>
      <w:r w:rsidRPr="00B94680">
        <w:tab/>
      </w:r>
      <w:r w:rsidR="00692424" w:rsidRPr="0008396E">
        <w:rPr>
          <w:i/>
        </w:rPr>
        <w:t>FG Hemisphere v. Democratic Republic of the Congo</w:t>
      </w:r>
    </w:p>
    <w:p w14:paraId="4021BF99" w14:textId="6F6805E1" w:rsidR="00692424" w:rsidRPr="00B94680" w:rsidRDefault="00B94680" w:rsidP="00B94680">
      <w:pPr>
        <w:pStyle w:val="SingleTxtG"/>
      </w:pPr>
      <w:r w:rsidRPr="00B94680">
        <w:t>14.</w:t>
      </w:r>
      <w:r w:rsidRPr="00B94680">
        <w:tab/>
      </w:r>
      <w:r w:rsidR="00692424" w:rsidRPr="00B94680">
        <w:t xml:space="preserve">In 1980, </w:t>
      </w:r>
      <w:r w:rsidR="00EB3805">
        <w:t>the Democratic Republic of the</w:t>
      </w:r>
      <w:r w:rsidR="00EB3805" w:rsidRPr="00B94680">
        <w:t xml:space="preserve"> </w:t>
      </w:r>
      <w:r w:rsidR="00692424" w:rsidRPr="00B94680">
        <w:t>Congo entered into a credit agreement with Energoinvest, a company based in Sarajevo, for the construction of a high-voltage electric power transmission facility. The country soon defaulted on its repayment obligations.</w:t>
      </w:r>
    </w:p>
    <w:p w14:paraId="69C034E9" w14:textId="4170013E" w:rsidR="00692424" w:rsidRPr="00B94680" w:rsidRDefault="00B94680" w:rsidP="00B94680">
      <w:pPr>
        <w:pStyle w:val="SingleTxtG"/>
      </w:pPr>
      <w:r w:rsidRPr="00B94680">
        <w:t>15.</w:t>
      </w:r>
      <w:r w:rsidRPr="00B94680">
        <w:tab/>
      </w:r>
      <w:r w:rsidR="00692424" w:rsidRPr="00B94680">
        <w:t xml:space="preserve">In 2003, the International Chamber of Commerce made two arbitral awards in favour of the company and in </w:t>
      </w:r>
      <w:proofErr w:type="gramStart"/>
      <w:r w:rsidR="00692424" w:rsidRPr="00B94680">
        <w:t>2004</w:t>
      </w:r>
      <w:proofErr w:type="gramEnd"/>
      <w:r w:rsidR="00692424" w:rsidRPr="00B94680">
        <w:t xml:space="preserve"> a District Court </w:t>
      </w:r>
      <w:r w:rsidR="00EB3805">
        <w:t xml:space="preserve">in the United States </w:t>
      </w:r>
      <w:r w:rsidR="007B374F">
        <w:t xml:space="preserve">of America </w:t>
      </w:r>
      <w:r w:rsidR="00692424" w:rsidRPr="00B94680">
        <w:t>confirmed the amounts to be paid: $18</w:t>
      </w:r>
      <w:r w:rsidR="00EB3805">
        <w:t>,</w:t>
      </w:r>
      <w:r w:rsidR="00692424" w:rsidRPr="00B94680">
        <w:t>43</w:t>
      </w:r>
      <w:r w:rsidR="00EB3805">
        <w:t>0,000</w:t>
      </w:r>
      <w:r w:rsidR="00692424" w:rsidRPr="00B94680">
        <w:t xml:space="preserve"> and $11</w:t>
      </w:r>
      <w:r w:rsidR="00EB3805">
        <w:t>,</w:t>
      </w:r>
      <w:r w:rsidR="00692424" w:rsidRPr="00B94680">
        <w:t>725</w:t>
      </w:r>
      <w:r w:rsidR="00EB3805">
        <w:t>,000</w:t>
      </w:r>
      <w:r w:rsidR="00692424" w:rsidRPr="00B94680">
        <w:t>, plus 9 per</w:t>
      </w:r>
      <w:r w:rsidR="00EB3805">
        <w:t xml:space="preserve"> </w:t>
      </w:r>
      <w:r w:rsidR="00692424" w:rsidRPr="00B94680">
        <w:t xml:space="preserve">cent interest and the costs of arbitration. At that point, the company decided to transfer the right to recover the claim to FG Hemisphere, a company based in the State of Delaware, a tax haven in the </w:t>
      </w:r>
      <w:r w:rsidR="00EB3805">
        <w:t>United States</w:t>
      </w:r>
      <w:r w:rsidR="00692424" w:rsidRPr="00B94680">
        <w:t>.</w:t>
      </w:r>
      <w:r w:rsidR="00692424" w:rsidRPr="0008396E">
        <w:rPr>
          <w:rStyle w:val="FootnoteReference"/>
        </w:rPr>
        <w:footnoteReference w:id="18"/>
      </w:r>
      <w:r w:rsidR="00692424" w:rsidRPr="00B94680">
        <w:t xml:space="preserve"> </w:t>
      </w:r>
      <w:r w:rsidR="003B7C07">
        <w:t>T</w:t>
      </w:r>
      <w:r w:rsidR="00692424" w:rsidRPr="00B94680">
        <w:t xml:space="preserve">he debt </w:t>
      </w:r>
      <w:proofErr w:type="gramStart"/>
      <w:r w:rsidR="00692424" w:rsidRPr="00B94680">
        <w:t xml:space="preserve">was </w:t>
      </w:r>
      <w:r w:rsidR="003B7C07">
        <w:t>r</w:t>
      </w:r>
      <w:r w:rsidR="003B7C07" w:rsidRPr="00B94680">
        <w:t xml:space="preserve">eportedly </w:t>
      </w:r>
      <w:r w:rsidR="00692424" w:rsidRPr="00B94680">
        <w:t>purchased</w:t>
      </w:r>
      <w:proofErr w:type="gramEnd"/>
      <w:r w:rsidR="00692424" w:rsidRPr="00B94680">
        <w:t xml:space="preserve"> for $37 million.</w:t>
      </w:r>
      <w:r w:rsidR="00692424" w:rsidRPr="0008396E">
        <w:rPr>
          <w:rStyle w:val="FootnoteReference"/>
        </w:rPr>
        <w:footnoteReference w:id="19"/>
      </w:r>
    </w:p>
    <w:p w14:paraId="0DBAB0CE" w14:textId="22C0D953" w:rsidR="00692424" w:rsidRPr="00B94680" w:rsidRDefault="00B94680" w:rsidP="00B94680">
      <w:pPr>
        <w:pStyle w:val="SingleTxtG"/>
      </w:pPr>
      <w:r w:rsidRPr="00B94680">
        <w:t>16.</w:t>
      </w:r>
      <w:r w:rsidRPr="00B94680">
        <w:tab/>
      </w:r>
      <w:r w:rsidR="00692424" w:rsidRPr="00B94680">
        <w:t xml:space="preserve">FG Hemisphere </w:t>
      </w:r>
      <w:r w:rsidR="003B7C07" w:rsidRPr="00B94680">
        <w:t xml:space="preserve">then </w:t>
      </w:r>
      <w:r w:rsidR="00692424" w:rsidRPr="00B94680">
        <w:t>pursued its claim on the debt</w:t>
      </w:r>
      <w:r w:rsidR="003B7C07">
        <w:t xml:space="preserve"> by</w:t>
      </w:r>
      <w:r w:rsidR="00692424" w:rsidRPr="00B94680">
        <w:t xml:space="preserve"> attempting to seize the country’s assets </w:t>
      </w:r>
      <w:r w:rsidR="003B7C07">
        <w:t>i</w:t>
      </w:r>
      <w:r w:rsidR="00692424" w:rsidRPr="00B94680">
        <w:t xml:space="preserve">n different parts of the world. In 2005, a court ordered the Government to provide detailed information about the location of those </w:t>
      </w:r>
      <w:r w:rsidR="003B7C07">
        <w:t xml:space="preserve">assets </w:t>
      </w:r>
      <w:r w:rsidR="00692424" w:rsidRPr="00B94680">
        <w:t>worth more than $10,000.</w:t>
      </w:r>
      <w:r w:rsidR="00692424" w:rsidRPr="0008396E">
        <w:rPr>
          <w:rStyle w:val="FootnoteReference"/>
        </w:rPr>
        <w:footnoteReference w:id="20"/>
      </w:r>
      <w:r w:rsidR="00692424" w:rsidRPr="00B94680">
        <w:rPr>
          <w:vertAlign w:val="superscript"/>
        </w:rPr>
        <w:t xml:space="preserve"> </w:t>
      </w:r>
      <w:r w:rsidR="00692424" w:rsidRPr="00B94680">
        <w:t xml:space="preserve">Following the failure </w:t>
      </w:r>
      <w:r w:rsidR="003B7C07">
        <w:t>to</w:t>
      </w:r>
      <w:r w:rsidR="003B7C07" w:rsidRPr="00B94680">
        <w:t xml:space="preserve"> </w:t>
      </w:r>
      <w:r w:rsidR="00692424" w:rsidRPr="00B94680">
        <w:t>provid</w:t>
      </w:r>
      <w:r w:rsidR="003B7C07">
        <w:t>e</w:t>
      </w:r>
      <w:r w:rsidR="00692424" w:rsidRPr="00B94680">
        <w:t xml:space="preserve"> </w:t>
      </w:r>
      <w:r w:rsidR="003B7C07">
        <w:t>that</w:t>
      </w:r>
      <w:r w:rsidR="003B7C07" w:rsidRPr="00B94680">
        <w:t xml:space="preserve"> </w:t>
      </w:r>
      <w:r w:rsidR="00692424" w:rsidRPr="00B94680">
        <w:t>information</w:t>
      </w:r>
      <w:r w:rsidR="003B7C07">
        <w:t>,</w:t>
      </w:r>
      <w:r w:rsidR="00692424" w:rsidRPr="00B94680">
        <w:t xml:space="preserve"> a District Court </w:t>
      </w:r>
      <w:r w:rsidR="003B7C07">
        <w:t xml:space="preserve">in the United States </w:t>
      </w:r>
      <w:r w:rsidR="00692424" w:rsidRPr="00B94680">
        <w:t xml:space="preserve">imposed a fine of $5,000 per week, </w:t>
      </w:r>
      <w:r w:rsidR="003B7C07">
        <w:t>to increase</w:t>
      </w:r>
      <w:r w:rsidR="00692424" w:rsidRPr="00B94680">
        <w:t xml:space="preserve"> periodically to a maximum of </w:t>
      </w:r>
      <w:r w:rsidR="003B7C07">
        <w:t>$</w:t>
      </w:r>
      <w:r w:rsidR="00692424" w:rsidRPr="00B94680">
        <w:t>80,000 per week</w:t>
      </w:r>
      <w:r w:rsidR="003B7C07">
        <w:t>,</w:t>
      </w:r>
      <w:r w:rsidR="00692424" w:rsidRPr="00B94680">
        <w:t xml:space="preserve"> </w:t>
      </w:r>
      <w:r w:rsidR="003B7C07">
        <w:t>for failing to comply with</w:t>
      </w:r>
      <w:r w:rsidR="00692424" w:rsidRPr="00B94680">
        <w:t xml:space="preserve"> the order</w:t>
      </w:r>
      <w:r w:rsidR="003B7C07">
        <w:t xml:space="preserve"> </w:t>
      </w:r>
      <w:r w:rsidR="003B7C07">
        <w:rPr>
          <w:szCs w:val="18"/>
        </w:rPr>
        <w:t>(</w:t>
      </w:r>
      <w:proofErr w:type="gramStart"/>
      <w:r w:rsidR="003B7C07">
        <w:rPr>
          <w:szCs w:val="18"/>
        </w:rPr>
        <w:t>ibid.</w:t>
      </w:r>
      <w:r w:rsidR="003B7C07" w:rsidRPr="00282C5F">
        <w:rPr>
          <w:szCs w:val="18"/>
        </w:rPr>
        <w:t>,</w:t>
      </w:r>
      <w:proofErr w:type="gramEnd"/>
      <w:r w:rsidR="003B7C07" w:rsidRPr="00282C5F">
        <w:rPr>
          <w:szCs w:val="18"/>
        </w:rPr>
        <w:t xml:space="preserve"> para. 19</w:t>
      </w:r>
      <w:r w:rsidR="003B7C07">
        <w:rPr>
          <w:szCs w:val="18"/>
        </w:rPr>
        <w:t>)</w:t>
      </w:r>
      <w:r w:rsidR="00692424" w:rsidRPr="00B94680">
        <w:t>.</w:t>
      </w:r>
      <w:r w:rsidR="003B7C07">
        <w:t xml:space="preserve"> </w:t>
      </w:r>
    </w:p>
    <w:p w14:paraId="4E1D805D" w14:textId="4631A145" w:rsidR="00692424" w:rsidRPr="00B94680" w:rsidRDefault="00B94680" w:rsidP="00B94680">
      <w:pPr>
        <w:pStyle w:val="SingleTxtG"/>
      </w:pPr>
      <w:r w:rsidRPr="00B94680">
        <w:t>17.</w:t>
      </w:r>
      <w:r w:rsidRPr="00B94680">
        <w:tab/>
      </w:r>
      <w:r w:rsidR="00692424" w:rsidRPr="00B94680">
        <w:t xml:space="preserve">To enforce the 2003 rulings, FG Capital Management has managed to freeze hundreds of millions of dollars owed to the </w:t>
      </w:r>
      <w:r w:rsidR="003B7C07">
        <w:t>Democratic Republic of the</w:t>
      </w:r>
      <w:r w:rsidR="003B7C07" w:rsidRPr="00B94680">
        <w:t xml:space="preserve"> </w:t>
      </w:r>
      <w:r w:rsidR="00692424" w:rsidRPr="00B94680">
        <w:t xml:space="preserve">Congo and obtained enforcement judgments from several courts all </w:t>
      </w:r>
      <w:r w:rsidR="003B7C07">
        <w:t>around</w:t>
      </w:r>
      <w:r w:rsidR="003B7C07" w:rsidRPr="00B94680">
        <w:t xml:space="preserve"> </w:t>
      </w:r>
      <w:r w:rsidR="00692424" w:rsidRPr="00B94680">
        <w:t xml:space="preserve">the world. In November 2008, a South African court effectively halted sales of electricity from the country by ruling that FG Hemisphere could seize any payments for services sold </w:t>
      </w:r>
      <w:r w:rsidR="003B7C07">
        <w:t xml:space="preserve">by the Democratic Republic </w:t>
      </w:r>
      <w:r w:rsidR="00692424" w:rsidRPr="00B94680">
        <w:t xml:space="preserve">to </w:t>
      </w:r>
      <w:r w:rsidR="003B7C07">
        <w:t>South Africa</w:t>
      </w:r>
      <w:r w:rsidR="00692424" w:rsidRPr="00B94680">
        <w:t xml:space="preserve">. In February 2010, </w:t>
      </w:r>
      <w:r w:rsidR="003B7C07">
        <w:t xml:space="preserve">the </w:t>
      </w:r>
      <w:r w:rsidR="00692424" w:rsidRPr="00B94680">
        <w:t xml:space="preserve">Court of Appeal </w:t>
      </w:r>
      <w:r w:rsidR="003B7C07">
        <w:t>in Hong Kong</w:t>
      </w:r>
      <w:r w:rsidR="003B7C07" w:rsidRPr="00B94680">
        <w:t xml:space="preserve"> </w:t>
      </w:r>
      <w:r w:rsidR="00692424" w:rsidRPr="00B94680">
        <w:t xml:space="preserve">froze about $100 million </w:t>
      </w:r>
      <w:r w:rsidR="003B7C07">
        <w:t>of</w:t>
      </w:r>
      <w:r w:rsidR="003B7C07" w:rsidRPr="00B94680">
        <w:t xml:space="preserve"> </w:t>
      </w:r>
      <w:r w:rsidR="00692424" w:rsidRPr="00B94680">
        <w:t xml:space="preserve">a signing bonus for a $6 billion minerals-for-infrastructure </w:t>
      </w:r>
      <w:r w:rsidR="0011785A">
        <w:t>agreement</w:t>
      </w:r>
      <w:r w:rsidR="0011785A" w:rsidRPr="00B94680">
        <w:t xml:space="preserve"> </w:t>
      </w:r>
      <w:r w:rsidR="00D571AD">
        <w:t>between the Democratic Republic and</w:t>
      </w:r>
      <w:r w:rsidR="00D571AD" w:rsidRPr="00B94680">
        <w:t xml:space="preserve"> </w:t>
      </w:r>
      <w:r w:rsidR="00692424" w:rsidRPr="00B94680">
        <w:t xml:space="preserve">China until the </w:t>
      </w:r>
      <w:r w:rsidR="00D571AD">
        <w:t>International Chamber of Commerce</w:t>
      </w:r>
      <w:r w:rsidR="00D571AD" w:rsidRPr="00B94680">
        <w:t xml:space="preserve"> </w:t>
      </w:r>
      <w:r w:rsidR="00D571AD">
        <w:t>awards</w:t>
      </w:r>
      <w:r w:rsidR="00D571AD" w:rsidRPr="00B94680">
        <w:t xml:space="preserve"> </w:t>
      </w:r>
      <w:r w:rsidR="00D571AD">
        <w:t>were</w:t>
      </w:r>
      <w:r w:rsidR="00D571AD" w:rsidRPr="00B94680">
        <w:t xml:space="preserve"> </w:t>
      </w:r>
      <w:r w:rsidR="00692424" w:rsidRPr="00B94680">
        <w:t>resolved.</w:t>
      </w:r>
      <w:r w:rsidR="00692424" w:rsidRPr="0008396E">
        <w:rPr>
          <w:rStyle w:val="FootnoteReference"/>
        </w:rPr>
        <w:footnoteReference w:id="21"/>
      </w:r>
      <w:r w:rsidR="00692424" w:rsidRPr="00B94680">
        <w:t xml:space="preserve"> The agreement included the payment of $221 million in mining entry fees to the Government</w:t>
      </w:r>
      <w:r w:rsidR="0011785A">
        <w:t xml:space="preserve">, which FG Hemisphere sought </w:t>
      </w:r>
      <w:proofErr w:type="gramStart"/>
      <w:r w:rsidR="0011785A">
        <w:t>to</w:t>
      </w:r>
      <w:proofErr w:type="gramEnd"/>
      <w:r w:rsidR="0011785A">
        <w:t xml:space="preserve"> receive towards payment of the arbitral award. The Government of the Democratic Republic claimed State immunity, but </w:t>
      </w:r>
      <w:r w:rsidR="0011785A" w:rsidRPr="00B94680">
        <w:t xml:space="preserve">the Court of Appeal ruled that the </w:t>
      </w:r>
      <w:r w:rsidR="0011785A">
        <w:t>Democratic Republic</w:t>
      </w:r>
      <w:r w:rsidR="0011785A" w:rsidRPr="00B94680">
        <w:t xml:space="preserve"> had no immunity in commercial proceedings.</w:t>
      </w:r>
      <w:r w:rsidR="00692424" w:rsidRPr="0008396E">
        <w:rPr>
          <w:rStyle w:val="FootnoteReference"/>
        </w:rPr>
        <w:footnoteReference w:id="22"/>
      </w:r>
      <w:r w:rsidR="00692424" w:rsidRPr="00B94680">
        <w:t xml:space="preserve"> </w:t>
      </w:r>
    </w:p>
    <w:p w14:paraId="5CD24C18" w14:textId="629C9D70" w:rsidR="00692424" w:rsidRPr="00B94680" w:rsidRDefault="00B94680" w:rsidP="00B94680">
      <w:pPr>
        <w:pStyle w:val="SingleTxtG"/>
      </w:pPr>
      <w:r w:rsidRPr="00B94680">
        <w:t>18.</w:t>
      </w:r>
      <w:r w:rsidRPr="00B94680">
        <w:tab/>
      </w:r>
      <w:r w:rsidR="00692424" w:rsidRPr="00B94680">
        <w:t xml:space="preserve">This is an unfortunate event for a country that needs money for development. The </w:t>
      </w:r>
      <w:r w:rsidR="004B667E">
        <w:t>Democratic Republic of the</w:t>
      </w:r>
      <w:r w:rsidR="004B667E" w:rsidRPr="00B94680">
        <w:t xml:space="preserve"> </w:t>
      </w:r>
      <w:r w:rsidR="00692424" w:rsidRPr="00B94680">
        <w:t>Congo is rich in natural resources</w:t>
      </w:r>
      <w:r w:rsidR="004B667E">
        <w:t>,</w:t>
      </w:r>
      <w:r w:rsidR="00692424" w:rsidRPr="00B94680">
        <w:t xml:space="preserve"> but is recovering from more than four decades of dictatorship and war that have destroyed its infrastructure. </w:t>
      </w:r>
      <w:r w:rsidR="007523C9">
        <w:t xml:space="preserve">In fact, it is difficult to see how </w:t>
      </w:r>
      <w:r w:rsidR="007523C9" w:rsidRPr="00B94680">
        <w:t xml:space="preserve">a country with one of the lowest Human Development </w:t>
      </w:r>
      <w:r w:rsidR="007523C9">
        <w:t>Index r</w:t>
      </w:r>
      <w:r w:rsidR="007523C9" w:rsidRPr="00B94680">
        <w:t>anking</w:t>
      </w:r>
      <w:r w:rsidR="007523C9">
        <w:t>s</w:t>
      </w:r>
      <w:r w:rsidR="007523C9" w:rsidRPr="00B94680">
        <w:t xml:space="preserve"> (176) can service its external debt obligations withou</w:t>
      </w:r>
      <w:r w:rsidR="007523C9">
        <w:t>t</w:t>
      </w:r>
      <w:r w:rsidR="007523C9" w:rsidRPr="00B94680">
        <w:t xml:space="preserve"> at the same time harming its poverty reduction and economic development prospects</w:t>
      </w:r>
      <w:r w:rsidR="007523C9">
        <w:t xml:space="preserve"> (</w:t>
      </w:r>
      <w:proofErr w:type="gramStart"/>
      <w:r w:rsidR="007523C9">
        <w:t>ibid.,</w:t>
      </w:r>
      <w:proofErr w:type="gramEnd"/>
      <w:r w:rsidR="007523C9">
        <w:t xml:space="preserve"> para. 20)</w:t>
      </w:r>
      <w:r w:rsidR="007523C9" w:rsidRPr="00B94680">
        <w:t>.</w:t>
      </w:r>
      <w:r w:rsidR="007523C9" w:rsidRPr="007523C9">
        <w:t xml:space="preserve"> </w:t>
      </w:r>
      <w:r w:rsidR="007523C9" w:rsidRPr="00B94680">
        <w:t xml:space="preserve">The negative impact of </w:t>
      </w:r>
      <w:r w:rsidR="007523C9">
        <w:t>vulture funds</w:t>
      </w:r>
      <w:r w:rsidR="007523C9" w:rsidRPr="00B94680">
        <w:t xml:space="preserve"> on the State’s capacity to create the conditions necessary to fulfil its human rights obligations is </w:t>
      </w:r>
      <w:r w:rsidR="007523C9">
        <w:t xml:space="preserve">therefore </w:t>
      </w:r>
      <w:r w:rsidR="00BC141F">
        <w:t xml:space="preserve">evident. </w:t>
      </w:r>
    </w:p>
    <w:p w14:paraId="3CBF21E4" w14:textId="1E30DD5F" w:rsidR="006872BC" w:rsidRPr="00B94680" w:rsidRDefault="004765F2" w:rsidP="00B94680">
      <w:pPr>
        <w:pStyle w:val="H1G"/>
      </w:pPr>
      <w:r w:rsidRPr="00B94680">
        <w:lastRenderedPageBreak/>
        <w:tab/>
        <w:t>C.</w:t>
      </w:r>
      <w:r w:rsidRPr="00B94680">
        <w:tab/>
      </w:r>
      <w:r w:rsidR="00692424" w:rsidRPr="0008396E">
        <w:rPr>
          <w:i/>
        </w:rPr>
        <w:t xml:space="preserve">NML Capital </w:t>
      </w:r>
      <w:r w:rsidR="007465A0">
        <w:rPr>
          <w:i/>
        </w:rPr>
        <w:t>Limited</w:t>
      </w:r>
      <w:r w:rsidR="00692424" w:rsidRPr="0008396E">
        <w:rPr>
          <w:i/>
        </w:rPr>
        <w:t xml:space="preserve"> v. Argentina</w:t>
      </w:r>
    </w:p>
    <w:p w14:paraId="0B84026C" w14:textId="24670D72" w:rsidR="00C64F25" w:rsidRPr="00B94680" w:rsidRDefault="007523C9" w:rsidP="00B94680">
      <w:pPr>
        <w:pStyle w:val="SingleTxtG"/>
      </w:pPr>
      <w:r>
        <w:t>19</w:t>
      </w:r>
      <w:r w:rsidR="00B94680" w:rsidRPr="00B94680">
        <w:t>.</w:t>
      </w:r>
      <w:r w:rsidR="00B94680" w:rsidRPr="00B94680">
        <w:tab/>
      </w:r>
      <w:r w:rsidR="00C64F25" w:rsidRPr="00B94680">
        <w:t xml:space="preserve">It </w:t>
      </w:r>
      <w:proofErr w:type="gramStart"/>
      <w:r w:rsidR="004A0A84">
        <w:t>has been</w:t>
      </w:r>
      <w:r w:rsidR="004A0A84" w:rsidRPr="00B94680">
        <w:t xml:space="preserve"> </w:t>
      </w:r>
      <w:r w:rsidR="00C64F25" w:rsidRPr="00B94680">
        <w:t>well documented</w:t>
      </w:r>
      <w:proofErr w:type="gramEnd"/>
      <w:r w:rsidR="00C64F25" w:rsidRPr="00B94680">
        <w:t xml:space="preserve"> how the deteriorating economic, financial and social situation led Argentina to a catastrophic collapse in 2001</w:t>
      </w:r>
      <w:r w:rsidR="007465A0">
        <w:t xml:space="preserve"> (A/HRC/25/50/Add.3)</w:t>
      </w:r>
      <w:r w:rsidR="00C64F25" w:rsidRPr="00B94680">
        <w:t>. Soon after defaulting, the Government recognized the need to restructure roughly $81 billion of debt. In two successive exchanges of offers, in 2005 and 2010, Argentina succeeded in reaching an agreement with more than 92 pe</w:t>
      </w:r>
      <w:r w:rsidR="007465A0">
        <w:t xml:space="preserve">r </w:t>
      </w:r>
      <w:r w:rsidR="00C64F25" w:rsidRPr="00B94680">
        <w:t xml:space="preserve">cent of its creditors, </w:t>
      </w:r>
      <w:r w:rsidR="00DD3B84">
        <w:t xml:space="preserve">which </w:t>
      </w:r>
      <w:r w:rsidR="00936ED2">
        <w:t>agreed</w:t>
      </w:r>
      <w:r w:rsidR="00C64F25" w:rsidRPr="00B94680">
        <w:t xml:space="preserve"> to take an approximately 70 per</w:t>
      </w:r>
      <w:r w:rsidR="007465A0">
        <w:t xml:space="preserve"> </w:t>
      </w:r>
      <w:r w:rsidR="00C64F25" w:rsidRPr="00B94680">
        <w:t xml:space="preserve">cent </w:t>
      </w:r>
      <w:r w:rsidR="007465A0">
        <w:t>“</w:t>
      </w:r>
      <w:r w:rsidR="00C64F25" w:rsidRPr="00B94680">
        <w:t>haircut</w:t>
      </w:r>
      <w:r w:rsidR="007465A0">
        <w:t>”</w:t>
      </w:r>
      <w:r w:rsidR="00C64F25" w:rsidRPr="00B94680">
        <w:t xml:space="preserve"> on their bond holdings. </w:t>
      </w:r>
    </w:p>
    <w:p w14:paraId="625D8D7F" w14:textId="0D802CCF" w:rsidR="00C64F25" w:rsidRPr="00B94680" w:rsidRDefault="00090DAF" w:rsidP="00B94680">
      <w:pPr>
        <w:pStyle w:val="SingleTxtG"/>
      </w:pPr>
      <w:r>
        <w:t>20</w:t>
      </w:r>
      <w:r w:rsidR="00B94680" w:rsidRPr="00B94680">
        <w:t>.</w:t>
      </w:r>
      <w:r w:rsidR="00B94680" w:rsidRPr="00B94680">
        <w:tab/>
      </w:r>
      <w:r w:rsidR="00C64F25" w:rsidRPr="00B94680">
        <w:t>A group representing 1.6 per</w:t>
      </w:r>
      <w:r w:rsidR="007465A0">
        <w:t xml:space="preserve"> </w:t>
      </w:r>
      <w:r w:rsidR="00C64F25" w:rsidRPr="00B94680">
        <w:t>cent</w:t>
      </w:r>
      <w:r w:rsidR="007465A0">
        <w:t xml:space="preserve"> </w:t>
      </w:r>
      <w:r w:rsidR="007465A0" w:rsidRPr="00B94680">
        <w:t>of bondholders</w:t>
      </w:r>
      <w:r w:rsidR="007465A0">
        <w:t>,</w:t>
      </w:r>
      <w:r w:rsidR="00C64F25" w:rsidRPr="00B94680">
        <w:t xml:space="preserve"> led by NML Capital </w:t>
      </w:r>
      <w:r w:rsidR="004A0A84">
        <w:t>Ltd.</w:t>
      </w:r>
      <w:r w:rsidR="004A0A84" w:rsidRPr="00B94680">
        <w:t xml:space="preserve"> </w:t>
      </w:r>
      <w:r w:rsidR="00C64F25" w:rsidRPr="00B94680">
        <w:t>(a hedge fund based in the Cayman Islands),</w:t>
      </w:r>
      <w:r w:rsidR="00C64F25" w:rsidRPr="0008396E">
        <w:rPr>
          <w:rStyle w:val="FootnoteReference"/>
        </w:rPr>
        <w:footnoteReference w:id="23"/>
      </w:r>
      <w:r w:rsidR="00C64F25" w:rsidRPr="00B94680">
        <w:t xml:space="preserve"> refused to restructure and decided to sue the country in the New York State courts</w:t>
      </w:r>
      <w:r w:rsidR="007465A0">
        <w:t xml:space="preserve"> </w:t>
      </w:r>
      <w:r w:rsidR="007465A0" w:rsidRPr="00B94680">
        <w:t>for the full amount</w:t>
      </w:r>
      <w:r w:rsidR="00C64F25" w:rsidRPr="00B94680">
        <w:t xml:space="preserve">. </w:t>
      </w:r>
      <w:r w:rsidR="00021660">
        <w:t>Some</w:t>
      </w:r>
      <w:r w:rsidR="00021660" w:rsidRPr="00B94680">
        <w:t xml:space="preserve"> </w:t>
      </w:r>
      <w:r w:rsidR="00C64F25" w:rsidRPr="00B94680">
        <w:t xml:space="preserve">of the defaulted bonds </w:t>
      </w:r>
      <w:proofErr w:type="gramStart"/>
      <w:r w:rsidR="00C64F25" w:rsidRPr="00B94680">
        <w:t>had been bought</w:t>
      </w:r>
      <w:proofErr w:type="gramEnd"/>
      <w:r w:rsidR="00C64F25" w:rsidRPr="00B94680">
        <w:t xml:space="preserve"> on the secondary market just before the </w:t>
      </w:r>
      <w:r w:rsidR="003C57E1">
        <w:t xml:space="preserve">country’s default in </w:t>
      </w:r>
      <w:r w:rsidR="00C64F25" w:rsidRPr="00B94680">
        <w:t>2001, but most were purchased after</w:t>
      </w:r>
      <w:r w:rsidR="003C57E1">
        <w:t>,</w:t>
      </w:r>
      <w:r w:rsidR="00C64F25" w:rsidRPr="00B94680">
        <w:t xml:space="preserve"> at bargain prices. </w:t>
      </w:r>
      <w:r w:rsidR="00021660">
        <w:t>T</w:t>
      </w:r>
      <w:r w:rsidR="00C64F25" w:rsidRPr="00B94680">
        <w:t xml:space="preserve">he </w:t>
      </w:r>
      <w:r w:rsidR="005741A5">
        <w:t>vulture funds</w:t>
      </w:r>
      <w:r w:rsidR="00C64F25" w:rsidRPr="00B94680">
        <w:t xml:space="preserve"> </w:t>
      </w:r>
      <w:r w:rsidR="00021660">
        <w:t>a</w:t>
      </w:r>
      <w:r w:rsidR="00021660" w:rsidRPr="00B94680">
        <w:t xml:space="preserve">llegedly </w:t>
      </w:r>
      <w:r w:rsidR="00C64F25" w:rsidRPr="00B94680">
        <w:t xml:space="preserve">paid </w:t>
      </w:r>
      <w:r w:rsidR="00021660">
        <w:t>about</w:t>
      </w:r>
      <w:r w:rsidR="00021660" w:rsidRPr="00B94680">
        <w:t xml:space="preserve"> </w:t>
      </w:r>
      <w:r w:rsidR="00C64F25" w:rsidRPr="00B94680">
        <w:t xml:space="preserve">$48.7 million for more than $220 million in defaulted bonds soon after the default; others were purchased even after the </w:t>
      </w:r>
      <w:r w:rsidR="00021660">
        <w:t xml:space="preserve">bond </w:t>
      </w:r>
      <w:r w:rsidR="00C64F25" w:rsidRPr="00B94680">
        <w:t>exchanges</w:t>
      </w:r>
      <w:r w:rsidR="002A492C">
        <w:t xml:space="preserve"> of 2005 and 2010</w:t>
      </w:r>
      <w:r w:rsidR="00021660">
        <w:t xml:space="preserve"> (</w:t>
      </w:r>
      <w:proofErr w:type="gramStart"/>
      <w:r w:rsidR="00021660">
        <w:t>ibid.,</w:t>
      </w:r>
      <w:proofErr w:type="gramEnd"/>
      <w:r w:rsidR="00021660">
        <w:t xml:space="preserve"> para. 32)</w:t>
      </w:r>
      <w:r w:rsidR="00C64F25" w:rsidRPr="00B94680">
        <w:t>.</w:t>
      </w:r>
    </w:p>
    <w:p w14:paraId="3A0A3E0B" w14:textId="092B93BB" w:rsidR="00C64F25" w:rsidRPr="00B94680" w:rsidRDefault="00090DAF" w:rsidP="00B94680">
      <w:pPr>
        <w:pStyle w:val="SingleTxtG"/>
      </w:pPr>
      <w:r>
        <w:t>21</w:t>
      </w:r>
      <w:r w:rsidR="00B94680" w:rsidRPr="00B94680">
        <w:t>.</w:t>
      </w:r>
      <w:r w:rsidR="00B94680" w:rsidRPr="00B94680">
        <w:tab/>
      </w:r>
      <w:r w:rsidR="00C64F25" w:rsidRPr="00B94680">
        <w:t xml:space="preserve">In November 2012, a New York District </w:t>
      </w:r>
      <w:r w:rsidR="00021660">
        <w:t>Court j</w:t>
      </w:r>
      <w:r w:rsidR="00C64F25" w:rsidRPr="00B94680">
        <w:t xml:space="preserve">udge ordered Argentina to pay NML Capital and other </w:t>
      </w:r>
      <w:r w:rsidR="00021660">
        <w:t>“</w:t>
      </w:r>
      <w:r w:rsidR="00C64F25" w:rsidRPr="00B94680">
        <w:t>holdouts</w:t>
      </w:r>
      <w:r w:rsidR="00021660">
        <w:t>”</w:t>
      </w:r>
      <w:r w:rsidR="00C64F25" w:rsidRPr="00B94680">
        <w:t xml:space="preserve"> in full (</w:t>
      </w:r>
      <w:r w:rsidR="00021660">
        <w:t>about</w:t>
      </w:r>
      <w:r w:rsidR="00021660" w:rsidRPr="00B94680">
        <w:t xml:space="preserve"> </w:t>
      </w:r>
      <w:r w:rsidR="00C64F25" w:rsidRPr="00B94680">
        <w:t>$1.3 billion)</w:t>
      </w:r>
      <w:r w:rsidR="00021660">
        <w:t>,</w:t>
      </w:r>
      <w:r w:rsidR="00C64F25" w:rsidRPr="00B94680">
        <w:t xml:space="preserve"> an amount that may represent a profit of about 1,600 per</w:t>
      </w:r>
      <w:r w:rsidR="00021660">
        <w:t xml:space="preserve"> </w:t>
      </w:r>
      <w:r w:rsidR="00C64F25" w:rsidRPr="00B94680">
        <w:t>cent.</w:t>
      </w:r>
      <w:r w:rsidR="00C64F25" w:rsidRPr="0008396E">
        <w:rPr>
          <w:rStyle w:val="FootnoteReference"/>
        </w:rPr>
        <w:footnoteReference w:id="24"/>
      </w:r>
      <w:r w:rsidR="00C64F25" w:rsidRPr="00B94680">
        <w:rPr>
          <w:vertAlign w:val="superscript"/>
        </w:rPr>
        <w:t xml:space="preserve"> </w:t>
      </w:r>
      <w:r w:rsidR="00C64F25" w:rsidRPr="00B94680">
        <w:t xml:space="preserve">The court ruling </w:t>
      </w:r>
      <w:proofErr w:type="gramStart"/>
      <w:r w:rsidR="00C64F25" w:rsidRPr="00B94680">
        <w:t xml:space="preserve">was first confirmed by a </w:t>
      </w:r>
      <w:r w:rsidR="00021660">
        <w:t xml:space="preserve">decision of the United States Court of Appeals for the </w:t>
      </w:r>
      <w:r w:rsidR="00C64F25" w:rsidRPr="00B94680">
        <w:t xml:space="preserve">Second Circuit and </w:t>
      </w:r>
      <w:r w:rsidR="00021660">
        <w:t>subsequently</w:t>
      </w:r>
      <w:r w:rsidR="00021660" w:rsidRPr="00B94680">
        <w:t xml:space="preserve"> </w:t>
      </w:r>
      <w:r w:rsidR="00C64F25" w:rsidRPr="00B94680">
        <w:t>endorsed by the Supreme Court</w:t>
      </w:r>
      <w:r w:rsidR="00021660">
        <w:t>, which</w:t>
      </w:r>
      <w:r w:rsidR="00C64F25" w:rsidRPr="00B94680">
        <w:t xml:space="preserve"> stated that the country could not pay the creditors that </w:t>
      </w:r>
      <w:r w:rsidR="00E51441">
        <w:t xml:space="preserve">had </w:t>
      </w:r>
      <w:r w:rsidR="00C64F25" w:rsidRPr="00B94680">
        <w:t xml:space="preserve">accepted the exchange offers until the </w:t>
      </w:r>
      <w:r w:rsidR="00E51441">
        <w:t>“</w:t>
      </w:r>
      <w:r w:rsidR="00C64F25" w:rsidRPr="00B94680">
        <w:t>holdout</w:t>
      </w:r>
      <w:r w:rsidR="00E51441">
        <w:t>”</w:t>
      </w:r>
      <w:r w:rsidR="00C64F25" w:rsidRPr="00B94680">
        <w:t xml:space="preserve"> creditors </w:t>
      </w:r>
      <w:r w:rsidR="004A0A84">
        <w:t>had been</w:t>
      </w:r>
      <w:r w:rsidR="00C64F25" w:rsidRPr="00B94680">
        <w:t xml:space="preserve"> paid</w:t>
      </w:r>
      <w:r w:rsidR="004A0A84">
        <w:t xml:space="preserve"> in full</w:t>
      </w:r>
      <w:proofErr w:type="gramEnd"/>
      <w:r w:rsidR="00C64F25" w:rsidRPr="00B94680">
        <w:t>.</w:t>
      </w:r>
    </w:p>
    <w:p w14:paraId="35FAFDF8" w14:textId="10C1349A" w:rsidR="00C64F25" w:rsidRPr="00B94680" w:rsidRDefault="00090DAF" w:rsidP="00B94680">
      <w:pPr>
        <w:pStyle w:val="SingleTxtG"/>
      </w:pPr>
      <w:r>
        <w:t>22</w:t>
      </w:r>
      <w:r w:rsidR="00B94680" w:rsidRPr="00B94680">
        <w:t>.</w:t>
      </w:r>
      <w:r w:rsidR="00B94680" w:rsidRPr="00B94680">
        <w:tab/>
      </w:r>
      <w:r w:rsidR="00C64F25" w:rsidRPr="00B94680">
        <w:t>The</w:t>
      </w:r>
      <w:r w:rsidR="00E51441">
        <w:t>se</w:t>
      </w:r>
      <w:r w:rsidR="00C64F25" w:rsidRPr="00B94680">
        <w:t xml:space="preserve"> rulings represent a major departure from the traditional market/legal understanding of the pari passu clause, a common component of bond contracts.</w:t>
      </w:r>
      <w:r w:rsidR="00C64F25" w:rsidRPr="0008396E">
        <w:rPr>
          <w:rStyle w:val="FootnoteReference"/>
        </w:rPr>
        <w:footnoteReference w:id="25"/>
      </w:r>
      <w:r w:rsidR="00C64F25" w:rsidRPr="00B94680">
        <w:t xml:space="preserve"> NML contended that the country was not granting the same treatment to the creditors that did not participate in the exchange because it had agreed </w:t>
      </w:r>
      <w:r w:rsidR="00207300" w:rsidRPr="00B94680">
        <w:t xml:space="preserve">only </w:t>
      </w:r>
      <w:r w:rsidR="00C64F25" w:rsidRPr="00B94680">
        <w:t>to pay its debt to the exchange bondholders.</w:t>
      </w:r>
      <w:r w:rsidR="00C64F25" w:rsidRPr="0008396E">
        <w:rPr>
          <w:rStyle w:val="FootnoteReference"/>
        </w:rPr>
        <w:footnoteReference w:id="26"/>
      </w:r>
      <w:r w:rsidR="00C64F25" w:rsidRPr="00B94680">
        <w:rPr>
          <w:vertAlign w:val="superscript"/>
        </w:rPr>
        <w:t xml:space="preserve"> </w:t>
      </w:r>
    </w:p>
    <w:p w14:paraId="78EDE1FD" w14:textId="0870F490" w:rsidR="00C64F25" w:rsidRPr="00B94680" w:rsidRDefault="00090DAF" w:rsidP="00B94680">
      <w:pPr>
        <w:pStyle w:val="SingleTxtG"/>
      </w:pPr>
      <w:r>
        <w:t>23</w:t>
      </w:r>
      <w:r w:rsidR="00B94680" w:rsidRPr="00B94680">
        <w:t>.</w:t>
      </w:r>
      <w:r w:rsidR="00B94680" w:rsidRPr="00B94680">
        <w:tab/>
      </w:r>
      <w:r w:rsidR="00DD3B84">
        <w:t>I</w:t>
      </w:r>
      <w:r w:rsidR="00C64F25" w:rsidRPr="00B94680">
        <w:t>n February 2016, with a new</w:t>
      </w:r>
      <w:r w:rsidR="00207300">
        <w:t>ly</w:t>
      </w:r>
      <w:r w:rsidR="00C64F25" w:rsidRPr="00B94680">
        <w:t xml:space="preserve"> elected Government in office</w:t>
      </w:r>
      <w:r w:rsidR="004A0A84">
        <w:t xml:space="preserve"> in Argentina</w:t>
      </w:r>
      <w:r w:rsidR="00C64F25" w:rsidRPr="00B94680">
        <w:t xml:space="preserve">, the </w:t>
      </w:r>
      <w:r w:rsidR="00207300">
        <w:t>United States</w:t>
      </w:r>
      <w:r w:rsidR="00207300" w:rsidRPr="00B94680">
        <w:t xml:space="preserve"> </w:t>
      </w:r>
      <w:r w:rsidR="00C64F25" w:rsidRPr="00B94680">
        <w:t>court set a number of conditions to effectively lift the injunction and allow Argentina to service the restructured debts.</w:t>
      </w:r>
      <w:r w:rsidR="00C64F25" w:rsidRPr="0008396E">
        <w:rPr>
          <w:rStyle w:val="FootnoteReference"/>
        </w:rPr>
        <w:footnoteReference w:id="27"/>
      </w:r>
      <w:r w:rsidR="00C64F25" w:rsidRPr="00B94680">
        <w:t xml:space="preserve"> </w:t>
      </w:r>
      <w:r w:rsidR="00207300">
        <w:t>Events</w:t>
      </w:r>
      <w:r w:rsidR="00207300" w:rsidRPr="00B94680">
        <w:t xml:space="preserve"> </w:t>
      </w:r>
      <w:r w:rsidR="00C64F25" w:rsidRPr="00B94680">
        <w:t xml:space="preserve">accelerated from then on and in April, </w:t>
      </w:r>
      <w:r w:rsidR="00207300">
        <w:t>ceding to</w:t>
      </w:r>
      <w:r w:rsidR="00207300" w:rsidRPr="00B94680">
        <w:t xml:space="preserve"> </w:t>
      </w:r>
      <w:r w:rsidR="00C64F25" w:rsidRPr="00B94680">
        <w:t xml:space="preserve">massive financial pressure, Argentina abruptly </w:t>
      </w:r>
      <w:r w:rsidR="00207300" w:rsidRPr="00B94680">
        <w:t xml:space="preserve">reversed </w:t>
      </w:r>
      <w:r w:rsidR="00C64F25" w:rsidRPr="00B94680">
        <w:t xml:space="preserve">its previous policy </w:t>
      </w:r>
      <w:r w:rsidR="00C64F25" w:rsidRPr="00B94680">
        <w:lastRenderedPageBreak/>
        <w:t xml:space="preserve">regarding these claims and agreed in an out-of-court settlement to pay </w:t>
      </w:r>
      <w:r w:rsidR="00207300">
        <w:t>$</w:t>
      </w:r>
      <w:r w:rsidR="00C64F25" w:rsidRPr="00B94680">
        <w:t xml:space="preserve">6.5 billion dollars to the </w:t>
      </w:r>
      <w:r w:rsidR="00207300">
        <w:t>“</w:t>
      </w:r>
      <w:r w:rsidR="00C64F25" w:rsidRPr="00B94680">
        <w:t>holdouts</w:t>
      </w:r>
      <w:r w:rsidR="00207300">
        <w:t>”</w:t>
      </w:r>
      <w:r w:rsidR="00C64F25" w:rsidRPr="00B94680">
        <w:t>.</w:t>
      </w:r>
      <w:r w:rsidR="00C64F25" w:rsidRPr="0008396E">
        <w:rPr>
          <w:rStyle w:val="FootnoteReference"/>
        </w:rPr>
        <w:footnoteReference w:id="28"/>
      </w:r>
    </w:p>
    <w:p w14:paraId="5903B160" w14:textId="7D136B89" w:rsidR="00C64F25" w:rsidRPr="00B94680" w:rsidRDefault="00090DAF" w:rsidP="00BC141F">
      <w:pPr>
        <w:pStyle w:val="SingleTxtG"/>
      </w:pPr>
      <w:r>
        <w:t>24</w:t>
      </w:r>
      <w:r w:rsidR="00B94680" w:rsidRPr="00B94680">
        <w:t>.</w:t>
      </w:r>
      <w:r w:rsidR="00B94680" w:rsidRPr="00B94680">
        <w:tab/>
      </w:r>
      <w:r w:rsidR="00C64F25" w:rsidRPr="00B94680">
        <w:t xml:space="preserve">The </w:t>
      </w:r>
      <w:r w:rsidR="00DD3B84">
        <w:t>settlement</w:t>
      </w:r>
      <w:r w:rsidR="00A76389" w:rsidRPr="00B94680">
        <w:t xml:space="preserve"> </w:t>
      </w:r>
      <w:r w:rsidR="00C64F25" w:rsidRPr="00B94680">
        <w:t xml:space="preserve">represents a further setback in the process aimed at setting up </w:t>
      </w:r>
      <w:r w:rsidR="00905B74">
        <w:t xml:space="preserve">an international </w:t>
      </w:r>
      <w:r w:rsidR="00C64F25" w:rsidRPr="00B94680">
        <w:t>sovereign debt restructuring mechanism based on the equal treatment of creditors</w:t>
      </w:r>
      <w:r w:rsidR="00A76389">
        <w:t>,</w:t>
      </w:r>
      <w:r w:rsidR="00C64F25" w:rsidRPr="00B94680">
        <w:t xml:space="preserve"> and human rights experts</w:t>
      </w:r>
      <w:r w:rsidR="00A76389">
        <w:t xml:space="preserve"> have expressed profound regret</w:t>
      </w:r>
      <w:r w:rsidR="00C64F25" w:rsidRPr="00B94680">
        <w:t xml:space="preserve">. Paying </w:t>
      </w:r>
      <w:r w:rsidR="005741A5">
        <w:t>vulture funds</w:t>
      </w:r>
      <w:r w:rsidR="00C64F25" w:rsidRPr="00B94680">
        <w:t xml:space="preserve"> much more than what </w:t>
      </w:r>
      <w:proofErr w:type="gramStart"/>
      <w:r w:rsidR="00C64F25" w:rsidRPr="00B94680">
        <w:t>was paid</w:t>
      </w:r>
      <w:proofErr w:type="gramEnd"/>
      <w:r w:rsidR="00C64F25" w:rsidRPr="00B94680">
        <w:t xml:space="preserve"> to cooperative creditors in previous debt restructuring is a disturbing outcome. </w:t>
      </w:r>
      <w:r w:rsidR="00A76389">
        <w:t>R</w:t>
      </w:r>
      <w:r w:rsidR="00C64F25" w:rsidRPr="00B94680">
        <w:t xml:space="preserve">ewarding those who refuse to participate in debt restructuring efforts </w:t>
      </w:r>
      <w:r w:rsidR="00A76389">
        <w:t xml:space="preserve">sends </w:t>
      </w:r>
      <w:r w:rsidR="00C64F25" w:rsidRPr="00B94680">
        <w:t>the wrong message</w:t>
      </w:r>
      <w:r w:rsidR="00BC141F">
        <w:t>.</w:t>
      </w:r>
      <w:r w:rsidR="0072030F">
        <w:rPr>
          <w:rStyle w:val="FootnoteReference"/>
        </w:rPr>
        <w:footnoteReference w:id="29"/>
      </w:r>
    </w:p>
    <w:p w14:paraId="7DB8A37C" w14:textId="70643010" w:rsidR="00C64F25" w:rsidRPr="00B94680" w:rsidRDefault="00090DAF" w:rsidP="00B94680">
      <w:pPr>
        <w:pStyle w:val="SingleTxtG"/>
      </w:pPr>
      <w:r>
        <w:t>25</w:t>
      </w:r>
      <w:r w:rsidR="00B94680" w:rsidRPr="00B94680">
        <w:t>.</w:t>
      </w:r>
      <w:r w:rsidR="00B94680" w:rsidRPr="00B94680">
        <w:tab/>
      </w:r>
      <w:r w:rsidR="00C64F25" w:rsidRPr="00B94680">
        <w:t xml:space="preserve">Doubts arise as to whether this settlement will </w:t>
      </w:r>
      <w:r w:rsidR="00284280">
        <w:t>be advantageous</w:t>
      </w:r>
      <w:r w:rsidR="00C64F25" w:rsidRPr="00B94680">
        <w:t xml:space="preserve"> from a human rights perspective. Indeed, putting an end to more </w:t>
      </w:r>
      <w:r w:rsidR="00284280">
        <w:t>than</w:t>
      </w:r>
      <w:r w:rsidR="00284280" w:rsidRPr="00B94680">
        <w:t xml:space="preserve"> </w:t>
      </w:r>
      <w:r w:rsidR="00C64F25" w:rsidRPr="00B94680">
        <w:t>a decade of judicial dispute</w:t>
      </w:r>
      <w:r w:rsidR="00284280">
        <w:t>s</w:t>
      </w:r>
      <w:r w:rsidR="00C64F25" w:rsidRPr="00B94680">
        <w:t xml:space="preserve"> may, in the short term, reinforce the country’s credibility and allow it to borrow on the international financial markets. </w:t>
      </w:r>
      <w:proofErr w:type="gramStart"/>
      <w:r w:rsidR="00C64F25" w:rsidRPr="00B94680">
        <w:t>But</w:t>
      </w:r>
      <w:proofErr w:type="gramEnd"/>
      <w:r w:rsidR="00C64F25" w:rsidRPr="00B94680">
        <w:t xml:space="preserve"> in order to pay the </w:t>
      </w:r>
      <w:r w:rsidR="00284280">
        <w:t>“</w:t>
      </w:r>
      <w:r w:rsidR="00C64F25" w:rsidRPr="00B94680">
        <w:t>holdouts</w:t>
      </w:r>
      <w:r w:rsidR="00284280">
        <w:t>”</w:t>
      </w:r>
      <w:r w:rsidR="00C64F25" w:rsidRPr="00B94680">
        <w:t>, the Government has been forced to increase its debt burden, a fact that, in the long run, may hinder the Stat</w:t>
      </w:r>
      <w:r w:rsidR="00284280">
        <w:t xml:space="preserve">e in complying with its </w:t>
      </w:r>
      <w:r w:rsidR="00C64F25" w:rsidRPr="00B94680">
        <w:t xml:space="preserve">obligations in the area of economic and social rights, </w:t>
      </w:r>
      <w:r w:rsidR="00284280">
        <w:t xml:space="preserve">thereby </w:t>
      </w:r>
      <w:r w:rsidR="00C64F25" w:rsidRPr="00B94680">
        <w:t xml:space="preserve">also </w:t>
      </w:r>
      <w:r w:rsidR="00284280" w:rsidRPr="00B94680">
        <w:t xml:space="preserve">exacerbating </w:t>
      </w:r>
      <w:r w:rsidR="00C64F25" w:rsidRPr="00B94680">
        <w:t>inequality and financial instability.</w:t>
      </w:r>
    </w:p>
    <w:p w14:paraId="2F64D6AA" w14:textId="5E96D321" w:rsidR="00C64F25" w:rsidRPr="00B94680" w:rsidRDefault="00090DAF" w:rsidP="00B94680">
      <w:pPr>
        <w:pStyle w:val="SingleTxtG"/>
      </w:pPr>
      <w:r>
        <w:t>26</w:t>
      </w:r>
      <w:r w:rsidR="00B94680" w:rsidRPr="00B94680">
        <w:t>.</w:t>
      </w:r>
      <w:r w:rsidR="00B94680" w:rsidRPr="00B94680">
        <w:tab/>
      </w:r>
      <w:r w:rsidR="00284280">
        <w:t>In any event,</w:t>
      </w:r>
      <w:r w:rsidR="00C64F25" w:rsidRPr="00B94680">
        <w:t xml:space="preserve"> this long judicial dispute highlights the pressing need </w:t>
      </w:r>
      <w:r w:rsidR="00284280">
        <w:t>to</w:t>
      </w:r>
      <w:r w:rsidR="00284280" w:rsidRPr="00B94680">
        <w:t xml:space="preserve"> </w:t>
      </w:r>
      <w:r w:rsidR="00C64F25" w:rsidRPr="00B94680">
        <w:t>regulat</w:t>
      </w:r>
      <w:r w:rsidR="00284280">
        <w:t>e</w:t>
      </w:r>
      <w:r w:rsidR="00C64F25" w:rsidRPr="00B94680">
        <w:t xml:space="preserve"> speculative investment practices in order to bring them in</w:t>
      </w:r>
      <w:r w:rsidR="00284280">
        <w:t>to</w:t>
      </w:r>
      <w:r w:rsidR="00C64F25" w:rsidRPr="00B94680">
        <w:t xml:space="preserve"> line with human rights approaches and requirements. Furthermore, it has prompted a process aimed at establishing a multilateral mechanism with </w:t>
      </w:r>
      <w:r w:rsidR="00284280">
        <w:t>a</w:t>
      </w:r>
      <w:r w:rsidR="00284280" w:rsidRPr="00B94680">
        <w:t xml:space="preserve"> </w:t>
      </w:r>
      <w:r w:rsidR="00C64F25" w:rsidRPr="00B94680">
        <w:t xml:space="preserve">mandate </w:t>
      </w:r>
      <w:r w:rsidR="00284280">
        <w:t>to</w:t>
      </w:r>
      <w:r w:rsidR="00284280" w:rsidRPr="00B94680">
        <w:t xml:space="preserve"> </w:t>
      </w:r>
      <w:r w:rsidR="00284280">
        <w:t>re</w:t>
      </w:r>
      <w:r w:rsidR="00C64F25" w:rsidRPr="00B94680">
        <w:t>solv</w:t>
      </w:r>
      <w:r w:rsidR="00FB7368">
        <w:t>e</w:t>
      </w:r>
      <w:r w:rsidR="00C64F25" w:rsidRPr="00B94680">
        <w:t xml:space="preserve"> sovereign debt litigation in an independent and impartial manner. </w:t>
      </w:r>
    </w:p>
    <w:p w14:paraId="4A8C1318" w14:textId="3E318C92" w:rsidR="00C64F25" w:rsidRPr="00B94680" w:rsidRDefault="00090DAF" w:rsidP="006D31F9">
      <w:pPr>
        <w:pStyle w:val="SingleTxtG"/>
      </w:pPr>
      <w:r>
        <w:t>27</w:t>
      </w:r>
      <w:r w:rsidR="00B94680" w:rsidRPr="00B94680">
        <w:t>.</w:t>
      </w:r>
      <w:r w:rsidR="00B94680" w:rsidRPr="00B94680">
        <w:tab/>
      </w:r>
      <w:r w:rsidR="00C64F25" w:rsidRPr="00B94680">
        <w:t xml:space="preserve">Although the legal consequences of this case should not be underestimated, its </w:t>
      </w:r>
      <w:proofErr w:type="gramStart"/>
      <w:r w:rsidR="00C64F25" w:rsidRPr="00B94680">
        <w:t>final outcome</w:t>
      </w:r>
      <w:proofErr w:type="gramEnd"/>
      <w:r w:rsidR="00C64F25" w:rsidRPr="00B94680">
        <w:t xml:space="preserve"> must be read in </w:t>
      </w:r>
      <w:r w:rsidR="00284280">
        <w:t xml:space="preserve">the </w:t>
      </w:r>
      <w:r w:rsidR="00C64F25" w:rsidRPr="00B94680">
        <w:t xml:space="preserve">light of the particular circumstances that surrounded the dispute and the evident political implications involved therein. </w:t>
      </w:r>
      <w:r w:rsidR="00284280">
        <w:t>There is no doubt</w:t>
      </w:r>
      <w:r w:rsidR="00905B74">
        <w:t xml:space="preserve">, </w:t>
      </w:r>
      <w:r w:rsidR="00936ED2">
        <w:t>however</w:t>
      </w:r>
      <w:r w:rsidR="00905B74">
        <w:t>,</w:t>
      </w:r>
      <w:r w:rsidR="00C64F25" w:rsidRPr="00B94680">
        <w:t xml:space="preserve"> that the doctrine endorsed by </w:t>
      </w:r>
      <w:r w:rsidR="00284280">
        <w:t>the United States</w:t>
      </w:r>
      <w:r w:rsidR="00284280" w:rsidRPr="00B94680">
        <w:t xml:space="preserve"> </w:t>
      </w:r>
      <w:r w:rsidR="00C64F25" w:rsidRPr="00B94680">
        <w:t xml:space="preserve">courts provides </w:t>
      </w:r>
      <w:r w:rsidR="005741A5">
        <w:t>vulture funds</w:t>
      </w:r>
      <w:r w:rsidR="00C64F25" w:rsidRPr="00B94680">
        <w:t xml:space="preserve"> with increased credibility that will certainly incentivi</w:t>
      </w:r>
      <w:r w:rsidR="00284280">
        <w:t>z</w:t>
      </w:r>
      <w:r w:rsidR="00C64F25" w:rsidRPr="00B94680">
        <w:t>e them to pursu</w:t>
      </w:r>
      <w:r w:rsidR="00284280">
        <w:t>e</w:t>
      </w:r>
      <w:r w:rsidR="00C64F25" w:rsidRPr="00B94680">
        <w:t xml:space="preserve"> these strategies </w:t>
      </w:r>
      <w:r w:rsidR="00284280">
        <w:t xml:space="preserve">further </w:t>
      </w:r>
      <w:r w:rsidR="00C64F25" w:rsidRPr="00B94680">
        <w:t>in the future.</w:t>
      </w:r>
      <w:r w:rsidR="006D31F9">
        <w:rPr>
          <w:rStyle w:val="FootnoteReference"/>
        </w:rPr>
        <w:footnoteReference w:id="30"/>
      </w:r>
      <w:r w:rsidR="00C64F25" w:rsidRPr="00B94680">
        <w:rPr>
          <w:vertAlign w:val="superscript"/>
        </w:rPr>
        <w:t xml:space="preserve"> </w:t>
      </w:r>
    </w:p>
    <w:p w14:paraId="7AC569AA" w14:textId="77777777" w:rsidR="006872BC" w:rsidRPr="00B94680" w:rsidRDefault="00484698" w:rsidP="00B94680">
      <w:pPr>
        <w:pStyle w:val="HChG"/>
      </w:pPr>
      <w:r w:rsidRPr="00B94680">
        <w:tab/>
      </w:r>
      <w:r w:rsidR="00F30565" w:rsidRPr="00B94680">
        <w:t>IV.</w:t>
      </w:r>
      <w:r w:rsidR="00F30565" w:rsidRPr="00B94680">
        <w:tab/>
      </w:r>
      <w:r w:rsidR="00C64F25" w:rsidRPr="00B94680">
        <w:t>Disruptive litigation: a growing trend</w:t>
      </w:r>
    </w:p>
    <w:p w14:paraId="027398D2" w14:textId="6D116C4A" w:rsidR="00C64F25" w:rsidRPr="00B94680" w:rsidRDefault="004A3F6D" w:rsidP="00B94680">
      <w:pPr>
        <w:pStyle w:val="SingleTxtG"/>
        <w:rPr>
          <w:lang w:val="en-US"/>
        </w:rPr>
      </w:pPr>
      <w:r>
        <w:rPr>
          <w:lang w:val="en-US"/>
        </w:rPr>
        <w:t>28</w:t>
      </w:r>
      <w:r w:rsidR="00B94680" w:rsidRPr="00B94680">
        <w:rPr>
          <w:lang w:val="en-US"/>
        </w:rPr>
        <w:t>.</w:t>
      </w:r>
      <w:r w:rsidR="00B94680" w:rsidRPr="00B94680">
        <w:rPr>
          <w:lang w:val="en-US"/>
        </w:rPr>
        <w:tab/>
      </w:r>
      <w:r w:rsidR="00C64F25" w:rsidRPr="00B94680">
        <w:rPr>
          <w:lang w:val="en-US"/>
        </w:rPr>
        <w:t xml:space="preserve">The case of Argentina is not </w:t>
      </w:r>
      <w:r w:rsidR="00FB7368">
        <w:rPr>
          <w:lang w:val="en-US"/>
        </w:rPr>
        <w:t xml:space="preserve">an </w:t>
      </w:r>
      <w:r w:rsidR="00C64F25" w:rsidRPr="00B94680">
        <w:rPr>
          <w:lang w:val="en-US"/>
        </w:rPr>
        <w:t>exception</w:t>
      </w:r>
      <w:r w:rsidR="00284280">
        <w:rPr>
          <w:lang w:val="en-US"/>
        </w:rPr>
        <w:t>,</w:t>
      </w:r>
      <w:r w:rsidR="00C64F25" w:rsidRPr="00B94680">
        <w:rPr>
          <w:lang w:val="en-US"/>
        </w:rPr>
        <w:t xml:space="preserve"> but forms part of a more g</w:t>
      </w:r>
      <w:r w:rsidR="00EA3DAC" w:rsidRPr="00B94680">
        <w:rPr>
          <w:lang w:val="en-US"/>
        </w:rPr>
        <w:t>eneral trend. Increasingly, non</w:t>
      </w:r>
      <w:r w:rsidR="00284280">
        <w:rPr>
          <w:lang w:val="en-US"/>
        </w:rPr>
        <w:t>-</w:t>
      </w:r>
      <w:r w:rsidR="00C64F25" w:rsidRPr="00B94680">
        <w:rPr>
          <w:lang w:val="en-US"/>
        </w:rPr>
        <w:t xml:space="preserve">cooperative creditors </w:t>
      </w:r>
      <w:r w:rsidR="00284280">
        <w:rPr>
          <w:lang w:val="en-US"/>
        </w:rPr>
        <w:t>are reaping</w:t>
      </w:r>
      <w:r w:rsidR="00C64F25" w:rsidRPr="00B94680">
        <w:rPr>
          <w:lang w:val="en-US"/>
        </w:rPr>
        <w:t xml:space="preserve"> extraordinary profits </w:t>
      </w:r>
      <w:r w:rsidR="00284280">
        <w:rPr>
          <w:lang w:val="en-US"/>
        </w:rPr>
        <w:t>owing</w:t>
      </w:r>
      <w:r w:rsidR="00284280" w:rsidRPr="00B94680">
        <w:rPr>
          <w:lang w:val="en-US"/>
        </w:rPr>
        <w:t xml:space="preserve"> </w:t>
      </w:r>
      <w:r w:rsidR="00C64F25" w:rsidRPr="00B94680">
        <w:rPr>
          <w:lang w:val="en-US"/>
        </w:rPr>
        <w:t xml:space="preserve">to settlements reached or judgments obtained after disruptive litigation. </w:t>
      </w:r>
      <w:r w:rsidR="00284280">
        <w:rPr>
          <w:lang w:val="en-US"/>
        </w:rPr>
        <w:t xml:space="preserve">Not only do </w:t>
      </w:r>
      <w:r w:rsidR="00C64F25" w:rsidRPr="00B94680">
        <w:rPr>
          <w:lang w:val="en-US"/>
        </w:rPr>
        <w:t xml:space="preserve">investors’ expectations of obtaining high returns by suing countries asphyxiated </w:t>
      </w:r>
      <w:r w:rsidR="003D5B5E">
        <w:rPr>
          <w:lang w:val="en-US"/>
        </w:rPr>
        <w:t>by onerous</w:t>
      </w:r>
      <w:r w:rsidR="00284280" w:rsidRPr="00B94680">
        <w:rPr>
          <w:lang w:val="en-US"/>
        </w:rPr>
        <w:t xml:space="preserve"> </w:t>
      </w:r>
      <w:r w:rsidR="00C64F25" w:rsidRPr="00B94680">
        <w:rPr>
          <w:lang w:val="en-US"/>
        </w:rPr>
        <w:t xml:space="preserve">financial terms benefit from the lack of a global mechanism on debt restructuring, but </w:t>
      </w:r>
      <w:r w:rsidR="00284280">
        <w:rPr>
          <w:lang w:val="en-US"/>
        </w:rPr>
        <w:t xml:space="preserve">they </w:t>
      </w:r>
      <w:r w:rsidR="00C64F25" w:rsidRPr="00B94680">
        <w:rPr>
          <w:lang w:val="en-US"/>
        </w:rPr>
        <w:t xml:space="preserve">may also be at the origin of this state of affairs. </w:t>
      </w:r>
    </w:p>
    <w:p w14:paraId="27BA5FB8" w14:textId="6ACB9E20" w:rsidR="00C64F25" w:rsidRPr="00B94680" w:rsidRDefault="004A3F6D" w:rsidP="00591BC9">
      <w:pPr>
        <w:pStyle w:val="SingleTxtG"/>
        <w:keepLines/>
        <w:rPr>
          <w:lang w:val="en-US"/>
        </w:rPr>
      </w:pPr>
      <w:r>
        <w:rPr>
          <w:lang w:val="en-US"/>
        </w:rPr>
        <w:lastRenderedPageBreak/>
        <w:t>29</w:t>
      </w:r>
      <w:r w:rsidR="00B94680" w:rsidRPr="00B94680">
        <w:rPr>
          <w:lang w:val="en-US"/>
        </w:rPr>
        <w:t>.</w:t>
      </w:r>
      <w:r w:rsidR="00B94680" w:rsidRPr="00B94680">
        <w:rPr>
          <w:lang w:val="en-US"/>
        </w:rPr>
        <w:tab/>
      </w:r>
      <w:r w:rsidR="00C64F25" w:rsidRPr="00B94680">
        <w:rPr>
          <w:lang w:val="en-US"/>
        </w:rPr>
        <w:t xml:space="preserve">In fact, </w:t>
      </w:r>
      <w:r w:rsidR="00284280">
        <w:rPr>
          <w:lang w:val="en-US"/>
        </w:rPr>
        <w:t>statistics</w:t>
      </w:r>
      <w:r w:rsidR="00284280" w:rsidRPr="00B94680">
        <w:rPr>
          <w:lang w:val="en-US"/>
        </w:rPr>
        <w:t xml:space="preserve"> </w:t>
      </w:r>
      <w:r w:rsidR="00C64F25" w:rsidRPr="00B94680">
        <w:rPr>
          <w:lang w:val="en-US"/>
        </w:rPr>
        <w:t xml:space="preserve">show that lawsuits and </w:t>
      </w:r>
      <w:r w:rsidR="003D5B5E">
        <w:rPr>
          <w:lang w:val="en-US"/>
        </w:rPr>
        <w:t xml:space="preserve">attempted </w:t>
      </w:r>
      <w:r w:rsidR="00C64F25" w:rsidRPr="00B94680">
        <w:rPr>
          <w:lang w:val="en-US"/>
        </w:rPr>
        <w:t>attachment</w:t>
      </w:r>
      <w:r w:rsidR="003D5B5E">
        <w:rPr>
          <w:lang w:val="en-US"/>
        </w:rPr>
        <w:t>s</w:t>
      </w:r>
      <w:r w:rsidR="00C64F25" w:rsidRPr="00B94680">
        <w:rPr>
          <w:lang w:val="en-US"/>
        </w:rPr>
        <w:t xml:space="preserve"> are increasingly becoming a common way of solving sovereign debt disputes, entailing costly and protracted judicial processes for the </w:t>
      </w:r>
      <w:r w:rsidR="003D5B5E">
        <w:rPr>
          <w:lang w:val="en-US"/>
        </w:rPr>
        <w:t>S</w:t>
      </w:r>
      <w:r w:rsidR="00C64F25" w:rsidRPr="00B94680">
        <w:rPr>
          <w:lang w:val="en-US"/>
        </w:rPr>
        <w:t>tate</w:t>
      </w:r>
      <w:r w:rsidR="003D5B5E">
        <w:rPr>
          <w:lang w:val="en-US"/>
        </w:rPr>
        <w:t xml:space="preserve"> that has defaulted</w:t>
      </w:r>
      <w:r w:rsidR="00C64F25" w:rsidRPr="00B94680">
        <w:rPr>
          <w:lang w:val="en-US"/>
        </w:rPr>
        <w:t>.</w:t>
      </w:r>
      <w:r w:rsidR="00C64F25" w:rsidRPr="0008396E">
        <w:rPr>
          <w:rStyle w:val="FootnoteReference"/>
        </w:rPr>
        <w:footnoteReference w:id="31"/>
      </w:r>
      <w:r w:rsidR="00C64F25" w:rsidRPr="00B94680">
        <w:rPr>
          <w:lang w:val="en-US"/>
        </w:rPr>
        <w:t xml:space="preserve"> The trend has grown since the </w:t>
      </w:r>
      <w:r w:rsidR="003D5B5E">
        <w:rPr>
          <w:lang w:val="en-US"/>
        </w:rPr>
        <w:t>19</w:t>
      </w:r>
      <w:r w:rsidR="00C64F25" w:rsidRPr="00B94680">
        <w:rPr>
          <w:lang w:val="en-US"/>
        </w:rPr>
        <w:t>90s</w:t>
      </w:r>
      <w:r w:rsidR="003D5B5E">
        <w:rPr>
          <w:lang w:val="en-US"/>
        </w:rPr>
        <w:t>,</w:t>
      </w:r>
      <w:r w:rsidR="00C64F25" w:rsidRPr="00B94680">
        <w:rPr>
          <w:lang w:val="en-US"/>
        </w:rPr>
        <w:t xml:space="preserve"> from 10 to almost 50 per</w:t>
      </w:r>
      <w:r w:rsidR="003D5B5E">
        <w:rPr>
          <w:lang w:val="en-US"/>
        </w:rPr>
        <w:t xml:space="preserve"> </w:t>
      </w:r>
      <w:r w:rsidR="00C64F25" w:rsidRPr="00B94680">
        <w:rPr>
          <w:lang w:val="en-US"/>
        </w:rPr>
        <w:t>cent</w:t>
      </w:r>
      <w:r w:rsidR="003D5B5E">
        <w:rPr>
          <w:lang w:val="en-US"/>
        </w:rPr>
        <w:t xml:space="preserve"> of such disputes</w:t>
      </w:r>
      <w:r w:rsidR="00C64F25" w:rsidRPr="00B94680">
        <w:rPr>
          <w:lang w:val="en-US"/>
        </w:rPr>
        <w:t xml:space="preserve">. In the period </w:t>
      </w:r>
      <w:proofErr w:type="gramStart"/>
      <w:r w:rsidR="00C64F25" w:rsidRPr="00B94680">
        <w:rPr>
          <w:lang w:val="en-US"/>
        </w:rPr>
        <w:t>1976-2010</w:t>
      </w:r>
      <w:proofErr w:type="gramEnd"/>
      <w:r w:rsidR="00C64F25" w:rsidRPr="00B94680">
        <w:rPr>
          <w:lang w:val="en-US"/>
        </w:rPr>
        <w:t xml:space="preserve"> there were about 120 lawsuits against 26 defaulting countries in the </w:t>
      </w:r>
      <w:r w:rsidR="003D5B5E">
        <w:rPr>
          <w:lang w:val="en-US"/>
        </w:rPr>
        <w:t>United States</w:t>
      </w:r>
      <w:r w:rsidR="003D5B5E" w:rsidRPr="00B94680">
        <w:rPr>
          <w:lang w:val="en-US"/>
        </w:rPr>
        <w:t xml:space="preserve"> </w:t>
      </w:r>
      <w:r w:rsidR="00C64F25" w:rsidRPr="00B94680">
        <w:rPr>
          <w:lang w:val="en-US"/>
        </w:rPr>
        <w:t xml:space="preserve">and the </w:t>
      </w:r>
      <w:r w:rsidR="003D5B5E">
        <w:rPr>
          <w:lang w:val="en-US"/>
        </w:rPr>
        <w:t>United Kingdom</w:t>
      </w:r>
      <w:r w:rsidR="003D5B5E" w:rsidRPr="00B94680">
        <w:rPr>
          <w:lang w:val="en-US"/>
        </w:rPr>
        <w:t xml:space="preserve"> </w:t>
      </w:r>
      <w:r w:rsidR="00C64F25" w:rsidRPr="00B94680">
        <w:rPr>
          <w:lang w:val="en-US"/>
        </w:rPr>
        <w:t>alone.</w:t>
      </w:r>
      <w:r w:rsidR="00C64F25" w:rsidRPr="0008396E">
        <w:rPr>
          <w:rStyle w:val="FootnoteReference"/>
        </w:rPr>
        <w:footnoteReference w:id="32"/>
      </w:r>
      <w:r w:rsidR="00C64F25" w:rsidRPr="00B94680">
        <w:rPr>
          <w:lang w:val="en-US"/>
        </w:rPr>
        <w:t xml:space="preserve"> The high rate of success (72 per</w:t>
      </w:r>
      <w:r w:rsidR="003D5B5E">
        <w:rPr>
          <w:lang w:val="en-US"/>
        </w:rPr>
        <w:t xml:space="preserve"> </w:t>
      </w:r>
      <w:r w:rsidR="00C64F25" w:rsidRPr="00B94680">
        <w:rPr>
          <w:lang w:val="en-US"/>
        </w:rPr>
        <w:t>cent) certainly encourag</w:t>
      </w:r>
      <w:r w:rsidR="003D5B5E">
        <w:rPr>
          <w:lang w:val="en-US"/>
        </w:rPr>
        <w:t>es</w:t>
      </w:r>
      <w:r w:rsidR="00C64F25" w:rsidRPr="00B94680">
        <w:rPr>
          <w:lang w:val="en-US"/>
        </w:rPr>
        <w:t xml:space="preserve"> this worrying tendency.</w:t>
      </w:r>
      <w:r w:rsidR="00C64F25" w:rsidRPr="0008396E">
        <w:rPr>
          <w:rStyle w:val="FootnoteReference"/>
        </w:rPr>
        <w:footnoteReference w:id="33"/>
      </w:r>
    </w:p>
    <w:p w14:paraId="33F6EEDD" w14:textId="14B25BBA" w:rsidR="00C64F25" w:rsidRPr="00B94680" w:rsidRDefault="004A3F6D" w:rsidP="00B94680">
      <w:pPr>
        <w:pStyle w:val="SingleTxtG"/>
        <w:rPr>
          <w:lang w:val="en-US"/>
        </w:rPr>
      </w:pPr>
      <w:r>
        <w:rPr>
          <w:lang w:val="en-US"/>
        </w:rPr>
        <w:t>30</w:t>
      </w:r>
      <w:r w:rsidR="00B94680" w:rsidRPr="00B94680">
        <w:rPr>
          <w:lang w:val="en-US"/>
        </w:rPr>
        <w:t>.</w:t>
      </w:r>
      <w:r w:rsidR="00B94680" w:rsidRPr="00B94680">
        <w:rPr>
          <w:lang w:val="en-US"/>
        </w:rPr>
        <w:tab/>
      </w:r>
      <w:r w:rsidR="00C64F25" w:rsidRPr="00B94680">
        <w:rPr>
          <w:lang w:val="en-US"/>
        </w:rPr>
        <w:t xml:space="preserve">Accounting for 79 and 27 creditor lawsuits respectively, Latin American and African countries are among the most affected. Over the past few years, litigation against HIPCs has </w:t>
      </w:r>
      <w:r w:rsidR="000616E4">
        <w:rPr>
          <w:lang w:val="en-US"/>
        </w:rPr>
        <w:t xml:space="preserve">reached a </w:t>
      </w:r>
      <w:r w:rsidR="00C64F25" w:rsidRPr="00B94680">
        <w:rPr>
          <w:lang w:val="en-US"/>
        </w:rPr>
        <w:t xml:space="preserve">plateau. Although most lawsuits </w:t>
      </w:r>
      <w:proofErr w:type="gramStart"/>
      <w:r w:rsidR="00C64F25" w:rsidRPr="00B94680">
        <w:rPr>
          <w:lang w:val="en-US"/>
        </w:rPr>
        <w:t>are now filed</w:t>
      </w:r>
      <w:proofErr w:type="gramEnd"/>
      <w:r w:rsidR="00C64F25" w:rsidRPr="00B94680">
        <w:rPr>
          <w:lang w:val="en-US"/>
        </w:rPr>
        <w:t xml:space="preserve"> against middle-income countries, nearly 30 per</w:t>
      </w:r>
      <w:r w:rsidR="000616E4">
        <w:rPr>
          <w:lang w:val="en-US"/>
        </w:rPr>
        <w:t xml:space="preserve"> </w:t>
      </w:r>
      <w:r w:rsidR="00C64F25" w:rsidRPr="00B94680">
        <w:rPr>
          <w:lang w:val="en-US"/>
        </w:rPr>
        <w:t>cent of all lawsuits</w:t>
      </w:r>
      <w:r w:rsidR="00EA4538">
        <w:rPr>
          <w:lang w:val="en-US"/>
        </w:rPr>
        <w:t xml:space="preserve"> have been</w:t>
      </w:r>
      <w:r w:rsidR="002935BE">
        <w:rPr>
          <w:lang w:val="en-US"/>
        </w:rPr>
        <w:t xml:space="preserve"> </w:t>
      </w:r>
      <w:r w:rsidR="00C64F25" w:rsidRPr="00B94680">
        <w:rPr>
          <w:lang w:val="en-US"/>
        </w:rPr>
        <w:t>launched against HIPCs</w:t>
      </w:r>
      <w:r w:rsidR="002935BE">
        <w:rPr>
          <w:lang w:val="en-US"/>
        </w:rPr>
        <w:t>.</w:t>
      </w:r>
      <w:r w:rsidR="00C64F25" w:rsidRPr="0008396E">
        <w:rPr>
          <w:rStyle w:val="FootnoteReference"/>
        </w:rPr>
        <w:footnoteReference w:id="34"/>
      </w:r>
      <w:r w:rsidR="00C64F25" w:rsidRPr="00B94680">
        <w:rPr>
          <w:lang w:val="en-US"/>
        </w:rPr>
        <w:t xml:space="preserve"> In March 2016, at least 13 cases were still outstanding against </w:t>
      </w:r>
      <w:r w:rsidR="000616E4">
        <w:rPr>
          <w:lang w:val="en-US"/>
        </w:rPr>
        <w:t>eight</w:t>
      </w:r>
      <w:r w:rsidR="00C64F25" w:rsidRPr="00B94680">
        <w:rPr>
          <w:lang w:val="en-US"/>
        </w:rPr>
        <w:t xml:space="preserve"> such countries.</w:t>
      </w:r>
      <w:r w:rsidR="00C64F25" w:rsidRPr="0008396E">
        <w:rPr>
          <w:rStyle w:val="FootnoteReference"/>
        </w:rPr>
        <w:footnoteReference w:id="35"/>
      </w:r>
    </w:p>
    <w:p w14:paraId="233656AC" w14:textId="63F1B495" w:rsidR="00C64F25" w:rsidRPr="00B94680" w:rsidRDefault="004A3F6D" w:rsidP="00B94680">
      <w:pPr>
        <w:pStyle w:val="SingleTxtG"/>
        <w:rPr>
          <w:lang w:val="en-US"/>
        </w:rPr>
      </w:pPr>
      <w:r>
        <w:rPr>
          <w:lang w:val="en-US"/>
        </w:rPr>
        <w:t>31</w:t>
      </w:r>
      <w:r w:rsidR="00B94680" w:rsidRPr="00B94680">
        <w:rPr>
          <w:lang w:val="en-US"/>
        </w:rPr>
        <w:t>.</w:t>
      </w:r>
      <w:r w:rsidR="00B94680" w:rsidRPr="00B94680">
        <w:rPr>
          <w:lang w:val="en-US"/>
        </w:rPr>
        <w:tab/>
      </w:r>
      <w:r w:rsidR="00C64F25" w:rsidRPr="00B94680">
        <w:rPr>
          <w:lang w:val="en-US"/>
        </w:rPr>
        <w:t xml:space="preserve">With an average of eight cases </w:t>
      </w:r>
      <w:proofErr w:type="gramStart"/>
      <w:r w:rsidR="00C64F25" w:rsidRPr="00B94680">
        <w:rPr>
          <w:lang w:val="en-US"/>
        </w:rPr>
        <w:t>being filed</w:t>
      </w:r>
      <w:proofErr w:type="gramEnd"/>
      <w:r w:rsidR="00C64F25" w:rsidRPr="00B94680">
        <w:rPr>
          <w:lang w:val="en-US"/>
        </w:rPr>
        <w:t xml:space="preserve"> per year, Africa has been by far the most harassed region. According to IMF reports, claims by vulture funds constitute between 12 </w:t>
      </w:r>
      <w:r w:rsidR="000616E4">
        <w:rPr>
          <w:lang w:val="en-US"/>
        </w:rPr>
        <w:t>and</w:t>
      </w:r>
      <w:r w:rsidR="00C64F25" w:rsidRPr="00B94680">
        <w:rPr>
          <w:lang w:val="en-US"/>
        </w:rPr>
        <w:t xml:space="preserve"> 13 per</w:t>
      </w:r>
      <w:r w:rsidR="000616E4">
        <w:rPr>
          <w:lang w:val="en-US"/>
        </w:rPr>
        <w:t xml:space="preserve"> </w:t>
      </w:r>
      <w:r w:rsidR="00C64F25" w:rsidRPr="00B94680">
        <w:rPr>
          <w:lang w:val="en-US"/>
        </w:rPr>
        <w:t xml:space="preserve">cent of </w:t>
      </w:r>
      <w:r w:rsidR="000616E4">
        <w:rPr>
          <w:lang w:val="en-US"/>
        </w:rPr>
        <w:t xml:space="preserve">African countries’ </w:t>
      </w:r>
      <w:r w:rsidR="00466320">
        <w:rPr>
          <w:lang w:val="en-US"/>
        </w:rPr>
        <w:t>GDP</w:t>
      </w:r>
      <w:r w:rsidR="00C64F25" w:rsidRPr="00B94680">
        <w:rPr>
          <w:lang w:val="en-US"/>
        </w:rPr>
        <w:t>. African countries have the lowest rate of winning cases and have disbursed more than 70 per</w:t>
      </w:r>
      <w:r w:rsidR="000616E4">
        <w:rPr>
          <w:lang w:val="en-US"/>
        </w:rPr>
        <w:t xml:space="preserve"> </w:t>
      </w:r>
      <w:r w:rsidR="00C64F25" w:rsidRPr="00B94680">
        <w:rPr>
          <w:lang w:val="en-US"/>
        </w:rPr>
        <w:t xml:space="preserve">cent of the nearly </w:t>
      </w:r>
      <w:r w:rsidR="000616E4">
        <w:rPr>
          <w:lang w:val="en-US"/>
        </w:rPr>
        <w:t>$1</w:t>
      </w:r>
      <w:r w:rsidR="000616E4" w:rsidRPr="00B94680">
        <w:rPr>
          <w:lang w:val="en-US"/>
        </w:rPr>
        <w:t xml:space="preserve"> </w:t>
      </w:r>
      <w:r w:rsidR="00C64F25" w:rsidRPr="00B94680">
        <w:rPr>
          <w:lang w:val="en-US"/>
        </w:rPr>
        <w:t xml:space="preserve">billion dollars awarded to </w:t>
      </w:r>
      <w:r w:rsidR="005741A5">
        <w:rPr>
          <w:lang w:val="en-US"/>
        </w:rPr>
        <w:t>vulture funds</w:t>
      </w:r>
      <w:r w:rsidR="00C64F25" w:rsidRPr="00B94680">
        <w:rPr>
          <w:lang w:val="en-US"/>
        </w:rPr>
        <w:t xml:space="preserve"> </w:t>
      </w:r>
      <w:proofErr w:type="gramStart"/>
      <w:r w:rsidR="000616E4">
        <w:rPr>
          <w:lang w:val="en-US"/>
        </w:rPr>
        <w:t>as a result</w:t>
      </w:r>
      <w:proofErr w:type="gramEnd"/>
      <w:r w:rsidR="000616E4">
        <w:rPr>
          <w:lang w:val="en-US"/>
        </w:rPr>
        <w:t xml:space="preserve"> of </w:t>
      </w:r>
      <w:r w:rsidR="00C64F25" w:rsidRPr="00B94680">
        <w:rPr>
          <w:lang w:val="en-US"/>
        </w:rPr>
        <w:t>lawsuits.</w:t>
      </w:r>
      <w:r w:rsidR="00C64F25" w:rsidRPr="0008396E">
        <w:rPr>
          <w:rStyle w:val="FootnoteReference"/>
        </w:rPr>
        <w:footnoteReference w:id="36"/>
      </w:r>
      <w:r w:rsidR="00C64F25" w:rsidRPr="00B94680">
        <w:rPr>
          <w:vertAlign w:val="superscript"/>
          <w:lang w:val="en-US"/>
        </w:rPr>
        <w:t xml:space="preserve"> </w:t>
      </w:r>
    </w:p>
    <w:p w14:paraId="76A7DBC6" w14:textId="0C217951" w:rsidR="00C64F25" w:rsidRPr="00B94680" w:rsidRDefault="004A3F6D" w:rsidP="00B94680">
      <w:pPr>
        <w:pStyle w:val="SingleTxtG"/>
        <w:rPr>
          <w:lang w:val="en-US"/>
        </w:rPr>
      </w:pPr>
      <w:proofErr w:type="gramStart"/>
      <w:r>
        <w:rPr>
          <w:lang w:val="en-US"/>
        </w:rPr>
        <w:t>32</w:t>
      </w:r>
      <w:r w:rsidR="00B94680" w:rsidRPr="00B94680">
        <w:rPr>
          <w:lang w:val="en-US"/>
        </w:rPr>
        <w:t>.</w:t>
      </w:r>
      <w:r w:rsidR="00B94680" w:rsidRPr="00B94680">
        <w:rPr>
          <w:lang w:val="en-US"/>
        </w:rPr>
        <w:tab/>
      </w:r>
      <w:r w:rsidR="008679A8">
        <w:rPr>
          <w:lang w:val="en-US"/>
        </w:rPr>
        <w:t>I</w:t>
      </w:r>
      <w:r w:rsidR="00A71927">
        <w:rPr>
          <w:lang w:val="en-US"/>
        </w:rPr>
        <w:t>n 2008</w:t>
      </w:r>
      <w:proofErr w:type="gramEnd"/>
      <w:r w:rsidR="008679A8" w:rsidRPr="00B94680">
        <w:rPr>
          <w:lang w:val="en-US"/>
        </w:rPr>
        <w:t xml:space="preserve"> </w:t>
      </w:r>
      <w:r w:rsidR="008679A8">
        <w:rPr>
          <w:lang w:val="en-US"/>
        </w:rPr>
        <w:t>t</w:t>
      </w:r>
      <w:r w:rsidR="00C64F25" w:rsidRPr="00B94680">
        <w:rPr>
          <w:lang w:val="en-US"/>
        </w:rPr>
        <w:t xml:space="preserve">he African Development Bank established the African Legal Support Facility with the aim of providing legal assistance and advice on how </w:t>
      </w:r>
      <w:r w:rsidR="008679A8">
        <w:rPr>
          <w:lang w:val="en-US"/>
        </w:rPr>
        <w:t>to tackle the activities of</w:t>
      </w:r>
      <w:r w:rsidR="00C64F25" w:rsidRPr="00B94680">
        <w:rPr>
          <w:lang w:val="en-US"/>
        </w:rPr>
        <w:t xml:space="preserve"> </w:t>
      </w:r>
      <w:r w:rsidR="005741A5">
        <w:rPr>
          <w:lang w:val="en-US"/>
        </w:rPr>
        <w:t>vulture funds</w:t>
      </w:r>
      <w:r w:rsidR="00C64F25" w:rsidRPr="00B94680">
        <w:rPr>
          <w:lang w:val="en-US"/>
        </w:rPr>
        <w:t xml:space="preserve"> and disincentiv</w:t>
      </w:r>
      <w:r w:rsidR="008679A8">
        <w:rPr>
          <w:lang w:val="en-US"/>
        </w:rPr>
        <w:t>ize</w:t>
      </w:r>
      <w:r w:rsidR="00C64F25" w:rsidRPr="00B94680">
        <w:rPr>
          <w:lang w:val="en-US"/>
        </w:rPr>
        <w:t xml:space="preserve"> creditors </w:t>
      </w:r>
      <w:r w:rsidR="008679A8">
        <w:rPr>
          <w:lang w:val="en-US"/>
        </w:rPr>
        <w:t>from pursuing</w:t>
      </w:r>
      <w:r w:rsidR="00C64F25" w:rsidRPr="00B94680">
        <w:rPr>
          <w:lang w:val="en-US"/>
        </w:rPr>
        <w:t xml:space="preserve"> debt litigation against African countries.</w:t>
      </w:r>
      <w:r w:rsidR="00C64F25" w:rsidRPr="0008396E">
        <w:rPr>
          <w:rStyle w:val="FootnoteReference"/>
        </w:rPr>
        <w:footnoteReference w:id="37"/>
      </w:r>
      <w:r w:rsidR="004A0A84">
        <w:rPr>
          <w:lang w:val="en-US"/>
        </w:rPr>
        <w:t xml:space="preserve"> </w:t>
      </w:r>
      <w:r w:rsidR="004A0A84" w:rsidRPr="00B94680">
        <w:rPr>
          <w:lang w:val="en-US"/>
        </w:rPr>
        <w:t xml:space="preserve">As of </w:t>
      </w:r>
      <w:r w:rsidR="004A0A84">
        <w:rPr>
          <w:lang w:val="en-US"/>
        </w:rPr>
        <w:t>January 2016</w:t>
      </w:r>
      <w:r w:rsidR="004A0A84" w:rsidRPr="00B94680">
        <w:rPr>
          <w:lang w:val="en-US"/>
        </w:rPr>
        <w:t>, the agreement establishing this international organization ha</w:t>
      </w:r>
      <w:r w:rsidR="004A0A84">
        <w:rPr>
          <w:lang w:val="en-US"/>
        </w:rPr>
        <w:t>d</w:t>
      </w:r>
      <w:r w:rsidR="004A0A84" w:rsidRPr="00B94680">
        <w:rPr>
          <w:lang w:val="en-US"/>
        </w:rPr>
        <w:t xml:space="preserve"> been signed by a total of </w:t>
      </w:r>
      <w:r w:rsidR="004A0A84">
        <w:rPr>
          <w:lang w:val="en-US"/>
        </w:rPr>
        <w:t>52</w:t>
      </w:r>
      <w:r w:rsidR="004A0A84" w:rsidRPr="00B94680">
        <w:rPr>
          <w:lang w:val="en-US"/>
        </w:rPr>
        <w:t xml:space="preserve"> African and other States, including Belgium, </w:t>
      </w:r>
      <w:r w:rsidR="004A0A84">
        <w:rPr>
          <w:lang w:val="en-US"/>
        </w:rPr>
        <w:t xml:space="preserve">Brazil, France, the Netherlands and </w:t>
      </w:r>
      <w:r w:rsidR="004A0A84" w:rsidRPr="00B94680">
        <w:rPr>
          <w:lang w:val="en-US"/>
        </w:rPr>
        <w:t xml:space="preserve">the </w:t>
      </w:r>
      <w:r w:rsidR="004A0A84">
        <w:rPr>
          <w:lang w:val="en-US"/>
        </w:rPr>
        <w:t xml:space="preserve">United Kingdom, and </w:t>
      </w:r>
      <w:proofErr w:type="gramStart"/>
      <w:r w:rsidR="004A0A84">
        <w:rPr>
          <w:lang w:val="en-US"/>
        </w:rPr>
        <w:t>7</w:t>
      </w:r>
      <w:proofErr w:type="gramEnd"/>
      <w:r w:rsidR="004A0A84" w:rsidRPr="00B94680">
        <w:rPr>
          <w:lang w:val="en-US"/>
        </w:rPr>
        <w:t xml:space="preserve"> international organizations.</w:t>
      </w:r>
      <w:r w:rsidR="004A0A84" w:rsidRPr="0008396E">
        <w:rPr>
          <w:rStyle w:val="FootnoteReference"/>
        </w:rPr>
        <w:footnoteReference w:id="38"/>
      </w:r>
    </w:p>
    <w:p w14:paraId="20A72C39" w14:textId="4F04B567" w:rsidR="00C64F25" w:rsidRPr="00B94680" w:rsidRDefault="004A3F6D" w:rsidP="00B94680">
      <w:pPr>
        <w:pStyle w:val="SingleTxtG"/>
        <w:rPr>
          <w:lang w:val="en-US"/>
        </w:rPr>
      </w:pPr>
      <w:r>
        <w:rPr>
          <w:lang w:val="en-US"/>
        </w:rPr>
        <w:t>33</w:t>
      </w:r>
      <w:r w:rsidR="00B94680" w:rsidRPr="00B94680">
        <w:rPr>
          <w:lang w:val="en-US"/>
        </w:rPr>
        <w:t>.</w:t>
      </w:r>
      <w:r w:rsidR="00B94680" w:rsidRPr="00B94680">
        <w:rPr>
          <w:lang w:val="en-US"/>
        </w:rPr>
        <w:tab/>
      </w:r>
      <w:r w:rsidR="00C64F25" w:rsidRPr="00B94680">
        <w:rPr>
          <w:lang w:val="en-US"/>
        </w:rPr>
        <w:t>Also with a view to minimi</w:t>
      </w:r>
      <w:r w:rsidR="00A04E11">
        <w:rPr>
          <w:lang w:val="en-US"/>
        </w:rPr>
        <w:t>z</w:t>
      </w:r>
      <w:r w:rsidR="00C64F25" w:rsidRPr="00B94680">
        <w:rPr>
          <w:lang w:val="en-US"/>
        </w:rPr>
        <w:t xml:space="preserve">ing future creditor lawsuits, a “HIPC Legal Clinic” </w:t>
      </w:r>
      <w:proofErr w:type="gramStart"/>
      <w:r w:rsidR="00C64F25" w:rsidRPr="00B94680">
        <w:rPr>
          <w:lang w:val="en-US"/>
        </w:rPr>
        <w:t>was established</w:t>
      </w:r>
      <w:proofErr w:type="gramEnd"/>
      <w:r w:rsidR="00C64F25" w:rsidRPr="00B94680">
        <w:rPr>
          <w:lang w:val="en-US"/>
        </w:rPr>
        <w:t xml:space="preserve"> in 2006 by the Commonwealth Secretariat to assist sovereign debtor States to face creditor litigation and in the negotiation and renegotiation of foreign debt.</w:t>
      </w:r>
      <w:r w:rsidR="00C64F25" w:rsidRPr="0008396E">
        <w:rPr>
          <w:rStyle w:val="FootnoteReference"/>
        </w:rPr>
        <w:footnoteReference w:id="39"/>
      </w:r>
      <w:r w:rsidR="00C64F25" w:rsidRPr="00B94680">
        <w:rPr>
          <w:vertAlign w:val="superscript"/>
          <w:lang w:val="en-US"/>
        </w:rPr>
        <w:t xml:space="preserve"> </w:t>
      </w:r>
    </w:p>
    <w:p w14:paraId="485852C2" w14:textId="77777777" w:rsidR="00C64F25" w:rsidRPr="00B94680" w:rsidRDefault="00C64F25" w:rsidP="00BC141F">
      <w:pPr>
        <w:pStyle w:val="HChG"/>
      </w:pPr>
      <w:r w:rsidRPr="00B94680">
        <w:lastRenderedPageBreak/>
        <w:tab/>
        <w:t>V.</w:t>
      </w:r>
      <w:r w:rsidRPr="00B94680">
        <w:tab/>
        <w:t>National legislation</w:t>
      </w:r>
    </w:p>
    <w:p w14:paraId="7F6BC453" w14:textId="4D0D854F" w:rsidR="00C64F25" w:rsidRPr="00B94680" w:rsidRDefault="004A3F6D" w:rsidP="00BC141F">
      <w:pPr>
        <w:pStyle w:val="SingleTxtG"/>
        <w:keepNext/>
        <w:keepLines/>
      </w:pPr>
      <w:r>
        <w:t>34</w:t>
      </w:r>
      <w:r w:rsidR="00B94680" w:rsidRPr="00B94680">
        <w:t>.</w:t>
      </w:r>
      <w:r w:rsidR="00B94680" w:rsidRPr="00B94680">
        <w:tab/>
      </w:r>
      <w:r w:rsidR="00A04E11">
        <w:t>At present</w:t>
      </w:r>
      <w:r w:rsidR="00C64F25" w:rsidRPr="00B94680">
        <w:t>, only two countries, Belgium and the United Kingdom, have enacted some sort of legal framework to discourage disruptive litigation</w:t>
      </w:r>
      <w:r w:rsidR="00A04E11">
        <w:t xml:space="preserve"> initiated by vulture funds</w:t>
      </w:r>
      <w:r w:rsidR="00C64F25" w:rsidRPr="00B94680">
        <w:t xml:space="preserve">. In 2013, </w:t>
      </w:r>
      <w:r w:rsidR="00A04E11">
        <w:t>United Kingdom</w:t>
      </w:r>
      <w:r w:rsidR="00A04E11" w:rsidRPr="00B94680" w:rsidDel="00933F85">
        <w:t xml:space="preserve"> </w:t>
      </w:r>
      <w:r w:rsidR="00C64F25" w:rsidRPr="00B94680" w:rsidDel="00933F85">
        <w:t xml:space="preserve">legislation </w:t>
      </w:r>
      <w:proofErr w:type="gramStart"/>
      <w:r w:rsidR="00C64F25" w:rsidRPr="00B94680" w:rsidDel="00933F85">
        <w:t>was replicated</w:t>
      </w:r>
      <w:proofErr w:type="gramEnd"/>
      <w:r w:rsidR="00C64F25" w:rsidRPr="00B94680" w:rsidDel="00933F85">
        <w:t xml:space="preserve"> in the </w:t>
      </w:r>
      <w:r w:rsidR="00A04E11">
        <w:t>O</w:t>
      </w:r>
      <w:r w:rsidR="00C64F25" w:rsidRPr="00B94680" w:rsidDel="00933F85">
        <w:t xml:space="preserve">verseas </w:t>
      </w:r>
      <w:r w:rsidR="00A04E11">
        <w:t>T</w:t>
      </w:r>
      <w:r w:rsidR="00C64F25" w:rsidRPr="00B94680" w:rsidDel="00933F85">
        <w:t xml:space="preserve">erritories and </w:t>
      </w:r>
      <w:r w:rsidR="00E36529">
        <w:t xml:space="preserve">the </w:t>
      </w:r>
      <w:r w:rsidR="00C64F25" w:rsidRPr="00B94680" w:rsidDel="00933F85">
        <w:t>dependencies of Jersey, Guernsey and the Isle of Man.</w:t>
      </w:r>
      <w:r w:rsidR="00C64F25" w:rsidRPr="0008396E">
        <w:rPr>
          <w:rStyle w:val="FootnoteReference"/>
        </w:rPr>
        <w:footnoteReference w:id="40"/>
      </w:r>
      <w:r w:rsidR="00C64F25" w:rsidRPr="00B94680">
        <w:t xml:space="preserve"> Attempts to enact similar initiatives in France and the United States have so far</w:t>
      </w:r>
      <w:r w:rsidR="00E36529">
        <w:t xml:space="preserve"> </w:t>
      </w:r>
      <w:r w:rsidR="00E36529" w:rsidRPr="00B94680">
        <w:t>failed</w:t>
      </w:r>
      <w:r w:rsidR="00C64F25" w:rsidRPr="00B94680">
        <w:t>.</w:t>
      </w:r>
      <w:r w:rsidR="00C64F25" w:rsidRPr="0008396E">
        <w:rPr>
          <w:rStyle w:val="FootnoteReference"/>
        </w:rPr>
        <w:footnoteReference w:id="41"/>
      </w:r>
    </w:p>
    <w:p w14:paraId="64579AE9" w14:textId="70A8E1C9" w:rsidR="008A64D4" w:rsidRPr="00B94680" w:rsidRDefault="004A3F6D" w:rsidP="00B94680">
      <w:pPr>
        <w:pStyle w:val="SingleTxtG"/>
      </w:pPr>
      <w:r>
        <w:t>35</w:t>
      </w:r>
      <w:r w:rsidR="00B94680" w:rsidRPr="00B94680">
        <w:t>.</w:t>
      </w:r>
      <w:r w:rsidR="00B94680" w:rsidRPr="00B94680">
        <w:tab/>
      </w:r>
      <w:r w:rsidR="00C64F25" w:rsidRPr="00B94680">
        <w:t xml:space="preserve">While these national laws have played an important deterrent role, it is evident that more national laws </w:t>
      </w:r>
      <w:proofErr w:type="gramStart"/>
      <w:r w:rsidR="00C64F25" w:rsidRPr="00B94680">
        <w:t>are needed</w:t>
      </w:r>
      <w:proofErr w:type="gramEnd"/>
      <w:r w:rsidR="00C64F25" w:rsidRPr="00B94680">
        <w:t xml:space="preserve"> to tackle this problem</w:t>
      </w:r>
      <w:r w:rsidR="00D95882">
        <w:t xml:space="preserve"> </w:t>
      </w:r>
      <w:r w:rsidR="00D95882" w:rsidRPr="00B94680">
        <w:t>effectively</w:t>
      </w:r>
      <w:r w:rsidR="00C64F25" w:rsidRPr="00B94680">
        <w:t xml:space="preserve">. The enactment of national legislation </w:t>
      </w:r>
      <w:proofErr w:type="gramStart"/>
      <w:r w:rsidR="00C64F25" w:rsidRPr="00B94680">
        <w:t>is particularly needed</w:t>
      </w:r>
      <w:proofErr w:type="gramEnd"/>
      <w:r w:rsidR="00C64F25" w:rsidRPr="00B94680">
        <w:t xml:space="preserve"> in those jurisdictions preferred by </w:t>
      </w:r>
      <w:r w:rsidR="005741A5">
        <w:t>vulture funds</w:t>
      </w:r>
      <w:r w:rsidR="00C64F25" w:rsidRPr="00B94680">
        <w:t xml:space="preserve"> </w:t>
      </w:r>
      <w:r w:rsidR="004D085B">
        <w:t>for</w:t>
      </w:r>
      <w:r w:rsidR="004D085B" w:rsidRPr="00B94680">
        <w:t xml:space="preserve"> </w:t>
      </w:r>
      <w:r w:rsidR="00C64F25" w:rsidRPr="00B94680">
        <w:t>start</w:t>
      </w:r>
      <w:r w:rsidR="004D085B">
        <w:t>ing</w:t>
      </w:r>
      <w:r w:rsidR="00C64F25" w:rsidRPr="00B94680">
        <w:t xml:space="preserve"> litigation or </w:t>
      </w:r>
      <w:r w:rsidR="004D085B">
        <w:t>enforcing</w:t>
      </w:r>
      <w:r w:rsidR="00C64F25" w:rsidRPr="00B94680">
        <w:t xml:space="preserve"> attachments.</w:t>
      </w:r>
      <w:r w:rsidR="00BD231C">
        <w:t xml:space="preserve"> </w:t>
      </w:r>
      <w:proofErr w:type="gramStart"/>
      <w:r w:rsidR="00BD231C">
        <w:t>In that regard</w:t>
      </w:r>
      <w:r w:rsidR="004D085B">
        <w:t>,</w:t>
      </w:r>
      <w:r w:rsidR="00BD231C">
        <w:t xml:space="preserve"> </w:t>
      </w:r>
      <w:r w:rsidR="00EA4538">
        <w:t>useful guidelines</w:t>
      </w:r>
      <w:r w:rsidR="00D95882" w:rsidRPr="00B94680">
        <w:t xml:space="preserve"> </w:t>
      </w:r>
      <w:r w:rsidR="00BD231C">
        <w:t xml:space="preserve">for States can be </w:t>
      </w:r>
      <w:r w:rsidR="004D085B">
        <w:t>derived from</w:t>
      </w:r>
      <w:r w:rsidR="00BD231C">
        <w:t xml:space="preserve"> </w:t>
      </w:r>
      <w:r w:rsidR="00C64F25" w:rsidRPr="00B94680">
        <w:t xml:space="preserve">existing </w:t>
      </w:r>
      <w:r w:rsidR="00BD231C">
        <w:t xml:space="preserve">domestic </w:t>
      </w:r>
      <w:r w:rsidR="00C64F25" w:rsidRPr="00B94680">
        <w:t xml:space="preserve">laws and experience on </w:t>
      </w:r>
      <w:r w:rsidR="001D10F0">
        <w:t>their</w:t>
      </w:r>
      <w:r w:rsidR="001D10F0" w:rsidRPr="00B94680">
        <w:t xml:space="preserve"> </w:t>
      </w:r>
      <w:r w:rsidR="00C64F25" w:rsidRPr="00B94680">
        <w:t>implementation</w:t>
      </w:r>
      <w:r w:rsidR="004D085B">
        <w:t>, including the following</w:t>
      </w:r>
      <w:r w:rsidR="00C64F25" w:rsidRPr="00B94680">
        <w:t xml:space="preserve">: </w:t>
      </w:r>
      <w:r w:rsidR="00304ECF">
        <w:t>(a</w:t>
      </w:r>
      <w:r w:rsidR="00C64F25" w:rsidRPr="00B94680">
        <w:t xml:space="preserve">) </w:t>
      </w:r>
      <w:r w:rsidR="00304ECF">
        <w:t>p</w:t>
      </w:r>
      <w:r w:rsidR="00C64F25" w:rsidRPr="00B94680">
        <w:t>rotection should be extended to any debt</w:t>
      </w:r>
      <w:r w:rsidR="00304ECF">
        <w:t>-</w:t>
      </w:r>
      <w:r w:rsidR="00C64F25" w:rsidRPr="00B94680">
        <w:t xml:space="preserve">distressed country and not only to HIPCs; </w:t>
      </w:r>
      <w:r w:rsidR="00304ECF">
        <w:t>(b</w:t>
      </w:r>
      <w:r w:rsidR="00C64F25" w:rsidRPr="00B94680">
        <w:t xml:space="preserve">) </w:t>
      </w:r>
      <w:r w:rsidR="00304ECF">
        <w:t>w</w:t>
      </w:r>
      <w:r w:rsidR="00C64F25" w:rsidRPr="00B94680">
        <w:t xml:space="preserve">here possible, procedures should allow </w:t>
      </w:r>
      <w:r w:rsidR="00304ECF">
        <w:t>for the identification of</w:t>
      </w:r>
      <w:r w:rsidR="00C64F25" w:rsidRPr="00B94680">
        <w:t xml:space="preserve"> debts that are protected from </w:t>
      </w:r>
      <w:r w:rsidR="00304ECF">
        <w:t xml:space="preserve">the claims of </w:t>
      </w:r>
      <w:r w:rsidR="005741A5">
        <w:t>vulture funds</w:t>
      </w:r>
      <w:r w:rsidR="00304ECF">
        <w:t>,</w:t>
      </w:r>
      <w:r w:rsidR="00C64F25" w:rsidRPr="00B94680">
        <w:t xml:space="preserve"> on the basis of objective criteria; </w:t>
      </w:r>
      <w:r w:rsidR="00304ECF">
        <w:t>(c</w:t>
      </w:r>
      <w:r w:rsidR="00C64F25" w:rsidRPr="00B94680">
        <w:t xml:space="preserve">) </w:t>
      </w:r>
      <w:r w:rsidR="00304ECF">
        <w:t>c</w:t>
      </w:r>
      <w:r w:rsidR="00C64F25" w:rsidRPr="00B94680">
        <w:t xml:space="preserve">oncerns </w:t>
      </w:r>
      <w:r w:rsidR="00304ECF">
        <w:t>about</w:t>
      </w:r>
      <w:r w:rsidR="00304ECF" w:rsidRPr="00B94680">
        <w:t xml:space="preserve"> </w:t>
      </w:r>
      <w:r w:rsidR="00C64F25" w:rsidRPr="00B94680">
        <w:t xml:space="preserve">the socioeconomic situation of the debtor State and the well-being of its population should be adequately incorporated and addressed by the legislator; </w:t>
      </w:r>
      <w:r w:rsidR="00304ECF">
        <w:t>and (d</w:t>
      </w:r>
      <w:r w:rsidR="00C64F25" w:rsidRPr="00B94680">
        <w:t xml:space="preserve">) </w:t>
      </w:r>
      <w:r w:rsidR="00304ECF">
        <w:t>i</w:t>
      </w:r>
      <w:r w:rsidR="00C64F25" w:rsidRPr="00B94680">
        <w:t xml:space="preserve">ssues regarding the lack of transparency in the secondary debt market and the operation of </w:t>
      </w:r>
      <w:r w:rsidR="005741A5">
        <w:t>vulture funds</w:t>
      </w:r>
      <w:r w:rsidR="00C64F25" w:rsidRPr="00B94680">
        <w:t xml:space="preserve"> in tax havens should be also tack</w:t>
      </w:r>
      <w:r w:rsidR="00304ECF">
        <w:t>l</w:t>
      </w:r>
      <w:r w:rsidR="00C64F25" w:rsidRPr="00B94680">
        <w:t>ed.</w:t>
      </w:r>
      <w:proofErr w:type="gramEnd"/>
      <w:r w:rsidR="00C64F25" w:rsidRPr="00B94680">
        <w:t xml:space="preserve"> </w:t>
      </w:r>
    </w:p>
    <w:p w14:paraId="0FDED91B" w14:textId="77777777" w:rsidR="00C64F25" w:rsidRPr="00B94680" w:rsidRDefault="00A602AA" w:rsidP="00BC141F">
      <w:pPr>
        <w:pStyle w:val="H23G"/>
      </w:pPr>
      <w:r w:rsidRPr="00B94680">
        <w:tab/>
      </w:r>
      <w:r w:rsidRPr="00B94680">
        <w:tab/>
      </w:r>
      <w:r w:rsidR="00C64F25" w:rsidRPr="00B94680">
        <w:t xml:space="preserve">Belgium </w:t>
      </w:r>
    </w:p>
    <w:p w14:paraId="4E0279B8" w14:textId="055EE4BC" w:rsidR="00C64F25" w:rsidRPr="00B94680" w:rsidRDefault="004A3F6D" w:rsidP="00B94680">
      <w:pPr>
        <w:pStyle w:val="SingleTxtG"/>
      </w:pPr>
      <w:r>
        <w:t>36</w:t>
      </w:r>
      <w:r w:rsidR="00B94680" w:rsidRPr="00B94680">
        <w:t>.</w:t>
      </w:r>
      <w:r w:rsidR="00B94680" w:rsidRPr="00B94680">
        <w:tab/>
      </w:r>
      <w:r w:rsidR="00C64F25" w:rsidRPr="00B94680">
        <w:t xml:space="preserve">Belgium was the first country </w:t>
      </w:r>
      <w:r w:rsidR="00304ECF">
        <w:t>to pass</w:t>
      </w:r>
      <w:r w:rsidR="00C64F25" w:rsidRPr="00B94680">
        <w:t xml:space="preserve"> a law</w:t>
      </w:r>
      <w:r w:rsidR="00304ECF">
        <w:t>,</w:t>
      </w:r>
      <w:r w:rsidR="00C64F25" w:rsidRPr="00B94680">
        <w:t xml:space="preserve"> in 2008</w:t>
      </w:r>
      <w:r w:rsidR="00304ECF">
        <w:t>,</w:t>
      </w:r>
      <w:r w:rsidR="00C64F25" w:rsidRPr="00B94680">
        <w:t xml:space="preserve"> to safeguard “funds disbursed towards development cooperation and debt relief” from </w:t>
      </w:r>
      <w:r w:rsidR="005741A5">
        <w:t>vulture funds</w:t>
      </w:r>
      <w:r w:rsidR="00C20619">
        <w:t>’</w:t>
      </w:r>
      <w:r w:rsidR="00C64F25" w:rsidRPr="00B94680">
        <w:t xml:space="preserve"> actions.</w:t>
      </w:r>
      <w:r w:rsidR="00C64F25" w:rsidRPr="0008396E">
        <w:rPr>
          <w:rStyle w:val="FootnoteReference"/>
        </w:rPr>
        <w:footnoteReference w:id="42"/>
      </w:r>
      <w:r w:rsidR="00C64F25" w:rsidRPr="00B94680">
        <w:rPr>
          <w:vertAlign w:val="superscript"/>
        </w:rPr>
        <w:t xml:space="preserve"> </w:t>
      </w:r>
      <w:r w:rsidR="008A64D4" w:rsidRPr="00B94680">
        <w:t>T</w:t>
      </w:r>
      <w:r w:rsidR="00C64F25" w:rsidRPr="00B94680">
        <w:t xml:space="preserve">he legislation </w:t>
      </w:r>
      <w:proofErr w:type="gramStart"/>
      <w:r w:rsidR="00C64F25" w:rsidRPr="00B94680">
        <w:t>was adopted</w:t>
      </w:r>
      <w:proofErr w:type="gramEnd"/>
      <w:r w:rsidR="00C64F25" w:rsidRPr="00B94680">
        <w:t xml:space="preserve"> in reaction to the numerous lawsuits lodged before national courts </w:t>
      </w:r>
      <w:r w:rsidR="00304ECF">
        <w:t>by vulture funds</w:t>
      </w:r>
      <w:r w:rsidR="00304ECF" w:rsidRPr="00B94680">
        <w:t xml:space="preserve"> </w:t>
      </w:r>
      <w:r w:rsidR="00C64F25" w:rsidRPr="00B94680">
        <w:t xml:space="preserve">seeking to seize the funds allocated to developing poor countries </w:t>
      </w:r>
      <w:r w:rsidR="00304ECF">
        <w:t xml:space="preserve">under </w:t>
      </w:r>
      <w:r w:rsidR="00C64F25" w:rsidRPr="00B94680">
        <w:t>official development assistance programmes.</w:t>
      </w:r>
      <w:r w:rsidR="00C64F25" w:rsidRPr="0008396E">
        <w:rPr>
          <w:rStyle w:val="FootnoteReference"/>
        </w:rPr>
        <w:footnoteReference w:id="43"/>
      </w:r>
      <w:r w:rsidR="00C64F25" w:rsidRPr="00B94680">
        <w:rPr>
          <w:vertAlign w:val="superscript"/>
        </w:rPr>
        <w:t xml:space="preserve"> </w:t>
      </w:r>
      <w:r w:rsidR="00304ECF">
        <w:t>T</w:t>
      </w:r>
      <w:r w:rsidR="00C64F25" w:rsidRPr="00B94680">
        <w:t>he law</w:t>
      </w:r>
      <w:r w:rsidR="00304ECF">
        <w:t xml:space="preserve"> </w:t>
      </w:r>
      <w:r w:rsidR="00304ECF" w:rsidRPr="00B94680">
        <w:t xml:space="preserve">automatically </w:t>
      </w:r>
      <w:r w:rsidR="00304ECF">
        <w:t>bars</w:t>
      </w:r>
      <w:r w:rsidR="00C64F25" w:rsidRPr="00B94680">
        <w:t xml:space="preserve"> such attempts. </w:t>
      </w:r>
    </w:p>
    <w:p w14:paraId="500469C6" w14:textId="64B282B2" w:rsidR="00C64F25" w:rsidRPr="00B94680" w:rsidRDefault="004A3F6D" w:rsidP="00B94680">
      <w:pPr>
        <w:pStyle w:val="SingleTxtG"/>
      </w:pPr>
      <w:r>
        <w:t>37</w:t>
      </w:r>
      <w:r w:rsidR="00B94680" w:rsidRPr="00B94680">
        <w:t>.</w:t>
      </w:r>
      <w:r w:rsidR="00B94680" w:rsidRPr="00B94680">
        <w:tab/>
      </w:r>
      <w:r w:rsidR="00C64F25" w:rsidRPr="00B94680">
        <w:t xml:space="preserve">A law passed in 2015 set out a more detailed framework by fixing limits to the amount that legitimately </w:t>
      </w:r>
      <w:proofErr w:type="gramStart"/>
      <w:r w:rsidR="00C64F25" w:rsidRPr="00B94680">
        <w:t>can be claimed</w:t>
      </w:r>
      <w:proofErr w:type="gramEnd"/>
      <w:r w:rsidR="00C64F25" w:rsidRPr="00B94680">
        <w:t xml:space="preserve"> by the </w:t>
      </w:r>
      <w:r w:rsidR="005741A5">
        <w:t>vulture funds</w:t>
      </w:r>
      <w:r w:rsidR="00C64F25" w:rsidRPr="00B94680">
        <w:t>.</w:t>
      </w:r>
      <w:r w:rsidR="00C64F25" w:rsidRPr="0008396E">
        <w:rPr>
          <w:rStyle w:val="FootnoteReference"/>
        </w:rPr>
        <w:footnoteReference w:id="44"/>
      </w:r>
      <w:r w:rsidR="00C64F25" w:rsidRPr="00B94680">
        <w:t xml:space="preserve"> In cases where it is demonstrated that the creditor pursues an </w:t>
      </w:r>
      <w:r w:rsidR="00304ECF">
        <w:t>“</w:t>
      </w:r>
      <w:r w:rsidR="00C64F25" w:rsidRPr="00B94680">
        <w:t xml:space="preserve">illegitimate </w:t>
      </w:r>
      <w:r w:rsidR="000352F3">
        <w:t>advantage</w:t>
      </w:r>
      <w:r w:rsidR="00C64F25" w:rsidRPr="00B94680">
        <w:t xml:space="preserve">” through the repurchase of a loan or a </w:t>
      </w:r>
      <w:r w:rsidR="004A4FAE">
        <w:t>claim</w:t>
      </w:r>
      <w:r w:rsidR="008A3F64" w:rsidRPr="00B94680">
        <w:t xml:space="preserve"> </w:t>
      </w:r>
      <w:r w:rsidR="00C64F25" w:rsidRPr="00B94680">
        <w:t>owed by a State, the law</w:t>
      </w:r>
      <w:r w:rsidR="00304ECF">
        <w:t xml:space="preserve"> provides that</w:t>
      </w:r>
      <w:r w:rsidR="00C64F25" w:rsidRPr="00B94680">
        <w:t xml:space="preserve"> “its rights </w:t>
      </w:r>
      <w:r w:rsidR="008A3F64">
        <w:t>with respect to</w:t>
      </w:r>
      <w:r w:rsidR="008A3F64" w:rsidRPr="00B94680">
        <w:t xml:space="preserve"> </w:t>
      </w:r>
      <w:r w:rsidR="008A3F64">
        <w:t xml:space="preserve">the </w:t>
      </w:r>
      <w:proofErr w:type="gramStart"/>
      <w:r w:rsidR="008A3F64">
        <w:t>debtor</w:t>
      </w:r>
      <w:proofErr w:type="gramEnd"/>
      <w:r w:rsidR="008A3F64" w:rsidRPr="00B94680">
        <w:t xml:space="preserve"> </w:t>
      </w:r>
      <w:r w:rsidR="00304ECF">
        <w:t>S</w:t>
      </w:r>
      <w:r w:rsidR="00C64F25" w:rsidRPr="00B94680">
        <w:t xml:space="preserve">tate will be limited to the price </w:t>
      </w:r>
      <w:r w:rsidR="008A3F64">
        <w:t xml:space="preserve">it paid to </w:t>
      </w:r>
      <w:r w:rsidR="00C64F25" w:rsidRPr="00B94680">
        <w:t xml:space="preserve">repurchase such a loan or </w:t>
      </w:r>
      <w:r w:rsidR="008A3F64">
        <w:t>debt</w:t>
      </w:r>
      <w:r w:rsidR="00C64F25" w:rsidRPr="00B94680">
        <w:t xml:space="preserve">”. </w:t>
      </w:r>
    </w:p>
    <w:p w14:paraId="545ABA47" w14:textId="58ADB86C" w:rsidR="00C64F25" w:rsidRPr="00B94680" w:rsidRDefault="004A3F6D" w:rsidP="00B94680">
      <w:pPr>
        <w:pStyle w:val="SingleTxtG"/>
      </w:pPr>
      <w:r>
        <w:t>38</w:t>
      </w:r>
      <w:r w:rsidR="004F5BB5">
        <w:t>.</w:t>
      </w:r>
      <w:r w:rsidR="004F5BB5">
        <w:tab/>
        <w:t>Further, t</w:t>
      </w:r>
      <w:r w:rsidR="00C64F25" w:rsidRPr="00B94680">
        <w:t xml:space="preserve">he law </w:t>
      </w:r>
      <w:r w:rsidR="000352F3">
        <w:t>sets</w:t>
      </w:r>
      <w:r w:rsidR="00C64F25" w:rsidRPr="00B94680">
        <w:t xml:space="preserve"> t</w:t>
      </w:r>
      <w:r w:rsidR="00997F8E">
        <w:t>wo cumulative</w:t>
      </w:r>
      <w:r w:rsidR="00C64F25" w:rsidRPr="00B94680">
        <w:t xml:space="preserve"> conditions t</w:t>
      </w:r>
      <w:r w:rsidR="00997F8E">
        <w:t xml:space="preserve">hat </w:t>
      </w:r>
      <w:proofErr w:type="gramStart"/>
      <w:r w:rsidR="00997F8E">
        <w:t>must</w:t>
      </w:r>
      <w:r w:rsidR="00C64F25" w:rsidRPr="00B94680">
        <w:t xml:space="preserve"> be </w:t>
      </w:r>
      <w:r w:rsidR="00997F8E">
        <w:t>fulfilled</w:t>
      </w:r>
      <w:proofErr w:type="gramEnd"/>
      <w:r w:rsidR="00997F8E">
        <w:t xml:space="preserve"> in order to conclude that a</w:t>
      </w:r>
      <w:r w:rsidR="004D085B">
        <w:t>n</w:t>
      </w:r>
      <w:r w:rsidR="00997F8E">
        <w:t xml:space="preserve"> </w:t>
      </w:r>
      <w:r w:rsidR="001C083D">
        <w:t>“</w:t>
      </w:r>
      <w:r w:rsidR="00C64F25" w:rsidRPr="00B94680">
        <w:t>illegitimate advantage</w:t>
      </w:r>
      <w:r w:rsidR="001C083D">
        <w:t>”</w:t>
      </w:r>
      <w:r w:rsidR="00C64F25" w:rsidRPr="00B94680">
        <w:t xml:space="preserve"> is being pursued</w:t>
      </w:r>
      <w:r w:rsidR="001D41BE">
        <w:t>. First, there must be</w:t>
      </w:r>
      <w:r w:rsidR="00C546A4">
        <w:t xml:space="preserve"> </w:t>
      </w:r>
      <w:r w:rsidR="00C64F25" w:rsidRPr="00B94680">
        <w:t xml:space="preserve">a “manifest disproportion” between the repurchase </w:t>
      </w:r>
      <w:proofErr w:type="gramStart"/>
      <w:r w:rsidR="00C64F25" w:rsidRPr="00B94680">
        <w:t>price</w:t>
      </w:r>
      <w:proofErr w:type="gramEnd"/>
      <w:r w:rsidR="00C64F25" w:rsidRPr="00B94680">
        <w:t xml:space="preserve"> </w:t>
      </w:r>
      <w:r w:rsidR="00863A1E">
        <w:t xml:space="preserve">of the loan or debt </w:t>
      </w:r>
      <w:r w:rsidR="00C64F25" w:rsidRPr="00B94680">
        <w:t xml:space="preserve">and the </w:t>
      </w:r>
      <w:r w:rsidR="00863A1E">
        <w:t xml:space="preserve">face value or the </w:t>
      </w:r>
      <w:r w:rsidR="00C64F25" w:rsidRPr="00B94680">
        <w:t>amount</w:t>
      </w:r>
      <w:r w:rsidR="00863A1E">
        <w:t>s</w:t>
      </w:r>
      <w:r w:rsidR="00C64F25" w:rsidRPr="00B94680">
        <w:t xml:space="preserve"> </w:t>
      </w:r>
      <w:r w:rsidR="00863A1E">
        <w:t>that</w:t>
      </w:r>
      <w:r w:rsidR="00863A1E" w:rsidRPr="00B94680">
        <w:t xml:space="preserve"> </w:t>
      </w:r>
      <w:r w:rsidR="001C083D">
        <w:t>the creditor</w:t>
      </w:r>
      <w:r w:rsidR="001C083D" w:rsidRPr="00B94680">
        <w:t xml:space="preserve"> </w:t>
      </w:r>
      <w:r w:rsidR="00C64F25" w:rsidRPr="00B94680">
        <w:t>seeks to recover from the Stat</w:t>
      </w:r>
      <w:r w:rsidR="00863A1E">
        <w:t>e;</w:t>
      </w:r>
      <w:r w:rsidR="00C64F25" w:rsidRPr="00B94680">
        <w:t xml:space="preserve"> </w:t>
      </w:r>
      <w:r w:rsidR="001D41BE">
        <w:t>second,</w:t>
      </w:r>
      <w:r w:rsidR="00C64F25" w:rsidRPr="00B94680">
        <w:t xml:space="preserve"> </w:t>
      </w:r>
      <w:r w:rsidR="00863A1E">
        <w:t>a</w:t>
      </w:r>
      <w:r w:rsidR="00C64F25" w:rsidRPr="00B94680">
        <w:t>t least one of the following criteria</w:t>
      </w:r>
      <w:r w:rsidR="00C546A4">
        <w:t xml:space="preserve"> </w:t>
      </w:r>
      <w:r w:rsidR="001D41BE">
        <w:t>must be</w:t>
      </w:r>
      <w:r w:rsidR="00C546A4">
        <w:t xml:space="preserve"> met</w:t>
      </w:r>
      <w:r w:rsidR="00C64F25" w:rsidRPr="00B94680">
        <w:t xml:space="preserve">: </w:t>
      </w:r>
    </w:p>
    <w:p w14:paraId="37A91E78" w14:textId="1B88F3A8" w:rsidR="00C64F25" w:rsidRPr="00B94680" w:rsidRDefault="00DD20E5" w:rsidP="00DD20E5">
      <w:pPr>
        <w:pStyle w:val="SingleTxtG"/>
        <w:ind w:firstLine="567"/>
      </w:pPr>
      <w:r w:rsidRPr="00B94680">
        <w:t>(a)</w:t>
      </w:r>
      <w:r w:rsidRPr="00B94680">
        <w:tab/>
      </w:r>
      <w:r w:rsidR="00C64F25" w:rsidRPr="00B94680">
        <w:t xml:space="preserve">The debtor </w:t>
      </w:r>
      <w:r w:rsidR="00863A1E">
        <w:t xml:space="preserve">State </w:t>
      </w:r>
      <w:r w:rsidR="00C64F25" w:rsidRPr="00B94680">
        <w:t>was insolvent (or a default was imminent) at the time of the debt buy</w:t>
      </w:r>
      <w:r w:rsidR="006F619F">
        <w:t>-</w:t>
      </w:r>
      <w:r w:rsidR="00C64F25" w:rsidRPr="00B94680">
        <w:t>back;</w:t>
      </w:r>
    </w:p>
    <w:p w14:paraId="6E02B1EA" w14:textId="77777777" w:rsidR="00C64F25" w:rsidRPr="00B94680" w:rsidRDefault="00DD20E5" w:rsidP="00DD20E5">
      <w:pPr>
        <w:pStyle w:val="SingleTxtG"/>
        <w:ind w:firstLine="567"/>
      </w:pPr>
      <w:r w:rsidRPr="00B94680">
        <w:t>(b)</w:t>
      </w:r>
      <w:r w:rsidRPr="00B94680">
        <w:tab/>
      </w:r>
      <w:r w:rsidR="00C64F25" w:rsidRPr="00B94680">
        <w:t xml:space="preserve">The creditor </w:t>
      </w:r>
      <w:proofErr w:type="gramStart"/>
      <w:r w:rsidR="00C64F25" w:rsidRPr="00B94680">
        <w:t>is based</w:t>
      </w:r>
      <w:proofErr w:type="gramEnd"/>
      <w:r w:rsidR="00C64F25" w:rsidRPr="00B94680">
        <w:t xml:space="preserve"> in a tax haven or similar jurisdiction;</w:t>
      </w:r>
    </w:p>
    <w:p w14:paraId="7870536B" w14:textId="77777777" w:rsidR="00C64F25" w:rsidRPr="00B94680" w:rsidRDefault="00DD20E5" w:rsidP="00DD20E5">
      <w:pPr>
        <w:pStyle w:val="SingleTxtG"/>
        <w:ind w:firstLine="567"/>
      </w:pPr>
      <w:r w:rsidRPr="00B94680">
        <w:lastRenderedPageBreak/>
        <w:t>(c)</w:t>
      </w:r>
      <w:r w:rsidRPr="00B94680">
        <w:tab/>
      </w:r>
      <w:r w:rsidR="00C64F25" w:rsidRPr="00B94680">
        <w:t>The creditor systematically uses legal proceedings to obtain repayment</w:t>
      </w:r>
      <w:proofErr w:type="gramStart"/>
      <w:r w:rsidR="00C64F25" w:rsidRPr="00B94680">
        <w:t>;</w:t>
      </w:r>
      <w:proofErr w:type="gramEnd"/>
    </w:p>
    <w:p w14:paraId="083D21FE" w14:textId="77777777" w:rsidR="00C64F25" w:rsidRPr="00B94680" w:rsidRDefault="00DD20E5" w:rsidP="00DD20E5">
      <w:pPr>
        <w:pStyle w:val="SingleTxtG"/>
        <w:ind w:firstLine="567"/>
      </w:pPr>
      <w:r w:rsidRPr="00B94680">
        <w:t>(d)</w:t>
      </w:r>
      <w:r w:rsidRPr="00B94680">
        <w:tab/>
      </w:r>
      <w:r w:rsidR="00C64F25" w:rsidRPr="00B94680">
        <w:t>The creditor refused to take part in debt restructuring efforts</w:t>
      </w:r>
      <w:proofErr w:type="gramStart"/>
      <w:r w:rsidR="00C64F25" w:rsidRPr="00B94680">
        <w:t>;</w:t>
      </w:r>
      <w:proofErr w:type="gramEnd"/>
    </w:p>
    <w:p w14:paraId="2C4DB2F7" w14:textId="77777777" w:rsidR="00C64F25" w:rsidRPr="00B94680" w:rsidRDefault="00DD20E5" w:rsidP="00DD20E5">
      <w:pPr>
        <w:pStyle w:val="SingleTxtG"/>
        <w:ind w:firstLine="567"/>
      </w:pPr>
      <w:r w:rsidRPr="00B94680">
        <w:t>(e)</w:t>
      </w:r>
      <w:r w:rsidRPr="00B94680">
        <w:tab/>
      </w:r>
      <w:r w:rsidR="00C64F25" w:rsidRPr="00B94680">
        <w:t xml:space="preserve">The creditor abused the weakness of the State to negotiate a </w:t>
      </w:r>
      <w:proofErr w:type="gramStart"/>
      <w:r w:rsidR="00C64F25" w:rsidRPr="00B94680">
        <w:t>repayment which</w:t>
      </w:r>
      <w:proofErr w:type="gramEnd"/>
      <w:r w:rsidR="00C64F25" w:rsidRPr="00B94680">
        <w:t xml:space="preserve"> is manifestly unbalanced;</w:t>
      </w:r>
    </w:p>
    <w:p w14:paraId="3BD76F38" w14:textId="22DBE0AE" w:rsidR="00C64F25" w:rsidRPr="00B94680" w:rsidRDefault="00DD20E5" w:rsidP="00DD20E5">
      <w:pPr>
        <w:pStyle w:val="SingleTxtG"/>
        <w:ind w:firstLine="567"/>
      </w:pPr>
      <w:r w:rsidRPr="00B94680">
        <w:t>(f)</w:t>
      </w:r>
      <w:r w:rsidRPr="00B94680">
        <w:tab/>
      </w:r>
      <w:r w:rsidR="00C64F25" w:rsidRPr="00B94680">
        <w:t xml:space="preserve">The </w:t>
      </w:r>
      <w:r w:rsidR="00863A1E">
        <w:t xml:space="preserve">total </w:t>
      </w:r>
      <w:r w:rsidR="00C64F25" w:rsidRPr="00B94680">
        <w:t xml:space="preserve">reimbursement </w:t>
      </w:r>
      <w:r w:rsidR="00863A1E">
        <w:t xml:space="preserve">of the amounts demanded by the creditor </w:t>
      </w:r>
      <w:r w:rsidR="00C64F25" w:rsidRPr="00B94680">
        <w:t>would have a measurabl</w:t>
      </w:r>
      <w:r w:rsidR="00863A1E">
        <w:t>y</w:t>
      </w:r>
      <w:r w:rsidR="00C64F25" w:rsidRPr="00B94680">
        <w:t xml:space="preserve"> adverse impact on the public finances of the State and would likely compromise the socioeconomic development of its population.</w:t>
      </w:r>
    </w:p>
    <w:p w14:paraId="52D287BE" w14:textId="2479B413" w:rsidR="00C64F25" w:rsidRPr="00B94680" w:rsidRDefault="004A3F6D" w:rsidP="003C30E1">
      <w:pPr>
        <w:pStyle w:val="SingleTxtG"/>
      </w:pPr>
      <w:r>
        <w:t>39</w:t>
      </w:r>
      <w:r w:rsidR="00B94680" w:rsidRPr="00B94680">
        <w:t>.</w:t>
      </w:r>
      <w:r w:rsidR="00B94680" w:rsidRPr="00B94680">
        <w:tab/>
      </w:r>
      <w:r w:rsidR="00C64F25" w:rsidRPr="00B94680">
        <w:t xml:space="preserve">The law </w:t>
      </w:r>
      <w:r w:rsidR="00C546A4" w:rsidRPr="00B94680">
        <w:t xml:space="preserve">is not limited to HIPCs </w:t>
      </w:r>
      <w:r w:rsidR="00C546A4">
        <w:t xml:space="preserve">and </w:t>
      </w:r>
      <w:r w:rsidR="00C64F25" w:rsidRPr="00B94680">
        <w:t>provides comprehensive protection against litigation</w:t>
      </w:r>
      <w:r w:rsidR="00863A1E">
        <w:t xml:space="preserve"> by vulture funds</w:t>
      </w:r>
      <w:r w:rsidR="00C64F25" w:rsidRPr="00B94680">
        <w:t>. It integrates human rights concerns while taking due account of the important public interests at stake when dealing with sovereign debt.</w:t>
      </w:r>
      <w:r w:rsidR="003C30E1">
        <w:rPr>
          <w:rStyle w:val="FootnoteReference"/>
        </w:rPr>
        <w:footnoteReference w:id="45"/>
      </w:r>
      <w:r w:rsidR="00C546A4" w:rsidRPr="00BC141F">
        <w:t xml:space="preserve"> </w:t>
      </w:r>
      <w:r w:rsidR="00C64F25" w:rsidRPr="00B94680">
        <w:t xml:space="preserve">Requiring the judges to </w:t>
      </w:r>
      <w:proofErr w:type="gramStart"/>
      <w:r w:rsidR="00C64F25" w:rsidRPr="00B94680">
        <w:t>make an assessment o</w:t>
      </w:r>
      <w:r w:rsidR="00863A1E">
        <w:t>f</w:t>
      </w:r>
      <w:proofErr w:type="gramEnd"/>
      <w:r w:rsidR="00C64F25" w:rsidRPr="00B94680">
        <w:t xml:space="preserve"> the impact that the repayment of the debt </w:t>
      </w:r>
      <w:r w:rsidR="00863A1E">
        <w:t>might</w:t>
      </w:r>
      <w:r w:rsidR="00863A1E" w:rsidRPr="00B94680">
        <w:t xml:space="preserve"> </w:t>
      </w:r>
      <w:r w:rsidR="00C64F25" w:rsidRPr="00B94680">
        <w:t>have on the socioeconomic situation of the debtor State and on the well-being of its population is certainly an innovative element and one of the most prominent aspects of this legislation.</w:t>
      </w:r>
      <w:r w:rsidR="00C64F25" w:rsidRPr="00B94680">
        <w:rPr>
          <w:vertAlign w:val="superscript"/>
        </w:rPr>
        <w:t xml:space="preserve"> </w:t>
      </w:r>
    </w:p>
    <w:p w14:paraId="71AE5A0A" w14:textId="797C0435" w:rsidR="008A64D4" w:rsidRPr="00B94680" w:rsidRDefault="004A3F6D" w:rsidP="00B94680">
      <w:pPr>
        <w:pStyle w:val="SingleTxtG"/>
        <w:rPr>
          <w:lang w:val="en-US"/>
        </w:rPr>
      </w:pPr>
      <w:r>
        <w:rPr>
          <w:lang w:val="en-US"/>
        </w:rPr>
        <w:t>40</w:t>
      </w:r>
      <w:r w:rsidR="00B94680" w:rsidRPr="00B94680">
        <w:rPr>
          <w:lang w:val="en-US"/>
        </w:rPr>
        <w:t>.</w:t>
      </w:r>
      <w:r w:rsidR="00B94680" w:rsidRPr="00B94680">
        <w:rPr>
          <w:lang w:val="en-US"/>
        </w:rPr>
        <w:tab/>
      </w:r>
      <w:r w:rsidR="0071213D" w:rsidRPr="00B94680">
        <w:rPr>
          <w:lang w:val="en-US"/>
        </w:rPr>
        <w:t>NML Capital is now seeking the annulment of this legislation through a recourse recently filed before the Constitutional Court</w:t>
      </w:r>
      <w:r w:rsidR="00272E48">
        <w:rPr>
          <w:lang w:val="en-US"/>
        </w:rPr>
        <w:t xml:space="preserve"> of </w:t>
      </w:r>
      <w:r w:rsidR="00272E48" w:rsidRPr="00B94680">
        <w:rPr>
          <w:lang w:val="en-US"/>
        </w:rPr>
        <w:t>Belgium</w:t>
      </w:r>
      <w:r w:rsidR="0071213D" w:rsidRPr="00B94680">
        <w:rPr>
          <w:lang w:val="en-US"/>
        </w:rPr>
        <w:t>.</w:t>
      </w:r>
      <w:r w:rsidR="0071213D" w:rsidRPr="0008396E">
        <w:rPr>
          <w:rStyle w:val="FootnoteReference"/>
        </w:rPr>
        <w:footnoteReference w:id="46"/>
      </w:r>
      <w:r w:rsidR="0071213D" w:rsidRPr="00B94680">
        <w:rPr>
          <w:lang w:val="en-US"/>
        </w:rPr>
        <w:t xml:space="preserve"> Three Belgian civil society organizations have intervened in the process to support this legislation in defence of </w:t>
      </w:r>
      <w:r w:rsidR="001C083D">
        <w:rPr>
          <w:lang w:val="en-US"/>
        </w:rPr>
        <w:t xml:space="preserve">the </w:t>
      </w:r>
      <w:r w:rsidR="0071213D" w:rsidRPr="00B94680">
        <w:rPr>
          <w:lang w:val="en-US"/>
        </w:rPr>
        <w:t>public interest.</w:t>
      </w:r>
      <w:r w:rsidR="0071213D" w:rsidRPr="0008396E">
        <w:rPr>
          <w:rStyle w:val="FootnoteReference"/>
        </w:rPr>
        <w:footnoteReference w:id="47"/>
      </w:r>
      <w:r w:rsidR="00407C0F">
        <w:rPr>
          <w:lang w:val="en-US"/>
        </w:rPr>
        <w:t xml:space="preserve"> It </w:t>
      </w:r>
      <w:proofErr w:type="gramStart"/>
      <w:r w:rsidR="00407C0F">
        <w:rPr>
          <w:lang w:val="en-US"/>
        </w:rPr>
        <w:t xml:space="preserve">is </w:t>
      </w:r>
      <w:r w:rsidR="0096388D">
        <w:rPr>
          <w:lang w:val="en-US"/>
        </w:rPr>
        <w:t>contend</w:t>
      </w:r>
      <w:r w:rsidR="00407C0F">
        <w:rPr>
          <w:lang w:val="en-US"/>
        </w:rPr>
        <w:t>ed</w:t>
      </w:r>
      <w:proofErr w:type="gramEnd"/>
      <w:r w:rsidR="0096388D">
        <w:rPr>
          <w:lang w:val="en-US"/>
        </w:rPr>
        <w:t xml:space="preserve"> that </w:t>
      </w:r>
      <w:r w:rsidR="00C546A4">
        <w:rPr>
          <w:lang w:val="en-US"/>
        </w:rPr>
        <w:t>t</w:t>
      </w:r>
      <w:r w:rsidR="0071213D" w:rsidRPr="00B94680">
        <w:rPr>
          <w:lang w:val="en-US"/>
        </w:rPr>
        <w:t xml:space="preserve">he several legal arguments put forward by the </w:t>
      </w:r>
      <w:r w:rsidR="005741A5">
        <w:rPr>
          <w:lang w:val="en-US"/>
        </w:rPr>
        <w:t>vulture funds</w:t>
      </w:r>
      <w:r w:rsidR="0071213D" w:rsidRPr="00B94680">
        <w:rPr>
          <w:lang w:val="en-US"/>
        </w:rPr>
        <w:t xml:space="preserve"> seek an endorsement of the pre-eminence of the right to property of the bondholders</w:t>
      </w:r>
      <w:r w:rsidR="00272E48">
        <w:rPr>
          <w:lang w:val="en-US"/>
        </w:rPr>
        <w:t>,</w:t>
      </w:r>
      <w:r w:rsidR="0071213D" w:rsidRPr="00B94680">
        <w:rPr>
          <w:lang w:val="en-US"/>
        </w:rPr>
        <w:t xml:space="preserve"> ignoring the broader human rights implications </w:t>
      </w:r>
      <w:r w:rsidR="00272E48">
        <w:rPr>
          <w:lang w:val="en-US"/>
        </w:rPr>
        <w:t>of</w:t>
      </w:r>
      <w:r w:rsidR="0071213D" w:rsidRPr="00B94680">
        <w:rPr>
          <w:lang w:val="en-US"/>
        </w:rPr>
        <w:t xml:space="preserve"> the Belgian law.</w:t>
      </w:r>
      <w:r w:rsidR="0071213D" w:rsidRPr="0008396E">
        <w:rPr>
          <w:rStyle w:val="FootnoteReference"/>
        </w:rPr>
        <w:footnoteReference w:id="48"/>
      </w:r>
      <w:r w:rsidR="0071213D" w:rsidRPr="00B94680">
        <w:rPr>
          <w:lang w:val="en-US"/>
        </w:rPr>
        <w:t xml:space="preserve"> </w:t>
      </w:r>
    </w:p>
    <w:p w14:paraId="48C11F8D" w14:textId="74A7651D" w:rsidR="0071213D" w:rsidRPr="00B94680" w:rsidRDefault="00A602AA" w:rsidP="00BC141F">
      <w:pPr>
        <w:pStyle w:val="H23G"/>
        <w:rPr>
          <w:lang w:val="en-US"/>
        </w:rPr>
      </w:pPr>
      <w:r w:rsidRPr="00B94680">
        <w:rPr>
          <w:lang w:val="en-US"/>
        </w:rPr>
        <w:tab/>
      </w:r>
      <w:r w:rsidRPr="00B94680">
        <w:rPr>
          <w:lang w:val="en-US"/>
        </w:rPr>
        <w:tab/>
      </w:r>
      <w:r w:rsidR="0071213D" w:rsidRPr="00B94680">
        <w:rPr>
          <w:lang w:val="en-US"/>
        </w:rPr>
        <w:t>United Kingdom</w:t>
      </w:r>
      <w:r w:rsidR="00827F27">
        <w:rPr>
          <w:lang w:val="en-US"/>
        </w:rPr>
        <w:t xml:space="preserve"> </w:t>
      </w:r>
      <w:r w:rsidR="00503E03">
        <w:rPr>
          <w:lang w:val="en-US"/>
        </w:rPr>
        <w:t>of</w:t>
      </w:r>
      <w:r w:rsidR="00827F27">
        <w:rPr>
          <w:lang w:val="en-US"/>
        </w:rPr>
        <w:t xml:space="preserve"> Great Britain and Northern Ireland</w:t>
      </w:r>
    </w:p>
    <w:p w14:paraId="33E4500C" w14:textId="203B51F2" w:rsidR="0071213D" w:rsidRPr="00B94680" w:rsidRDefault="004A3F6D" w:rsidP="00B94680">
      <w:pPr>
        <w:pStyle w:val="SingleTxtG"/>
        <w:rPr>
          <w:lang w:val="en-US"/>
        </w:rPr>
      </w:pPr>
      <w:r>
        <w:rPr>
          <w:lang w:val="en-US"/>
        </w:rPr>
        <w:t>41</w:t>
      </w:r>
      <w:r w:rsidR="00B94680" w:rsidRPr="00B94680">
        <w:rPr>
          <w:lang w:val="en-US"/>
        </w:rPr>
        <w:t>.</w:t>
      </w:r>
      <w:r w:rsidR="00B94680" w:rsidRPr="00B94680">
        <w:rPr>
          <w:lang w:val="en-US"/>
        </w:rPr>
        <w:tab/>
      </w:r>
      <w:r w:rsidR="0071213D" w:rsidRPr="00B94680">
        <w:rPr>
          <w:lang w:val="en-US"/>
        </w:rPr>
        <w:t>In the United Kingdom, Parliament first discussed a draft bill aimed at limiting the “maximum recoverable amount” of the defaulted sovereign debt of developing countries</w:t>
      </w:r>
      <w:r w:rsidR="001C083D">
        <w:rPr>
          <w:lang w:val="en-US"/>
        </w:rPr>
        <w:t xml:space="preserve"> </w:t>
      </w:r>
      <w:r w:rsidR="001C083D" w:rsidRPr="00B94680">
        <w:rPr>
          <w:lang w:val="en-US"/>
        </w:rPr>
        <w:t>in 2009</w:t>
      </w:r>
      <w:r w:rsidR="0071213D" w:rsidRPr="00B94680">
        <w:rPr>
          <w:lang w:val="en-US"/>
        </w:rPr>
        <w:t>.</w:t>
      </w:r>
      <w:r w:rsidR="0071213D" w:rsidRPr="0008396E">
        <w:rPr>
          <w:rStyle w:val="FootnoteReference"/>
        </w:rPr>
        <w:footnoteReference w:id="49"/>
      </w:r>
      <w:r w:rsidR="0071213D" w:rsidRPr="00B94680">
        <w:rPr>
          <w:lang w:val="en-US"/>
        </w:rPr>
        <w:t xml:space="preserve"> The proposal established a threshold </w:t>
      </w:r>
      <w:r w:rsidR="00503E03">
        <w:rPr>
          <w:lang w:val="en-US"/>
        </w:rPr>
        <w:t>for</w:t>
      </w:r>
      <w:r w:rsidR="00503E03" w:rsidRPr="00B94680">
        <w:rPr>
          <w:lang w:val="en-US"/>
        </w:rPr>
        <w:t xml:space="preserve"> </w:t>
      </w:r>
      <w:r w:rsidR="0071213D" w:rsidRPr="00B94680">
        <w:rPr>
          <w:lang w:val="en-US"/>
        </w:rPr>
        <w:t xml:space="preserve">the </w:t>
      </w:r>
      <w:r w:rsidR="00836F53">
        <w:rPr>
          <w:lang w:val="en-US"/>
        </w:rPr>
        <w:t>maximum recoverable amount</w:t>
      </w:r>
      <w:r w:rsidR="00836F53" w:rsidRPr="00B94680">
        <w:rPr>
          <w:lang w:val="en-US"/>
        </w:rPr>
        <w:t xml:space="preserve"> </w:t>
      </w:r>
      <w:r w:rsidR="0071213D" w:rsidRPr="00B94680">
        <w:rPr>
          <w:lang w:val="en-US"/>
        </w:rPr>
        <w:t xml:space="preserve">(“equal to any amounts recovered from other actions related to the same defaulted sovereign debt”), the interest rate and </w:t>
      </w:r>
      <w:r w:rsidR="00503E03">
        <w:rPr>
          <w:lang w:val="en-US"/>
        </w:rPr>
        <w:t>the manner in which it is calculated</w:t>
      </w:r>
      <w:r w:rsidR="0071213D" w:rsidRPr="00B94680">
        <w:rPr>
          <w:lang w:val="en-US"/>
        </w:rPr>
        <w:t>.</w:t>
      </w:r>
      <w:r w:rsidR="0071213D" w:rsidRPr="0008396E">
        <w:rPr>
          <w:rStyle w:val="FootnoteReference"/>
        </w:rPr>
        <w:footnoteReference w:id="50"/>
      </w:r>
      <w:r w:rsidR="0071213D" w:rsidRPr="00B94680">
        <w:rPr>
          <w:vertAlign w:val="superscript"/>
          <w:lang w:val="en-US"/>
        </w:rPr>
        <w:t xml:space="preserve"> </w:t>
      </w:r>
      <w:r w:rsidR="0071213D" w:rsidRPr="00B94680">
        <w:rPr>
          <w:lang w:val="en-US"/>
        </w:rPr>
        <w:t xml:space="preserve">It further required that, before seeking a judgment or the enforcement of a judgment, </w:t>
      </w:r>
      <w:r w:rsidR="005741A5">
        <w:rPr>
          <w:lang w:val="en-US"/>
        </w:rPr>
        <w:t>vulture funds</w:t>
      </w:r>
      <w:r w:rsidR="0071213D" w:rsidRPr="00B94680">
        <w:rPr>
          <w:lang w:val="en-US"/>
        </w:rPr>
        <w:t xml:space="preserve"> </w:t>
      </w:r>
      <w:r w:rsidR="00503E03">
        <w:rPr>
          <w:lang w:val="en-US"/>
        </w:rPr>
        <w:t>must</w:t>
      </w:r>
      <w:r w:rsidR="00503E03" w:rsidRPr="00B94680">
        <w:rPr>
          <w:lang w:val="en-US"/>
        </w:rPr>
        <w:t xml:space="preserve"> </w:t>
      </w:r>
      <w:r w:rsidR="0071213D" w:rsidRPr="00B94680">
        <w:rPr>
          <w:lang w:val="en-US"/>
        </w:rPr>
        <w:t xml:space="preserve">file a </w:t>
      </w:r>
      <w:r w:rsidR="00503E03">
        <w:rPr>
          <w:lang w:val="en-US"/>
        </w:rPr>
        <w:t>“</w:t>
      </w:r>
      <w:r w:rsidR="0071213D" w:rsidRPr="00B94680">
        <w:rPr>
          <w:lang w:val="en-US"/>
        </w:rPr>
        <w:t>consent application</w:t>
      </w:r>
      <w:r w:rsidR="00503E03">
        <w:rPr>
          <w:lang w:val="en-US"/>
        </w:rPr>
        <w:t>”</w:t>
      </w:r>
      <w:r w:rsidR="0071213D" w:rsidRPr="00B94680">
        <w:rPr>
          <w:lang w:val="en-US"/>
        </w:rPr>
        <w:t xml:space="preserve"> to provide national authorities with all the relevant information related to the acquisition or collection of the defaulted sovereign debt.</w:t>
      </w:r>
      <w:r w:rsidR="0071213D" w:rsidRPr="0008396E">
        <w:rPr>
          <w:rStyle w:val="FootnoteReference"/>
        </w:rPr>
        <w:footnoteReference w:id="51"/>
      </w:r>
      <w:r w:rsidR="0071213D" w:rsidRPr="00B94680">
        <w:rPr>
          <w:vertAlign w:val="superscript"/>
          <w:lang w:val="en-US"/>
        </w:rPr>
        <w:t xml:space="preserve"> </w:t>
      </w:r>
    </w:p>
    <w:p w14:paraId="58DF9E72" w14:textId="179DE044" w:rsidR="0071213D" w:rsidRPr="00B94680" w:rsidRDefault="004A3F6D" w:rsidP="00B94680">
      <w:pPr>
        <w:pStyle w:val="SingleTxtG"/>
        <w:rPr>
          <w:lang w:val="en-US"/>
        </w:rPr>
      </w:pPr>
      <w:r>
        <w:rPr>
          <w:lang w:val="en-US"/>
        </w:rPr>
        <w:t>42</w:t>
      </w:r>
      <w:r w:rsidR="00B94680" w:rsidRPr="00B94680">
        <w:rPr>
          <w:lang w:val="en-US"/>
        </w:rPr>
        <w:t>.</w:t>
      </w:r>
      <w:r w:rsidR="00B94680" w:rsidRPr="00B94680">
        <w:rPr>
          <w:lang w:val="en-US"/>
        </w:rPr>
        <w:tab/>
      </w:r>
      <w:r w:rsidR="0071213D" w:rsidRPr="00B94680">
        <w:rPr>
          <w:lang w:val="en-US"/>
        </w:rPr>
        <w:t>Th</w:t>
      </w:r>
      <w:r w:rsidR="00503E03">
        <w:rPr>
          <w:lang w:val="en-US"/>
        </w:rPr>
        <w:t>e</w:t>
      </w:r>
      <w:r w:rsidR="0071213D" w:rsidRPr="00B94680">
        <w:rPr>
          <w:lang w:val="en-US"/>
        </w:rPr>
        <w:t xml:space="preserve"> initial draft </w:t>
      </w:r>
      <w:r w:rsidR="001C083D">
        <w:rPr>
          <w:lang w:val="en-US"/>
        </w:rPr>
        <w:t>did</w:t>
      </w:r>
      <w:r w:rsidR="001C083D" w:rsidRPr="00B94680">
        <w:rPr>
          <w:lang w:val="en-US"/>
        </w:rPr>
        <w:t xml:space="preserve"> </w:t>
      </w:r>
      <w:r w:rsidR="0071213D" w:rsidRPr="00B94680">
        <w:rPr>
          <w:lang w:val="en-US"/>
        </w:rPr>
        <w:t xml:space="preserve">not pass, but in September 2010, another bill pursuing similar aims </w:t>
      </w:r>
      <w:proofErr w:type="gramStart"/>
      <w:r w:rsidR="0071213D" w:rsidRPr="00B94680">
        <w:rPr>
          <w:lang w:val="en-US"/>
        </w:rPr>
        <w:t xml:space="preserve">was </w:t>
      </w:r>
      <w:r w:rsidR="00503E03">
        <w:rPr>
          <w:lang w:val="en-US"/>
        </w:rPr>
        <w:t>adopted</w:t>
      </w:r>
      <w:proofErr w:type="gramEnd"/>
      <w:r w:rsidR="0071213D" w:rsidRPr="00B94680">
        <w:rPr>
          <w:lang w:val="en-US"/>
        </w:rPr>
        <w:t xml:space="preserve">. The Debt Relief (Developing Countries) Act 2010 specifically limits the amount recoverable of claims related to </w:t>
      </w:r>
      <w:r w:rsidR="00503E03">
        <w:rPr>
          <w:lang w:val="en-US"/>
        </w:rPr>
        <w:t>“</w:t>
      </w:r>
      <w:r w:rsidR="0071213D" w:rsidRPr="00B94680">
        <w:rPr>
          <w:lang w:val="en-US"/>
        </w:rPr>
        <w:t>qualifying debts</w:t>
      </w:r>
      <w:r w:rsidR="00503E03">
        <w:rPr>
          <w:lang w:val="en-US"/>
        </w:rPr>
        <w:t>”</w:t>
      </w:r>
      <w:r w:rsidR="0071213D" w:rsidRPr="00B94680">
        <w:rPr>
          <w:lang w:val="en-US"/>
        </w:rPr>
        <w:t xml:space="preserve">. The legislation applies to any </w:t>
      </w:r>
      <w:r w:rsidR="0071213D" w:rsidRPr="00B94680">
        <w:rPr>
          <w:lang w:val="en-US"/>
        </w:rPr>
        <w:lastRenderedPageBreak/>
        <w:t xml:space="preserve">judgment by </w:t>
      </w:r>
      <w:r w:rsidR="00503E03">
        <w:rPr>
          <w:lang w:val="en-US"/>
        </w:rPr>
        <w:t xml:space="preserve">a </w:t>
      </w:r>
      <w:r w:rsidR="0071213D" w:rsidRPr="00B94680">
        <w:rPr>
          <w:lang w:val="en-US"/>
        </w:rPr>
        <w:t>court</w:t>
      </w:r>
      <w:r w:rsidR="00503E03">
        <w:rPr>
          <w:lang w:val="en-US"/>
        </w:rPr>
        <w:t xml:space="preserve"> in the United Kingdom and</w:t>
      </w:r>
      <w:r w:rsidR="0071213D" w:rsidRPr="00B94680">
        <w:rPr>
          <w:lang w:val="en-US"/>
        </w:rPr>
        <w:t xml:space="preserve"> foreign judgments enforceable in the </w:t>
      </w:r>
      <w:r w:rsidR="00503E03">
        <w:rPr>
          <w:lang w:val="en-US"/>
        </w:rPr>
        <w:t>United Kingdom</w:t>
      </w:r>
      <w:r w:rsidR="0071213D" w:rsidRPr="00B94680">
        <w:rPr>
          <w:lang w:val="en-US"/>
        </w:rPr>
        <w:t>, as well as to arbitral awards.</w:t>
      </w:r>
      <w:r w:rsidR="0071213D" w:rsidRPr="0008396E">
        <w:rPr>
          <w:rStyle w:val="FootnoteReference"/>
        </w:rPr>
        <w:footnoteReference w:id="52"/>
      </w:r>
      <w:r w:rsidR="0071213D" w:rsidRPr="00B94680">
        <w:rPr>
          <w:vertAlign w:val="superscript"/>
          <w:lang w:val="en-US"/>
        </w:rPr>
        <w:t xml:space="preserve"> </w:t>
      </w:r>
      <w:r w:rsidR="0071213D" w:rsidRPr="00B94680">
        <w:rPr>
          <w:lang w:val="en-US"/>
        </w:rPr>
        <w:t>However, its scope is limited to HIPCs.</w:t>
      </w:r>
      <w:r w:rsidR="0071213D" w:rsidRPr="00B94680">
        <w:rPr>
          <w:vertAlign w:val="superscript"/>
          <w:lang w:val="en-US"/>
        </w:rPr>
        <w:t xml:space="preserve"> </w:t>
      </w:r>
    </w:p>
    <w:p w14:paraId="15CE5D33" w14:textId="3C67767D" w:rsidR="0071213D" w:rsidRPr="00B94680" w:rsidRDefault="004A3F6D" w:rsidP="00B94680">
      <w:pPr>
        <w:pStyle w:val="SingleTxtG"/>
        <w:rPr>
          <w:lang w:val="en-US"/>
        </w:rPr>
      </w:pPr>
      <w:r>
        <w:rPr>
          <w:lang w:val="en-US"/>
        </w:rPr>
        <w:t>43</w:t>
      </w:r>
      <w:r w:rsidR="00B94680" w:rsidRPr="00B94680">
        <w:rPr>
          <w:lang w:val="en-US"/>
        </w:rPr>
        <w:t>.</w:t>
      </w:r>
      <w:r w:rsidR="00B94680" w:rsidRPr="00B94680">
        <w:rPr>
          <w:lang w:val="en-US"/>
        </w:rPr>
        <w:tab/>
      </w:r>
      <w:r w:rsidR="0071213D" w:rsidRPr="00B94680">
        <w:rPr>
          <w:lang w:val="en-US"/>
        </w:rPr>
        <w:t xml:space="preserve">The aim </w:t>
      </w:r>
      <w:r w:rsidR="00503E03">
        <w:rPr>
          <w:lang w:val="en-US"/>
        </w:rPr>
        <w:t xml:space="preserve">of the law </w:t>
      </w:r>
      <w:r w:rsidR="0071213D" w:rsidRPr="00B94680">
        <w:rPr>
          <w:lang w:val="en-US"/>
        </w:rPr>
        <w:t xml:space="preserve">is to ensure that courts </w:t>
      </w:r>
      <w:r w:rsidR="00503E03">
        <w:rPr>
          <w:lang w:val="en-US"/>
        </w:rPr>
        <w:t xml:space="preserve">in the United Kingdom </w:t>
      </w:r>
      <w:r w:rsidR="0071213D" w:rsidRPr="00B94680">
        <w:rPr>
          <w:lang w:val="en-US"/>
        </w:rPr>
        <w:t xml:space="preserve">neither </w:t>
      </w:r>
      <w:r w:rsidR="00503E03">
        <w:rPr>
          <w:lang w:val="en-US"/>
        </w:rPr>
        <w:t>render</w:t>
      </w:r>
      <w:r w:rsidR="00503E03" w:rsidRPr="00B94680">
        <w:rPr>
          <w:lang w:val="en-US"/>
        </w:rPr>
        <w:t xml:space="preserve"> </w:t>
      </w:r>
      <w:r w:rsidR="0071213D" w:rsidRPr="00B94680">
        <w:rPr>
          <w:lang w:val="en-US"/>
        </w:rPr>
        <w:t xml:space="preserve">nor enforce a judgment </w:t>
      </w:r>
      <w:r w:rsidR="00503E03">
        <w:rPr>
          <w:lang w:val="en-US"/>
        </w:rPr>
        <w:t xml:space="preserve">that </w:t>
      </w:r>
      <w:r w:rsidR="0071213D" w:rsidRPr="00B94680">
        <w:rPr>
          <w:lang w:val="en-US"/>
        </w:rPr>
        <w:t>allow</w:t>
      </w:r>
      <w:r w:rsidR="00503E03">
        <w:rPr>
          <w:lang w:val="en-US"/>
        </w:rPr>
        <w:t>s</w:t>
      </w:r>
      <w:r w:rsidR="0071213D" w:rsidRPr="00B94680">
        <w:rPr>
          <w:lang w:val="en-US"/>
        </w:rPr>
        <w:t xml:space="preserve"> recovery </w:t>
      </w:r>
      <w:r w:rsidR="00503E03">
        <w:rPr>
          <w:lang w:val="en-US"/>
        </w:rPr>
        <w:t>of covered debts of those countries</w:t>
      </w:r>
      <w:r w:rsidR="0071213D" w:rsidRPr="00B94680">
        <w:rPr>
          <w:lang w:val="en-US"/>
        </w:rPr>
        <w:t xml:space="preserve"> </w:t>
      </w:r>
      <w:r w:rsidR="00503E03">
        <w:rPr>
          <w:lang w:val="en-US"/>
        </w:rPr>
        <w:t xml:space="preserve">in excess of </w:t>
      </w:r>
      <w:r w:rsidR="0071213D" w:rsidRPr="00B94680">
        <w:rPr>
          <w:lang w:val="en-US"/>
        </w:rPr>
        <w:t xml:space="preserve">the amount calculated as sustainable debt under the HIPC </w:t>
      </w:r>
      <w:r w:rsidR="009674CA">
        <w:rPr>
          <w:lang w:val="en-US"/>
        </w:rPr>
        <w:t>I</w:t>
      </w:r>
      <w:r w:rsidR="0071213D" w:rsidRPr="00B94680">
        <w:rPr>
          <w:lang w:val="en-US"/>
        </w:rPr>
        <w:t>nitiative. The creditor may not recover more than the existing debt</w:t>
      </w:r>
      <w:r w:rsidR="00503E03">
        <w:rPr>
          <w:lang w:val="en-US"/>
        </w:rPr>
        <w:t>,</w:t>
      </w:r>
      <w:r w:rsidR="0071213D" w:rsidRPr="00B94680">
        <w:rPr>
          <w:lang w:val="en-US"/>
        </w:rPr>
        <w:t xml:space="preserve"> even if </w:t>
      </w:r>
      <w:r w:rsidR="00503E03">
        <w:rPr>
          <w:lang w:val="en-US"/>
        </w:rPr>
        <w:t>the</w:t>
      </w:r>
      <w:r w:rsidR="0071213D" w:rsidRPr="00B94680">
        <w:rPr>
          <w:lang w:val="en-US"/>
        </w:rPr>
        <w:t xml:space="preserve"> debt </w:t>
      </w:r>
      <w:proofErr w:type="gramStart"/>
      <w:r w:rsidR="0071213D" w:rsidRPr="00B94680">
        <w:rPr>
          <w:lang w:val="en-US"/>
        </w:rPr>
        <w:t>is renegotiated</w:t>
      </w:r>
      <w:proofErr w:type="gramEnd"/>
      <w:r w:rsidR="0071213D" w:rsidRPr="00B94680">
        <w:rPr>
          <w:lang w:val="en-US"/>
        </w:rPr>
        <w:t xml:space="preserve"> or </w:t>
      </w:r>
      <w:r w:rsidR="00503E03">
        <w:rPr>
          <w:lang w:val="en-US"/>
        </w:rPr>
        <w:t xml:space="preserve">the </w:t>
      </w:r>
      <w:r w:rsidR="0071213D" w:rsidRPr="00B94680">
        <w:rPr>
          <w:lang w:val="en-US"/>
        </w:rPr>
        <w:t xml:space="preserve">subject of a new agreement. While there is no </w:t>
      </w:r>
      <w:r w:rsidR="00503E03">
        <w:rPr>
          <w:lang w:val="en-US"/>
        </w:rPr>
        <w:t xml:space="preserve">provision for </w:t>
      </w:r>
      <w:r w:rsidR="0071213D" w:rsidRPr="00B94680">
        <w:rPr>
          <w:lang w:val="en-US"/>
        </w:rPr>
        <w:t>cancellation of debt, enforcement is limited to the recoverable amount under the existing debt, irrespective of the law applicable to the debt or claim.</w:t>
      </w:r>
      <w:r w:rsidR="0071213D" w:rsidRPr="0008396E">
        <w:rPr>
          <w:rStyle w:val="FootnoteReference"/>
        </w:rPr>
        <w:footnoteReference w:id="53"/>
      </w:r>
      <w:r w:rsidR="0071213D" w:rsidRPr="00B94680">
        <w:rPr>
          <w:vertAlign w:val="superscript"/>
          <w:lang w:val="en-US"/>
        </w:rPr>
        <w:t xml:space="preserve"> </w:t>
      </w:r>
    </w:p>
    <w:p w14:paraId="28DA2294" w14:textId="77777777" w:rsidR="0071213D" w:rsidRPr="00B94680" w:rsidRDefault="00A602AA" w:rsidP="00BC141F">
      <w:pPr>
        <w:pStyle w:val="H23G"/>
      </w:pPr>
      <w:r w:rsidRPr="00B94680">
        <w:tab/>
      </w:r>
      <w:r w:rsidRPr="00B94680">
        <w:tab/>
      </w:r>
      <w:r w:rsidR="0071213D" w:rsidRPr="00B94680">
        <w:t>Other draft legislation</w:t>
      </w:r>
    </w:p>
    <w:p w14:paraId="536D5252" w14:textId="0AAC3BB4" w:rsidR="0071213D" w:rsidRPr="00B94680" w:rsidRDefault="004A3F6D" w:rsidP="00B94680">
      <w:pPr>
        <w:pStyle w:val="SingleTxtG"/>
        <w:rPr>
          <w:lang w:val="en-US"/>
        </w:rPr>
      </w:pPr>
      <w:r>
        <w:rPr>
          <w:lang w:val="en-US"/>
        </w:rPr>
        <w:t>44</w:t>
      </w:r>
      <w:r w:rsidR="00B94680" w:rsidRPr="00B94680">
        <w:rPr>
          <w:lang w:val="en-US"/>
        </w:rPr>
        <w:t>.</w:t>
      </w:r>
      <w:r w:rsidR="00B94680" w:rsidRPr="00B94680">
        <w:rPr>
          <w:lang w:val="en-US"/>
        </w:rPr>
        <w:tab/>
      </w:r>
      <w:r w:rsidR="0071213D" w:rsidRPr="00B94680">
        <w:rPr>
          <w:lang w:val="en-US"/>
        </w:rPr>
        <w:t xml:space="preserve">An amendment introduced to a draft bill related to transparency, corruption and the modernization of the economic sphere </w:t>
      </w:r>
      <w:proofErr w:type="gramStart"/>
      <w:r w:rsidR="0071213D" w:rsidRPr="00B94680">
        <w:rPr>
          <w:lang w:val="en-US"/>
        </w:rPr>
        <w:t>was recently discussed</w:t>
      </w:r>
      <w:proofErr w:type="gramEnd"/>
      <w:r w:rsidR="0071213D" w:rsidRPr="00B94680">
        <w:rPr>
          <w:lang w:val="en-US"/>
        </w:rPr>
        <w:t xml:space="preserve"> in France. The </w:t>
      </w:r>
      <w:r w:rsidR="00852574">
        <w:rPr>
          <w:lang w:val="en-US"/>
        </w:rPr>
        <w:t>proposed new amendment aims at</w:t>
      </w:r>
      <w:r w:rsidR="0071213D" w:rsidRPr="00B94680">
        <w:rPr>
          <w:lang w:val="en-US"/>
        </w:rPr>
        <w:t xml:space="preserve"> protect</w:t>
      </w:r>
      <w:r w:rsidR="00852574">
        <w:rPr>
          <w:lang w:val="en-US"/>
        </w:rPr>
        <w:t>ing</w:t>
      </w:r>
      <w:r w:rsidR="0071213D" w:rsidRPr="00B94680">
        <w:rPr>
          <w:lang w:val="en-US"/>
        </w:rPr>
        <w:t xml:space="preserve"> States facing a sovereign default and </w:t>
      </w:r>
      <w:r w:rsidR="00040326">
        <w:rPr>
          <w:lang w:val="en-US"/>
        </w:rPr>
        <w:t xml:space="preserve">that are </w:t>
      </w:r>
      <w:r w:rsidR="0071213D" w:rsidRPr="00B94680">
        <w:rPr>
          <w:lang w:val="en-US"/>
        </w:rPr>
        <w:t xml:space="preserve">beneficiaries of official development assistance. Of note is that </w:t>
      </w:r>
      <w:r w:rsidR="005741A5">
        <w:rPr>
          <w:lang w:val="en-US"/>
        </w:rPr>
        <w:t>vulture funds</w:t>
      </w:r>
      <w:r w:rsidR="0071213D" w:rsidRPr="00B94680">
        <w:rPr>
          <w:lang w:val="en-US"/>
        </w:rPr>
        <w:t xml:space="preserve"> are required to obtain an authori</w:t>
      </w:r>
      <w:r w:rsidR="00040326">
        <w:rPr>
          <w:lang w:val="en-US"/>
        </w:rPr>
        <w:t>z</w:t>
      </w:r>
      <w:r w:rsidR="0071213D" w:rsidRPr="00B94680">
        <w:rPr>
          <w:lang w:val="en-US"/>
        </w:rPr>
        <w:t xml:space="preserve">ation from the court before proceeding to </w:t>
      </w:r>
      <w:r w:rsidR="00040326">
        <w:rPr>
          <w:lang w:val="en-US"/>
        </w:rPr>
        <w:t>seizure</w:t>
      </w:r>
      <w:r w:rsidR="00040326" w:rsidRPr="00B94680">
        <w:rPr>
          <w:lang w:val="en-US"/>
        </w:rPr>
        <w:t xml:space="preserve"> </w:t>
      </w:r>
      <w:r w:rsidR="0071213D" w:rsidRPr="00B94680">
        <w:rPr>
          <w:lang w:val="en-US"/>
        </w:rPr>
        <w:t>for debt recovery.</w:t>
      </w:r>
      <w:r w:rsidR="0071213D" w:rsidRPr="0008396E">
        <w:rPr>
          <w:rStyle w:val="FootnoteReference"/>
        </w:rPr>
        <w:footnoteReference w:id="54"/>
      </w:r>
      <w:r w:rsidR="0071213D" w:rsidRPr="00B94680">
        <w:rPr>
          <w:lang w:val="en-US"/>
        </w:rPr>
        <w:t xml:space="preserve"> The draft supplements another </w:t>
      </w:r>
      <w:r w:rsidR="00040326">
        <w:rPr>
          <w:lang w:val="en-US"/>
        </w:rPr>
        <w:t>proposal</w:t>
      </w:r>
      <w:r w:rsidR="0071213D" w:rsidRPr="00B94680">
        <w:rPr>
          <w:lang w:val="en-US"/>
        </w:rPr>
        <w:t xml:space="preserve"> aimed at guaranteeing immunity from seizure to certain State properties.</w:t>
      </w:r>
      <w:r w:rsidR="0071213D" w:rsidRPr="0008396E">
        <w:rPr>
          <w:rStyle w:val="FootnoteReference"/>
        </w:rPr>
        <w:footnoteReference w:id="55"/>
      </w:r>
    </w:p>
    <w:p w14:paraId="23FBE35D" w14:textId="77777777" w:rsidR="006872BC" w:rsidRPr="00B94680" w:rsidRDefault="004765F2" w:rsidP="00B94680">
      <w:pPr>
        <w:pStyle w:val="HChG"/>
      </w:pPr>
      <w:r w:rsidRPr="00B94680">
        <w:tab/>
      </w:r>
      <w:r w:rsidR="0071213D" w:rsidRPr="00B94680">
        <w:t>V</w:t>
      </w:r>
      <w:r w:rsidR="00C54EED" w:rsidRPr="00B94680">
        <w:t>I</w:t>
      </w:r>
      <w:r w:rsidR="0071213D" w:rsidRPr="00B94680">
        <w:t>.</w:t>
      </w:r>
      <w:r w:rsidR="0071213D" w:rsidRPr="00B94680">
        <w:tab/>
        <w:t xml:space="preserve">Forging international consensus </w:t>
      </w:r>
    </w:p>
    <w:p w14:paraId="114E3CE2" w14:textId="1ACEC986" w:rsidR="0071213D" w:rsidRPr="00B94680" w:rsidRDefault="004A3F6D" w:rsidP="00B94680">
      <w:pPr>
        <w:pStyle w:val="SingleTxtG"/>
        <w:rPr>
          <w:lang w:val="en-US"/>
        </w:rPr>
      </w:pPr>
      <w:r>
        <w:rPr>
          <w:lang w:val="en-US"/>
        </w:rPr>
        <w:t>45</w:t>
      </w:r>
      <w:r w:rsidR="00B94680" w:rsidRPr="00B94680">
        <w:rPr>
          <w:lang w:val="en-US"/>
        </w:rPr>
        <w:t>.</w:t>
      </w:r>
      <w:r w:rsidR="00B94680" w:rsidRPr="00B94680">
        <w:rPr>
          <w:lang w:val="en-US"/>
        </w:rPr>
        <w:tab/>
      </w:r>
      <w:r w:rsidR="0071213D" w:rsidRPr="00B94680">
        <w:rPr>
          <w:lang w:val="en-US"/>
        </w:rPr>
        <w:t xml:space="preserve">A growing consensus has emerged </w:t>
      </w:r>
      <w:r w:rsidR="00852574">
        <w:rPr>
          <w:lang w:val="en-US"/>
        </w:rPr>
        <w:t xml:space="preserve">in recent years </w:t>
      </w:r>
      <w:r w:rsidR="0071213D" w:rsidRPr="00B94680">
        <w:rPr>
          <w:lang w:val="en-US"/>
        </w:rPr>
        <w:t xml:space="preserve">on the need to curb </w:t>
      </w:r>
      <w:r w:rsidR="00040326">
        <w:rPr>
          <w:lang w:val="en-US"/>
        </w:rPr>
        <w:t xml:space="preserve">the activities of </w:t>
      </w:r>
      <w:r w:rsidR="005741A5">
        <w:rPr>
          <w:lang w:val="en-US"/>
        </w:rPr>
        <w:t>vulture funds</w:t>
      </w:r>
      <w:r w:rsidR="0071213D" w:rsidRPr="00B94680">
        <w:rPr>
          <w:lang w:val="en-US"/>
        </w:rPr>
        <w:t xml:space="preserve">. </w:t>
      </w:r>
      <w:r w:rsidR="0096388D">
        <w:rPr>
          <w:lang w:val="en-US"/>
        </w:rPr>
        <w:t>A number of States</w:t>
      </w:r>
      <w:r w:rsidR="0071213D" w:rsidRPr="00B94680">
        <w:rPr>
          <w:lang w:val="en-US"/>
        </w:rPr>
        <w:t xml:space="preserve"> </w:t>
      </w:r>
      <w:r w:rsidR="00040326">
        <w:rPr>
          <w:lang w:val="en-US"/>
        </w:rPr>
        <w:t>have expressed support for</w:t>
      </w:r>
      <w:r w:rsidR="0071213D" w:rsidRPr="00B94680">
        <w:rPr>
          <w:lang w:val="en-US"/>
        </w:rPr>
        <w:t xml:space="preserve"> international action to protect HIPCs </w:t>
      </w:r>
      <w:r w:rsidR="00852574">
        <w:rPr>
          <w:lang w:val="en-US"/>
        </w:rPr>
        <w:t xml:space="preserve">in particular </w:t>
      </w:r>
      <w:r w:rsidR="0071213D" w:rsidRPr="00B94680">
        <w:rPr>
          <w:lang w:val="en-US"/>
        </w:rPr>
        <w:t xml:space="preserve">from </w:t>
      </w:r>
      <w:r w:rsidR="001D41BE">
        <w:rPr>
          <w:lang w:val="en-US"/>
        </w:rPr>
        <w:t xml:space="preserve">the activities of </w:t>
      </w:r>
      <w:r w:rsidR="00BD231C">
        <w:rPr>
          <w:lang w:val="en-US"/>
        </w:rPr>
        <w:t xml:space="preserve">vulture funds </w:t>
      </w:r>
      <w:r w:rsidR="00040326">
        <w:rPr>
          <w:lang w:val="en-US"/>
        </w:rPr>
        <w:t>as well as</w:t>
      </w:r>
      <w:r w:rsidR="0071213D" w:rsidRPr="00B94680">
        <w:rPr>
          <w:lang w:val="en-US"/>
        </w:rPr>
        <w:t xml:space="preserve"> broad support </w:t>
      </w:r>
      <w:r w:rsidR="00040326">
        <w:rPr>
          <w:lang w:val="en-US"/>
        </w:rPr>
        <w:t>for</w:t>
      </w:r>
      <w:r w:rsidR="00040326" w:rsidRPr="00B94680">
        <w:rPr>
          <w:lang w:val="en-US"/>
        </w:rPr>
        <w:t xml:space="preserve"> </w:t>
      </w:r>
      <w:r w:rsidR="0071213D" w:rsidRPr="00B94680">
        <w:rPr>
          <w:lang w:val="en-US"/>
        </w:rPr>
        <w:t xml:space="preserve">the establishment of an international mechanism for orderly debt restructuring. </w:t>
      </w:r>
    </w:p>
    <w:p w14:paraId="01825244" w14:textId="208C9B91" w:rsidR="0071213D" w:rsidRPr="00B94680" w:rsidRDefault="004A3F6D" w:rsidP="00B94680">
      <w:pPr>
        <w:pStyle w:val="SingleTxtG"/>
        <w:rPr>
          <w:lang w:val="en-US"/>
        </w:rPr>
      </w:pPr>
      <w:r>
        <w:rPr>
          <w:lang w:val="en-US"/>
        </w:rPr>
        <w:t>46</w:t>
      </w:r>
      <w:r w:rsidR="00B94680" w:rsidRPr="00B94680">
        <w:rPr>
          <w:lang w:val="en-US"/>
        </w:rPr>
        <w:t>.</w:t>
      </w:r>
      <w:r w:rsidR="00B94680" w:rsidRPr="00B94680">
        <w:rPr>
          <w:lang w:val="en-US"/>
        </w:rPr>
        <w:tab/>
      </w:r>
      <w:r w:rsidR="0071213D" w:rsidRPr="00B94680">
        <w:rPr>
          <w:lang w:val="en-US"/>
        </w:rPr>
        <w:t xml:space="preserve">In a meeting </w:t>
      </w:r>
      <w:r w:rsidR="00040326">
        <w:rPr>
          <w:lang w:val="en-US"/>
        </w:rPr>
        <w:t xml:space="preserve">of the Group of Eight </w:t>
      </w:r>
      <w:r w:rsidR="0071213D" w:rsidRPr="00B94680">
        <w:rPr>
          <w:lang w:val="en-US"/>
        </w:rPr>
        <w:t xml:space="preserve">held in May 2007, </w:t>
      </w:r>
      <w:r w:rsidR="00040326" w:rsidRPr="00B94680">
        <w:rPr>
          <w:lang w:val="en-US"/>
        </w:rPr>
        <w:t xml:space="preserve">finance ministers and </w:t>
      </w:r>
      <w:r w:rsidR="00040326">
        <w:rPr>
          <w:lang w:val="en-US"/>
        </w:rPr>
        <w:t xml:space="preserve">governors of </w:t>
      </w:r>
      <w:r w:rsidR="00040326" w:rsidRPr="00B94680">
        <w:rPr>
          <w:lang w:val="en-US"/>
        </w:rPr>
        <w:t>central bank</w:t>
      </w:r>
      <w:r w:rsidR="00040326">
        <w:rPr>
          <w:lang w:val="en-US"/>
        </w:rPr>
        <w:t>s</w:t>
      </w:r>
      <w:r w:rsidR="00040326" w:rsidRPr="00B94680">
        <w:rPr>
          <w:lang w:val="en-US"/>
        </w:rPr>
        <w:t xml:space="preserve"> </w:t>
      </w:r>
      <w:r w:rsidR="00040326">
        <w:rPr>
          <w:lang w:val="en-US"/>
        </w:rPr>
        <w:t>expressed their</w:t>
      </w:r>
      <w:r w:rsidR="0071213D" w:rsidRPr="00B94680">
        <w:rPr>
          <w:lang w:val="en-US"/>
        </w:rPr>
        <w:t xml:space="preserve"> concern about the problem of aggressive litigat</w:t>
      </w:r>
      <w:r w:rsidR="00BD231C">
        <w:rPr>
          <w:lang w:val="en-US"/>
        </w:rPr>
        <w:t>ion</w:t>
      </w:r>
      <w:r w:rsidR="0071213D" w:rsidRPr="00B94680">
        <w:rPr>
          <w:lang w:val="en-US"/>
        </w:rPr>
        <w:t xml:space="preserve"> against HIPC</w:t>
      </w:r>
      <w:r w:rsidR="00212AE6">
        <w:rPr>
          <w:lang w:val="en-US"/>
        </w:rPr>
        <w:t>s</w:t>
      </w:r>
      <w:r w:rsidR="001C083D">
        <w:rPr>
          <w:lang w:val="en-US"/>
        </w:rPr>
        <w:t>.</w:t>
      </w:r>
      <w:r w:rsidR="0071213D" w:rsidRPr="00B94680">
        <w:rPr>
          <w:lang w:val="en-US"/>
        </w:rPr>
        <w:t xml:space="preserve"> </w:t>
      </w:r>
      <w:r w:rsidR="00203A9D">
        <w:rPr>
          <w:lang w:val="en-US"/>
        </w:rPr>
        <w:t>W</w:t>
      </w:r>
      <w:r w:rsidR="0071213D" w:rsidRPr="00B94680">
        <w:rPr>
          <w:lang w:val="en-US"/>
        </w:rPr>
        <w:t xml:space="preserve">hile welcoming the steps already taken by the Paris Club to address this problem, </w:t>
      </w:r>
      <w:r w:rsidR="00203A9D">
        <w:rPr>
          <w:lang w:val="en-US"/>
        </w:rPr>
        <w:t>they</w:t>
      </w:r>
      <w:r w:rsidR="00203A9D" w:rsidRPr="00B94680">
        <w:rPr>
          <w:lang w:val="en-US"/>
        </w:rPr>
        <w:t xml:space="preserve"> </w:t>
      </w:r>
      <w:r w:rsidR="0071213D" w:rsidRPr="00B94680">
        <w:rPr>
          <w:lang w:val="en-US"/>
        </w:rPr>
        <w:t xml:space="preserve">urged all sovereign creditors not to sell claims on </w:t>
      </w:r>
      <w:r w:rsidR="00852574">
        <w:rPr>
          <w:lang w:val="en-US"/>
        </w:rPr>
        <w:t>those countries</w:t>
      </w:r>
      <w:r w:rsidR="0071213D" w:rsidRPr="00B94680">
        <w:rPr>
          <w:lang w:val="en-US"/>
        </w:rPr>
        <w:t>.</w:t>
      </w:r>
      <w:r w:rsidR="00BD231C" w:rsidRPr="0008396E">
        <w:rPr>
          <w:rStyle w:val="FootnoteReference"/>
        </w:rPr>
        <w:footnoteReference w:id="56"/>
      </w:r>
    </w:p>
    <w:p w14:paraId="7F9ABBF6" w14:textId="24E2E6E8" w:rsidR="0071213D" w:rsidRPr="00B94680" w:rsidRDefault="004A3F6D" w:rsidP="00B94680">
      <w:pPr>
        <w:pStyle w:val="SingleTxtG"/>
        <w:rPr>
          <w:lang w:val="en-US"/>
        </w:rPr>
      </w:pPr>
      <w:r>
        <w:rPr>
          <w:lang w:val="en-US"/>
        </w:rPr>
        <w:t>47</w:t>
      </w:r>
      <w:r w:rsidR="00B94680" w:rsidRPr="00B94680">
        <w:rPr>
          <w:lang w:val="en-US"/>
        </w:rPr>
        <w:t>.</w:t>
      </w:r>
      <w:r w:rsidR="00B94680" w:rsidRPr="00B94680">
        <w:rPr>
          <w:lang w:val="en-US"/>
        </w:rPr>
        <w:tab/>
      </w:r>
      <w:r w:rsidR="0071213D" w:rsidRPr="00B94680">
        <w:rPr>
          <w:lang w:val="en-US"/>
        </w:rPr>
        <w:t>The same year, Commonwealth</w:t>
      </w:r>
      <w:r w:rsidR="00203A9D">
        <w:rPr>
          <w:lang w:val="en-US"/>
        </w:rPr>
        <w:t xml:space="preserve"> finance ministers</w:t>
      </w:r>
      <w:r w:rsidR="0071213D" w:rsidRPr="00B94680">
        <w:rPr>
          <w:lang w:val="en-US"/>
        </w:rPr>
        <w:t xml:space="preserve"> affirmed </w:t>
      </w:r>
      <w:r w:rsidR="00203A9D">
        <w:rPr>
          <w:lang w:val="en-US"/>
        </w:rPr>
        <w:t>that they were</w:t>
      </w:r>
      <w:r w:rsidR="00203A9D" w:rsidRPr="00B94680">
        <w:rPr>
          <w:lang w:val="en-US"/>
        </w:rPr>
        <w:t xml:space="preserve"> </w:t>
      </w:r>
      <w:r w:rsidR="0071213D" w:rsidRPr="00B94680">
        <w:rPr>
          <w:lang w:val="en-US"/>
        </w:rPr>
        <w:t xml:space="preserve">particularly alarmed at the lawsuits filed against HIPCs by some commercial </w:t>
      </w:r>
      <w:proofErr w:type="gramStart"/>
      <w:r w:rsidR="0071213D" w:rsidRPr="00B94680">
        <w:rPr>
          <w:lang w:val="en-US"/>
        </w:rPr>
        <w:t>creditors,</w:t>
      </w:r>
      <w:proofErr w:type="gramEnd"/>
      <w:r w:rsidR="0071213D" w:rsidRPr="00B94680">
        <w:rPr>
          <w:lang w:val="en-US"/>
        </w:rPr>
        <w:t xml:space="preserve"> especially vulture funds, and emphasi</w:t>
      </w:r>
      <w:r w:rsidR="00203A9D">
        <w:rPr>
          <w:lang w:val="en-US"/>
        </w:rPr>
        <w:t>z</w:t>
      </w:r>
      <w:r w:rsidR="0071213D" w:rsidRPr="00B94680">
        <w:rPr>
          <w:lang w:val="en-US"/>
        </w:rPr>
        <w:t xml:space="preserve">ed the need for concerted international action to address this problem. </w:t>
      </w:r>
      <w:r w:rsidR="00203A9D">
        <w:rPr>
          <w:lang w:val="en-US"/>
        </w:rPr>
        <w:t xml:space="preserve">They urged </w:t>
      </w:r>
      <w:r w:rsidR="0071213D" w:rsidRPr="00B94680">
        <w:rPr>
          <w:lang w:val="en-US"/>
        </w:rPr>
        <w:t xml:space="preserve">Governments to introduce legal protection to ensure that, as a minimum, debt relief </w:t>
      </w:r>
      <w:proofErr w:type="gramStart"/>
      <w:r w:rsidR="0071213D" w:rsidRPr="00B94680">
        <w:rPr>
          <w:lang w:val="en-US"/>
        </w:rPr>
        <w:t>was provided</w:t>
      </w:r>
      <w:proofErr w:type="gramEnd"/>
      <w:r w:rsidR="0071213D" w:rsidRPr="00B94680">
        <w:rPr>
          <w:lang w:val="en-US"/>
        </w:rPr>
        <w:t xml:space="preserve"> on terms equivalent to the HIPC framework.</w:t>
      </w:r>
      <w:r w:rsidR="0071213D" w:rsidRPr="0008396E">
        <w:rPr>
          <w:rStyle w:val="FootnoteReference"/>
        </w:rPr>
        <w:footnoteReference w:id="57"/>
      </w:r>
      <w:r w:rsidR="0071213D" w:rsidRPr="00B94680">
        <w:rPr>
          <w:vertAlign w:val="superscript"/>
          <w:lang w:val="en-US"/>
        </w:rPr>
        <w:t xml:space="preserve"> </w:t>
      </w:r>
    </w:p>
    <w:p w14:paraId="6E29D496" w14:textId="698C3A3F" w:rsidR="0071213D" w:rsidRPr="00B94680" w:rsidRDefault="004A3F6D" w:rsidP="00B94680">
      <w:pPr>
        <w:pStyle w:val="SingleTxtG"/>
        <w:rPr>
          <w:lang w:val="en-US"/>
        </w:rPr>
      </w:pPr>
      <w:r>
        <w:rPr>
          <w:lang w:val="en-US"/>
        </w:rPr>
        <w:lastRenderedPageBreak/>
        <w:t>48</w:t>
      </w:r>
      <w:r w:rsidR="00B94680" w:rsidRPr="00B94680">
        <w:rPr>
          <w:lang w:val="en-US"/>
        </w:rPr>
        <w:t>.</w:t>
      </w:r>
      <w:r w:rsidR="00B94680" w:rsidRPr="00B94680">
        <w:rPr>
          <w:lang w:val="en-US"/>
        </w:rPr>
        <w:tab/>
      </w:r>
      <w:r w:rsidR="0071213D" w:rsidRPr="00B94680">
        <w:rPr>
          <w:lang w:val="en-US"/>
        </w:rPr>
        <w:t>In 2008, the E</w:t>
      </w:r>
      <w:r w:rsidR="00203A9D">
        <w:rPr>
          <w:lang w:val="en-US"/>
        </w:rPr>
        <w:t xml:space="preserve">uropean </w:t>
      </w:r>
      <w:r w:rsidR="0071213D" w:rsidRPr="00B94680">
        <w:rPr>
          <w:lang w:val="en-US"/>
        </w:rPr>
        <w:t>U</w:t>
      </w:r>
      <w:r w:rsidR="00203A9D">
        <w:rPr>
          <w:lang w:val="en-US"/>
        </w:rPr>
        <w:t>nion</w:t>
      </w:r>
      <w:r w:rsidR="0071213D" w:rsidRPr="00B94680">
        <w:rPr>
          <w:lang w:val="en-US"/>
        </w:rPr>
        <w:t xml:space="preserve"> </w:t>
      </w:r>
      <w:r w:rsidR="001C083D">
        <w:rPr>
          <w:lang w:val="en-US"/>
        </w:rPr>
        <w:t>m</w:t>
      </w:r>
      <w:r w:rsidR="0071213D" w:rsidRPr="00B94680">
        <w:rPr>
          <w:lang w:val="en-US"/>
        </w:rPr>
        <w:t xml:space="preserve">ember States committed themselves </w:t>
      </w:r>
      <w:proofErr w:type="gramStart"/>
      <w:r w:rsidR="0071213D" w:rsidRPr="00B94680">
        <w:rPr>
          <w:lang w:val="en-US"/>
        </w:rPr>
        <w:t xml:space="preserve">not </w:t>
      </w:r>
      <w:r w:rsidR="001C083D" w:rsidRPr="00B94680">
        <w:rPr>
          <w:lang w:val="en-US"/>
        </w:rPr>
        <w:t xml:space="preserve">to </w:t>
      </w:r>
      <w:r w:rsidR="0071213D" w:rsidRPr="00B94680">
        <w:rPr>
          <w:lang w:val="en-US"/>
        </w:rPr>
        <w:t>sell claims on HIPCs to creditors unwilling</w:t>
      </w:r>
      <w:proofErr w:type="gramEnd"/>
      <w:r w:rsidR="0071213D" w:rsidRPr="00B94680">
        <w:rPr>
          <w:lang w:val="en-US"/>
        </w:rPr>
        <w:t xml:space="preserve"> to provide debt relief.</w:t>
      </w:r>
      <w:r w:rsidR="0071213D" w:rsidRPr="0008396E">
        <w:rPr>
          <w:rStyle w:val="FootnoteReference"/>
        </w:rPr>
        <w:footnoteReference w:id="58"/>
      </w:r>
      <w:r w:rsidR="0071213D" w:rsidRPr="00B94680">
        <w:rPr>
          <w:lang w:val="en-US"/>
        </w:rPr>
        <w:t xml:space="preserve"> A </w:t>
      </w:r>
      <w:r w:rsidR="006F619F">
        <w:rPr>
          <w:lang w:val="en-US"/>
        </w:rPr>
        <w:t xml:space="preserve">year earlier, </w:t>
      </w:r>
      <w:r w:rsidR="006F619F" w:rsidRPr="00B94680">
        <w:rPr>
          <w:lang w:val="en-US"/>
        </w:rPr>
        <w:t xml:space="preserve">members of the Paris Club </w:t>
      </w:r>
      <w:r w:rsidR="003F5D71">
        <w:rPr>
          <w:lang w:val="en-US"/>
        </w:rPr>
        <w:t>endorsed the same position</w:t>
      </w:r>
      <w:r w:rsidR="0071213D" w:rsidRPr="00B94680">
        <w:rPr>
          <w:lang w:val="en-US"/>
        </w:rPr>
        <w:t>.</w:t>
      </w:r>
      <w:r w:rsidR="0071213D" w:rsidRPr="0008396E">
        <w:rPr>
          <w:rStyle w:val="FootnoteReference"/>
        </w:rPr>
        <w:footnoteReference w:id="59"/>
      </w:r>
      <w:r w:rsidR="0071213D" w:rsidRPr="00B94680">
        <w:rPr>
          <w:vertAlign w:val="superscript"/>
          <w:lang w:val="en-US"/>
        </w:rPr>
        <w:t xml:space="preserve"> </w:t>
      </w:r>
    </w:p>
    <w:p w14:paraId="55CD6C69" w14:textId="27FCA498" w:rsidR="0071213D" w:rsidRPr="00B94680" w:rsidRDefault="004A3F6D" w:rsidP="00B94680">
      <w:pPr>
        <w:pStyle w:val="SingleTxtG"/>
        <w:rPr>
          <w:lang w:val="en-US"/>
        </w:rPr>
      </w:pPr>
      <w:proofErr w:type="gramStart"/>
      <w:r>
        <w:rPr>
          <w:lang w:val="en-US"/>
        </w:rPr>
        <w:t>49</w:t>
      </w:r>
      <w:r w:rsidR="00B94680" w:rsidRPr="00B94680">
        <w:rPr>
          <w:lang w:val="en-US"/>
        </w:rPr>
        <w:t>.</w:t>
      </w:r>
      <w:r w:rsidR="00B94680" w:rsidRPr="00B94680">
        <w:rPr>
          <w:lang w:val="en-US"/>
        </w:rPr>
        <w:tab/>
      </w:r>
      <w:r w:rsidR="0071213D" w:rsidRPr="00B94680">
        <w:rPr>
          <w:lang w:val="en-US"/>
        </w:rPr>
        <w:t xml:space="preserve">Similar concerns were </w:t>
      </w:r>
      <w:r w:rsidR="006F619F">
        <w:rPr>
          <w:lang w:val="en-US"/>
        </w:rPr>
        <w:t xml:space="preserve">also </w:t>
      </w:r>
      <w:r w:rsidR="0071213D" w:rsidRPr="00B94680">
        <w:rPr>
          <w:lang w:val="en-US"/>
        </w:rPr>
        <w:t xml:space="preserve">expressed by the States signatories to the </w:t>
      </w:r>
      <w:r w:rsidR="006F619F">
        <w:rPr>
          <w:lang w:val="en-US"/>
        </w:rPr>
        <w:t>Doha</w:t>
      </w:r>
      <w:r w:rsidR="0071213D" w:rsidRPr="00B94680">
        <w:rPr>
          <w:lang w:val="en-US"/>
        </w:rPr>
        <w:t xml:space="preserve"> Declaration on Financing for Development</w:t>
      </w:r>
      <w:r w:rsidR="006F619F">
        <w:rPr>
          <w:lang w:val="en-US"/>
        </w:rPr>
        <w:t xml:space="preserve">: </w:t>
      </w:r>
      <w:r w:rsidR="0071213D" w:rsidRPr="00B94680">
        <w:rPr>
          <w:lang w:val="en-US"/>
        </w:rPr>
        <w:t xml:space="preserve">outcome document </w:t>
      </w:r>
      <w:r w:rsidR="006F619F">
        <w:rPr>
          <w:lang w:val="en-US"/>
        </w:rPr>
        <w:t xml:space="preserve">of the Follow-up International Conference on Financing for Development to Review the Implementation of the Monterrey Consensus, </w:t>
      </w:r>
      <w:r w:rsidR="00852574">
        <w:rPr>
          <w:lang w:val="en-US"/>
        </w:rPr>
        <w:t xml:space="preserve">adopted in 2008, </w:t>
      </w:r>
      <w:r w:rsidR="006F619F">
        <w:rPr>
          <w:lang w:val="en-US"/>
        </w:rPr>
        <w:t xml:space="preserve">in which they </w:t>
      </w:r>
      <w:r w:rsidR="0071213D" w:rsidRPr="00B94680">
        <w:rPr>
          <w:lang w:val="en-US"/>
        </w:rPr>
        <w:t>welcomed steps taken to prevent aggressive litigation against</w:t>
      </w:r>
      <w:r w:rsidR="006F619F">
        <w:rPr>
          <w:lang w:val="en-US"/>
        </w:rPr>
        <w:t xml:space="preserve"> HIPC-</w:t>
      </w:r>
      <w:r w:rsidR="0071213D" w:rsidRPr="00B94680">
        <w:rPr>
          <w:lang w:val="en-US"/>
        </w:rPr>
        <w:t xml:space="preserve"> eligible countries, including through the enhancement of debt buy-back mechanisms and the provision of technical assistance and legal support, and called on creditors not to sell claims on HIPCs to those that refuse to participate </w:t>
      </w:r>
      <w:r w:rsidR="00023CA9" w:rsidRPr="00B94680">
        <w:rPr>
          <w:lang w:val="en-US"/>
        </w:rPr>
        <w:t xml:space="preserve">adequately </w:t>
      </w:r>
      <w:r w:rsidR="0071213D" w:rsidRPr="00B94680">
        <w:rPr>
          <w:lang w:val="en-US"/>
        </w:rPr>
        <w:t>in debt relief efforts.</w:t>
      </w:r>
      <w:r w:rsidR="0071213D" w:rsidRPr="0008396E">
        <w:rPr>
          <w:rStyle w:val="FootnoteReference"/>
        </w:rPr>
        <w:footnoteReference w:id="60"/>
      </w:r>
      <w:proofErr w:type="gramEnd"/>
      <w:r w:rsidR="0071213D" w:rsidRPr="00B94680">
        <w:rPr>
          <w:lang w:val="en-US"/>
        </w:rPr>
        <w:t xml:space="preserve"> </w:t>
      </w:r>
    </w:p>
    <w:p w14:paraId="44C4E3F7" w14:textId="5F8F1976" w:rsidR="0071213D" w:rsidRPr="00B94680" w:rsidRDefault="004A3F6D" w:rsidP="00B94680">
      <w:pPr>
        <w:pStyle w:val="SingleTxtG"/>
        <w:rPr>
          <w:lang w:val="en-US"/>
        </w:rPr>
      </w:pPr>
      <w:r>
        <w:rPr>
          <w:lang w:val="en-US"/>
        </w:rPr>
        <w:t>50</w:t>
      </w:r>
      <w:r w:rsidR="00B94680" w:rsidRPr="00B94680">
        <w:rPr>
          <w:lang w:val="en-US"/>
        </w:rPr>
        <w:t>.</w:t>
      </w:r>
      <w:r w:rsidR="00B94680" w:rsidRPr="00B94680">
        <w:rPr>
          <w:lang w:val="en-US"/>
        </w:rPr>
        <w:tab/>
      </w:r>
      <w:r w:rsidR="0071213D" w:rsidRPr="00B94680">
        <w:rPr>
          <w:lang w:val="en-US"/>
        </w:rPr>
        <w:t xml:space="preserve">In 2009, the Parliamentary Assembly </w:t>
      </w:r>
      <w:r w:rsidR="00023CA9">
        <w:rPr>
          <w:lang w:val="en-US"/>
        </w:rPr>
        <w:t xml:space="preserve">of the Council of Europe </w:t>
      </w:r>
      <w:r w:rsidR="0071213D" w:rsidRPr="00B94680">
        <w:rPr>
          <w:lang w:val="en-US"/>
        </w:rPr>
        <w:t xml:space="preserve">adopted a recommendation </w:t>
      </w:r>
      <w:r w:rsidR="00023CA9">
        <w:rPr>
          <w:lang w:val="en-US"/>
        </w:rPr>
        <w:t>in which</w:t>
      </w:r>
      <w:r w:rsidR="00023CA9" w:rsidRPr="00B94680">
        <w:rPr>
          <w:lang w:val="en-US"/>
        </w:rPr>
        <w:t xml:space="preserve"> </w:t>
      </w:r>
      <w:r w:rsidR="0071213D" w:rsidRPr="00B94680">
        <w:rPr>
          <w:lang w:val="en-US"/>
        </w:rPr>
        <w:t xml:space="preserve">it strongly condemned </w:t>
      </w:r>
      <w:r w:rsidR="00023CA9">
        <w:rPr>
          <w:lang w:val="en-US"/>
        </w:rPr>
        <w:t xml:space="preserve">the activities of </w:t>
      </w:r>
      <w:r w:rsidR="005741A5">
        <w:rPr>
          <w:lang w:val="en-US"/>
        </w:rPr>
        <w:t>vulture fund</w:t>
      </w:r>
      <w:r w:rsidR="00023CA9">
        <w:rPr>
          <w:lang w:val="en-US"/>
        </w:rPr>
        <w:t>s, which</w:t>
      </w:r>
      <w:r w:rsidR="0071213D" w:rsidRPr="00B94680">
        <w:rPr>
          <w:lang w:val="en-US"/>
        </w:rPr>
        <w:t xml:space="preserve"> “have no compunction in taking advantage of opportunities arising from debt waivers granted by creditor countries, particularly European, or blocking worldwide the assets of the countries concerned and threatening them with bankruptcy”.</w:t>
      </w:r>
      <w:r w:rsidR="0071213D" w:rsidRPr="0008396E">
        <w:rPr>
          <w:rStyle w:val="FootnoteReference"/>
        </w:rPr>
        <w:footnoteReference w:id="61"/>
      </w:r>
    </w:p>
    <w:p w14:paraId="506A632E" w14:textId="4C0D53F9" w:rsidR="0071213D" w:rsidRPr="00B94680" w:rsidRDefault="004A3F6D" w:rsidP="00B94680">
      <w:pPr>
        <w:pStyle w:val="SingleTxtG"/>
        <w:rPr>
          <w:lang w:val="en-US"/>
        </w:rPr>
      </w:pPr>
      <w:r>
        <w:rPr>
          <w:lang w:val="en-US"/>
        </w:rPr>
        <w:t>51</w:t>
      </w:r>
      <w:r w:rsidR="00B94680" w:rsidRPr="00B94680">
        <w:rPr>
          <w:lang w:val="en-US"/>
        </w:rPr>
        <w:t>.</w:t>
      </w:r>
      <w:r w:rsidR="00B94680" w:rsidRPr="00B94680">
        <w:rPr>
          <w:lang w:val="en-US"/>
        </w:rPr>
        <w:tab/>
      </w:r>
      <w:r w:rsidR="0071213D" w:rsidRPr="00B94680">
        <w:rPr>
          <w:lang w:val="en-US"/>
        </w:rPr>
        <w:t xml:space="preserve">In 2014 and 2015, the Ministers for Foreign Affairs of the </w:t>
      </w:r>
      <w:r w:rsidR="001C083D">
        <w:rPr>
          <w:lang w:val="en-US"/>
        </w:rPr>
        <w:t>m</w:t>
      </w:r>
      <w:r w:rsidR="0071213D" w:rsidRPr="00B94680">
        <w:rPr>
          <w:lang w:val="en-US"/>
        </w:rPr>
        <w:t xml:space="preserve">ember States of the Group of 77 (G-77) and China recognized that the activities of </w:t>
      </w:r>
      <w:r w:rsidR="005741A5">
        <w:rPr>
          <w:lang w:val="en-US"/>
        </w:rPr>
        <w:t>vulture funds</w:t>
      </w:r>
      <w:r w:rsidR="0071213D" w:rsidRPr="00B94680">
        <w:rPr>
          <w:lang w:val="en-US"/>
        </w:rPr>
        <w:t xml:space="preserve"> and their actions of </w:t>
      </w:r>
      <w:r w:rsidR="00EF296E">
        <w:rPr>
          <w:lang w:val="en-US"/>
        </w:rPr>
        <w:t xml:space="preserve">a </w:t>
      </w:r>
      <w:r w:rsidR="0071213D" w:rsidRPr="00B94680">
        <w:rPr>
          <w:lang w:val="en-US"/>
        </w:rPr>
        <w:t>highly speculative nature pose</w:t>
      </w:r>
      <w:r w:rsidR="00EF296E">
        <w:rPr>
          <w:lang w:val="en-US"/>
        </w:rPr>
        <w:t>d</w:t>
      </w:r>
      <w:r w:rsidR="0071213D" w:rsidRPr="00B94680">
        <w:rPr>
          <w:lang w:val="en-US"/>
        </w:rPr>
        <w:t xml:space="preserve"> a risk to all future debt restructuring processes, for both developing and developed countries</w:t>
      </w:r>
      <w:r w:rsidR="003F5D71">
        <w:rPr>
          <w:lang w:val="en-US"/>
        </w:rPr>
        <w:t xml:space="preserve">. They further </w:t>
      </w:r>
      <w:r w:rsidR="0071213D" w:rsidRPr="00B94680">
        <w:rPr>
          <w:lang w:val="en-US"/>
        </w:rPr>
        <w:t xml:space="preserve">stressed the importance of not allowing </w:t>
      </w:r>
      <w:r w:rsidR="005741A5">
        <w:rPr>
          <w:lang w:val="en-US"/>
        </w:rPr>
        <w:t>vulture funds</w:t>
      </w:r>
      <w:r w:rsidR="0071213D" w:rsidRPr="00B94680">
        <w:rPr>
          <w:lang w:val="en-US"/>
        </w:rPr>
        <w:t xml:space="preserve"> to paralyse the debt restructuring efforts of developing countries</w:t>
      </w:r>
      <w:r w:rsidR="001C083D">
        <w:rPr>
          <w:lang w:val="en-US"/>
        </w:rPr>
        <w:t>,</w:t>
      </w:r>
      <w:r w:rsidR="0071213D" w:rsidRPr="00B94680">
        <w:rPr>
          <w:lang w:val="en-US"/>
        </w:rPr>
        <w:t xml:space="preserve"> and affirmed that th</w:t>
      </w:r>
      <w:r w:rsidR="00932E2D">
        <w:rPr>
          <w:lang w:val="en-US"/>
        </w:rPr>
        <w:t>o</w:t>
      </w:r>
      <w:r w:rsidR="0071213D" w:rsidRPr="00B94680">
        <w:rPr>
          <w:lang w:val="en-US"/>
        </w:rPr>
        <w:t>se funds should not supersede a State’s right to protect its people under international law</w:t>
      </w:r>
      <w:r w:rsidR="00DD0484">
        <w:rPr>
          <w:lang w:val="en-US"/>
        </w:rPr>
        <w:t xml:space="preserve"> (see A/69/423, annex, para. 29 and </w:t>
      </w:r>
      <w:r w:rsidR="00DD0484" w:rsidRPr="00282C5F">
        <w:rPr>
          <w:szCs w:val="18"/>
        </w:rPr>
        <w:t xml:space="preserve">A/70/410, </w:t>
      </w:r>
      <w:r w:rsidR="00DD0484">
        <w:rPr>
          <w:szCs w:val="18"/>
        </w:rPr>
        <w:t xml:space="preserve">annex, </w:t>
      </w:r>
      <w:r w:rsidR="00DD0484" w:rsidRPr="00282C5F">
        <w:rPr>
          <w:szCs w:val="18"/>
        </w:rPr>
        <w:t>para. 33</w:t>
      </w:r>
      <w:r w:rsidR="00DD0484">
        <w:rPr>
          <w:lang w:val="en-US"/>
        </w:rPr>
        <w:t>)</w:t>
      </w:r>
      <w:r w:rsidR="0071213D" w:rsidRPr="00B94680">
        <w:rPr>
          <w:lang w:val="en-US"/>
        </w:rPr>
        <w:t>.</w:t>
      </w:r>
      <w:r w:rsidR="0071213D" w:rsidRPr="00B94680">
        <w:rPr>
          <w:vertAlign w:val="superscript"/>
          <w:lang w:val="en-US"/>
        </w:rPr>
        <w:t xml:space="preserve"> </w:t>
      </w:r>
    </w:p>
    <w:p w14:paraId="1C6BBD7F" w14:textId="41D7B0CA" w:rsidR="0071213D" w:rsidRPr="00B94680" w:rsidRDefault="004A3F6D" w:rsidP="00B94680">
      <w:pPr>
        <w:pStyle w:val="SingleTxtG"/>
        <w:rPr>
          <w:lang w:val="en-US"/>
        </w:rPr>
      </w:pPr>
      <w:r>
        <w:rPr>
          <w:lang w:val="en-US"/>
        </w:rPr>
        <w:t>52</w:t>
      </w:r>
      <w:r w:rsidR="00B94680" w:rsidRPr="00B94680">
        <w:rPr>
          <w:lang w:val="en-US"/>
        </w:rPr>
        <w:t>.</w:t>
      </w:r>
      <w:r w:rsidR="00B94680" w:rsidRPr="00B94680">
        <w:rPr>
          <w:lang w:val="en-US"/>
        </w:rPr>
        <w:tab/>
      </w:r>
      <w:r w:rsidR="0071213D" w:rsidRPr="00B94680">
        <w:rPr>
          <w:lang w:val="en-US"/>
        </w:rPr>
        <w:t xml:space="preserve">In July 2014, </w:t>
      </w:r>
      <w:r w:rsidR="00DD0484">
        <w:rPr>
          <w:lang w:val="en-US"/>
        </w:rPr>
        <w:t xml:space="preserve">some </w:t>
      </w:r>
      <w:r w:rsidR="0071213D" w:rsidRPr="00B94680">
        <w:rPr>
          <w:lang w:val="en-US"/>
        </w:rPr>
        <w:t xml:space="preserve">one hundred civil society organizations worldwide supported the establishment of an international mechanism for the restructuring of sovereign debt “based on the obligation of </w:t>
      </w:r>
      <w:r w:rsidR="00DD0484">
        <w:rPr>
          <w:lang w:val="en-US"/>
        </w:rPr>
        <w:t>S</w:t>
      </w:r>
      <w:r w:rsidR="0071213D" w:rsidRPr="00B94680">
        <w:rPr>
          <w:lang w:val="en-US"/>
        </w:rPr>
        <w:t>tates to respect, protect and enforce human rights, both in their territory and extraterritorially”.</w:t>
      </w:r>
      <w:r w:rsidR="0071213D" w:rsidRPr="0008396E">
        <w:rPr>
          <w:rStyle w:val="FootnoteReference"/>
        </w:rPr>
        <w:footnoteReference w:id="62"/>
      </w:r>
      <w:r w:rsidR="0071213D" w:rsidRPr="00B94680">
        <w:rPr>
          <w:lang w:val="en-US"/>
        </w:rPr>
        <w:t xml:space="preserve"> </w:t>
      </w:r>
    </w:p>
    <w:p w14:paraId="6C51662F" w14:textId="77777777" w:rsidR="0071213D" w:rsidRPr="00B94680" w:rsidRDefault="0071213D" w:rsidP="00B94680">
      <w:pPr>
        <w:pStyle w:val="HChG"/>
      </w:pPr>
      <w:r w:rsidRPr="00B94680">
        <w:tab/>
        <w:t>VI</w:t>
      </w:r>
      <w:r w:rsidR="00C54EED" w:rsidRPr="00B94680">
        <w:t>I</w:t>
      </w:r>
      <w:r w:rsidRPr="00B94680">
        <w:t>.</w:t>
      </w:r>
      <w:r w:rsidRPr="00B94680">
        <w:tab/>
        <w:t xml:space="preserve">Towards a multilateral framework on debt restructuring </w:t>
      </w:r>
    </w:p>
    <w:p w14:paraId="26EE24ED" w14:textId="60D552C8" w:rsidR="0071213D" w:rsidRPr="00B94680" w:rsidRDefault="004A3F6D" w:rsidP="00B94680">
      <w:pPr>
        <w:pStyle w:val="SingleTxtG"/>
        <w:rPr>
          <w:lang w:val="en-US"/>
        </w:rPr>
      </w:pPr>
      <w:r>
        <w:rPr>
          <w:lang w:val="en-US"/>
        </w:rPr>
        <w:t>53</w:t>
      </w:r>
      <w:r w:rsidR="00B94680" w:rsidRPr="00B94680">
        <w:rPr>
          <w:lang w:val="en-US"/>
        </w:rPr>
        <w:t>.</w:t>
      </w:r>
      <w:r w:rsidR="00B94680" w:rsidRPr="00B94680">
        <w:rPr>
          <w:lang w:val="en-US"/>
        </w:rPr>
        <w:tab/>
      </w:r>
      <w:r w:rsidR="0071213D" w:rsidRPr="00B94680">
        <w:rPr>
          <w:lang w:val="en-US"/>
        </w:rPr>
        <w:t xml:space="preserve">In response to the increasing demand </w:t>
      </w:r>
      <w:r w:rsidR="0062339D">
        <w:rPr>
          <w:lang w:val="en-US"/>
        </w:rPr>
        <w:t>for international</w:t>
      </w:r>
      <w:r w:rsidR="0071213D" w:rsidRPr="00B94680">
        <w:rPr>
          <w:lang w:val="en-US"/>
        </w:rPr>
        <w:t xml:space="preserve"> action</w:t>
      </w:r>
      <w:r w:rsidR="0062339D">
        <w:rPr>
          <w:lang w:val="en-US"/>
        </w:rPr>
        <w:t>,</w:t>
      </w:r>
      <w:r w:rsidR="0071213D" w:rsidRPr="00B94680">
        <w:rPr>
          <w:lang w:val="en-US"/>
        </w:rPr>
        <w:t xml:space="preserve"> the General Assembly </w:t>
      </w:r>
      <w:r w:rsidR="0062339D">
        <w:rPr>
          <w:lang w:val="en-US"/>
        </w:rPr>
        <w:t>adopted</w:t>
      </w:r>
      <w:r w:rsidR="0062339D" w:rsidRPr="00B94680">
        <w:rPr>
          <w:lang w:val="en-US"/>
        </w:rPr>
        <w:t xml:space="preserve"> </w:t>
      </w:r>
      <w:r w:rsidR="0071213D" w:rsidRPr="00B94680">
        <w:rPr>
          <w:lang w:val="en-US"/>
        </w:rPr>
        <w:t xml:space="preserve">on </w:t>
      </w:r>
      <w:r w:rsidR="0062339D">
        <w:rPr>
          <w:lang w:val="en-US"/>
        </w:rPr>
        <w:t xml:space="preserve">9 </w:t>
      </w:r>
      <w:r w:rsidR="0071213D" w:rsidRPr="00B94680">
        <w:rPr>
          <w:lang w:val="en-US"/>
        </w:rPr>
        <w:t>September 2014 a landmark resolution entitled “Toward</w:t>
      </w:r>
      <w:r w:rsidR="0062339D">
        <w:rPr>
          <w:lang w:val="en-US"/>
        </w:rPr>
        <w:t>s</w:t>
      </w:r>
      <w:r w:rsidR="0071213D" w:rsidRPr="00B94680">
        <w:rPr>
          <w:lang w:val="en-US"/>
        </w:rPr>
        <w:t xml:space="preserve"> the establishment of a multilateral legal framework for sovereign debt restructuring processes”. Tabled </w:t>
      </w:r>
      <w:r w:rsidR="0062339D">
        <w:rPr>
          <w:lang w:val="en-US"/>
        </w:rPr>
        <w:t>at</w:t>
      </w:r>
      <w:r w:rsidR="0062339D" w:rsidRPr="00B94680">
        <w:rPr>
          <w:lang w:val="en-US"/>
        </w:rPr>
        <w:t xml:space="preserve"> </w:t>
      </w:r>
      <w:r w:rsidR="0071213D" w:rsidRPr="00B94680">
        <w:rPr>
          <w:lang w:val="en-US"/>
        </w:rPr>
        <w:t xml:space="preserve">the initiative of the G-77 and China, a large majority of </w:t>
      </w:r>
      <w:r w:rsidR="0062339D">
        <w:rPr>
          <w:lang w:val="en-US"/>
        </w:rPr>
        <w:t>M</w:t>
      </w:r>
      <w:r w:rsidR="0071213D" w:rsidRPr="00B94680">
        <w:rPr>
          <w:lang w:val="en-US"/>
        </w:rPr>
        <w:t xml:space="preserve">ember </w:t>
      </w:r>
      <w:r w:rsidR="0062339D">
        <w:rPr>
          <w:lang w:val="en-US"/>
        </w:rPr>
        <w:t>S</w:t>
      </w:r>
      <w:r w:rsidR="0071213D" w:rsidRPr="00B94680">
        <w:rPr>
          <w:lang w:val="en-US"/>
        </w:rPr>
        <w:t>tates voted in favour of th</w:t>
      </w:r>
      <w:r w:rsidR="0062339D">
        <w:rPr>
          <w:lang w:val="en-US"/>
        </w:rPr>
        <w:t>e</w:t>
      </w:r>
      <w:r w:rsidR="0071213D" w:rsidRPr="00B94680">
        <w:rPr>
          <w:lang w:val="en-US"/>
        </w:rPr>
        <w:t xml:space="preserve"> resolution.</w:t>
      </w:r>
      <w:r w:rsidR="0071213D" w:rsidRPr="0008396E">
        <w:rPr>
          <w:rStyle w:val="FootnoteReference"/>
        </w:rPr>
        <w:footnoteReference w:id="63"/>
      </w:r>
      <w:r w:rsidR="0071213D" w:rsidRPr="00B94680">
        <w:rPr>
          <w:lang w:val="en-US"/>
        </w:rPr>
        <w:t xml:space="preserve"> </w:t>
      </w:r>
      <w:r w:rsidR="0062339D">
        <w:rPr>
          <w:lang w:val="en-US"/>
        </w:rPr>
        <w:t>In t</w:t>
      </w:r>
      <w:r w:rsidR="0071213D" w:rsidRPr="00B94680">
        <w:rPr>
          <w:lang w:val="en-US"/>
        </w:rPr>
        <w:t xml:space="preserve">he </w:t>
      </w:r>
      <w:r w:rsidR="0062339D">
        <w:rPr>
          <w:lang w:val="en-US"/>
        </w:rPr>
        <w:t>resolution, the Assembly</w:t>
      </w:r>
      <w:r w:rsidR="0062339D" w:rsidRPr="00B94680">
        <w:rPr>
          <w:lang w:val="en-US"/>
        </w:rPr>
        <w:t xml:space="preserve"> </w:t>
      </w:r>
      <w:r w:rsidR="0071213D" w:rsidRPr="00B94680">
        <w:rPr>
          <w:lang w:val="en-US"/>
        </w:rPr>
        <w:t>recognize</w:t>
      </w:r>
      <w:r w:rsidR="0062339D">
        <w:rPr>
          <w:lang w:val="en-US"/>
        </w:rPr>
        <w:t>d</w:t>
      </w:r>
      <w:r w:rsidR="0071213D" w:rsidRPr="00B94680">
        <w:rPr>
          <w:lang w:val="en-US"/>
        </w:rPr>
        <w:t xml:space="preserve"> the need </w:t>
      </w:r>
      <w:r w:rsidR="0062339D">
        <w:rPr>
          <w:lang w:val="en-US"/>
        </w:rPr>
        <w:t>for</w:t>
      </w:r>
      <w:r w:rsidR="0062339D" w:rsidRPr="00B94680">
        <w:rPr>
          <w:lang w:val="en-US"/>
        </w:rPr>
        <w:t xml:space="preserve"> </w:t>
      </w:r>
      <w:r w:rsidR="0071213D" w:rsidRPr="00B94680">
        <w:rPr>
          <w:lang w:val="en-US"/>
        </w:rPr>
        <w:t xml:space="preserve">a legal framework that </w:t>
      </w:r>
      <w:r w:rsidR="0062339D">
        <w:rPr>
          <w:lang w:val="en-US"/>
        </w:rPr>
        <w:t xml:space="preserve">would </w:t>
      </w:r>
      <w:r w:rsidR="0071213D" w:rsidRPr="00B94680">
        <w:rPr>
          <w:lang w:val="en-US"/>
        </w:rPr>
        <w:t>facilitate the orderly restructuring of sovereign debts while allowing the re-</w:t>
      </w:r>
      <w:r w:rsidR="0071213D" w:rsidRPr="00B94680">
        <w:rPr>
          <w:lang w:val="en-US"/>
        </w:rPr>
        <w:lastRenderedPageBreak/>
        <w:t xml:space="preserve">establishment of viability and growth without creating incentives that </w:t>
      </w:r>
      <w:r w:rsidR="0062339D">
        <w:rPr>
          <w:lang w:val="en-US"/>
        </w:rPr>
        <w:t xml:space="preserve">would </w:t>
      </w:r>
      <w:r w:rsidR="0071213D" w:rsidRPr="00B94680">
        <w:rPr>
          <w:lang w:val="en-US"/>
        </w:rPr>
        <w:t>inadvertently increase the risk of non-compliance</w:t>
      </w:r>
      <w:r w:rsidR="00852574">
        <w:rPr>
          <w:lang w:val="en-US"/>
        </w:rPr>
        <w:t>. Such a framework should</w:t>
      </w:r>
      <w:r w:rsidR="0071213D" w:rsidRPr="00B94680">
        <w:rPr>
          <w:lang w:val="en-US"/>
        </w:rPr>
        <w:t xml:space="preserve"> act as </w:t>
      </w:r>
      <w:r w:rsidR="00852574">
        <w:rPr>
          <w:lang w:val="en-US"/>
        </w:rPr>
        <w:t xml:space="preserve">a </w:t>
      </w:r>
      <w:r w:rsidR="0071213D" w:rsidRPr="00B94680">
        <w:rPr>
          <w:lang w:val="en-US"/>
        </w:rPr>
        <w:t xml:space="preserve">deterrent to disruptive litigation that creditors could engage in during negotiations to restructure sovereign debts. In explicit reference to </w:t>
      </w:r>
      <w:r w:rsidR="005741A5">
        <w:rPr>
          <w:lang w:val="en-US"/>
        </w:rPr>
        <w:t>vulture funds</w:t>
      </w:r>
      <w:r w:rsidR="0062339D">
        <w:rPr>
          <w:lang w:val="en-US"/>
        </w:rPr>
        <w:t>,</w:t>
      </w:r>
      <w:r w:rsidR="0071213D" w:rsidRPr="00B94680">
        <w:rPr>
          <w:lang w:val="en-US"/>
        </w:rPr>
        <w:t xml:space="preserve"> the </w:t>
      </w:r>
      <w:r w:rsidR="0062339D">
        <w:rPr>
          <w:lang w:val="en-US"/>
        </w:rPr>
        <w:t>Assembly</w:t>
      </w:r>
      <w:r w:rsidR="0062339D" w:rsidRPr="00B94680">
        <w:rPr>
          <w:lang w:val="en-US"/>
        </w:rPr>
        <w:t xml:space="preserve"> </w:t>
      </w:r>
      <w:r w:rsidR="0071213D" w:rsidRPr="00B94680">
        <w:rPr>
          <w:lang w:val="en-US"/>
        </w:rPr>
        <w:t xml:space="preserve">highlighted that </w:t>
      </w:r>
      <w:r w:rsidR="00852574">
        <w:rPr>
          <w:lang w:val="en-US"/>
        </w:rPr>
        <w:t>their</w:t>
      </w:r>
      <w:r w:rsidR="00852574" w:rsidRPr="00B94680">
        <w:rPr>
          <w:lang w:val="en-US"/>
        </w:rPr>
        <w:t xml:space="preserve"> </w:t>
      </w:r>
      <w:r w:rsidR="0071213D" w:rsidRPr="00B94680">
        <w:rPr>
          <w:lang w:val="en-US"/>
        </w:rPr>
        <w:t xml:space="preserve">activities forced indebted countries to divert many of their resources to handle such litigation, thereby undermining the purpose of the debt restructuring processes. </w:t>
      </w:r>
    </w:p>
    <w:p w14:paraId="190B4ECC" w14:textId="1FDC686D" w:rsidR="0071213D" w:rsidRPr="00B94680" w:rsidRDefault="004A3F6D" w:rsidP="00B94680">
      <w:pPr>
        <w:pStyle w:val="SingleTxtG"/>
        <w:rPr>
          <w:lang w:val="en-US"/>
        </w:rPr>
      </w:pPr>
      <w:r>
        <w:rPr>
          <w:lang w:val="en-US"/>
        </w:rPr>
        <w:t>54</w:t>
      </w:r>
      <w:r w:rsidR="00B94680" w:rsidRPr="00B94680">
        <w:rPr>
          <w:lang w:val="en-US"/>
        </w:rPr>
        <w:t>.</w:t>
      </w:r>
      <w:r w:rsidR="00B94680" w:rsidRPr="00B94680">
        <w:rPr>
          <w:lang w:val="en-US"/>
        </w:rPr>
        <w:tab/>
      </w:r>
      <w:r w:rsidR="0071213D" w:rsidRPr="00B94680">
        <w:rPr>
          <w:lang w:val="en-US"/>
        </w:rPr>
        <w:t xml:space="preserve">In September 2015, the General Assembly </w:t>
      </w:r>
      <w:r w:rsidR="004B4ACE">
        <w:rPr>
          <w:lang w:val="en-US"/>
        </w:rPr>
        <w:t>adopted resolution 69/319</w:t>
      </w:r>
      <w:r w:rsidR="00CD62A0">
        <w:rPr>
          <w:lang w:val="en-US"/>
        </w:rPr>
        <w:t>,</w:t>
      </w:r>
      <w:r w:rsidR="0071213D" w:rsidRPr="0008396E">
        <w:rPr>
          <w:rStyle w:val="FootnoteReference"/>
        </w:rPr>
        <w:footnoteReference w:id="64"/>
      </w:r>
      <w:r w:rsidR="0071213D" w:rsidRPr="00B94680">
        <w:rPr>
          <w:vertAlign w:val="superscript"/>
          <w:lang w:val="en-US"/>
        </w:rPr>
        <w:t xml:space="preserve"> </w:t>
      </w:r>
      <w:r w:rsidR="00EA436D">
        <w:rPr>
          <w:lang w:val="en-US"/>
        </w:rPr>
        <w:t xml:space="preserve">in which it declared that </w:t>
      </w:r>
      <w:proofErr w:type="gramStart"/>
      <w:r w:rsidR="00EA436D">
        <w:rPr>
          <w:lang w:val="en-US"/>
        </w:rPr>
        <w:t>sovereign debt restructuring processes should be guided by the Basic Principles</w:t>
      </w:r>
      <w:proofErr w:type="gramEnd"/>
      <w:r w:rsidR="00EA436D">
        <w:rPr>
          <w:lang w:val="en-US"/>
        </w:rPr>
        <w:t xml:space="preserve"> on S</w:t>
      </w:r>
      <w:r w:rsidR="00B66520">
        <w:rPr>
          <w:lang w:val="en-US"/>
        </w:rPr>
        <w:t>overeign Debt Restructuring Pro</w:t>
      </w:r>
      <w:r w:rsidR="00EA436D">
        <w:rPr>
          <w:lang w:val="en-US"/>
        </w:rPr>
        <w:t xml:space="preserve">cesses, as included in the report of </w:t>
      </w:r>
      <w:r w:rsidR="00CD62A0">
        <w:rPr>
          <w:lang w:val="en-US"/>
        </w:rPr>
        <w:t xml:space="preserve">the </w:t>
      </w:r>
      <w:r w:rsidR="00EA436D" w:rsidRPr="00B94680">
        <w:rPr>
          <w:lang w:val="en-US"/>
        </w:rPr>
        <w:t xml:space="preserve">Ad Hoc Committee </w:t>
      </w:r>
      <w:r w:rsidR="00EA436D">
        <w:rPr>
          <w:lang w:val="en-US"/>
        </w:rPr>
        <w:t>(A/AC.284/2015/2).</w:t>
      </w:r>
      <w:r w:rsidR="009F2650" w:rsidRPr="0008396E">
        <w:rPr>
          <w:rStyle w:val="FootnoteReference"/>
        </w:rPr>
        <w:footnoteReference w:id="65"/>
      </w:r>
      <w:r w:rsidR="00EA436D">
        <w:rPr>
          <w:lang w:val="en-US"/>
        </w:rPr>
        <w:t xml:space="preserve"> </w:t>
      </w:r>
      <w:r w:rsidR="0071213D" w:rsidRPr="00B94680">
        <w:rPr>
          <w:lang w:val="en-US"/>
        </w:rPr>
        <w:t xml:space="preserve">According to the principle of sustainability, </w:t>
      </w:r>
      <w:proofErr w:type="gramStart"/>
      <w:r w:rsidR="0071213D" w:rsidRPr="00B94680">
        <w:rPr>
          <w:lang w:val="en-US"/>
        </w:rPr>
        <w:t>debt restructuring</w:t>
      </w:r>
      <w:proofErr w:type="gramEnd"/>
      <w:r w:rsidR="0071213D" w:rsidRPr="00B94680">
        <w:rPr>
          <w:lang w:val="en-US"/>
        </w:rPr>
        <w:t xml:space="preserve"> workouts should lead to stable debt situations while promoting sustained and inclusive economic growth and sustainable development. This relevant principle also requires minimizing economic and social costs, warranting the stability of the international financial system and respecting human rights.</w:t>
      </w:r>
      <w:r w:rsidR="0071213D" w:rsidRPr="0008396E">
        <w:rPr>
          <w:rStyle w:val="FootnoteReference"/>
        </w:rPr>
        <w:footnoteReference w:id="66"/>
      </w:r>
      <w:r w:rsidR="0071213D" w:rsidRPr="00B94680">
        <w:rPr>
          <w:lang w:val="en-US"/>
        </w:rPr>
        <w:t xml:space="preserve"> </w:t>
      </w:r>
    </w:p>
    <w:p w14:paraId="61DAB283" w14:textId="3BF8A076" w:rsidR="0071213D" w:rsidRPr="00B94680" w:rsidRDefault="004A3F6D" w:rsidP="00B94680">
      <w:pPr>
        <w:pStyle w:val="SingleTxtG"/>
        <w:rPr>
          <w:lang w:val="en-US"/>
        </w:rPr>
      </w:pPr>
      <w:r>
        <w:rPr>
          <w:lang w:val="en-US"/>
        </w:rPr>
        <w:t>55</w:t>
      </w:r>
      <w:r w:rsidR="00B94680" w:rsidRPr="00B94680">
        <w:rPr>
          <w:lang w:val="en-US"/>
        </w:rPr>
        <w:t>.</w:t>
      </w:r>
      <w:r w:rsidR="00B94680" w:rsidRPr="00B94680">
        <w:rPr>
          <w:lang w:val="en-US"/>
        </w:rPr>
        <w:tab/>
      </w:r>
      <w:r w:rsidR="0071213D" w:rsidRPr="00B94680">
        <w:rPr>
          <w:lang w:val="en-US"/>
        </w:rPr>
        <w:t>By its general character, sustainability has become a</w:t>
      </w:r>
      <w:r w:rsidR="009F2650">
        <w:rPr>
          <w:lang w:val="en-US"/>
        </w:rPr>
        <w:t xml:space="preserve"> key</w:t>
      </w:r>
      <w:r w:rsidR="0071213D" w:rsidRPr="00B94680">
        <w:rPr>
          <w:lang w:val="en-US"/>
        </w:rPr>
        <w:t xml:space="preserve"> principle in the promotion and protection of economic development, growth and human rights.</w:t>
      </w:r>
      <w:r w:rsidR="0071213D" w:rsidRPr="0008396E">
        <w:rPr>
          <w:rStyle w:val="FootnoteReference"/>
        </w:rPr>
        <w:footnoteReference w:id="67"/>
      </w:r>
      <w:r w:rsidR="0071213D" w:rsidRPr="00B94680">
        <w:rPr>
          <w:lang w:val="en-US"/>
        </w:rPr>
        <w:t xml:space="preserve"> In times of debt crisis, different interests are at </w:t>
      </w:r>
      <w:r w:rsidR="002C1890">
        <w:rPr>
          <w:lang w:val="en-US"/>
        </w:rPr>
        <w:t>play</w:t>
      </w:r>
      <w:r w:rsidR="002C1890" w:rsidRPr="00B94680">
        <w:rPr>
          <w:lang w:val="en-US"/>
        </w:rPr>
        <w:t xml:space="preserve"> </w:t>
      </w:r>
      <w:r w:rsidR="0071213D" w:rsidRPr="00B94680">
        <w:rPr>
          <w:lang w:val="en-US"/>
        </w:rPr>
        <w:t xml:space="preserve">and a balance </w:t>
      </w:r>
      <w:proofErr w:type="gramStart"/>
      <w:r w:rsidR="0071213D" w:rsidRPr="00B94680">
        <w:rPr>
          <w:lang w:val="en-US"/>
        </w:rPr>
        <w:t>must be struck</w:t>
      </w:r>
      <w:proofErr w:type="gramEnd"/>
      <w:r w:rsidR="0071213D" w:rsidRPr="00B94680">
        <w:rPr>
          <w:lang w:val="en-US"/>
        </w:rPr>
        <w:t xml:space="preserve"> between them. The private interest of the outset creditor’s rights </w:t>
      </w:r>
      <w:proofErr w:type="gramStart"/>
      <w:r w:rsidR="0071213D" w:rsidRPr="00B94680">
        <w:rPr>
          <w:lang w:val="en-US"/>
        </w:rPr>
        <w:t xml:space="preserve">cannot be </w:t>
      </w:r>
      <w:r w:rsidR="00D50443">
        <w:rPr>
          <w:lang w:val="en-US"/>
        </w:rPr>
        <w:t>protected</w:t>
      </w:r>
      <w:proofErr w:type="gramEnd"/>
      <w:r w:rsidR="00D50443" w:rsidRPr="00B94680">
        <w:rPr>
          <w:lang w:val="en-US"/>
        </w:rPr>
        <w:t xml:space="preserve"> </w:t>
      </w:r>
      <w:r w:rsidR="0071213D" w:rsidRPr="00B94680">
        <w:rPr>
          <w:lang w:val="en-US"/>
        </w:rPr>
        <w:t xml:space="preserve">at the expense of the public interest of protecting and promoting </w:t>
      </w:r>
      <w:r w:rsidR="00D50443">
        <w:rPr>
          <w:lang w:val="en-US"/>
        </w:rPr>
        <w:t>the</w:t>
      </w:r>
      <w:r w:rsidR="0071213D" w:rsidRPr="00B94680">
        <w:rPr>
          <w:lang w:val="en-US"/>
        </w:rPr>
        <w:t xml:space="preserve"> sustained and inclusive economic growth and sustainable development of a country. </w:t>
      </w:r>
    </w:p>
    <w:p w14:paraId="1DFF3398" w14:textId="70719B00" w:rsidR="0071213D" w:rsidRPr="00B94680" w:rsidRDefault="004A3F6D" w:rsidP="00B94680">
      <w:pPr>
        <w:pStyle w:val="SingleTxtG"/>
        <w:rPr>
          <w:lang w:val="en-US"/>
        </w:rPr>
      </w:pPr>
      <w:r>
        <w:rPr>
          <w:lang w:val="en-US"/>
        </w:rPr>
        <w:t>56</w:t>
      </w:r>
      <w:r w:rsidR="00B94680" w:rsidRPr="00B94680">
        <w:rPr>
          <w:lang w:val="en-US"/>
        </w:rPr>
        <w:t>.</w:t>
      </w:r>
      <w:r w:rsidR="00B94680" w:rsidRPr="00B94680">
        <w:rPr>
          <w:lang w:val="en-US"/>
        </w:rPr>
        <w:tab/>
      </w:r>
      <w:r w:rsidR="0071213D" w:rsidRPr="00B94680">
        <w:rPr>
          <w:lang w:val="en-US"/>
        </w:rPr>
        <w:t>Against this background, the Human Rights Council, on 26 September 2014, adopted</w:t>
      </w:r>
      <w:r w:rsidR="00355880">
        <w:rPr>
          <w:lang w:val="en-US"/>
        </w:rPr>
        <w:t>, by a large majority,</w:t>
      </w:r>
      <w:r w:rsidR="0071213D" w:rsidRPr="00B94680">
        <w:rPr>
          <w:lang w:val="en-US"/>
        </w:rPr>
        <w:t xml:space="preserve"> another landmark resolution</w:t>
      </w:r>
      <w:r w:rsidR="00D50443">
        <w:rPr>
          <w:lang w:val="en-US"/>
        </w:rPr>
        <w:t>,</w:t>
      </w:r>
      <w:r w:rsidR="0071213D" w:rsidRPr="00B94680">
        <w:rPr>
          <w:lang w:val="en-US"/>
        </w:rPr>
        <w:t xml:space="preserve"> entitled the “Effects of foreign debt and other related </w:t>
      </w:r>
      <w:r w:rsidR="00856783">
        <w:rPr>
          <w:lang w:val="en-US"/>
        </w:rPr>
        <w:t xml:space="preserve">international </w:t>
      </w:r>
      <w:r w:rsidR="0071213D" w:rsidRPr="00B94680">
        <w:rPr>
          <w:lang w:val="en-US"/>
        </w:rPr>
        <w:t>financial obligations of States on the full enjoyment of all human rights, particularly economic, social and cultural rights: the activities of vulture funds”</w:t>
      </w:r>
      <w:r w:rsidR="00D50443">
        <w:rPr>
          <w:lang w:val="en-US"/>
        </w:rPr>
        <w:t>, s</w:t>
      </w:r>
      <w:r w:rsidR="0071213D" w:rsidRPr="00B94680">
        <w:rPr>
          <w:lang w:val="en-US"/>
        </w:rPr>
        <w:t>upported by a large majority</w:t>
      </w:r>
      <w:r w:rsidR="00D50443">
        <w:rPr>
          <w:lang w:val="en-US"/>
        </w:rPr>
        <w:t>.</w:t>
      </w:r>
      <w:r w:rsidR="0071213D" w:rsidRPr="00B94680">
        <w:rPr>
          <w:lang w:val="en-US"/>
        </w:rPr>
        <w:t xml:space="preserve"> </w:t>
      </w:r>
      <w:r w:rsidR="00D50443">
        <w:rPr>
          <w:lang w:val="en-US"/>
        </w:rPr>
        <w:t>In r</w:t>
      </w:r>
      <w:r w:rsidR="0071213D" w:rsidRPr="00B94680">
        <w:rPr>
          <w:lang w:val="en-US"/>
        </w:rPr>
        <w:t>esolution 27/30</w:t>
      </w:r>
      <w:r w:rsidR="00D50443">
        <w:rPr>
          <w:lang w:val="en-US"/>
        </w:rPr>
        <w:t>, the Council</w:t>
      </w:r>
      <w:r w:rsidR="0071213D" w:rsidRPr="00B94680">
        <w:rPr>
          <w:lang w:val="en-US"/>
        </w:rPr>
        <w:t xml:space="preserve"> explicitly condemn</w:t>
      </w:r>
      <w:r w:rsidR="00D50443">
        <w:rPr>
          <w:lang w:val="en-US"/>
        </w:rPr>
        <w:t>ed</w:t>
      </w:r>
      <w:r w:rsidR="0071213D" w:rsidRPr="00B94680">
        <w:rPr>
          <w:lang w:val="en-US"/>
        </w:rPr>
        <w:t xml:space="preserve"> the direct negative </w:t>
      </w:r>
      <w:proofErr w:type="gramStart"/>
      <w:r w:rsidR="0071213D" w:rsidRPr="00B94680">
        <w:rPr>
          <w:lang w:val="en-US"/>
        </w:rPr>
        <w:t>effect</w:t>
      </w:r>
      <w:proofErr w:type="gramEnd"/>
      <w:r w:rsidR="0071213D" w:rsidRPr="00B94680">
        <w:rPr>
          <w:lang w:val="en-US"/>
        </w:rPr>
        <w:t xml:space="preserve"> that the debt repayment to those funds, under predatory conditions, ha</w:t>
      </w:r>
      <w:r w:rsidR="00D50443">
        <w:rPr>
          <w:lang w:val="en-US"/>
        </w:rPr>
        <w:t>d</w:t>
      </w:r>
      <w:r w:rsidR="0071213D" w:rsidRPr="00B94680">
        <w:rPr>
          <w:lang w:val="en-US"/>
        </w:rPr>
        <w:t xml:space="preserve"> on the capacity of Governments to fulfil their human rights obligations.</w:t>
      </w:r>
      <w:r w:rsidR="0071213D" w:rsidRPr="0008396E">
        <w:rPr>
          <w:rStyle w:val="FootnoteReference"/>
        </w:rPr>
        <w:footnoteReference w:id="68"/>
      </w:r>
      <w:r w:rsidR="0071213D" w:rsidRPr="00B94680">
        <w:rPr>
          <w:lang w:val="en-US"/>
        </w:rPr>
        <w:t xml:space="preserve"> The </w:t>
      </w:r>
      <w:r w:rsidR="004E0256">
        <w:rPr>
          <w:lang w:val="en-US"/>
        </w:rPr>
        <w:t>Council</w:t>
      </w:r>
      <w:r w:rsidR="004E0256" w:rsidRPr="00B94680">
        <w:rPr>
          <w:lang w:val="en-US"/>
        </w:rPr>
        <w:t xml:space="preserve"> </w:t>
      </w:r>
      <w:r w:rsidR="0071213D" w:rsidRPr="00B94680">
        <w:rPr>
          <w:lang w:val="en-US"/>
        </w:rPr>
        <w:t xml:space="preserve">called upon </w:t>
      </w:r>
      <w:r w:rsidR="004E0256">
        <w:rPr>
          <w:lang w:val="en-US"/>
        </w:rPr>
        <w:t>S</w:t>
      </w:r>
      <w:r w:rsidR="0071213D" w:rsidRPr="00B94680">
        <w:rPr>
          <w:lang w:val="en-US"/>
        </w:rPr>
        <w:t xml:space="preserve">tates to consider implementing legal frameworks to curtail predatory vulture fund activities within their jurisdictions. </w:t>
      </w:r>
    </w:p>
    <w:p w14:paraId="626B0630" w14:textId="75A8853A" w:rsidR="0071213D" w:rsidRPr="00B94680" w:rsidRDefault="002D04A7" w:rsidP="00B94680">
      <w:pPr>
        <w:pStyle w:val="HChG"/>
      </w:pPr>
      <w:r w:rsidRPr="00B94680">
        <w:tab/>
        <w:t>VII</w:t>
      </w:r>
      <w:r w:rsidR="00C54EED" w:rsidRPr="00B94680">
        <w:t>I</w:t>
      </w:r>
      <w:r w:rsidRPr="00B94680">
        <w:t>.</w:t>
      </w:r>
      <w:r w:rsidRPr="00B94680">
        <w:tab/>
      </w:r>
      <w:r w:rsidR="00551505">
        <w:t>I</w:t>
      </w:r>
      <w:r w:rsidRPr="00B94680">
        <w:t xml:space="preserve">mpact of </w:t>
      </w:r>
      <w:r w:rsidR="004E18BB">
        <w:t xml:space="preserve">the activities of </w:t>
      </w:r>
      <w:r w:rsidRPr="00B94680">
        <w:t xml:space="preserve">vulture funds </w:t>
      </w:r>
      <w:r w:rsidR="00551505">
        <w:t>on human rights</w:t>
      </w:r>
    </w:p>
    <w:p w14:paraId="32681D13" w14:textId="1D02A9B1" w:rsidR="002D04A7" w:rsidRPr="00B94680" w:rsidRDefault="004A3F6D" w:rsidP="00E7289E">
      <w:pPr>
        <w:pStyle w:val="SingleTxtG"/>
        <w:rPr>
          <w:lang w:val="en-US"/>
        </w:rPr>
      </w:pPr>
      <w:r>
        <w:rPr>
          <w:lang w:val="en-US"/>
        </w:rPr>
        <w:t>57</w:t>
      </w:r>
      <w:r w:rsidR="00B94680" w:rsidRPr="00B94680">
        <w:rPr>
          <w:lang w:val="en-US"/>
        </w:rPr>
        <w:t>.</w:t>
      </w:r>
      <w:r w:rsidR="00B94680" w:rsidRPr="00B94680">
        <w:rPr>
          <w:lang w:val="en-US"/>
        </w:rPr>
        <w:tab/>
      </w:r>
      <w:r w:rsidR="002D04A7" w:rsidRPr="00B94680">
        <w:rPr>
          <w:lang w:val="en-US"/>
        </w:rPr>
        <w:t xml:space="preserve">Human rights monitoring bodies have contributed to articulating the linkage between </w:t>
      </w:r>
      <w:r w:rsidR="00551505">
        <w:rPr>
          <w:lang w:val="en-US"/>
        </w:rPr>
        <w:t xml:space="preserve">the activities of </w:t>
      </w:r>
      <w:r w:rsidR="005741A5">
        <w:rPr>
          <w:lang w:val="en-US"/>
        </w:rPr>
        <w:t>vulture funds</w:t>
      </w:r>
      <w:r w:rsidR="002D04A7" w:rsidRPr="00B94680">
        <w:rPr>
          <w:lang w:val="en-US"/>
        </w:rPr>
        <w:t xml:space="preserve"> and human rights</w:t>
      </w:r>
      <w:r w:rsidR="00551505">
        <w:rPr>
          <w:lang w:val="en-US"/>
        </w:rPr>
        <w:t>,</w:t>
      </w:r>
      <w:r w:rsidR="002D04A7" w:rsidRPr="00B94680">
        <w:rPr>
          <w:lang w:val="en-US"/>
        </w:rPr>
        <w:t xml:space="preserve"> in particular by focusing on </w:t>
      </w:r>
      <w:r w:rsidR="00551505">
        <w:rPr>
          <w:lang w:val="en-US"/>
        </w:rPr>
        <w:t xml:space="preserve">the </w:t>
      </w:r>
      <w:r w:rsidR="002D04A7" w:rsidRPr="00B94680">
        <w:rPr>
          <w:lang w:val="en-US"/>
        </w:rPr>
        <w:t xml:space="preserve">negative impact such </w:t>
      </w:r>
      <w:r w:rsidR="00551505">
        <w:rPr>
          <w:lang w:val="en-US"/>
        </w:rPr>
        <w:t>activities</w:t>
      </w:r>
      <w:r w:rsidR="00551505" w:rsidRPr="00B94680">
        <w:rPr>
          <w:lang w:val="en-US"/>
        </w:rPr>
        <w:t xml:space="preserve"> </w:t>
      </w:r>
      <w:r w:rsidR="002D04A7" w:rsidRPr="00B94680">
        <w:rPr>
          <w:lang w:val="en-US"/>
        </w:rPr>
        <w:t>have on the capacity of the State to fulfil its human rights obligations</w:t>
      </w:r>
      <w:r w:rsidR="00551505">
        <w:rPr>
          <w:lang w:val="en-US"/>
        </w:rPr>
        <w:t xml:space="preserve"> (s</w:t>
      </w:r>
      <w:r w:rsidR="004E18BB">
        <w:t>ee in particular</w:t>
      </w:r>
      <w:r w:rsidR="00551505" w:rsidRPr="003E2CD4">
        <w:t xml:space="preserve"> </w:t>
      </w:r>
      <w:r w:rsidR="00551505" w:rsidRPr="003E2CD4">
        <w:rPr>
          <w:szCs w:val="18"/>
        </w:rPr>
        <w:t>A/HRC/14/21</w:t>
      </w:r>
      <w:r w:rsidR="00551505">
        <w:rPr>
          <w:szCs w:val="18"/>
        </w:rPr>
        <w:t>)</w:t>
      </w:r>
      <w:r w:rsidR="002D04A7" w:rsidRPr="00B94680">
        <w:rPr>
          <w:lang w:val="en-US"/>
        </w:rPr>
        <w:t>.</w:t>
      </w:r>
      <w:r w:rsidR="00355880" w:rsidRPr="0008396E">
        <w:rPr>
          <w:rStyle w:val="FootnoteReference"/>
        </w:rPr>
        <w:footnoteReference w:id="69"/>
      </w:r>
      <w:r w:rsidR="002D04A7" w:rsidRPr="00B94680">
        <w:rPr>
          <w:lang w:val="en-US"/>
        </w:rPr>
        <w:t xml:space="preserve"> </w:t>
      </w:r>
      <w:r w:rsidR="009F2650">
        <w:rPr>
          <w:lang w:val="en-US"/>
        </w:rPr>
        <w:t xml:space="preserve">Empirical research </w:t>
      </w:r>
      <w:r w:rsidR="002D04A7" w:rsidRPr="00B94680">
        <w:rPr>
          <w:lang w:val="en-US"/>
        </w:rPr>
        <w:t>ha</w:t>
      </w:r>
      <w:r w:rsidR="009F2650">
        <w:rPr>
          <w:lang w:val="en-US"/>
        </w:rPr>
        <w:t>s also</w:t>
      </w:r>
      <w:r w:rsidR="002D04A7" w:rsidRPr="00B94680">
        <w:rPr>
          <w:lang w:val="en-US"/>
        </w:rPr>
        <w:t xml:space="preserve"> analysed the negative economic and financial consequences derived from commercial litigation against </w:t>
      </w:r>
      <w:r w:rsidR="002D04A7" w:rsidRPr="00B94680">
        <w:rPr>
          <w:lang w:val="en-US"/>
        </w:rPr>
        <w:lastRenderedPageBreak/>
        <w:t>debt</w:t>
      </w:r>
      <w:r w:rsidR="00275E73">
        <w:rPr>
          <w:lang w:val="en-US"/>
        </w:rPr>
        <w:t>-</w:t>
      </w:r>
      <w:r w:rsidR="002D04A7" w:rsidRPr="00B94680">
        <w:rPr>
          <w:lang w:val="en-US"/>
        </w:rPr>
        <w:t xml:space="preserve"> distressed and poor States.</w:t>
      </w:r>
      <w:r w:rsidR="002D04A7" w:rsidRPr="0008396E">
        <w:rPr>
          <w:rStyle w:val="FootnoteReference"/>
        </w:rPr>
        <w:footnoteReference w:id="70"/>
      </w:r>
      <w:r w:rsidR="002D04A7" w:rsidRPr="00B94680">
        <w:rPr>
          <w:lang w:val="en-US"/>
        </w:rPr>
        <w:t xml:space="preserve"> </w:t>
      </w:r>
      <w:r w:rsidR="00355880">
        <w:rPr>
          <w:lang w:val="en-US"/>
        </w:rPr>
        <w:t>These</w:t>
      </w:r>
      <w:r w:rsidR="009F2650">
        <w:rPr>
          <w:lang w:val="en-US"/>
        </w:rPr>
        <w:t xml:space="preserve"> studies</w:t>
      </w:r>
      <w:r w:rsidR="002D04A7" w:rsidRPr="00B94680">
        <w:rPr>
          <w:lang w:val="en-US"/>
        </w:rPr>
        <w:t xml:space="preserve"> show </w:t>
      </w:r>
      <w:r w:rsidR="005B7CBC">
        <w:rPr>
          <w:lang w:val="en-US"/>
        </w:rPr>
        <w:t>that</w:t>
      </w:r>
      <w:r w:rsidR="005B7CBC" w:rsidRPr="00B94680">
        <w:rPr>
          <w:lang w:val="en-US"/>
        </w:rPr>
        <w:t xml:space="preserve"> </w:t>
      </w:r>
      <w:r w:rsidR="002D04A7" w:rsidRPr="00B94680">
        <w:rPr>
          <w:lang w:val="en-US"/>
        </w:rPr>
        <w:t xml:space="preserve">such legal disputes are </w:t>
      </w:r>
      <w:r w:rsidR="005B7CBC">
        <w:rPr>
          <w:lang w:val="en-US"/>
        </w:rPr>
        <w:t xml:space="preserve">becoming </w:t>
      </w:r>
      <w:r w:rsidR="002D04A7" w:rsidRPr="00B94680">
        <w:rPr>
          <w:lang w:val="en-US"/>
        </w:rPr>
        <w:t>increasingly common and costly for the States</w:t>
      </w:r>
      <w:r w:rsidR="005B7CBC">
        <w:rPr>
          <w:lang w:val="en-US"/>
        </w:rPr>
        <w:t xml:space="preserve"> </w:t>
      </w:r>
      <w:r w:rsidR="005B7CBC" w:rsidRPr="00B94680">
        <w:rPr>
          <w:lang w:val="en-US"/>
        </w:rPr>
        <w:t>concerned</w:t>
      </w:r>
      <w:r w:rsidR="002D04A7" w:rsidRPr="00B94680">
        <w:rPr>
          <w:lang w:val="en-US"/>
        </w:rPr>
        <w:t>.</w:t>
      </w:r>
      <w:r w:rsidR="002D04A7" w:rsidRPr="0008396E">
        <w:rPr>
          <w:rStyle w:val="FootnoteReference"/>
        </w:rPr>
        <w:footnoteReference w:id="71"/>
      </w:r>
      <w:r w:rsidR="002D04A7" w:rsidRPr="00B94680">
        <w:rPr>
          <w:lang w:val="en-US"/>
        </w:rPr>
        <w:t xml:space="preserve"> </w:t>
      </w:r>
      <w:r w:rsidR="005B7CBC">
        <w:rPr>
          <w:lang w:val="en-US"/>
        </w:rPr>
        <w:t>L</w:t>
      </w:r>
      <w:r w:rsidR="005B7CBC" w:rsidRPr="00B94680">
        <w:rPr>
          <w:lang w:val="en-US"/>
        </w:rPr>
        <w:t xml:space="preserve">itigation and attachment attempts </w:t>
      </w:r>
      <w:r w:rsidR="005B7CBC">
        <w:rPr>
          <w:lang w:val="en-US"/>
        </w:rPr>
        <w:t xml:space="preserve">by </w:t>
      </w:r>
      <w:r w:rsidR="005741A5">
        <w:rPr>
          <w:lang w:val="en-US"/>
        </w:rPr>
        <w:t>vulture funds</w:t>
      </w:r>
      <w:r w:rsidR="002D04A7" w:rsidRPr="00B94680">
        <w:rPr>
          <w:lang w:val="en-US"/>
        </w:rPr>
        <w:t xml:space="preserve"> may </w:t>
      </w:r>
      <w:r w:rsidR="005B7CBC">
        <w:rPr>
          <w:lang w:val="en-US"/>
        </w:rPr>
        <w:t>pose</w:t>
      </w:r>
      <w:r w:rsidR="005B7CBC" w:rsidRPr="00B94680">
        <w:rPr>
          <w:lang w:val="en-US"/>
        </w:rPr>
        <w:t xml:space="preserve"> </w:t>
      </w:r>
      <w:r w:rsidR="002D04A7" w:rsidRPr="00B94680">
        <w:rPr>
          <w:lang w:val="en-US"/>
        </w:rPr>
        <w:t>difficulties for the State</w:t>
      </w:r>
      <w:r w:rsidR="005B7CBC">
        <w:rPr>
          <w:lang w:val="en-US"/>
        </w:rPr>
        <w:t xml:space="preserve"> in</w:t>
      </w:r>
      <w:r w:rsidR="002D04A7" w:rsidRPr="00B94680">
        <w:rPr>
          <w:lang w:val="en-US"/>
        </w:rPr>
        <w:t xml:space="preserve"> access</w:t>
      </w:r>
      <w:r w:rsidR="005B7CBC">
        <w:rPr>
          <w:lang w:val="en-US"/>
        </w:rPr>
        <w:t>ing</w:t>
      </w:r>
      <w:r w:rsidR="002D04A7" w:rsidRPr="00B94680">
        <w:rPr>
          <w:lang w:val="en-US"/>
        </w:rPr>
        <w:t xml:space="preserve"> international capital markets and </w:t>
      </w:r>
      <w:proofErr w:type="gramStart"/>
      <w:r w:rsidR="005B7CBC">
        <w:rPr>
          <w:lang w:val="en-US"/>
        </w:rPr>
        <w:t xml:space="preserve">may </w:t>
      </w:r>
      <w:r w:rsidR="002D04A7" w:rsidRPr="00B94680">
        <w:rPr>
          <w:lang w:val="en-US"/>
        </w:rPr>
        <w:t>also</w:t>
      </w:r>
      <w:proofErr w:type="gramEnd"/>
      <w:r w:rsidR="002D04A7" w:rsidRPr="00B94680">
        <w:rPr>
          <w:lang w:val="en-US"/>
        </w:rPr>
        <w:t xml:space="preserve"> </w:t>
      </w:r>
      <w:r w:rsidR="005B7CBC">
        <w:rPr>
          <w:lang w:val="en-US"/>
        </w:rPr>
        <w:t>entail</w:t>
      </w:r>
      <w:r w:rsidR="005B7CBC" w:rsidRPr="00B94680">
        <w:rPr>
          <w:lang w:val="en-US"/>
        </w:rPr>
        <w:t xml:space="preserve"> </w:t>
      </w:r>
      <w:r w:rsidR="002D04A7" w:rsidRPr="00B94680">
        <w:rPr>
          <w:lang w:val="en-US"/>
        </w:rPr>
        <w:t xml:space="preserve">a significant decline in international trade for the debtor </w:t>
      </w:r>
      <w:r w:rsidR="00355880">
        <w:rPr>
          <w:lang w:val="en-US"/>
        </w:rPr>
        <w:t>State</w:t>
      </w:r>
      <w:r w:rsidR="002D04A7" w:rsidRPr="00B94680">
        <w:rPr>
          <w:lang w:val="en-US"/>
        </w:rPr>
        <w:t>.</w:t>
      </w:r>
      <w:r w:rsidR="002D04A7" w:rsidRPr="00B94680">
        <w:rPr>
          <w:vertAlign w:val="superscript"/>
          <w:lang w:val="en-US"/>
        </w:rPr>
        <w:t xml:space="preserve"> </w:t>
      </w:r>
    </w:p>
    <w:p w14:paraId="5451C928" w14:textId="09FBD121" w:rsidR="002D04A7" w:rsidRPr="00B94680" w:rsidRDefault="004A3F6D" w:rsidP="0008396E">
      <w:pPr>
        <w:pStyle w:val="SingleTxtG"/>
        <w:rPr>
          <w:lang w:val="en-US"/>
        </w:rPr>
      </w:pPr>
      <w:r>
        <w:rPr>
          <w:lang w:val="en-US"/>
        </w:rPr>
        <w:t>58</w:t>
      </w:r>
      <w:r w:rsidR="00B94680" w:rsidRPr="00B94680">
        <w:rPr>
          <w:lang w:val="en-US"/>
        </w:rPr>
        <w:t>.</w:t>
      </w:r>
      <w:r w:rsidR="00B94680" w:rsidRPr="00B94680">
        <w:rPr>
          <w:lang w:val="en-US"/>
        </w:rPr>
        <w:tab/>
      </w:r>
      <w:r w:rsidR="002D04A7" w:rsidRPr="00B94680">
        <w:rPr>
          <w:lang w:val="en-US"/>
        </w:rPr>
        <w:t xml:space="preserve">In reality, the problem arises from the way in which </w:t>
      </w:r>
      <w:r w:rsidR="005741A5">
        <w:rPr>
          <w:lang w:val="en-US"/>
        </w:rPr>
        <w:t>vulture funds</w:t>
      </w:r>
      <w:r w:rsidR="002D04A7" w:rsidRPr="00B94680">
        <w:rPr>
          <w:lang w:val="en-US"/>
        </w:rPr>
        <w:t xml:space="preserve"> operate and the strategies they deploy to obtain disproportionate profits </w:t>
      </w:r>
      <w:r w:rsidR="005B7CBC">
        <w:rPr>
          <w:lang w:val="en-US"/>
        </w:rPr>
        <w:t>from</w:t>
      </w:r>
      <w:r w:rsidR="005B7CBC" w:rsidRPr="00B94680">
        <w:rPr>
          <w:lang w:val="en-US"/>
        </w:rPr>
        <w:t xml:space="preserve"> </w:t>
      </w:r>
      <w:r w:rsidR="002D04A7" w:rsidRPr="00B94680">
        <w:rPr>
          <w:lang w:val="en-US"/>
        </w:rPr>
        <w:t xml:space="preserve">speculating </w:t>
      </w:r>
      <w:r w:rsidR="005B7CBC">
        <w:rPr>
          <w:lang w:val="en-US"/>
        </w:rPr>
        <w:t>in</w:t>
      </w:r>
      <w:r w:rsidR="005B7CBC" w:rsidRPr="00B94680">
        <w:rPr>
          <w:lang w:val="en-US"/>
        </w:rPr>
        <w:t xml:space="preserve"> </w:t>
      </w:r>
      <w:r w:rsidR="002D04A7" w:rsidRPr="00B94680">
        <w:rPr>
          <w:lang w:val="en-US"/>
        </w:rPr>
        <w:t>sovereign debt</w:t>
      </w:r>
      <w:r w:rsidR="00355880">
        <w:rPr>
          <w:lang w:val="en-US"/>
        </w:rPr>
        <w:t xml:space="preserve"> and on how this affects the State’s capacity to fulfil its human rights obligations</w:t>
      </w:r>
      <w:r w:rsidR="002D04A7" w:rsidRPr="00B94680">
        <w:rPr>
          <w:lang w:val="en-US"/>
        </w:rPr>
        <w:t>.</w:t>
      </w:r>
      <w:r w:rsidR="002D04A7" w:rsidRPr="0008396E">
        <w:rPr>
          <w:rStyle w:val="FootnoteReference"/>
        </w:rPr>
        <w:footnoteReference w:id="72"/>
      </w:r>
      <w:r w:rsidR="002D04A7" w:rsidRPr="00B94680">
        <w:rPr>
          <w:lang w:val="en-US"/>
        </w:rPr>
        <w:t xml:space="preserve"> </w:t>
      </w:r>
      <w:proofErr w:type="gramStart"/>
      <w:r w:rsidR="002D04A7" w:rsidRPr="00B94680">
        <w:rPr>
          <w:lang w:val="en-US"/>
        </w:rPr>
        <w:t>According to the Independent Expert</w:t>
      </w:r>
      <w:r w:rsidR="005B7CBC">
        <w:rPr>
          <w:lang w:val="en-US"/>
        </w:rPr>
        <w:t xml:space="preserve"> on the effects of foreign debt </w:t>
      </w:r>
      <w:r w:rsidR="00CD62A0">
        <w:rPr>
          <w:lang w:val="en-US"/>
        </w:rPr>
        <w:t>on</w:t>
      </w:r>
      <w:r w:rsidR="00856783">
        <w:rPr>
          <w:lang w:val="en-US"/>
        </w:rPr>
        <w:t xml:space="preserve"> </w:t>
      </w:r>
      <w:r w:rsidR="005B7CBC">
        <w:rPr>
          <w:lang w:val="en-US"/>
        </w:rPr>
        <w:t>human rights</w:t>
      </w:r>
      <w:r w:rsidR="006F414F">
        <w:rPr>
          <w:lang w:val="en-US"/>
        </w:rPr>
        <w:t>,</w:t>
      </w:r>
      <w:r w:rsidR="00CD62A0">
        <w:rPr>
          <w:lang w:val="en-US"/>
        </w:rPr>
        <w:t xml:space="preserve"> </w:t>
      </w:r>
      <w:r w:rsidR="002D04A7" w:rsidRPr="00B94680">
        <w:rPr>
          <w:lang w:val="en-US"/>
        </w:rPr>
        <w:t xml:space="preserve">the settlement of excessive </w:t>
      </w:r>
      <w:r w:rsidR="00856783">
        <w:rPr>
          <w:lang w:val="en-US"/>
        </w:rPr>
        <w:t xml:space="preserve">claims by </w:t>
      </w:r>
      <w:r w:rsidR="002D04A7" w:rsidRPr="00B94680">
        <w:rPr>
          <w:lang w:val="en-US"/>
        </w:rPr>
        <w:t>vulture fund</w:t>
      </w:r>
      <w:r w:rsidR="00856783">
        <w:rPr>
          <w:lang w:val="en-US"/>
        </w:rPr>
        <w:t>s</w:t>
      </w:r>
      <w:r w:rsidR="002D04A7" w:rsidRPr="00B94680">
        <w:rPr>
          <w:lang w:val="en-US"/>
        </w:rPr>
        <w:t xml:space="preserve"> </w:t>
      </w:r>
      <w:r w:rsidR="00856783">
        <w:rPr>
          <w:lang w:val="en-US"/>
        </w:rPr>
        <w:t>against</w:t>
      </w:r>
      <w:r w:rsidR="002D04A7" w:rsidRPr="00B94680">
        <w:rPr>
          <w:lang w:val="en-US"/>
        </w:rPr>
        <w:t xml:space="preserve"> poor countries with unsustainable debt levels has a direct</w:t>
      </w:r>
      <w:r w:rsidR="00856783">
        <w:rPr>
          <w:lang w:val="en-US"/>
        </w:rPr>
        <w:t>,</w:t>
      </w:r>
      <w:r w:rsidR="002D04A7" w:rsidRPr="00B94680">
        <w:rPr>
          <w:lang w:val="en-US"/>
        </w:rPr>
        <w:t xml:space="preserve"> negative effect on the capacity of </w:t>
      </w:r>
      <w:r w:rsidR="005B7CBC">
        <w:rPr>
          <w:lang w:val="en-US"/>
        </w:rPr>
        <w:t>the G</w:t>
      </w:r>
      <w:r w:rsidR="002D04A7" w:rsidRPr="00B94680">
        <w:rPr>
          <w:lang w:val="en-US"/>
        </w:rPr>
        <w:t xml:space="preserve">overnments of these countries to fulfil their human rights obligations, especially </w:t>
      </w:r>
      <w:r w:rsidR="003021D7">
        <w:rPr>
          <w:lang w:val="en-US"/>
        </w:rPr>
        <w:t xml:space="preserve">in terms of </w:t>
      </w:r>
      <w:r w:rsidR="002D04A7" w:rsidRPr="00B94680">
        <w:rPr>
          <w:lang w:val="en-US"/>
        </w:rPr>
        <w:t>economic, social and cultural rights,</w:t>
      </w:r>
      <w:r w:rsidR="006F414F">
        <w:rPr>
          <w:lang w:val="en-US"/>
        </w:rPr>
        <w:t xml:space="preserve"> particularly</w:t>
      </w:r>
      <w:r w:rsidR="002D04A7" w:rsidRPr="00B94680">
        <w:rPr>
          <w:lang w:val="en-US"/>
        </w:rPr>
        <w:t xml:space="preserve"> the rights to health, water and sanitation, food, housing and education.</w:t>
      </w:r>
      <w:r w:rsidR="002D04A7" w:rsidRPr="0008396E">
        <w:rPr>
          <w:rStyle w:val="FootnoteReference"/>
        </w:rPr>
        <w:footnoteReference w:id="73"/>
      </w:r>
      <w:proofErr w:type="gramEnd"/>
    </w:p>
    <w:p w14:paraId="3FE16AC9" w14:textId="484BC1B3" w:rsidR="0097316E" w:rsidRDefault="004A3F6D" w:rsidP="00B94680">
      <w:pPr>
        <w:pStyle w:val="SingleTxtG"/>
        <w:rPr>
          <w:lang w:val="en-US"/>
        </w:rPr>
      </w:pPr>
      <w:r>
        <w:rPr>
          <w:lang w:val="en-US"/>
        </w:rPr>
        <w:t>59</w:t>
      </w:r>
      <w:r w:rsidR="00B94680" w:rsidRPr="00B94680">
        <w:rPr>
          <w:lang w:val="en-US"/>
        </w:rPr>
        <w:t>.</w:t>
      </w:r>
      <w:r w:rsidR="00B94680" w:rsidRPr="00B94680">
        <w:rPr>
          <w:lang w:val="en-US"/>
        </w:rPr>
        <w:tab/>
      </w:r>
      <w:r w:rsidR="002D04A7" w:rsidRPr="00B94680">
        <w:rPr>
          <w:lang w:val="en-US"/>
        </w:rPr>
        <w:t>Through lengthy and costly litigation</w:t>
      </w:r>
      <w:r w:rsidR="004E18BB">
        <w:rPr>
          <w:lang w:val="en-US"/>
        </w:rPr>
        <w:t>,</w:t>
      </w:r>
      <w:r w:rsidR="002D04A7" w:rsidRPr="00B94680">
        <w:rPr>
          <w:lang w:val="en-US"/>
        </w:rPr>
        <w:t xml:space="preserve"> </w:t>
      </w:r>
      <w:r w:rsidR="005741A5">
        <w:rPr>
          <w:lang w:val="en-US"/>
        </w:rPr>
        <w:t>vulture funds</w:t>
      </w:r>
      <w:r w:rsidR="002D04A7" w:rsidRPr="00B94680">
        <w:rPr>
          <w:lang w:val="en-US"/>
        </w:rPr>
        <w:t xml:space="preserve"> contribute to divert</w:t>
      </w:r>
      <w:r w:rsidR="004E18BB">
        <w:rPr>
          <w:lang w:val="en-US"/>
        </w:rPr>
        <w:t>ing</w:t>
      </w:r>
      <w:r w:rsidR="002D04A7" w:rsidRPr="00B94680">
        <w:rPr>
          <w:lang w:val="en-US"/>
        </w:rPr>
        <w:t xml:space="preserve"> States’ resources from other</w:t>
      </w:r>
      <w:r w:rsidR="004E18BB">
        <w:rPr>
          <w:lang w:val="en-US"/>
        </w:rPr>
        <w:t>,</w:t>
      </w:r>
      <w:r w:rsidR="002D04A7" w:rsidRPr="00B94680">
        <w:rPr>
          <w:lang w:val="en-US"/>
        </w:rPr>
        <w:t xml:space="preserve"> more pressing development, social and human rights issues</w:t>
      </w:r>
      <w:r w:rsidR="004E18BB">
        <w:rPr>
          <w:lang w:val="en-US"/>
        </w:rPr>
        <w:t xml:space="preserve"> (see </w:t>
      </w:r>
      <w:r w:rsidR="004E18BB">
        <w:rPr>
          <w:szCs w:val="18"/>
        </w:rPr>
        <w:t xml:space="preserve">A/HRC/14/21, </w:t>
      </w:r>
      <w:r w:rsidR="004E18BB" w:rsidRPr="00A01FCC">
        <w:rPr>
          <w:szCs w:val="18"/>
        </w:rPr>
        <w:t>para. 35</w:t>
      </w:r>
      <w:r w:rsidR="004E18BB">
        <w:rPr>
          <w:szCs w:val="18"/>
        </w:rPr>
        <w:t>)</w:t>
      </w:r>
      <w:r w:rsidR="002D04A7" w:rsidRPr="00B94680">
        <w:rPr>
          <w:lang w:val="en-US"/>
        </w:rPr>
        <w:t>.</w:t>
      </w:r>
      <w:r w:rsidR="002D04A7" w:rsidRPr="00B94680">
        <w:rPr>
          <w:vertAlign w:val="superscript"/>
          <w:lang w:val="en-US"/>
        </w:rPr>
        <w:t xml:space="preserve"> </w:t>
      </w:r>
      <w:r w:rsidR="002D04A7" w:rsidRPr="00B94680">
        <w:rPr>
          <w:lang w:val="en-US"/>
        </w:rPr>
        <w:t xml:space="preserve">Protracted litigation may cause important delays in </w:t>
      </w:r>
      <w:r w:rsidR="004E18BB">
        <w:rPr>
          <w:lang w:val="en-US"/>
        </w:rPr>
        <w:t>re</w:t>
      </w:r>
      <w:r w:rsidR="002D04A7" w:rsidRPr="00B94680">
        <w:rPr>
          <w:lang w:val="en-US"/>
        </w:rPr>
        <w:t xml:space="preserve">solving the debt crisis and limit the State’s capacity to commit resources and efforts necessary to bring the country out of the situation. </w:t>
      </w:r>
      <w:r w:rsidR="004E18BB">
        <w:rPr>
          <w:lang w:val="en-US"/>
        </w:rPr>
        <w:t>It</w:t>
      </w:r>
      <w:r w:rsidR="004E18BB" w:rsidRPr="00B94680">
        <w:rPr>
          <w:lang w:val="en-US"/>
        </w:rPr>
        <w:t xml:space="preserve"> </w:t>
      </w:r>
      <w:r w:rsidR="002D04A7" w:rsidRPr="00B94680">
        <w:rPr>
          <w:lang w:val="en-US"/>
        </w:rPr>
        <w:t xml:space="preserve">may worsen the already significant economic and financial consequences attached to the crisis and lead to policies that </w:t>
      </w:r>
      <w:r w:rsidR="00B02FD6">
        <w:rPr>
          <w:lang w:val="en-US"/>
        </w:rPr>
        <w:t xml:space="preserve">have a </w:t>
      </w:r>
      <w:r w:rsidR="002D04A7" w:rsidRPr="00B94680">
        <w:rPr>
          <w:lang w:val="en-US"/>
        </w:rPr>
        <w:t xml:space="preserve">severe impact </w:t>
      </w:r>
      <w:r w:rsidR="00B02FD6">
        <w:rPr>
          <w:lang w:val="en-US"/>
        </w:rPr>
        <w:t xml:space="preserve">on </w:t>
      </w:r>
      <w:r w:rsidR="004E18BB">
        <w:rPr>
          <w:lang w:val="en-US"/>
        </w:rPr>
        <w:t xml:space="preserve">the enjoyment of </w:t>
      </w:r>
      <w:r w:rsidR="002D04A7" w:rsidRPr="00B94680">
        <w:rPr>
          <w:lang w:val="en-US"/>
        </w:rPr>
        <w:t>human rights.</w:t>
      </w:r>
      <w:r w:rsidR="002D04A7" w:rsidRPr="0008396E">
        <w:rPr>
          <w:rStyle w:val="FootnoteReference"/>
        </w:rPr>
        <w:footnoteReference w:id="74"/>
      </w:r>
      <w:r w:rsidR="002D04A7" w:rsidRPr="00B94680">
        <w:rPr>
          <w:lang w:val="en-US"/>
        </w:rPr>
        <w:t xml:space="preserve"> Some of the </w:t>
      </w:r>
      <w:r w:rsidR="00E4092A">
        <w:rPr>
          <w:lang w:val="en-US"/>
        </w:rPr>
        <w:t>most prominent</w:t>
      </w:r>
      <w:r w:rsidR="00E4092A" w:rsidRPr="00B94680">
        <w:rPr>
          <w:lang w:val="en-US"/>
        </w:rPr>
        <w:t xml:space="preserve"> </w:t>
      </w:r>
      <w:r w:rsidR="002D04A7" w:rsidRPr="00B94680">
        <w:rPr>
          <w:lang w:val="en-US"/>
        </w:rPr>
        <w:t xml:space="preserve">negative impacts deriving from </w:t>
      </w:r>
      <w:r w:rsidR="00354D0E">
        <w:rPr>
          <w:lang w:val="en-US"/>
        </w:rPr>
        <w:t xml:space="preserve">the activities of </w:t>
      </w:r>
      <w:r w:rsidR="005741A5">
        <w:rPr>
          <w:lang w:val="en-US"/>
        </w:rPr>
        <w:t>vulture funds</w:t>
      </w:r>
      <w:r w:rsidR="002D04A7" w:rsidRPr="00B94680">
        <w:rPr>
          <w:lang w:val="en-US"/>
        </w:rPr>
        <w:t xml:space="preserve"> </w:t>
      </w:r>
      <w:proofErr w:type="gramStart"/>
      <w:r w:rsidR="002D04A7" w:rsidRPr="00B94680">
        <w:rPr>
          <w:lang w:val="en-US"/>
        </w:rPr>
        <w:t xml:space="preserve">are </w:t>
      </w:r>
      <w:r w:rsidR="004E18BB">
        <w:rPr>
          <w:lang w:val="en-US"/>
        </w:rPr>
        <w:t>described</w:t>
      </w:r>
      <w:proofErr w:type="gramEnd"/>
      <w:r w:rsidR="004E18BB">
        <w:rPr>
          <w:lang w:val="en-US"/>
        </w:rPr>
        <w:t xml:space="preserve"> in </w:t>
      </w:r>
      <w:r w:rsidR="002D04A7" w:rsidRPr="00B94680">
        <w:rPr>
          <w:lang w:val="en-US"/>
        </w:rPr>
        <w:t>the following</w:t>
      </w:r>
      <w:r w:rsidR="004E18BB">
        <w:rPr>
          <w:lang w:val="en-US"/>
        </w:rPr>
        <w:t xml:space="preserve"> paragraphs.</w:t>
      </w:r>
    </w:p>
    <w:p w14:paraId="609EED2E" w14:textId="1D52C96B" w:rsidR="002D04A7" w:rsidRPr="00B94680" w:rsidRDefault="005E40E9" w:rsidP="00BC141F">
      <w:pPr>
        <w:pStyle w:val="H23G"/>
        <w:rPr>
          <w:lang w:val="en-US"/>
        </w:rPr>
      </w:pPr>
      <w:r>
        <w:rPr>
          <w:lang w:val="en-US"/>
        </w:rPr>
        <w:tab/>
      </w:r>
      <w:r>
        <w:rPr>
          <w:lang w:val="en-US"/>
        </w:rPr>
        <w:tab/>
      </w:r>
      <w:r w:rsidR="0097316E" w:rsidRPr="003048B8">
        <w:rPr>
          <w:lang w:val="en-US"/>
        </w:rPr>
        <w:t xml:space="preserve">Activities of vulture funds </w:t>
      </w:r>
      <w:r w:rsidR="0097316E" w:rsidRPr="0008396E">
        <w:t>hinder the State’s capacity to fulfil economic, social and cultural rights</w:t>
      </w:r>
    </w:p>
    <w:p w14:paraId="776CE13C" w14:textId="7480927E" w:rsidR="002D04A7" w:rsidRPr="00B94680" w:rsidRDefault="004A3F6D" w:rsidP="00A602AA">
      <w:pPr>
        <w:pStyle w:val="SingleTxtG"/>
      </w:pPr>
      <w:r>
        <w:rPr>
          <w:lang w:val="en-US"/>
        </w:rPr>
        <w:t>60</w:t>
      </w:r>
      <w:r w:rsidR="004E18BB">
        <w:rPr>
          <w:lang w:val="en-US"/>
        </w:rPr>
        <w:t>.</w:t>
      </w:r>
      <w:r w:rsidR="004E18BB">
        <w:rPr>
          <w:lang w:val="en-US"/>
        </w:rPr>
        <w:tab/>
      </w:r>
      <w:r w:rsidR="004E18BB">
        <w:t>Litigation by v</w:t>
      </w:r>
      <w:r w:rsidR="002D04A7" w:rsidRPr="00B94680">
        <w:t>ulture fun</w:t>
      </w:r>
      <w:r w:rsidR="004E18BB">
        <w:t>ds</w:t>
      </w:r>
      <w:r w:rsidR="002D04A7" w:rsidRPr="00B94680">
        <w:t xml:space="preserve"> represents a substantial burden on the budgets of already poor countries. Harmful conditions of loans or high and abusive interest rates may make repayment extremely difficult. The </w:t>
      </w:r>
      <w:r w:rsidR="004E18BB">
        <w:t>S</w:t>
      </w:r>
      <w:r w:rsidR="002D04A7" w:rsidRPr="00B94680">
        <w:t>tate having to repay far more than the amount originally borrowed may be obliged to redirect into debt service resources previously allocated for essential public services,</w:t>
      </w:r>
      <w:r w:rsidR="004E18BB" w:rsidRPr="004E18BB">
        <w:t xml:space="preserve"> </w:t>
      </w:r>
      <w:r w:rsidR="004E18BB" w:rsidRPr="00B94680">
        <w:t>also</w:t>
      </w:r>
      <w:r w:rsidR="002D04A7" w:rsidRPr="00B94680">
        <w:t xml:space="preserve"> triggering cuts </w:t>
      </w:r>
      <w:r w:rsidR="004E18BB">
        <w:t>i</w:t>
      </w:r>
      <w:r w:rsidR="002D04A7" w:rsidRPr="00B94680">
        <w:t>n public spending</w:t>
      </w:r>
      <w:r w:rsidR="004E18BB">
        <w:t xml:space="preserve"> (ibid., </w:t>
      </w:r>
      <w:r w:rsidR="004E18BB" w:rsidRPr="004752D3">
        <w:rPr>
          <w:szCs w:val="18"/>
        </w:rPr>
        <w:t xml:space="preserve">para. </w:t>
      </w:r>
      <w:r w:rsidR="004E18BB" w:rsidRPr="00282C5F">
        <w:rPr>
          <w:szCs w:val="18"/>
        </w:rPr>
        <w:t>57</w:t>
      </w:r>
      <w:r w:rsidR="004E18BB">
        <w:rPr>
          <w:szCs w:val="18"/>
        </w:rPr>
        <w:t>)</w:t>
      </w:r>
      <w:r w:rsidR="002D04A7" w:rsidRPr="00B94680">
        <w:t>.</w:t>
      </w:r>
      <w:r w:rsidR="004E18BB">
        <w:t xml:space="preserve"> </w:t>
      </w:r>
      <w:r w:rsidR="002D04A7" w:rsidRPr="00B94680">
        <w:t xml:space="preserve">Such </w:t>
      </w:r>
      <w:r w:rsidR="00B02FD6">
        <w:t>a</w:t>
      </w:r>
      <w:r w:rsidR="004E18BB">
        <w:t xml:space="preserve"> </w:t>
      </w:r>
      <w:r w:rsidR="002D04A7" w:rsidRPr="00B94680">
        <w:t>course of action hinders the State’s capacity to fulfil economic, social and cultural rights (i.e.</w:t>
      </w:r>
      <w:r w:rsidR="004E18BB">
        <w:t>,</w:t>
      </w:r>
      <w:r w:rsidR="002D04A7" w:rsidRPr="00B94680">
        <w:t xml:space="preserve"> to adopt appropriate measures towards their full realization) and, ultimately, </w:t>
      </w:r>
      <w:r w:rsidR="004E18BB">
        <w:t xml:space="preserve">has an </w:t>
      </w:r>
      <w:r w:rsidR="002D04A7" w:rsidRPr="00B94680">
        <w:t>impact on the economic growth and development of the country.</w:t>
      </w:r>
      <w:r w:rsidR="002D04A7" w:rsidRPr="0008396E">
        <w:rPr>
          <w:rStyle w:val="FootnoteReference"/>
        </w:rPr>
        <w:footnoteReference w:id="75"/>
      </w:r>
    </w:p>
    <w:p w14:paraId="2709C51E" w14:textId="65EAD361" w:rsidR="002D04A7" w:rsidRPr="00BE6039" w:rsidRDefault="004A3F6D" w:rsidP="00BE6039">
      <w:pPr>
        <w:pStyle w:val="SingleTxtG"/>
      </w:pPr>
      <w:r>
        <w:lastRenderedPageBreak/>
        <w:t>61</w:t>
      </w:r>
      <w:r w:rsidR="00B02FD6">
        <w:t>.</w:t>
      </w:r>
      <w:r w:rsidR="00B02FD6">
        <w:tab/>
      </w:r>
      <w:r w:rsidR="002D04A7" w:rsidRPr="00B94680">
        <w:t xml:space="preserve">Human rights monitoring bodies have analysed how an excessive burden of high external debt repayments </w:t>
      </w:r>
      <w:r w:rsidR="00B02FD6">
        <w:t>can</w:t>
      </w:r>
      <w:r w:rsidR="00B02FD6" w:rsidRPr="00B94680">
        <w:t xml:space="preserve"> </w:t>
      </w:r>
      <w:r w:rsidR="002D04A7" w:rsidRPr="00B94680">
        <w:t xml:space="preserve">significantly reduce the resources </w:t>
      </w:r>
      <w:r w:rsidR="00B02FD6" w:rsidRPr="00B94680">
        <w:t xml:space="preserve">available </w:t>
      </w:r>
      <w:r w:rsidR="002D04A7" w:rsidRPr="00B94680">
        <w:t xml:space="preserve">for social investment. In fact, it </w:t>
      </w:r>
      <w:proofErr w:type="gramStart"/>
      <w:r w:rsidR="002D04A7" w:rsidRPr="00B94680">
        <w:t>has been demonstrated</w:t>
      </w:r>
      <w:proofErr w:type="gramEnd"/>
      <w:r w:rsidR="002D04A7" w:rsidRPr="00B94680">
        <w:t xml:space="preserve"> </w:t>
      </w:r>
      <w:r w:rsidR="00B02FD6">
        <w:t>that</w:t>
      </w:r>
      <w:r w:rsidR="00B02FD6" w:rsidRPr="00B94680">
        <w:t xml:space="preserve"> </w:t>
      </w:r>
      <w:r w:rsidR="002D04A7" w:rsidRPr="00B94680">
        <w:t xml:space="preserve">in many countries debt repayment is often carried out at the </w:t>
      </w:r>
      <w:r w:rsidR="002D04A7" w:rsidRPr="00466320">
        <w:t>expense</w:t>
      </w:r>
      <w:r w:rsidR="002D04A7" w:rsidRPr="00B94680">
        <w:t xml:space="preserve"> of basic human rights, including the rights to food, health, education, adequate housing and work. In the case of Ecuador, for example, the Committee on Economic, Social and Cultural Rights noted that the high percentage of the annual national budget (around </w:t>
      </w:r>
      <w:r w:rsidR="00B02FD6">
        <w:t>about</w:t>
      </w:r>
      <w:r w:rsidR="00B02FD6" w:rsidRPr="00B94680">
        <w:t xml:space="preserve"> </w:t>
      </w:r>
      <w:r w:rsidR="002D04A7" w:rsidRPr="00B94680">
        <w:t>40 per</w:t>
      </w:r>
      <w:r w:rsidR="00B02FD6">
        <w:t xml:space="preserve"> </w:t>
      </w:r>
      <w:r w:rsidR="002D04A7" w:rsidRPr="00B94680">
        <w:t>cent) allocated for foreign debt servicing seriously limited the resources available for the achievement of effective enjoyment of economic, social and cultural rights</w:t>
      </w:r>
      <w:r w:rsidR="00B02FD6">
        <w:t xml:space="preserve"> (see </w:t>
      </w:r>
      <w:r w:rsidR="00B02FD6" w:rsidRPr="0008396E">
        <w:rPr>
          <w:szCs w:val="18"/>
        </w:rPr>
        <w:t>E/C.12/1/Add.100, para. 9)</w:t>
      </w:r>
      <w:r w:rsidR="00B02FD6">
        <w:t>.</w:t>
      </w:r>
    </w:p>
    <w:p w14:paraId="3CDBCF5D" w14:textId="0263FC26" w:rsidR="002D04A7" w:rsidRPr="004B3FC4" w:rsidRDefault="004A3F6D" w:rsidP="004B3FC4">
      <w:pPr>
        <w:pStyle w:val="SingleTxtG"/>
      </w:pPr>
      <w:r>
        <w:t>62</w:t>
      </w:r>
      <w:r w:rsidR="00516A67">
        <w:t>.</w:t>
      </w:r>
      <w:r w:rsidR="00516A67">
        <w:tab/>
      </w:r>
      <w:r w:rsidR="002D04A7" w:rsidRPr="00B94680">
        <w:t>The case of Malawi may be extreme</w:t>
      </w:r>
      <w:r w:rsidR="00516A67">
        <w:t>,</w:t>
      </w:r>
      <w:r w:rsidR="002D04A7" w:rsidRPr="00B94680">
        <w:t xml:space="preserve"> but </w:t>
      </w:r>
      <w:r w:rsidR="00354D0E">
        <w:t xml:space="preserve">it </w:t>
      </w:r>
      <w:r w:rsidR="002D04A7" w:rsidRPr="00B94680">
        <w:t xml:space="preserve">shows how debt repayment </w:t>
      </w:r>
      <w:r w:rsidR="00B02FD6">
        <w:t>affe</w:t>
      </w:r>
      <w:r w:rsidR="00B02FD6" w:rsidRPr="00B94680">
        <w:t xml:space="preserve">cted </w:t>
      </w:r>
      <w:r w:rsidR="002D04A7" w:rsidRPr="00B94680">
        <w:t xml:space="preserve">the country’s capacity to create </w:t>
      </w:r>
      <w:r w:rsidR="00354D0E">
        <w:t xml:space="preserve">the </w:t>
      </w:r>
      <w:r w:rsidR="002D04A7" w:rsidRPr="00B94680">
        <w:t xml:space="preserve">necessary conditions for the realization of economic and social rights. In 2002, the Government decided to sell the maize from its </w:t>
      </w:r>
      <w:r w:rsidR="00516A67">
        <w:t>n</w:t>
      </w:r>
      <w:r w:rsidR="002D04A7" w:rsidRPr="00B94680">
        <w:t>ational</w:t>
      </w:r>
      <w:r>
        <w:t xml:space="preserve"> f</w:t>
      </w:r>
      <w:r w:rsidR="002D04A7" w:rsidRPr="00B94680">
        <w:t xml:space="preserve">ood </w:t>
      </w:r>
      <w:r w:rsidR="00516A67">
        <w:t>r</w:t>
      </w:r>
      <w:r w:rsidR="002D04A7" w:rsidRPr="00B94680">
        <w:t xml:space="preserve">eserve </w:t>
      </w:r>
      <w:r>
        <w:t>a</w:t>
      </w:r>
      <w:r w:rsidR="002D04A7" w:rsidRPr="00B94680">
        <w:t>gency with the aim of raisin</w:t>
      </w:r>
      <w:r>
        <w:t>g</w:t>
      </w:r>
      <w:r w:rsidR="002D04A7" w:rsidRPr="00B94680">
        <w:t xml:space="preserve"> funds to repay loans. Following a poor harvest that year, 7 million</w:t>
      </w:r>
      <w:r w:rsidR="00516A67">
        <w:t xml:space="preserve"> people,</w:t>
      </w:r>
      <w:r w:rsidR="002D04A7" w:rsidRPr="00B94680">
        <w:t xml:space="preserve"> of a population of 11 million</w:t>
      </w:r>
      <w:r w:rsidR="00516A67">
        <w:t>,</w:t>
      </w:r>
      <w:r w:rsidR="002D04A7" w:rsidRPr="00B94680">
        <w:t xml:space="preserve"> </w:t>
      </w:r>
      <w:proofErr w:type="gramStart"/>
      <w:r w:rsidR="002D04A7" w:rsidRPr="00B94680">
        <w:t>were left</w:t>
      </w:r>
      <w:proofErr w:type="gramEnd"/>
      <w:r w:rsidR="002D04A7" w:rsidRPr="00B94680">
        <w:t xml:space="preserve"> facing a serious food shortage</w:t>
      </w:r>
      <w:r w:rsidR="00516A67">
        <w:t xml:space="preserve"> (see </w:t>
      </w:r>
      <w:r w:rsidR="00516A67" w:rsidRPr="002D04A7">
        <w:rPr>
          <w:szCs w:val="18"/>
        </w:rPr>
        <w:t xml:space="preserve">A/HRC/11/10, para. </w:t>
      </w:r>
      <w:r w:rsidR="00516A67" w:rsidRPr="00CE7C8F">
        <w:rPr>
          <w:szCs w:val="18"/>
        </w:rPr>
        <w:t>30</w:t>
      </w:r>
      <w:r w:rsidR="00516A67">
        <w:rPr>
          <w:szCs w:val="18"/>
        </w:rPr>
        <w:t>)</w:t>
      </w:r>
      <w:r w:rsidR="002D04A7" w:rsidRPr="00B94680">
        <w:t>.</w:t>
      </w:r>
    </w:p>
    <w:p w14:paraId="5EA15F09" w14:textId="3A79A46D" w:rsidR="0097316E" w:rsidRDefault="00A91135" w:rsidP="00BC141F">
      <w:pPr>
        <w:pStyle w:val="H23G"/>
      </w:pPr>
      <w:r>
        <w:tab/>
      </w:r>
      <w:r>
        <w:tab/>
      </w:r>
      <w:r w:rsidR="0097316E" w:rsidRPr="003048B8">
        <w:t xml:space="preserve">Activities of vulture funds jeopardize </w:t>
      </w:r>
      <w:r w:rsidR="0097316E" w:rsidRPr="0008396E">
        <w:t>international poverty reduction initiatives</w:t>
      </w:r>
      <w:r w:rsidR="0097316E">
        <w:t xml:space="preserve"> </w:t>
      </w:r>
    </w:p>
    <w:p w14:paraId="312C4E17" w14:textId="3663BCB5" w:rsidR="00D022B9" w:rsidRPr="0008396E" w:rsidRDefault="004A3F6D" w:rsidP="003C30E1">
      <w:pPr>
        <w:pStyle w:val="SingleTxtG"/>
        <w:rPr>
          <w:bCs/>
          <w:highlight w:val="yellow"/>
        </w:rPr>
      </w:pPr>
      <w:r>
        <w:t>63</w:t>
      </w:r>
      <w:r w:rsidR="00516A67">
        <w:t>.</w:t>
      </w:r>
      <w:r w:rsidR="00516A67">
        <w:tab/>
      </w:r>
      <w:r w:rsidR="00FA21F1" w:rsidRPr="00B94680">
        <w:t xml:space="preserve">The ability of </w:t>
      </w:r>
      <w:r w:rsidR="005741A5">
        <w:t>vulture funds</w:t>
      </w:r>
      <w:r w:rsidR="00FA21F1" w:rsidRPr="00B94680">
        <w:t xml:space="preserve"> to jeopardize the objectives of the </w:t>
      </w:r>
      <w:r w:rsidR="009674CA">
        <w:t>International Monetary Fund</w:t>
      </w:r>
      <w:r w:rsidR="009674CA" w:rsidRPr="00B94680">
        <w:t xml:space="preserve"> </w:t>
      </w:r>
      <w:r w:rsidR="00FA21F1" w:rsidRPr="00B94680">
        <w:t xml:space="preserve">and </w:t>
      </w:r>
      <w:r w:rsidR="009674CA">
        <w:t xml:space="preserve">the </w:t>
      </w:r>
      <w:r w:rsidR="00FA21F1" w:rsidRPr="00B94680">
        <w:t>World Bank HIPC</w:t>
      </w:r>
      <w:r w:rsidR="009674CA">
        <w:t xml:space="preserve"> Initiative</w:t>
      </w:r>
      <w:r w:rsidR="00FA21F1" w:rsidRPr="00B94680">
        <w:t xml:space="preserve"> is striking</w:t>
      </w:r>
      <w:r w:rsidR="008A38E8">
        <w:t>, particularly bearing in mind that it aims at</w:t>
      </w:r>
      <w:r w:rsidR="00FA21F1" w:rsidRPr="00B94680">
        <w:t xml:space="preserve"> ensur</w:t>
      </w:r>
      <w:r w:rsidR="008A38E8">
        <w:t>ing</w:t>
      </w:r>
      <w:r w:rsidR="00FA21F1" w:rsidRPr="00B94680">
        <w:t xml:space="preserve"> </w:t>
      </w:r>
      <w:r w:rsidR="009674CA">
        <w:t xml:space="preserve">the </w:t>
      </w:r>
      <w:r w:rsidR="00FA21F1" w:rsidRPr="00B94680">
        <w:t>debt sustainability of poor countries</w:t>
      </w:r>
      <w:r w:rsidR="003C30E1">
        <w:t>.</w:t>
      </w:r>
      <w:r w:rsidR="003C30E1">
        <w:rPr>
          <w:rStyle w:val="FootnoteReference"/>
        </w:rPr>
        <w:footnoteReference w:id="76"/>
      </w:r>
      <w:r w:rsidR="00FA21F1" w:rsidRPr="00B94680">
        <w:t xml:space="preserve"> In a number of cases</w:t>
      </w:r>
      <w:r w:rsidR="009674CA">
        <w:t>,</w:t>
      </w:r>
      <w:r w:rsidR="00FA21F1" w:rsidRPr="00B94680">
        <w:t xml:space="preserve"> it </w:t>
      </w:r>
      <w:proofErr w:type="gramStart"/>
      <w:r w:rsidR="009674CA">
        <w:t>has been</w:t>
      </w:r>
      <w:r w:rsidR="009674CA" w:rsidRPr="00B94680">
        <w:t xml:space="preserve"> </w:t>
      </w:r>
      <w:r w:rsidR="009674CA">
        <w:t>clearly</w:t>
      </w:r>
      <w:r w:rsidR="009674CA" w:rsidRPr="00B94680">
        <w:t xml:space="preserve"> </w:t>
      </w:r>
      <w:r w:rsidR="00FA21F1" w:rsidRPr="00B94680">
        <w:t>demonstrated</w:t>
      </w:r>
      <w:proofErr w:type="gramEnd"/>
      <w:r w:rsidR="00FA21F1" w:rsidRPr="00B94680">
        <w:t xml:space="preserve"> </w:t>
      </w:r>
      <w:r w:rsidR="009674CA">
        <w:t>that</w:t>
      </w:r>
      <w:r w:rsidR="009674CA" w:rsidRPr="00B94680">
        <w:t xml:space="preserve"> </w:t>
      </w:r>
      <w:r w:rsidR="00FA21F1" w:rsidRPr="00B94680">
        <w:t xml:space="preserve">resources freed up for development and poverty reduction programmes were used to service debt </w:t>
      </w:r>
      <w:r w:rsidR="009674CA">
        <w:t>owed to</w:t>
      </w:r>
      <w:r w:rsidR="009674CA" w:rsidRPr="00B94680">
        <w:t xml:space="preserve"> </w:t>
      </w:r>
      <w:r w:rsidR="005741A5">
        <w:t>vulture funds</w:t>
      </w:r>
      <w:r w:rsidR="00FA21F1" w:rsidRPr="00B94680">
        <w:t>.</w:t>
      </w:r>
      <w:r w:rsidR="00E821FC">
        <w:t xml:space="preserve"> This </w:t>
      </w:r>
      <w:r w:rsidR="006520EB">
        <w:t xml:space="preserve">situation </w:t>
      </w:r>
      <w:r>
        <w:t>has</w:t>
      </w:r>
      <w:r w:rsidR="006520EB">
        <w:t xml:space="preserve"> led human rights monitoring bodies to urge the concerned State </w:t>
      </w:r>
      <w:r w:rsidR="00D022B9" w:rsidRPr="0008396E">
        <w:t xml:space="preserve">to reallocate international development aid and other resources to priority sectors and </w:t>
      </w:r>
      <w:r w:rsidR="00E821FC">
        <w:t xml:space="preserve">to </w:t>
      </w:r>
      <w:r w:rsidR="00D022B9" w:rsidRPr="0008396E">
        <w:t xml:space="preserve">ensure that international development aid </w:t>
      </w:r>
      <w:proofErr w:type="gramStart"/>
      <w:r w:rsidR="00D022B9" w:rsidRPr="0008396E">
        <w:t>is utilized</w:t>
      </w:r>
      <w:proofErr w:type="gramEnd"/>
      <w:r w:rsidR="00D022B9" w:rsidRPr="0008396E">
        <w:t xml:space="preserve"> for the progressive realization of the rights to an adequate standard of living </w:t>
      </w:r>
      <w:r w:rsidR="004954E0">
        <w:t xml:space="preserve">see </w:t>
      </w:r>
      <w:r w:rsidR="00D022B9" w:rsidRPr="0008396E">
        <w:t>(</w:t>
      </w:r>
      <w:r w:rsidR="00E4092A">
        <w:t xml:space="preserve">see </w:t>
      </w:r>
      <w:r w:rsidR="00D022B9">
        <w:rPr>
          <w:snapToGrid w:val="0"/>
          <w:lang w:val="en-US"/>
        </w:rPr>
        <w:t>E/C.12/COD/</w:t>
      </w:r>
      <w:r w:rsidR="00D022B9" w:rsidRPr="00407C0F">
        <w:rPr>
          <w:snapToGrid w:val="0"/>
          <w:lang w:val="en-US"/>
        </w:rPr>
        <w:t>CO/4</w:t>
      </w:r>
      <w:r w:rsidR="00D022B9" w:rsidRPr="0008396E">
        <w:rPr>
          <w:rFonts w:eastAsia="SimSun"/>
          <w:bCs/>
          <w:lang w:val="en-US" w:eastAsia="zh-CN"/>
        </w:rPr>
        <w:t>, para. 29</w:t>
      </w:r>
      <w:r w:rsidR="00D022B9" w:rsidRPr="0008396E">
        <w:rPr>
          <w:rFonts w:eastAsia="SimSun"/>
          <w:bCs/>
          <w:lang w:eastAsia="zh-CN"/>
        </w:rPr>
        <w:t>)</w:t>
      </w:r>
      <w:r w:rsidR="00B6601D">
        <w:rPr>
          <w:rFonts w:eastAsia="SimSun"/>
          <w:bCs/>
          <w:lang w:eastAsia="zh-CN"/>
        </w:rPr>
        <w:t>.</w:t>
      </w:r>
    </w:p>
    <w:p w14:paraId="4EED2CEB" w14:textId="0C0DD621" w:rsidR="00FA21F1" w:rsidRPr="00B94680" w:rsidRDefault="004A3F6D" w:rsidP="00A602AA">
      <w:pPr>
        <w:pStyle w:val="SingleTxtG"/>
      </w:pPr>
      <w:r>
        <w:t>64.</w:t>
      </w:r>
      <w:r>
        <w:tab/>
      </w:r>
      <w:r w:rsidR="00B30B6D">
        <w:t>A good</w:t>
      </w:r>
      <w:r w:rsidR="00B30B6D" w:rsidRPr="00B94680">
        <w:t xml:space="preserve"> </w:t>
      </w:r>
      <w:r w:rsidR="00FA21F1" w:rsidRPr="00B94680">
        <w:t>example</w:t>
      </w:r>
      <w:r w:rsidR="00B30B6D">
        <w:t xml:space="preserve"> is the case of the</w:t>
      </w:r>
      <w:r w:rsidR="00B30B6D" w:rsidRPr="00B94680">
        <w:t xml:space="preserve"> Democratic Republic of the Congo</w:t>
      </w:r>
      <w:r w:rsidR="00B30B6D">
        <w:t>.</w:t>
      </w:r>
      <w:r w:rsidR="00FA21F1" w:rsidRPr="00B94680">
        <w:t xml:space="preserve"> </w:t>
      </w:r>
      <w:r w:rsidR="00B30B6D">
        <w:t>A</w:t>
      </w:r>
      <w:r w:rsidR="00FA21F1" w:rsidRPr="00B94680">
        <w:t xml:space="preserve"> </w:t>
      </w:r>
      <w:r w:rsidR="009674CA">
        <w:t>D</w:t>
      </w:r>
      <w:r w:rsidR="00FA21F1" w:rsidRPr="00B94680">
        <w:t xml:space="preserve">istrict </w:t>
      </w:r>
      <w:r w:rsidR="009674CA">
        <w:t>C</w:t>
      </w:r>
      <w:r w:rsidR="00FA21F1" w:rsidRPr="00B94680">
        <w:t xml:space="preserve">ourt </w:t>
      </w:r>
      <w:r w:rsidR="009674CA">
        <w:t xml:space="preserve">in the United States </w:t>
      </w:r>
      <w:r w:rsidR="00FA21F1" w:rsidRPr="00B94680">
        <w:t xml:space="preserve">ruled in 2014 that </w:t>
      </w:r>
      <w:r w:rsidR="00B30B6D">
        <w:t xml:space="preserve">it </w:t>
      </w:r>
      <w:r w:rsidR="009674CA">
        <w:t>had to</w:t>
      </w:r>
      <w:r w:rsidR="009674CA" w:rsidRPr="00B94680">
        <w:t xml:space="preserve"> </w:t>
      </w:r>
      <w:r w:rsidR="00FA21F1" w:rsidRPr="00B94680">
        <w:t xml:space="preserve">pay </w:t>
      </w:r>
      <w:r w:rsidR="009674CA" w:rsidRPr="00B94680">
        <w:t xml:space="preserve">nearly $70 million </w:t>
      </w:r>
      <w:r w:rsidR="00FA21F1" w:rsidRPr="00B94680">
        <w:t xml:space="preserve">to a vulture fund for an $18 million debt acquired in 2008, dating back to the regime of former dictator Mobutu </w:t>
      </w:r>
      <w:r w:rsidR="009674CA">
        <w:t xml:space="preserve">Sese Seko </w:t>
      </w:r>
      <w:r w:rsidR="00FA21F1" w:rsidRPr="00B94680">
        <w:t xml:space="preserve">in the </w:t>
      </w:r>
      <w:r w:rsidR="009674CA">
        <w:t>19</w:t>
      </w:r>
      <w:r w:rsidR="00FA21F1" w:rsidRPr="00B94680">
        <w:t>80s.</w:t>
      </w:r>
      <w:r w:rsidR="00FA21F1" w:rsidRPr="0008396E">
        <w:rPr>
          <w:rStyle w:val="FootnoteReference"/>
        </w:rPr>
        <w:footnoteReference w:id="77"/>
      </w:r>
      <w:r w:rsidR="00FA21F1" w:rsidRPr="00B94680">
        <w:rPr>
          <w:vertAlign w:val="superscript"/>
        </w:rPr>
        <w:t xml:space="preserve"> </w:t>
      </w:r>
      <w:proofErr w:type="gramStart"/>
      <w:r w:rsidR="00FA21F1" w:rsidRPr="00B94680">
        <w:t>On the basis of</w:t>
      </w:r>
      <w:proofErr w:type="gramEnd"/>
      <w:r w:rsidR="00FA21F1" w:rsidRPr="00B94680">
        <w:t xml:space="preserve"> the improved fiscal situation resulting from </w:t>
      </w:r>
      <w:r w:rsidR="009674CA" w:rsidRPr="00B94680">
        <w:t xml:space="preserve">international </w:t>
      </w:r>
      <w:r w:rsidR="00FA21F1" w:rsidRPr="00B94680">
        <w:t>debt reduction programmes</w:t>
      </w:r>
      <w:r w:rsidR="009674CA">
        <w:t>,</w:t>
      </w:r>
      <w:r w:rsidR="00FA21F1" w:rsidRPr="00B94680">
        <w:t xml:space="preserve"> the country was ordered to pay the claims of the hedge funds. </w:t>
      </w:r>
      <w:r w:rsidR="00E4092A">
        <w:t>This example shows how domestic rulings can</w:t>
      </w:r>
      <w:r w:rsidR="006B6867">
        <w:t xml:space="preserve"> </w:t>
      </w:r>
      <w:r w:rsidR="00FA21F1" w:rsidRPr="00B94680">
        <w:t xml:space="preserve">clearly undermine the intent of the HIPC </w:t>
      </w:r>
      <w:r w:rsidR="009674CA">
        <w:t>I</w:t>
      </w:r>
      <w:r w:rsidR="00FA21F1" w:rsidRPr="00B94680">
        <w:t>nitiative</w:t>
      </w:r>
      <w:r w:rsidR="009674CA">
        <w:t>,</w:t>
      </w:r>
      <w:r w:rsidR="00FA21F1" w:rsidRPr="00B94680">
        <w:t xml:space="preserve"> </w:t>
      </w:r>
      <w:r w:rsidR="009674CA">
        <w:t>which</w:t>
      </w:r>
      <w:r w:rsidR="009674CA" w:rsidRPr="00B94680">
        <w:t xml:space="preserve"> </w:t>
      </w:r>
      <w:proofErr w:type="gramStart"/>
      <w:r w:rsidR="006B6867">
        <w:t xml:space="preserve">is </w:t>
      </w:r>
      <w:r w:rsidR="00E4092A">
        <w:t xml:space="preserve">often </w:t>
      </w:r>
      <w:r w:rsidR="00FA21F1" w:rsidRPr="00B94680">
        <w:t>not taken</w:t>
      </w:r>
      <w:proofErr w:type="gramEnd"/>
      <w:r w:rsidR="00FA21F1" w:rsidRPr="00B94680">
        <w:t xml:space="preserve"> into account </w:t>
      </w:r>
      <w:r w:rsidR="00E4092A">
        <w:t>by</w:t>
      </w:r>
      <w:r w:rsidR="00FA21F1" w:rsidRPr="00B94680">
        <w:t xml:space="preserve"> national courts.</w:t>
      </w:r>
      <w:r w:rsidR="00FA21F1" w:rsidRPr="0008396E">
        <w:rPr>
          <w:rStyle w:val="FootnoteReference"/>
        </w:rPr>
        <w:footnoteReference w:id="78"/>
      </w:r>
      <w:r w:rsidR="00FA21F1" w:rsidRPr="00B94680">
        <w:rPr>
          <w:vertAlign w:val="superscript"/>
        </w:rPr>
        <w:t xml:space="preserve"> </w:t>
      </w:r>
    </w:p>
    <w:p w14:paraId="7BE10B1C" w14:textId="695807B9" w:rsidR="00FA21F1" w:rsidRPr="00B94680" w:rsidRDefault="009674CA" w:rsidP="00A602AA">
      <w:pPr>
        <w:pStyle w:val="SingleTxtG"/>
      </w:pPr>
      <w:r>
        <w:t>65.</w:t>
      </w:r>
      <w:r>
        <w:tab/>
      </w:r>
      <w:r w:rsidR="00FA21F1" w:rsidRPr="00B94680">
        <w:t>This is not an isolated case</w:t>
      </w:r>
      <w:r w:rsidR="00E4092A">
        <w:t>, however</w:t>
      </w:r>
      <w:r w:rsidR="00FA21F1" w:rsidRPr="00B94680">
        <w:t>. In 2013, the World Bank and IMF reported that commercial litigation was ongoing against eight HIPC</w:t>
      </w:r>
      <w:r w:rsidR="006B6867">
        <w:t xml:space="preserve"> countries</w:t>
      </w:r>
      <w:r w:rsidR="00FA21F1" w:rsidRPr="00B94680">
        <w:t>. The report highlighted that such legal struggles not only ha</w:t>
      </w:r>
      <w:r w:rsidR="00911B02">
        <w:t>d</w:t>
      </w:r>
      <w:r w:rsidR="00FA21F1" w:rsidRPr="00B94680">
        <w:t xml:space="preserve"> adverse financial consequences for the poorest countries, but also </w:t>
      </w:r>
      <w:r w:rsidR="00911B02">
        <w:t>took</w:t>
      </w:r>
      <w:r w:rsidR="00911B02" w:rsidRPr="00B94680">
        <w:t xml:space="preserve"> </w:t>
      </w:r>
      <w:r w:rsidR="00FA21F1" w:rsidRPr="00B94680">
        <w:t>up considerable time and resources of debtor</w:t>
      </w:r>
      <w:r w:rsidR="00911B02">
        <w:t xml:space="preserve"> </w:t>
      </w:r>
      <w:r w:rsidR="00FA21F1" w:rsidRPr="00B94680">
        <w:t>government authorities.</w:t>
      </w:r>
      <w:r w:rsidR="00FA21F1" w:rsidRPr="0008396E">
        <w:rPr>
          <w:rStyle w:val="FootnoteReference"/>
        </w:rPr>
        <w:footnoteReference w:id="79"/>
      </w:r>
      <w:r w:rsidR="00FA21F1" w:rsidRPr="00B94680">
        <w:rPr>
          <w:vertAlign w:val="superscript"/>
        </w:rPr>
        <w:t xml:space="preserve"> </w:t>
      </w:r>
    </w:p>
    <w:p w14:paraId="57C63C99" w14:textId="7ACCD315" w:rsidR="0097316E" w:rsidRDefault="0097316E" w:rsidP="00A602AA">
      <w:pPr>
        <w:pStyle w:val="SingleTxtG"/>
        <w:rPr>
          <w:vertAlign w:val="superscript"/>
        </w:rPr>
      </w:pPr>
      <w:r>
        <w:t>66.</w:t>
      </w:r>
      <w:r>
        <w:tab/>
      </w:r>
      <w:r w:rsidR="00FA21F1" w:rsidRPr="00B94680">
        <w:t xml:space="preserve">Thus, under present circumstances, funds obtained </w:t>
      </w:r>
      <w:r w:rsidR="00E4092A">
        <w:t xml:space="preserve">by the poorest countries </w:t>
      </w:r>
      <w:r w:rsidR="00FA21F1" w:rsidRPr="00B94680">
        <w:t xml:space="preserve">from debt relief </w:t>
      </w:r>
      <w:proofErr w:type="gramStart"/>
      <w:r w:rsidR="00FA21F1" w:rsidRPr="00B94680">
        <w:t>may</w:t>
      </w:r>
      <w:r w:rsidR="00E4092A" w:rsidRPr="00E4092A">
        <w:t xml:space="preserve"> </w:t>
      </w:r>
      <w:r w:rsidR="00E4092A" w:rsidRPr="00B94680">
        <w:t>easily</w:t>
      </w:r>
      <w:r w:rsidR="00FA21F1" w:rsidRPr="00B94680">
        <w:t xml:space="preserve"> be channelled</w:t>
      </w:r>
      <w:proofErr w:type="gramEnd"/>
      <w:r w:rsidR="00FA21F1" w:rsidRPr="00B94680">
        <w:t xml:space="preserve"> to repay an outstanding loan </w:t>
      </w:r>
      <w:r>
        <w:t>pursuant to</w:t>
      </w:r>
      <w:r w:rsidRPr="00B94680">
        <w:t xml:space="preserve"> </w:t>
      </w:r>
      <w:r w:rsidR="00FA21F1" w:rsidRPr="00B94680">
        <w:t xml:space="preserve">court rulings. </w:t>
      </w:r>
      <w:proofErr w:type="gramStart"/>
      <w:r w:rsidR="00FA21F1" w:rsidRPr="00B94680">
        <w:t>As a result</w:t>
      </w:r>
      <w:proofErr w:type="gramEnd"/>
      <w:r w:rsidR="00E4092A">
        <w:t xml:space="preserve"> of aggressive, disruptive litigation, a debtor State may be forced to divert</w:t>
      </w:r>
      <w:r w:rsidR="00FA21F1" w:rsidRPr="00B94680">
        <w:t xml:space="preserve"> money </w:t>
      </w:r>
      <w:r w:rsidR="00FA21F1" w:rsidRPr="00B94680">
        <w:lastRenderedPageBreak/>
        <w:t xml:space="preserve">earmarked for poverty reduction and basic social services, such as health and education, to settling the substantial claims of </w:t>
      </w:r>
      <w:r w:rsidR="005741A5">
        <w:t>vulture funds</w:t>
      </w:r>
      <w:r>
        <w:t>.</w:t>
      </w:r>
      <w:r w:rsidR="00FA21F1" w:rsidRPr="0008396E">
        <w:rPr>
          <w:rStyle w:val="FootnoteReference"/>
        </w:rPr>
        <w:footnoteReference w:id="80"/>
      </w:r>
    </w:p>
    <w:p w14:paraId="380ED48A" w14:textId="13F2D857" w:rsidR="0097316E" w:rsidRDefault="001C09B3" w:rsidP="00BC141F">
      <w:pPr>
        <w:pStyle w:val="H23G"/>
      </w:pPr>
      <w:r>
        <w:tab/>
      </w:r>
      <w:r>
        <w:tab/>
      </w:r>
      <w:r w:rsidR="0097316E" w:rsidRPr="003048B8">
        <w:t>Activities of vulture funds contribute to increased debt service</w:t>
      </w:r>
    </w:p>
    <w:p w14:paraId="6D12434B" w14:textId="073B947E" w:rsidR="00D10656" w:rsidRDefault="0097316E" w:rsidP="003C30E1">
      <w:pPr>
        <w:pStyle w:val="SingleTxtG"/>
      </w:pPr>
      <w:r>
        <w:t>67.</w:t>
      </w:r>
      <w:r>
        <w:tab/>
      </w:r>
      <w:r w:rsidR="00E4092A">
        <w:t>Debt burden adversely affects the protection of economic and social rights not only because of the diversion of funds from social purposes to debt servicing,</w:t>
      </w:r>
      <w:r w:rsidR="00E4092A" w:rsidRPr="0008396E">
        <w:rPr>
          <w:rStyle w:val="FootnoteReference"/>
        </w:rPr>
        <w:footnoteReference w:id="81"/>
      </w:r>
      <w:r w:rsidR="00E4092A">
        <w:t xml:space="preserve"> but also because of the situation of dependency in which it puts the debtor States. It </w:t>
      </w:r>
      <w:proofErr w:type="gramStart"/>
      <w:r w:rsidR="00E4092A">
        <w:t>has been observed</w:t>
      </w:r>
      <w:proofErr w:type="gramEnd"/>
      <w:r w:rsidR="00E4092A">
        <w:t xml:space="preserve"> that such dependency “might result in a factual loss of sovereignty over their economic and social policies and in the imposition of policies with potentially negative consequences for the protection of social rights</w:t>
      </w:r>
      <w:r w:rsidR="003C30E1">
        <w:t>”</w:t>
      </w:r>
      <w:r w:rsidR="008C2898">
        <w:t>.</w:t>
      </w:r>
      <w:r w:rsidR="003C30E1">
        <w:rPr>
          <w:rStyle w:val="FootnoteReference"/>
        </w:rPr>
        <w:footnoteReference w:id="82"/>
      </w:r>
    </w:p>
    <w:p w14:paraId="1B93DCEF" w14:textId="6BFE0415" w:rsidR="00531526" w:rsidRPr="00B94680" w:rsidRDefault="004A3F6D" w:rsidP="00A602AA">
      <w:pPr>
        <w:pStyle w:val="SingleTxtG"/>
      </w:pPr>
      <w:r>
        <w:t>68.</w:t>
      </w:r>
      <w:r>
        <w:tab/>
      </w:r>
      <w:r w:rsidR="00D21355">
        <w:t xml:space="preserve">Against this background, </w:t>
      </w:r>
      <w:r w:rsidR="00FF3BE8">
        <w:t>a</w:t>
      </w:r>
      <w:r w:rsidR="00FF3BE8" w:rsidRPr="00B94680">
        <w:t xml:space="preserve"> </w:t>
      </w:r>
      <w:r w:rsidR="00531526" w:rsidRPr="00B94680">
        <w:t xml:space="preserve">reduction in debt service and debt cancellation </w:t>
      </w:r>
      <w:r w:rsidR="00FF3BE8">
        <w:t>can</w:t>
      </w:r>
      <w:r w:rsidR="00FF3BE8" w:rsidRPr="00B94680">
        <w:t xml:space="preserve"> </w:t>
      </w:r>
      <w:r w:rsidR="00531526" w:rsidRPr="00B94680">
        <w:t xml:space="preserve">effectively create the conditions necessary for the realization of economic, social and cultural rights. </w:t>
      </w:r>
      <w:r w:rsidR="00D21355">
        <w:t xml:space="preserve">Facts show that </w:t>
      </w:r>
      <w:r w:rsidR="00531526" w:rsidRPr="00B94680">
        <w:t xml:space="preserve">such measures have allowed many countries to invest more in public services such as health care, education, water and sanitation and to abolish user fees for some of </w:t>
      </w:r>
      <w:proofErr w:type="gramStart"/>
      <w:r w:rsidR="00531526" w:rsidRPr="00B94680">
        <w:t>these</w:t>
      </w:r>
      <w:proofErr w:type="gramEnd"/>
      <w:r w:rsidR="00531526" w:rsidRPr="00B94680">
        <w:t xml:space="preserve"> services </w:t>
      </w:r>
      <w:r w:rsidR="00FF3BE8">
        <w:t xml:space="preserve">that were </w:t>
      </w:r>
      <w:r w:rsidR="00531526" w:rsidRPr="00B94680">
        <w:t>previously introduced as part of austerity measures imposed by the international financial institutions.</w:t>
      </w:r>
      <w:r w:rsidR="00531526" w:rsidRPr="0008396E">
        <w:rPr>
          <w:rStyle w:val="FootnoteReference"/>
        </w:rPr>
        <w:footnoteReference w:id="83"/>
      </w:r>
      <w:r w:rsidR="00FF3BE8">
        <w:t xml:space="preserve"> </w:t>
      </w:r>
      <w:r w:rsidR="00531526" w:rsidRPr="00B94680">
        <w:t>However, it remains</w:t>
      </w:r>
      <w:r w:rsidR="00A81C18" w:rsidRPr="00B94680">
        <w:t xml:space="preserve"> a controversial issue </w:t>
      </w:r>
      <w:r w:rsidR="00531526" w:rsidRPr="00B94680">
        <w:t xml:space="preserve">whether a State might be under an obligation not to repay its debt to </w:t>
      </w:r>
      <w:r w:rsidR="005741A5">
        <w:t>vulture funds</w:t>
      </w:r>
      <w:r w:rsidR="00531526" w:rsidRPr="00B94680">
        <w:t xml:space="preserve"> if it can do so </w:t>
      </w:r>
      <w:r w:rsidR="00FF3BE8" w:rsidRPr="00B94680">
        <w:t xml:space="preserve">only </w:t>
      </w:r>
      <w:r w:rsidR="00531526" w:rsidRPr="00B94680">
        <w:t>at the expense of neglecting the basic social needs of its people</w:t>
      </w:r>
      <w:r w:rsidR="00D10656">
        <w:t xml:space="preserve">. </w:t>
      </w:r>
    </w:p>
    <w:p w14:paraId="0231B9BB" w14:textId="70ABAD94" w:rsidR="00E7289E" w:rsidRDefault="007F2653" w:rsidP="00921A9E">
      <w:pPr>
        <w:pStyle w:val="SingleTxtG"/>
      </w:pPr>
      <w:r>
        <w:t>69.</w:t>
      </w:r>
      <w:r>
        <w:tab/>
      </w:r>
      <w:r w:rsidR="00D10656">
        <w:t>U</w:t>
      </w:r>
      <w:r w:rsidR="00D10656" w:rsidRPr="00B94680">
        <w:t>nder present circumstances, debtor States often have little choice but to prioritize their contractual</w:t>
      </w:r>
      <w:r w:rsidR="00D10656">
        <w:t xml:space="preserve"> debt</w:t>
      </w:r>
      <w:r w:rsidR="00D10656" w:rsidRPr="00B94680">
        <w:t xml:space="preserve"> obligations, contrary to what human rights law would require. </w:t>
      </w:r>
      <w:r w:rsidR="00D10656">
        <w:t>This suggests that a</w:t>
      </w:r>
      <w:r w:rsidR="00531526" w:rsidRPr="00B94680">
        <w:t xml:space="preserve"> more human rights-centred approach </w:t>
      </w:r>
      <w:proofErr w:type="gramStart"/>
      <w:r w:rsidR="00531526" w:rsidRPr="00B94680">
        <w:t xml:space="preserve">is </w:t>
      </w:r>
      <w:r w:rsidR="00E7289E">
        <w:t>needed</w:t>
      </w:r>
      <w:proofErr w:type="gramEnd"/>
      <w:r w:rsidR="00531526" w:rsidRPr="00B94680">
        <w:t xml:space="preserve">. </w:t>
      </w:r>
      <w:r w:rsidR="00466320">
        <w:t xml:space="preserve">A </w:t>
      </w:r>
      <w:r w:rsidR="00531526" w:rsidRPr="00B94680">
        <w:t>State</w:t>
      </w:r>
      <w:r w:rsidR="00466320">
        <w:t>’</w:t>
      </w:r>
      <w:r w:rsidR="00531526" w:rsidRPr="00B94680">
        <w:t xml:space="preserve">s </w:t>
      </w:r>
      <w:r w:rsidR="00E7289E">
        <w:t>obligation</w:t>
      </w:r>
      <w:r w:rsidR="00531526" w:rsidRPr="00B94680">
        <w:t xml:space="preserve"> </w:t>
      </w:r>
      <w:r w:rsidR="00354D0E">
        <w:t>to</w:t>
      </w:r>
      <w:r w:rsidR="00354D0E" w:rsidRPr="00B94680">
        <w:t xml:space="preserve"> </w:t>
      </w:r>
      <w:r w:rsidR="00531526" w:rsidRPr="00B94680">
        <w:t>ensur</w:t>
      </w:r>
      <w:r w:rsidR="00354D0E">
        <w:t>e</w:t>
      </w:r>
      <w:r w:rsidR="00531526" w:rsidRPr="00B94680">
        <w:t xml:space="preserve"> the enjoyment of at least the minimum core of economic and social rights should take priority over </w:t>
      </w:r>
      <w:r w:rsidR="00466320">
        <w:t>its</w:t>
      </w:r>
      <w:r w:rsidR="00466320" w:rsidRPr="00B94680">
        <w:t xml:space="preserve"> </w:t>
      </w:r>
      <w:r w:rsidR="00531526" w:rsidRPr="00B94680">
        <w:t>debt service obligations, particularly when such payments further limit the country’s ability to fulfil its human rights obligations</w:t>
      </w:r>
      <w:r w:rsidR="00921A9E">
        <w:t xml:space="preserve"> </w:t>
      </w:r>
      <w:r w:rsidR="00921A9E" w:rsidRPr="00407C0F">
        <w:t>(</w:t>
      </w:r>
      <w:r w:rsidR="004954E0">
        <w:t xml:space="preserve">see </w:t>
      </w:r>
      <w:r w:rsidR="00921A9E" w:rsidRPr="0008396E">
        <w:t>E/C.12/GRC/CO/2, para.8)</w:t>
      </w:r>
      <w:r w:rsidR="00D022B9" w:rsidRPr="0008396E">
        <w:t xml:space="preserve">. </w:t>
      </w:r>
      <w:r w:rsidR="00E7289E">
        <w:t xml:space="preserve">This is particularly the case when increased debt service </w:t>
      </w:r>
      <w:proofErr w:type="gramStart"/>
      <w:r w:rsidR="00E7289E">
        <w:t>is derived</w:t>
      </w:r>
      <w:proofErr w:type="gramEnd"/>
      <w:r w:rsidR="00E7289E">
        <w:t xml:space="preserve"> from harmful conditions linked to speculative claims that further limit the country’s ability to fulfil its human rights obligations. </w:t>
      </w:r>
    </w:p>
    <w:p w14:paraId="74C0D493" w14:textId="54450040" w:rsidR="006215BF" w:rsidRPr="009A13AE" w:rsidRDefault="00E7289E" w:rsidP="00A602AA">
      <w:pPr>
        <w:pStyle w:val="SingleTxtG"/>
      </w:pPr>
      <w:r>
        <w:t>70.</w:t>
      </w:r>
      <w:r>
        <w:tab/>
      </w:r>
      <w:r w:rsidR="00D022B9" w:rsidRPr="0008396E">
        <w:t xml:space="preserve">It is </w:t>
      </w:r>
      <w:r>
        <w:t xml:space="preserve">then </w:t>
      </w:r>
      <w:r w:rsidR="00D022B9" w:rsidRPr="0008396E">
        <w:t xml:space="preserve">a logical consequence of the evolution of human </w:t>
      </w:r>
      <w:r w:rsidR="00793F7E" w:rsidRPr="005F40A1">
        <w:t>rights</w:t>
      </w:r>
      <w:r w:rsidR="00D022B9" w:rsidRPr="0008396E">
        <w:t xml:space="preserve"> law that a State cannot </w:t>
      </w:r>
      <w:r w:rsidR="00793F7E" w:rsidRPr="005F40A1">
        <w:t>decide</w:t>
      </w:r>
      <w:r w:rsidR="00D022B9" w:rsidRPr="0008396E">
        <w:t xml:space="preserve"> to service debt at the expense of meeting its human rights obligations </w:t>
      </w:r>
      <w:r w:rsidR="00D022B9" w:rsidRPr="00407C0F">
        <w:t>(</w:t>
      </w:r>
      <w:r w:rsidR="004954E0">
        <w:t>s</w:t>
      </w:r>
      <w:r w:rsidR="00D022B9" w:rsidRPr="00407C0F">
        <w:t>ee A/70/275)</w:t>
      </w:r>
      <w:r>
        <w:t xml:space="preserve">. </w:t>
      </w:r>
      <w:r w:rsidR="00531526" w:rsidRPr="00B94680">
        <w:t xml:space="preserve">Sovereign debt workouts must not lead to violations of economic or social rights or prevent the attainment of internationally agreed development goals. </w:t>
      </w:r>
      <w:r w:rsidR="00BD37FE">
        <w:t xml:space="preserve">The </w:t>
      </w:r>
      <w:r w:rsidR="004954E0">
        <w:t>United Nation Conference on Trade and Development (</w:t>
      </w:r>
      <w:r w:rsidR="00BD37FE">
        <w:t>UNCTAD</w:t>
      </w:r>
      <w:r w:rsidR="004954E0">
        <w:t>)</w:t>
      </w:r>
      <w:r w:rsidR="00BD37FE">
        <w:t xml:space="preserve"> has</w:t>
      </w:r>
      <w:r w:rsidR="00531526" w:rsidRPr="00B94680">
        <w:t xml:space="preserve"> observed</w:t>
      </w:r>
      <w:r w:rsidR="007F2653">
        <w:t xml:space="preserve"> </w:t>
      </w:r>
      <w:r w:rsidR="00BD37FE">
        <w:t xml:space="preserve">in this </w:t>
      </w:r>
      <w:proofErr w:type="gramStart"/>
      <w:r w:rsidR="00BD37FE">
        <w:t xml:space="preserve">regard </w:t>
      </w:r>
      <w:r w:rsidR="007F2653">
        <w:t>that</w:t>
      </w:r>
      <w:proofErr w:type="gramEnd"/>
      <w:r w:rsidR="00531526" w:rsidRPr="00B94680">
        <w:t xml:space="preserve"> “full debt sustainability is only achieved when debt service does not entail intolerable sacrifices for the well-being of society</w:t>
      </w:r>
      <w:r w:rsidR="007F2653">
        <w:t>”</w:t>
      </w:r>
      <w:r w:rsidR="004954E0">
        <w:t>.</w:t>
      </w:r>
      <w:r w:rsidR="00531526" w:rsidRPr="0008396E">
        <w:rPr>
          <w:rStyle w:val="FootnoteReference"/>
        </w:rPr>
        <w:footnoteReference w:id="84"/>
      </w:r>
    </w:p>
    <w:p w14:paraId="24A80769" w14:textId="419C3295" w:rsidR="00531526" w:rsidRPr="0008396E" w:rsidRDefault="001C09B3" w:rsidP="00BC141F">
      <w:pPr>
        <w:pStyle w:val="H23G"/>
      </w:pPr>
      <w:r>
        <w:lastRenderedPageBreak/>
        <w:tab/>
      </w:r>
      <w:r>
        <w:tab/>
      </w:r>
      <w:r w:rsidR="007F2653" w:rsidRPr="003048B8">
        <w:t>Activities of vult</w:t>
      </w:r>
      <w:r w:rsidR="007F2653" w:rsidRPr="0008396E">
        <w:t>ure funds u</w:t>
      </w:r>
      <w:r w:rsidR="00531526" w:rsidRPr="0008396E">
        <w:t xml:space="preserve">ndermine the realization of the Sustainable Development Goals </w:t>
      </w:r>
    </w:p>
    <w:p w14:paraId="3E97CE91" w14:textId="0AEF88E7" w:rsidR="00531526" w:rsidRPr="00B94680" w:rsidRDefault="007F2653" w:rsidP="00DD20E5">
      <w:pPr>
        <w:pStyle w:val="SingleTxtG"/>
      </w:pPr>
      <w:r>
        <w:t>71.</w:t>
      </w:r>
      <w:r>
        <w:tab/>
      </w:r>
      <w:r w:rsidR="00531526" w:rsidRPr="00B94680">
        <w:t xml:space="preserve">Lawsuits brought by </w:t>
      </w:r>
      <w:r w:rsidR="005741A5">
        <w:t>vulture funds</w:t>
      </w:r>
      <w:r w:rsidR="00531526" w:rsidRPr="00B94680">
        <w:t xml:space="preserve"> may slow down the progress made by both developed and developing countries in realizing the</w:t>
      </w:r>
      <w:r>
        <w:t xml:space="preserve"> Sustainable Development G</w:t>
      </w:r>
      <w:r w:rsidR="00531526" w:rsidRPr="00B94680">
        <w:t xml:space="preserve">oals, in spite of strong support from the international financial institutions. Particularly relevant in this context is </w:t>
      </w:r>
      <w:r>
        <w:t>goal</w:t>
      </w:r>
      <w:r w:rsidRPr="00B94680">
        <w:t xml:space="preserve"> </w:t>
      </w:r>
      <w:r w:rsidR="00531526" w:rsidRPr="00B94680">
        <w:t xml:space="preserve">17: “Strengthen the means of implementation and revitalize the </w:t>
      </w:r>
      <w:r>
        <w:t>G</w:t>
      </w:r>
      <w:r w:rsidR="00531526" w:rsidRPr="00B94680">
        <w:t xml:space="preserve">lobal </w:t>
      </w:r>
      <w:r>
        <w:t>P</w:t>
      </w:r>
      <w:r w:rsidR="00531526" w:rsidRPr="00B94680">
        <w:t xml:space="preserve">artnership for </w:t>
      </w:r>
      <w:r>
        <w:t>S</w:t>
      </w:r>
      <w:r w:rsidR="00531526" w:rsidRPr="00B94680">
        <w:t xml:space="preserve">ustainable </w:t>
      </w:r>
      <w:r>
        <w:t>D</w:t>
      </w:r>
      <w:r w:rsidR="00531526" w:rsidRPr="00B94680">
        <w:t>evelopment”. This goal targets assisting States in attaining long</w:t>
      </w:r>
      <w:r>
        <w:t>-</w:t>
      </w:r>
      <w:r w:rsidR="00531526" w:rsidRPr="00B94680">
        <w:t>term debt sustainability through coordinated policies aimed at fostering debt financing, debt relief and debt restructuring, as appropriate, and address</w:t>
      </w:r>
      <w:r>
        <w:t>ing</w:t>
      </w:r>
      <w:r w:rsidR="00531526" w:rsidRPr="00B94680">
        <w:t xml:space="preserve"> the external debt of highly indebted poor countries to reduce debt distress.</w:t>
      </w:r>
      <w:r w:rsidR="00531526" w:rsidRPr="00B94680">
        <w:rPr>
          <w:vertAlign w:val="superscript"/>
        </w:rPr>
        <w:t xml:space="preserve"> </w:t>
      </w:r>
    </w:p>
    <w:p w14:paraId="60DC6C29" w14:textId="77777777" w:rsidR="00531526" w:rsidRPr="00B94680" w:rsidRDefault="00531526" w:rsidP="00B94680">
      <w:pPr>
        <w:pStyle w:val="HChG"/>
      </w:pPr>
      <w:r w:rsidRPr="00B94680">
        <w:tab/>
      </w:r>
      <w:r w:rsidR="009E020D" w:rsidRPr="00B94680">
        <w:t>IX</w:t>
      </w:r>
      <w:r w:rsidR="00DD20E5" w:rsidRPr="00B94680">
        <w:t>.</w:t>
      </w:r>
      <w:r w:rsidRPr="00B94680">
        <w:tab/>
        <w:t>Strengthening a human rights-based approach</w:t>
      </w:r>
    </w:p>
    <w:p w14:paraId="032E58C9" w14:textId="0EA45103" w:rsidR="00531526" w:rsidRPr="00B94680" w:rsidRDefault="00205E68" w:rsidP="00B94680">
      <w:pPr>
        <w:pStyle w:val="SingleTxtG"/>
      </w:pPr>
      <w:r>
        <w:t>72</w:t>
      </w:r>
      <w:r w:rsidR="00B94680" w:rsidRPr="00B94680">
        <w:t>.</w:t>
      </w:r>
      <w:r w:rsidR="00B94680" w:rsidRPr="00B94680">
        <w:tab/>
      </w:r>
      <w:r>
        <w:t>V</w:t>
      </w:r>
      <w:r w:rsidR="005741A5">
        <w:t>ulture funds</w:t>
      </w:r>
      <w:r w:rsidR="00531526" w:rsidRPr="00B94680">
        <w:t xml:space="preserve"> take advantage of the lack of adequate regulation of </w:t>
      </w:r>
      <w:r w:rsidR="004B111F">
        <w:t>a</w:t>
      </w:r>
      <w:r w:rsidR="004B111F" w:rsidRPr="00B94680">
        <w:t xml:space="preserve"> </w:t>
      </w:r>
      <w:r w:rsidR="00531526" w:rsidRPr="00B94680">
        <w:t xml:space="preserve">financial system </w:t>
      </w:r>
      <w:r>
        <w:t xml:space="preserve">that </w:t>
      </w:r>
      <w:r w:rsidR="00004748">
        <w:t>has</w:t>
      </w:r>
      <w:r>
        <w:t xml:space="preserve"> </w:t>
      </w:r>
      <w:r w:rsidR="00531526" w:rsidRPr="00B94680">
        <w:t xml:space="preserve">traditionally </w:t>
      </w:r>
      <w:r w:rsidR="00004748">
        <w:t xml:space="preserve">been </w:t>
      </w:r>
      <w:r w:rsidR="00531526" w:rsidRPr="00B94680">
        <w:t xml:space="preserve">based on purely commercial interests and foreign to human rights-based approaches and concerns. Though relevant actions </w:t>
      </w:r>
      <w:proofErr w:type="gramStart"/>
      <w:r w:rsidR="00531526" w:rsidRPr="00B94680">
        <w:t>have been undertaken</w:t>
      </w:r>
      <w:proofErr w:type="gramEnd"/>
      <w:r w:rsidR="00531526" w:rsidRPr="00B94680">
        <w:t xml:space="preserve"> in previous years</w:t>
      </w:r>
      <w:r>
        <w:t>,</w:t>
      </w:r>
      <w:r w:rsidR="00531526" w:rsidRPr="00B94680">
        <w:t xml:space="preserve"> and </w:t>
      </w:r>
      <w:r>
        <w:t xml:space="preserve">though </w:t>
      </w:r>
      <w:r w:rsidR="00531526" w:rsidRPr="00B94680">
        <w:t xml:space="preserve">human rights monitoring bodies have provided some valuable guidance </w:t>
      </w:r>
      <w:r>
        <w:t>in striking</w:t>
      </w:r>
      <w:r w:rsidR="00531526" w:rsidRPr="00B94680">
        <w:t xml:space="preserve"> a </w:t>
      </w:r>
      <w:r>
        <w:t xml:space="preserve">better </w:t>
      </w:r>
      <w:r w:rsidR="00531526" w:rsidRPr="00B94680">
        <w:t xml:space="preserve">balance between the different interests at stake, human rights should be further mainstreamed in this context. </w:t>
      </w:r>
    </w:p>
    <w:p w14:paraId="2410BC1C" w14:textId="43A5E420" w:rsidR="00531526" w:rsidRPr="00B94680" w:rsidRDefault="00205E68" w:rsidP="00B94680">
      <w:pPr>
        <w:pStyle w:val="SingleTxtG"/>
      </w:pPr>
      <w:r>
        <w:t>73</w:t>
      </w:r>
      <w:r w:rsidR="00B94680" w:rsidRPr="00B94680">
        <w:t>.</w:t>
      </w:r>
      <w:r w:rsidR="00B94680" w:rsidRPr="00B94680">
        <w:tab/>
      </w:r>
      <w:r w:rsidR="00531526" w:rsidRPr="00B94680">
        <w:t xml:space="preserve">The international community should work to provide the basis for shaping a more coherent framework where both commercial interests and human rights concerns </w:t>
      </w:r>
      <w:proofErr w:type="gramStart"/>
      <w:r w:rsidR="00531526" w:rsidRPr="00B94680">
        <w:t>are accommodated</w:t>
      </w:r>
      <w:proofErr w:type="gramEnd"/>
      <w:r w:rsidR="00531526" w:rsidRPr="00B94680">
        <w:t xml:space="preserve">. In this context, the interlinkages between an enhanced capacity of States to fulfil economic, social and cultural rights and sustainable development </w:t>
      </w:r>
      <w:proofErr w:type="gramStart"/>
      <w:r w:rsidR="00531526" w:rsidRPr="00B94680">
        <w:t>should be strengthened</w:t>
      </w:r>
      <w:proofErr w:type="gramEnd"/>
      <w:r w:rsidR="00531526" w:rsidRPr="00B94680">
        <w:t>.</w:t>
      </w:r>
      <w:r w:rsidR="00531526" w:rsidRPr="0008396E">
        <w:rPr>
          <w:rStyle w:val="FootnoteReference"/>
        </w:rPr>
        <w:footnoteReference w:id="85"/>
      </w:r>
      <w:r w:rsidR="00531526" w:rsidRPr="00B94680">
        <w:t xml:space="preserve"> </w:t>
      </w:r>
    </w:p>
    <w:p w14:paraId="310D54A5" w14:textId="746D4D47" w:rsidR="00531526" w:rsidRPr="00B94680" w:rsidRDefault="00A45C3F" w:rsidP="00B94680">
      <w:pPr>
        <w:pStyle w:val="SingleTxtG"/>
      </w:pPr>
      <w:r>
        <w:t>74</w:t>
      </w:r>
      <w:r w:rsidR="00B94680" w:rsidRPr="00B94680">
        <w:t>.</w:t>
      </w:r>
      <w:r w:rsidR="00B94680" w:rsidRPr="00B94680">
        <w:tab/>
      </w:r>
      <w:r w:rsidR="00531526" w:rsidRPr="00B94680">
        <w:t>Human rights law provides a number of standards that are applicable in this context and provide</w:t>
      </w:r>
      <w:r>
        <w:t>s</w:t>
      </w:r>
      <w:r w:rsidR="00531526" w:rsidRPr="00B94680">
        <w:t xml:space="preserve"> guidance to States, both individually and at the international level, on how to tackle the negative impact </w:t>
      </w:r>
      <w:r w:rsidR="004954E0">
        <w:t xml:space="preserve">of </w:t>
      </w:r>
      <w:r w:rsidR="00793F7E">
        <w:t xml:space="preserve">the </w:t>
      </w:r>
      <w:r w:rsidR="00793F7E" w:rsidRPr="00B94680">
        <w:t>activities</w:t>
      </w:r>
      <w:r w:rsidR="004B111F">
        <w:t xml:space="preserve"> </w:t>
      </w:r>
      <w:r w:rsidR="004954E0">
        <w:t>of</w:t>
      </w:r>
      <w:r w:rsidR="004B111F">
        <w:t xml:space="preserve"> </w:t>
      </w:r>
      <w:r w:rsidR="005741A5">
        <w:t>vulture funds</w:t>
      </w:r>
      <w:r w:rsidR="00531526" w:rsidRPr="00B94680">
        <w:t xml:space="preserve"> on the full enjoyment of human rights </w:t>
      </w:r>
      <w:r w:rsidR="00BD37FE">
        <w:t xml:space="preserve">and </w:t>
      </w:r>
      <w:r w:rsidR="00531526" w:rsidRPr="00B94680">
        <w:t>the right to development</w:t>
      </w:r>
      <w:r>
        <w:t>.</w:t>
      </w:r>
      <w:r w:rsidR="00531526" w:rsidRPr="00B94680">
        <w:t xml:space="preserve"> </w:t>
      </w:r>
    </w:p>
    <w:p w14:paraId="6774F995" w14:textId="259AE17E" w:rsidR="00531526" w:rsidRPr="00B94680" w:rsidRDefault="00DD20E5" w:rsidP="00BC141F">
      <w:pPr>
        <w:pStyle w:val="H23G"/>
      </w:pPr>
      <w:r w:rsidRPr="00B94680">
        <w:tab/>
      </w:r>
      <w:r w:rsidRPr="00B94680">
        <w:tab/>
      </w:r>
      <w:r w:rsidR="00531526" w:rsidRPr="00B94680">
        <w:t xml:space="preserve">At </w:t>
      </w:r>
      <w:r w:rsidR="004B111F">
        <w:t xml:space="preserve">the </w:t>
      </w:r>
      <w:r w:rsidR="00531526" w:rsidRPr="00B94680">
        <w:t xml:space="preserve">international level </w:t>
      </w:r>
    </w:p>
    <w:p w14:paraId="0D97B973" w14:textId="5B2B547B" w:rsidR="006215BF" w:rsidRPr="00B94680" w:rsidRDefault="00A45C3F" w:rsidP="00B94680">
      <w:pPr>
        <w:pStyle w:val="SingleTxtG"/>
      </w:pPr>
      <w:r>
        <w:t>75</w:t>
      </w:r>
      <w:r w:rsidR="00B94680" w:rsidRPr="00B94680">
        <w:t>.</w:t>
      </w:r>
      <w:r w:rsidR="00B94680" w:rsidRPr="00B94680">
        <w:tab/>
      </w:r>
      <w:r w:rsidR="00531526" w:rsidRPr="00B94680">
        <w:t xml:space="preserve">The adverse impact of </w:t>
      </w:r>
      <w:r>
        <w:t xml:space="preserve">the activities of </w:t>
      </w:r>
      <w:r w:rsidR="005741A5">
        <w:t>vulture funds</w:t>
      </w:r>
      <w:r w:rsidR="00531526" w:rsidRPr="00B94680">
        <w:t xml:space="preserve"> on human rights </w:t>
      </w:r>
      <w:proofErr w:type="gramStart"/>
      <w:r w:rsidR="00531526" w:rsidRPr="00B94680">
        <w:t>cannot be effectively addressed</w:t>
      </w:r>
      <w:proofErr w:type="gramEnd"/>
      <w:r w:rsidR="00531526" w:rsidRPr="00B94680">
        <w:t xml:space="preserve"> in an isolated or partial manner. States </w:t>
      </w:r>
      <w:proofErr w:type="gramStart"/>
      <w:r w:rsidR="00531526" w:rsidRPr="00B94680">
        <w:t>are expected</w:t>
      </w:r>
      <w:proofErr w:type="gramEnd"/>
      <w:r w:rsidR="00531526" w:rsidRPr="00B94680">
        <w:t xml:space="preserve"> to cooperate in good faith in the process leading to the establishment of an international mechanism for sovereign debt restructuring. In this context, they should ensure that the obligation to service the</w:t>
      </w:r>
      <w:r>
        <w:t>ir</w:t>
      </w:r>
      <w:r w:rsidR="00531526" w:rsidRPr="00B94680">
        <w:t xml:space="preserve"> debt does not </w:t>
      </w:r>
      <w:r>
        <w:t xml:space="preserve">lead them to </w:t>
      </w:r>
      <w:r w:rsidR="00531526" w:rsidRPr="00B94680">
        <w:t>derogate from their minimum core obligations with respect to economic and social rights.</w:t>
      </w:r>
      <w:r w:rsidR="00316074" w:rsidRPr="0008396E">
        <w:rPr>
          <w:rStyle w:val="FootnoteReference"/>
        </w:rPr>
        <w:footnoteReference w:id="86"/>
      </w:r>
      <w:r w:rsidR="00531526" w:rsidRPr="00B94680">
        <w:t xml:space="preserve"> Restructuring processes should aim at reaching an agreement that enables States to service their debts without compromising their capacity to fulfil their human rights obligations.</w:t>
      </w:r>
      <w:r w:rsidR="00531526" w:rsidRPr="0008396E">
        <w:rPr>
          <w:rStyle w:val="FootnoteReference"/>
        </w:rPr>
        <w:footnoteReference w:id="87"/>
      </w:r>
    </w:p>
    <w:p w14:paraId="10B22EF9" w14:textId="77777777" w:rsidR="00531526" w:rsidRPr="00B94680" w:rsidRDefault="00DD20E5" w:rsidP="00BC141F">
      <w:pPr>
        <w:pStyle w:val="H23G"/>
      </w:pPr>
      <w:r w:rsidRPr="00B94680">
        <w:tab/>
      </w:r>
      <w:r w:rsidRPr="00B94680">
        <w:tab/>
      </w:r>
      <w:r w:rsidR="00531526" w:rsidRPr="00B94680">
        <w:t xml:space="preserve">At national level </w:t>
      </w:r>
    </w:p>
    <w:p w14:paraId="1EC0B0CB" w14:textId="42A18AE4" w:rsidR="00531526" w:rsidRPr="0008396E" w:rsidRDefault="005B421B" w:rsidP="00B94680">
      <w:pPr>
        <w:pStyle w:val="SingleTxtG"/>
        <w:rPr>
          <w:lang w:val="en-US"/>
        </w:rPr>
      </w:pPr>
      <w:r>
        <w:t>76</w:t>
      </w:r>
      <w:r w:rsidR="00B94680" w:rsidRPr="00B94680">
        <w:t>.</w:t>
      </w:r>
      <w:r w:rsidR="00B94680" w:rsidRPr="00B94680">
        <w:tab/>
      </w:r>
      <w:r w:rsidR="00531526" w:rsidRPr="00B94680">
        <w:t>States should undertake concrete steps aimed at enacting human rights</w:t>
      </w:r>
      <w:r w:rsidR="00AE5F69">
        <w:t>-</w:t>
      </w:r>
      <w:r w:rsidR="00531526" w:rsidRPr="00B94680">
        <w:t xml:space="preserve">compliant national legal frameworks </w:t>
      </w:r>
      <w:r w:rsidR="00BD37FE">
        <w:t>to regulate</w:t>
      </w:r>
      <w:r w:rsidR="00531526" w:rsidRPr="00B94680">
        <w:t xml:space="preserve"> </w:t>
      </w:r>
      <w:r w:rsidR="00AE5F69">
        <w:t xml:space="preserve">the </w:t>
      </w:r>
      <w:r w:rsidR="00E7289E">
        <w:t>activities</w:t>
      </w:r>
      <w:r w:rsidR="00AE5F69">
        <w:t xml:space="preserve"> of </w:t>
      </w:r>
      <w:r w:rsidR="005741A5">
        <w:t>vulture funds</w:t>
      </w:r>
      <w:r w:rsidR="00531526" w:rsidRPr="00B94680">
        <w:t xml:space="preserve"> </w:t>
      </w:r>
      <w:r w:rsidR="00AE5F69">
        <w:t>that</w:t>
      </w:r>
      <w:r w:rsidR="00AE5F69" w:rsidRPr="00B94680">
        <w:t xml:space="preserve"> </w:t>
      </w:r>
      <w:r w:rsidR="00531526" w:rsidRPr="00B94680">
        <w:t>tak</w:t>
      </w:r>
      <w:r w:rsidR="00AE5F69">
        <w:t>e</w:t>
      </w:r>
      <w:r w:rsidR="00531526" w:rsidRPr="00B94680">
        <w:t xml:space="preserve"> place within their jurisdiction, particularly </w:t>
      </w:r>
      <w:r w:rsidR="00E7289E">
        <w:t>disruptive litigation</w:t>
      </w:r>
      <w:r w:rsidR="00531526" w:rsidRPr="00B94680">
        <w:t xml:space="preserve"> </w:t>
      </w:r>
      <w:r w:rsidR="00AE5F69">
        <w:t>concerning</w:t>
      </w:r>
      <w:r w:rsidR="00AE5F69" w:rsidRPr="00B94680">
        <w:t xml:space="preserve"> </w:t>
      </w:r>
      <w:r w:rsidR="00531526" w:rsidRPr="00B94680">
        <w:t xml:space="preserve">sovereign debt. National laws should expressly exclude the </w:t>
      </w:r>
      <w:r w:rsidR="00AE5F69">
        <w:t>possibility</w:t>
      </w:r>
      <w:r w:rsidR="00AE5F69" w:rsidRPr="00B94680">
        <w:t xml:space="preserve"> </w:t>
      </w:r>
      <w:r w:rsidR="00531526" w:rsidRPr="00B94680">
        <w:t>of seizing development cooperation funds</w:t>
      </w:r>
      <w:r w:rsidR="00AE5F69">
        <w:t>,</w:t>
      </w:r>
      <w:r w:rsidR="00531526" w:rsidRPr="00B94680">
        <w:t xml:space="preserve"> as well </w:t>
      </w:r>
      <w:r w:rsidR="00531526" w:rsidRPr="00B94680">
        <w:lastRenderedPageBreak/>
        <w:t xml:space="preserve">as </w:t>
      </w:r>
      <w:r w:rsidR="00AE5F69">
        <w:t xml:space="preserve">undertaking </w:t>
      </w:r>
      <w:r w:rsidR="00531526" w:rsidRPr="00B94680">
        <w:t xml:space="preserve">litigation against States in debt distress. It is a good practice to limit the value of the claim to the discounted price originally paid by the creditor. In addition, States should ensure that </w:t>
      </w:r>
      <w:r w:rsidR="005741A5">
        <w:t>vulture funds</w:t>
      </w:r>
      <w:r w:rsidR="00531526" w:rsidRPr="00B94680">
        <w:t xml:space="preserve"> domiciled in their territory or operating in the</w:t>
      </w:r>
      <w:r w:rsidR="00AE5F69">
        <w:t>ir</w:t>
      </w:r>
      <w:r w:rsidR="00531526" w:rsidRPr="00B94680">
        <w:t xml:space="preserve"> jurisdiction respect human rights throughout their operations.</w:t>
      </w:r>
      <w:r w:rsidR="00531526" w:rsidRPr="0008396E">
        <w:rPr>
          <w:rStyle w:val="FootnoteReference"/>
        </w:rPr>
        <w:footnoteReference w:id="88"/>
      </w:r>
      <w:r w:rsidR="00531526" w:rsidRPr="00B94680">
        <w:t xml:space="preserve"> Domestic </w:t>
      </w:r>
      <w:r w:rsidR="00E7289E">
        <w:t>regulations</w:t>
      </w:r>
      <w:r w:rsidR="00E7289E" w:rsidRPr="00B94680">
        <w:t xml:space="preserve"> </w:t>
      </w:r>
      <w:r w:rsidR="00531526" w:rsidRPr="00B94680">
        <w:t xml:space="preserve">should </w:t>
      </w:r>
      <w:r w:rsidR="00E7289E">
        <w:t xml:space="preserve">also </w:t>
      </w:r>
      <w:r w:rsidR="00531526" w:rsidRPr="00B94680">
        <w:t>recognize States</w:t>
      </w:r>
      <w:r w:rsidR="00E7289E">
        <w:t>’</w:t>
      </w:r>
      <w:r w:rsidR="00531526" w:rsidRPr="00B94680">
        <w:t xml:space="preserve"> </w:t>
      </w:r>
      <w:r w:rsidR="00241D5C">
        <w:t xml:space="preserve">extraterritorial </w:t>
      </w:r>
      <w:r w:rsidR="00531526" w:rsidRPr="00B94680">
        <w:t>obligation to fulfil economic, social and cultural rights.</w:t>
      </w:r>
      <w:r w:rsidR="00531526" w:rsidRPr="0008396E">
        <w:rPr>
          <w:rStyle w:val="FootnoteReference"/>
        </w:rPr>
        <w:footnoteReference w:id="89"/>
      </w:r>
    </w:p>
    <w:p w14:paraId="614B2746" w14:textId="11C25355" w:rsidR="00531526" w:rsidRPr="00B94680" w:rsidRDefault="00C32E06" w:rsidP="003C30E1">
      <w:pPr>
        <w:pStyle w:val="SingleTxtG"/>
      </w:pPr>
      <w:r>
        <w:t>77.</w:t>
      </w:r>
      <w:r w:rsidR="00B94680" w:rsidRPr="00B94680">
        <w:tab/>
      </w:r>
      <w:r w:rsidR="00531526" w:rsidRPr="00B94680">
        <w:t xml:space="preserve">National laws should provide the basis for regulating the behaviour of abusive </w:t>
      </w:r>
      <w:r w:rsidR="00BD37FE">
        <w:t xml:space="preserve">non-cooperative </w:t>
      </w:r>
      <w:r w:rsidR="00531526" w:rsidRPr="00B94680">
        <w:t xml:space="preserve">creditors in restructuring processes by providing that they </w:t>
      </w:r>
      <w:r w:rsidR="004B111F">
        <w:t>can</w:t>
      </w:r>
      <w:r w:rsidR="00531526" w:rsidRPr="00B94680">
        <w:t>not enjoy better treatment than those that are acting in good faith</w:t>
      </w:r>
      <w:r w:rsidR="003C30E1">
        <w:t>.</w:t>
      </w:r>
      <w:r w:rsidR="003C30E1">
        <w:rPr>
          <w:rStyle w:val="FootnoteReference"/>
        </w:rPr>
        <w:footnoteReference w:id="90"/>
      </w:r>
      <w:r w:rsidR="00531526" w:rsidRPr="00B94680">
        <w:t xml:space="preserve"> Guarantees should be </w:t>
      </w:r>
      <w:proofErr w:type="gramStart"/>
      <w:r w:rsidR="00531526" w:rsidRPr="00B94680">
        <w:t>provided that</w:t>
      </w:r>
      <w:proofErr w:type="gramEnd"/>
      <w:r w:rsidR="00531526" w:rsidRPr="00B94680">
        <w:t xml:space="preserve"> the amount of debt recoverable by </w:t>
      </w:r>
      <w:r w:rsidR="00B21220">
        <w:t>a</w:t>
      </w:r>
      <w:r w:rsidR="00B21220" w:rsidRPr="00B94680">
        <w:t xml:space="preserve"> </w:t>
      </w:r>
      <w:r w:rsidR="005741A5">
        <w:t>vulture fund</w:t>
      </w:r>
      <w:r w:rsidR="00531526" w:rsidRPr="00B94680">
        <w:t xml:space="preserve"> </w:t>
      </w:r>
      <w:r w:rsidR="00B21220">
        <w:t>can</w:t>
      </w:r>
      <w:r w:rsidR="00531526" w:rsidRPr="00B94680">
        <w:t>not exceed that recovered by other</w:t>
      </w:r>
      <w:r w:rsidR="00B21220">
        <w:t>,</w:t>
      </w:r>
      <w:r w:rsidR="00531526" w:rsidRPr="00B94680">
        <w:t xml:space="preserve"> cooperative creditors.</w:t>
      </w:r>
      <w:r w:rsidR="00531526" w:rsidRPr="0008396E">
        <w:rPr>
          <w:rStyle w:val="FootnoteReference"/>
        </w:rPr>
        <w:footnoteReference w:id="91"/>
      </w:r>
      <w:r w:rsidR="00531526" w:rsidRPr="00B94680">
        <w:rPr>
          <w:vertAlign w:val="superscript"/>
        </w:rPr>
        <w:t xml:space="preserve"> </w:t>
      </w:r>
    </w:p>
    <w:p w14:paraId="1B2E85DE" w14:textId="2928FA25" w:rsidR="00531526" w:rsidRPr="00B94680" w:rsidRDefault="00B21220" w:rsidP="00B94680">
      <w:pPr>
        <w:pStyle w:val="SingleTxtG"/>
      </w:pPr>
      <w:r>
        <w:t>78</w:t>
      </w:r>
      <w:r w:rsidR="00B94680" w:rsidRPr="00B94680">
        <w:t>.</w:t>
      </w:r>
      <w:r w:rsidR="00B94680" w:rsidRPr="00B94680">
        <w:tab/>
      </w:r>
      <w:r w:rsidR="00531526" w:rsidRPr="00B94680">
        <w:t xml:space="preserve">Steps </w:t>
      </w:r>
      <w:proofErr w:type="gramStart"/>
      <w:r w:rsidR="00531526" w:rsidRPr="00B94680">
        <w:t>should be taken</w:t>
      </w:r>
      <w:proofErr w:type="gramEnd"/>
      <w:r w:rsidR="00531526" w:rsidRPr="00B94680">
        <w:t xml:space="preserve"> to regulate the</w:t>
      </w:r>
      <w:r w:rsidR="00A81C18" w:rsidRPr="00B94680">
        <w:t xml:space="preserve"> trade</w:t>
      </w:r>
      <w:r w:rsidR="00531526" w:rsidRPr="00B94680">
        <w:t xml:space="preserve"> of sovereign debt on the secondary market and to guarantee transparency. In the absence of a</w:t>
      </w:r>
      <w:r w:rsidR="00E7289E">
        <w:t>n international</w:t>
      </w:r>
      <w:r w:rsidR="00531526" w:rsidRPr="00B94680">
        <w:t xml:space="preserve"> restructuring mechanism, all efforts </w:t>
      </w:r>
      <w:proofErr w:type="gramStart"/>
      <w:r w:rsidR="00531526" w:rsidRPr="00B94680">
        <w:t>must be directed</w:t>
      </w:r>
      <w:proofErr w:type="gramEnd"/>
      <w:r w:rsidR="00531526" w:rsidRPr="00B94680">
        <w:t xml:space="preserve"> towards achieving a negotiated settlement.</w:t>
      </w:r>
      <w:r w:rsidR="00531526" w:rsidRPr="0008396E">
        <w:rPr>
          <w:rStyle w:val="FootnoteReference"/>
        </w:rPr>
        <w:footnoteReference w:id="92"/>
      </w:r>
      <w:r w:rsidR="00531526" w:rsidRPr="00B94680">
        <w:rPr>
          <w:vertAlign w:val="superscript"/>
        </w:rPr>
        <w:t xml:space="preserve"> </w:t>
      </w:r>
    </w:p>
    <w:p w14:paraId="62D25C87" w14:textId="3B452E55" w:rsidR="00531526" w:rsidRPr="00B94680" w:rsidRDefault="009A79D2" w:rsidP="00B94680">
      <w:pPr>
        <w:pStyle w:val="SingleTxtG"/>
      </w:pPr>
      <w:r>
        <w:t>79</w:t>
      </w:r>
      <w:r w:rsidR="00B94680" w:rsidRPr="00B94680">
        <w:t>.</w:t>
      </w:r>
      <w:r w:rsidR="00B94680" w:rsidRPr="00B94680">
        <w:tab/>
      </w:r>
      <w:r w:rsidR="00531526" w:rsidRPr="00B94680">
        <w:t>Finally, States should assess whether servicing debt to vulture funds would result in derogation from their minimum core obligation</w:t>
      </w:r>
      <w:r>
        <w:t>s</w:t>
      </w:r>
      <w:r w:rsidR="00531526" w:rsidRPr="00B94680">
        <w:t xml:space="preserve"> with respect to economic</w:t>
      </w:r>
      <w:r w:rsidR="00E7289E">
        <w:t>,</w:t>
      </w:r>
      <w:r w:rsidR="00531526" w:rsidRPr="00B94680">
        <w:t xml:space="preserve"> social</w:t>
      </w:r>
      <w:r w:rsidR="00E7289E">
        <w:t xml:space="preserve"> and cultural</w:t>
      </w:r>
      <w:r w:rsidR="00531526" w:rsidRPr="00B94680">
        <w:t xml:space="preserve"> rights. Debt sustainability analysis should include an evaluation of the level of debt a country can carry without undermining its capacity to fulfil its human rights obligations </w:t>
      </w:r>
      <w:r w:rsidR="00BD37FE">
        <w:t xml:space="preserve">and </w:t>
      </w:r>
      <w:r w:rsidR="00531526" w:rsidRPr="00B94680">
        <w:t xml:space="preserve">the </w:t>
      </w:r>
      <w:r w:rsidR="00BD37FE">
        <w:t xml:space="preserve">realization of the </w:t>
      </w:r>
      <w:r w:rsidR="00531526" w:rsidRPr="00B94680">
        <w:t>right to development.</w:t>
      </w:r>
      <w:r w:rsidR="00531526" w:rsidRPr="0008396E">
        <w:rPr>
          <w:rStyle w:val="FootnoteReference"/>
        </w:rPr>
        <w:footnoteReference w:id="93"/>
      </w:r>
      <w:r w:rsidR="00531526" w:rsidRPr="00B94680">
        <w:rPr>
          <w:vertAlign w:val="superscript"/>
        </w:rPr>
        <w:t xml:space="preserve"> </w:t>
      </w:r>
    </w:p>
    <w:p w14:paraId="3B34A0CD" w14:textId="2D4FA868" w:rsidR="00531526" w:rsidRPr="00B94680" w:rsidRDefault="00DD20E5" w:rsidP="00BC141F">
      <w:pPr>
        <w:pStyle w:val="H23G"/>
      </w:pPr>
      <w:r w:rsidRPr="00B94680">
        <w:tab/>
      </w:r>
      <w:r w:rsidRPr="00B94680">
        <w:tab/>
      </w:r>
      <w:r w:rsidR="00643546">
        <w:t xml:space="preserve">Management of </w:t>
      </w:r>
      <w:r w:rsidR="005741A5">
        <w:t>vulture funds</w:t>
      </w:r>
      <w:r w:rsidR="00531526" w:rsidRPr="00B94680">
        <w:t xml:space="preserve"> </w:t>
      </w:r>
    </w:p>
    <w:p w14:paraId="6D09B8AE" w14:textId="088040D4" w:rsidR="00531526" w:rsidRPr="00B94680" w:rsidRDefault="00F90EEB" w:rsidP="00B94680">
      <w:pPr>
        <w:pStyle w:val="SingleTxtG"/>
      </w:pPr>
      <w:r>
        <w:t>80</w:t>
      </w:r>
      <w:r w:rsidR="00B94680" w:rsidRPr="00B94680">
        <w:t>.</w:t>
      </w:r>
      <w:r w:rsidR="00B94680" w:rsidRPr="00B94680">
        <w:tab/>
      </w:r>
      <w:r w:rsidR="00531526" w:rsidRPr="00B94680">
        <w:t xml:space="preserve">The Guiding Principles on Business and Human Rights </w:t>
      </w:r>
      <w:r w:rsidR="00E7289E">
        <w:t xml:space="preserve">intend to foster respect for human rights among States, business enterprises, financial institutions and other actors. They apply to </w:t>
      </w:r>
      <w:r w:rsidR="00531526" w:rsidRPr="00B94680">
        <w:t>commercial entities operating in the financial sector</w:t>
      </w:r>
      <w:r w:rsidR="00E7289E">
        <w:t xml:space="preserve">. Vulture funds thus also </w:t>
      </w:r>
      <w:r w:rsidR="00531526" w:rsidRPr="00B94680">
        <w:t>have a responsibility to respect human rights.</w:t>
      </w:r>
      <w:r w:rsidRPr="0008396E">
        <w:rPr>
          <w:rStyle w:val="FootnoteReference"/>
        </w:rPr>
        <w:footnoteReference w:id="94"/>
      </w:r>
      <w:r w:rsidR="00531526" w:rsidRPr="00B94680">
        <w:t xml:space="preserve"> </w:t>
      </w:r>
      <w:r w:rsidR="00E7289E">
        <w:t xml:space="preserve">This specifically includes the responsibility to </w:t>
      </w:r>
      <w:r w:rsidR="00531526" w:rsidRPr="00B94680">
        <w:t>“avoid causing or contributing to adverse human rights impacts through their own activities, and address such impacts when they occur”.</w:t>
      </w:r>
      <w:r w:rsidR="00531526" w:rsidRPr="0008396E">
        <w:rPr>
          <w:rStyle w:val="FootnoteReference"/>
        </w:rPr>
        <w:footnoteReference w:id="95"/>
      </w:r>
    </w:p>
    <w:p w14:paraId="28FECDBE" w14:textId="3B43C767" w:rsidR="00531526" w:rsidRPr="00B94680" w:rsidRDefault="00F90EEB" w:rsidP="00B94680">
      <w:pPr>
        <w:pStyle w:val="SingleTxtG"/>
      </w:pPr>
      <w:r>
        <w:t>81</w:t>
      </w:r>
      <w:r w:rsidR="00B94680" w:rsidRPr="00B94680">
        <w:t>.</w:t>
      </w:r>
      <w:r w:rsidR="00B94680" w:rsidRPr="00B94680">
        <w:tab/>
      </w:r>
      <w:r w:rsidR="00531526" w:rsidRPr="00B94680">
        <w:t xml:space="preserve">The responsibility to respect human rights does not require a direct link of causality between </w:t>
      </w:r>
      <w:r>
        <w:t xml:space="preserve">the activities of </w:t>
      </w:r>
      <w:r w:rsidR="005741A5">
        <w:t>vulture funds</w:t>
      </w:r>
      <w:r w:rsidR="00531526" w:rsidRPr="00B94680">
        <w:t xml:space="preserve"> and their negative impact</w:t>
      </w:r>
      <w:r w:rsidR="00E7289E">
        <w:t>.</w:t>
      </w:r>
      <w:r w:rsidR="00531526" w:rsidRPr="0008396E">
        <w:rPr>
          <w:rStyle w:val="FootnoteReference"/>
        </w:rPr>
        <w:footnoteReference w:id="96"/>
      </w:r>
      <w:r w:rsidR="00531526" w:rsidRPr="00BC141F">
        <w:t xml:space="preserve"> </w:t>
      </w:r>
      <w:r w:rsidR="00B43A20">
        <w:t>Vulture funds</w:t>
      </w:r>
      <w:r w:rsidR="00E7289E">
        <w:t xml:space="preserve"> bear a duty of d</w:t>
      </w:r>
      <w:r w:rsidR="00531526" w:rsidRPr="00B94680">
        <w:t>ue diligence</w:t>
      </w:r>
      <w:r w:rsidR="00E7289E">
        <w:t xml:space="preserve">, which </w:t>
      </w:r>
      <w:r w:rsidR="00531526" w:rsidRPr="00B94680">
        <w:t xml:space="preserve">entails identifying, preventing, mitigating and accounting for human rights impacts. In addition, </w:t>
      </w:r>
      <w:r w:rsidR="005741A5">
        <w:t>vulture funds</w:t>
      </w:r>
      <w:r w:rsidR="00531526" w:rsidRPr="00B94680">
        <w:t xml:space="preserve"> should </w:t>
      </w:r>
      <w:r w:rsidR="003E767B">
        <w:t>put</w:t>
      </w:r>
      <w:r w:rsidR="003E767B" w:rsidRPr="00B94680">
        <w:t xml:space="preserve"> </w:t>
      </w:r>
      <w:r w:rsidR="00531526" w:rsidRPr="00B94680">
        <w:t>in place policies and systems to “know and show” that they respect human rights</w:t>
      </w:r>
      <w:r w:rsidR="003E767B">
        <w:t xml:space="preserve"> throughout all their activities</w:t>
      </w:r>
      <w:r w:rsidR="00531526" w:rsidRPr="00B94680">
        <w:t>.</w:t>
      </w:r>
      <w:r w:rsidR="00531526" w:rsidRPr="0008396E">
        <w:rPr>
          <w:rStyle w:val="FootnoteReference"/>
        </w:rPr>
        <w:footnoteReference w:id="97"/>
      </w:r>
      <w:r w:rsidR="00531526" w:rsidRPr="00B94680">
        <w:t xml:space="preserve"> This </w:t>
      </w:r>
      <w:r w:rsidR="00531526" w:rsidRPr="00B94680">
        <w:lastRenderedPageBreak/>
        <w:t xml:space="preserve">includes assessing the actual or potential negative impact on the economic and social welfare and sustainable development of the countries targeted by their investment strategies. </w:t>
      </w:r>
    </w:p>
    <w:p w14:paraId="5227C678" w14:textId="73F43A3A" w:rsidR="00531526" w:rsidRPr="00B94680" w:rsidRDefault="00CF392F" w:rsidP="00B94680">
      <w:pPr>
        <w:pStyle w:val="SingleTxtG"/>
      </w:pPr>
      <w:r>
        <w:t>82</w:t>
      </w:r>
      <w:r w:rsidR="00B94680" w:rsidRPr="00B94680">
        <w:t>.</w:t>
      </w:r>
      <w:r w:rsidR="00B94680" w:rsidRPr="00B94680">
        <w:tab/>
      </w:r>
      <w:r w:rsidR="004954E0">
        <w:t xml:space="preserve">Although the </w:t>
      </w:r>
      <w:r w:rsidR="00531526" w:rsidRPr="00B94680">
        <w:t xml:space="preserve">general framework </w:t>
      </w:r>
      <w:r w:rsidR="004954E0">
        <w:t xml:space="preserve">described above </w:t>
      </w:r>
      <w:r w:rsidR="00531526" w:rsidRPr="00B94680">
        <w:t xml:space="preserve">is </w:t>
      </w:r>
      <w:r w:rsidR="003E767B">
        <w:t xml:space="preserve">fully </w:t>
      </w:r>
      <w:r w:rsidR="00531526" w:rsidRPr="00B94680">
        <w:t xml:space="preserve">applicable to </w:t>
      </w:r>
      <w:r w:rsidR="005741A5">
        <w:t>vulture funds</w:t>
      </w:r>
      <w:r>
        <w:t>,</w:t>
      </w:r>
      <w:r w:rsidR="00531526" w:rsidRPr="00B94680">
        <w:t xml:space="preserve"> difficulties may arise in </w:t>
      </w:r>
      <w:r w:rsidR="003E767B">
        <w:t xml:space="preserve">its implementation in </w:t>
      </w:r>
      <w:r w:rsidR="00531526" w:rsidRPr="00B94680">
        <w:t xml:space="preserve">practice. In fact, it </w:t>
      </w:r>
      <w:proofErr w:type="gramStart"/>
      <w:r w:rsidR="00531526" w:rsidRPr="00B94680">
        <w:t>is not expected</w:t>
      </w:r>
      <w:proofErr w:type="gramEnd"/>
      <w:r w:rsidR="00531526" w:rsidRPr="00B94680">
        <w:t xml:space="preserve"> that </w:t>
      </w:r>
      <w:r>
        <w:t>vulture funds will</w:t>
      </w:r>
      <w:r w:rsidRPr="00B94680">
        <w:t xml:space="preserve"> </w:t>
      </w:r>
      <w:r w:rsidR="00531526" w:rsidRPr="00B94680">
        <w:t xml:space="preserve">voluntarily undertake </w:t>
      </w:r>
      <w:r>
        <w:t xml:space="preserve">to respect </w:t>
      </w:r>
      <w:r w:rsidR="00C91E49">
        <w:t xml:space="preserve">the Guiding Principles </w:t>
      </w:r>
      <w:r w:rsidR="00531526" w:rsidRPr="00B94680">
        <w:t>and adjust their behaviour accordingly</w:t>
      </w:r>
      <w:r w:rsidR="004954E0">
        <w:t xml:space="preserve">, which </w:t>
      </w:r>
      <w:r w:rsidR="00531526" w:rsidRPr="00B94680">
        <w:t>underscore</w:t>
      </w:r>
      <w:r>
        <w:t>s</w:t>
      </w:r>
      <w:r w:rsidR="00531526" w:rsidRPr="00B94680">
        <w:t xml:space="preserve"> the need </w:t>
      </w:r>
      <w:r>
        <w:t xml:space="preserve">for </w:t>
      </w:r>
      <w:r w:rsidRPr="00B94680">
        <w:t>appropriate national and international regulation</w:t>
      </w:r>
      <w:r w:rsidR="00531526" w:rsidRPr="00B94680">
        <w:t xml:space="preserve">. </w:t>
      </w:r>
    </w:p>
    <w:p w14:paraId="5AF5B844" w14:textId="77777777" w:rsidR="00531526" w:rsidRPr="00B94680" w:rsidRDefault="00531526" w:rsidP="00B94680">
      <w:pPr>
        <w:pStyle w:val="HChG"/>
        <w:rPr>
          <w:rStyle w:val="SingleTxtGChar"/>
        </w:rPr>
      </w:pPr>
      <w:r w:rsidRPr="00B94680">
        <w:tab/>
        <w:t>X.</w:t>
      </w:r>
      <w:r w:rsidRPr="00B94680">
        <w:tab/>
        <w:t>Conclusions and recommendations</w:t>
      </w:r>
    </w:p>
    <w:p w14:paraId="1FAAFE45" w14:textId="63BBC5D3" w:rsidR="00531526" w:rsidRPr="00B94680" w:rsidRDefault="00BC3ECD" w:rsidP="00B94680">
      <w:pPr>
        <w:pStyle w:val="SingleTxtG"/>
        <w:rPr>
          <w:b/>
        </w:rPr>
      </w:pPr>
      <w:r>
        <w:t>83</w:t>
      </w:r>
      <w:r w:rsidR="00B94680" w:rsidRPr="00B94680">
        <w:t>.</w:t>
      </w:r>
      <w:r w:rsidR="00B94680" w:rsidRPr="00B94680">
        <w:tab/>
      </w:r>
      <w:r>
        <w:rPr>
          <w:b/>
        </w:rPr>
        <w:t>V</w:t>
      </w:r>
      <w:r w:rsidR="005741A5">
        <w:rPr>
          <w:b/>
        </w:rPr>
        <w:t>ulture funds</w:t>
      </w:r>
      <w:r w:rsidR="00531526" w:rsidRPr="00B94680">
        <w:rPr>
          <w:b/>
        </w:rPr>
        <w:t xml:space="preserve"> are inherently exploitative</w:t>
      </w:r>
      <w:r>
        <w:rPr>
          <w:b/>
        </w:rPr>
        <w:t>,</w:t>
      </w:r>
      <w:r w:rsidR="00531526" w:rsidRPr="00B94680">
        <w:rPr>
          <w:b/>
        </w:rPr>
        <w:t xml:space="preserve"> since they seek to obtain disproportionate and exorbitant gains at the expense of the full realization of human rights, particularly economic, social and cultural rights, and the right to development. Seeking the repayment in full of a sovereign debt from a State</w:t>
      </w:r>
      <w:r>
        <w:rPr>
          <w:b/>
        </w:rPr>
        <w:t xml:space="preserve"> that has </w:t>
      </w:r>
      <w:r w:rsidRPr="00B94680">
        <w:rPr>
          <w:b/>
        </w:rPr>
        <w:t>defaulted</w:t>
      </w:r>
      <w:r>
        <w:rPr>
          <w:b/>
        </w:rPr>
        <w:t>,</w:t>
      </w:r>
      <w:r w:rsidR="00531526" w:rsidRPr="00B94680">
        <w:rPr>
          <w:b/>
        </w:rPr>
        <w:t xml:space="preserve"> or </w:t>
      </w:r>
      <w:r>
        <w:rPr>
          <w:b/>
        </w:rPr>
        <w:t>is</w:t>
      </w:r>
      <w:r w:rsidR="00531526" w:rsidRPr="00B94680">
        <w:rPr>
          <w:b/>
        </w:rPr>
        <w:t xml:space="preserve"> close to </w:t>
      </w:r>
      <w:r>
        <w:rPr>
          <w:b/>
        </w:rPr>
        <w:t xml:space="preserve">default, </w:t>
      </w:r>
      <w:r w:rsidR="00531526" w:rsidRPr="00B94680">
        <w:rPr>
          <w:b/>
        </w:rPr>
        <w:t>is an illegitimate outcome. In a debt crisis</w:t>
      </w:r>
      <w:r>
        <w:rPr>
          <w:b/>
        </w:rPr>
        <w:t>,</w:t>
      </w:r>
      <w:r w:rsidR="00531526" w:rsidRPr="00B94680">
        <w:rPr>
          <w:b/>
        </w:rPr>
        <w:t xml:space="preserve"> </w:t>
      </w:r>
      <w:r>
        <w:rPr>
          <w:b/>
        </w:rPr>
        <w:t>more than</w:t>
      </w:r>
      <w:r w:rsidR="00531526" w:rsidRPr="00B94680">
        <w:rPr>
          <w:b/>
        </w:rPr>
        <w:t xml:space="preserve"> financial obligations are at stake. </w:t>
      </w:r>
    </w:p>
    <w:p w14:paraId="7DE95050" w14:textId="39B1BF8D" w:rsidR="00531526" w:rsidRPr="00B94680" w:rsidRDefault="00BC3ECD" w:rsidP="00B94680">
      <w:pPr>
        <w:pStyle w:val="SingleTxtG"/>
        <w:rPr>
          <w:b/>
        </w:rPr>
      </w:pPr>
      <w:r>
        <w:t>84</w:t>
      </w:r>
      <w:r w:rsidR="00B94680" w:rsidRPr="00B94680">
        <w:t>.</w:t>
      </w:r>
      <w:r w:rsidR="00B94680" w:rsidRPr="00B94680">
        <w:tab/>
      </w:r>
      <w:r w:rsidR="00531526" w:rsidRPr="00B94680">
        <w:rPr>
          <w:b/>
        </w:rPr>
        <w:t xml:space="preserve">The duty to observe due diligence to prevent a negative impact </w:t>
      </w:r>
      <w:r>
        <w:rPr>
          <w:b/>
        </w:rPr>
        <w:t xml:space="preserve">on </w:t>
      </w:r>
      <w:r w:rsidR="00531526" w:rsidRPr="00B94680">
        <w:rPr>
          <w:b/>
        </w:rPr>
        <w:t>and potential violations of economic, social and cultural rights applies to all States and stakeholders</w:t>
      </w:r>
      <w:r>
        <w:rPr>
          <w:b/>
        </w:rPr>
        <w:t>,</w:t>
      </w:r>
      <w:r w:rsidR="00531526" w:rsidRPr="00B94680">
        <w:rPr>
          <w:b/>
        </w:rPr>
        <w:t xml:space="preserve"> including the </w:t>
      </w:r>
      <w:r>
        <w:rPr>
          <w:b/>
        </w:rPr>
        <w:t xml:space="preserve">management of </w:t>
      </w:r>
      <w:r w:rsidR="005741A5">
        <w:rPr>
          <w:b/>
        </w:rPr>
        <w:t>vulture funds</w:t>
      </w:r>
      <w:r w:rsidR="00531526" w:rsidRPr="00B94680">
        <w:rPr>
          <w:b/>
        </w:rPr>
        <w:t xml:space="preserve">. </w:t>
      </w:r>
      <w:r w:rsidR="00C91E49">
        <w:rPr>
          <w:b/>
        </w:rPr>
        <w:t xml:space="preserve">Therefore, </w:t>
      </w:r>
      <w:r w:rsidR="00793F7E">
        <w:rPr>
          <w:b/>
        </w:rPr>
        <w:t>a</w:t>
      </w:r>
      <w:r w:rsidR="00793F7E" w:rsidRPr="00B94680">
        <w:rPr>
          <w:b/>
        </w:rPr>
        <w:t>ssessments</w:t>
      </w:r>
      <w:r w:rsidR="00531526" w:rsidRPr="00B94680">
        <w:rPr>
          <w:b/>
        </w:rPr>
        <w:t xml:space="preserve"> o</w:t>
      </w:r>
      <w:r>
        <w:rPr>
          <w:b/>
        </w:rPr>
        <w:t>f</w:t>
      </w:r>
      <w:r w:rsidR="00531526" w:rsidRPr="00B94680">
        <w:rPr>
          <w:b/>
        </w:rPr>
        <w:t xml:space="preserve"> the impact of their activities on the enjoyment of economic, social and cultural rights </w:t>
      </w:r>
      <w:proofErr w:type="gramStart"/>
      <w:r w:rsidR="00531526" w:rsidRPr="00B94680">
        <w:rPr>
          <w:b/>
        </w:rPr>
        <w:t>should be made</w:t>
      </w:r>
      <w:proofErr w:type="gramEnd"/>
      <w:r w:rsidR="00531526" w:rsidRPr="00B94680">
        <w:rPr>
          <w:b/>
        </w:rPr>
        <w:t xml:space="preserve"> systematically.</w:t>
      </w:r>
    </w:p>
    <w:p w14:paraId="7ABB168D" w14:textId="1D261CD4" w:rsidR="00531526" w:rsidRPr="00B94680" w:rsidRDefault="00BC3ECD" w:rsidP="00B94680">
      <w:pPr>
        <w:pStyle w:val="SingleTxtG"/>
        <w:rPr>
          <w:b/>
        </w:rPr>
      </w:pPr>
      <w:r>
        <w:t>85</w:t>
      </w:r>
      <w:r w:rsidR="00B94680" w:rsidRPr="00B94680">
        <w:t>.</w:t>
      </w:r>
      <w:r w:rsidR="00B94680" w:rsidRPr="00B94680">
        <w:tab/>
      </w:r>
      <w:r w:rsidR="00531526" w:rsidRPr="00B94680">
        <w:rPr>
          <w:b/>
        </w:rPr>
        <w:t xml:space="preserve">Excessive claims awarded to </w:t>
      </w:r>
      <w:r w:rsidR="005741A5">
        <w:rPr>
          <w:b/>
        </w:rPr>
        <w:t>vulture funds</w:t>
      </w:r>
      <w:r w:rsidR="00531526" w:rsidRPr="00B94680">
        <w:rPr>
          <w:b/>
        </w:rPr>
        <w:t xml:space="preserve"> have allowed them to </w:t>
      </w:r>
      <w:r>
        <w:rPr>
          <w:b/>
        </w:rPr>
        <w:t>reap</w:t>
      </w:r>
      <w:r w:rsidRPr="00B94680">
        <w:rPr>
          <w:b/>
        </w:rPr>
        <w:t xml:space="preserve"> </w:t>
      </w:r>
      <w:r w:rsidR="00531526" w:rsidRPr="00B94680">
        <w:rPr>
          <w:b/>
        </w:rPr>
        <w:t xml:space="preserve">profits at the expense of the welfare and sustainable development of the poorest countries, without taking due account of the negative consequences of such actions on the </w:t>
      </w:r>
      <w:r>
        <w:rPr>
          <w:b/>
        </w:rPr>
        <w:t>S</w:t>
      </w:r>
      <w:r w:rsidR="00531526" w:rsidRPr="00B94680">
        <w:rPr>
          <w:b/>
        </w:rPr>
        <w:t xml:space="preserve">tate’s capacity to fulfil its human rights obligations. </w:t>
      </w:r>
    </w:p>
    <w:p w14:paraId="765D2B69" w14:textId="7E7E3E21" w:rsidR="00715C99" w:rsidRPr="00B94680" w:rsidRDefault="00BC3ECD" w:rsidP="00B94680">
      <w:pPr>
        <w:spacing w:after="120"/>
        <w:ind w:left="1689" w:right="1134" w:hanging="555"/>
        <w:jc w:val="both"/>
        <w:rPr>
          <w:b/>
        </w:rPr>
      </w:pPr>
      <w:r>
        <w:t>86</w:t>
      </w:r>
      <w:r w:rsidR="00B94680" w:rsidRPr="00B94680">
        <w:t>.</w:t>
      </w:r>
      <w:r w:rsidR="00B94680" w:rsidRPr="00B94680">
        <w:tab/>
      </w:r>
      <w:r w:rsidR="00715C99" w:rsidRPr="00B94680">
        <w:rPr>
          <w:b/>
        </w:rPr>
        <w:t xml:space="preserve">The Advisory Committee recommends </w:t>
      </w:r>
      <w:r w:rsidR="000359BA">
        <w:rPr>
          <w:b/>
        </w:rPr>
        <w:t>to</w:t>
      </w:r>
      <w:r w:rsidRPr="00B94680">
        <w:rPr>
          <w:b/>
        </w:rPr>
        <w:t xml:space="preserve"> </w:t>
      </w:r>
      <w:r w:rsidR="00715C99" w:rsidRPr="00B94680">
        <w:rPr>
          <w:b/>
        </w:rPr>
        <w:t>the Human Rights Council</w:t>
      </w:r>
      <w:r w:rsidR="000359BA">
        <w:rPr>
          <w:b/>
        </w:rPr>
        <w:t xml:space="preserve"> that it</w:t>
      </w:r>
      <w:r w:rsidR="00715C99" w:rsidRPr="00B94680">
        <w:rPr>
          <w:b/>
        </w:rPr>
        <w:t xml:space="preserve">: </w:t>
      </w:r>
    </w:p>
    <w:p w14:paraId="6F5755A6" w14:textId="324591B6" w:rsidR="00715C99" w:rsidRPr="00B94680" w:rsidRDefault="00EA3DAC" w:rsidP="00DD20E5">
      <w:pPr>
        <w:pStyle w:val="SingleTxtG"/>
        <w:ind w:firstLine="555"/>
        <w:rPr>
          <w:b/>
        </w:rPr>
      </w:pPr>
      <w:r w:rsidRPr="00B94680">
        <w:t>(</w:t>
      </w:r>
      <w:r w:rsidR="00BC3ECD">
        <w:t>a</w:t>
      </w:r>
      <w:r w:rsidRPr="00B94680">
        <w:t>)</w:t>
      </w:r>
      <w:r w:rsidRPr="00B94680">
        <w:tab/>
      </w:r>
      <w:r w:rsidR="00BC3ECD">
        <w:rPr>
          <w:b/>
        </w:rPr>
        <w:t>M</w:t>
      </w:r>
      <w:r w:rsidR="00715C99" w:rsidRPr="00B94680">
        <w:rPr>
          <w:b/>
        </w:rPr>
        <w:t xml:space="preserve">aintain the issue of </w:t>
      </w:r>
      <w:r w:rsidR="005741A5">
        <w:rPr>
          <w:b/>
        </w:rPr>
        <w:t>vulture funds</w:t>
      </w:r>
      <w:r w:rsidR="00715C99" w:rsidRPr="00B94680">
        <w:rPr>
          <w:b/>
        </w:rPr>
        <w:t xml:space="preserve"> and human rights </w:t>
      </w:r>
      <w:r w:rsidR="00BC3ECD">
        <w:rPr>
          <w:b/>
        </w:rPr>
        <w:t>o</w:t>
      </w:r>
      <w:r w:rsidR="00BC3ECD" w:rsidRPr="00B94680">
        <w:rPr>
          <w:b/>
        </w:rPr>
        <w:t xml:space="preserve">n its agenda </w:t>
      </w:r>
      <w:r w:rsidR="00715C99" w:rsidRPr="00B94680">
        <w:rPr>
          <w:b/>
        </w:rPr>
        <w:t>in order to assess the impact of their activities on economic, social and cultural rights and the right to development</w:t>
      </w:r>
      <w:r w:rsidR="00BC3ECD">
        <w:rPr>
          <w:b/>
        </w:rPr>
        <w:t>,</w:t>
      </w:r>
      <w:r w:rsidR="00715C99" w:rsidRPr="00B94680">
        <w:rPr>
          <w:b/>
        </w:rPr>
        <w:t xml:space="preserve"> and to support further initiatives aimed at identifying and curtailing illegitimate activities by </w:t>
      </w:r>
      <w:r w:rsidR="005741A5">
        <w:rPr>
          <w:b/>
        </w:rPr>
        <w:t>vulture funds</w:t>
      </w:r>
      <w:r w:rsidR="00BC3ECD">
        <w:rPr>
          <w:b/>
        </w:rPr>
        <w:t>;</w:t>
      </w:r>
      <w:r w:rsidR="00715C99" w:rsidRPr="00B94680">
        <w:rPr>
          <w:b/>
        </w:rPr>
        <w:t xml:space="preserve"> </w:t>
      </w:r>
    </w:p>
    <w:p w14:paraId="047DC0E9" w14:textId="0577761A" w:rsidR="00715C99" w:rsidRPr="00B94680" w:rsidRDefault="00EA3DAC" w:rsidP="00DD20E5">
      <w:pPr>
        <w:pStyle w:val="SingleTxtG"/>
        <w:ind w:firstLine="555"/>
        <w:rPr>
          <w:b/>
        </w:rPr>
      </w:pPr>
      <w:r w:rsidRPr="00B94680">
        <w:t>(</w:t>
      </w:r>
      <w:r w:rsidR="00BC3ECD">
        <w:t>b</w:t>
      </w:r>
      <w:r w:rsidRPr="00B94680">
        <w:t>)</w:t>
      </w:r>
      <w:r w:rsidRPr="00B94680">
        <w:tab/>
      </w:r>
      <w:r w:rsidR="00BC3ECD">
        <w:rPr>
          <w:b/>
        </w:rPr>
        <w:t>E</w:t>
      </w:r>
      <w:r w:rsidR="00715C99" w:rsidRPr="00B94680">
        <w:rPr>
          <w:b/>
        </w:rPr>
        <w:t>xplore further ways of mainstreaming human rights in the context of debt restructuring workouts and operationaliz</w:t>
      </w:r>
      <w:r w:rsidR="003865B9">
        <w:rPr>
          <w:b/>
        </w:rPr>
        <w:t>ing</w:t>
      </w:r>
      <w:r w:rsidR="00715C99" w:rsidRPr="00B94680">
        <w:rPr>
          <w:b/>
        </w:rPr>
        <w:t xml:space="preserve"> processes aimed at assessing and monitoring the negative impact of </w:t>
      </w:r>
      <w:r w:rsidR="00BC3ECD">
        <w:rPr>
          <w:b/>
        </w:rPr>
        <w:t xml:space="preserve">the activities of </w:t>
      </w:r>
      <w:r w:rsidR="005741A5">
        <w:rPr>
          <w:b/>
        </w:rPr>
        <w:t>vulture funds</w:t>
      </w:r>
      <w:r w:rsidR="00715C99" w:rsidRPr="00B94680">
        <w:rPr>
          <w:b/>
        </w:rPr>
        <w:t xml:space="preserve"> on the full enjoyment of economic, social and cultural rights and on the realization of the Sustainable Development Goals</w:t>
      </w:r>
      <w:r w:rsidR="00BC3ECD">
        <w:rPr>
          <w:b/>
        </w:rPr>
        <w:t>;</w:t>
      </w:r>
      <w:r w:rsidR="00715C99" w:rsidRPr="00B94680">
        <w:rPr>
          <w:b/>
        </w:rPr>
        <w:t xml:space="preserve"> </w:t>
      </w:r>
    </w:p>
    <w:p w14:paraId="675E6B02" w14:textId="088D258C" w:rsidR="00715C99" w:rsidRPr="00B94680" w:rsidRDefault="00EA3DAC" w:rsidP="00DD20E5">
      <w:pPr>
        <w:pStyle w:val="SingleTxtG"/>
        <w:ind w:firstLine="555"/>
        <w:rPr>
          <w:b/>
        </w:rPr>
      </w:pPr>
      <w:r w:rsidRPr="00B94680">
        <w:t>(</w:t>
      </w:r>
      <w:r w:rsidR="00BC3ECD">
        <w:t>c</w:t>
      </w:r>
      <w:r w:rsidRPr="00B94680">
        <w:t>)</w:t>
      </w:r>
      <w:r w:rsidRPr="00B94680">
        <w:tab/>
      </w:r>
      <w:r w:rsidR="00BC3ECD">
        <w:rPr>
          <w:b/>
        </w:rPr>
        <w:t>C</w:t>
      </w:r>
      <w:r w:rsidR="00715C99" w:rsidRPr="00B94680">
        <w:rPr>
          <w:b/>
        </w:rPr>
        <w:t>ommend the work of the African Legal Support Facility</w:t>
      </w:r>
      <w:r w:rsidR="003865B9">
        <w:rPr>
          <w:b/>
        </w:rPr>
        <w:t>,</w:t>
      </w:r>
      <w:r w:rsidR="00715C99" w:rsidRPr="00B94680">
        <w:rPr>
          <w:b/>
        </w:rPr>
        <w:t xml:space="preserve"> and</w:t>
      </w:r>
      <w:r w:rsidR="000359BA">
        <w:rPr>
          <w:b/>
        </w:rPr>
        <w:t xml:space="preserve"> </w:t>
      </w:r>
      <w:r w:rsidR="00715C99" w:rsidRPr="00B94680">
        <w:rPr>
          <w:b/>
        </w:rPr>
        <w:t xml:space="preserve">call upon States to support the </w:t>
      </w:r>
      <w:r w:rsidR="003E767B">
        <w:rPr>
          <w:b/>
        </w:rPr>
        <w:t>expansion</w:t>
      </w:r>
      <w:r w:rsidR="000359BA" w:rsidRPr="00B94680">
        <w:rPr>
          <w:b/>
        </w:rPr>
        <w:t xml:space="preserve"> </w:t>
      </w:r>
      <w:r w:rsidR="00715C99" w:rsidRPr="00B94680">
        <w:rPr>
          <w:b/>
        </w:rPr>
        <w:t xml:space="preserve">of this mechanism </w:t>
      </w:r>
      <w:r w:rsidR="000359BA">
        <w:rPr>
          <w:b/>
        </w:rPr>
        <w:t xml:space="preserve">so </w:t>
      </w:r>
      <w:r w:rsidR="00715C99" w:rsidRPr="00B94680">
        <w:rPr>
          <w:b/>
        </w:rPr>
        <w:t xml:space="preserve">as to assist developing countries in litigation </w:t>
      </w:r>
      <w:r w:rsidR="000359BA">
        <w:rPr>
          <w:b/>
        </w:rPr>
        <w:t>with</w:t>
      </w:r>
      <w:r w:rsidR="000359BA" w:rsidRPr="00B94680">
        <w:rPr>
          <w:b/>
        </w:rPr>
        <w:t xml:space="preserve"> </w:t>
      </w:r>
      <w:r w:rsidR="005741A5">
        <w:rPr>
          <w:b/>
        </w:rPr>
        <w:t>vulture funds</w:t>
      </w:r>
      <w:r w:rsidR="00715C99" w:rsidRPr="00B94680">
        <w:rPr>
          <w:b/>
        </w:rPr>
        <w:t xml:space="preserve"> and other similar</w:t>
      </w:r>
      <w:r w:rsidR="000359BA">
        <w:rPr>
          <w:b/>
        </w:rPr>
        <w:t>,</w:t>
      </w:r>
      <w:r w:rsidR="00715C99" w:rsidRPr="00B94680">
        <w:rPr>
          <w:b/>
        </w:rPr>
        <w:t xml:space="preserve"> speculative ways of manoeuvring on financial markets</w:t>
      </w:r>
      <w:r w:rsidR="000359BA">
        <w:rPr>
          <w:b/>
        </w:rPr>
        <w:t>;</w:t>
      </w:r>
      <w:r w:rsidR="00715C99" w:rsidRPr="00B94680">
        <w:rPr>
          <w:b/>
        </w:rPr>
        <w:t xml:space="preserve"> </w:t>
      </w:r>
    </w:p>
    <w:p w14:paraId="2C3C06B1" w14:textId="79B5E527" w:rsidR="00715C99" w:rsidRPr="00B94680" w:rsidRDefault="00EA3DAC" w:rsidP="00DD20E5">
      <w:pPr>
        <w:pStyle w:val="SingleTxtG"/>
        <w:ind w:firstLine="555"/>
        <w:rPr>
          <w:b/>
        </w:rPr>
      </w:pPr>
      <w:r w:rsidRPr="00B94680">
        <w:t>(</w:t>
      </w:r>
      <w:r w:rsidR="000359BA">
        <w:t>d</w:t>
      </w:r>
      <w:r w:rsidRPr="00B94680">
        <w:t>)</w:t>
      </w:r>
      <w:r w:rsidRPr="00B94680">
        <w:tab/>
      </w:r>
      <w:r w:rsidR="000359BA">
        <w:rPr>
          <w:b/>
        </w:rPr>
        <w:t>A</w:t>
      </w:r>
      <w:r w:rsidR="00715C99" w:rsidRPr="00B94680">
        <w:rPr>
          <w:b/>
        </w:rPr>
        <w:t>dopt a new resolution</w:t>
      </w:r>
      <w:r w:rsidR="000359BA">
        <w:rPr>
          <w:b/>
        </w:rPr>
        <w:t>,</w:t>
      </w:r>
      <w:r w:rsidR="00715C99" w:rsidRPr="00B94680">
        <w:rPr>
          <w:b/>
        </w:rPr>
        <w:t xml:space="preserve"> </w:t>
      </w:r>
      <w:r w:rsidR="000359BA">
        <w:rPr>
          <w:b/>
        </w:rPr>
        <w:t>following</w:t>
      </w:r>
      <w:r w:rsidR="000359BA" w:rsidRPr="00B94680">
        <w:rPr>
          <w:b/>
        </w:rPr>
        <w:t xml:space="preserve"> </w:t>
      </w:r>
      <w:r w:rsidR="00715C99" w:rsidRPr="00B94680">
        <w:rPr>
          <w:b/>
        </w:rPr>
        <w:t xml:space="preserve">the examination of the </w:t>
      </w:r>
      <w:r w:rsidR="000359BA">
        <w:rPr>
          <w:b/>
        </w:rPr>
        <w:t>present</w:t>
      </w:r>
      <w:r w:rsidR="000359BA" w:rsidRPr="00B94680">
        <w:rPr>
          <w:b/>
        </w:rPr>
        <w:t xml:space="preserve"> </w:t>
      </w:r>
      <w:r w:rsidR="00715C99" w:rsidRPr="00B94680">
        <w:rPr>
          <w:b/>
        </w:rPr>
        <w:t>report</w:t>
      </w:r>
      <w:r w:rsidR="000359BA">
        <w:rPr>
          <w:b/>
        </w:rPr>
        <w:t>,</w:t>
      </w:r>
      <w:r w:rsidR="00715C99" w:rsidRPr="00B94680">
        <w:rPr>
          <w:b/>
        </w:rPr>
        <w:t xml:space="preserve"> </w:t>
      </w:r>
      <w:r w:rsidR="000359BA">
        <w:rPr>
          <w:b/>
        </w:rPr>
        <w:t xml:space="preserve">in which it would </w:t>
      </w:r>
      <w:r w:rsidR="00715C99" w:rsidRPr="00B94680">
        <w:rPr>
          <w:b/>
        </w:rPr>
        <w:t>entrust the Advisory Committee with the follow-up of the issue in order to make concrete recommendations to States and relevant stakeholders. A further study reviewing relevant national legislation and case</w:t>
      </w:r>
      <w:r w:rsidR="000359BA">
        <w:rPr>
          <w:b/>
        </w:rPr>
        <w:t xml:space="preserve"> </w:t>
      </w:r>
      <w:r w:rsidR="00715C99" w:rsidRPr="00B94680">
        <w:rPr>
          <w:b/>
        </w:rPr>
        <w:t>law</w:t>
      </w:r>
      <w:r w:rsidR="000359BA">
        <w:rPr>
          <w:b/>
        </w:rPr>
        <w:t>,</w:t>
      </w:r>
      <w:r w:rsidR="00715C99" w:rsidRPr="00B94680">
        <w:rPr>
          <w:b/>
        </w:rPr>
        <w:t xml:space="preserve"> as well as good practices would help States in the process of enacting further </w:t>
      </w:r>
      <w:r w:rsidR="00C91E49">
        <w:rPr>
          <w:b/>
        </w:rPr>
        <w:t>regulations</w:t>
      </w:r>
      <w:r w:rsidR="00715C99" w:rsidRPr="00B94680">
        <w:rPr>
          <w:b/>
        </w:rPr>
        <w:t xml:space="preserve">. </w:t>
      </w:r>
    </w:p>
    <w:p w14:paraId="15D97B69" w14:textId="21ABC489" w:rsidR="00715C99" w:rsidRPr="00B94680" w:rsidRDefault="000359BA" w:rsidP="00BC141F">
      <w:pPr>
        <w:pStyle w:val="SingleTxtG"/>
        <w:keepNext/>
        <w:rPr>
          <w:b/>
        </w:rPr>
      </w:pPr>
      <w:r>
        <w:lastRenderedPageBreak/>
        <w:t>87</w:t>
      </w:r>
      <w:r w:rsidR="00DD20E5" w:rsidRPr="00B94680">
        <w:t>.</w:t>
      </w:r>
      <w:r w:rsidR="00DD20E5" w:rsidRPr="00B94680">
        <w:tab/>
      </w:r>
      <w:r w:rsidR="00715C99" w:rsidRPr="00B94680">
        <w:rPr>
          <w:b/>
        </w:rPr>
        <w:t xml:space="preserve">The Advisory Committee recommends </w:t>
      </w:r>
      <w:r>
        <w:rPr>
          <w:b/>
        </w:rPr>
        <w:t>to</w:t>
      </w:r>
      <w:r w:rsidRPr="00B94680">
        <w:rPr>
          <w:b/>
        </w:rPr>
        <w:t xml:space="preserve"> </w:t>
      </w:r>
      <w:r w:rsidR="00715C99" w:rsidRPr="00B94680">
        <w:rPr>
          <w:b/>
        </w:rPr>
        <w:t>Member States</w:t>
      </w:r>
      <w:r>
        <w:rPr>
          <w:b/>
        </w:rPr>
        <w:t xml:space="preserve"> that they</w:t>
      </w:r>
      <w:r w:rsidR="00715C99" w:rsidRPr="00B94680">
        <w:rPr>
          <w:b/>
        </w:rPr>
        <w:t>:</w:t>
      </w:r>
    </w:p>
    <w:p w14:paraId="53602D15" w14:textId="73C8B1E2" w:rsidR="00715C99" w:rsidRPr="00B94680" w:rsidRDefault="00EA3DAC" w:rsidP="00DD20E5">
      <w:pPr>
        <w:pStyle w:val="SingleTxtG"/>
        <w:ind w:firstLine="567"/>
        <w:rPr>
          <w:b/>
        </w:rPr>
      </w:pPr>
      <w:r w:rsidRPr="00B94680">
        <w:t>(</w:t>
      </w:r>
      <w:r w:rsidR="000359BA">
        <w:t>a</w:t>
      </w:r>
      <w:r w:rsidRPr="00B94680">
        <w:t>)</w:t>
      </w:r>
      <w:r w:rsidRPr="00B94680">
        <w:tab/>
      </w:r>
      <w:r w:rsidR="000359BA">
        <w:rPr>
          <w:b/>
        </w:rPr>
        <w:t>E</w:t>
      </w:r>
      <w:r w:rsidR="00715C99" w:rsidRPr="00B94680">
        <w:rPr>
          <w:b/>
        </w:rPr>
        <w:t xml:space="preserve">nact legislation aimed at curtailing </w:t>
      </w:r>
      <w:r w:rsidR="000359BA">
        <w:rPr>
          <w:b/>
        </w:rPr>
        <w:t xml:space="preserve">the </w:t>
      </w:r>
      <w:r w:rsidR="00715C99" w:rsidRPr="00B94680">
        <w:rPr>
          <w:b/>
        </w:rPr>
        <w:t xml:space="preserve">predatory </w:t>
      </w:r>
      <w:r w:rsidR="000359BA">
        <w:rPr>
          <w:b/>
        </w:rPr>
        <w:t xml:space="preserve">activities of </w:t>
      </w:r>
      <w:r w:rsidR="005741A5">
        <w:rPr>
          <w:b/>
        </w:rPr>
        <w:t>vulture funds</w:t>
      </w:r>
      <w:r w:rsidR="00715C99" w:rsidRPr="00B94680">
        <w:rPr>
          <w:b/>
        </w:rPr>
        <w:t xml:space="preserve"> within their jurisdiction. Domestic laws should not be limited to HIPCs but </w:t>
      </w:r>
      <w:r w:rsidR="000359BA">
        <w:rPr>
          <w:b/>
        </w:rPr>
        <w:t xml:space="preserve">should </w:t>
      </w:r>
      <w:r w:rsidR="00715C99" w:rsidRPr="00B94680">
        <w:rPr>
          <w:b/>
        </w:rPr>
        <w:t xml:space="preserve">cover a broader group of countries and apply to commercial creditors that refuse to negotiate any restructuring of the debt. Claims that are manifestly disproportionate to the amount initially paid to purchase the </w:t>
      </w:r>
      <w:r w:rsidR="003E767B">
        <w:rPr>
          <w:b/>
        </w:rPr>
        <w:t xml:space="preserve">sovereign </w:t>
      </w:r>
      <w:r w:rsidR="00715C99" w:rsidRPr="00B94680">
        <w:rPr>
          <w:b/>
        </w:rPr>
        <w:t xml:space="preserve">debt </w:t>
      </w:r>
      <w:proofErr w:type="gramStart"/>
      <w:r w:rsidR="00715C99" w:rsidRPr="00B94680">
        <w:rPr>
          <w:b/>
        </w:rPr>
        <w:t>should not be considered</w:t>
      </w:r>
      <w:proofErr w:type="gramEnd"/>
      <w:r w:rsidR="00715C99" w:rsidRPr="00B94680">
        <w:rPr>
          <w:b/>
        </w:rPr>
        <w:t xml:space="preserve">. The </w:t>
      </w:r>
      <w:r w:rsidR="000359BA">
        <w:rPr>
          <w:b/>
        </w:rPr>
        <w:t>laws in Belgium</w:t>
      </w:r>
      <w:r w:rsidR="000359BA" w:rsidRPr="00B94680">
        <w:rPr>
          <w:b/>
        </w:rPr>
        <w:t xml:space="preserve"> </w:t>
      </w:r>
      <w:r w:rsidR="00715C99" w:rsidRPr="00B94680">
        <w:rPr>
          <w:b/>
        </w:rPr>
        <w:t xml:space="preserve">and </w:t>
      </w:r>
      <w:r w:rsidR="000359BA">
        <w:rPr>
          <w:b/>
        </w:rPr>
        <w:t>the United Kingdom</w:t>
      </w:r>
      <w:r w:rsidR="00715C99" w:rsidRPr="00B94680">
        <w:rPr>
          <w:b/>
        </w:rPr>
        <w:t xml:space="preserve"> provide valuable example</w:t>
      </w:r>
      <w:r w:rsidR="000359BA">
        <w:rPr>
          <w:b/>
        </w:rPr>
        <w:t>s</w:t>
      </w:r>
      <w:r w:rsidR="00715C99" w:rsidRPr="00B94680">
        <w:rPr>
          <w:b/>
        </w:rPr>
        <w:t xml:space="preserve"> for other States in drafting national laws aimed at limiting </w:t>
      </w:r>
      <w:r w:rsidR="000359BA">
        <w:rPr>
          <w:b/>
        </w:rPr>
        <w:t xml:space="preserve">the practices of </w:t>
      </w:r>
      <w:r w:rsidR="005741A5">
        <w:rPr>
          <w:b/>
        </w:rPr>
        <w:t>vulture funds</w:t>
      </w:r>
      <w:r w:rsidR="000359BA">
        <w:rPr>
          <w:b/>
        </w:rPr>
        <w:t>;</w:t>
      </w:r>
      <w:r w:rsidR="00715C99" w:rsidRPr="00B94680">
        <w:rPr>
          <w:b/>
        </w:rPr>
        <w:t xml:space="preserve"> </w:t>
      </w:r>
    </w:p>
    <w:p w14:paraId="2BAE527A" w14:textId="06262736" w:rsidR="00715C99" w:rsidRPr="00B94680" w:rsidRDefault="00EA3DAC" w:rsidP="00DD20E5">
      <w:pPr>
        <w:pStyle w:val="SingleTxtG"/>
        <w:ind w:firstLine="567"/>
        <w:rPr>
          <w:b/>
        </w:rPr>
      </w:pPr>
      <w:r w:rsidRPr="00B94680">
        <w:t>(</w:t>
      </w:r>
      <w:r w:rsidR="000359BA">
        <w:t>b</w:t>
      </w:r>
      <w:r w:rsidRPr="00B94680">
        <w:t>)</w:t>
      </w:r>
      <w:r w:rsidRPr="00B94680">
        <w:tab/>
      </w:r>
      <w:r w:rsidR="000359BA">
        <w:rPr>
          <w:b/>
        </w:rPr>
        <w:t>A</w:t>
      </w:r>
      <w:r w:rsidR="00715C99" w:rsidRPr="00B94680">
        <w:rPr>
          <w:b/>
        </w:rPr>
        <w:t xml:space="preserve">dopt measures aimed at limiting disruptive litigation by </w:t>
      </w:r>
      <w:r w:rsidR="005741A5">
        <w:rPr>
          <w:b/>
        </w:rPr>
        <w:t>vulture funds</w:t>
      </w:r>
      <w:r w:rsidR="00715C99" w:rsidRPr="00B94680">
        <w:rPr>
          <w:b/>
        </w:rPr>
        <w:t xml:space="preserve"> in their jurisdiction. National courts or judges should not give effect to foreign judgments or conduct enforcement procedures in favour of </w:t>
      </w:r>
      <w:r w:rsidR="005741A5">
        <w:rPr>
          <w:b/>
        </w:rPr>
        <w:t>vulture funds</w:t>
      </w:r>
      <w:r w:rsidR="00715C99" w:rsidRPr="00B94680">
        <w:rPr>
          <w:b/>
        </w:rPr>
        <w:t xml:space="preserve"> that are pursuing a disproportionate profit. It is a good practice to limit the value of </w:t>
      </w:r>
      <w:r w:rsidR="005741A5">
        <w:rPr>
          <w:b/>
        </w:rPr>
        <w:t>vulture funds</w:t>
      </w:r>
      <w:r w:rsidR="000359BA">
        <w:rPr>
          <w:b/>
        </w:rPr>
        <w:t>’</w:t>
      </w:r>
      <w:r w:rsidR="00715C99" w:rsidRPr="00B94680">
        <w:rPr>
          <w:b/>
        </w:rPr>
        <w:t xml:space="preserve"> claims to the discounted price originally paid for the bonds</w:t>
      </w:r>
      <w:proofErr w:type="gramStart"/>
      <w:r w:rsidR="000359BA">
        <w:rPr>
          <w:b/>
        </w:rPr>
        <w:t>;</w:t>
      </w:r>
      <w:proofErr w:type="gramEnd"/>
      <w:r w:rsidR="00715C99" w:rsidRPr="00B94680">
        <w:rPr>
          <w:b/>
        </w:rPr>
        <w:t xml:space="preserve"> </w:t>
      </w:r>
    </w:p>
    <w:p w14:paraId="599ECF9C" w14:textId="4E7A4C65" w:rsidR="00715C99" w:rsidRPr="00B94680" w:rsidRDefault="00EA3DAC" w:rsidP="00DD20E5">
      <w:pPr>
        <w:pStyle w:val="SingleTxtG"/>
        <w:ind w:firstLine="567"/>
        <w:rPr>
          <w:b/>
        </w:rPr>
      </w:pPr>
      <w:r w:rsidRPr="00B94680">
        <w:t>(</w:t>
      </w:r>
      <w:r w:rsidR="000359BA">
        <w:t>c</w:t>
      </w:r>
      <w:r w:rsidRPr="00B94680">
        <w:t>)</w:t>
      </w:r>
      <w:r w:rsidRPr="00B94680">
        <w:tab/>
      </w:r>
      <w:r w:rsidR="000359BA">
        <w:rPr>
          <w:b/>
        </w:rPr>
        <w:t>E</w:t>
      </w:r>
      <w:r w:rsidR="00715C99" w:rsidRPr="00B94680">
        <w:rPr>
          <w:b/>
        </w:rPr>
        <w:t xml:space="preserve">nhance and promote transparency by ensuring that </w:t>
      </w:r>
      <w:r w:rsidR="000359BA">
        <w:rPr>
          <w:b/>
        </w:rPr>
        <w:t xml:space="preserve">the owners and shareholders of </w:t>
      </w:r>
      <w:r w:rsidR="005741A5">
        <w:rPr>
          <w:b/>
        </w:rPr>
        <w:t>vulture funds</w:t>
      </w:r>
      <w:r w:rsidR="00715C99" w:rsidRPr="00B94680">
        <w:rPr>
          <w:b/>
        </w:rPr>
        <w:t xml:space="preserve"> </w:t>
      </w:r>
      <w:proofErr w:type="gramStart"/>
      <w:r w:rsidR="00715C99" w:rsidRPr="00B94680">
        <w:rPr>
          <w:b/>
        </w:rPr>
        <w:t xml:space="preserve">are disclosed and </w:t>
      </w:r>
      <w:r w:rsidR="000359BA">
        <w:rPr>
          <w:b/>
        </w:rPr>
        <w:t xml:space="preserve">made </w:t>
      </w:r>
      <w:r w:rsidR="00715C99" w:rsidRPr="00B94680">
        <w:rPr>
          <w:b/>
        </w:rPr>
        <w:t>subject to appropriate taxation</w:t>
      </w:r>
      <w:proofErr w:type="gramEnd"/>
      <w:r w:rsidR="00715C99" w:rsidRPr="00B94680">
        <w:rPr>
          <w:b/>
        </w:rPr>
        <w:t xml:space="preserve">. Transparency on sovereign debt in the secondary market </w:t>
      </w:r>
      <w:proofErr w:type="gramStart"/>
      <w:r w:rsidR="00715C99" w:rsidRPr="00B94680">
        <w:rPr>
          <w:b/>
        </w:rPr>
        <w:t>should be particularly ensured</w:t>
      </w:r>
      <w:proofErr w:type="gramEnd"/>
      <w:r w:rsidR="00715C99" w:rsidRPr="00B94680">
        <w:rPr>
          <w:b/>
        </w:rPr>
        <w:t xml:space="preserve">. Courts and other relevant national authorities must have access to all relevant documents and information on the amounts and </w:t>
      </w:r>
      <w:r w:rsidR="000359BA">
        <w:rPr>
          <w:b/>
        </w:rPr>
        <w:t xml:space="preserve">the identity of the </w:t>
      </w:r>
      <w:r w:rsidR="00715C99" w:rsidRPr="00B94680">
        <w:rPr>
          <w:b/>
        </w:rPr>
        <w:t>creditors</w:t>
      </w:r>
      <w:proofErr w:type="gramStart"/>
      <w:r w:rsidR="000359BA">
        <w:rPr>
          <w:b/>
        </w:rPr>
        <w:t>;</w:t>
      </w:r>
      <w:proofErr w:type="gramEnd"/>
    </w:p>
    <w:p w14:paraId="3C8F83D7" w14:textId="6FBFB335" w:rsidR="00715C99" w:rsidRPr="00B94680" w:rsidRDefault="00EA3DAC" w:rsidP="00DD20E5">
      <w:pPr>
        <w:pStyle w:val="SingleTxtG"/>
        <w:ind w:firstLine="567"/>
        <w:rPr>
          <w:b/>
        </w:rPr>
      </w:pPr>
      <w:r w:rsidRPr="00B94680">
        <w:t>(</w:t>
      </w:r>
      <w:r w:rsidR="000359BA">
        <w:t>d</w:t>
      </w:r>
      <w:r w:rsidRPr="00B94680">
        <w:t>)</w:t>
      </w:r>
      <w:r w:rsidRPr="00B94680">
        <w:tab/>
      </w:r>
      <w:r w:rsidR="000359BA">
        <w:rPr>
          <w:b/>
        </w:rPr>
        <w:t>E</w:t>
      </w:r>
      <w:r w:rsidR="00715C99" w:rsidRPr="00B94680">
        <w:rPr>
          <w:b/>
        </w:rPr>
        <w:t xml:space="preserve">nsure that adjudication bodies, including the </w:t>
      </w:r>
      <w:r w:rsidR="000359BA">
        <w:rPr>
          <w:b/>
        </w:rPr>
        <w:t xml:space="preserve">International Centre for Settlement of Investment Disputes </w:t>
      </w:r>
      <w:r w:rsidR="00715C99" w:rsidRPr="00B94680">
        <w:rPr>
          <w:b/>
        </w:rPr>
        <w:t>and the Permanent Court of Arbitration, integrate in their practices the duty of arbitrators to assess at a preliminary stage the bona fide</w:t>
      </w:r>
      <w:r w:rsidR="003865B9">
        <w:rPr>
          <w:b/>
        </w:rPr>
        <w:t>s</w:t>
      </w:r>
      <w:r w:rsidR="00715C99" w:rsidRPr="00B94680">
        <w:rPr>
          <w:b/>
        </w:rPr>
        <w:t xml:space="preserve"> of </w:t>
      </w:r>
      <w:r w:rsidR="005741A5">
        <w:rPr>
          <w:b/>
        </w:rPr>
        <w:t>vulture fund</w:t>
      </w:r>
      <w:r w:rsidR="00715C99" w:rsidRPr="00B94680">
        <w:rPr>
          <w:b/>
        </w:rPr>
        <w:t xml:space="preserve"> claims as well as the standing of the claimant, by requiring the disclosure of the details of the debt</w:t>
      </w:r>
      <w:r w:rsidR="000359BA">
        <w:rPr>
          <w:b/>
        </w:rPr>
        <w:t>;</w:t>
      </w:r>
      <w:r w:rsidR="00715C99" w:rsidRPr="00B94680">
        <w:rPr>
          <w:b/>
        </w:rPr>
        <w:t xml:space="preserve"> </w:t>
      </w:r>
    </w:p>
    <w:p w14:paraId="68C1A5B8" w14:textId="0CA61172" w:rsidR="00715C99" w:rsidRPr="00B94680" w:rsidRDefault="004A70CE" w:rsidP="00DD20E5">
      <w:pPr>
        <w:pStyle w:val="SingleTxtG"/>
        <w:ind w:firstLine="567"/>
        <w:rPr>
          <w:b/>
        </w:rPr>
      </w:pPr>
      <w:r w:rsidRPr="00B94680">
        <w:t>(</w:t>
      </w:r>
      <w:r w:rsidR="000359BA">
        <w:t>e</w:t>
      </w:r>
      <w:r w:rsidRPr="00B94680">
        <w:t>)</w:t>
      </w:r>
      <w:r w:rsidRPr="00B94680">
        <w:tab/>
      </w:r>
      <w:r w:rsidR="000359BA">
        <w:rPr>
          <w:b/>
        </w:rPr>
        <w:t>E</w:t>
      </w:r>
      <w:r w:rsidR="00715C99" w:rsidRPr="00B94680">
        <w:rPr>
          <w:b/>
        </w:rPr>
        <w:t>nsure that the principle of bona fide</w:t>
      </w:r>
      <w:r w:rsidR="003865B9">
        <w:rPr>
          <w:b/>
        </w:rPr>
        <w:t>s</w:t>
      </w:r>
      <w:r w:rsidR="00715C99" w:rsidRPr="00B94680">
        <w:rPr>
          <w:b/>
        </w:rPr>
        <w:t xml:space="preserve"> </w:t>
      </w:r>
      <w:proofErr w:type="gramStart"/>
      <w:r w:rsidR="00715C99" w:rsidRPr="00B94680">
        <w:rPr>
          <w:b/>
        </w:rPr>
        <w:t xml:space="preserve">is adequately </w:t>
      </w:r>
      <w:r w:rsidR="00C74C43">
        <w:rPr>
          <w:b/>
        </w:rPr>
        <w:t>reflected</w:t>
      </w:r>
      <w:r w:rsidR="00C74C43" w:rsidRPr="00B94680">
        <w:rPr>
          <w:b/>
        </w:rPr>
        <w:t xml:space="preserve"> </w:t>
      </w:r>
      <w:r w:rsidR="00715C99" w:rsidRPr="00B94680">
        <w:rPr>
          <w:b/>
        </w:rPr>
        <w:t xml:space="preserve">in national legislation and applied by domestic courts in relation to </w:t>
      </w:r>
      <w:r w:rsidR="007B6F8B">
        <w:rPr>
          <w:b/>
        </w:rPr>
        <w:t xml:space="preserve">litigation concerning </w:t>
      </w:r>
      <w:r w:rsidR="00715C99" w:rsidRPr="00B94680">
        <w:rPr>
          <w:b/>
        </w:rPr>
        <w:t xml:space="preserve">sovereign debt restructuring processes by providing that abusive creditors do not enjoy better treatment than those </w:t>
      </w:r>
      <w:r w:rsidR="003E767B">
        <w:rPr>
          <w:b/>
        </w:rPr>
        <w:t xml:space="preserve">cooperative creditors </w:t>
      </w:r>
      <w:r w:rsidR="00715C99" w:rsidRPr="00B94680">
        <w:rPr>
          <w:b/>
        </w:rPr>
        <w:t>that are acting in good faith</w:t>
      </w:r>
      <w:proofErr w:type="gramEnd"/>
      <w:r w:rsidR="00715C99" w:rsidRPr="00B94680">
        <w:rPr>
          <w:b/>
        </w:rPr>
        <w:t xml:space="preserve">. </w:t>
      </w:r>
    </w:p>
    <w:p w14:paraId="67FF8325" w14:textId="77777777" w:rsidR="0058299A" w:rsidRPr="006A039D" w:rsidRDefault="006A039D" w:rsidP="008B34B8">
      <w:pPr>
        <w:spacing w:before="240"/>
        <w:ind w:left="1134" w:right="1134"/>
        <w:jc w:val="center"/>
        <w:rPr>
          <w:u w:val="single"/>
        </w:rPr>
      </w:pPr>
      <w:r>
        <w:rPr>
          <w:u w:val="single"/>
        </w:rPr>
        <w:tab/>
      </w:r>
      <w:r>
        <w:rPr>
          <w:u w:val="single"/>
        </w:rPr>
        <w:tab/>
      </w:r>
      <w:r>
        <w:rPr>
          <w:u w:val="single"/>
        </w:rPr>
        <w:tab/>
      </w:r>
    </w:p>
    <w:sectPr w:rsidR="0058299A" w:rsidRPr="006A039D" w:rsidSect="00175B65">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FF2340" w15:done="0"/>
  <w15:commentEx w15:paraId="664D00CA" w15:done="0"/>
  <w15:commentEx w15:paraId="5B3F376E" w15:done="0"/>
  <w15:commentEx w15:paraId="45EC7FE5" w15:done="0"/>
  <w15:commentEx w15:paraId="09F08ADB" w15:done="0"/>
  <w15:commentEx w15:paraId="40AF4CCA" w15:done="0"/>
  <w15:commentEx w15:paraId="58DB47EA" w15:done="0"/>
  <w15:commentEx w15:paraId="445838F4" w15:done="0"/>
  <w15:commentEx w15:paraId="557C42E4" w15:done="0"/>
  <w15:commentEx w15:paraId="136CD21D" w15:done="0"/>
  <w15:commentEx w15:paraId="14BDEFE5" w15:done="0"/>
  <w15:commentEx w15:paraId="560152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C9087" w14:textId="77777777" w:rsidR="00FC152B" w:rsidRDefault="00FC152B"/>
  </w:endnote>
  <w:endnote w:type="continuationSeparator" w:id="0">
    <w:p w14:paraId="5B17CDDC" w14:textId="77777777" w:rsidR="00FC152B" w:rsidRDefault="00FC152B"/>
  </w:endnote>
  <w:endnote w:type="continuationNotice" w:id="1">
    <w:p w14:paraId="54FA5433" w14:textId="77777777" w:rsidR="00FC152B" w:rsidRDefault="00FC1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41FD9" w14:textId="392E4DB7" w:rsidR="00965318" w:rsidRPr="00214526" w:rsidRDefault="00965318" w:rsidP="00214526">
    <w:pPr>
      <w:pStyle w:val="Footer"/>
      <w:tabs>
        <w:tab w:val="right" w:pos="9638"/>
      </w:tabs>
    </w:pPr>
    <w:r w:rsidRPr="00214526">
      <w:rPr>
        <w:b/>
        <w:sz w:val="18"/>
      </w:rPr>
      <w:fldChar w:fldCharType="begin"/>
    </w:r>
    <w:r w:rsidRPr="00214526">
      <w:rPr>
        <w:b/>
        <w:sz w:val="18"/>
      </w:rPr>
      <w:instrText xml:space="preserve"> </w:instrText>
    </w:r>
    <w:r>
      <w:rPr>
        <w:b/>
        <w:sz w:val="18"/>
      </w:rPr>
      <w:instrText>PAGE</w:instrText>
    </w:r>
    <w:r w:rsidRPr="00214526">
      <w:rPr>
        <w:b/>
        <w:sz w:val="18"/>
      </w:rPr>
      <w:instrText xml:space="preserve">  \* MERGEFORMAT </w:instrText>
    </w:r>
    <w:r w:rsidRPr="00214526">
      <w:rPr>
        <w:b/>
        <w:sz w:val="18"/>
      </w:rPr>
      <w:fldChar w:fldCharType="separate"/>
    </w:r>
    <w:r w:rsidR="00D346D4">
      <w:rPr>
        <w:b/>
        <w:noProof/>
        <w:sz w:val="18"/>
      </w:rPr>
      <w:t>22</w:t>
    </w:r>
    <w:r w:rsidRPr="0021452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AE574" w14:textId="7AAB1A73" w:rsidR="00965318" w:rsidRPr="00214526" w:rsidRDefault="00965318" w:rsidP="00214526">
    <w:pPr>
      <w:pStyle w:val="Footer"/>
      <w:tabs>
        <w:tab w:val="right" w:pos="9638"/>
      </w:tabs>
      <w:rPr>
        <w:b/>
        <w:sz w:val="18"/>
      </w:rPr>
    </w:pPr>
    <w:r>
      <w:tab/>
    </w:r>
    <w:r w:rsidRPr="00214526">
      <w:rPr>
        <w:b/>
        <w:sz w:val="18"/>
      </w:rPr>
      <w:fldChar w:fldCharType="begin"/>
    </w:r>
    <w:r w:rsidRPr="00214526">
      <w:rPr>
        <w:b/>
        <w:sz w:val="18"/>
      </w:rPr>
      <w:instrText xml:space="preserve"> </w:instrText>
    </w:r>
    <w:r>
      <w:rPr>
        <w:b/>
        <w:sz w:val="18"/>
      </w:rPr>
      <w:instrText>PAGE</w:instrText>
    </w:r>
    <w:r w:rsidRPr="00214526">
      <w:rPr>
        <w:b/>
        <w:sz w:val="18"/>
      </w:rPr>
      <w:instrText xml:space="preserve">  \* MERGEFORMAT </w:instrText>
    </w:r>
    <w:r w:rsidRPr="00214526">
      <w:rPr>
        <w:b/>
        <w:sz w:val="18"/>
      </w:rPr>
      <w:fldChar w:fldCharType="separate"/>
    </w:r>
    <w:r w:rsidR="00D346D4">
      <w:rPr>
        <w:b/>
        <w:noProof/>
        <w:sz w:val="18"/>
      </w:rPr>
      <w:t>21</w:t>
    </w:r>
    <w:r w:rsidRPr="0021452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FD1F4" w14:textId="77777777" w:rsidR="00FC152B" w:rsidRPr="000B175B" w:rsidRDefault="00FC152B" w:rsidP="000B175B">
      <w:pPr>
        <w:tabs>
          <w:tab w:val="right" w:pos="2155"/>
        </w:tabs>
        <w:spacing w:after="80"/>
        <w:ind w:left="680"/>
        <w:rPr>
          <w:u w:val="single"/>
        </w:rPr>
      </w:pPr>
      <w:r>
        <w:rPr>
          <w:u w:val="single"/>
        </w:rPr>
        <w:tab/>
      </w:r>
    </w:p>
  </w:footnote>
  <w:footnote w:type="continuationSeparator" w:id="0">
    <w:p w14:paraId="2F875196" w14:textId="77777777" w:rsidR="00FC152B" w:rsidRPr="00FC68B7" w:rsidRDefault="00FC152B" w:rsidP="00FC68B7">
      <w:pPr>
        <w:tabs>
          <w:tab w:val="left" w:pos="2155"/>
        </w:tabs>
        <w:spacing w:after="80"/>
        <w:ind w:left="680"/>
        <w:rPr>
          <w:u w:val="single"/>
        </w:rPr>
      </w:pPr>
      <w:r>
        <w:rPr>
          <w:u w:val="single"/>
        </w:rPr>
        <w:tab/>
      </w:r>
    </w:p>
  </w:footnote>
  <w:footnote w:type="continuationNotice" w:id="1">
    <w:p w14:paraId="585F3A7F" w14:textId="77777777" w:rsidR="00FC152B" w:rsidRDefault="00FC152B"/>
  </w:footnote>
  <w:footnote w:id="2">
    <w:p w14:paraId="66C07FA0" w14:textId="1A0E0D14" w:rsidR="00965318" w:rsidRPr="00282C5F" w:rsidRDefault="00965318" w:rsidP="006D422B">
      <w:pPr>
        <w:pStyle w:val="FootnoteText"/>
        <w:widowControl w:val="0"/>
        <w:tabs>
          <w:tab w:val="clear" w:pos="1021"/>
          <w:tab w:val="right" w:pos="1020"/>
          <w:tab w:val="left" w:pos="1701"/>
        </w:tabs>
        <w:rPr>
          <w:szCs w:val="18"/>
        </w:rPr>
      </w:pPr>
      <w:r w:rsidRPr="00282C5F">
        <w:rPr>
          <w:szCs w:val="18"/>
        </w:rPr>
        <w:tab/>
      </w:r>
      <w:r w:rsidRPr="0008396E">
        <w:rPr>
          <w:rStyle w:val="FootnoteReference"/>
        </w:rPr>
        <w:footnoteRef/>
      </w:r>
      <w:r w:rsidRPr="00282C5F">
        <w:rPr>
          <w:szCs w:val="18"/>
        </w:rPr>
        <w:tab/>
        <w:t xml:space="preserve">These might be international financial institutions, bilateral or multilateral lenders, private financial institutions or bondholders. </w:t>
      </w:r>
    </w:p>
  </w:footnote>
  <w:footnote w:id="3">
    <w:p w14:paraId="7C9CDE73" w14:textId="6B929F20" w:rsidR="00965318" w:rsidRPr="00282C5F" w:rsidRDefault="00965318" w:rsidP="006430A0">
      <w:pPr>
        <w:pStyle w:val="FootnoteText"/>
        <w:widowControl w:val="0"/>
        <w:tabs>
          <w:tab w:val="clear" w:pos="1021"/>
          <w:tab w:val="right" w:pos="1020"/>
        </w:tabs>
        <w:rPr>
          <w:szCs w:val="18"/>
        </w:rPr>
      </w:pPr>
      <w:r w:rsidRPr="00282C5F">
        <w:rPr>
          <w:szCs w:val="18"/>
        </w:rPr>
        <w:tab/>
      </w:r>
      <w:r w:rsidRPr="0008396E">
        <w:rPr>
          <w:rStyle w:val="FootnoteReference"/>
        </w:rPr>
        <w:footnoteRef/>
      </w:r>
      <w:r w:rsidRPr="00282C5F">
        <w:rPr>
          <w:szCs w:val="18"/>
        </w:rPr>
        <w:tab/>
        <w:t>African Development Bank</w:t>
      </w:r>
      <w:r>
        <w:rPr>
          <w:szCs w:val="18"/>
        </w:rPr>
        <w:t xml:space="preserve"> Group</w:t>
      </w:r>
      <w:r w:rsidRPr="00282C5F">
        <w:rPr>
          <w:szCs w:val="18"/>
        </w:rPr>
        <w:t xml:space="preserve">, “Vulture </w:t>
      </w:r>
      <w:r>
        <w:rPr>
          <w:szCs w:val="18"/>
        </w:rPr>
        <w:t>f</w:t>
      </w:r>
      <w:r w:rsidRPr="00282C5F">
        <w:rPr>
          <w:szCs w:val="18"/>
        </w:rPr>
        <w:t xml:space="preserve">unds in the </w:t>
      </w:r>
      <w:r>
        <w:rPr>
          <w:szCs w:val="18"/>
        </w:rPr>
        <w:t>s</w:t>
      </w:r>
      <w:r w:rsidRPr="00282C5F">
        <w:rPr>
          <w:szCs w:val="18"/>
        </w:rPr>
        <w:t xml:space="preserve">overeign </w:t>
      </w:r>
      <w:r>
        <w:rPr>
          <w:szCs w:val="18"/>
        </w:rPr>
        <w:t>d</w:t>
      </w:r>
      <w:r w:rsidRPr="00282C5F">
        <w:rPr>
          <w:szCs w:val="18"/>
        </w:rPr>
        <w:t xml:space="preserve">ebt </w:t>
      </w:r>
      <w:r>
        <w:rPr>
          <w:szCs w:val="18"/>
        </w:rPr>
        <w:t>c</w:t>
      </w:r>
      <w:r w:rsidRPr="00282C5F">
        <w:rPr>
          <w:szCs w:val="18"/>
        </w:rPr>
        <w:t>ontext”.</w:t>
      </w:r>
    </w:p>
  </w:footnote>
  <w:footnote w:id="4">
    <w:p w14:paraId="290ED219" w14:textId="5C8C4C88" w:rsidR="00965318" w:rsidRPr="00282C5F" w:rsidRDefault="00965318" w:rsidP="006430A0">
      <w:pPr>
        <w:pStyle w:val="FootnoteText"/>
        <w:rPr>
          <w:szCs w:val="18"/>
        </w:rPr>
      </w:pPr>
      <w:r w:rsidRPr="00282C5F">
        <w:rPr>
          <w:szCs w:val="18"/>
        </w:rPr>
        <w:tab/>
      </w:r>
      <w:r w:rsidRPr="0008396E">
        <w:rPr>
          <w:rStyle w:val="FootnoteReference"/>
        </w:rPr>
        <w:footnoteRef/>
      </w:r>
      <w:r w:rsidRPr="00282C5F">
        <w:rPr>
          <w:szCs w:val="18"/>
        </w:rPr>
        <w:tab/>
      </w:r>
      <w:proofErr w:type="gramStart"/>
      <w:r w:rsidRPr="00282C5F">
        <w:rPr>
          <w:szCs w:val="18"/>
        </w:rPr>
        <w:t>Ibid.</w:t>
      </w:r>
      <w:proofErr w:type="gramEnd"/>
      <w:r w:rsidRPr="00282C5F">
        <w:rPr>
          <w:szCs w:val="18"/>
        </w:rPr>
        <w:t xml:space="preserve"> </w:t>
      </w:r>
    </w:p>
  </w:footnote>
  <w:footnote w:id="5">
    <w:p w14:paraId="389EDE47" w14:textId="62EFBFA9" w:rsidR="00965318" w:rsidRPr="00282C5F" w:rsidRDefault="00965318" w:rsidP="00C638D6">
      <w:pPr>
        <w:pStyle w:val="FootnoteText"/>
        <w:widowControl w:val="0"/>
        <w:tabs>
          <w:tab w:val="clear" w:pos="1021"/>
          <w:tab w:val="right" w:pos="1020"/>
        </w:tabs>
        <w:rPr>
          <w:szCs w:val="18"/>
        </w:rPr>
      </w:pPr>
      <w:r w:rsidRPr="00282C5F">
        <w:rPr>
          <w:szCs w:val="18"/>
        </w:rPr>
        <w:tab/>
      </w:r>
      <w:r w:rsidRPr="0008396E">
        <w:rPr>
          <w:rStyle w:val="FootnoteReference"/>
        </w:rPr>
        <w:footnoteRef/>
      </w:r>
      <w:r>
        <w:rPr>
          <w:szCs w:val="18"/>
        </w:rPr>
        <w:tab/>
        <w:t xml:space="preserve">As has been pointed out, </w:t>
      </w:r>
      <w:r w:rsidRPr="00282C5F">
        <w:rPr>
          <w:szCs w:val="18"/>
        </w:rPr>
        <w:t xml:space="preserve">big institutional investors do not like </w:t>
      </w:r>
      <w:r>
        <w:rPr>
          <w:szCs w:val="18"/>
        </w:rPr>
        <w:t>to sue</w:t>
      </w:r>
      <w:r w:rsidRPr="00282C5F">
        <w:rPr>
          <w:szCs w:val="18"/>
        </w:rPr>
        <w:t xml:space="preserve"> sovereign </w:t>
      </w:r>
      <w:r>
        <w:rPr>
          <w:szCs w:val="18"/>
        </w:rPr>
        <w:t>States</w:t>
      </w:r>
      <w:r w:rsidRPr="00282C5F">
        <w:rPr>
          <w:szCs w:val="18"/>
        </w:rPr>
        <w:t xml:space="preserve"> and therefore can obtain some return by selling their defaulted debt to vulture funds</w:t>
      </w:r>
      <w:r>
        <w:rPr>
          <w:szCs w:val="18"/>
        </w:rPr>
        <w:t xml:space="preserve"> on the secondary market</w:t>
      </w:r>
      <w:r w:rsidRPr="00282C5F">
        <w:rPr>
          <w:szCs w:val="18"/>
        </w:rPr>
        <w:t>.</w:t>
      </w:r>
      <w:r w:rsidR="00591BC9">
        <w:rPr>
          <w:szCs w:val="18"/>
        </w:rPr>
        <w:t xml:space="preserve"> D. </w:t>
      </w:r>
      <w:r w:rsidRPr="00282C5F">
        <w:rPr>
          <w:szCs w:val="18"/>
        </w:rPr>
        <w:t xml:space="preserve">Sookum, </w:t>
      </w:r>
      <w:r w:rsidRPr="00282C5F">
        <w:rPr>
          <w:i/>
          <w:szCs w:val="18"/>
        </w:rPr>
        <w:t>Stop Vulture Fund Lawsuit</w:t>
      </w:r>
      <w:r>
        <w:rPr>
          <w:i/>
          <w:szCs w:val="18"/>
        </w:rPr>
        <w:t>:</w:t>
      </w:r>
      <w:r w:rsidRPr="00282C5F">
        <w:rPr>
          <w:i/>
          <w:szCs w:val="18"/>
        </w:rPr>
        <w:t xml:space="preserve"> A Handbook</w:t>
      </w:r>
      <w:r w:rsidRPr="00282C5F">
        <w:rPr>
          <w:szCs w:val="18"/>
        </w:rPr>
        <w:t xml:space="preserve"> </w:t>
      </w:r>
      <w:r>
        <w:rPr>
          <w:szCs w:val="18"/>
        </w:rPr>
        <w:t>(</w:t>
      </w:r>
      <w:r w:rsidRPr="00282C5F">
        <w:rPr>
          <w:szCs w:val="18"/>
        </w:rPr>
        <w:t>Commonwealth Secretariat, 2010</w:t>
      </w:r>
      <w:r>
        <w:rPr>
          <w:szCs w:val="18"/>
        </w:rPr>
        <w:t>)</w:t>
      </w:r>
      <w:r w:rsidRPr="00282C5F">
        <w:rPr>
          <w:szCs w:val="18"/>
        </w:rPr>
        <w:t>, p. 11.</w:t>
      </w:r>
    </w:p>
  </w:footnote>
  <w:footnote w:id="6">
    <w:p w14:paraId="41C2116D" w14:textId="101B5B59" w:rsidR="00965318" w:rsidRPr="00282C5F" w:rsidRDefault="00965318" w:rsidP="00C638D6">
      <w:pPr>
        <w:pStyle w:val="FootnoteText"/>
        <w:widowControl w:val="0"/>
        <w:tabs>
          <w:tab w:val="clear" w:pos="1021"/>
          <w:tab w:val="right" w:pos="1020"/>
        </w:tabs>
        <w:rPr>
          <w:szCs w:val="18"/>
        </w:rPr>
      </w:pPr>
      <w:r w:rsidRPr="00282C5F">
        <w:rPr>
          <w:szCs w:val="18"/>
        </w:rPr>
        <w:tab/>
      </w:r>
      <w:r w:rsidRPr="0008396E">
        <w:rPr>
          <w:rStyle w:val="FootnoteReference"/>
        </w:rPr>
        <w:footnoteRef/>
      </w:r>
      <w:r w:rsidRPr="006D3435">
        <w:rPr>
          <w:szCs w:val="18"/>
        </w:rPr>
        <w:tab/>
      </w:r>
      <w:r>
        <w:rPr>
          <w:szCs w:val="18"/>
        </w:rPr>
        <w:t>Vulture funds</w:t>
      </w:r>
      <w:r w:rsidRPr="006D3435">
        <w:rPr>
          <w:szCs w:val="18"/>
        </w:rPr>
        <w:t xml:space="preserve"> </w:t>
      </w:r>
      <w:r>
        <w:rPr>
          <w:szCs w:val="18"/>
        </w:rPr>
        <w:t>may</w:t>
      </w:r>
      <w:r w:rsidRPr="006D3435">
        <w:rPr>
          <w:szCs w:val="18"/>
        </w:rPr>
        <w:t xml:space="preserve"> resort not only to court proceedings but also to lobbying and other pressure tactics</w:t>
      </w:r>
      <w:r>
        <w:rPr>
          <w:szCs w:val="18"/>
        </w:rPr>
        <w:t>,</w:t>
      </w:r>
      <w:r w:rsidRPr="006D3435">
        <w:rPr>
          <w:szCs w:val="18"/>
        </w:rPr>
        <w:t xml:space="preserve"> </w:t>
      </w:r>
      <w:r>
        <w:rPr>
          <w:szCs w:val="18"/>
        </w:rPr>
        <w:t xml:space="preserve">which can </w:t>
      </w:r>
      <w:r w:rsidRPr="006D3435">
        <w:rPr>
          <w:szCs w:val="18"/>
        </w:rPr>
        <w:t>rang</w:t>
      </w:r>
      <w:r>
        <w:rPr>
          <w:szCs w:val="18"/>
        </w:rPr>
        <w:t>e</w:t>
      </w:r>
      <w:r w:rsidRPr="006D3435">
        <w:rPr>
          <w:szCs w:val="18"/>
        </w:rPr>
        <w:t xml:space="preserve"> from </w:t>
      </w:r>
      <w:r>
        <w:rPr>
          <w:szCs w:val="18"/>
        </w:rPr>
        <w:t>attempting to</w:t>
      </w:r>
      <w:r w:rsidRPr="000C0E25">
        <w:rPr>
          <w:szCs w:val="18"/>
        </w:rPr>
        <w:t xml:space="preserve"> attach</w:t>
      </w:r>
      <w:r w:rsidRPr="006D3435">
        <w:rPr>
          <w:szCs w:val="18"/>
        </w:rPr>
        <w:t xml:space="preserve"> </w:t>
      </w:r>
      <w:r>
        <w:rPr>
          <w:szCs w:val="18"/>
        </w:rPr>
        <w:t xml:space="preserve">the </w:t>
      </w:r>
      <w:proofErr w:type="gramStart"/>
      <w:r>
        <w:rPr>
          <w:szCs w:val="18"/>
        </w:rPr>
        <w:t>debtor</w:t>
      </w:r>
      <w:proofErr w:type="gramEnd"/>
      <w:r>
        <w:rPr>
          <w:szCs w:val="18"/>
        </w:rPr>
        <w:t xml:space="preserve"> State’s assets </w:t>
      </w:r>
      <w:r w:rsidRPr="006D3435">
        <w:rPr>
          <w:szCs w:val="18"/>
        </w:rPr>
        <w:t xml:space="preserve">to organizing </w:t>
      </w:r>
      <w:r>
        <w:rPr>
          <w:szCs w:val="18"/>
        </w:rPr>
        <w:t xml:space="preserve">discrediting </w:t>
      </w:r>
      <w:r w:rsidRPr="006D3435">
        <w:rPr>
          <w:szCs w:val="18"/>
        </w:rPr>
        <w:t>press campaigns with a</w:t>
      </w:r>
      <w:r>
        <w:rPr>
          <w:szCs w:val="18"/>
        </w:rPr>
        <w:t xml:space="preserve"> </w:t>
      </w:r>
      <w:r w:rsidRPr="006D3435">
        <w:rPr>
          <w:szCs w:val="18"/>
        </w:rPr>
        <w:t xml:space="preserve">view to forcing </w:t>
      </w:r>
      <w:r>
        <w:rPr>
          <w:szCs w:val="18"/>
        </w:rPr>
        <w:t>the G</w:t>
      </w:r>
      <w:r w:rsidRPr="006D3435">
        <w:rPr>
          <w:szCs w:val="18"/>
        </w:rPr>
        <w:t xml:space="preserve">overnment to pay. R. Kupelian and M.S. Rivas, “Vulture </w:t>
      </w:r>
      <w:r>
        <w:rPr>
          <w:szCs w:val="18"/>
        </w:rPr>
        <w:t>f</w:t>
      </w:r>
      <w:r w:rsidRPr="006D3435">
        <w:rPr>
          <w:szCs w:val="18"/>
        </w:rPr>
        <w:t>unds</w:t>
      </w:r>
      <w:r>
        <w:rPr>
          <w:szCs w:val="18"/>
        </w:rPr>
        <w:t>:</w:t>
      </w:r>
      <w:r w:rsidRPr="006D3435">
        <w:rPr>
          <w:szCs w:val="18"/>
        </w:rPr>
        <w:t xml:space="preserve"> </w:t>
      </w:r>
      <w:r>
        <w:rPr>
          <w:szCs w:val="18"/>
        </w:rPr>
        <w:t>t</w:t>
      </w:r>
      <w:r w:rsidRPr="006D3435">
        <w:rPr>
          <w:szCs w:val="18"/>
        </w:rPr>
        <w:t xml:space="preserve">he lawsuit against Argentina and the challenge they pose to the world economy”, </w:t>
      </w:r>
      <w:r>
        <w:rPr>
          <w:szCs w:val="18"/>
        </w:rPr>
        <w:t xml:space="preserve">Centro de Economía y Finanzas para el Desarrollo de la Argentina, </w:t>
      </w:r>
      <w:r w:rsidRPr="006D3435">
        <w:rPr>
          <w:szCs w:val="18"/>
        </w:rPr>
        <w:t>Working Paper No. 49, February 2014, p. 7.</w:t>
      </w:r>
    </w:p>
  </w:footnote>
  <w:footnote w:id="7">
    <w:p w14:paraId="4D234EF3" w14:textId="2DB86E15" w:rsidR="00965318" w:rsidRPr="0008396E" w:rsidRDefault="00965318" w:rsidP="00C638D6">
      <w:pPr>
        <w:pStyle w:val="FootnoteText"/>
      </w:pPr>
      <w:r>
        <w:tab/>
      </w:r>
      <w:r w:rsidRPr="0008396E">
        <w:rPr>
          <w:rStyle w:val="FootnoteReference"/>
        </w:rPr>
        <w:footnoteRef/>
      </w:r>
      <w:r w:rsidRPr="0067613D">
        <w:t xml:space="preserve"> </w:t>
      </w:r>
      <w:r w:rsidRPr="0067613D">
        <w:tab/>
      </w:r>
      <w:r>
        <w:t>London and</w:t>
      </w:r>
      <w:r w:rsidRPr="0067613D">
        <w:t xml:space="preserve"> </w:t>
      </w:r>
      <w:r>
        <w:t>New York are the primary locations for external sovereign borrowing and related legal disputes.</w:t>
      </w:r>
      <w:r w:rsidR="001D4222">
        <w:t xml:space="preserve"> </w:t>
      </w:r>
      <w:r>
        <w:t xml:space="preserve">Studies provide evidence that over 70 per cent of international bonds </w:t>
      </w:r>
      <w:proofErr w:type="gramStart"/>
      <w:r>
        <w:t>were issued</w:t>
      </w:r>
      <w:proofErr w:type="gramEnd"/>
      <w:r>
        <w:t xml:space="preserve"> under </w:t>
      </w:r>
      <w:r w:rsidR="0072030F">
        <w:t>New </w:t>
      </w:r>
      <w:r>
        <w:t xml:space="preserve">York State law, while most of the reminder were issued under English law. </w:t>
      </w:r>
      <w:r w:rsidR="00591BC9">
        <w:rPr>
          <w:szCs w:val="18"/>
        </w:rPr>
        <w:t>J. Schumacher, C. </w:t>
      </w:r>
      <w:r w:rsidRPr="0008396E">
        <w:rPr>
          <w:szCs w:val="18"/>
        </w:rPr>
        <w:t>Trebesch and H. Enderlein, “Sovereign defaults in court: the rise of creditor l</w:t>
      </w:r>
      <w:r>
        <w:rPr>
          <w:szCs w:val="18"/>
        </w:rPr>
        <w:t>i</w:t>
      </w:r>
      <w:r w:rsidRPr="0008396E">
        <w:rPr>
          <w:szCs w:val="18"/>
        </w:rPr>
        <w:t>tigation”, 6 May 2014, p. 1</w:t>
      </w:r>
      <w:r w:rsidRPr="0008396E">
        <w:rPr>
          <w:rStyle w:val="Hyperlink"/>
          <w:szCs w:val="18"/>
        </w:rPr>
        <w:t>.</w:t>
      </w:r>
    </w:p>
  </w:footnote>
  <w:footnote w:id="8">
    <w:p w14:paraId="5E989DA3" w14:textId="048E23ED" w:rsidR="00965318" w:rsidRPr="00282C5F" w:rsidRDefault="00965318" w:rsidP="00C638D6">
      <w:pPr>
        <w:pStyle w:val="FootnoteText"/>
        <w:widowControl w:val="0"/>
        <w:tabs>
          <w:tab w:val="clear" w:pos="1021"/>
          <w:tab w:val="right" w:pos="1020"/>
        </w:tabs>
        <w:rPr>
          <w:szCs w:val="18"/>
        </w:rPr>
      </w:pPr>
      <w:r w:rsidRPr="0008396E">
        <w:rPr>
          <w:szCs w:val="18"/>
        </w:rPr>
        <w:tab/>
      </w:r>
      <w:r w:rsidRPr="0008396E">
        <w:rPr>
          <w:rStyle w:val="FootnoteReference"/>
        </w:rPr>
        <w:footnoteRef/>
      </w:r>
      <w:r w:rsidRPr="00282C5F">
        <w:rPr>
          <w:szCs w:val="18"/>
        </w:rPr>
        <w:tab/>
      </w:r>
      <w:proofErr w:type="gramStart"/>
      <w:r w:rsidRPr="00282C5F">
        <w:rPr>
          <w:szCs w:val="18"/>
        </w:rPr>
        <w:t>“Vulture funds and poor country debt: recent developments and policy responses”, Jubilee USA Network, Briefing Note No. 4, April 2008, p. 3.</w:t>
      </w:r>
      <w:proofErr w:type="gramEnd"/>
    </w:p>
  </w:footnote>
  <w:footnote w:id="9">
    <w:p w14:paraId="1FE45C7F" w14:textId="723D6BA4" w:rsidR="00965318" w:rsidRPr="00282C5F" w:rsidRDefault="00965318" w:rsidP="00C638D6">
      <w:pPr>
        <w:pStyle w:val="FootnoteText"/>
        <w:widowControl w:val="0"/>
        <w:tabs>
          <w:tab w:val="clear" w:pos="1021"/>
          <w:tab w:val="right" w:pos="1020"/>
        </w:tabs>
        <w:rPr>
          <w:szCs w:val="18"/>
        </w:rPr>
      </w:pPr>
      <w:r w:rsidRPr="00282C5F">
        <w:rPr>
          <w:szCs w:val="18"/>
        </w:rPr>
        <w:tab/>
      </w:r>
      <w:r w:rsidRPr="0008396E">
        <w:rPr>
          <w:rStyle w:val="FootnoteReference"/>
        </w:rPr>
        <w:footnoteRef/>
      </w:r>
      <w:r w:rsidRPr="00282C5F">
        <w:rPr>
          <w:szCs w:val="18"/>
        </w:rPr>
        <w:tab/>
        <w:t>African Development Bank</w:t>
      </w:r>
      <w:r>
        <w:rPr>
          <w:szCs w:val="18"/>
        </w:rPr>
        <w:t xml:space="preserve"> Group</w:t>
      </w:r>
      <w:r w:rsidRPr="00282C5F">
        <w:rPr>
          <w:szCs w:val="18"/>
        </w:rPr>
        <w:t>, “Vulture funds in the sovereign debt context”.</w:t>
      </w:r>
    </w:p>
  </w:footnote>
  <w:footnote w:id="10">
    <w:p w14:paraId="16BD254B" w14:textId="619A9F11" w:rsidR="00965318" w:rsidRPr="00282C5F" w:rsidRDefault="00965318" w:rsidP="00C638D6">
      <w:pPr>
        <w:pStyle w:val="FootnoteText"/>
        <w:spacing w:line="240" w:lineRule="auto"/>
        <w:rPr>
          <w:szCs w:val="18"/>
        </w:rPr>
      </w:pPr>
      <w:r w:rsidRPr="002A645E">
        <w:rPr>
          <w:szCs w:val="18"/>
        </w:rPr>
        <w:tab/>
      </w:r>
      <w:r w:rsidRPr="0008396E">
        <w:rPr>
          <w:rStyle w:val="FootnoteReference"/>
        </w:rPr>
        <w:footnoteRef/>
      </w:r>
      <w:r w:rsidRPr="00282C5F">
        <w:rPr>
          <w:szCs w:val="18"/>
        </w:rPr>
        <w:t xml:space="preserve"> </w:t>
      </w:r>
      <w:r w:rsidRPr="00282C5F">
        <w:rPr>
          <w:szCs w:val="18"/>
        </w:rPr>
        <w:tab/>
      </w:r>
      <w:proofErr w:type="gramStart"/>
      <w:r w:rsidRPr="00282C5F">
        <w:rPr>
          <w:szCs w:val="18"/>
        </w:rPr>
        <w:t>L</w:t>
      </w:r>
      <w:r>
        <w:rPr>
          <w:szCs w:val="18"/>
        </w:rPr>
        <w:t>i Yuefen</w:t>
      </w:r>
      <w:r w:rsidRPr="00282C5F">
        <w:rPr>
          <w:szCs w:val="18"/>
        </w:rPr>
        <w:t>, Special Advis</w:t>
      </w:r>
      <w:r>
        <w:rPr>
          <w:szCs w:val="18"/>
        </w:rPr>
        <w:t>e</w:t>
      </w:r>
      <w:r w:rsidRPr="00282C5F">
        <w:rPr>
          <w:szCs w:val="18"/>
        </w:rPr>
        <w:t xml:space="preserve">r, South Centre, </w:t>
      </w:r>
      <w:r>
        <w:rPr>
          <w:szCs w:val="18"/>
        </w:rPr>
        <w:t>p</w:t>
      </w:r>
      <w:r w:rsidRPr="00282C5F">
        <w:rPr>
          <w:szCs w:val="18"/>
        </w:rPr>
        <w:t>resentation to the Advisory Committee</w:t>
      </w:r>
      <w:r>
        <w:rPr>
          <w:szCs w:val="18"/>
        </w:rPr>
        <w:t xml:space="preserve"> on </w:t>
      </w:r>
      <w:r w:rsidRPr="00282C5F">
        <w:rPr>
          <w:szCs w:val="18"/>
        </w:rPr>
        <w:t>25 February 2015.</w:t>
      </w:r>
      <w:proofErr w:type="gramEnd"/>
      <w:r w:rsidRPr="00282C5F">
        <w:rPr>
          <w:szCs w:val="18"/>
        </w:rPr>
        <w:t xml:space="preserve"> </w:t>
      </w:r>
      <w:r w:rsidRPr="00B94680">
        <w:t>A ruling of the High Court</w:t>
      </w:r>
      <w:r>
        <w:t xml:space="preserve"> of the United Kingdom of Great Britain and Northern Ireland in </w:t>
      </w:r>
      <w:r w:rsidRPr="00B94680">
        <w:t xml:space="preserve">2005, for example, allowed the </w:t>
      </w:r>
      <w:r>
        <w:t>firm</w:t>
      </w:r>
      <w:r w:rsidRPr="00B94680">
        <w:t xml:space="preserve"> Kensington International Ltd. to intercept the proceeds of </w:t>
      </w:r>
      <w:r>
        <w:t>oil sales of the</w:t>
      </w:r>
      <w:r w:rsidRPr="00B94680">
        <w:t xml:space="preserve"> Congo to recoup a $39 million debt. The </w:t>
      </w:r>
      <w:r>
        <w:t>profits realized by the Congo</w:t>
      </w:r>
      <w:r w:rsidRPr="00B94680">
        <w:t xml:space="preserve"> </w:t>
      </w:r>
      <w:r>
        <w:t>from</w:t>
      </w:r>
      <w:r w:rsidRPr="00B94680">
        <w:t xml:space="preserve"> </w:t>
      </w:r>
      <w:r>
        <w:t xml:space="preserve">the sale of </w:t>
      </w:r>
      <w:r w:rsidRPr="00B94680">
        <w:t xml:space="preserve">oil </w:t>
      </w:r>
      <w:proofErr w:type="gramStart"/>
      <w:r w:rsidRPr="00B94680">
        <w:t>can be seized</w:t>
      </w:r>
      <w:proofErr w:type="gramEnd"/>
      <w:r w:rsidRPr="00B94680">
        <w:t xml:space="preserve"> until a claim of $90 million is repaid.</w:t>
      </w:r>
    </w:p>
  </w:footnote>
  <w:footnote w:id="11">
    <w:p w14:paraId="714C67B7" w14:textId="6B36B979" w:rsidR="00965318" w:rsidRPr="0008396E" w:rsidRDefault="00965318" w:rsidP="00C638D6">
      <w:pPr>
        <w:pStyle w:val="FootnoteText"/>
        <w:widowControl w:val="0"/>
        <w:tabs>
          <w:tab w:val="clear" w:pos="1021"/>
          <w:tab w:val="right" w:pos="1020"/>
        </w:tabs>
        <w:spacing w:line="240" w:lineRule="auto"/>
        <w:rPr>
          <w:szCs w:val="18"/>
        </w:rPr>
      </w:pPr>
      <w:r w:rsidRPr="00282C5F">
        <w:rPr>
          <w:szCs w:val="18"/>
        </w:rPr>
        <w:tab/>
      </w:r>
      <w:r w:rsidRPr="0008396E">
        <w:rPr>
          <w:rStyle w:val="FootnoteReference"/>
        </w:rPr>
        <w:footnoteRef/>
      </w:r>
      <w:r w:rsidRPr="0008396E">
        <w:rPr>
          <w:szCs w:val="18"/>
        </w:rPr>
        <w:tab/>
      </w:r>
      <w:proofErr w:type="gramStart"/>
      <w:r w:rsidRPr="0008396E">
        <w:rPr>
          <w:szCs w:val="18"/>
        </w:rPr>
        <w:t xml:space="preserve">Schumacher, </w:t>
      </w:r>
      <w:r w:rsidRPr="00282C5F">
        <w:rPr>
          <w:szCs w:val="18"/>
        </w:rPr>
        <w:t>“</w:t>
      </w:r>
      <w:r w:rsidRPr="0008396E">
        <w:rPr>
          <w:szCs w:val="18"/>
        </w:rPr>
        <w:t>Sovereign defaults in court</w:t>
      </w:r>
      <w:r w:rsidRPr="00282C5F">
        <w:rPr>
          <w:szCs w:val="18"/>
        </w:rPr>
        <w:t>”</w:t>
      </w:r>
      <w:r>
        <w:rPr>
          <w:szCs w:val="18"/>
        </w:rPr>
        <w:t>,</w:t>
      </w:r>
      <w:r w:rsidRPr="0008396E">
        <w:rPr>
          <w:szCs w:val="18"/>
        </w:rPr>
        <w:t xml:space="preserve"> pp. 7-8 and 12.</w:t>
      </w:r>
      <w:proofErr w:type="gramEnd"/>
    </w:p>
  </w:footnote>
  <w:footnote w:id="12">
    <w:p w14:paraId="1B33BD89" w14:textId="2B8844DB" w:rsidR="00965318" w:rsidRPr="00282C5F" w:rsidRDefault="00965318" w:rsidP="00C638D6">
      <w:pPr>
        <w:pStyle w:val="FootnoteText"/>
        <w:widowControl w:val="0"/>
        <w:tabs>
          <w:tab w:val="clear" w:pos="1021"/>
          <w:tab w:val="right" w:pos="1020"/>
        </w:tabs>
        <w:rPr>
          <w:szCs w:val="18"/>
        </w:rPr>
      </w:pPr>
      <w:r w:rsidRPr="0008396E">
        <w:rPr>
          <w:szCs w:val="18"/>
        </w:rPr>
        <w:tab/>
      </w:r>
      <w:r w:rsidRPr="0008396E">
        <w:rPr>
          <w:rStyle w:val="FootnoteReference"/>
        </w:rPr>
        <w:footnoteRef/>
      </w:r>
      <w:r w:rsidRPr="00282C5F">
        <w:rPr>
          <w:szCs w:val="18"/>
        </w:rPr>
        <w:tab/>
        <w:t>African Development Bank</w:t>
      </w:r>
      <w:r>
        <w:rPr>
          <w:szCs w:val="18"/>
        </w:rPr>
        <w:t xml:space="preserve"> Group</w:t>
      </w:r>
      <w:r w:rsidRPr="00282C5F">
        <w:rPr>
          <w:szCs w:val="18"/>
        </w:rPr>
        <w:t>, “Vulture funds in the sovereign debt context”.</w:t>
      </w:r>
    </w:p>
  </w:footnote>
  <w:footnote w:id="13">
    <w:p w14:paraId="2AFAF388" w14:textId="1DE31D3F" w:rsidR="00965318" w:rsidRPr="00282C5F" w:rsidRDefault="00965318" w:rsidP="006430A0">
      <w:pPr>
        <w:pStyle w:val="FootnoteText"/>
        <w:rPr>
          <w:szCs w:val="18"/>
        </w:rPr>
      </w:pPr>
      <w:r w:rsidRPr="00282C5F">
        <w:rPr>
          <w:szCs w:val="18"/>
        </w:rPr>
        <w:tab/>
      </w:r>
      <w:r w:rsidRPr="0008396E">
        <w:rPr>
          <w:rStyle w:val="FootnoteReference"/>
        </w:rPr>
        <w:footnoteRef/>
      </w:r>
      <w:r>
        <w:rPr>
          <w:szCs w:val="18"/>
        </w:rPr>
        <w:tab/>
        <w:t>For example</w:t>
      </w:r>
      <w:r w:rsidRPr="00282C5F">
        <w:rPr>
          <w:szCs w:val="18"/>
        </w:rPr>
        <w:t xml:space="preserve">, Donegal International Ltd. </w:t>
      </w:r>
      <w:proofErr w:type="gramStart"/>
      <w:r w:rsidRPr="00282C5F">
        <w:rPr>
          <w:szCs w:val="18"/>
        </w:rPr>
        <w:t xml:space="preserve">is </w:t>
      </w:r>
      <w:r>
        <w:rPr>
          <w:szCs w:val="18"/>
        </w:rPr>
        <w:t>based</w:t>
      </w:r>
      <w:proofErr w:type="gramEnd"/>
      <w:r w:rsidRPr="00282C5F">
        <w:rPr>
          <w:szCs w:val="18"/>
        </w:rPr>
        <w:t xml:space="preserve"> in the </w:t>
      </w:r>
      <w:r>
        <w:rPr>
          <w:szCs w:val="18"/>
        </w:rPr>
        <w:t xml:space="preserve">British </w:t>
      </w:r>
      <w:r w:rsidRPr="00282C5F">
        <w:rPr>
          <w:szCs w:val="18"/>
        </w:rPr>
        <w:t>Virgin Islands</w:t>
      </w:r>
      <w:r>
        <w:rPr>
          <w:szCs w:val="18"/>
        </w:rPr>
        <w:t>,</w:t>
      </w:r>
      <w:r w:rsidRPr="00282C5F">
        <w:rPr>
          <w:szCs w:val="18"/>
        </w:rPr>
        <w:t xml:space="preserve"> Kensington International Ltd. in the Cayman Islands and FG Hemisphere in Delaware, </w:t>
      </w:r>
      <w:r>
        <w:rPr>
          <w:szCs w:val="18"/>
        </w:rPr>
        <w:t>United States of America</w:t>
      </w:r>
      <w:r w:rsidRPr="00282C5F">
        <w:rPr>
          <w:szCs w:val="18"/>
        </w:rPr>
        <w:t>.</w:t>
      </w:r>
    </w:p>
  </w:footnote>
  <w:footnote w:id="14">
    <w:p w14:paraId="785D7C2C" w14:textId="64CF30AD" w:rsidR="00965318" w:rsidRPr="00282C5F" w:rsidRDefault="00965318" w:rsidP="00C638D6">
      <w:pPr>
        <w:pStyle w:val="FootnoteText"/>
        <w:widowControl w:val="0"/>
        <w:tabs>
          <w:tab w:val="clear" w:pos="1021"/>
          <w:tab w:val="right" w:pos="1020"/>
        </w:tabs>
        <w:rPr>
          <w:szCs w:val="18"/>
        </w:rPr>
      </w:pPr>
      <w:r w:rsidRPr="00282C5F">
        <w:rPr>
          <w:szCs w:val="18"/>
        </w:rPr>
        <w:tab/>
      </w:r>
      <w:r w:rsidRPr="0008396E">
        <w:rPr>
          <w:rStyle w:val="FootnoteReference"/>
        </w:rPr>
        <w:footnoteRef/>
      </w:r>
      <w:r w:rsidRPr="00282C5F">
        <w:rPr>
          <w:szCs w:val="18"/>
        </w:rPr>
        <w:tab/>
      </w:r>
      <w:r>
        <w:rPr>
          <w:szCs w:val="18"/>
        </w:rPr>
        <w:t xml:space="preserve">Some of the features of these jurisdictions </w:t>
      </w:r>
      <w:proofErr w:type="gramStart"/>
      <w:r>
        <w:rPr>
          <w:szCs w:val="18"/>
        </w:rPr>
        <w:t>are</w:t>
      </w:r>
      <w:r w:rsidRPr="00282C5F">
        <w:rPr>
          <w:szCs w:val="18"/>
        </w:rPr>
        <w:t>:</w:t>
      </w:r>
      <w:proofErr w:type="gramEnd"/>
      <w:r w:rsidRPr="00282C5F">
        <w:rPr>
          <w:szCs w:val="18"/>
        </w:rPr>
        <w:t xml:space="preserve"> opacity (bank secrecy or other mech</w:t>
      </w:r>
      <w:r>
        <w:rPr>
          <w:szCs w:val="18"/>
        </w:rPr>
        <w:t>anism such as trusts); low taxation</w:t>
      </w:r>
      <w:r w:rsidRPr="00282C5F">
        <w:rPr>
          <w:szCs w:val="18"/>
        </w:rPr>
        <w:t xml:space="preserve"> or </w:t>
      </w:r>
      <w:r>
        <w:rPr>
          <w:szCs w:val="18"/>
        </w:rPr>
        <w:t>exemption from taxation</w:t>
      </w:r>
      <w:r w:rsidRPr="00282C5F">
        <w:rPr>
          <w:szCs w:val="18"/>
        </w:rPr>
        <w:t xml:space="preserve"> for non-residents; regulations </w:t>
      </w:r>
      <w:r>
        <w:rPr>
          <w:szCs w:val="18"/>
        </w:rPr>
        <w:t xml:space="preserve">favourable to </w:t>
      </w:r>
      <w:r w:rsidRPr="00282C5F">
        <w:rPr>
          <w:szCs w:val="18"/>
        </w:rPr>
        <w:t xml:space="preserve">the </w:t>
      </w:r>
      <w:r>
        <w:rPr>
          <w:szCs w:val="18"/>
        </w:rPr>
        <w:t xml:space="preserve">establishment </w:t>
      </w:r>
      <w:r w:rsidRPr="00282C5F">
        <w:rPr>
          <w:szCs w:val="18"/>
        </w:rPr>
        <w:t xml:space="preserve">of front companies </w:t>
      </w:r>
      <w:r>
        <w:rPr>
          <w:szCs w:val="18"/>
        </w:rPr>
        <w:t>without</w:t>
      </w:r>
      <w:r w:rsidRPr="00282C5F">
        <w:rPr>
          <w:szCs w:val="18"/>
        </w:rPr>
        <w:t xml:space="preserve"> real activity on the territory; lack of cooperation with </w:t>
      </w:r>
      <w:r>
        <w:rPr>
          <w:szCs w:val="18"/>
        </w:rPr>
        <w:t xml:space="preserve">other countries’ </w:t>
      </w:r>
      <w:r w:rsidRPr="00282C5F">
        <w:rPr>
          <w:szCs w:val="18"/>
        </w:rPr>
        <w:t>inland revenue, customs and/or judicial</w:t>
      </w:r>
      <w:r>
        <w:rPr>
          <w:szCs w:val="18"/>
        </w:rPr>
        <w:t xml:space="preserve"> authorities</w:t>
      </w:r>
      <w:r w:rsidRPr="00282C5F">
        <w:rPr>
          <w:szCs w:val="18"/>
        </w:rPr>
        <w:t xml:space="preserve">; and weak or non-existent financial regulation. See R. Vivien, </w:t>
      </w:r>
      <w:r>
        <w:rPr>
          <w:szCs w:val="18"/>
        </w:rPr>
        <w:t>“</w:t>
      </w:r>
      <w:r w:rsidRPr="00282C5F">
        <w:rPr>
          <w:szCs w:val="18"/>
        </w:rPr>
        <w:t>FG Hemisphere vulture fund’s latest victory against the Democratic Republic of Congo. What is Belgium doing?</w:t>
      </w:r>
      <w:proofErr w:type="gramStart"/>
      <w:r>
        <w:rPr>
          <w:szCs w:val="18"/>
        </w:rPr>
        <w:t>”</w:t>
      </w:r>
      <w:r w:rsidRPr="00282C5F">
        <w:rPr>
          <w:szCs w:val="18"/>
        </w:rPr>
        <w:t>,</w:t>
      </w:r>
      <w:proofErr w:type="gramEnd"/>
      <w:r w:rsidRPr="00282C5F">
        <w:rPr>
          <w:szCs w:val="18"/>
        </w:rPr>
        <w:t xml:space="preserve"> </w:t>
      </w:r>
      <w:r>
        <w:rPr>
          <w:szCs w:val="18"/>
        </w:rPr>
        <w:t>Committee for the Abolition of Illegitimate Debt</w:t>
      </w:r>
      <w:r w:rsidR="0072030F">
        <w:rPr>
          <w:szCs w:val="18"/>
        </w:rPr>
        <w:t>, 2 </w:t>
      </w:r>
      <w:r w:rsidRPr="00282C5F">
        <w:rPr>
          <w:szCs w:val="18"/>
        </w:rPr>
        <w:t>January 2011.</w:t>
      </w:r>
      <w:r>
        <w:rPr>
          <w:szCs w:val="18"/>
        </w:rPr>
        <w:t xml:space="preserve"> </w:t>
      </w:r>
      <w:proofErr w:type="gramStart"/>
      <w:r>
        <w:rPr>
          <w:szCs w:val="18"/>
        </w:rPr>
        <w:t>Available from www.cadtm.org.</w:t>
      </w:r>
      <w:proofErr w:type="gramEnd"/>
    </w:p>
  </w:footnote>
  <w:footnote w:id="15">
    <w:p w14:paraId="6421D245" w14:textId="0B26F372" w:rsidR="00965318" w:rsidRPr="00AE6CAD" w:rsidRDefault="00965318" w:rsidP="00692424">
      <w:pPr>
        <w:pStyle w:val="FootnoteText"/>
        <w:rPr>
          <w:szCs w:val="18"/>
        </w:rPr>
      </w:pPr>
      <w:r w:rsidRPr="00282C5F">
        <w:rPr>
          <w:szCs w:val="18"/>
        </w:rPr>
        <w:tab/>
      </w:r>
      <w:r w:rsidRPr="0008396E">
        <w:rPr>
          <w:rStyle w:val="FootnoteReference"/>
        </w:rPr>
        <w:footnoteRef/>
      </w:r>
      <w:r w:rsidRPr="00AE6CAD">
        <w:rPr>
          <w:szCs w:val="18"/>
        </w:rPr>
        <w:t xml:space="preserve"> </w:t>
      </w:r>
      <w:r w:rsidRPr="00AE6CAD">
        <w:rPr>
          <w:szCs w:val="18"/>
        </w:rPr>
        <w:tab/>
      </w:r>
      <w:proofErr w:type="gramStart"/>
      <w:r w:rsidRPr="00AE6CAD">
        <w:rPr>
          <w:szCs w:val="18"/>
        </w:rPr>
        <w:t xml:space="preserve">Schumacher, </w:t>
      </w:r>
      <w:r>
        <w:rPr>
          <w:szCs w:val="18"/>
        </w:rPr>
        <w:t>“Sovereign defaults in court”</w:t>
      </w:r>
      <w:r w:rsidRPr="00AE6CAD">
        <w:rPr>
          <w:szCs w:val="18"/>
        </w:rPr>
        <w:t>, p. 36.</w:t>
      </w:r>
      <w:proofErr w:type="gramEnd"/>
      <w:r w:rsidRPr="00AE6CAD">
        <w:rPr>
          <w:szCs w:val="18"/>
        </w:rPr>
        <w:t xml:space="preserve"> </w:t>
      </w:r>
    </w:p>
  </w:footnote>
  <w:footnote w:id="16">
    <w:p w14:paraId="1856F21D" w14:textId="0745EDB4" w:rsidR="00965318" w:rsidRPr="00282C5F" w:rsidRDefault="00965318" w:rsidP="00692424">
      <w:pPr>
        <w:pStyle w:val="FootnoteText"/>
        <w:widowControl w:val="0"/>
        <w:tabs>
          <w:tab w:val="clear" w:pos="1021"/>
          <w:tab w:val="right" w:pos="1020"/>
        </w:tabs>
        <w:rPr>
          <w:szCs w:val="18"/>
        </w:rPr>
      </w:pPr>
      <w:r w:rsidRPr="00282C5F">
        <w:rPr>
          <w:szCs w:val="18"/>
        </w:rPr>
        <w:tab/>
      </w:r>
      <w:r w:rsidRPr="0008396E">
        <w:rPr>
          <w:rStyle w:val="FootnoteReference"/>
        </w:rPr>
        <w:footnoteRef/>
      </w:r>
      <w:r w:rsidRPr="00282C5F">
        <w:rPr>
          <w:szCs w:val="18"/>
        </w:rPr>
        <w:tab/>
      </w:r>
      <w:r>
        <w:rPr>
          <w:szCs w:val="18"/>
        </w:rPr>
        <w:t xml:space="preserve">See also </w:t>
      </w:r>
      <w:proofErr w:type="gramStart"/>
      <w:r w:rsidRPr="00282C5F">
        <w:rPr>
          <w:szCs w:val="18"/>
        </w:rPr>
        <w:t>Kupelian ,</w:t>
      </w:r>
      <w:proofErr w:type="gramEnd"/>
      <w:r w:rsidRPr="00282C5F">
        <w:rPr>
          <w:szCs w:val="18"/>
        </w:rPr>
        <w:t xml:space="preserve"> “Vulture </w:t>
      </w:r>
      <w:r>
        <w:rPr>
          <w:szCs w:val="18"/>
        </w:rPr>
        <w:t>f</w:t>
      </w:r>
      <w:r w:rsidRPr="00282C5F">
        <w:rPr>
          <w:szCs w:val="18"/>
        </w:rPr>
        <w:t>unds</w:t>
      </w:r>
      <w:r>
        <w:rPr>
          <w:szCs w:val="18"/>
        </w:rPr>
        <w:t>”</w:t>
      </w:r>
      <w:r w:rsidRPr="00282C5F">
        <w:rPr>
          <w:szCs w:val="18"/>
        </w:rPr>
        <w:t>, p. 9</w:t>
      </w:r>
      <w:r w:rsidR="00BC141F">
        <w:rPr>
          <w:szCs w:val="18"/>
        </w:rPr>
        <w:t xml:space="preserve"> and</w:t>
      </w:r>
      <w:r w:rsidRPr="00282C5F">
        <w:rPr>
          <w:szCs w:val="18"/>
        </w:rPr>
        <w:t xml:space="preserve"> </w:t>
      </w:r>
      <w:r>
        <w:rPr>
          <w:szCs w:val="18"/>
        </w:rPr>
        <w:t xml:space="preserve">T. </w:t>
      </w:r>
      <w:r w:rsidRPr="00282C5F">
        <w:rPr>
          <w:szCs w:val="18"/>
        </w:rPr>
        <w:t xml:space="preserve">Laryea, “Donegal v. Zambia and the persistent debt problems of low-income countries”, </w:t>
      </w:r>
      <w:r>
        <w:rPr>
          <w:i/>
          <w:szCs w:val="18"/>
        </w:rPr>
        <w:t xml:space="preserve">Law and Contemporary </w:t>
      </w:r>
      <w:r w:rsidRPr="004C51F7">
        <w:rPr>
          <w:i/>
          <w:szCs w:val="18"/>
        </w:rPr>
        <w:t>Problems</w:t>
      </w:r>
      <w:r>
        <w:rPr>
          <w:szCs w:val="18"/>
        </w:rPr>
        <w:t xml:space="preserve">, vol. 73, No. 4 (Fall </w:t>
      </w:r>
      <w:r w:rsidRPr="004C51F7">
        <w:rPr>
          <w:szCs w:val="18"/>
        </w:rPr>
        <w:t>2010</w:t>
      </w:r>
      <w:r>
        <w:rPr>
          <w:szCs w:val="18"/>
        </w:rPr>
        <w:t>)</w:t>
      </w:r>
      <w:r w:rsidRPr="00282C5F">
        <w:rPr>
          <w:szCs w:val="18"/>
        </w:rPr>
        <w:t>.</w:t>
      </w:r>
    </w:p>
  </w:footnote>
  <w:footnote w:id="17">
    <w:p w14:paraId="5A9306C2" w14:textId="507DED8E" w:rsidR="00965318" w:rsidRPr="00282C5F" w:rsidRDefault="00965318" w:rsidP="00692424">
      <w:pPr>
        <w:pStyle w:val="FootnoteText"/>
        <w:widowControl w:val="0"/>
        <w:tabs>
          <w:tab w:val="clear" w:pos="1021"/>
          <w:tab w:val="right" w:pos="1020"/>
        </w:tabs>
        <w:rPr>
          <w:szCs w:val="18"/>
        </w:rPr>
      </w:pPr>
      <w:r w:rsidRPr="00282C5F">
        <w:rPr>
          <w:szCs w:val="18"/>
        </w:rPr>
        <w:tab/>
      </w:r>
      <w:r w:rsidRPr="0008396E">
        <w:rPr>
          <w:rStyle w:val="FootnoteReference"/>
        </w:rPr>
        <w:footnoteRef/>
      </w:r>
      <w:r w:rsidRPr="00282C5F">
        <w:rPr>
          <w:szCs w:val="18"/>
        </w:rPr>
        <w:tab/>
        <w:t>L</w:t>
      </w:r>
      <w:r>
        <w:rPr>
          <w:szCs w:val="18"/>
        </w:rPr>
        <w:t>i Yuefen</w:t>
      </w:r>
      <w:r w:rsidRPr="00282C5F">
        <w:rPr>
          <w:szCs w:val="18"/>
        </w:rPr>
        <w:t xml:space="preserve">, </w:t>
      </w:r>
      <w:r>
        <w:rPr>
          <w:szCs w:val="18"/>
        </w:rPr>
        <w:t>p</w:t>
      </w:r>
      <w:r w:rsidRPr="00282C5F">
        <w:rPr>
          <w:szCs w:val="18"/>
        </w:rPr>
        <w:t xml:space="preserve">resentation to the Advisory Committee; </w:t>
      </w:r>
      <w:r>
        <w:rPr>
          <w:szCs w:val="18"/>
        </w:rPr>
        <w:t xml:space="preserve">L. Polgreen, </w:t>
      </w:r>
      <w:r w:rsidRPr="00282C5F">
        <w:rPr>
          <w:szCs w:val="18"/>
        </w:rPr>
        <w:t xml:space="preserve">“Unlikely </w:t>
      </w:r>
      <w:r>
        <w:rPr>
          <w:szCs w:val="18"/>
        </w:rPr>
        <w:t>a</w:t>
      </w:r>
      <w:r w:rsidRPr="00282C5F">
        <w:rPr>
          <w:szCs w:val="18"/>
        </w:rPr>
        <w:t xml:space="preserve">lly </w:t>
      </w:r>
      <w:r>
        <w:rPr>
          <w:szCs w:val="18"/>
        </w:rPr>
        <w:t>a</w:t>
      </w:r>
      <w:r w:rsidRPr="00282C5F">
        <w:rPr>
          <w:szCs w:val="18"/>
        </w:rPr>
        <w:t xml:space="preserve">gainst Congo Republic </w:t>
      </w:r>
      <w:r>
        <w:rPr>
          <w:szCs w:val="18"/>
        </w:rPr>
        <w:t>g</w:t>
      </w:r>
      <w:r w:rsidRPr="00282C5F">
        <w:rPr>
          <w:szCs w:val="18"/>
        </w:rPr>
        <w:t xml:space="preserve">raft”, </w:t>
      </w:r>
      <w:r w:rsidRPr="0008396E">
        <w:rPr>
          <w:i/>
          <w:szCs w:val="18"/>
        </w:rPr>
        <w:t>New York Times</w:t>
      </w:r>
      <w:r w:rsidRPr="00282C5F">
        <w:rPr>
          <w:szCs w:val="18"/>
        </w:rPr>
        <w:t>, 10 December 2007.</w:t>
      </w:r>
    </w:p>
  </w:footnote>
  <w:footnote w:id="18">
    <w:p w14:paraId="557715DB" w14:textId="04415753" w:rsidR="00965318" w:rsidRPr="00282C5F" w:rsidRDefault="00965318" w:rsidP="00692424">
      <w:pPr>
        <w:pStyle w:val="FootnoteText"/>
        <w:widowControl w:val="0"/>
        <w:tabs>
          <w:tab w:val="clear" w:pos="1021"/>
          <w:tab w:val="right" w:pos="1020"/>
        </w:tabs>
        <w:rPr>
          <w:szCs w:val="18"/>
        </w:rPr>
      </w:pPr>
      <w:r w:rsidRPr="00282C5F">
        <w:rPr>
          <w:szCs w:val="18"/>
        </w:rPr>
        <w:tab/>
      </w:r>
      <w:r w:rsidRPr="0008396E">
        <w:rPr>
          <w:rStyle w:val="FootnoteReference"/>
        </w:rPr>
        <w:footnoteRef/>
      </w:r>
      <w:r w:rsidRPr="00282C5F">
        <w:rPr>
          <w:szCs w:val="18"/>
        </w:rPr>
        <w:tab/>
        <w:t xml:space="preserve">The sale </w:t>
      </w:r>
      <w:proofErr w:type="gramStart"/>
      <w:r w:rsidRPr="00282C5F">
        <w:rPr>
          <w:szCs w:val="18"/>
        </w:rPr>
        <w:t xml:space="preserve">was </w:t>
      </w:r>
      <w:r>
        <w:rPr>
          <w:szCs w:val="18"/>
        </w:rPr>
        <w:t>approved</w:t>
      </w:r>
      <w:proofErr w:type="gramEnd"/>
      <w:r w:rsidRPr="00282C5F">
        <w:rPr>
          <w:szCs w:val="18"/>
        </w:rPr>
        <w:t xml:space="preserve"> by the former Prime Minister </w:t>
      </w:r>
      <w:r>
        <w:rPr>
          <w:szCs w:val="18"/>
        </w:rPr>
        <w:t xml:space="preserve">of Bosnia and Herzegovina, </w:t>
      </w:r>
      <w:r w:rsidRPr="00282C5F">
        <w:rPr>
          <w:szCs w:val="18"/>
        </w:rPr>
        <w:t xml:space="preserve">who was investigated on corruption charges relating to his tenure at Energoinvest. </w:t>
      </w:r>
      <w:proofErr w:type="gramStart"/>
      <w:r w:rsidRPr="00282C5F">
        <w:rPr>
          <w:szCs w:val="18"/>
        </w:rPr>
        <w:t xml:space="preserve">“Vulture funds–the key players”, </w:t>
      </w:r>
      <w:r w:rsidRPr="00282C5F">
        <w:rPr>
          <w:i/>
          <w:szCs w:val="18"/>
        </w:rPr>
        <w:t>Guardian</w:t>
      </w:r>
      <w:r w:rsidRPr="00282C5F">
        <w:rPr>
          <w:szCs w:val="18"/>
        </w:rPr>
        <w:t>, 15 March 2011.</w:t>
      </w:r>
      <w:proofErr w:type="gramEnd"/>
    </w:p>
  </w:footnote>
  <w:footnote w:id="19">
    <w:p w14:paraId="548E5EC1" w14:textId="2A7CE99F" w:rsidR="00965318" w:rsidRPr="00282C5F" w:rsidRDefault="00965318" w:rsidP="00692424">
      <w:pPr>
        <w:pStyle w:val="FootnoteText"/>
        <w:widowControl w:val="0"/>
        <w:tabs>
          <w:tab w:val="clear" w:pos="1021"/>
          <w:tab w:val="right" w:pos="1020"/>
        </w:tabs>
        <w:rPr>
          <w:szCs w:val="18"/>
        </w:rPr>
      </w:pPr>
      <w:r w:rsidRPr="00282C5F">
        <w:rPr>
          <w:szCs w:val="18"/>
        </w:rPr>
        <w:tab/>
      </w:r>
      <w:r w:rsidRPr="0008396E">
        <w:rPr>
          <w:rStyle w:val="FootnoteReference"/>
        </w:rPr>
        <w:footnoteRef/>
      </w:r>
      <w:r w:rsidRPr="00282C5F">
        <w:rPr>
          <w:szCs w:val="18"/>
        </w:rPr>
        <w:tab/>
        <w:t>M. Ka</w:t>
      </w:r>
      <w:r>
        <w:rPr>
          <w:szCs w:val="18"/>
        </w:rPr>
        <w:t>v</w:t>
      </w:r>
      <w:r w:rsidRPr="00282C5F">
        <w:rPr>
          <w:szCs w:val="18"/>
        </w:rPr>
        <w:t>a</w:t>
      </w:r>
      <w:r>
        <w:rPr>
          <w:szCs w:val="18"/>
        </w:rPr>
        <w:t>n</w:t>
      </w:r>
      <w:r w:rsidRPr="00282C5F">
        <w:rPr>
          <w:szCs w:val="18"/>
        </w:rPr>
        <w:t>agh, “Congo, U.S.-</w:t>
      </w:r>
      <w:r>
        <w:rPr>
          <w:szCs w:val="18"/>
        </w:rPr>
        <w:t>c</w:t>
      </w:r>
      <w:r w:rsidRPr="00282C5F">
        <w:rPr>
          <w:szCs w:val="18"/>
        </w:rPr>
        <w:t xml:space="preserve">ontrolled </w:t>
      </w:r>
      <w:r>
        <w:rPr>
          <w:szCs w:val="18"/>
        </w:rPr>
        <w:t>v</w:t>
      </w:r>
      <w:r w:rsidRPr="00282C5F">
        <w:rPr>
          <w:szCs w:val="18"/>
        </w:rPr>
        <w:t xml:space="preserve">enture </w:t>
      </w:r>
      <w:r>
        <w:rPr>
          <w:szCs w:val="18"/>
        </w:rPr>
        <w:t>l</w:t>
      </w:r>
      <w:r w:rsidRPr="00282C5F">
        <w:rPr>
          <w:szCs w:val="18"/>
        </w:rPr>
        <w:t xml:space="preserve">ose $100 </w:t>
      </w:r>
      <w:r>
        <w:rPr>
          <w:szCs w:val="18"/>
        </w:rPr>
        <w:t>m</w:t>
      </w:r>
      <w:r w:rsidRPr="00282C5F">
        <w:rPr>
          <w:szCs w:val="18"/>
        </w:rPr>
        <w:t xml:space="preserve">illion </w:t>
      </w:r>
      <w:r>
        <w:rPr>
          <w:szCs w:val="18"/>
        </w:rPr>
        <w:t>v</w:t>
      </w:r>
      <w:r w:rsidRPr="00282C5F">
        <w:rPr>
          <w:szCs w:val="18"/>
        </w:rPr>
        <w:t xml:space="preserve">ulture </w:t>
      </w:r>
      <w:r>
        <w:rPr>
          <w:szCs w:val="18"/>
        </w:rPr>
        <w:t>c</w:t>
      </w:r>
      <w:r w:rsidRPr="00282C5F">
        <w:rPr>
          <w:szCs w:val="18"/>
        </w:rPr>
        <w:t>laim”, 3 November 2010.</w:t>
      </w:r>
      <w:r>
        <w:rPr>
          <w:szCs w:val="18"/>
        </w:rPr>
        <w:t xml:space="preserve"> </w:t>
      </w:r>
      <w:proofErr w:type="gramStart"/>
      <w:r>
        <w:rPr>
          <w:szCs w:val="18"/>
        </w:rPr>
        <w:t>Available from Bloomberg.com.</w:t>
      </w:r>
      <w:proofErr w:type="gramEnd"/>
    </w:p>
  </w:footnote>
  <w:footnote w:id="20">
    <w:p w14:paraId="74D5F70A" w14:textId="2823211E" w:rsidR="00965318" w:rsidRPr="00282C5F" w:rsidRDefault="00965318" w:rsidP="00692424">
      <w:pPr>
        <w:pStyle w:val="FootnoteText"/>
        <w:widowControl w:val="0"/>
        <w:tabs>
          <w:tab w:val="clear" w:pos="1021"/>
          <w:tab w:val="right" w:pos="1020"/>
        </w:tabs>
        <w:rPr>
          <w:szCs w:val="18"/>
        </w:rPr>
      </w:pPr>
      <w:r w:rsidRPr="00282C5F">
        <w:rPr>
          <w:szCs w:val="18"/>
        </w:rPr>
        <w:tab/>
      </w:r>
      <w:r w:rsidRPr="0008396E">
        <w:rPr>
          <w:rStyle w:val="FootnoteReference"/>
        </w:rPr>
        <w:footnoteRef/>
      </w:r>
      <w:r w:rsidRPr="00282C5F">
        <w:rPr>
          <w:szCs w:val="18"/>
        </w:rPr>
        <w:tab/>
        <w:t xml:space="preserve">Sookum, </w:t>
      </w:r>
      <w:r w:rsidRPr="00282C5F">
        <w:rPr>
          <w:i/>
          <w:szCs w:val="18"/>
        </w:rPr>
        <w:t>Stop Vulture Fund Lawsuit</w:t>
      </w:r>
      <w:r w:rsidRPr="00282C5F">
        <w:rPr>
          <w:szCs w:val="18"/>
        </w:rPr>
        <w:t>, p. 45.</w:t>
      </w:r>
    </w:p>
  </w:footnote>
  <w:footnote w:id="21">
    <w:p w14:paraId="10BF2B6C" w14:textId="151706CD" w:rsidR="00965318" w:rsidRPr="00282C5F" w:rsidRDefault="00965318" w:rsidP="00692424">
      <w:pPr>
        <w:pStyle w:val="FootnoteText"/>
        <w:widowControl w:val="0"/>
        <w:tabs>
          <w:tab w:val="clear" w:pos="1021"/>
          <w:tab w:val="right" w:pos="1020"/>
        </w:tabs>
        <w:rPr>
          <w:szCs w:val="18"/>
        </w:rPr>
      </w:pPr>
      <w:r w:rsidRPr="00282C5F">
        <w:rPr>
          <w:szCs w:val="18"/>
        </w:rPr>
        <w:tab/>
      </w:r>
      <w:r w:rsidRPr="0008396E">
        <w:rPr>
          <w:rStyle w:val="FootnoteReference"/>
        </w:rPr>
        <w:footnoteRef/>
      </w:r>
      <w:r w:rsidRPr="00282C5F">
        <w:rPr>
          <w:szCs w:val="18"/>
        </w:rPr>
        <w:tab/>
        <w:t>Ka</w:t>
      </w:r>
      <w:r>
        <w:rPr>
          <w:szCs w:val="18"/>
        </w:rPr>
        <w:t>v</w:t>
      </w:r>
      <w:r w:rsidRPr="00282C5F">
        <w:rPr>
          <w:szCs w:val="18"/>
        </w:rPr>
        <w:t>a</w:t>
      </w:r>
      <w:r>
        <w:rPr>
          <w:szCs w:val="18"/>
        </w:rPr>
        <w:t>n</w:t>
      </w:r>
      <w:r w:rsidRPr="00282C5F">
        <w:rPr>
          <w:szCs w:val="18"/>
        </w:rPr>
        <w:t>agh, “Congo, U.S.-</w:t>
      </w:r>
      <w:r>
        <w:rPr>
          <w:szCs w:val="18"/>
        </w:rPr>
        <w:t>c</w:t>
      </w:r>
      <w:r w:rsidRPr="00282C5F">
        <w:rPr>
          <w:szCs w:val="18"/>
        </w:rPr>
        <w:t xml:space="preserve">ontrolled </w:t>
      </w:r>
      <w:r>
        <w:rPr>
          <w:szCs w:val="18"/>
        </w:rPr>
        <w:t>v</w:t>
      </w:r>
      <w:r w:rsidRPr="00282C5F">
        <w:rPr>
          <w:szCs w:val="18"/>
        </w:rPr>
        <w:t xml:space="preserve">enture </w:t>
      </w:r>
      <w:r>
        <w:rPr>
          <w:szCs w:val="18"/>
        </w:rPr>
        <w:t>l</w:t>
      </w:r>
      <w:r w:rsidRPr="00282C5F">
        <w:rPr>
          <w:szCs w:val="18"/>
        </w:rPr>
        <w:t xml:space="preserve">ose $100 </w:t>
      </w:r>
      <w:r>
        <w:rPr>
          <w:szCs w:val="18"/>
        </w:rPr>
        <w:t>m</w:t>
      </w:r>
      <w:r w:rsidRPr="00282C5F">
        <w:rPr>
          <w:szCs w:val="18"/>
        </w:rPr>
        <w:t xml:space="preserve">illion </w:t>
      </w:r>
      <w:r>
        <w:rPr>
          <w:szCs w:val="18"/>
        </w:rPr>
        <w:t>v</w:t>
      </w:r>
      <w:r w:rsidRPr="00282C5F">
        <w:rPr>
          <w:szCs w:val="18"/>
        </w:rPr>
        <w:t xml:space="preserve">ulture </w:t>
      </w:r>
      <w:r>
        <w:rPr>
          <w:szCs w:val="18"/>
        </w:rPr>
        <w:t>c</w:t>
      </w:r>
      <w:r w:rsidRPr="00282C5F">
        <w:rPr>
          <w:szCs w:val="18"/>
        </w:rPr>
        <w:t>laim”.</w:t>
      </w:r>
    </w:p>
  </w:footnote>
  <w:footnote w:id="22">
    <w:p w14:paraId="10F1951F" w14:textId="2F6CA663" w:rsidR="00965318" w:rsidRPr="00282C5F" w:rsidRDefault="00965318" w:rsidP="00692424">
      <w:pPr>
        <w:pStyle w:val="FootnoteText"/>
        <w:widowControl w:val="0"/>
        <w:tabs>
          <w:tab w:val="clear" w:pos="1021"/>
          <w:tab w:val="right" w:pos="1020"/>
        </w:tabs>
        <w:rPr>
          <w:szCs w:val="18"/>
        </w:rPr>
      </w:pPr>
      <w:r w:rsidRPr="00282C5F">
        <w:rPr>
          <w:szCs w:val="18"/>
        </w:rPr>
        <w:tab/>
      </w:r>
      <w:r w:rsidRPr="0008396E">
        <w:rPr>
          <w:rStyle w:val="FootnoteReference"/>
        </w:rPr>
        <w:footnoteRef/>
      </w:r>
      <w:r w:rsidRPr="00282C5F">
        <w:rPr>
          <w:szCs w:val="18"/>
        </w:rPr>
        <w:tab/>
        <w:t xml:space="preserve">K. Crossley, “Case analysis: </w:t>
      </w:r>
      <w:r w:rsidRPr="0008396E">
        <w:rPr>
          <w:i/>
          <w:szCs w:val="18"/>
        </w:rPr>
        <w:t>Democratic Republic of the Congo and Ors v. Hemisphere Associates LLC</w:t>
      </w:r>
      <w:r w:rsidRPr="00282C5F">
        <w:rPr>
          <w:szCs w:val="18"/>
        </w:rPr>
        <w:t xml:space="preserve">”, </w:t>
      </w:r>
      <w:r w:rsidRPr="00282C5F">
        <w:rPr>
          <w:i/>
          <w:szCs w:val="18"/>
        </w:rPr>
        <w:t>Asian Legal Business</w:t>
      </w:r>
      <w:r w:rsidRPr="00282C5F">
        <w:rPr>
          <w:szCs w:val="18"/>
        </w:rPr>
        <w:t>, 17 June 2011.</w:t>
      </w:r>
    </w:p>
  </w:footnote>
  <w:footnote w:id="23">
    <w:p w14:paraId="1F7218AC" w14:textId="4B5B9BE0" w:rsidR="00965318" w:rsidRPr="00282C5F" w:rsidRDefault="00965318" w:rsidP="00C64F25">
      <w:pPr>
        <w:pStyle w:val="FootnoteText"/>
        <w:widowControl w:val="0"/>
        <w:tabs>
          <w:tab w:val="clear" w:pos="1021"/>
          <w:tab w:val="right" w:pos="1020"/>
        </w:tabs>
        <w:rPr>
          <w:szCs w:val="18"/>
        </w:rPr>
      </w:pPr>
      <w:r w:rsidRPr="00282C5F">
        <w:rPr>
          <w:szCs w:val="18"/>
        </w:rPr>
        <w:tab/>
      </w:r>
      <w:r w:rsidRPr="0008396E">
        <w:rPr>
          <w:rStyle w:val="FootnoteReference"/>
        </w:rPr>
        <w:footnoteRef/>
      </w:r>
      <w:r w:rsidRPr="00282C5F">
        <w:rPr>
          <w:szCs w:val="18"/>
        </w:rPr>
        <w:tab/>
      </w:r>
      <w:proofErr w:type="gramStart"/>
      <w:r w:rsidRPr="00282C5F">
        <w:rPr>
          <w:szCs w:val="18"/>
        </w:rPr>
        <w:t>Elliott Management investment fund</w:t>
      </w:r>
      <w:r>
        <w:rPr>
          <w:szCs w:val="18"/>
        </w:rPr>
        <w:t xml:space="preserve"> controls NML Capital</w:t>
      </w:r>
      <w:r w:rsidRPr="00282C5F">
        <w:rPr>
          <w:szCs w:val="18"/>
        </w:rPr>
        <w:t xml:space="preserve"> and has brought actions against Argentina and many other countries.</w:t>
      </w:r>
      <w:proofErr w:type="gramEnd"/>
      <w:r w:rsidRPr="00282C5F">
        <w:rPr>
          <w:szCs w:val="18"/>
        </w:rPr>
        <w:t xml:space="preserve"> </w:t>
      </w:r>
      <w:r>
        <w:rPr>
          <w:szCs w:val="18"/>
        </w:rPr>
        <w:t>The chief executive officer, Paul Singer,</w:t>
      </w:r>
      <w:r w:rsidRPr="00282C5F">
        <w:rPr>
          <w:szCs w:val="18"/>
        </w:rPr>
        <w:t xml:space="preserve"> is one of the main </w:t>
      </w:r>
      <w:r w:rsidRPr="00936ED2">
        <w:rPr>
          <w:szCs w:val="18"/>
        </w:rPr>
        <w:t>financial</w:t>
      </w:r>
      <w:r>
        <w:rPr>
          <w:szCs w:val="18"/>
        </w:rPr>
        <w:t xml:space="preserve"> backers</w:t>
      </w:r>
      <w:r w:rsidRPr="00282C5F">
        <w:rPr>
          <w:szCs w:val="18"/>
        </w:rPr>
        <w:t xml:space="preserve"> of the Republican Party</w:t>
      </w:r>
      <w:r>
        <w:rPr>
          <w:szCs w:val="18"/>
        </w:rPr>
        <w:t xml:space="preserve"> in the United States,</w:t>
      </w:r>
      <w:r w:rsidRPr="00282C5F">
        <w:rPr>
          <w:szCs w:val="18"/>
        </w:rPr>
        <w:t xml:space="preserve"> </w:t>
      </w:r>
      <w:r>
        <w:rPr>
          <w:szCs w:val="18"/>
        </w:rPr>
        <w:t>which gives</w:t>
      </w:r>
      <w:r w:rsidRPr="00282C5F">
        <w:rPr>
          <w:szCs w:val="18"/>
        </w:rPr>
        <w:t xml:space="preserve"> him enormous lobbying power as well as substantial political and legal support </w:t>
      </w:r>
      <w:r>
        <w:rPr>
          <w:szCs w:val="18"/>
        </w:rPr>
        <w:t>for</w:t>
      </w:r>
      <w:r w:rsidRPr="00282C5F">
        <w:rPr>
          <w:szCs w:val="18"/>
        </w:rPr>
        <w:t xml:space="preserve"> carry</w:t>
      </w:r>
      <w:r>
        <w:rPr>
          <w:szCs w:val="18"/>
        </w:rPr>
        <w:t>ing</w:t>
      </w:r>
      <w:r w:rsidRPr="00282C5F">
        <w:rPr>
          <w:szCs w:val="18"/>
        </w:rPr>
        <w:t xml:space="preserve"> out these operations. See Kupelian</w:t>
      </w:r>
      <w:r>
        <w:rPr>
          <w:szCs w:val="18"/>
        </w:rPr>
        <w:t>,</w:t>
      </w:r>
      <w:r w:rsidRPr="00282C5F">
        <w:rPr>
          <w:szCs w:val="18"/>
        </w:rPr>
        <w:t xml:space="preserve"> “Vulture </w:t>
      </w:r>
      <w:r>
        <w:rPr>
          <w:szCs w:val="18"/>
        </w:rPr>
        <w:t>f</w:t>
      </w:r>
      <w:r w:rsidRPr="00282C5F">
        <w:rPr>
          <w:szCs w:val="18"/>
        </w:rPr>
        <w:t>unds</w:t>
      </w:r>
      <w:r>
        <w:rPr>
          <w:szCs w:val="18"/>
        </w:rPr>
        <w:t>”</w:t>
      </w:r>
      <w:r w:rsidRPr="00282C5F">
        <w:rPr>
          <w:szCs w:val="18"/>
        </w:rPr>
        <w:t>, p.</w:t>
      </w:r>
      <w:r w:rsidR="00134BAC">
        <w:rPr>
          <w:szCs w:val="18"/>
        </w:rPr>
        <w:t xml:space="preserve"> </w:t>
      </w:r>
      <w:r w:rsidRPr="00282C5F">
        <w:rPr>
          <w:szCs w:val="18"/>
        </w:rPr>
        <w:t>10</w:t>
      </w:r>
      <w:r>
        <w:rPr>
          <w:szCs w:val="18"/>
        </w:rPr>
        <w:t>.</w:t>
      </w:r>
    </w:p>
  </w:footnote>
  <w:footnote w:id="24">
    <w:p w14:paraId="075C6345" w14:textId="3E4B39B1" w:rsidR="00965318" w:rsidRPr="00282C5F" w:rsidRDefault="00965318" w:rsidP="00C64F25">
      <w:pPr>
        <w:pStyle w:val="FootnoteText"/>
        <w:widowControl w:val="0"/>
        <w:tabs>
          <w:tab w:val="clear" w:pos="1021"/>
          <w:tab w:val="right" w:pos="1020"/>
        </w:tabs>
        <w:rPr>
          <w:szCs w:val="18"/>
        </w:rPr>
      </w:pPr>
      <w:r w:rsidRPr="00282C5F">
        <w:rPr>
          <w:szCs w:val="18"/>
        </w:rPr>
        <w:tab/>
      </w:r>
      <w:r w:rsidRPr="0008396E">
        <w:rPr>
          <w:rStyle w:val="FootnoteReference"/>
        </w:rPr>
        <w:footnoteRef/>
      </w:r>
      <w:r w:rsidRPr="00282C5F">
        <w:rPr>
          <w:szCs w:val="18"/>
        </w:rPr>
        <w:tab/>
      </w:r>
      <w:r>
        <w:rPr>
          <w:szCs w:val="18"/>
        </w:rPr>
        <w:t xml:space="preserve">Letter dated 9 July from </w:t>
      </w:r>
      <w:r w:rsidRPr="00282C5F">
        <w:rPr>
          <w:szCs w:val="18"/>
        </w:rPr>
        <w:t>A</w:t>
      </w:r>
      <w:r>
        <w:rPr>
          <w:szCs w:val="18"/>
        </w:rPr>
        <w:t xml:space="preserve">xel </w:t>
      </w:r>
      <w:r w:rsidRPr="00282C5F">
        <w:rPr>
          <w:szCs w:val="18"/>
        </w:rPr>
        <w:t xml:space="preserve">Kicillof, Minister of Economy and Public Finance of Argentina, </w:t>
      </w:r>
      <w:r>
        <w:rPr>
          <w:szCs w:val="18"/>
        </w:rPr>
        <w:t>to the</w:t>
      </w:r>
      <w:r w:rsidRPr="00282C5F">
        <w:rPr>
          <w:szCs w:val="18"/>
        </w:rPr>
        <w:t xml:space="preserve"> </w:t>
      </w:r>
      <w:r w:rsidRPr="00282C5F">
        <w:rPr>
          <w:i/>
          <w:szCs w:val="18"/>
        </w:rPr>
        <w:t>Financial Times</w:t>
      </w:r>
      <w:r w:rsidRPr="00282C5F">
        <w:rPr>
          <w:szCs w:val="18"/>
        </w:rPr>
        <w:t xml:space="preserve">. </w:t>
      </w:r>
    </w:p>
  </w:footnote>
  <w:footnote w:id="25">
    <w:p w14:paraId="36A5CE4A" w14:textId="446DE83A" w:rsidR="00965318" w:rsidRPr="00282C5F" w:rsidRDefault="00965318" w:rsidP="00C64F25">
      <w:pPr>
        <w:pStyle w:val="FootnoteText"/>
        <w:widowControl w:val="0"/>
        <w:tabs>
          <w:tab w:val="clear" w:pos="1021"/>
          <w:tab w:val="right" w:pos="1020"/>
        </w:tabs>
        <w:rPr>
          <w:szCs w:val="18"/>
        </w:rPr>
      </w:pPr>
      <w:r w:rsidRPr="00282C5F">
        <w:rPr>
          <w:szCs w:val="18"/>
        </w:rPr>
        <w:tab/>
      </w:r>
      <w:r w:rsidRPr="0008396E">
        <w:rPr>
          <w:rStyle w:val="FootnoteReference"/>
        </w:rPr>
        <w:footnoteRef/>
      </w:r>
      <w:r w:rsidRPr="00282C5F">
        <w:rPr>
          <w:szCs w:val="18"/>
        </w:rPr>
        <w:tab/>
      </w:r>
      <w:proofErr w:type="gramStart"/>
      <w:r>
        <w:rPr>
          <w:szCs w:val="18"/>
        </w:rPr>
        <w:t>B</w:t>
      </w:r>
      <w:r w:rsidRPr="00282C5F">
        <w:rPr>
          <w:szCs w:val="18"/>
        </w:rPr>
        <w:t>y equa</w:t>
      </w:r>
      <w:r>
        <w:rPr>
          <w:szCs w:val="18"/>
        </w:rPr>
        <w:t>l step or without preference.</w:t>
      </w:r>
      <w:proofErr w:type="gramEnd"/>
      <w:r>
        <w:rPr>
          <w:szCs w:val="18"/>
        </w:rPr>
        <w:t xml:space="preserve"> T</w:t>
      </w:r>
      <w:r w:rsidRPr="00282C5F">
        <w:rPr>
          <w:szCs w:val="18"/>
        </w:rPr>
        <w:t xml:space="preserve">he international financial markets have long understood that this clause protects a lender against the risk of legal subordination in favour of another creditor. </w:t>
      </w:r>
      <w:proofErr w:type="gramStart"/>
      <w:r w:rsidRPr="00282C5F">
        <w:rPr>
          <w:szCs w:val="18"/>
        </w:rPr>
        <w:t>See L</w:t>
      </w:r>
      <w:r>
        <w:rPr>
          <w:szCs w:val="18"/>
        </w:rPr>
        <w:t>.</w:t>
      </w:r>
      <w:r w:rsidRPr="00282C5F">
        <w:rPr>
          <w:szCs w:val="18"/>
        </w:rPr>
        <w:t>C. Buchheit and J</w:t>
      </w:r>
      <w:r>
        <w:rPr>
          <w:szCs w:val="18"/>
        </w:rPr>
        <w:t>.</w:t>
      </w:r>
      <w:r w:rsidRPr="00282C5F">
        <w:rPr>
          <w:szCs w:val="18"/>
        </w:rPr>
        <w:t xml:space="preserve">S. Pam, </w:t>
      </w:r>
      <w:r>
        <w:rPr>
          <w:szCs w:val="18"/>
        </w:rPr>
        <w:t>“</w:t>
      </w:r>
      <w:r w:rsidRPr="00282C5F">
        <w:rPr>
          <w:szCs w:val="18"/>
        </w:rPr>
        <w:t>The pari passu clause in sovereign debt instruments</w:t>
      </w:r>
      <w:r>
        <w:rPr>
          <w:szCs w:val="18"/>
        </w:rPr>
        <w:t>”</w:t>
      </w:r>
      <w:r w:rsidRPr="00282C5F">
        <w:rPr>
          <w:szCs w:val="18"/>
        </w:rPr>
        <w:t xml:space="preserve">, </w:t>
      </w:r>
      <w:r w:rsidRPr="00282C5F">
        <w:rPr>
          <w:i/>
          <w:szCs w:val="18"/>
        </w:rPr>
        <w:t xml:space="preserve">Emory </w:t>
      </w:r>
      <w:r>
        <w:rPr>
          <w:i/>
          <w:szCs w:val="18"/>
        </w:rPr>
        <w:t xml:space="preserve">Law </w:t>
      </w:r>
      <w:r w:rsidRPr="00B130F6">
        <w:rPr>
          <w:i/>
          <w:szCs w:val="18"/>
        </w:rPr>
        <w:t>Journal</w:t>
      </w:r>
      <w:r>
        <w:rPr>
          <w:szCs w:val="18"/>
        </w:rPr>
        <w:t xml:space="preserve">, vol. 53 (Special Edition, 2004), pp. </w:t>
      </w:r>
      <w:r w:rsidRPr="00282C5F">
        <w:rPr>
          <w:szCs w:val="18"/>
        </w:rPr>
        <w:t>869</w:t>
      </w:r>
      <w:r>
        <w:rPr>
          <w:szCs w:val="18"/>
        </w:rPr>
        <w:t>-</w:t>
      </w:r>
      <w:r w:rsidRPr="00282C5F">
        <w:rPr>
          <w:szCs w:val="18"/>
        </w:rPr>
        <w:t>870.</w:t>
      </w:r>
      <w:proofErr w:type="gramEnd"/>
      <w:r w:rsidRPr="00282C5F">
        <w:rPr>
          <w:szCs w:val="18"/>
        </w:rPr>
        <w:t xml:space="preserve"> </w:t>
      </w:r>
    </w:p>
  </w:footnote>
  <w:footnote w:id="26">
    <w:p w14:paraId="11E7CF6B" w14:textId="2D0256E9" w:rsidR="00965318" w:rsidRPr="00282C5F" w:rsidRDefault="00965318" w:rsidP="00C64F25">
      <w:pPr>
        <w:pStyle w:val="FootnoteText"/>
        <w:rPr>
          <w:szCs w:val="18"/>
        </w:rPr>
      </w:pPr>
      <w:r w:rsidRPr="00282C5F">
        <w:rPr>
          <w:szCs w:val="18"/>
        </w:rPr>
        <w:tab/>
      </w:r>
      <w:r w:rsidRPr="0008396E">
        <w:rPr>
          <w:rStyle w:val="FootnoteReference"/>
        </w:rPr>
        <w:footnoteRef/>
      </w:r>
      <w:r>
        <w:rPr>
          <w:szCs w:val="18"/>
        </w:rPr>
        <w:t xml:space="preserve"> </w:t>
      </w:r>
      <w:r>
        <w:rPr>
          <w:szCs w:val="18"/>
        </w:rPr>
        <w:tab/>
      </w:r>
      <w:r w:rsidRPr="00282C5F">
        <w:rPr>
          <w:szCs w:val="18"/>
        </w:rPr>
        <w:t xml:space="preserve">See. J. Muse-Fisher, </w:t>
      </w:r>
      <w:r>
        <w:rPr>
          <w:szCs w:val="18"/>
        </w:rPr>
        <w:t>“</w:t>
      </w:r>
      <w:r w:rsidRPr="00282C5F">
        <w:rPr>
          <w:szCs w:val="18"/>
        </w:rPr>
        <w:t xml:space="preserve">Starving the </w:t>
      </w:r>
      <w:r>
        <w:rPr>
          <w:szCs w:val="18"/>
        </w:rPr>
        <w:t>v</w:t>
      </w:r>
      <w:r w:rsidRPr="00282C5F">
        <w:rPr>
          <w:szCs w:val="18"/>
        </w:rPr>
        <w:t xml:space="preserve">ultures: </w:t>
      </w:r>
      <w:r w:rsidRPr="0008396E">
        <w:rPr>
          <w:i/>
          <w:szCs w:val="18"/>
        </w:rPr>
        <w:t>NML Capital v. Republic of Argentina</w:t>
      </w:r>
      <w:r w:rsidRPr="00282C5F">
        <w:rPr>
          <w:szCs w:val="18"/>
        </w:rPr>
        <w:t xml:space="preserve"> and </w:t>
      </w:r>
      <w:r>
        <w:rPr>
          <w:szCs w:val="18"/>
        </w:rPr>
        <w:t>s</w:t>
      </w:r>
      <w:r w:rsidRPr="00282C5F">
        <w:rPr>
          <w:szCs w:val="18"/>
        </w:rPr>
        <w:t xml:space="preserve">olutions to the </w:t>
      </w:r>
      <w:r>
        <w:rPr>
          <w:szCs w:val="18"/>
        </w:rPr>
        <w:t>p</w:t>
      </w:r>
      <w:r w:rsidRPr="00282C5F">
        <w:rPr>
          <w:szCs w:val="18"/>
        </w:rPr>
        <w:t xml:space="preserve">roblem of </w:t>
      </w:r>
      <w:r>
        <w:rPr>
          <w:szCs w:val="18"/>
        </w:rPr>
        <w:t>d</w:t>
      </w:r>
      <w:r w:rsidRPr="00282C5F">
        <w:rPr>
          <w:szCs w:val="18"/>
        </w:rPr>
        <w:t>istressed-</w:t>
      </w:r>
      <w:r>
        <w:rPr>
          <w:szCs w:val="18"/>
        </w:rPr>
        <w:t>d</w:t>
      </w:r>
      <w:r w:rsidRPr="00282C5F">
        <w:rPr>
          <w:szCs w:val="18"/>
        </w:rPr>
        <w:t xml:space="preserve">ebt </w:t>
      </w:r>
      <w:r>
        <w:rPr>
          <w:szCs w:val="18"/>
        </w:rPr>
        <w:t>f</w:t>
      </w:r>
      <w:r w:rsidRPr="00282C5F">
        <w:rPr>
          <w:szCs w:val="18"/>
        </w:rPr>
        <w:t>unds</w:t>
      </w:r>
      <w:r>
        <w:rPr>
          <w:szCs w:val="18"/>
        </w:rPr>
        <w:t>”</w:t>
      </w:r>
      <w:r w:rsidRPr="00282C5F">
        <w:rPr>
          <w:szCs w:val="18"/>
        </w:rPr>
        <w:t xml:space="preserve">, </w:t>
      </w:r>
      <w:r w:rsidRPr="00282C5F">
        <w:rPr>
          <w:i/>
          <w:szCs w:val="18"/>
        </w:rPr>
        <w:t>California Law Review</w:t>
      </w:r>
      <w:r w:rsidRPr="00282C5F">
        <w:rPr>
          <w:szCs w:val="18"/>
        </w:rPr>
        <w:t xml:space="preserve">, </w:t>
      </w:r>
      <w:r>
        <w:rPr>
          <w:szCs w:val="18"/>
        </w:rPr>
        <w:t>v</w:t>
      </w:r>
      <w:r w:rsidRPr="00282C5F">
        <w:rPr>
          <w:szCs w:val="18"/>
        </w:rPr>
        <w:t>ol. 102</w:t>
      </w:r>
      <w:r>
        <w:rPr>
          <w:szCs w:val="18"/>
        </w:rPr>
        <w:t xml:space="preserve">, No. </w:t>
      </w:r>
      <w:r w:rsidRPr="00282C5F">
        <w:rPr>
          <w:szCs w:val="18"/>
        </w:rPr>
        <w:t>6</w:t>
      </w:r>
      <w:r>
        <w:rPr>
          <w:szCs w:val="18"/>
        </w:rPr>
        <w:t xml:space="preserve"> (</w:t>
      </w:r>
      <w:r w:rsidRPr="00282C5F">
        <w:rPr>
          <w:szCs w:val="18"/>
        </w:rPr>
        <w:t>2014</w:t>
      </w:r>
      <w:r>
        <w:rPr>
          <w:szCs w:val="18"/>
        </w:rPr>
        <w:t>)</w:t>
      </w:r>
      <w:r w:rsidRPr="00282C5F">
        <w:rPr>
          <w:szCs w:val="18"/>
        </w:rPr>
        <w:t>, p. 1689.</w:t>
      </w:r>
      <w:r>
        <w:rPr>
          <w:szCs w:val="18"/>
        </w:rPr>
        <w:t xml:space="preserve"> I</w:t>
      </w:r>
      <w:r w:rsidRPr="00282C5F">
        <w:rPr>
          <w:szCs w:val="18"/>
        </w:rPr>
        <w:t xml:space="preserve">nstead of providing for contractual protection against the risk of legal subordination in favour of another creditor holder of unsubordinated and unprotected debt, the </w:t>
      </w:r>
      <w:r w:rsidRPr="0008396E">
        <w:rPr>
          <w:szCs w:val="18"/>
        </w:rPr>
        <w:t>pari passu</w:t>
      </w:r>
      <w:r w:rsidRPr="00282C5F">
        <w:rPr>
          <w:szCs w:val="18"/>
        </w:rPr>
        <w:t xml:space="preserve"> clause is interpreted more broadly as providing factual preference to </w:t>
      </w:r>
      <w:r w:rsidR="00134BAC">
        <w:rPr>
          <w:szCs w:val="18"/>
        </w:rPr>
        <w:t>“holdout”</w:t>
      </w:r>
      <w:r w:rsidRPr="00282C5F">
        <w:rPr>
          <w:szCs w:val="18"/>
        </w:rPr>
        <w:t xml:space="preserve"> creditors </w:t>
      </w:r>
      <w:r>
        <w:rPr>
          <w:szCs w:val="18"/>
        </w:rPr>
        <w:t>over</w:t>
      </w:r>
      <w:r w:rsidRPr="00282C5F">
        <w:rPr>
          <w:szCs w:val="18"/>
        </w:rPr>
        <w:t xml:space="preserve"> the rest of creditors.</w:t>
      </w:r>
      <w:r w:rsidRPr="000844AC">
        <w:rPr>
          <w:szCs w:val="18"/>
        </w:rPr>
        <w:t xml:space="preserve"> </w:t>
      </w:r>
    </w:p>
  </w:footnote>
  <w:footnote w:id="27">
    <w:p w14:paraId="050CE9E2" w14:textId="4E187E44" w:rsidR="00965318" w:rsidRPr="00282C5F" w:rsidRDefault="00965318" w:rsidP="00C64F25">
      <w:pPr>
        <w:pStyle w:val="FootnoteText"/>
        <w:rPr>
          <w:szCs w:val="18"/>
        </w:rPr>
      </w:pPr>
      <w:r w:rsidRPr="00282C5F">
        <w:rPr>
          <w:szCs w:val="18"/>
        </w:rPr>
        <w:tab/>
      </w:r>
      <w:r w:rsidRPr="0008396E">
        <w:rPr>
          <w:rStyle w:val="FootnoteReference"/>
        </w:rPr>
        <w:footnoteRef/>
      </w:r>
      <w:r w:rsidRPr="00282C5F">
        <w:rPr>
          <w:szCs w:val="18"/>
        </w:rPr>
        <w:t xml:space="preserve"> </w:t>
      </w:r>
      <w:r w:rsidRPr="00282C5F">
        <w:rPr>
          <w:szCs w:val="18"/>
        </w:rPr>
        <w:tab/>
      </w:r>
      <w:proofErr w:type="gramStart"/>
      <w:r>
        <w:rPr>
          <w:szCs w:val="18"/>
        </w:rPr>
        <w:t>“</w:t>
      </w:r>
      <w:r w:rsidRPr="00371685">
        <w:rPr>
          <w:szCs w:val="18"/>
        </w:rPr>
        <w:t>Argentina wins a victory against its hedge-fund creditors</w:t>
      </w:r>
      <w:r>
        <w:rPr>
          <w:szCs w:val="18"/>
        </w:rPr>
        <w:t xml:space="preserve">”, </w:t>
      </w:r>
      <w:r w:rsidRPr="00371685">
        <w:rPr>
          <w:i/>
          <w:szCs w:val="18"/>
        </w:rPr>
        <w:t>Economist</w:t>
      </w:r>
      <w:r>
        <w:rPr>
          <w:szCs w:val="18"/>
        </w:rPr>
        <w:t>, 21 February 2016.</w:t>
      </w:r>
      <w:proofErr w:type="gramEnd"/>
      <w:r>
        <w:rPr>
          <w:szCs w:val="18"/>
        </w:rPr>
        <w:t xml:space="preserve"> </w:t>
      </w:r>
    </w:p>
  </w:footnote>
  <w:footnote w:id="28">
    <w:p w14:paraId="5B752471" w14:textId="0EE99ECF" w:rsidR="00965318" w:rsidRPr="00282C5F" w:rsidRDefault="00965318" w:rsidP="00C42069">
      <w:pPr>
        <w:pStyle w:val="FootnoteText"/>
        <w:rPr>
          <w:szCs w:val="18"/>
        </w:rPr>
      </w:pPr>
      <w:r w:rsidRPr="00282C5F">
        <w:rPr>
          <w:szCs w:val="18"/>
        </w:rPr>
        <w:tab/>
      </w:r>
      <w:r w:rsidRPr="0008396E">
        <w:rPr>
          <w:rStyle w:val="FootnoteReference"/>
        </w:rPr>
        <w:footnoteRef/>
      </w:r>
      <w:r w:rsidRPr="00282C5F">
        <w:rPr>
          <w:szCs w:val="18"/>
        </w:rPr>
        <w:tab/>
      </w:r>
      <w:r>
        <w:rPr>
          <w:szCs w:val="18"/>
        </w:rPr>
        <w:t>Raising the</w:t>
      </w:r>
      <w:r w:rsidRPr="00282C5F">
        <w:rPr>
          <w:szCs w:val="18"/>
        </w:rPr>
        <w:t xml:space="preserve"> funds required the biggest bond sale by a developing country, worth </w:t>
      </w:r>
      <w:r>
        <w:rPr>
          <w:szCs w:val="18"/>
        </w:rPr>
        <w:t>$</w:t>
      </w:r>
      <w:r w:rsidRPr="00282C5F">
        <w:rPr>
          <w:szCs w:val="18"/>
        </w:rPr>
        <w:t>16.5 billion</w:t>
      </w:r>
      <w:r>
        <w:rPr>
          <w:szCs w:val="18"/>
        </w:rPr>
        <w:t xml:space="preserve"> </w:t>
      </w:r>
      <w:r w:rsidRPr="00282C5F">
        <w:rPr>
          <w:szCs w:val="18"/>
        </w:rPr>
        <w:t>dollars with a</w:t>
      </w:r>
      <w:r>
        <w:rPr>
          <w:szCs w:val="18"/>
        </w:rPr>
        <w:t>n</w:t>
      </w:r>
      <w:r w:rsidRPr="00282C5F">
        <w:rPr>
          <w:szCs w:val="18"/>
        </w:rPr>
        <w:t xml:space="preserve"> interest rate between 6.5 and 8</w:t>
      </w:r>
      <w:r>
        <w:rPr>
          <w:szCs w:val="18"/>
        </w:rPr>
        <w:t xml:space="preserve"> per cent</w:t>
      </w:r>
      <w:r w:rsidRPr="00282C5F">
        <w:rPr>
          <w:szCs w:val="18"/>
        </w:rPr>
        <w:t xml:space="preserve">. </w:t>
      </w:r>
      <w:r>
        <w:rPr>
          <w:szCs w:val="18"/>
        </w:rPr>
        <w:t>“</w:t>
      </w:r>
      <w:r w:rsidRPr="00282C5F">
        <w:rPr>
          <w:szCs w:val="18"/>
        </w:rPr>
        <w:t xml:space="preserve">Sovereign debt: </w:t>
      </w:r>
      <w:r>
        <w:rPr>
          <w:szCs w:val="18"/>
        </w:rPr>
        <w:t>c</w:t>
      </w:r>
      <w:r w:rsidRPr="00282C5F">
        <w:rPr>
          <w:szCs w:val="18"/>
        </w:rPr>
        <w:t>uring defaults</w:t>
      </w:r>
      <w:r w:rsidR="00F32877" w:rsidRPr="0076086F">
        <w:t>”</w:t>
      </w:r>
      <w:r w:rsidRPr="00282C5F">
        <w:rPr>
          <w:szCs w:val="18"/>
        </w:rPr>
        <w:t xml:space="preserve">, </w:t>
      </w:r>
      <w:r w:rsidRPr="00282C5F">
        <w:rPr>
          <w:i/>
          <w:szCs w:val="18"/>
        </w:rPr>
        <w:t>Financial Times</w:t>
      </w:r>
      <w:r w:rsidRPr="00282C5F">
        <w:rPr>
          <w:szCs w:val="18"/>
        </w:rPr>
        <w:t>, 7</w:t>
      </w:r>
      <w:r w:rsidR="00F32877">
        <w:rPr>
          <w:szCs w:val="18"/>
        </w:rPr>
        <w:t> </w:t>
      </w:r>
      <w:r w:rsidRPr="00282C5F">
        <w:rPr>
          <w:szCs w:val="18"/>
        </w:rPr>
        <w:t>June 2016. See</w:t>
      </w:r>
      <w:r>
        <w:rPr>
          <w:szCs w:val="18"/>
        </w:rPr>
        <w:t xml:space="preserve"> also </w:t>
      </w:r>
      <w:r>
        <w:rPr>
          <w:i/>
          <w:szCs w:val="18"/>
        </w:rPr>
        <w:t>Official Records of the General Assembly</w:t>
      </w:r>
      <w:r>
        <w:rPr>
          <w:szCs w:val="18"/>
        </w:rPr>
        <w:t xml:space="preserve">, </w:t>
      </w:r>
      <w:r w:rsidRPr="00282C5F">
        <w:rPr>
          <w:szCs w:val="18"/>
        </w:rPr>
        <w:t>107</w:t>
      </w:r>
      <w:r w:rsidRPr="0008396E">
        <w:rPr>
          <w:szCs w:val="18"/>
        </w:rPr>
        <w:t>th</w:t>
      </w:r>
      <w:r w:rsidRPr="00282C5F">
        <w:rPr>
          <w:szCs w:val="18"/>
        </w:rPr>
        <w:t xml:space="preserve"> </w:t>
      </w:r>
      <w:r>
        <w:rPr>
          <w:szCs w:val="18"/>
        </w:rPr>
        <w:t>p</w:t>
      </w:r>
      <w:r w:rsidRPr="00282C5F">
        <w:rPr>
          <w:szCs w:val="18"/>
        </w:rPr>
        <w:t xml:space="preserve">lenary meeting, 9 September 2014 </w:t>
      </w:r>
      <w:r>
        <w:rPr>
          <w:szCs w:val="18"/>
        </w:rPr>
        <w:t>(</w:t>
      </w:r>
      <w:r w:rsidRPr="00282C5F">
        <w:rPr>
          <w:szCs w:val="18"/>
        </w:rPr>
        <w:t>A/68/PV.107</w:t>
      </w:r>
      <w:r>
        <w:rPr>
          <w:szCs w:val="18"/>
        </w:rPr>
        <w:t>)</w:t>
      </w:r>
      <w:r w:rsidRPr="00282C5F">
        <w:rPr>
          <w:szCs w:val="18"/>
        </w:rPr>
        <w:t xml:space="preserve">, p. 6. </w:t>
      </w:r>
    </w:p>
  </w:footnote>
  <w:footnote w:id="29">
    <w:p w14:paraId="2F45C3FD" w14:textId="72E6CE89" w:rsidR="0072030F" w:rsidRPr="00B66520" w:rsidRDefault="0072030F" w:rsidP="0072030F">
      <w:pPr>
        <w:pStyle w:val="FootnoteText"/>
        <w:rPr>
          <w:lang w:val="en-US"/>
        </w:rPr>
      </w:pPr>
      <w:r>
        <w:tab/>
      </w:r>
      <w:r>
        <w:rPr>
          <w:rStyle w:val="FootnoteReference"/>
        </w:rPr>
        <w:footnoteRef/>
      </w:r>
      <w:r>
        <w:tab/>
      </w:r>
      <w:r w:rsidRPr="0072030F">
        <w:t>OHCHR, information note, “Hold-out deal in Argentina makes solving debt crises more difficult, United Nations rights experts say”, 8 March 2016</w:t>
      </w:r>
      <w:r>
        <w:t>.</w:t>
      </w:r>
    </w:p>
  </w:footnote>
  <w:footnote w:id="30">
    <w:p w14:paraId="0DEA84F9" w14:textId="3CFFB3E5" w:rsidR="006D31F9" w:rsidRPr="00B66520" w:rsidRDefault="006D31F9" w:rsidP="006D31F9">
      <w:pPr>
        <w:pStyle w:val="FootnoteText"/>
        <w:rPr>
          <w:lang w:val="en-US"/>
        </w:rPr>
      </w:pPr>
      <w:r w:rsidRPr="00B66520">
        <w:rPr>
          <w:lang w:val="en-US"/>
        </w:rPr>
        <w:tab/>
      </w:r>
      <w:r>
        <w:rPr>
          <w:rStyle w:val="FootnoteReference"/>
        </w:rPr>
        <w:footnoteRef/>
      </w:r>
      <w:r w:rsidRPr="00B66520">
        <w:rPr>
          <w:lang w:val="en-US"/>
        </w:rPr>
        <w:tab/>
      </w:r>
      <w:r w:rsidRPr="006D31F9">
        <w:t>Debt and Development Coalition Ireland, “Stop debt vultures: implications of the vulture attack on Argentina”, 1 September 2014</w:t>
      </w:r>
      <w:r>
        <w:t>.</w:t>
      </w:r>
    </w:p>
  </w:footnote>
  <w:footnote w:id="31">
    <w:p w14:paraId="7FF31B6B" w14:textId="17C8D6EA" w:rsidR="00965318" w:rsidRPr="0008396E" w:rsidRDefault="0072030F" w:rsidP="00C64F25">
      <w:pPr>
        <w:pStyle w:val="FootnoteText"/>
      </w:pPr>
      <w:r>
        <w:tab/>
      </w:r>
      <w:r w:rsidR="00965318" w:rsidRPr="0008396E">
        <w:rPr>
          <w:rStyle w:val="FootnoteReference"/>
        </w:rPr>
        <w:footnoteRef/>
      </w:r>
      <w:r w:rsidR="00F32877">
        <w:tab/>
      </w:r>
      <w:proofErr w:type="gramStart"/>
      <w:r w:rsidR="00965318" w:rsidRPr="0008396E">
        <w:rPr>
          <w:szCs w:val="18"/>
        </w:rPr>
        <w:t xml:space="preserve">Schumacher, </w:t>
      </w:r>
      <w:r w:rsidR="00965318" w:rsidRPr="00282C5F">
        <w:rPr>
          <w:szCs w:val="18"/>
        </w:rPr>
        <w:t>“</w:t>
      </w:r>
      <w:r w:rsidR="00965318" w:rsidRPr="0008396E">
        <w:rPr>
          <w:szCs w:val="18"/>
        </w:rPr>
        <w:t>Sovereign defaults in court</w:t>
      </w:r>
      <w:r w:rsidR="00965318" w:rsidRPr="00282C5F">
        <w:rPr>
          <w:szCs w:val="18"/>
        </w:rPr>
        <w:t>”</w:t>
      </w:r>
      <w:r w:rsidR="00965318">
        <w:rPr>
          <w:szCs w:val="18"/>
        </w:rPr>
        <w:t>,</w:t>
      </w:r>
      <w:r w:rsidR="00965318" w:rsidRPr="0008396E">
        <w:rPr>
          <w:szCs w:val="18"/>
        </w:rPr>
        <w:t xml:space="preserve"> p. 2.</w:t>
      </w:r>
      <w:proofErr w:type="gramEnd"/>
      <w:r w:rsidR="00965318" w:rsidRPr="0008396E">
        <w:rPr>
          <w:szCs w:val="18"/>
        </w:rPr>
        <w:t xml:space="preserve"> </w:t>
      </w:r>
      <w:r w:rsidR="00965318">
        <w:rPr>
          <w:lang w:eastAsia="en-GB"/>
        </w:rPr>
        <w:t xml:space="preserve">The study </w:t>
      </w:r>
      <w:proofErr w:type="gramStart"/>
      <w:r w:rsidR="00965318">
        <w:rPr>
          <w:lang w:eastAsia="en-GB"/>
        </w:rPr>
        <w:t>concludes that</w:t>
      </w:r>
      <w:proofErr w:type="gramEnd"/>
      <w:r w:rsidR="00965318">
        <w:rPr>
          <w:lang w:eastAsia="en-GB"/>
        </w:rPr>
        <w:t xml:space="preserve"> “creditors can retaliate against defaults via legal means” and by “throwing sand in the wheels” of the economy of defaulting countries</w:t>
      </w:r>
      <w:r w:rsidR="00965318" w:rsidRPr="0008396E">
        <w:rPr>
          <w:szCs w:val="18"/>
        </w:rPr>
        <w:t xml:space="preserve">. </w:t>
      </w:r>
    </w:p>
  </w:footnote>
  <w:footnote w:id="32">
    <w:p w14:paraId="2C6FD23B" w14:textId="2869FC6E" w:rsidR="00965318" w:rsidRPr="00282C5F" w:rsidRDefault="00965318" w:rsidP="00C64F25">
      <w:pPr>
        <w:pStyle w:val="FootnoteText"/>
        <w:widowControl w:val="0"/>
        <w:tabs>
          <w:tab w:val="clear" w:pos="1021"/>
          <w:tab w:val="right" w:pos="1020"/>
        </w:tabs>
        <w:rPr>
          <w:szCs w:val="18"/>
        </w:rPr>
      </w:pPr>
      <w:r w:rsidRPr="0008396E">
        <w:rPr>
          <w:szCs w:val="18"/>
        </w:rPr>
        <w:tab/>
      </w:r>
      <w:r w:rsidRPr="0008396E">
        <w:rPr>
          <w:rStyle w:val="FootnoteReference"/>
        </w:rPr>
        <w:footnoteRef/>
      </w:r>
      <w:r w:rsidRPr="00516214">
        <w:rPr>
          <w:szCs w:val="18"/>
        </w:rPr>
        <w:tab/>
      </w:r>
      <w:proofErr w:type="gramStart"/>
      <w:r w:rsidRPr="0008396E">
        <w:rPr>
          <w:szCs w:val="18"/>
        </w:rPr>
        <w:t>Ibid.,</w:t>
      </w:r>
      <w:proofErr w:type="gramEnd"/>
      <w:r w:rsidRPr="0008396E">
        <w:rPr>
          <w:szCs w:val="18"/>
        </w:rPr>
        <w:t xml:space="preserve"> </w:t>
      </w:r>
      <w:r w:rsidRPr="00516214">
        <w:rPr>
          <w:szCs w:val="18"/>
        </w:rPr>
        <w:t xml:space="preserve">pp. 1 and 4. This number does not include litigation </w:t>
      </w:r>
      <w:r>
        <w:rPr>
          <w:szCs w:val="18"/>
        </w:rPr>
        <w:t>resulting from</w:t>
      </w:r>
      <w:r w:rsidRPr="00516214">
        <w:rPr>
          <w:szCs w:val="18"/>
        </w:rPr>
        <w:t xml:space="preserve"> bilateral investment treaties or before international arbitration bodies,</w:t>
      </w:r>
      <w:r>
        <w:rPr>
          <w:szCs w:val="18"/>
        </w:rPr>
        <w:t xml:space="preserve"> which </w:t>
      </w:r>
      <w:proofErr w:type="gramStart"/>
      <w:r>
        <w:rPr>
          <w:szCs w:val="18"/>
        </w:rPr>
        <w:t>are</w:t>
      </w:r>
      <w:r w:rsidRPr="00516214">
        <w:rPr>
          <w:szCs w:val="18"/>
        </w:rPr>
        <w:t xml:space="preserve"> increasingly </w:t>
      </w:r>
      <w:r>
        <w:rPr>
          <w:szCs w:val="18"/>
        </w:rPr>
        <w:t xml:space="preserve">being </w:t>
      </w:r>
      <w:r w:rsidRPr="00516214">
        <w:rPr>
          <w:szCs w:val="18"/>
        </w:rPr>
        <w:t>used</w:t>
      </w:r>
      <w:proofErr w:type="gramEnd"/>
      <w:r w:rsidRPr="00516214">
        <w:rPr>
          <w:szCs w:val="18"/>
        </w:rPr>
        <w:t xml:space="preserve"> by vulture funds to deploy </w:t>
      </w:r>
      <w:r>
        <w:rPr>
          <w:szCs w:val="18"/>
        </w:rPr>
        <w:t>their</w:t>
      </w:r>
      <w:r w:rsidRPr="00516214">
        <w:rPr>
          <w:szCs w:val="18"/>
        </w:rPr>
        <w:t xml:space="preserve"> strategies.</w:t>
      </w:r>
    </w:p>
  </w:footnote>
  <w:footnote w:id="33">
    <w:p w14:paraId="58E0ECBC" w14:textId="0505D66A" w:rsidR="00965318" w:rsidRPr="00282C5F" w:rsidRDefault="00965318" w:rsidP="00C64F25">
      <w:pPr>
        <w:pStyle w:val="FootnoteText"/>
        <w:widowControl w:val="0"/>
        <w:tabs>
          <w:tab w:val="clear" w:pos="1021"/>
          <w:tab w:val="right" w:pos="1020"/>
        </w:tabs>
        <w:rPr>
          <w:szCs w:val="18"/>
        </w:rPr>
      </w:pPr>
      <w:r w:rsidRPr="00282C5F">
        <w:rPr>
          <w:szCs w:val="18"/>
        </w:rPr>
        <w:tab/>
      </w:r>
      <w:r w:rsidRPr="0008396E">
        <w:rPr>
          <w:rStyle w:val="FootnoteReference"/>
        </w:rPr>
        <w:footnoteRef/>
      </w:r>
      <w:r w:rsidRPr="00282C5F">
        <w:rPr>
          <w:szCs w:val="18"/>
        </w:rPr>
        <w:tab/>
      </w:r>
      <w:r>
        <w:rPr>
          <w:szCs w:val="18"/>
        </w:rPr>
        <w:t xml:space="preserve">IMF, Factsheet: Debt Relief </w:t>
      </w:r>
      <w:proofErr w:type="gramStart"/>
      <w:r>
        <w:rPr>
          <w:szCs w:val="18"/>
        </w:rPr>
        <w:t>Under</w:t>
      </w:r>
      <w:proofErr w:type="gramEnd"/>
      <w:r>
        <w:rPr>
          <w:szCs w:val="18"/>
        </w:rPr>
        <w:t xml:space="preserve"> the Heavily Indebted Poor Countries (HIPC) Initiative, 8 April 2016</w:t>
      </w:r>
      <w:r w:rsidRPr="00282C5F">
        <w:rPr>
          <w:szCs w:val="18"/>
        </w:rPr>
        <w:t>.</w:t>
      </w:r>
    </w:p>
  </w:footnote>
  <w:footnote w:id="34">
    <w:p w14:paraId="47E6D731" w14:textId="009B41FA" w:rsidR="00965318" w:rsidRPr="00282C5F" w:rsidRDefault="00965318" w:rsidP="00C64F25">
      <w:pPr>
        <w:pStyle w:val="FootnoteText"/>
        <w:widowControl w:val="0"/>
        <w:tabs>
          <w:tab w:val="clear" w:pos="1021"/>
          <w:tab w:val="right" w:pos="1020"/>
        </w:tabs>
        <w:rPr>
          <w:szCs w:val="18"/>
        </w:rPr>
      </w:pPr>
      <w:r w:rsidRPr="00282C5F">
        <w:rPr>
          <w:szCs w:val="18"/>
        </w:rPr>
        <w:tab/>
      </w:r>
      <w:r w:rsidRPr="0008396E">
        <w:rPr>
          <w:rStyle w:val="FootnoteReference"/>
        </w:rPr>
        <w:footnoteRef/>
      </w:r>
      <w:r w:rsidRPr="00282C5F">
        <w:rPr>
          <w:szCs w:val="18"/>
        </w:rPr>
        <w:tab/>
        <w:t>Currently</w:t>
      </w:r>
      <w:r>
        <w:rPr>
          <w:szCs w:val="18"/>
        </w:rPr>
        <w:t>,</w:t>
      </w:r>
      <w:r w:rsidRPr="00282C5F">
        <w:rPr>
          <w:szCs w:val="18"/>
        </w:rPr>
        <w:t xml:space="preserve"> 39 </w:t>
      </w:r>
      <w:r>
        <w:rPr>
          <w:szCs w:val="18"/>
        </w:rPr>
        <w:t>S</w:t>
      </w:r>
      <w:r w:rsidRPr="00282C5F">
        <w:rPr>
          <w:szCs w:val="18"/>
        </w:rPr>
        <w:t xml:space="preserve">tates </w:t>
      </w:r>
      <w:proofErr w:type="gramStart"/>
      <w:r w:rsidRPr="00282C5F">
        <w:rPr>
          <w:szCs w:val="18"/>
        </w:rPr>
        <w:t>are classified</w:t>
      </w:r>
      <w:proofErr w:type="gramEnd"/>
      <w:r w:rsidRPr="00282C5F">
        <w:rPr>
          <w:szCs w:val="18"/>
        </w:rPr>
        <w:t xml:space="preserve"> as HIPCs, i.e.</w:t>
      </w:r>
      <w:r>
        <w:rPr>
          <w:szCs w:val="18"/>
        </w:rPr>
        <w:t>,</w:t>
      </w:r>
      <w:r w:rsidRPr="00282C5F">
        <w:rPr>
          <w:szCs w:val="18"/>
        </w:rPr>
        <w:t xml:space="preserve"> countries with high poverty levels </w:t>
      </w:r>
      <w:r>
        <w:rPr>
          <w:szCs w:val="18"/>
        </w:rPr>
        <w:t>that</w:t>
      </w:r>
      <w:r w:rsidRPr="00282C5F">
        <w:rPr>
          <w:szCs w:val="18"/>
        </w:rPr>
        <w:t xml:space="preserve"> are eligible for financial assistance from IMF and the World Bank.</w:t>
      </w:r>
      <w:r w:rsidR="001D4222">
        <w:rPr>
          <w:szCs w:val="18"/>
        </w:rPr>
        <w:t xml:space="preserve"> </w:t>
      </w:r>
    </w:p>
  </w:footnote>
  <w:footnote w:id="35">
    <w:p w14:paraId="7DDA460B" w14:textId="5F3ED202" w:rsidR="00965318" w:rsidRPr="00282C5F" w:rsidRDefault="00965318" w:rsidP="00C64F25">
      <w:pPr>
        <w:pStyle w:val="FootnoteText"/>
        <w:rPr>
          <w:szCs w:val="18"/>
        </w:rPr>
      </w:pPr>
      <w:r w:rsidRPr="00282C5F">
        <w:rPr>
          <w:szCs w:val="18"/>
        </w:rPr>
        <w:tab/>
      </w:r>
      <w:r w:rsidRPr="0008396E">
        <w:rPr>
          <w:rStyle w:val="FootnoteReference"/>
        </w:rPr>
        <w:footnoteRef/>
      </w:r>
      <w:r w:rsidRPr="00282C5F">
        <w:rPr>
          <w:szCs w:val="18"/>
        </w:rPr>
        <w:t xml:space="preserve"> </w:t>
      </w:r>
      <w:r w:rsidRPr="00282C5F">
        <w:rPr>
          <w:szCs w:val="18"/>
        </w:rPr>
        <w:tab/>
        <w:t xml:space="preserve">IMF, </w:t>
      </w:r>
      <w:r w:rsidRPr="0008396E">
        <w:rPr>
          <w:i/>
          <w:szCs w:val="18"/>
        </w:rPr>
        <w:t>‘Heavily Indebted Poor Countries (HIPC) Initiative and Multilateral Debt Relief Initiative (MDRI) – Statistical Update</w:t>
      </w:r>
      <w:r>
        <w:rPr>
          <w:szCs w:val="18"/>
        </w:rPr>
        <w:t xml:space="preserve">, </w:t>
      </w:r>
      <w:r w:rsidRPr="00282C5F">
        <w:rPr>
          <w:szCs w:val="18"/>
        </w:rPr>
        <w:t>March 2016, p. 46.</w:t>
      </w:r>
      <w:r w:rsidR="001D4222">
        <w:rPr>
          <w:szCs w:val="18"/>
        </w:rPr>
        <w:t xml:space="preserve"> </w:t>
      </w:r>
    </w:p>
  </w:footnote>
  <w:footnote w:id="36">
    <w:p w14:paraId="39BE0CA2" w14:textId="1D2B9E28" w:rsidR="00965318" w:rsidRPr="00282C5F" w:rsidRDefault="00965318" w:rsidP="00C64F25">
      <w:pPr>
        <w:pStyle w:val="FootnoteText"/>
        <w:rPr>
          <w:szCs w:val="18"/>
        </w:rPr>
      </w:pPr>
      <w:r w:rsidRPr="00282C5F">
        <w:rPr>
          <w:szCs w:val="18"/>
        </w:rPr>
        <w:tab/>
      </w:r>
      <w:r w:rsidRPr="0008396E">
        <w:rPr>
          <w:rStyle w:val="FootnoteReference"/>
        </w:rPr>
        <w:footnoteRef/>
      </w:r>
      <w:r w:rsidRPr="00282C5F">
        <w:rPr>
          <w:szCs w:val="18"/>
        </w:rPr>
        <w:t xml:space="preserve"> </w:t>
      </w:r>
      <w:r w:rsidRPr="00282C5F">
        <w:rPr>
          <w:szCs w:val="18"/>
        </w:rPr>
        <w:tab/>
        <w:t xml:space="preserve">Ibid.; </w:t>
      </w:r>
      <w:r>
        <w:rPr>
          <w:szCs w:val="18"/>
        </w:rPr>
        <w:t xml:space="preserve">see also </w:t>
      </w:r>
      <w:r w:rsidRPr="00282C5F">
        <w:rPr>
          <w:szCs w:val="18"/>
        </w:rPr>
        <w:t xml:space="preserve">African Legal Support Facility, Medium Term Strategy 2013-2017, </w:t>
      </w:r>
      <w:r>
        <w:rPr>
          <w:szCs w:val="18"/>
        </w:rPr>
        <w:t>a</w:t>
      </w:r>
      <w:r w:rsidRPr="00282C5F">
        <w:rPr>
          <w:szCs w:val="18"/>
        </w:rPr>
        <w:t>dopted on 29 May 2012, p.</w:t>
      </w:r>
      <w:r>
        <w:rPr>
          <w:szCs w:val="18"/>
        </w:rPr>
        <w:t xml:space="preserve"> </w:t>
      </w:r>
      <w:r w:rsidRPr="00282C5F">
        <w:rPr>
          <w:szCs w:val="18"/>
        </w:rPr>
        <w:t>10.</w:t>
      </w:r>
      <w:r>
        <w:rPr>
          <w:szCs w:val="18"/>
        </w:rPr>
        <w:t xml:space="preserve"> Available from alsf.afdb.org/sites/default/files/resources/</w:t>
      </w:r>
      <w:r w:rsidR="00E632C3">
        <w:rPr>
          <w:szCs w:val="18"/>
        </w:rPr>
        <w:br/>
      </w:r>
      <w:r>
        <w:rPr>
          <w:szCs w:val="18"/>
        </w:rPr>
        <w:t>ALSF_</w:t>
      </w:r>
      <w:proofErr w:type="gramStart"/>
      <w:r>
        <w:rPr>
          <w:szCs w:val="18"/>
        </w:rPr>
        <w:t>MTS%20</w:t>
      </w:r>
      <w:proofErr w:type="gramEnd"/>
      <w:r>
        <w:rPr>
          <w:szCs w:val="18"/>
        </w:rPr>
        <w:t>%281%29%20copy.pdf.</w:t>
      </w:r>
    </w:p>
  </w:footnote>
  <w:footnote w:id="37">
    <w:p w14:paraId="1025A7E7" w14:textId="6B17194A" w:rsidR="00965318" w:rsidRPr="00282C5F" w:rsidRDefault="00965318" w:rsidP="00C64F25">
      <w:pPr>
        <w:pStyle w:val="FootnoteText"/>
        <w:rPr>
          <w:szCs w:val="18"/>
        </w:rPr>
      </w:pPr>
      <w:r w:rsidRPr="00282C5F">
        <w:rPr>
          <w:szCs w:val="18"/>
        </w:rPr>
        <w:tab/>
      </w:r>
      <w:r w:rsidRPr="0008396E">
        <w:rPr>
          <w:rStyle w:val="FootnoteReference"/>
        </w:rPr>
        <w:footnoteRef/>
      </w:r>
      <w:r w:rsidRPr="00282C5F">
        <w:rPr>
          <w:szCs w:val="18"/>
        </w:rPr>
        <w:t xml:space="preserve"> </w:t>
      </w:r>
      <w:r w:rsidRPr="00282C5F">
        <w:rPr>
          <w:szCs w:val="18"/>
        </w:rPr>
        <w:tab/>
      </w:r>
      <w:r>
        <w:t>T</w:t>
      </w:r>
      <w:r w:rsidRPr="00B94680">
        <w:t xml:space="preserve">he Management Board approved supporting </w:t>
      </w:r>
      <w:r>
        <w:t>the</w:t>
      </w:r>
      <w:r w:rsidRPr="00B94680">
        <w:t xml:space="preserve"> first case involving </w:t>
      </w:r>
      <w:r>
        <w:t>vulture fund</w:t>
      </w:r>
      <w:r w:rsidRPr="00B94680">
        <w:t xml:space="preserve"> litigation against the Democratic Republic of the Congo</w:t>
      </w:r>
      <w:r>
        <w:t xml:space="preserve"> in 2010. </w:t>
      </w:r>
      <w:r w:rsidRPr="00282C5F">
        <w:rPr>
          <w:szCs w:val="18"/>
        </w:rPr>
        <w:t>African Legal Support Facility, Medium Term Strategy 201</w:t>
      </w:r>
      <w:r>
        <w:rPr>
          <w:szCs w:val="18"/>
        </w:rPr>
        <w:t xml:space="preserve">3-2017, p. 10. </w:t>
      </w:r>
    </w:p>
  </w:footnote>
  <w:footnote w:id="38">
    <w:p w14:paraId="7D705BAC" w14:textId="70322EC8" w:rsidR="00965318" w:rsidRDefault="00965318" w:rsidP="0008396E">
      <w:pPr>
        <w:pStyle w:val="FootnoteText"/>
      </w:pPr>
      <w:r>
        <w:tab/>
      </w:r>
      <w:r w:rsidRPr="0008396E">
        <w:rPr>
          <w:rStyle w:val="FootnoteReference"/>
        </w:rPr>
        <w:footnoteRef/>
      </w:r>
      <w:r>
        <w:t xml:space="preserve"> </w:t>
      </w:r>
      <w:r>
        <w:tab/>
        <w:t>See alsf.afdb.org/basic/members.</w:t>
      </w:r>
    </w:p>
  </w:footnote>
  <w:footnote w:id="39">
    <w:p w14:paraId="0FA6F97A" w14:textId="71EE3619" w:rsidR="00965318" w:rsidRPr="00282C5F" w:rsidRDefault="00965318" w:rsidP="00C64F25">
      <w:pPr>
        <w:pStyle w:val="FootnoteText"/>
        <w:rPr>
          <w:szCs w:val="18"/>
        </w:rPr>
      </w:pPr>
      <w:r w:rsidRPr="00282C5F">
        <w:rPr>
          <w:szCs w:val="18"/>
        </w:rPr>
        <w:tab/>
      </w:r>
      <w:r w:rsidRPr="0008396E">
        <w:rPr>
          <w:rStyle w:val="FootnoteReference"/>
        </w:rPr>
        <w:footnoteRef/>
      </w:r>
      <w:r w:rsidRPr="00282C5F">
        <w:rPr>
          <w:szCs w:val="18"/>
        </w:rPr>
        <w:t xml:space="preserve"> </w:t>
      </w:r>
      <w:r w:rsidRPr="00282C5F">
        <w:rPr>
          <w:szCs w:val="18"/>
        </w:rPr>
        <w:tab/>
        <w:t>Ministerial</w:t>
      </w:r>
      <w:r>
        <w:rPr>
          <w:szCs w:val="18"/>
        </w:rPr>
        <w:t xml:space="preserve"> s</w:t>
      </w:r>
      <w:r w:rsidRPr="00282C5F">
        <w:rPr>
          <w:szCs w:val="18"/>
        </w:rPr>
        <w:t>tatement</w:t>
      </w:r>
      <w:r>
        <w:rPr>
          <w:szCs w:val="18"/>
        </w:rPr>
        <w:t xml:space="preserve"> adopted at the</w:t>
      </w:r>
      <w:r w:rsidRPr="00282C5F">
        <w:rPr>
          <w:szCs w:val="18"/>
        </w:rPr>
        <w:t xml:space="preserve"> Commonwealth HIPC Ministerial Forum </w:t>
      </w:r>
      <w:r>
        <w:rPr>
          <w:szCs w:val="18"/>
        </w:rPr>
        <w:t xml:space="preserve">of the Commonwealth Secretariat, held in </w:t>
      </w:r>
      <w:r w:rsidRPr="00282C5F">
        <w:rPr>
          <w:szCs w:val="18"/>
        </w:rPr>
        <w:t>Washington</w:t>
      </w:r>
      <w:r>
        <w:rPr>
          <w:szCs w:val="18"/>
        </w:rPr>
        <w:t>,</w:t>
      </w:r>
      <w:r w:rsidRPr="00282C5F">
        <w:rPr>
          <w:szCs w:val="18"/>
        </w:rPr>
        <w:t xml:space="preserve"> D</w:t>
      </w:r>
      <w:r>
        <w:rPr>
          <w:szCs w:val="18"/>
        </w:rPr>
        <w:t>.</w:t>
      </w:r>
      <w:r w:rsidRPr="00282C5F">
        <w:rPr>
          <w:szCs w:val="18"/>
        </w:rPr>
        <w:t>C</w:t>
      </w:r>
      <w:r>
        <w:rPr>
          <w:szCs w:val="18"/>
        </w:rPr>
        <w:t>. on</w:t>
      </w:r>
      <w:r w:rsidRPr="00282C5F">
        <w:rPr>
          <w:szCs w:val="18"/>
        </w:rPr>
        <w:t xml:space="preserve"> 12 April 2007. </w:t>
      </w:r>
    </w:p>
  </w:footnote>
  <w:footnote w:id="40">
    <w:p w14:paraId="13BD6569" w14:textId="2D5F208D" w:rsidR="00965318" w:rsidRPr="00282C5F" w:rsidRDefault="00965318" w:rsidP="00C64F25">
      <w:pPr>
        <w:pStyle w:val="FootnoteText"/>
        <w:rPr>
          <w:szCs w:val="18"/>
        </w:rPr>
      </w:pPr>
      <w:r w:rsidRPr="0058452E">
        <w:rPr>
          <w:szCs w:val="18"/>
        </w:rPr>
        <w:tab/>
      </w:r>
      <w:r w:rsidRPr="0008396E">
        <w:rPr>
          <w:rStyle w:val="FootnoteReference"/>
        </w:rPr>
        <w:footnoteRef/>
      </w:r>
      <w:r w:rsidRPr="00282C5F">
        <w:rPr>
          <w:szCs w:val="18"/>
        </w:rPr>
        <w:tab/>
        <w:t>See</w:t>
      </w:r>
      <w:r>
        <w:rPr>
          <w:szCs w:val="18"/>
        </w:rPr>
        <w:t>, for</w:t>
      </w:r>
      <w:r w:rsidRPr="00282C5F">
        <w:rPr>
          <w:szCs w:val="18"/>
        </w:rPr>
        <w:t xml:space="preserve"> example</w:t>
      </w:r>
      <w:r>
        <w:rPr>
          <w:szCs w:val="18"/>
        </w:rPr>
        <w:t>,</w:t>
      </w:r>
      <w:r w:rsidRPr="00282C5F">
        <w:rPr>
          <w:szCs w:val="18"/>
        </w:rPr>
        <w:t xml:space="preserve"> </w:t>
      </w:r>
      <w:r w:rsidRPr="0008396E">
        <w:rPr>
          <w:szCs w:val="18"/>
        </w:rPr>
        <w:t>Debt Relief (Developing Countries) (Jersey) Law 2013</w:t>
      </w:r>
      <w:r w:rsidRPr="00282C5F">
        <w:rPr>
          <w:szCs w:val="18"/>
        </w:rPr>
        <w:t>.</w:t>
      </w:r>
    </w:p>
  </w:footnote>
  <w:footnote w:id="41">
    <w:p w14:paraId="63E82770" w14:textId="357087A8" w:rsidR="00965318" w:rsidRPr="00282C5F" w:rsidRDefault="00965318" w:rsidP="00C64F25">
      <w:pPr>
        <w:pStyle w:val="FootnoteText"/>
        <w:widowControl w:val="0"/>
        <w:rPr>
          <w:szCs w:val="18"/>
        </w:rPr>
      </w:pPr>
      <w:r w:rsidRPr="00282C5F">
        <w:rPr>
          <w:szCs w:val="18"/>
        </w:rPr>
        <w:tab/>
      </w:r>
      <w:r w:rsidRPr="0008396E">
        <w:rPr>
          <w:rStyle w:val="FootnoteReference"/>
        </w:rPr>
        <w:footnoteRef/>
      </w:r>
      <w:r w:rsidRPr="00282C5F">
        <w:rPr>
          <w:szCs w:val="18"/>
        </w:rPr>
        <w:tab/>
        <w:t xml:space="preserve">See </w:t>
      </w:r>
      <w:r w:rsidRPr="00282C5F">
        <w:rPr>
          <w:i/>
          <w:szCs w:val="18"/>
        </w:rPr>
        <w:t xml:space="preserve">Proposition de loi </w:t>
      </w:r>
      <w:r>
        <w:rPr>
          <w:i/>
          <w:szCs w:val="18"/>
        </w:rPr>
        <w:t>n</w:t>
      </w:r>
      <w:r>
        <w:rPr>
          <w:i/>
          <w:szCs w:val="18"/>
          <w:vertAlign w:val="superscript"/>
        </w:rPr>
        <w:t xml:space="preserve">o </w:t>
      </w:r>
      <w:r w:rsidRPr="00282C5F">
        <w:rPr>
          <w:i/>
          <w:szCs w:val="18"/>
        </w:rPr>
        <w:t>3214, visant à lutter contre l’action des fonds financiers dits « fonds vautours</w:t>
      </w:r>
      <w:r>
        <w:rPr>
          <w:i/>
          <w:szCs w:val="18"/>
        </w:rPr>
        <w:t xml:space="preserve"> »</w:t>
      </w:r>
      <w:r>
        <w:rPr>
          <w:szCs w:val="18"/>
        </w:rPr>
        <w:t xml:space="preserve">, </w:t>
      </w:r>
      <w:r w:rsidRPr="00282C5F">
        <w:rPr>
          <w:szCs w:val="18"/>
        </w:rPr>
        <w:t xml:space="preserve">28 </w:t>
      </w:r>
      <w:r>
        <w:rPr>
          <w:szCs w:val="18"/>
        </w:rPr>
        <w:t>June</w:t>
      </w:r>
      <w:r w:rsidRPr="00282C5F">
        <w:rPr>
          <w:szCs w:val="18"/>
        </w:rPr>
        <w:t xml:space="preserve"> 2006; </w:t>
      </w:r>
      <w:r w:rsidR="00D44075">
        <w:rPr>
          <w:szCs w:val="18"/>
        </w:rPr>
        <w:t xml:space="preserve">and </w:t>
      </w:r>
      <w:r>
        <w:rPr>
          <w:szCs w:val="18"/>
        </w:rPr>
        <w:t xml:space="preserve">H.R.2932, </w:t>
      </w:r>
      <w:r w:rsidRPr="0008396E">
        <w:rPr>
          <w:szCs w:val="18"/>
        </w:rPr>
        <w:t xml:space="preserve">Stop Very Unscrupulous Loan Transfers from Underprivileged </w:t>
      </w:r>
      <w:r>
        <w:rPr>
          <w:szCs w:val="18"/>
        </w:rPr>
        <w:t>C</w:t>
      </w:r>
      <w:r w:rsidRPr="0008396E">
        <w:rPr>
          <w:szCs w:val="18"/>
        </w:rPr>
        <w:t>ountries to Rich, Exploitive Funds Act</w:t>
      </w:r>
      <w:r>
        <w:rPr>
          <w:szCs w:val="18"/>
        </w:rPr>
        <w:t>,</w:t>
      </w:r>
      <w:r w:rsidRPr="00282C5F">
        <w:rPr>
          <w:szCs w:val="18"/>
        </w:rPr>
        <w:t xml:space="preserve"> 1 August 2008</w:t>
      </w:r>
      <w:r>
        <w:rPr>
          <w:szCs w:val="18"/>
        </w:rPr>
        <w:t>.</w:t>
      </w:r>
      <w:r w:rsidR="001D4222">
        <w:rPr>
          <w:szCs w:val="18"/>
        </w:rPr>
        <w:t xml:space="preserve"> </w:t>
      </w:r>
    </w:p>
  </w:footnote>
  <w:footnote w:id="42">
    <w:p w14:paraId="5C3DD9AA" w14:textId="77777777" w:rsidR="00965318" w:rsidRPr="0058452E" w:rsidRDefault="00965318" w:rsidP="00C64F25">
      <w:pPr>
        <w:pStyle w:val="FootnoteText"/>
        <w:widowControl w:val="0"/>
        <w:tabs>
          <w:tab w:val="clear" w:pos="1021"/>
          <w:tab w:val="right" w:pos="1020"/>
        </w:tabs>
        <w:rPr>
          <w:szCs w:val="18"/>
          <w:lang w:val="fr-CH"/>
        </w:rPr>
      </w:pPr>
      <w:r w:rsidRPr="00282C5F">
        <w:rPr>
          <w:szCs w:val="18"/>
        </w:rPr>
        <w:tab/>
      </w:r>
      <w:r w:rsidRPr="0008396E">
        <w:rPr>
          <w:rStyle w:val="FootnoteReference"/>
        </w:rPr>
        <w:footnoteRef/>
      </w:r>
      <w:r w:rsidRPr="00282C5F">
        <w:rPr>
          <w:szCs w:val="18"/>
          <w:lang w:val="fr-CH"/>
        </w:rPr>
        <w:tab/>
      </w:r>
      <w:r w:rsidRPr="00282C5F">
        <w:rPr>
          <w:i/>
          <w:szCs w:val="18"/>
          <w:lang w:val="fr-CH"/>
        </w:rPr>
        <w:t>Loi visant à empêcher la saisie ou la cession des fonds publics destinés à la coopération internationale, notamment par la technique des fonds vautours</w:t>
      </w:r>
      <w:r w:rsidRPr="00282C5F">
        <w:rPr>
          <w:szCs w:val="18"/>
          <w:lang w:val="fr-CH"/>
        </w:rPr>
        <w:t xml:space="preserve">, 6 April 2008. </w:t>
      </w:r>
    </w:p>
  </w:footnote>
  <w:footnote w:id="43">
    <w:p w14:paraId="4BD430C3" w14:textId="38B74071" w:rsidR="00965318" w:rsidRPr="00164E82" w:rsidRDefault="00965318" w:rsidP="00C64F25">
      <w:pPr>
        <w:pStyle w:val="FootnoteText"/>
        <w:widowControl w:val="0"/>
        <w:tabs>
          <w:tab w:val="clear" w:pos="1021"/>
          <w:tab w:val="right" w:pos="1020"/>
        </w:tabs>
        <w:rPr>
          <w:szCs w:val="18"/>
          <w:lang w:val="fr-CH"/>
        </w:rPr>
      </w:pPr>
      <w:r w:rsidRPr="00AE6CAD">
        <w:rPr>
          <w:szCs w:val="18"/>
          <w:lang w:val="fr-CH"/>
        </w:rPr>
        <w:tab/>
      </w:r>
      <w:r w:rsidRPr="0008396E">
        <w:rPr>
          <w:rStyle w:val="FootnoteReference"/>
        </w:rPr>
        <w:footnoteRef/>
      </w:r>
      <w:r w:rsidRPr="00282C5F">
        <w:rPr>
          <w:szCs w:val="18"/>
        </w:rPr>
        <w:tab/>
      </w:r>
      <w:r>
        <w:rPr>
          <w:szCs w:val="18"/>
        </w:rPr>
        <w:t>T</w:t>
      </w:r>
      <w:r w:rsidRPr="00282C5F">
        <w:rPr>
          <w:szCs w:val="18"/>
        </w:rPr>
        <w:t xml:space="preserve">en lawsuits </w:t>
      </w:r>
      <w:proofErr w:type="gramStart"/>
      <w:r>
        <w:rPr>
          <w:szCs w:val="18"/>
        </w:rPr>
        <w:t xml:space="preserve">were </w:t>
      </w:r>
      <w:r w:rsidRPr="00282C5F">
        <w:rPr>
          <w:szCs w:val="18"/>
        </w:rPr>
        <w:t>lodged</w:t>
      </w:r>
      <w:proofErr w:type="gramEnd"/>
      <w:r w:rsidRPr="00282C5F">
        <w:rPr>
          <w:szCs w:val="18"/>
        </w:rPr>
        <w:t xml:space="preserve"> against </w:t>
      </w:r>
      <w:r>
        <w:rPr>
          <w:szCs w:val="18"/>
        </w:rPr>
        <w:t xml:space="preserve">the Democratic Republic of the </w:t>
      </w:r>
      <w:r w:rsidRPr="00282C5F">
        <w:rPr>
          <w:szCs w:val="18"/>
        </w:rPr>
        <w:t>Congo</w:t>
      </w:r>
      <w:r>
        <w:rPr>
          <w:szCs w:val="18"/>
        </w:rPr>
        <w:t xml:space="preserve"> in 2007 alone. </w:t>
      </w:r>
      <w:r w:rsidRPr="00164E82">
        <w:rPr>
          <w:szCs w:val="18"/>
          <w:lang w:val="fr-CH"/>
        </w:rPr>
        <w:t xml:space="preserve">Sookum, </w:t>
      </w:r>
      <w:r w:rsidRPr="00164E82">
        <w:rPr>
          <w:i/>
          <w:szCs w:val="18"/>
          <w:lang w:val="fr-CH"/>
        </w:rPr>
        <w:t>Stop</w:t>
      </w:r>
      <w:r w:rsidR="00FE2814" w:rsidRPr="00164E82">
        <w:rPr>
          <w:i/>
          <w:szCs w:val="18"/>
          <w:lang w:val="fr-CH"/>
        </w:rPr>
        <w:t> </w:t>
      </w:r>
      <w:r w:rsidRPr="00164E82">
        <w:rPr>
          <w:i/>
          <w:szCs w:val="18"/>
          <w:lang w:val="fr-CH"/>
        </w:rPr>
        <w:t>Vulture Funds Lawsuits</w:t>
      </w:r>
      <w:r w:rsidRPr="00164E82">
        <w:rPr>
          <w:iCs/>
          <w:szCs w:val="18"/>
          <w:lang w:val="fr-CH"/>
        </w:rPr>
        <w:t xml:space="preserve">, </w:t>
      </w:r>
      <w:r w:rsidRPr="00164E82">
        <w:rPr>
          <w:szCs w:val="18"/>
          <w:lang w:val="fr-CH"/>
        </w:rPr>
        <w:t>pp. 90-91.</w:t>
      </w:r>
    </w:p>
  </w:footnote>
  <w:footnote w:id="44">
    <w:p w14:paraId="265F9929" w14:textId="692FF628" w:rsidR="00965318" w:rsidRPr="00282C5F" w:rsidRDefault="00965318" w:rsidP="00C64F25">
      <w:pPr>
        <w:pStyle w:val="FootnoteText"/>
        <w:widowControl w:val="0"/>
        <w:tabs>
          <w:tab w:val="clear" w:pos="1021"/>
          <w:tab w:val="right" w:pos="1020"/>
        </w:tabs>
        <w:rPr>
          <w:szCs w:val="18"/>
          <w:lang w:val="fr-CH"/>
        </w:rPr>
      </w:pPr>
      <w:r w:rsidRPr="00164E82">
        <w:rPr>
          <w:szCs w:val="18"/>
          <w:lang w:val="fr-CH"/>
        </w:rPr>
        <w:tab/>
      </w:r>
      <w:r w:rsidRPr="0008396E">
        <w:rPr>
          <w:rStyle w:val="FootnoteReference"/>
        </w:rPr>
        <w:footnoteRef/>
      </w:r>
      <w:r w:rsidRPr="00282C5F">
        <w:rPr>
          <w:szCs w:val="18"/>
          <w:lang w:val="fr-CH"/>
        </w:rPr>
        <w:tab/>
      </w:r>
      <w:r w:rsidRPr="00282C5F">
        <w:rPr>
          <w:i/>
          <w:szCs w:val="18"/>
          <w:lang w:val="fr-CH"/>
        </w:rPr>
        <w:t>Loi relative à la lutte contre les activités des fonds vautours</w:t>
      </w:r>
      <w:r w:rsidRPr="00282C5F">
        <w:rPr>
          <w:szCs w:val="18"/>
          <w:lang w:val="fr-CH"/>
        </w:rPr>
        <w:t>, 1</w:t>
      </w:r>
      <w:r>
        <w:rPr>
          <w:szCs w:val="18"/>
          <w:lang w:val="fr-CH"/>
        </w:rPr>
        <w:t>2</w:t>
      </w:r>
      <w:r w:rsidRPr="00282C5F">
        <w:rPr>
          <w:szCs w:val="18"/>
          <w:lang w:val="fr-CH"/>
        </w:rPr>
        <w:t xml:space="preserve"> July 2015.</w:t>
      </w:r>
    </w:p>
  </w:footnote>
  <w:footnote w:id="45">
    <w:p w14:paraId="0CBE118B" w14:textId="1D24064D" w:rsidR="003C30E1" w:rsidRPr="003C30E1" w:rsidRDefault="003C30E1">
      <w:pPr>
        <w:pStyle w:val="FootnoteText"/>
        <w:rPr>
          <w:lang w:val="fr-CH"/>
        </w:rPr>
      </w:pPr>
      <w:r w:rsidRPr="00B66520">
        <w:rPr>
          <w:lang w:val="fr-CH"/>
        </w:rPr>
        <w:tab/>
      </w:r>
      <w:r>
        <w:rPr>
          <w:rStyle w:val="FootnoteReference"/>
        </w:rPr>
        <w:footnoteRef/>
      </w:r>
      <w:r w:rsidRPr="00B66520">
        <w:rPr>
          <w:lang w:val="fr-CH"/>
        </w:rPr>
        <w:tab/>
      </w:r>
      <w:r w:rsidRPr="00282C5F">
        <w:rPr>
          <w:szCs w:val="18"/>
          <w:lang w:val="fr-CH"/>
        </w:rPr>
        <w:t xml:space="preserve">Chambre des Représentants de </w:t>
      </w:r>
      <w:r>
        <w:rPr>
          <w:szCs w:val="18"/>
          <w:lang w:val="fr-CH"/>
        </w:rPr>
        <w:t>Belgique,</w:t>
      </w:r>
      <w:r w:rsidRPr="00282C5F">
        <w:rPr>
          <w:i/>
          <w:szCs w:val="18"/>
          <w:lang w:val="fr-CH"/>
        </w:rPr>
        <w:t xml:space="preserve"> Proposition de </w:t>
      </w:r>
      <w:r>
        <w:rPr>
          <w:i/>
          <w:szCs w:val="18"/>
          <w:lang w:val="fr-CH"/>
        </w:rPr>
        <w:t>l</w:t>
      </w:r>
      <w:r w:rsidRPr="00282C5F">
        <w:rPr>
          <w:i/>
          <w:szCs w:val="18"/>
          <w:lang w:val="fr-CH"/>
        </w:rPr>
        <w:t xml:space="preserve">oi concernant la lutte contre les activités des fonds vautours, </w:t>
      </w:r>
      <w:r w:rsidRPr="00282C5F">
        <w:rPr>
          <w:szCs w:val="18"/>
          <w:lang w:val="fr-CH"/>
        </w:rPr>
        <w:t xml:space="preserve">Doc 54 0394/001, 7 </w:t>
      </w:r>
      <w:r>
        <w:rPr>
          <w:szCs w:val="18"/>
          <w:lang w:val="fr-CH"/>
        </w:rPr>
        <w:t>October</w:t>
      </w:r>
      <w:r w:rsidRPr="00282C5F">
        <w:rPr>
          <w:szCs w:val="18"/>
          <w:lang w:val="fr-CH"/>
        </w:rPr>
        <w:t xml:space="preserve"> 2014.</w:t>
      </w:r>
    </w:p>
  </w:footnote>
  <w:footnote w:id="46">
    <w:p w14:paraId="1AA2B4B1" w14:textId="498FDA76" w:rsidR="00965318" w:rsidRPr="0058452E" w:rsidRDefault="00965318" w:rsidP="0071213D">
      <w:pPr>
        <w:pStyle w:val="FootnoteText"/>
        <w:rPr>
          <w:szCs w:val="18"/>
          <w:lang w:val="fr-CH"/>
        </w:rPr>
      </w:pPr>
      <w:r w:rsidRPr="0058452E">
        <w:rPr>
          <w:szCs w:val="18"/>
          <w:lang w:val="fr-CH"/>
        </w:rPr>
        <w:tab/>
      </w:r>
      <w:r w:rsidRPr="0008396E">
        <w:rPr>
          <w:rStyle w:val="FootnoteReference"/>
        </w:rPr>
        <w:footnoteRef/>
      </w:r>
      <w:r w:rsidRPr="00F44827">
        <w:rPr>
          <w:szCs w:val="18"/>
          <w:lang w:val="fr-CH"/>
        </w:rPr>
        <w:t xml:space="preserve"> </w:t>
      </w:r>
      <w:r w:rsidRPr="00F44827">
        <w:rPr>
          <w:szCs w:val="18"/>
          <w:lang w:val="fr-CH"/>
        </w:rPr>
        <w:tab/>
        <w:t xml:space="preserve">R. Vivien, </w:t>
      </w:r>
      <w:r>
        <w:rPr>
          <w:szCs w:val="18"/>
          <w:lang w:val="fr-CH"/>
        </w:rPr>
        <w:t>« </w:t>
      </w:r>
      <w:r w:rsidRPr="00F44827">
        <w:rPr>
          <w:szCs w:val="18"/>
          <w:lang w:val="fr-CH"/>
        </w:rPr>
        <w:t xml:space="preserve">Après l’Argentine, les fonds vautours s’en prennent à la </w:t>
      </w:r>
      <w:r>
        <w:rPr>
          <w:szCs w:val="18"/>
          <w:lang w:val="fr-CH"/>
        </w:rPr>
        <w:t>Belgique »</w:t>
      </w:r>
      <w:r w:rsidRPr="00F44827">
        <w:rPr>
          <w:szCs w:val="18"/>
          <w:lang w:val="fr-CH"/>
        </w:rPr>
        <w:t xml:space="preserve">, </w:t>
      </w:r>
      <w:r w:rsidRPr="00F44827">
        <w:rPr>
          <w:i/>
          <w:szCs w:val="18"/>
          <w:lang w:val="fr-CH"/>
        </w:rPr>
        <w:t>Le Soir</w:t>
      </w:r>
      <w:r w:rsidRPr="00F44827">
        <w:rPr>
          <w:szCs w:val="18"/>
          <w:lang w:val="fr-CH"/>
        </w:rPr>
        <w:t>, 12</w:t>
      </w:r>
      <w:r w:rsidRPr="00282C5F">
        <w:rPr>
          <w:szCs w:val="18"/>
          <w:lang w:val="fr-CH"/>
        </w:rPr>
        <w:t xml:space="preserve"> April 2016. </w:t>
      </w:r>
    </w:p>
  </w:footnote>
  <w:footnote w:id="47">
    <w:p w14:paraId="6EFAB5D3" w14:textId="4C1308AE" w:rsidR="00965318" w:rsidRPr="00282C5F" w:rsidRDefault="00965318" w:rsidP="0071213D">
      <w:pPr>
        <w:pStyle w:val="FootnoteText"/>
        <w:rPr>
          <w:szCs w:val="18"/>
        </w:rPr>
      </w:pPr>
      <w:r w:rsidRPr="0058452E">
        <w:rPr>
          <w:szCs w:val="18"/>
          <w:lang w:val="fr-CH"/>
        </w:rPr>
        <w:tab/>
      </w:r>
      <w:r w:rsidRPr="0008396E">
        <w:rPr>
          <w:rStyle w:val="FootnoteReference"/>
        </w:rPr>
        <w:footnoteRef/>
      </w:r>
      <w:r w:rsidR="001D4222">
        <w:rPr>
          <w:szCs w:val="18"/>
        </w:rPr>
        <w:t xml:space="preserve"> </w:t>
      </w:r>
      <w:r w:rsidRPr="00282C5F">
        <w:rPr>
          <w:szCs w:val="18"/>
        </w:rPr>
        <w:tab/>
      </w:r>
      <w:r>
        <w:rPr>
          <w:szCs w:val="18"/>
        </w:rPr>
        <w:t>“</w:t>
      </w:r>
      <w:r w:rsidRPr="00282C5F">
        <w:rPr>
          <w:szCs w:val="18"/>
        </w:rPr>
        <w:t>Three NGO</w:t>
      </w:r>
      <w:r>
        <w:rPr>
          <w:szCs w:val="18"/>
        </w:rPr>
        <w:t>s</w:t>
      </w:r>
      <w:r w:rsidRPr="00282C5F">
        <w:rPr>
          <w:szCs w:val="18"/>
        </w:rPr>
        <w:t xml:space="preserve"> in </w:t>
      </w:r>
      <w:r>
        <w:rPr>
          <w:szCs w:val="18"/>
        </w:rPr>
        <w:t>c</w:t>
      </w:r>
      <w:r w:rsidRPr="00282C5F">
        <w:rPr>
          <w:szCs w:val="18"/>
        </w:rPr>
        <w:t>ourt against a vulture fund</w:t>
      </w:r>
      <w:r>
        <w:rPr>
          <w:szCs w:val="18"/>
        </w:rPr>
        <w:t>”, p</w:t>
      </w:r>
      <w:r w:rsidRPr="00282C5F">
        <w:rPr>
          <w:szCs w:val="18"/>
        </w:rPr>
        <w:t xml:space="preserve">ress </w:t>
      </w:r>
      <w:r>
        <w:rPr>
          <w:szCs w:val="18"/>
        </w:rPr>
        <w:t>c</w:t>
      </w:r>
      <w:r w:rsidRPr="00282C5F">
        <w:rPr>
          <w:szCs w:val="18"/>
        </w:rPr>
        <w:t>onference</w:t>
      </w:r>
      <w:r>
        <w:rPr>
          <w:szCs w:val="18"/>
        </w:rPr>
        <w:t>,</w:t>
      </w:r>
      <w:r w:rsidRPr="00282C5F">
        <w:rPr>
          <w:szCs w:val="18"/>
        </w:rPr>
        <w:t xml:space="preserve"> </w:t>
      </w:r>
      <w:r>
        <w:rPr>
          <w:szCs w:val="18"/>
        </w:rPr>
        <w:t>Press Club Brussels</w:t>
      </w:r>
      <w:proofErr w:type="gramStart"/>
      <w:r>
        <w:rPr>
          <w:szCs w:val="18"/>
        </w:rPr>
        <w:t>,</w:t>
      </w:r>
      <w:r w:rsidRPr="00282C5F">
        <w:rPr>
          <w:szCs w:val="18"/>
        </w:rPr>
        <w:t>15</w:t>
      </w:r>
      <w:proofErr w:type="gramEnd"/>
      <w:r w:rsidRPr="00282C5F">
        <w:rPr>
          <w:szCs w:val="18"/>
        </w:rPr>
        <w:t xml:space="preserve"> June 2016</w:t>
      </w:r>
      <w:r>
        <w:rPr>
          <w:szCs w:val="18"/>
        </w:rPr>
        <w:t>; see also OHCHR, “</w:t>
      </w:r>
      <w:r w:rsidRPr="008A6214">
        <w:rPr>
          <w:szCs w:val="18"/>
        </w:rPr>
        <w:t>Belgian legislation against vulture funds should be pre</w:t>
      </w:r>
      <w:r>
        <w:rPr>
          <w:szCs w:val="18"/>
        </w:rPr>
        <w:t xml:space="preserve">served – </w:t>
      </w:r>
      <w:r w:rsidR="00BC439A">
        <w:rPr>
          <w:szCs w:val="18"/>
        </w:rPr>
        <w:t xml:space="preserve">United Nations </w:t>
      </w:r>
      <w:r>
        <w:rPr>
          <w:szCs w:val="18"/>
        </w:rPr>
        <w:t>rights expert urges”, 15 June 2016.</w:t>
      </w:r>
    </w:p>
  </w:footnote>
  <w:footnote w:id="48">
    <w:p w14:paraId="231E6374" w14:textId="5D103102" w:rsidR="00965318" w:rsidRPr="00282C5F" w:rsidRDefault="00965318" w:rsidP="0071213D">
      <w:pPr>
        <w:pStyle w:val="FootnoteText"/>
        <w:rPr>
          <w:szCs w:val="18"/>
          <w:lang w:val="fr-CH"/>
        </w:rPr>
      </w:pPr>
      <w:r w:rsidRPr="00282C5F">
        <w:rPr>
          <w:szCs w:val="18"/>
        </w:rPr>
        <w:tab/>
      </w:r>
      <w:r w:rsidRPr="0008396E">
        <w:rPr>
          <w:rStyle w:val="FootnoteReference"/>
        </w:rPr>
        <w:footnoteRef/>
      </w:r>
      <w:r w:rsidR="001D4222">
        <w:rPr>
          <w:szCs w:val="18"/>
          <w:lang w:val="fr-CH"/>
        </w:rPr>
        <w:t xml:space="preserve"> </w:t>
      </w:r>
      <w:r w:rsidRPr="00282C5F">
        <w:rPr>
          <w:szCs w:val="18"/>
          <w:lang w:val="fr-CH"/>
        </w:rPr>
        <w:tab/>
      </w:r>
      <w:r>
        <w:rPr>
          <w:szCs w:val="18"/>
          <w:lang w:val="fr-CH"/>
        </w:rPr>
        <w:t xml:space="preserve">See </w:t>
      </w:r>
      <w:r w:rsidRPr="00282C5F">
        <w:rPr>
          <w:i/>
          <w:szCs w:val="18"/>
          <w:lang w:val="fr-CH"/>
        </w:rPr>
        <w:t xml:space="preserve">Requête en </w:t>
      </w:r>
      <w:r>
        <w:rPr>
          <w:i/>
          <w:szCs w:val="18"/>
          <w:lang w:val="fr-CH"/>
        </w:rPr>
        <w:t>i</w:t>
      </w:r>
      <w:r w:rsidRPr="00282C5F">
        <w:rPr>
          <w:i/>
          <w:szCs w:val="18"/>
          <w:lang w:val="fr-CH"/>
        </w:rPr>
        <w:t xml:space="preserve">ntervention du </w:t>
      </w:r>
      <w:r>
        <w:rPr>
          <w:i/>
          <w:szCs w:val="18"/>
          <w:lang w:val="fr-CH"/>
        </w:rPr>
        <w:t>Comité pour l’abolition de la dette du Tiers Monde (</w:t>
      </w:r>
      <w:r w:rsidRPr="00282C5F">
        <w:rPr>
          <w:i/>
          <w:szCs w:val="18"/>
          <w:lang w:val="fr-CH"/>
        </w:rPr>
        <w:t>CADTM</w:t>
      </w:r>
      <w:r w:rsidR="00BC439A">
        <w:rPr>
          <w:i/>
          <w:szCs w:val="18"/>
          <w:lang w:val="fr-CH"/>
        </w:rPr>
        <w:t>)</w:t>
      </w:r>
      <w:r w:rsidRPr="00282C5F">
        <w:rPr>
          <w:i/>
          <w:szCs w:val="18"/>
          <w:lang w:val="fr-CH"/>
        </w:rPr>
        <w:t xml:space="preserve">, </w:t>
      </w:r>
      <w:r>
        <w:rPr>
          <w:i/>
          <w:szCs w:val="18"/>
          <w:lang w:val="fr-CH"/>
        </w:rPr>
        <w:t>le Centre national de coopération au développement (</w:t>
      </w:r>
      <w:r w:rsidRPr="00282C5F">
        <w:rPr>
          <w:i/>
          <w:szCs w:val="18"/>
          <w:lang w:val="fr-CH"/>
        </w:rPr>
        <w:t>CNCD-11.11.11</w:t>
      </w:r>
      <w:r w:rsidR="00BC439A">
        <w:rPr>
          <w:i/>
          <w:szCs w:val="18"/>
          <w:lang w:val="fr-CH"/>
        </w:rPr>
        <w:t>)</w:t>
      </w:r>
      <w:r>
        <w:rPr>
          <w:i/>
          <w:szCs w:val="18"/>
          <w:lang w:val="fr-CH"/>
        </w:rPr>
        <w:t>, et Koepel van de Vlaame Noord Zuidbeweging 11.11.11,</w:t>
      </w:r>
      <w:r w:rsidRPr="00282C5F">
        <w:rPr>
          <w:i/>
          <w:szCs w:val="18"/>
          <w:lang w:val="fr-CH"/>
        </w:rPr>
        <w:t xml:space="preserve"> concernant la requête en annulation déposée par NML Capital Ltd contre la loi du 12 juillet 2015 relative à la lutte contre les activités des fonds vautours</w:t>
      </w:r>
      <w:r>
        <w:rPr>
          <w:szCs w:val="18"/>
          <w:lang w:val="fr-CH"/>
        </w:rPr>
        <w:t>.</w:t>
      </w:r>
      <w:r w:rsidRPr="00282C5F">
        <w:rPr>
          <w:szCs w:val="18"/>
          <w:lang w:val="fr-CH"/>
        </w:rPr>
        <w:t xml:space="preserve"> </w:t>
      </w:r>
    </w:p>
  </w:footnote>
  <w:footnote w:id="49">
    <w:p w14:paraId="5FDA2019" w14:textId="0EE86038" w:rsidR="00965318" w:rsidRPr="00282C5F" w:rsidRDefault="00965318" w:rsidP="0071213D">
      <w:pPr>
        <w:pStyle w:val="FootnoteText"/>
        <w:widowControl w:val="0"/>
        <w:tabs>
          <w:tab w:val="clear" w:pos="1021"/>
          <w:tab w:val="right" w:pos="1020"/>
        </w:tabs>
        <w:rPr>
          <w:szCs w:val="18"/>
        </w:rPr>
      </w:pPr>
      <w:r w:rsidRPr="00282C5F">
        <w:rPr>
          <w:szCs w:val="18"/>
          <w:lang w:val="fr-CH"/>
        </w:rPr>
        <w:tab/>
      </w:r>
      <w:r w:rsidRPr="0008396E">
        <w:rPr>
          <w:rStyle w:val="FootnoteReference"/>
        </w:rPr>
        <w:footnoteRef/>
      </w:r>
      <w:r w:rsidRPr="00282C5F">
        <w:rPr>
          <w:szCs w:val="18"/>
        </w:rPr>
        <w:tab/>
      </w:r>
      <w:r w:rsidRPr="0008396E">
        <w:rPr>
          <w:szCs w:val="18"/>
        </w:rPr>
        <w:t>Developing Country Debt (Restriction of Recovery</w:t>
      </w:r>
      <w:r>
        <w:rPr>
          <w:szCs w:val="18"/>
        </w:rPr>
        <w:t>) Bill</w:t>
      </w:r>
      <w:r w:rsidRPr="0008396E">
        <w:rPr>
          <w:szCs w:val="18"/>
        </w:rPr>
        <w:t xml:space="preserve"> 2008-2009</w:t>
      </w:r>
      <w:r>
        <w:rPr>
          <w:szCs w:val="18"/>
        </w:rPr>
        <w:t>.</w:t>
      </w:r>
    </w:p>
  </w:footnote>
  <w:footnote w:id="50">
    <w:p w14:paraId="4E0E3972" w14:textId="03C001F0" w:rsidR="00965318" w:rsidRPr="00282C5F" w:rsidRDefault="00965318" w:rsidP="0071213D">
      <w:pPr>
        <w:pStyle w:val="FootnoteText"/>
        <w:widowControl w:val="0"/>
        <w:tabs>
          <w:tab w:val="clear" w:pos="1021"/>
          <w:tab w:val="right" w:pos="1020"/>
        </w:tabs>
        <w:rPr>
          <w:szCs w:val="18"/>
        </w:rPr>
      </w:pPr>
      <w:r w:rsidRPr="00282C5F">
        <w:rPr>
          <w:szCs w:val="18"/>
        </w:rPr>
        <w:tab/>
      </w:r>
      <w:r w:rsidRPr="0008396E">
        <w:rPr>
          <w:rStyle w:val="FootnoteReference"/>
        </w:rPr>
        <w:footnoteRef/>
      </w:r>
      <w:r w:rsidRPr="00282C5F">
        <w:rPr>
          <w:szCs w:val="18"/>
        </w:rPr>
        <w:tab/>
      </w:r>
      <w:proofErr w:type="gramStart"/>
      <w:r>
        <w:rPr>
          <w:szCs w:val="18"/>
        </w:rPr>
        <w:t>Ibid.,</w:t>
      </w:r>
      <w:proofErr w:type="gramEnd"/>
      <w:r>
        <w:rPr>
          <w:szCs w:val="18"/>
        </w:rPr>
        <w:t xml:space="preserve"> s</w:t>
      </w:r>
      <w:r w:rsidRPr="00282C5F">
        <w:rPr>
          <w:szCs w:val="18"/>
        </w:rPr>
        <w:t>ection 3.</w:t>
      </w:r>
    </w:p>
  </w:footnote>
  <w:footnote w:id="51">
    <w:p w14:paraId="12BEA681" w14:textId="78171380" w:rsidR="00965318" w:rsidRPr="00282C5F" w:rsidRDefault="00965318" w:rsidP="0071213D">
      <w:pPr>
        <w:pStyle w:val="FootnoteText"/>
        <w:widowControl w:val="0"/>
        <w:tabs>
          <w:tab w:val="clear" w:pos="1021"/>
          <w:tab w:val="right" w:pos="1020"/>
        </w:tabs>
        <w:rPr>
          <w:szCs w:val="18"/>
        </w:rPr>
      </w:pPr>
      <w:r w:rsidRPr="00282C5F">
        <w:rPr>
          <w:szCs w:val="18"/>
        </w:rPr>
        <w:tab/>
      </w:r>
      <w:r w:rsidRPr="0008396E">
        <w:rPr>
          <w:rStyle w:val="FootnoteReference"/>
        </w:rPr>
        <w:footnoteRef/>
      </w:r>
      <w:r w:rsidRPr="00282C5F">
        <w:rPr>
          <w:szCs w:val="18"/>
        </w:rPr>
        <w:tab/>
      </w:r>
      <w:proofErr w:type="gramStart"/>
      <w:r>
        <w:rPr>
          <w:szCs w:val="18"/>
        </w:rPr>
        <w:t>Ibid.,</w:t>
      </w:r>
      <w:proofErr w:type="gramEnd"/>
      <w:r>
        <w:rPr>
          <w:szCs w:val="18"/>
        </w:rPr>
        <w:t xml:space="preserve"> s</w:t>
      </w:r>
      <w:r w:rsidRPr="00282C5F">
        <w:rPr>
          <w:szCs w:val="18"/>
        </w:rPr>
        <w:t>ection 6.</w:t>
      </w:r>
    </w:p>
  </w:footnote>
  <w:footnote w:id="52">
    <w:p w14:paraId="37065F68" w14:textId="7ED4B1F4" w:rsidR="00965318" w:rsidRPr="00282C5F" w:rsidRDefault="00965318" w:rsidP="0071213D">
      <w:pPr>
        <w:pStyle w:val="FootnoteText"/>
        <w:rPr>
          <w:szCs w:val="18"/>
        </w:rPr>
      </w:pPr>
      <w:r w:rsidRPr="00282C5F">
        <w:rPr>
          <w:szCs w:val="18"/>
        </w:rPr>
        <w:tab/>
      </w:r>
      <w:r w:rsidRPr="0008396E">
        <w:rPr>
          <w:rStyle w:val="FootnoteReference"/>
        </w:rPr>
        <w:footnoteRef/>
      </w:r>
      <w:r w:rsidR="001D4222">
        <w:rPr>
          <w:szCs w:val="18"/>
        </w:rPr>
        <w:t xml:space="preserve"> </w:t>
      </w:r>
      <w:r w:rsidRPr="00282C5F">
        <w:rPr>
          <w:szCs w:val="18"/>
        </w:rPr>
        <w:tab/>
      </w:r>
      <w:proofErr w:type="gramStart"/>
      <w:r>
        <w:rPr>
          <w:szCs w:val="18"/>
        </w:rPr>
        <w:t>Ibid.,</w:t>
      </w:r>
      <w:proofErr w:type="gramEnd"/>
      <w:r>
        <w:rPr>
          <w:szCs w:val="18"/>
        </w:rPr>
        <w:t xml:space="preserve"> s</w:t>
      </w:r>
      <w:r w:rsidRPr="00282C5F">
        <w:rPr>
          <w:szCs w:val="18"/>
        </w:rPr>
        <w:t xml:space="preserve">ection 5. </w:t>
      </w:r>
    </w:p>
  </w:footnote>
  <w:footnote w:id="53">
    <w:p w14:paraId="74BD9EF3" w14:textId="73909295" w:rsidR="00965318" w:rsidRPr="00282C5F" w:rsidRDefault="00965318" w:rsidP="0071213D">
      <w:pPr>
        <w:pStyle w:val="FootnoteText"/>
        <w:rPr>
          <w:szCs w:val="18"/>
        </w:rPr>
      </w:pPr>
      <w:r w:rsidRPr="00282C5F">
        <w:rPr>
          <w:szCs w:val="18"/>
        </w:rPr>
        <w:tab/>
      </w:r>
      <w:r w:rsidRPr="0008396E">
        <w:rPr>
          <w:rStyle w:val="FootnoteReference"/>
        </w:rPr>
        <w:footnoteRef/>
      </w:r>
      <w:r w:rsidR="001D4222">
        <w:rPr>
          <w:szCs w:val="18"/>
        </w:rPr>
        <w:t xml:space="preserve"> </w:t>
      </w:r>
      <w:r w:rsidRPr="00282C5F">
        <w:rPr>
          <w:szCs w:val="18"/>
        </w:rPr>
        <w:tab/>
        <w:t xml:space="preserve">M. Waibel, </w:t>
      </w:r>
      <w:r>
        <w:rPr>
          <w:szCs w:val="18"/>
        </w:rPr>
        <w:t>“</w:t>
      </w:r>
      <w:r w:rsidRPr="00282C5F">
        <w:rPr>
          <w:szCs w:val="18"/>
        </w:rPr>
        <w:t xml:space="preserve">Debt relief to poor countries: </w:t>
      </w:r>
      <w:r>
        <w:rPr>
          <w:szCs w:val="18"/>
        </w:rPr>
        <w:t>r</w:t>
      </w:r>
      <w:r w:rsidRPr="00282C5F">
        <w:rPr>
          <w:szCs w:val="18"/>
        </w:rPr>
        <w:t xml:space="preserve">ules v. </w:t>
      </w:r>
      <w:r>
        <w:rPr>
          <w:szCs w:val="18"/>
        </w:rPr>
        <w:t>d</w:t>
      </w:r>
      <w:r w:rsidRPr="00282C5F">
        <w:rPr>
          <w:szCs w:val="18"/>
        </w:rPr>
        <w:t>iscretion</w:t>
      </w:r>
      <w:r>
        <w:rPr>
          <w:szCs w:val="18"/>
        </w:rPr>
        <w:t>”</w:t>
      </w:r>
      <w:r w:rsidRPr="00282C5F">
        <w:rPr>
          <w:szCs w:val="18"/>
        </w:rPr>
        <w:t xml:space="preserve">, </w:t>
      </w:r>
      <w:r w:rsidRPr="00282C5F">
        <w:rPr>
          <w:i/>
          <w:szCs w:val="18"/>
        </w:rPr>
        <w:t>Butterworths Journal of International Banking and Financial Law</w:t>
      </w:r>
      <w:r w:rsidRPr="00282C5F">
        <w:rPr>
          <w:szCs w:val="18"/>
        </w:rPr>
        <w:t xml:space="preserve"> </w:t>
      </w:r>
      <w:r>
        <w:rPr>
          <w:szCs w:val="18"/>
        </w:rPr>
        <w:t>(</w:t>
      </w:r>
      <w:r w:rsidRPr="00282C5F">
        <w:rPr>
          <w:szCs w:val="18"/>
        </w:rPr>
        <w:t>Jun</w:t>
      </w:r>
      <w:r>
        <w:rPr>
          <w:szCs w:val="18"/>
        </w:rPr>
        <w:t>e</w:t>
      </w:r>
      <w:r w:rsidRPr="00282C5F">
        <w:rPr>
          <w:szCs w:val="18"/>
        </w:rPr>
        <w:t xml:space="preserve"> 2010</w:t>
      </w:r>
      <w:r>
        <w:rPr>
          <w:szCs w:val="18"/>
        </w:rPr>
        <w:t>),</w:t>
      </w:r>
      <w:r w:rsidRPr="00282C5F">
        <w:rPr>
          <w:szCs w:val="18"/>
        </w:rPr>
        <w:t xml:space="preserve"> available</w:t>
      </w:r>
      <w:r>
        <w:rPr>
          <w:szCs w:val="18"/>
        </w:rPr>
        <w:t xml:space="preserve"> from </w:t>
      </w:r>
      <w:r w:rsidRPr="00282C5F">
        <w:rPr>
          <w:szCs w:val="18"/>
        </w:rPr>
        <w:t>http://papers.ssrn.com/sol3/papers.cfm?abstract_id=1612242</w:t>
      </w:r>
      <w:r>
        <w:rPr>
          <w:szCs w:val="18"/>
        </w:rPr>
        <w:t>.</w:t>
      </w:r>
    </w:p>
  </w:footnote>
  <w:footnote w:id="54">
    <w:p w14:paraId="2987CBD6" w14:textId="17BD98B2" w:rsidR="00965318" w:rsidRPr="00282C5F" w:rsidRDefault="00965318" w:rsidP="0071213D">
      <w:pPr>
        <w:pStyle w:val="FootnoteText"/>
        <w:rPr>
          <w:szCs w:val="18"/>
        </w:rPr>
      </w:pPr>
      <w:r w:rsidRPr="0058452E">
        <w:rPr>
          <w:szCs w:val="18"/>
        </w:rPr>
        <w:tab/>
      </w:r>
      <w:r w:rsidRPr="0008396E">
        <w:rPr>
          <w:rStyle w:val="FootnoteReference"/>
        </w:rPr>
        <w:footnoteRef/>
      </w:r>
      <w:r w:rsidRPr="00282C5F">
        <w:rPr>
          <w:szCs w:val="18"/>
        </w:rPr>
        <w:t xml:space="preserve"> </w:t>
      </w:r>
      <w:r w:rsidRPr="00282C5F">
        <w:rPr>
          <w:szCs w:val="18"/>
        </w:rPr>
        <w:tab/>
        <w:t>At the time of writing</w:t>
      </w:r>
      <w:r>
        <w:rPr>
          <w:szCs w:val="18"/>
        </w:rPr>
        <w:t>,</w:t>
      </w:r>
      <w:r w:rsidRPr="00282C5F">
        <w:rPr>
          <w:szCs w:val="18"/>
        </w:rPr>
        <w:t xml:space="preserve"> the </w:t>
      </w:r>
      <w:proofErr w:type="gramStart"/>
      <w:r w:rsidRPr="00282C5F">
        <w:rPr>
          <w:szCs w:val="18"/>
        </w:rPr>
        <w:t>law was being discussed by the Senate</w:t>
      </w:r>
      <w:proofErr w:type="gramEnd"/>
      <w:r>
        <w:rPr>
          <w:szCs w:val="18"/>
        </w:rPr>
        <w:t>. See</w:t>
      </w:r>
      <w:r w:rsidRPr="00282C5F">
        <w:rPr>
          <w:szCs w:val="18"/>
        </w:rPr>
        <w:t xml:space="preserve"> </w:t>
      </w:r>
      <w:r>
        <w:rPr>
          <w:szCs w:val="18"/>
        </w:rPr>
        <w:t>A. Paredes-Vanheule, “</w:t>
      </w:r>
      <w:r w:rsidRPr="00282C5F">
        <w:rPr>
          <w:szCs w:val="18"/>
        </w:rPr>
        <w:t>France to restrict ‘vulture funds’ claims</w:t>
      </w:r>
      <w:r>
        <w:rPr>
          <w:szCs w:val="18"/>
        </w:rPr>
        <w:t xml:space="preserve">”, Investment Europe, </w:t>
      </w:r>
      <w:proofErr w:type="gramStart"/>
      <w:r>
        <w:rPr>
          <w:szCs w:val="18"/>
        </w:rPr>
        <w:t>3</w:t>
      </w:r>
      <w:proofErr w:type="gramEnd"/>
      <w:r>
        <w:rPr>
          <w:szCs w:val="18"/>
        </w:rPr>
        <w:t xml:space="preserve"> June 2016.</w:t>
      </w:r>
    </w:p>
  </w:footnote>
  <w:footnote w:id="55">
    <w:p w14:paraId="59A39873" w14:textId="7661573F" w:rsidR="00965318" w:rsidRPr="00164E82" w:rsidRDefault="00965318" w:rsidP="0071213D">
      <w:pPr>
        <w:pStyle w:val="FootnoteText"/>
        <w:rPr>
          <w:szCs w:val="18"/>
        </w:rPr>
      </w:pPr>
      <w:r w:rsidRPr="00282C5F">
        <w:rPr>
          <w:szCs w:val="18"/>
        </w:rPr>
        <w:tab/>
      </w:r>
      <w:r w:rsidRPr="0008396E">
        <w:rPr>
          <w:rStyle w:val="FootnoteReference"/>
        </w:rPr>
        <w:footnoteRef/>
      </w:r>
      <w:r w:rsidRPr="00282C5F">
        <w:rPr>
          <w:szCs w:val="18"/>
          <w:lang w:val="fr-CH"/>
        </w:rPr>
        <w:t xml:space="preserve"> </w:t>
      </w:r>
      <w:r w:rsidRPr="00282C5F">
        <w:rPr>
          <w:szCs w:val="18"/>
          <w:lang w:val="fr-CH"/>
        </w:rPr>
        <w:tab/>
      </w:r>
      <w:r w:rsidRPr="00282C5F">
        <w:rPr>
          <w:i/>
          <w:szCs w:val="18"/>
          <w:lang w:val="fr-CH"/>
        </w:rPr>
        <w:t>Projet de loi relatif à la transparence, à la lutte contre la corruption et à la modernisation de la vie économique</w:t>
      </w:r>
      <w:r w:rsidRPr="00282C5F">
        <w:rPr>
          <w:szCs w:val="18"/>
          <w:lang w:val="fr-CH"/>
        </w:rPr>
        <w:t>,</w:t>
      </w:r>
      <w:r>
        <w:rPr>
          <w:szCs w:val="18"/>
          <w:lang w:val="fr-CH"/>
        </w:rPr>
        <w:t xml:space="preserve"> arts. </w:t>
      </w:r>
      <w:r w:rsidRPr="00164E82">
        <w:rPr>
          <w:szCs w:val="18"/>
        </w:rPr>
        <w:t xml:space="preserve">24 and 24 bis. </w:t>
      </w:r>
    </w:p>
  </w:footnote>
  <w:footnote w:id="56">
    <w:p w14:paraId="708DFBCF" w14:textId="2D7C2B9E" w:rsidR="00965318" w:rsidRPr="0008396E" w:rsidRDefault="00965318">
      <w:pPr>
        <w:pStyle w:val="FootnoteText"/>
      </w:pPr>
      <w:r w:rsidRPr="00164E82">
        <w:tab/>
      </w:r>
      <w:r w:rsidRPr="0008396E">
        <w:rPr>
          <w:rStyle w:val="FootnoteReference"/>
        </w:rPr>
        <w:footnoteRef/>
      </w:r>
      <w:r>
        <w:t xml:space="preserve"> </w:t>
      </w:r>
      <w:r>
        <w:tab/>
        <w:t>“</w:t>
      </w:r>
      <w:r w:rsidRPr="00054429">
        <w:t>Statement of G7 Finance Ministers and Central Bank Governors</w:t>
      </w:r>
      <w:r>
        <w:t>”,</w:t>
      </w:r>
      <w:r w:rsidRPr="00054429">
        <w:t xml:space="preserve"> Washington, </w:t>
      </w:r>
      <w:r>
        <w:t xml:space="preserve">D.C., </w:t>
      </w:r>
      <w:r w:rsidRPr="00054429">
        <w:t>19 October 2007</w:t>
      </w:r>
      <w:r>
        <w:t>.</w:t>
      </w:r>
    </w:p>
  </w:footnote>
  <w:footnote w:id="57">
    <w:p w14:paraId="741C4718" w14:textId="491367C5" w:rsidR="00965318" w:rsidRPr="00282C5F" w:rsidRDefault="00965318">
      <w:pPr>
        <w:pStyle w:val="FootnoteText"/>
        <w:rPr>
          <w:szCs w:val="18"/>
        </w:rPr>
      </w:pPr>
      <w:r w:rsidRPr="0008396E">
        <w:rPr>
          <w:szCs w:val="18"/>
        </w:rPr>
        <w:tab/>
      </w:r>
      <w:r w:rsidRPr="0008396E">
        <w:rPr>
          <w:rStyle w:val="FootnoteReference"/>
        </w:rPr>
        <w:footnoteRef/>
      </w:r>
      <w:r w:rsidRPr="00282C5F">
        <w:rPr>
          <w:szCs w:val="18"/>
        </w:rPr>
        <w:t xml:space="preserve"> </w:t>
      </w:r>
      <w:r w:rsidRPr="00282C5F">
        <w:rPr>
          <w:szCs w:val="18"/>
        </w:rPr>
        <w:tab/>
      </w:r>
      <w:r>
        <w:rPr>
          <w:szCs w:val="18"/>
        </w:rPr>
        <w:t>Ministerial s</w:t>
      </w:r>
      <w:r w:rsidRPr="00282C5F">
        <w:rPr>
          <w:szCs w:val="18"/>
        </w:rPr>
        <w:t>tatement</w:t>
      </w:r>
      <w:r>
        <w:rPr>
          <w:szCs w:val="18"/>
        </w:rPr>
        <w:t xml:space="preserve"> adopted at the</w:t>
      </w:r>
      <w:r w:rsidRPr="00282C5F">
        <w:rPr>
          <w:szCs w:val="18"/>
        </w:rPr>
        <w:t xml:space="preserve"> Commonwealth HIPC Ministerial Forum. </w:t>
      </w:r>
    </w:p>
  </w:footnote>
  <w:footnote w:id="58">
    <w:p w14:paraId="7BE06351" w14:textId="4ECDD5DE" w:rsidR="00965318" w:rsidRPr="00282C5F" w:rsidRDefault="00965318" w:rsidP="0071213D">
      <w:pPr>
        <w:pStyle w:val="FootnoteText"/>
        <w:widowControl w:val="0"/>
        <w:tabs>
          <w:tab w:val="clear" w:pos="1021"/>
          <w:tab w:val="right" w:pos="1020"/>
        </w:tabs>
        <w:rPr>
          <w:szCs w:val="18"/>
        </w:rPr>
      </w:pPr>
      <w:r w:rsidRPr="00282C5F">
        <w:rPr>
          <w:szCs w:val="18"/>
        </w:rPr>
        <w:tab/>
      </w:r>
      <w:r w:rsidRPr="0008396E">
        <w:rPr>
          <w:rStyle w:val="FootnoteReference"/>
        </w:rPr>
        <w:footnoteRef/>
      </w:r>
      <w:r w:rsidRPr="00282C5F">
        <w:rPr>
          <w:szCs w:val="18"/>
        </w:rPr>
        <w:tab/>
        <w:t>Council of the E</w:t>
      </w:r>
      <w:r>
        <w:rPr>
          <w:szCs w:val="18"/>
        </w:rPr>
        <w:t xml:space="preserve">uropean </w:t>
      </w:r>
      <w:r w:rsidRPr="00282C5F">
        <w:rPr>
          <w:szCs w:val="18"/>
        </w:rPr>
        <w:t>U</w:t>
      </w:r>
      <w:r>
        <w:rPr>
          <w:szCs w:val="18"/>
        </w:rPr>
        <w:t>nion</w:t>
      </w:r>
      <w:r w:rsidRPr="00282C5F">
        <w:rPr>
          <w:szCs w:val="18"/>
        </w:rPr>
        <w:t>, “Council conclusions: speeding up progress towards the Millennium Development Goals</w:t>
      </w:r>
      <w:r>
        <w:rPr>
          <w:szCs w:val="18"/>
        </w:rPr>
        <w:t xml:space="preserve">”, </w:t>
      </w:r>
      <w:r w:rsidRPr="00282C5F">
        <w:rPr>
          <w:szCs w:val="18"/>
        </w:rPr>
        <w:t>para. 41.</w:t>
      </w:r>
    </w:p>
  </w:footnote>
  <w:footnote w:id="59">
    <w:p w14:paraId="6A4F2783" w14:textId="051B3D94" w:rsidR="00965318" w:rsidRPr="00282C5F" w:rsidRDefault="00965318" w:rsidP="0071213D">
      <w:pPr>
        <w:pStyle w:val="FootnoteText"/>
        <w:widowControl w:val="0"/>
        <w:tabs>
          <w:tab w:val="clear" w:pos="1021"/>
          <w:tab w:val="right" w:pos="1020"/>
        </w:tabs>
        <w:rPr>
          <w:szCs w:val="18"/>
        </w:rPr>
      </w:pPr>
      <w:r w:rsidRPr="00282C5F">
        <w:rPr>
          <w:szCs w:val="18"/>
        </w:rPr>
        <w:tab/>
      </w:r>
      <w:r w:rsidRPr="0008396E">
        <w:rPr>
          <w:rStyle w:val="FootnoteReference"/>
        </w:rPr>
        <w:footnoteRef/>
      </w:r>
      <w:r w:rsidRPr="00282C5F">
        <w:rPr>
          <w:szCs w:val="18"/>
        </w:rPr>
        <w:tab/>
      </w:r>
      <w:proofErr w:type="gramStart"/>
      <w:r w:rsidRPr="00282C5F">
        <w:rPr>
          <w:szCs w:val="18"/>
        </w:rPr>
        <w:t xml:space="preserve">Press </w:t>
      </w:r>
      <w:r>
        <w:rPr>
          <w:szCs w:val="18"/>
        </w:rPr>
        <w:t>r</w:t>
      </w:r>
      <w:r w:rsidRPr="00282C5F">
        <w:rPr>
          <w:szCs w:val="18"/>
        </w:rPr>
        <w:t xml:space="preserve">elease </w:t>
      </w:r>
      <w:r>
        <w:rPr>
          <w:szCs w:val="18"/>
        </w:rPr>
        <w:t xml:space="preserve">of the </w:t>
      </w:r>
      <w:r w:rsidRPr="00282C5F">
        <w:rPr>
          <w:szCs w:val="18"/>
        </w:rPr>
        <w:t>Paris Club on the threats posed by some litigating creditors to heavily indebted poor countries, 22 May 2007.</w:t>
      </w:r>
      <w:proofErr w:type="gramEnd"/>
    </w:p>
  </w:footnote>
  <w:footnote w:id="60">
    <w:p w14:paraId="79ABCDFD" w14:textId="20BCBA1B" w:rsidR="00965318" w:rsidRPr="00282C5F" w:rsidRDefault="00965318" w:rsidP="0071213D">
      <w:pPr>
        <w:pStyle w:val="FootnoteText"/>
        <w:widowControl w:val="0"/>
        <w:tabs>
          <w:tab w:val="clear" w:pos="1021"/>
          <w:tab w:val="right" w:pos="1020"/>
        </w:tabs>
        <w:rPr>
          <w:szCs w:val="18"/>
        </w:rPr>
      </w:pPr>
      <w:r w:rsidRPr="00282C5F">
        <w:rPr>
          <w:szCs w:val="18"/>
        </w:rPr>
        <w:tab/>
      </w:r>
      <w:r w:rsidRPr="0008396E">
        <w:rPr>
          <w:rStyle w:val="FootnoteReference"/>
        </w:rPr>
        <w:footnoteRef/>
      </w:r>
      <w:r w:rsidRPr="00282C5F">
        <w:rPr>
          <w:szCs w:val="18"/>
        </w:rPr>
        <w:tab/>
      </w:r>
      <w:r>
        <w:rPr>
          <w:szCs w:val="18"/>
        </w:rPr>
        <w:t>See General Assembly resolution 63/239, annex,</w:t>
      </w:r>
      <w:r w:rsidRPr="00282C5F">
        <w:rPr>
          <w:szCs w:val="18"/>
        </w:rPr>
        <w:t xml:space="preserve"> </w:t>
      </w:r>
      <w:proofErr w:type="gramStart"/>
      <w:r w:rsidRPr="00282C5F">
        <w:rPr>
          <w:szCs w:val="18"/>
        </w:rPr>
        <w:t>para</w:t>
      </w:r>
      <w:proofErr w:type="gramEnd"/>
      <w:r w:rsidRPr="00282C5F">
        <w:rPr>
          <w:szCs w:val="18"/>
        </w:rPr>
        <w:t xml:space="preserve">. 60. </w:t>
      </w:r>
      <w:r>
        <w:rPr>
          <w:szCs w:val="18"/>
        </w:rPr>
        <w:t>In t</w:t>
      </w:r>
      <w:r w:rsidRPr="00282C5F">
        <w:rPr>
          <w:szCs w:val="18"/>
        </w:rPr>
        <w:t xml:space="preserve">he Addis Ababa Action Agenda </w:t>
      </w:r>
      <w:r>
        <w:rPr>
          <w:szCs w:val="18"/>
        </w:rPr>
        <w:t xml:space="preserve">of the Third International Conference on Financing for Development, annexed to General Assembly resolution 69/313, signatories reiterated their </w:t>
      </w:r>
      <w:r w:rsidRPr="00282C5F">
        <w:rPr>
          <w:szCs w:val="18"/>
        </w:rPr>
        <w:t>concern with non-cooperative creditors who have demonstrated their ability to disrupt timely completion of the debt restructurings</w:t>
      </w:r>
      <w:r>
        <w:rPr>
          <w:szCs w:val="18"/>
        </w:rPr>
        <w:t xml:space="preserve"> (</w:t>
      </w:r>
      <w:r w:rsidRPr="00282C5F">
        <w:rPr>
          <w:szCs w:val="18"/>
        </w:rPr>
        <w:t>para. 98</w:t>
      </w:r>
      <w:r>
        <w:rPr>
          <w:szCs w:val="18"/>
        </w:rPr>
        <w:t>)</w:t>
      </w:r>
      <w:r w:rsidRPr="00282C5F">
        <w:rPr>
          <w:szCs w:val="18"/>
        </w:rPr>
        <w:t>.</w:t>
      </w:r>
    </w:p>
  </w:footnote>
  <w:footnote w:id="61">
    <w:p w14:paraId="4F0A5759" w14:textId="58EA8291" w:rsidR="00965318" w:rsidRPr="00282C5F" w:rsidRDefault="00965318" w:rsidP="0071213D">
      <w:pPr>
        <w:pStyle w:val="FootnoteText"/>
        <w:widowControl w:val="0"/>
        <w:tabs>
          <w:tab w:val="clear" w:pos="1021"/>
          <w:tab w:val="right" w:pos="1020"/>
        </w:tabs>
        <w:rPr>
          <w:szCs w:val="18"/>
        </w:rPr>
      </w:pPr>
      <w:r w:rsidRPr="00282C5F">
        <w:rPr>
          <w:szCs w:val="18"/>
        </w:rPr>
        <w:tab/>
      </w:r>
      <w:r w:rsidRPr="0008396E">
        <w:rPr>
          <w:rStyle w:val="FootnoteReference"/>
        </w:rPr>
        <w:footnoteRef/>
      </w:r>
      <w:r w:rsidRPr="00282C5F">
        <w:rPr>
          <w:szCs w:val="18"/>
        </w:rPr>
        <w:tab/>
        <w:t xml:space="preserve">“Protecting financial aid against </w:t>
      </w:r>
      <w:r w:rsidR="001D4222">
        <w:rPr>
          <w:szCs w:val="18"/>
        </w:rPr>
        <w:t>ʽ</w:t>
      </w:r>
      <w:r w:rsidRPr="00282C5F">
        <w:rPr>
          <w:szCs w:val="18"/>
        </w:rPr>
        <w:t>vulture funds</w:t>
      </w:r>
      <w:r>
        <w:rPr>
          <w:szCs w:val="18"/>
        </w:rPr>
        <w:t>’”</w:t>
      </w:r>
      <w:r w:rsidRPr="00282C5F">
        <w:rPr>
          <w:szCs w:val="18"/>
        </w:rPr>
        <w:t xml:space="preserve">, </w:t>
      </w:r>
      <w:r>
        <w:rPr>
          <w:szCs w:val="18"/>
        </w:rPr>
        <w:t xml:space="preserve">document </w:t>
      </w:r>
      <w:r w:rsidRPr="00282C5F">
        <w:rPr>
          <w:szCs w:val="18"/>
        </w:rPr>
        <w:t>CM/</w:t>
      </w:r>
      <w:proofErr w:type="gramStart"/>
      <w:r w:rsidRPr="00282C5F">
        <w:rPr>
          <w:szCs w:val="18"/>
        </w:rPr>
        <w:t>AS(</w:t>
      </w:r>
      <w:proofErr w:type="gramEnd"/>
      <w:r w:rsidRPr="00282C5F">
        <w:rPr>
          <w:szCs w:val="18"/>
        </w:rPr>
        <w:t>2009)Rec1870 final</w:t>
      </w:r>
      <w:r>
        <w:rPr>
          <w:szCs w:val="18"/>
        </w:rPr>
        <w:t>,</w:t>
      </w:r>
      <w:r w:rsidRPr="00282C5F">
        <w:rPr>
          <w:szCs w:val="18"/>
        </w:rPr>
        <w:t xml:space="preserve"> 12 June 2009, para. 3.</w:t>
      </w:r>
    </w:p>
  </w:footnote>
  <w:footnote w:id="62">
    <w:p w14:paraId="72A2968C" w14:textId="379FEB70" w:rsidR="00965318" w:rsidRPr="00670235" w:rsidRDefault="00965318" w:rsidP="0071213D">
      <w:pPr>
        <w:pStyle w:val="FootnoteText"/>
      </w:pPr>
      <w:r>
        <w:tab/>
      </w:r>
      <w:r w:rsidRPr="0008396E">
        <w:rPr>
          <w:rStyle w:val="FootnoteReference"/>
        </w:rPr>
        <w:footnoteRef/>
      </w:r>
      <w:r>
        <w:t xml:space="preserve"> </w:t>
      </w:r>
      <w:r>
        <w:tab/>
        <w:t xml:space="preserve">See </w:t>
      </w:r>
      <w:r w:rsidRPr="00E36DC9">
        <w:rPr>
          <w:szCs w:val="18"/>
        </w:rPr>
        <w:t>www.cels.org.ar/common/documentos/Deuda%20Externa%20y%20DDHH%20-%20CELS%20+ENG.pdf</w:t>
      </w:r>
      <w:r>
        <w:rPr>
          <w:szCs w:val="18"/>
        </w:rPr>
        <w:t>.</w:t>
      </w:r>
    </w:p>
  </w:footnote>
  <w:footnote w:id="63">
    <w:p w14:paraId="6276771D" w14:textId="46E7C0E5" w:rsidR="00965318" w:rsidRPr="00282C5F" w:rsidRDefault="00965318" w:rsidP="0071213D">
      <w:pPr>
        <w:pStyle w:val="FootnoteText"/>
        <w:widowControl w:val="0"/>
        <w:tabs>
          <w:tab w:val="clear" w:pos="1021"/>
          <w:tab w:val="right" w:pos="1020"/>
        </w:tabs>
        <w:rPr>
          <w:szCs w:val="18"/>
        </w:rPr>
      </w:pPr>
      <w:r w:rsidRPr="00282C5F">
        <w:rPr>
          <w:szCs w:val="18"/>
        </w:rPr>
        <w:tab/>
      </w:r>
      <w:r w:rsidRPr="0008396E">
        <w:rPr>
          <w:rStyle w:val="FootnoteReference"/>
        </w:rPr>
        <w:footnoteRef/>
      </w:r>
      <w:r w:rsidRPr="00282C5F">
        <w:rPr>
          <w:szCs w:val="18"/>
        </w:rPr>
        <w:tab/>
      </w:r>
      <w:proofErr w:type="gramStart"/>
      <w:r>
        <w:rPr>
          <w:szCs w:val="18"/>
        </w:rPr>
        <w:t>Resolution 68/304,</w:t>
      </w:r>
      <w:r w:rsidRPr="00282C5F">
        <w:rPr>
          <w:szCs w:val="18"/>
        </w:rPr>
        <w:t xml:space="preserve"> </w:t>
      </w:r>
      <w:r>
        <w:rPr>
          <w:szCs w:val="18"/>
        </w:rPr>
        <w:t>a</w:t>
      </w:r>
      <w:r w:rsidRPr="00282C5F">
        <w:rPr>
          <w:szCs w:val="18"/>
        </w:rPr>
        <w:t xml:space="preserve">dopted by </w:t>
      </w:r>
      <w:r>
        <w:rPr>
          <w:szCs w:val="18"/>
        </w:rPr>
        <w:t xml:space="preserve">a vote of </w:t>
      </w:r>
      <w:r w:rsidRPr="00282C5F">
        <w:rPr>
          <w:szCs w:val="18"/>
        </w:rPr>
        <w:t>124 in favour</w:t>
      </w:r>
      <w:r>
        <w:rPr>
          <w:szCs w:val="18"/>
        </w:rPr>
        <w:t xml:space="preserve"> and 11 against</w:t>
      </w:r>
      <w:r w:rsidRPr="00282C5F">
        <w:rPr>
          <w:szCs w:val="18"/>
        </w:rPr>
        <w:t>, with 41 abstentions.</w:t>
      </w:r>
      <w:proofErr w:type="gramEnd"/>
    </w:p>
  </w:footnote>
  <w:footnote w:id="64">
    <w:p w14:paraId="75C46FEB" w14:textId="43DFF718" w:rsidR="00965318" w:rsidRPr="00282C5F" w:rsidRDefault="00965318" w:rsidP="0071213D">
      <w:pPr>
        <w:pStyle w:val="FootnoteText"/>
        <w:rPr>
          <w:szCs w:val="18"/>
        </w:rPr>
      </w:pPr>
      <w:r w:rsidRPr="00282C5F">
        <w:rPr>
          <w:szCs w:val="18"/>
        </w:rPr>
        <w:tab/>
      </w:r>
      <w:r w:rsidRPr="0008396E">
        <w:rPr>
          <w:rStyle w:val="FootnoteReference"/>
        </w:rPr>
        <w:footnoteRef/>
      </w:r>
      <w:r w:rsidRPr="003E2CD4">
        <w:rPr>
          <w:szCs w:val="18"/>
        </w:rPr>
        <w:tab/>
      </w:r>
      <w:proofErr w:type="gramStart"/>
      <w:r w:rsidRPr="003E2CD4">
        <w:rPr>
          <w:szCs w:val="18"/>
        </w:rPr>
        <w:t xml:space="preserve">Adopted by </w:t>
      </w:r>
      <w:r>
        <w:rPr>
          <w:szCs w:val="18"/>
        </w:rPr>
        <w:t xml:space="preserve">a vote of </w:t>
      </w:r>
      <w:r w:rsidRPr="003E2CD4">
        <w:rPr>
          <w:szCs w:val="18"/>
        </w:rPr>
        <w:t>136 in favour</w:t>
      </w:r>
      <w:r>
        <w:rPr>
          <w:szCs w:val="18"/>
        </w:rPr>
        <w:t xml:space="preserve"> and 6 against</w:t>
      </w:r>
      <w:r w:rsidRPr="003E2CD4">
        <w:rPr>
          <w:szCs w:val="18"/>
        </w:rPr>
        <w:t xml:space="preserve">, </w:t>
      </w:r>
      <w:r>
        <w:rPr>
          <w:szCs w:val="18"/>
        </w:rPr>
        <w:t xml:space="preserve">with </w:t>
      </w:r>
      <w:r w:rsidRPr="003E2CD4">
        <w:rPr>
          <w:szCs w:val="18"/>
        </w:rPr>
        <w:t>41 abstentions.</w:t>
      </w:r>
      <w:proofErr w:type="gramEnd"/>
      <w:r w:rsidRPr="00282C5F">
        <w:rPr>
          <w:szCs w:val="18"/>
        </w:rPr>
        <w:t xml:space="preserve"> </w:t>
      </w:r>
    </w:p>
  </w:footnote>
  <w:footnote w:id="65">
    <w:p w14:paraId="0A8E89FA" w14:textId="5A1083B4" w:rsidR="00965318" w:rsidRPr="0008396E" w:rsidRDefault="00965318">
      <w:pPr>
        <w:pStyle w:val="FootnoteText"/>
      </w:pPr>
      <w:r>
        <w:tab/>
      </w:r>
      <w:r w:rsidRPr="0008396E">
        <w:rPr>
          <w:rStyle w:val="FootnoteReference"/>
        </w:rPr>
        <w:footnoteRef/>
      </w:r>
      <w:r>
        <w:t xml:space="preserve"> </w:t>
      </w:r>
      <w:r>
        <w:tab/>
        <w:t>The</w:t>
      </w:r>
      <w:r w:rsidRPr="00B94680">
        <w:t xml:space="preserve"> </w:t>
      </w:r>
      <w:r>
        <w:t xml:space="preserve">nine </w:t>
      </w:r>
      <w:r w:rsidRPr="00B94680">
        <w:t xml:space="preserve">principles </w:t>
      </w:r>
      <w:r>
        <w:t xml:space="preserve">are </w:t>
      </w:r>
      <w:r w:rsidRPr="00B94680">
        <w:t>sovereignty, good faith, transparency, impartiality, equitable treatment, sovereign immunity, legitimacy, sustainability and majority restructuring.</w:t>
      </w:r>
    </w:p>
  </w:footnote>
  <w:footnote w:id="66">
    <w:p w14:paraId="0C068927" w14:textId="4E69968D" w:rsidR="00965318" w:rsidRPr="00282C5F" w:rsidRDefault="00965318" w:rsidP="0008396E">
      <w:pPr>
        <w:pStyle w:val="FootnoteText"/>
        <w:jc w:val="both"/>
        <w:rPr>
          <w:szCs w:val="18"/>
        </w:rPr>
      </w:pPr>
      <w:r w:rsidRPr="00282C5F">
        <w:rPr>
          <w:szCs w:val="18"/>
        </w:rPr>
        <w:tab/>
      </w:r>
      <w:r w:rsidRPr="0008396E">
        <w:rPr>
          <w:rStyle w:val="FootnoteReference"/>
        </w:rPr>
        <w:footnoteRef/>
      </w:r>
      <w:r w:rsidRPr="00282C5F">
        <w:rPr>
          <w:szCs w:val="18"/>
        </w:rPr>
        <w:t xml:space="preserve"> </w:t>
      </w:r>
      <w:r w:rsidRPr="00282C5F">
        <w:rPr>
          <w:szCs w:val="18"/>
        </w:rPr>
        <w:tab/>
        <w:t>For a comment, see J.P. Bohoslavsky and M. Goldmann, “An incremental approach to sovereign debt restructuring: sovereign debt sustainability as a principle of public international law</w:t>
      </w:r>
      <w:r>
        <w:rPr>
          <w:szCs w:val="18"/>
        </w:rPr>
        <w:t>”</w:t>
      </w:r>
      <w:r w:rsidRPr="00282C5F">
        <w:rPr>
          <w:szCs w:val="18"/>
        </w:rPr>
        <w:t xml:space="preserve">, </w:t>
      </w:r>
      <w:r w:rsidRPr="00282C5F">
        <w:rPr>
          <w:i/>
          <w:color w:val="000000"/>
          <w:szCs w:val="18"/>
        </w:rPr>
        <w:t xml:space="preserve">Yale Journal </w:t>
      </w:r>
      <w:r>
        <w:rPr>
          <w:i/>
          <w:color w:val="000000"/>
          <w:szCs w:val="18"/>
        </w:rPr>
        <w:t xml:space="preserve">of </w:t>
      </w:r>
      <w:r w:rsidRPr="00282C5F">
        <w:rPr>
          <w:i/>
          <w:color w:val="000000"/>
          <w:szCs w:val="18"/>
        </w:rPr>
        <w:t>International Law,</w:t>
      </w:r>
      <w:r w:rsidRPr="00282C5F">
        <w:rPr>
          <w:color w:val="000000"/>
          <w:szCs w:val="18"/>
        </w:rPr>
        <w:t xml:space="preserve"> 2016 (forthcoming</w:t>
      </w:r>
      <w:r w:rsidRPr="00282C5F">
        <w:rPr>
          <w:szCs w:val="18"/>
        </w:rPr>
        <w:t>).</w:t>
      </w:r>
    </w:p>
  </w:footnote>
  <w:footnote w:id="67">
    <w:p w14:paraId="71C85D87" w14:textId="7A35DC01" w:rsidR="00965318" w:rsidRPr="00282C5F" w:rsidRDefault="00965318" w:rsidP="0071213D">
      <w:pPr>
        <w:pStyle w:val="FootnoteText"/>
        <w:rPr>
          <w:szCs w:val="18"/>
        </w:rPr>
      </w:pPr>
      <w:r w:rsidRPr="00282C5F">
        <w:rPr>
          <w:szCs w:val="18"/>
        </w:rPr>
        <w:tab/>
      </w:r>
      <w:r w:rsidRPr="0008396E">
        <w:rPr>
          <w:rStyle w:val="FootnoteReference"/>
        </w:rPr>
        <w:footnoteRef/>
      </w:r>
      <w:r w:rsidRPr="00282C5F">
        <w:rPr>
          <w:szCs w:val="18"/>
        </w:rPr>
        <w:tab/>
      </w:r>
      <w:r>
        <w:rPr>
          <w:szCs w:val="18"/>
        </w:rPr>
        <w:t>OHCHR, “</w:t>
      </w:r>
      <w:r w:rsidRPr="00282C5F">
        <w:rPr>
          <w:szCs w:val="18"/>
        </w:rPr>
        <w:t xml:space="preserve">Restructuring of sovereign debt: </w:t>
      </w:r>
      <w:r>
        <w:rPr>
          <w:szCs w:val="18"/>
        </w:rPr>
        <w:t>United Nations</w:t>
      </w:r>
      <w:r w:rsidRPr="00282C5F">
        <w:rPr>
          <w:szCs w:val="18"/>
        </w:rPr>
        <w:t xml:space="preserve"> </w:t>
      </w:r>
      <w:r>
        <w:rPr>
          <w:szCs w:val="18"/>
        </w:rPr>
        <w:t>e</w:t>
      </w:r>
      <w:r w:rsidRPr="00282C5F">
        <w:rPr>
          <w:szCs w:val="18"/>
        </w:rPr>
        <w:t xml:space="preserve">xpert stresses </w:t>
      </w:r>
      <w:r>
        <w:rPr>
          <w:szCs w:val="18"/>
        </w:rPr>
        <w:t>General Assembly</w:t>
      </w:r>
      <w:r w:rsidRPr="00282C5F">
        <w:rPr>
          <w:szCs w:val="18"/>
        </w:rPr>
        <w:t xml:space="preserve"> principles are binding</w:t>
      </w:r>
      <w:r>
        <w:rPr>
          <w:szCs w:val="18"/>
        </w:rPr>
        <w:t>”, 10 September 2015</w:t>
      </w:r>
      <w:r w:rsidRPr="00282C5F">
        <w:rPr>
          <w:szCs w:val="18"/>
        </w:rPr>
        <w:t>.</w:t>
      </w:r>
    </w:p>
  </w:footnote>
  <w:footnote w:id="68">
    <w:p w14:paraId="2EB9055F" w14:textId="367A26F6" w:rsidR="00965318" w:rsidRPr="00282C5F" w:rsidRDefault="00965318" w:rsidP="0071213D">
      <w:pPr>
        <w:pStyle w:val="FootnoteText"/>
        <w:widowControl w:val="0"/>
        <w:tabs>
          <w:tab w:val="clear" w:pos="1021"/>
          <w:tab w:val="right" w:pos="1020"/>
        </w:tabs>
        <w:rPr>
          <w:szCs w:val="18"/>
        </w:rPr>
      </w:pPr>
      <w:r w:rsidRPr="00282C5F">
        <w:rPr>
          <w:szCs w:val="18"/>
        </w:rPr>
        <w:tab/>
      </w:r>
      <w:r w:rsidRPr="0008396E">
        <w:rPr>
          <w:rStyle w:val="FootnoteReference"/>
        </w:rPr>
        <w:footnoteRef/>
      </w:r>
      <w:r w:rsidRPr="00282C5F">
        <w:rPr>
          <w:szCs w:val="18"/>
        </w:rPr>
        <w:tab/>
        <w:t xml:space="preserve">Adopted </w:t>
      </w:r>
      <w:r>
        <w:rPr>
          <w:szCs w:val="18"/>
        </w:rPr>
        <w:t>by a vote of</w:t>
      </w:r>
      <w:r w:rsidRPr="00282C5F">
        <w:rPr>
          <w:szCs w:val="18"/>
        </w:rPr>
        <w:t xml:space="preserve"> 33 in favour and 5 against (Czech Republic, Germany, Japan, </w:t>
      </w:r>
      <w:r>
        <w:rPr>
          <w:szCs w:val="18"/>
        </w:rPr>
        <w:t xml:space="preserve">United Kingdom and United States), with </w:t>
      </w:r>
      <w:proofErr w:type="gramStart"/>
      <w:r>
        <w:rPr>
          <w:szCs w:val="18"/>
        </w:rPr>
        <w:t>9</w:t>
      </w:r>
      <w:proofErr w:type="gramEnd"/>
      <w:r>
        <w:rPr>
          <w:szCs w:val="18"/>
        </w:rPr>
        <w:t xml:space="preserve"> abstentions</w:t>
      </w:r>
      <w:r w:rsidRPr="00282C5F">
        <w:rPr>
          <w:szCs w:val="18"/>
        </w:rPr>
        <w:t xml:space="preserve">. It </w:t>
      </w:r>
      <w:proofErr w:type="gramStart"/>
      <w:r w:rsidRPr="00282C5F">
        <w:rPr>
          <w:szCs w:val="18"/>
        </w:rPr>
        <w:t>was co-sponsored</w:t>
      </w:r>
      <w:proofErr w:type="gramEnd"/>
      <w:r w:rsidRPr="00282C5F">
        <w:rPr>
          <w:szCs w:val="18"/>
        </w:rPr>
        <w:t xml:space="preserve"> by 79 additional </w:t>
      </w:r>
      <w:r>
        <w:rPr>
          <w:szCs w:val="18"/>
        </w:rPr>
        <w:t>S</w:t>
      </w:r>
      <w:r w:rsidRPr="00282C5F">
        <w:rPr>
          <w:szCs w:val="18"/>
        </w:rPr>
        <w:t>tates.</w:t>
      </w:r>
    </w:p>
  </w:footnote>
  <w:footnote w:id="69">
    <w:p w14:paraId="52B9078F" w14:textId="2B724CD4" w:rsidR="00965318" w:rsidRDefault="00965318">
      <w:pPr>
        <w:pStyle w:val="FootnoteText"/>
      </w:pPr>
      <w:r>
        <w:tab/>
      </w:r>
      <w:r w:rsidRPr="0008396E">
        <w:rPr>
          <w:rStyle w:val="FootnoteReference"/>
        </w:rPr>
        <w:footnoteRef/>
      </w:r>
      <w:r>
        <w:tab/>
        <w:t>The duty to fulfil imposes on the State an obligation to take appropriate legislative, administrative, budgetary, judicial and other measures towards the full realization of economic, social and cultural rights.</w:t>
      </w:r>
    </w:p>
  </w:footnote>
  <w:footnote w:id="70">
    <w:p w14:paraId="79625970" w14:textId="07358BCE" w:rsidR="00965318" w:rsidRPr="001575C8" w:rsidRDefault="00965318" w:rsidP="002D04A7">
      <w:pPr>
        <w:pStyle w:val="FootnoteText"/>
      </w:pPr>
      <w:r>
        <w:tab/>
      </w:r>
      <w:r w:rsidRPr="0008396E">
        <w:rPr>
          <w:rStyle w:val="FootnoteReference"/>
        </w:rPr>
        <w:footnoteRef/>
      </w:r>
      <w:r>
        <w:t xml:space="preserve"> </w:t>
      </w:r>
      <w:r>
        <w:tab/>
      </w:r>
      <w:r w:rsidRPr="001575C8">
        <w:t xml:space="preserve">The </w:t>
      </w:r>
      <w:proofErr w:type="gramStart"/>
      <w:r w:rsidRPr="001575C8">
        <w:t xml:space="preserve">effects of disruptive litigation on </w:t>
      </w:r>
      <w:r w:rsidR="00275E73">
        <w:t xml:space="preserve">the </w:t>
      </w:r>
      <w:r w:rsidRPr="001575C8">
        <w:t xml:space="preserve">debt sustainability of HIPCs have been tracked on </w:t>
      </w:r>
      <w:r>
        <w:t xml:space="preserve">an </w:t>
      </w:r>
      <w:r w:rsidRPr="001575C8">
        <w:t>annual basis by the Millennium Development Goals Task Force and the International Monetary Fund</w:t>
      </w:r>
      <w:proofErr w:type="gramEnd"/>
      <w:r w:rsidRPr="001575C8">
        <w:t xml:space="preserve">. </w:t>
      </w:r>
    </w:p>
  </w:footnote>
  <w:footnote w:id="71">
    <w:p w14:paraId="4D0E0FA7" w14:textId="3BED2164" w:rsidR="00965318" w:rsidRPr="00A324F0" w:rsidRDefault="00965318" w:rsidP="002D04A7">
      <w:pPr>
        <w:pStyle w:val="FootnoteText"/>
      </w:pPr>
      <w:r w:rsidRPr="007E2384">
        <w:tab/>
      </w:r>
      <w:r w:rsidRPr="0008396E">
        <w:rPr>
          <w:rStyle w:val="FootnoteReference"/>
        </w:rPr>
        <w:footnoteRef/>
      </w:r>
      <w:r w:rsidRPr="00A324F0">
        <w:t xml:space="preserve"> </w:t>
      </w:r>
      <w:r w:rsidRPr="00A324F0">
        <w:tab/>
      </w:r>
      <w:proofErr w:type="gramStart"/>
      <w:r w:rsidRPr="0008396E">
        <w:rPr>
          <w:szCs w:val="18"/>
        </w:rPr>
        <w:t xml:space="preserve">Schumacher, </w:t>
      </w:r>
      <w:r w:rsidRPr="00282C5F">
        <w:rPr>
          <w:szCs w:val="18"/>
        </w:rPr>
        <w:t>“</w:t>
      </w:r>
      <w:r w:rsidRPr="0008396E">
        <w:rPr>
          <w:szCs w:val="18"/>
        </w:rPr>
        <w:t>Sovereign defaults in court</w:t>
      </w:r>
      <w:r w:rsidRPr="00282C5F">
        <w:rPr>
          <w:szCs w:val="18"/>
        </w:rPr>
        <w:t>”</w:t>
      </w:r>
      <w:r>
        <w:rPr>
          <w:szCs w:val="18"/>
        </w:rPr>
        <w:t>,</w:t>
      </w:r>
      <w:r w:rsidRPr="0008396E">
        <w:rPr>
          <w:szCs w:val="18"/>
        </w:rPr>
        <w:t xml:space="preserve"> </w:t>
      </w:r>
      <w:r w:rsidRPr="00A324F0">
        <w:rPr>
          <w:szCs w:val="18"/>
        </w:rPr>
        <w:t>p.</w:t>
      </w:r>
      <w:r>
        <w:rPr>
          <w:szCs w:val="18"/>
        </w:rPr>
        <w:t xml:space="preserve"> </w:t>
      </w:r>
      <w:r w:rsidRPr="00A324F0">
        <w:rPr>
          <w:szCs w:val="18"/>
        </w:rPr>
        <w:t>2.</w:t>
      </w:r>
      <w:proofErr w:type="gramEnd"/>
    </w:p>
  </w:footnote>
  <w:footnote w:id="72">
    <w:p w14:paraId="2AD7A189" w14:textId="1132E166" w:rsidR="00965318" w:rsidRPr="00282C5F" w:rsidRDefault="00965318" w:rsidP="002D04A7">
      <w:pPr>
        <w:pStyle w:val="FootnoteText"/>
        <w:rPr>
          <w:szCs w:val="18"/>
        </w:rPr>
      </w:pPr>
      <w:r w:rsidRPr="00A324F0">
        <w:rPr>
          <w:szCs w:val="18"/>
        </w:rPr>
        <w:tab/>
      </w:r>
      <w:r w:rsidRPr="0008396E">
        <w:rPr>
          <w:rStyle w:val="FootnoteReference"/>
        </w:rPr>
        <w:footnoteRef/>
      </w:r>
      <w:r w:rsidRPr="00282C5F">
        <w:rPr>
          <w:szCs w:val="18"/>
        </w:rPr>
        <w:t xml:space="preserve"> </w:t>
      </w:r>
      <w:r w:rsidRPr="00282C5F">
        <w:rPr>
          <w:szCs w:val="18"/>
        </w:rPr>
        <w:tab/>
      </w:r>
      <w:r>
        <w:rPr>
          <w:szCs w:val="18"/>
        </w:rPr>
        <w:t xml:space="preserve">The assessment of how vulture funds hinder the capacity of recovery of States undergoing a debt crisis would imply systematically collecting and analysing data on the number of lawsuits </w:t>
      </w:r>
      <w:proofErr w:type="gramStart"/>
      <w:r>
        <w:rPr>
          <w:szCs w:val="18"/>
        </w:rPr>
        <w:t>filed,</w:t>
      </w:r>
      <w:proofErr w:type="gramEnd"/>
      <w:r>
        <w:rPr>
          <w:szCs w:val="18"/>
        </w:rPr>
        <w:t xml:space="preserve"> the debt service burden and budget allocations</w:t>
      </w:r>
      <w:r w:rsidRPr="00282C5F">
        <w:rPr>
          <w:szCs w:val="18"/>
        </w:rPr>
        <w:t>.</w:t>
      </w:r>
      <w:r>
        <w:rPr>
          <w:szCs w:val="18"/>
        </w:rPr>
        <w:t xml:space="preserve"> It would also require a more detailed follow-up and analysis of relevant economic and social indicators.</w:t>
      </w:r>
    </w:p>
  </w:footnote>
  <w:footnote w:id="73">
    <w:p w14:paraId="2D5CD46B" w14:textId="6DA7BED2" w:rsidR="00965318" w:rsidRPr="00282C5F" w:rsidRDefault="00965318" w:rsidP="002D04A7">
      <w:pPr>
        <w:pStyle w:val="FootnoteText"/>
        <w:rPr>
          <w:szCs w:val="18"/>
        </w:rPr>
      </w:pPr>
      <w:r w:rsidRPr="00282C5F">
        <w:rPr>
          <w:szCs w:val="18"/>
        </w:rPr>
        <w:tab/>
      </w:r>
      <w:r w:rsidRPr="0008396E">
        <w:rPr>
          <w:rStyle w:val="FootnoteReference"/>
        </w:rPr>
        <w:footnoteRef/>
      </w:r>
      <w:r w:rsidRPr="00282C5F">
        <w:rPr>
          <w:szCs w:val="18"/>
        </w:rPr>
        <w:t xml:space="preserve"> </w:t>
      </w:r>
      <w:r w:rsidRPr="00282C5F">
        <w:rPr>
          <w:szCs w:val="18"/>
        </w:rPr>
        <w:tab/>
      </w:r>
      <w:r>
        <w:rPr>
          <w:szCs w:val="18"/>
        </w:rPr>
        <w:t>“</w:t>
      </w:r>
      <w:r w:rsidRPr="00282C5F">
        <w:rPr>
          <w:szCs w:val="18"/>
        </w:rPr>
        <w:t xml:space="preserve">‘Vulture funds’ – </w:t>
      </w:r>
      <w:r>
        <w:rPr>
          <w:szCs w:val="18"/>
        </w:rPr>
        <w:t>United Nations</w:t>
      </w:r>
      <w:r w:rsidRPr="00282C5F">
        <w:rPr>
          <w:szCs w:val="18"/>
        </w:rPr>
        <w:t xml:space="preserve"> expert on foreign debt welcomes landmark law to address profiteering</w:t>
      </w:r>
      <w:r>
        <w:rPr>
          <w:szCs w:val="18"/>
        </w:rPr>
        <w:t>”</w:t>
      </w:r>
      <w:r w:rsidRPr="00282C5F">
        <w:rPr>
          <w:szCs w:val="18"/>
        </w:rPr>
        <w:t>,</w:t>
      </w:r>
      <w:r>
        <w:rPr>
          <w:szCs w:val="18"/>
        </w:rPr>
        <w:t xml:space="preserve"> press release,</w:t>
      </w:r>
      <w:r w:rsidRPr="00282C5F">
        <w:rPr>
          <w:szCs w:val="18"/>
        </w:rPr>
        <w:t xml:space="preserve"> 20 April 2010</w:t>
      </w:r>
      <w:r>
        <w:rPr>
          <w:szCs w:val="18"/>
        </w:rPr>
        <w:t>.</w:t>
      </w:r>
    </w:p>
  </w:footnote>
  <w:footnote w:id="74">
    <w:p w14:paraId="1114403B" w14:textId="3A4317F2" w:rsidR="00965318" w:rsidRPr="00282C5F" w:rsidRDefault="00965318" w:rsidP="002D04A7">
      <w:pPr>
        <w:pStyle w:val="FootnoteText"/>
        <w:rPr>
          <w:szCs w:val="18"/>
        </w:rPr>
      </w:pPr>
      <w:r w:rsidRPr="00282C5F">
        <w:rPr>
          <w:szCs w:val="18"/>
        </w:rPr>
        <w:tab/>
      </w:r>
      <w:r w:rsidRPr="0008396E">
        <w:rPr>
          <w:rStyle w:val="FootnoteReference"/>
        </w:rPr>
        <w:footnoteRef/>
      </w:r>
      <w:r w:rsidRPr="00282C5F">
        <w:rPr>
          <w:szCs w:val="18"/>
        </w:rPr>
        <w:tab/>
      </w:r>
      <w:r w:rsidRPr="00122D37">
        <w:rPr>
          <w:szCs w:val="18"/>
        </w:rPr>
        <w:t xml:space="preserve">A debt crisis may </w:t>
      </w:r>
      <w:r>
        <w:rPr>
          <w:szCs w:val="18"/>
        </w:rPr>
        <w:t xml:space="preserve">entail </w:t>
      </w:r>
      <w:r w:rsidRPr="00122D37">
        <w:rPr>
          <w:szCs w:val="18"/>
        </w:rPr>
        <w:t>a great deal of economic destruction and economic reversal along with sacrifice in human rights terms. A country can lose 5</w:t>
      </w:r>
      <w:r>
        <w:rPr>
          <w:szCs w:val="18"/>
        </w:rPr>
        <w:t>-</w:t>
      </w:r>
      <w:r w:rsidRPr="00122D37">
        <w:rPr>
          <w:szCs w:val="18"/>
        </w:rPr>
        <w:t>15</w:t>
      </w:r>
      <w:r>
        <w:rPr>
          <w:szCs w:val="18"/>
        </w:rPr>
        <w:t xml:space="preserve"> per cent</w:t>
      </w:r>
      <w:r w:rsidRPr="00122D37">
        <w:rPr>
          <w:szCs w:val="18"/>
        </w:rPr>
        <w:t xml:space="preserve"> of its GDP. </w:t>
      </w:r>
      <w:r w:rsidRPr="00282C5F">
        <w:rPr>
          <w:szCs w:val="18"/>
        </w:rPr>
        <w:t>L</w:t>
      </w:r>
      <w:r>
        <w:rPr>
          <w:szCs w:val="18"/>
        </w:rPr>
        <w:t xml:space="preserve">i </w:t>
      </w:r>
      <w:r w:rsidRPr="00282C5F">
        <w:rPr>
          <w:szCs w:val="18"/>
        </w:rPr>
        <w:t>Y</w:t>
      </w:r>
      <w:r>
        <w:rPr>
          <w:szCs w:val="18"/>
        </w:rPr>
        <w:t>uefen</w:t>
      </w:r>
      <w:r w:rsidRPr="00282C5F">
        <w:rPr>
          <w:szCs w:val="18"/>
        </w:rPr>
        <w:t xml:space="preserve">, </w:t>
      </w:r>
      <w:r>
        <w:rPr>
          <w:szCs w:val="18"/>
        </w:rPr>
        <w:t>p</w:t>
      </w:r>
      <w:r w:rsidRPr="00282C5F">
        <w:rPr>
          <w:szCs w:val="18"/>
        </w:rPr>
        <w:t>resentation to the Advisory Committee.</w:t>
      </w:r>
    </w:p>
  </w:footnote>
  <w:footnote w:id="75">
    <w:p w14:paraId="42C465E0" w14:textId="357015E9" w:rsidR="00965318" w:rsidRPr="00BA2BC4" w:rsidRDefault="00965318" w:rsidP="002D04A7">
      <w:pPr>
        <w:pStyle w:val="FootnoteText"/>
        <w:spacing w:line="240" w:lineRule="auto"/>
      </w:pPr>
      <w:r>
        <w:tab/>
      </w:r>
      <w:r w:rsidRPr="0008396E">
        <w:rPr>
          <w:rStyle w:val="FootnoteReference"/>
        </w:rPr>
        <w:footnoteRef/>
      </w:r>
      <w:r>
        <w:t xml:space="preserve"> </w:t>
      </w:r>
      <w:r>
        <w:tab/>
        <w:t>The State’s obligation to fulfil requires p</w:t>
      </w:r>
      <w:r w:rsidRPr="00BA2BC4">
        <w:t>ositive measures</w:t>
      </w:r>
      <w:r>
        <w:t xml:space="preserve"> </w:t>
      </w:r>
      <w:r w:rsidRPr="00BA2BC4">
        <w:t>by the State when other measures have not succeeded in ensuring the full realization</w:t>
      </w:r>
      <w:r>
        <w:t xml:space="preserve"> of </w:t>
      </w:r>
      <w:r w:rsidRPr="00BA2BC4">
        <w:t>these rights</w:t>
      </w:r>
      <w:r>
        <w:t xml:space="preserve"> and</w:t>
      </w:r>
      <w:r w:rsidRPr="00BA2BC4">
        <w:t xml:space="preserve"> can entail issues such a</w:t>
      </w:r>
      <w:r>
        <w:t>s public expenditure, governmen</w:t>
      </w:r>
      <w:r w:rsidRPr="00BA2BC4">
        <w:t>tal regulation of the economy, the provision of basic public services and infrastructure,</w:t>
      </w:r>
      <w:r>
        <w:t xml:space="preserve"> </w:t>
      </w:r>
      <w:r w:rsidRPr="00BA2BC4">
        <w:t xml:space="preserve">taxation and other redistributive economic measures. </w:t>
      </w:r>
      <w:proofErr w:type="gramStart"/>
      <w:r>
        <w:t xml:space="preserve">OHCHR, </w:t>
      </w:r>
      <w:r w:rsidRPr="00BA2BC4">
        <w:rPr>
          <w:i/>
        </w:rPr>
        <w:t>Economic, Social and Cultural Right</w:t>
      </w:r>
      <w:r>
        <w:rPr>
          <w:i/>
        </w:rPr>
        <w:t xml:space="preserve">s: </w:t>
      </w:r>
      <w:r w:rsidRPr="00BA2BC4">
        <w:rPr>
          <w:i/>
        </w:rPr>
        <w:t>Handbook for National Human Rights Institutions</w:t>
      </w:r>
      <w:r>
        <w:t xml:space="preserve"> (United Nations publication, Sales No.</w:t>
      </w:r>
      <w:proofErr w:type="gramEnd"/>
      <w:r>
        <w:t xml:space="preserve"> E.04.XIV.8), p. 18.</w:t>
      </w:r>
    </w:p>
  </w:footnote>
  <w:footnote w:id="76">
    <w:p w14:paraId="3EE95B92" w14:textId="0D4A200F" w:rsidR="003C30E1" w:rsidRPr="00B66520" w:rsidRDefault="003C30E1">
      <w:pPr>
        <w:pStyle w:val="FootnoteText"/>
        <w:rPr>
          <w:lang w:val="en-US"/>
        </w:rPr>
      </w:pPr>
      <w:r>
        <w:tab/>
      </w:r>
      <w:r>
        <w:rPr>
          <w:rStyle w:val="FootnoteReference"/>
        </w:rPr>
        <w:footnoteRef/>
      </w:r>
      <w:r>
        <w:tab/>
      </w:r>
      <w:r>
        <w:rPr>
          <w:szCs w:val="18"/>
        </w:rPr>
        <w:t xml:space="preserve">The scheme </w:t>
      </w:r>
      <w:proofErr w:type="gramStart"/>
      <w:r>
        <w:rPr>
          <w:szCs w:val="18"/>
        </w:rPr>
        <w:t>was first launched</w:t>
      </w:r>
      <w:proofErr w:type="gramEnd"/>
      <w:r>
        <w:rPr>
          <w:szCs w:val="18"/>
        </w:rPr>
        <w:t xml:space="preserve"> in 1996 and was supplemented in 2005</w:t>
      </w:r>
      <w:r w:rsidRPr="008A38E8">
        <w:rPr>
          <w:szCs w:val="18"/>
        </w:rPr>
        <w:t xml:space="preserve"> by the Multilateral Debt Relief Initiative.</w:t>
      </w:r>
      <w:r>
        <w:rPr>
          <w:szCs w:val="18"/>
        </w:rPr>
        <w:t xml:space="preserve"> </w:t>
      </w:r>
      <w:r w:rsidRPr="00282C5F">
        <w:rPr>
          <w:szCs w:val="18"/>
        </w:rPr>
        <w:t xml:space="preserve">More information </w:t>
      </w:r>
      <w:r>
        <w:rPr>
          <w:szCs w:val="18"/>
        </w:rPr>
        <w:t xml:space="preserve">is available from </w:t>
      </w:r>
      <w:r w:rsidRPr="006A430F">
        <w:rPr>
          <w:szCs w:val="18"/>
        </w:rPr>
        <w:t>www.imf.org/external/np/exr/facts/hipc.htm.</w:t>
      </w:r>
    </w:p>
  </w:footnote>
  <w:footnote w:id="77">
    <w:p w14:paraId="28285008" w14:textId="44B8E36E" w:rsidR="00965318" w:rsidRPr="006D09B1" w:rsidRDefault="00965318" w:rsidP="00FA21F1">
      <w:pPr>
        <w:pStyle w:val="FootnoteText"/>
      </w:pPr>
      <w:r>
        <w:tab/>
      </w:r>
      <w:r w:rsidRPr="0008396E">
        <w:rPr>
          <w:rStyle w:val="FootnoteReference"/>
        </w:rPr>
        <w:footnoteRef/>
      </w:r>
      <w:r>
        <w:t xml:space="preserve"> </w:t>
      </w:r>
      <w:r>
        <w:tab/>
      </w:r>
      <w:r w:rsidRPr="0008396E">
        <w:rPr>
          <w:i/>
        </w:rPr>
        <w:t>Themis Capital, LLC and Des Moines Investments Ltd., Plaintiffs v. Democratic Republic of Congo and Central Bank of the Democratic Republic of the Congo, Defendants</w:t>
      </w:r>
      <w:r>
        <w:t xml:space="preserve">, 14 July 2014. </w:t>
      </w:r>
    </w:p>
  </w:footnote>
  <w:footnote w:id="78">
    <w:p w14:paraId="2D930631" w14:textId="2586435E" w:rsidR="00965318" w:rsidRPr="00282C5F" w:rsidRDefault="00965318" w:rsidP="00FA21F1">
      <w:pPr>
        <w:pStyle w:val="FootnoteText"/>
        <w:rPr>
          <w:szCs w:val="18"/>
        </w:rPr>
      </w:pPr>
      <w:r w:rsidRPr="00282C5F">
        <w:rPr>
          <w:szCs w:val="18"/>
        </w:rPr>
        <w:tab/>
      </w:r>
      <w:r w:rsidRPr="0008396E">
        <w:rPr>
          <w:rStyle w:val="FootnoteReference"/>
        </w:rPr>
        <w:footnoteRef/>
      </w:r>
      <w:r w:rsidRPr="00282C5F">
        <w:rPr>
          <w:szCs w:val="18"/>
        </w:rPr>
        <w:t xml:space="preserve"> </w:t>
      </w:r>
      <w:r w:rsidRPr="00282C5F">
        <w:rPr>
          <w:szCs w:val="18"/>
        </w:rPr>
        <w:tab/>
      </w:r>
      <w:proofErr w:type="gramStart"/>
      <w:r w:rsidRPr="0008396E">
        <w:rPr>
          <w:i/>
          <w:szCs w:val="18"/>
        </w:rPr>
        <w:t>Taking Stock of the Global Partnership for Development</w:t>
      </w:r>
      <w:r>
        <w:rPr>
          <w:i/>
          <w:szCs w:val="18"/>
        </w:rPr>
        <w:t>:</w:t>
      </w:r>
      <w:r w:rsidRPr="0097316E">
        <w:rPr>
          <w:i/>
          <w:szCs w:val="18"/>
        </w:rPr>
        <w:t xml:space="preserve"> </w:t>
      </w:r>
      <w:r>
        <w:rPr>
          <w:i/>
          <w:szCs w:val="18"/>
        </w:rPr>
        <w:t>Millennium Development Goals</w:t>
      </w:r>
      <w:r w:rsidRPr="00F36D7E">
        <w:rPr>
          <w:i/>
          <w:szCs w:val="18"/>
        </w:rPr>
        <w:t xml:space="preserve"> Gap Task Force Report 2015</w:t>
      </w:r>
      <w:r>
        <w:rPr>
          <w:szCs w:val="18"/>
        </w:rPr>
        <w:t xml:space="preserve"> (United Nations publication, Sales No.</w:t>
      </w:r>
      <w:proofErr w:type="gramEnd"/>
      <w:r>
        <w:rPr>
          <w:szCs w:val="18"/>
        </w:rPr>
        <w:t xml:space="preserve"> E.15.I.5),</w:t>
      </w:r>
      <w:r w:rsidRPr="00282C5F">
        <w:rPr>
          <w:szCs w:val="18"/>
        </w:rPr>
        <w:t xml:space="preserve"> p. 46.</w:t>
      </w:r>
      <w:r w:rsidR="001D4222">
        <w:rPr>
          <w:szCs w:val="18"/>
        </w:rPr>
        <w:t xml:space="preserve"> </w:t>
      </w:r>
    </w:p>
  </w:footnote>
  <w:footnote w:id="79">
    <w:p w14:paraId="7C6163FB" w14:textId="3E4299A0" w:rsidR="00965318" w:rsidRPr="00282C5F" w:rsidRDefault="00965318" w:rsidP="00FA21F1">
      <w:pPr>
        <w:pStyle w:val="FootnoteText"/>
        <w:rPr>
          <w:szCs w:val="18"/>
        </w:rPr>
      </w:pPr>
      <w:r w:rsidRPr="00282C5F">
        <w:rPr>
          <w:szCs w:val="18"/>
        </w:rPr>
        <w:tab/>
      </w:r>
      <w:r w:rsidRPr="0008396E">
        <w:rPr>
          <w:rStyle w:val="FootnoteReference"/>
        </w:rPr>
        <w:footnoteRef/>
      </w:r>
      <w:r w:rsidRPr="00851E98">
        <w:rPr>
          <w:szCs w:val="18"/>
        </w:rPr>
        <w:t xml:space="preserve"> </w:t>
      </w:r>
      <w:r w:rsidRPr="00851E98">
        <w:rPr>
          <w:szCs w:val="18"/>
        </w:rPr>
        <w:tab/>
      </w:r>
      <w:proofErr w:type="gramStart"/>
      <w:r w:rsidRPr="0008396E">
        <w:rPr>
          <w:i/>
          <w:szCs w:val="18"/>
        </w:rPr>
        <w:t>The State of the Global Partnership for Developmen</w:t>
      </w:r>
      <w:r>
        <w:rPr>
          <w:i/>
          <w:szCs w:val="18"/>
        </w:rPr>
        <w:t>t: Millennium Development Goals</w:t>
      </w:r>
      <w:r w:rsidRPr="00F36D7E">
        <w:rPr>
          <w:i/>
          <w:szCs w:val="18"/>
        </w:rPr>
        <w:t xml:space="preserve"> Gap Task Force Report 2014 </w:t>
      </w:r>
      <w:r>
        <w:rPr>
          <w:szCs w:val="18"/>
        </w:rPr>
        <w:t>(United Nations publication, Sales No.</w:t>
      </w:r>
      <w:proofErr w:type="gramEnd"/>
      <w:r>
        <w:rPr>
          <w:szCs w:val="18"/>
        </w:rPr>
        <w:t xml:space="preserve"> E.14.I.7)</w:t>
      </w:r>
      <w:r w:rsidRPr="00851E98">
        <w:rPr>
          <w:szCs w:val="18"/>
        </w:rPr>
        <w:t>, p. 41</w:t>
      </w:r>
      <w:r>
        <w:rPr>
          <w:szCs w:val="18"/>
        </w:rPr>
        <w:t>.</w:t>
      </w:r>
    </w:p>
  </w:footnote>
  <w:footnote w:id="80">
    <w:p w14:paraId="3F45A0C0" w14:textId="1C0C605A" w:rsidR="00965318" w:rsidRPr="00A01FCC" w:rsidRDefault="00965318" w:rsidP="00FA21F1">
      <w:pPr>
        <w:pStyle w:val="FootnoteText"/>
        <w:widowControl w:val="0"/>
        <w:tabs>
          <w:tab w:val="clear" w:pos="1021"/>
          <w:tab w:val="right" w:pos="1020"/>
        </w:tabs>
        <w:rPr>
          <w:szCs w:val="18"/>
        </w:rPr>
      </w:pPr>
      <w:r w:rsidRPr="00282C5F">
        <w:rPr>
          <w:szCs w:val="18"/>
        </w:rPr>
        <w:tab/>
      </w:r>
      <w:r w:rsidRPr="0008396E">
        <w:rPr>
          <w:rStyle w:val="FootnoteReference"/>
        </w:rPr>
        <w:footnoteRef/>
      </w:r>
      <w:r w:rsidRPr="00A01FCC">
        <w:rPr>
          <w:szCs w:val="18"/>
        </w:rPr>
        <w:tab/>
        <w:t>As has been observed, they “profiteer at the expense of both the citizens of HIPCs and the taxpayers of countries that have supported international debt relief efforts”.</w:t>
      </w:r>
      <w:r>
        <w:rPr>
          <w:szCs w:val="18"/>
        </w:rPr>
        <w:t xml:space="preserve"> </w:t>
      </w:r>
      <w:proofErr w:type="gramStart"/>
      <w:r>
        <w:rPr>
          <w:szCs w:val="18"/>
        </w:rPr>
        <w:t xml:space="preserve">See </w:t>
      </w:r>
      <w:r w:rsidRPr="00A01FCC">
        <w:rPr>
          <w:szCs w:val="18"/>
        </w:rPr>
        <w:t>A/HRC/14/21, para.</w:t>
      </w:r>
      <w:proofErr w:type="gramEnd"/>
      <w:r w:rsidRPr="00A01FCC">
        <w:rPr>
          <w:szCs w:val="18"/>
        </w:rPr>
        <w:t xml:space="preserve"> 69.</w:t>
      </w:r>
    </w:p>
  </w:footnote>
  <w:footnote w:id="81">
    <w:p w14:paraId="267D37C3" w14:textId="21D917BE" w:rsidR="00965318" w:rsidRDefault="00965318">
      <w:pPr>
        <w:pStyle w:val="FootnoteText"/>
      </w:pPr>
      <w:r>
        <w:tab/>
      </w:r>
      <w:r w:rsidRPr="0008396E">
        <w:rPr>
          <w:rStyle w:val="FootnoteReference"/>
        </w:rPr>
        <w:footnoteRef/>
      </w:r>
      <w:r>
        <w:t xml:space="preserve"> </w:t>
      </w:r>
      <w:r>
        <w:tab/>
        <w:t xml:space="preserve">In 2006, for example, 10 developing countries spent more on debt service than on public education, and in 52 countries debt servicing amounted to more than the public health budget. </w:t>
      </w:r>
      <w:proofErr w:type="gramStart"/>
      <w:r w:rsidRPr="003064AD">
        <w:rPr>
          <w:i/>
        </w:rPr>
        <w:t xml:space="preserve">Delivering on the Global Partnership for Achieving the Millennium Development Goals: </w:t>
      </w:r>
      <w:r>
        <w:rPr>
          <w:i/>
        </w:rPr>
        <w:t>Millennium Development Goals</w:t>
      </w:r>
      <w:r w:rsidRPr="003064AD">
        <w:rPr>
          <w:i/>
        </w:rPr>
        <w:t xml:space="preserve"> Gap Task Force Report 2008</w:t>
      </w:r>
      <w:r>
        <w:t xml:space="preserve"> (United Nations publication, Sales No. 08.I.17), executive summary, p. x.</w:t>
      </w:r>
      <w:proofErr w:type="gramEnd"/>
      <w:r>
        <w:t xml:space="preserve"> </w:t>
      </w:r>
    </w:p>
  </w:footnote>
  <w:footnote w:id="82">
    <w:p w14:paraId="342FE129" w14:textId="5C70A9D0" w:rsidR="003C30E1" w:rsidRPr="00B66520" w:rsidRDefault="003C30E1">
      <w:pPr>
        <w:pStyle w:val="FootnoteText"/>
        <w:rPr>
          <w:lang w:val="en-US"/>
        </w:rPr>
      </w:pPr>
      <w:r>
        <w:tab/>
      </w:r>
      <w:r>
        <w:rPr>
          <w:rStyle w:val="FootnoteReference"/>
        </w:rPr>
        <w:footnoteRef/>
      </w:r>
      <w:r>
        <w:tab/>
      </w:r>
      <w:proofErr w:type="gramStart"/>
      <w:r w:rsidRPr="00282C5F">
        <w:rPr>
          <w:szCs w:val="18"/>
        </w:rPr>
        <w:t>S. Michalowski, “Sovereign debt and social rights</w:t>
      </w:r>
      <w:r>
        <w:rPr>
          <w:szCs w:val="18"/>
        </w:rPr>
        <w:t>—</w:t>
      </w:r>
      <w:r w:rsidRPr="00282C5F">
        <w:rPr>
          <w:szCs w:val="18"/>
        </w:rPr>
        <w:t xml:space="preserve">legal reflections on a difficult relationship”, </w:t>
      </w:r>
      <w:r w:rsidRPr="00282C5F">
        <w:rPr>
          <w:i/>
          <w:szCs w:val="18"/>
        </w:rPr>
        <w:t>Human Rights Law Review</w:t>
      </w:r>
      <w:r w:rsidRPr="00282C5F">
        <w:rPr>
          <w:szCs w:val="18"/>
        </w:rPr>
        <w:t xml:space="preserve">, </w:t>
      </w:r>
      <w:r>
        <w:rPr>
          <w:szCs w:val="18"/>
        </w:rPr>
        <w:t xml:space="preserve">vol. 8, No. 1 (January </w:t>
      </w:r>
      <w:r w:rsidRPr="00282C5F">
        <w:rPr>
          <w:szCs w:val="18"/>
        </w:rPr>
        <w:t>2008</w:t>
      </w:r>
      <w:r>
        <w:rPr>
          <w:szCs w:val="18"/>
        </w:rPr>
        <w:t>)</w:t>
      </w:r>
      <w:r w:rsidRPr="00282C5F">
        <w:rPr>
          <w:szCs w:val="18"/>
        </w:rPr>
        <w:t>, p. 39.</w:t>
      </w:r>
      <w:proofErr w:type="gramEnd"/>
    </w:p>
  </w:footnote>
  <w:footnote w:id="83">
    <w:p w14:paraId="003F2B25" w14:textId="5B6C2391" w:rsidR="00965318" w:rsidRPr="007F2915" w:rsidRDefault="00965318" w:rsidP="00531526">
      <w:pPr>
        <w:pStyle w:val="FootnoteText"/>
        <w:widowControl w:val="0"/>
        <w:tabs>
          <w:tab w:val="clear" w:pos="1021"/>
          <w:tab w:val="right" w:pos="1020"/>
        </w:tabs>
        <w:rPr>
          <w:szCs w:val="18"/>
        </w:rPr>
      </w:pPr>
      <w:r w:rsidRPr="00282C5F">
        <w:rPr>
          <w:szCs w:val="18"/>
        </w:rPr>
        <w:tab/>
      </w:r>
      <w:r w:rsidRPr="0008396E">
        <w:rPr>
          <w:rStyle w:val="FootnoteReference"/>
        </w:rPr>
        <w:footnoteRef/>
      </w:r>
      <w:r w:rsidRPr="007F2915">
        <w:rPr>
          <w:szCs w:val="18"/>
        </w:rPr>
        <w:tab/>
        <w:t xml:space="preserve">C. Lumina, </w:t>
      </w:r>
      <w:r>
        <w:rPr>
          <w:szCs w:val="18"/>
        </w:rPr>
        <w:t>“</w:t>
      </w:r>
      <w:r w:rsidRPr="0008396E">
        <w:rPr>
          <w:szCs w:val="18"/>
        </w:rPr>
        <w:t>Sovereign debt and human rights”</w:t>
      </w:r>
      <w:r>
        <w:rPr>
          <w:szCs w:val="18"/>
        </w:rPr>
        <w:t>,</w:t>
      </w:r>
      <w:r>
        <w:rPr>
          <w:i/>
          <w:szCs w:val="18"/>
        </w:rPr>
        <w:t xml:space="preserve"> </w:t>
      </w:r>
      <w:r>
        <w:rPr>
          <w:szCs w:val="18"/>
        </w:rPr>
        <w:t xml:space="preserve">in </w:t>
      </w:r>
      <w:r w:rsidRPr="007F2915">
        <w:rPr>
          <w:i/>
          <w:szCs w:val="18"/>
        </w:rPr>
        <w:t xml:space="preserve">Realizing the right to </w:t>
      </w:r>
      <w:r>
        <w:rPr>
          <w:i/>
          <w:szCs w:val="18"/>
        </w:rPr>
        <w:t>development: e</w:t>
      </w:r>
      <w:r w:rsidRPr="007F2915">
        <w:rPr>
          <w:i/>
          <w:szCs w:val="18"/>
        </w:rPr>
        <w:t>ssays in Commemoration of 25 Years of the United Nations Declaration on the Right to Development</w:t>
      </w:r>
      <w:r>
        <w:rPr>
          <w:i/>
          <w:szCs w:val="18"/>
        </w:rPr>
        <w:t xml:space="preserve"> </w:t>
      </w:r>
      <w:r>
        <w:rPr>
          <w:szCs w:val="18"/>
        </w:rPr>
        <w:t xml:space="preserve">(United Nations publication, Sales No. </w:t>
      </w:r>
      <w:proofErr w:type="gramStart"/>
      <w:r>
        <w:rPr>
          <w:szCs w:val="18"/>
        </w:rPr>
        <w:t>E.12.XIV.1, p</w:t>
      </w:r>
      <w:r w:rsidRPr="007F2915">
        <w:rPr>
          <w:szCs w:val="18"/>
        </w:rPr>
        <w:t>p. 289</w:t>
      </w:r>
      <w:r>
        <w:rPr>
          <w:szCs w:val="18"/>
        </w:rPr>
        <w:t xml:space="preserve"> and </w:t>
      </w:r>
      <w:r w:rsidRPr="007F2915">
        <w:rPr>
          <w:szCs w:val="18"/>
        </w:rPr>
        <w:t>294.</w:t>
      </w:r>
      <w:proofErr w:type="gramEnd"/>
    </w:p>
  </w:footnote>
  <w:footnote w:id="84">
    <w:p w14:paraId="1266D827" w14:textId="5E9D5661" w:rsidR="00965318" w:rsidRPr="00282C5F" w:rsidRDefault="00965318" w:rsidP="00531526">
      <w:pPr>
        <w:pStyle w:val="FootnoteText"/>
        <w:rPr>
          <w:szCs w:val="18"/>
        </w:rPr>
      </w:pPr>
      <w:r w:rsidRPr="007F2915">
        <w:rPr>
          <w:szCs w:val="18"/>
        </w:rPr>
        <w:tab/>
      </w:r>
      <w:r w:rsidRPr="0008396E">
        <w:rPr>
          <w:rStyle w:val="FootnoteReference"/>
        </w:rPr>
        <w:footnoteRef/>
      </w:r>
      <w:r w:rsidRPr="00282C5F">
        <w:rPr>
          <w:szCs w:val="18"/>
        </w:rPr>
        <w:t xml:space="preserve"> </w:t>
      </w:r>
      <w:r w:rsidRPr="00282C5F">
        <w:rPr>
          <w:szCs w:val="18"/>
        </w:rPr>
        <w:tab/>
      </w:r>
      <w:proofErr w:type="gramStart"/>
      <w:r w:rsidRPr="00282C5F">
        <w:rPr>
          <w:szCs w:val="18"/>
        </w:rPr>
        <w:t xml:space="preserve">UNCTAD, </w:t>
      </w:r>
      <w:r w:rsidRPr="0008396E">
        <w:rPr>
          <w:i/>
          <w:szCs w:val="18"/>
        </w:rPr>
        <w:t>Sovereign Debt Workouts: Going Forward: Roadmap and Guide</w:t>
      </w:r>
      <w:r w:rsidRPr="00282C5F">
        <w:rPr>
          <w:szCs w:val="18"/>
        </w:rPr>
        <w:t>, April 2015, p. 24.</w:t>
      </w:r>
      <w:proofErr w:type="gramEnd"/>
      <w:r w:rsidRPr="00282C5F">
        <w:rPr>
          <w:szCs w:val="18"/>
        </w:rPr>
        <w:t xml:space="preserve"> </w:t>
      </w:r>
    </w:p>
  </w:footnote>
  <w:footnote w:id="85">
    <w:p w14:paraId="38967E2C" w14:textId="217345AA" w:rsidR="00965318" w:rsidRPr="00276B1C" w:rsidRDefault="00965318" w:rsidP="00531526">
      <w:pPr>
        <w:pStyle w:val="FootnoteText"/>
      </w:pPr>
      <w:r>
        <w:tab/>
      </w:r>
      <w:r w:rsidRPr="0008396E">
        <w:rPr>
          <w:rStyle w:val="FootnoteReference"/>
        </w:rPr>
        <w:footnoteRef/>
      </w:r>
      <w:r>
        <w:t xml:space="preserve"> </w:t>
      </w:r>
      <w:r>
        <w:tab/>
      </w:r>
      <w:r w:rsidRPr="00276B1C">
        <w:t>See</w:t>
      </w:r>
      <w:r>
        <w:t>, in general,</w:t>
      </w:r>
      <w:r w:rsidRPr="00276B1C">
        <w:t xml:space="preserve"> T. Karimova, </w:t>
      </w:r>
      <w:r w:rsidRPr="00276B1C">
        <w:rPr>
          <w:i/>
        </w:rPr>
        <w:t>Human Rights and Development in International Law</w:t>
      </w:r>
      <w:r>
        <w:t xml:space="preserve"> (Routledge, 2016), pp. 31-86.</w:t>
      </w:r>
      <w:r w:rsidRPr="00276B1C">
        <w:t xml:space="preserve"> </w:t>
      </w:r>
    </w:p>
  </w:footnote>
  <w:footnote w:id="86">
    <w:p w14:paraId="57C607C6" w14:textId="7BBB0DF7" w:rsidR="00965318" w:rsidRDefault="00965318">
      <w:pPr>
        <w:pStyle w:val="FootnoteText"/>
      </w:pPr>
      <w:r>
        <w:tab/>
      </w:r>
      <w:r w:rsidRPr="0008396E">
        <w:rPr>
          <w:rStyle w:val="FootnoteReference"/>
        </w:rPr>
        <w:footnoteRef/>
      </w:r>
      <w:r w:rsidR="00752149">
        <w:tab/>
      </w:r>
      <w:proofErr w:type="gramStart"/>
      <w:r w:rsidRPr="00F36D7E">
        <w:t xml:space="preserve">Guiding </w:t>
      </w:r>
      <w:r w:rsidRPr="005B421B">
        <w:t>principles on foreign debt and human rights</w:t>
      </w:r>
      <w:r w:rsidRPr="00FA3D78">
        <w:t xml:space="preserve"> (</w:t>
      </w:r>
      <w:r>
        <w:t>A/</w:t>
      </w:r>
      <w:r w:rsidRPr="00FA3D78">
        <w:rPr>
          <w:szCs w:val="18"/>
        </w:rPr>
        <w:t>HRC/20/</w:t>
      </w:r>
      <w:r>
        <w:rPr>
          <w:szCs w:val="18"/>
        </w:rPr>
        <w:t>23 and Corr.1, annex),</w:t>
      </w:r>
      <w:r w:rsidRPr="00FA3D78">
        <w:rPr>
          <w:szCs w:val="18"/>
        </w:rPr>
        <w:t xml:space="preserve"> </w:t>
      </w:r>
      <w:r>
        <w:t>principle</w:t>
      </w:r>
      <w:r w:rsidRPr="00FA3D78">
        <w:t>18</w:t>
      </w:r>
      <w:r>
        <w:t>.</w:t>
      </w:r>
      <w:proofErr w:type="gramEnd"/>
    </w:p>
  </w:footnote>
  <w:footnote w:id="87">
    <w:p w14:paraId="007338C8" w14:textId="5F3DBF78" w:rsidR="00965318" w:rsidRDefault="00965318" w:rsidP="00531526">
      <w:pPr>
        <w:pStyle w:val="FootnoteText"/>
        <w:widowControl w:val="0"/>
        <w:tabs>
          <w:tab w:val="clear" w:pos="1021"/>
          <w:tab w:val="right" w:pos="1020"/>
        </w:tabs>
      </w:pPr>
      <w:r>
        <w:tab/>
      </w:r>
      <w:r w:rsidRPr="0008396E">
        <w:rPr>
          <w:rStyle w:val="FootnoteReference"/>
        </w:rPr>
        <w:footnoteRef/>
      </w:r>
      <w:r w:rsidRPr="00FA3D78">
        <w:tab/>
      </w:r>
      <w:proofErr w:type="gramStart"/>
      <w:r>
        <w:t>Ibid.,</w:t>
      </w:r>
      <w:proofErr w:type="gramEnd"/>
      <w:r>
        <w:t xml:space="preserve"> principle </w:t>
      </w:r>
      <w:r w:rsidRPr="00FA3D78">
        <w:t>53.</w:t>
      </w:r>
    </w:p>
  </w:footnote>
  <w:footnote w:id="88">
    <w:p w14:paraId="03F1A69F" w14:textId="42848138" w:rsidR="00965318" w:rsidRPr="001C1D26" w:rsidRDefault="00965318" w:rsidP="00531526">
      <w:pPr>
        <w:pStyle w:val="FootnoteText"/>
      </w:pPr>
      <w:r>
        <w:tab/>
      </w:r>
      <w:r w:rsidRPr="0008396E">
        <w:rPr>
          <w:rStyle w:val="FootnoteReference"/>
        </w:rPr>
        <w:footnoteRef/>
      </w:r>
      <w:r>
        <w:t xml:space="preserve"> </w:t>
      </w:r>
      <w:r>
        <w:tab/>
      </w:r>
      <w:proofErr w:type="gramStart"/>
      <w:r>
        <w:t>G</w:t>
      </w:r>
      <w:r w:rsidRPr="00AE5F69">
        <w:t xml:space="preserve">uiding </w:t>
      </w:r>
      <w:r>
        <w:t>P</w:t>
      </w:r>
      <w:r w:rsidRPr="00AE5F69">
        <w:t xml:space="preserve">rinciples on </w:t>
      </w:r>
      <w:r>
        <w:t>B</w:t>
      </w:r>
      <w:r w:rsidRPr="00AE5F69">
        <w:t xml:space="preserve">usiness and </w:t>
      </w:r>
      <w:r>
        <w:t>H</w:t>
      </w:r>
      <w:r w:rsidRPr="00AE5F69">
        <w:t xml:space="preserve">uman </w:t>
      </w:r>
      <w:r>
        <w:t>R</w:t>
      </w:r>
      <w:r w:rsidRPr="00AE5F69">
        <w:t>ights</w:t>
      </w:r>
      <w:r>
        <w:t>: Implementing the United Nations “Protect, Respect and Remedy” Framework (A/</w:t>
      </w:r>
      <w:r w:rsidRPr="00282C5F">
        <w:rPr>
          <w:szCs w:val="18"/>
        </w:rPr>
        <w:t>HRC/17/</w:t>
      </w:r>
      <w:r>
        <w:rPr>
          <w:szCs w:val="18"/>
        </w:rPr>
        <w:t>31, annex), principle 3</w:t>
      </w:r>
      <w:r w:rsidRPr="00282C5F">
        <w:rPr>
          <w:szCs w:val="18"/>
        </w:rPr>
        <w:t>.</w:t>
      </w:r>
      <w:proofErr w:type="gramEnd"/>
      <w:r w:rsidRPr="00282C5F">
        <w:rPr>
          <w:szCs w:val="18"/>
        </w:rPr>
        <w:t xml:space="preserve"> On </w:t>
      </w:r>
      <w:r>
        <w:rPr>
          <w:szCs w:val="18"/>
        </w:rPr>
        <w:t xml:space="preserve">26 </w:t>
      </w:r>
      <w:r w:rsidRPr="00282C5F">
        <w:rPr>
          <w:szCs w:val="18"/>
        </w:rPr>
        <w:t xml:space="preserve">June 2014, the </w:t>
      </w:r>
      <w:r w:rsidR="003F4941">
        <w:rPr>
          <w:szCs w:val="18"/>
        </w:rPr>
        <w:t>Human Rights Council</w:t>
      </w:r>
      <w:r w:rsidR="003F4941" w:rsidRPr="00282C5F">
        <w:rPr>
          <w:szCs w:val="18"/>
        </w:rPr>
        <w:t xml:space="preserve"> </w:t>
      </w:r>
      <w:r w:rsidRPr="00282C5F">
        <w:rPr>
          <w:szCs w:val="18"/>
        </w:rPr>
        <w:t xml:space="preserve">adopted </w:t>
      </w:r>
      <w:r>
        <w:rPr>
          <w:szCs w:val="18"/>
        </w:rPr>
        <w:t>r</w:t>
      </w:r>
      <w:r w:rsidRPr="00282C5F">
        <w:rPr>
          <w:szCs w:val="18"/>
        </w:rPr>
        <w:t>esolution 2</w:t>
      </w:r>
      <w:r>
        <w:rPr>
          <w:szCs w:val="18"/>
        </w:rPr>
        <w:t>6</w:t>
      </w:r>
      <w:r w:rsidRPr="00282C5F">
        <w:rPr>
          <w:szCs w:val="18"/>
        </w:rPr>
        <w:t xml:space="preserve">/9 on the </w:t>
      </w:r>
      <w:r>
        <w:rPr>
          <w:szCs w:val="18"/>
        </w:rPr>
        <w:t>e</w:t>
      </w:r>
      <w:r w:rsidRPr="00282C5F">
        <w:rPr>
          <w:szCs w:val="18"/>
        </w:rPr>
        <w:t>laboration of an international legally binding instrument on transnational corporations and other business enterprises with respect to human rights.</w:t>
      </w:r>
    </w:p>
  </w:footnote>
  <w:footnote w:id="89">
    <w:p w14:paraId="6891CF3E" w14:textId="4F7C06CC" w:rsidR="00965318" w:rsidRPr="00282C5F" w:rsidRDefault="00965318" w:rsidP="00531526">
      <w:pPr>
        <w:pStyle w:val="FootnoteText"/>
        <w:rPr>
          <w:szCs w:val="18"/>
        </w:rPr>
      </w:pPr>
      <w:r w:rsidRPr="00282C5F">
        <w:rPr>
          <w:szCs w:val="18"/>
        </w:rPr>
        <w:tab/>
      </w:r>
      <w:r w:rsidRPr="0008396E">
        <w:rPr>
          <w:rStyle w:val="FootnoteReference"/>
        </w:rPr>
        <w:footnoteRef/>
      </w:r>
      <w:r w:rsidRPr="00FA3D78">
        <w:rPr>
          <w:szCs w:val="18"/>
        </w:rPr>
        <w:tab/>
        <w:t xml:space="preserve">See </w:t>
      </w:r>
      <w:r w:rsidRPr="0008396E">
        <w:rPr>
          <w:szCs w:val="18"/>
        </w:rPr>
        <w:t>Maastricht Principles on Extraterritorial Obligations of States in the Area of Economic, Social and Cultural Rights</w:t>
      </w:r>
      <w:r>
        <w:rPr>
          <w:szCs w:val="18"/>
        </w:rPr>
        <w:t xml:space="preserve"> (2011), principle 32. </w:t>
      </w:r>
    </w:p>
  </w:footnote>
  <w:footnote w:id="90">
    <w:p w14:paraId="1238800E" w14:textId="2DB51AEA" w:rsidR="003C30E1" w:rsidRPr="00B66520" w:rsidRDefault="003C30E1">
      <w:pPr>
        <w:pStyle w:val="FootnoteText"/>
        <w:rPr>
          <w:lang w:val="en-US"/>
        </w:rPr>
      </w:pPr>
      <w:r>
        <w:tab/>
      </w:r>
      <w:r>
        <w:rPr>
          <w:rStyle w:val="FootnoteReference"/>
        </w:rPr>
        <w:footnoteRef/>
      </w:r>
      <w:r>
        <w:tab/>
      </w:r>
      <w:r>
        <w:rPr>
          <w:szCs w:val="18"/>
        </w:rPr>
        <w:t>This</w:t>
      </w:r>
      <w:r w:rsidRPr="005F334A">
        <w:rPr>
          <w:szCs w:val="18"/>
        </w:rPr>
        <w:t xml:space="preserve"> principle encompasses </w:t>
      </w:r>
      <w:r>
        <w:rPr>
          <w:szCs w:val="18"/>
        </w:rPr>
        <w:t xml:space="preserve">the </w:t>
      </w:r>
      <w:r w:rsidRPr="005F334A">
        <w:rPr>
          <w:szCs w:val="18"/>
        </w:rPr>
        <w:t>basic requirements of fairness, honesty and trustworthiness</w:t>
      </w:r>
      <w:r>
        <w:rPr>
          <w:szCs w:val="18"/>
        </w:rPr>
        <w:t>.</w:t>
      </w:r>
      <w:r w:rsidRPr="005F334A">
        <w:rPr>
          <w:szCs w:val="18"/>
        </w:rPr>
        <w:t xml:space="preserve"> UNCTAD, </w:t>
      </w:r>
      <w:r w:rsidRPr="0008396E">
        <w:rPr>
          <w:i/>
          <w:szCs w:val="18"/>
        </w:rPr>
        <w:t>Sovereign Debt Workouts</w:t>
      </w:r>
      <w:r>
        <w:rPr>
          <w:szCs w:val="18"/>
        </w:rPr>
        <w:t xml:space="preserve">, </w:t>
      </w:r>
      <w:r w:rsidRPr="005F334A">
        <w:rPr>
          <w:szCs w:val="18"/>
        </w:rPr>
        <w:t>p. 22.</w:t>
      </w:r>
      <w:r w:rsidRPr="00645DE3">
        <w:rPr>
          <w:szCs w:val="18"/>
        </w:rPr>
        <w:t xml:space="preserve"> </w:t>
      </w:r>
      <w:r>
        <w:rPr>
          <w:szCs w:val="18"/>
        </w:rPr>
        <w:t xml:space="preserve">See also </w:t>
      </w:r>
      <w:r w:rsidRPr="00EF7EFF">
        <w:rPr>
          <w:szCs w:val="18"/>
        </w:rPr>
        <w:t>UNCTAD</w:t>
      </w:r>
      <w:r>
        <w:rPr>
          <w:szCs w:val="18"/>
        </w:rPr>
        <w:t>,</w:t>
      </w:r>
      <w:r w:rsidRPr="00EF7EFF">
        <w:rPr>
          <w:szCs w:val="18"/>
        </w:rPr>
        <w:t xml:space="preserve"> </w:t>
      </w:r>
      <w:r>
        <w:rPr>
          <w:szCs w:val="18"/>
        </w:rPr>
        <w:t xml:space="preserve">Principles on Promoting Responsible Sovereign Lending and Borrowing (2012). </w:t>
      </w:r>
    </w:p>
  </w:footnote>
  <w:footnote w:id="91">
    <w:p w14:paraId="6E44EB83" w14:textId="33CE8864" w:rsidR="00965318" w:rsidRPr="00E36DC9" w:rsidRDefault="00965318" w:rsidP="00531526">
      <w:pPr>
        <w:pStyle w:val="FootnoteText"/>
        <w:rPr>
          <w:szCs w:val="18"/>
        </w:rPr>
      </w:pPr>
      <w:r>
        <w:rPr>
          <w:szCs w:val="18"/>
        </w:rPr>
        <w:tab/>
      </w:r>
      <w:r w:rsidRPr="0008396E">
        <w:rPr>
          <w:rStyle w:val="FootnoteReference"/>
        </w:rPr>
        <w:footnoteRef/>
      </w:r>
      <w:r>
        <w:rPr>
          <w:szCs w:val="18"/>
        </w:rPr>
        <w:tab/>
      </w:r>
      <w:proofErr w:type="gramStart"/>
      <w:r w:rsidRPr="00F36D7E">
        <w:t xml:space="preserve">Guiding </w:t>
      </w:r>
      <w:r w:rsidRPr="005B421B">
        <w:t>principles on foreign debt and human rights</w:t>
      </w:r>
      <w:r w:rsidRPr="005F334A">
        <w:rPr>
          <w:szCs w:val="18"/>
        </w:rPr>
        <w:t xml:space="preserve">, </w:t>
      </w:r>
      <w:r>
        <w:rPr>
          <w:szCs w:val="18"/>
        </w:rPr>
        <w:t>principle 61</w:t>
      </w:r>
      <w:r w:rsidRPr="005F334A">
        <w:rPr>
          <w:szCs w:val="18"/>
        </w:rPr>
        <w:t>.</w:t>
      </w:r>
      <w:proofErr w:type="gramEnd"/>
    </w:p>
  </w:footnote>
  <w:footnote w:id="92">
    <w:p w14:paraId="650BFD91" w14:textId="1553218C" w:rsidR="00965318" w:rsidRPr="00E36DC9" w:rsidRDefault="00965318" w:rsidP="00531526">
      <w:pPr>
        <w:pStyle w:val="FootnoteText"/>
        <w:rPr>
          <w:szCs w:val="18"/>
        </w:rPr>
      </w:pPr>
      <w:r>
        <w:rPr>
          <w:szCs w:val="18"/>
        </w:rPr>
        <w:tab/>
      </w:r>
      <w:r w:rsidRPr="0008396E">
        <w:rPr>
          <w:rStyle w:val="FootnoteReference"/>
        </w:rPr>
        <w:footnoteRef/>
      </w:r>
      <w:r>
        <w:rPr>
          <w:szCs w:val="18"/>
        </w:rPr>
        <w:tab/>
      </w:r>
      <w:proofErr w:type="gramStart"/>
      <w:r>
        <w:rPr>
          <w:szCs w:val="18"/>
        </w:rPr>
        <w:t>Ibid.,</w:t>
      </w:r>
      <w:proofErr w:type="gramEnd"/>
      <w:r w:rsidRPr="00E36DC9">
        <w:rPr>
          <w:szCs w:val="18"/>
        </w:rPr>
        <w:t xml:space="preserve"> </w:t>
      </w:r>
      <w:r>
        <w:rPr>
          <w:szCs w:val="18"/>
        </w:rPr>
        <w:t xml:space="preserve">principle </w:t>
      </w:r>
      <w:r w:rsidRPr="00E36DC9">
        <w:rPr>
          <w:szCs w:val="18"/>
        </w:rPr>
        <w:t>59.</w:t>
      </w:r>
    </w:p>
  </w:footnote>
  <w:footnote w:id="93">
    <w:p w14:paraId="180BA2FB" w14:textId="313ABAB2" w:rsidR="00965318" w:rsidRPr="00282C5F" w:rsidRDefault="00965318" w:rsidP="00531526">
      <w:pPr>
        <w:pStyle w:val="FootnoteText"/>
        <w:widowControl w:val="0"/>
        <w:tabs>
          <w:tab w:val="clear" w:pos="1021"/>
          <w:tab w:val="right" w:pos="1020"/>
        </w:tabs>
        <w:rPr>
          <w:szCs w:val="18"/>
        </w:rPr>
      </w:pPr>
      <w:r w:rsidRPr="00282C5F">
        <w:rPr>
          <w:szCs w:val="18"/>
        </w:rPr>
        <w:tab/>
      </w:r>
      <w:r w:rsidRPr="0008396E">
        <w:rPr>
          <w:rStyle w:val="FootnoteReference"/>
        </w:rPr>
        <w:footnoteRef/>
      </w:r>
      <w:r w:rsidRPr="00935A78">
        <w:rPr>
          <w:szCs w:val="18"/>
        </w:rPr>
        <w:tab/>
      </w:r>
      <w:proofErr w:type="gramStart"/>
      <w:r>
        <w:rPr>
          <w:szCs w:val="18"/>
        </w:rPr>
        <w:t>Ibid.</w:t>
      </w:r>
      <w:r w:rsidR="00B43A20">
        <w:rPr>
          <w:szCs w:val="18"/>
        </w:rPr>
        <w:t>,</w:t>
      </w:r>
      <w:proofErr w:type="gramEnd"/>
      <w:r>
        <w:rPr>
          <w:szCs w:val="18"/>
        </w:rPr>
        <w:t xml:space="preserve"> principles 8,</w:t>
      </w:r>
      <w:r w:rsidRPr="00935A78">
        <w:rPr>
          <w:szCs w:val="18"/>
        </w:rPr>
        <w:t xml:space="preserve"> 48 and 65.</w:t>
      </w:r>
      <w:r>
        <w:rPr>
          <w:szCs w:val="18"/>
        </w:rPr>
        <w:t xml:space="preserve"> </w:t>
      </w:r>
    </w:p>
  </w:footnote>
  <w:footnote w:id="94">
    <w:p w14:paraId="54C1DB46" w14:textId="02577F36" w:rsidR="00965318" w:rsidRDefault="00015E41">
      <w:pPr>
        <w:pStyle w:val="FootnoteText"/>
      </w:pPr>
      <w:r>
        <w:tab/>
      </w:r>
      <w:r w:rsidR="00965318" w:rsidRPr="0008396E">
        <w:rPr>
          <w:rStyle w:val="FootnoteReference"/>
        </w:rPr>
        <w:footnoteRef/>
      </w:r>
      <w:r>
        <w:tab/>
      </w:r>
      <w:proofErr w:type="gramStart"/>
      <w:r w:rsidR="00965318">
        <w:t>Ibid.,</w:t>
      </w:r>
      <w:proofErr w:type="gramEnd"/>
      <w:r w:rsidR="00965318">
        <w:t xml:space="preserve"> principle 11.</w:t>
      </w:r>
    </w:p>
  </w:footnote>
  <w:footnote w:id="95">
    <w:p w14:paraId="4D875ED8" w14:textId="60B6408D" w:rsidR="00965318" w:rsidRPr="00C70D24" w:rsidRDefault="00965318" w:rsidP="00531526">
      <w:pPr>
        <w:pStyle w:val="FootnoteText"/>
      </w:pPr>
      <w:r>
        <w:tab/>
      </w:r>
      <w:r w:rsidRPr="0008396E">
        <w:rPr>
          <w:rStyle w:val="FootnoteReference"/>
        </w:rPr>
        <w:footnoteRef/>
      </w:r>
      <w:r>
        <w:t xml:space="preserve"> </w:t>
      </w:r>
      <w:r>
        <w:tab/>
      </w:r>
      <w:proofErr w:type="gramStart"/>
      <w:r>
        <w:t>Ibid.,</w:t>
      </w:r>
      <w:proofErr w:type="gramEnd"/>
      <w:r>
        <w:t xml:space="preserve"> principle 13 (a). </w:t>
      </w:r>
    </w:p>
  </w:footnote>
  <w:footnote w:id="96">
    <w:p w14:paraId="5D4E748F" w14:textId="47B3CB21" w:rsidR="00965318" w:rsidRPr="0084663A" w:rsidRDefault="00965318" w:rsidP="00531526">
      <w:pPr>
        <w:pStyle w:val="FootnoteText"/>
      </w:pPr>
      <w:r>
        <w:tab/>
      </w:r>
      <w:r w:rsidRPr="0008396E">
        <w:rPr>
          <w:rStyle w:val="FootnoteReference"/>
        </w:rPr>
        <w:footnoteRef/>
      </w:r>
      <w:r>
        <w:t xml:space="preserve"> </w:t>
      </w:r>
      <w:r>
        <w:tab/>
      </w:r>
      <w:proofErr w:type="gramStart"/>
      <w:r>
        <w:t>Ibid.,</w:t>
      </w:r>
      <w:proofErr w:type="gramEnd"/>
      <w:r>
        <w:t xml:space="preserve"> principle17. See also OHCHR, reply to the request of the Chair of the Organization for Economic Cooperation and Development Working Party on Responsible Business Conduct </w:t>
      </w:r>
      <w:r w:rsidRPr="00BC3BFC">
        <w:t>on the application of the Guiding Principles to the financial sector</w:t>
      </w:r>
      <w:r>
        <w:t xml:space="preserve">, 27 November 2013. </w:t>
      </w:r>
      <w:proofErr w:type="gramStart"/>
      <w:r>
        <w:t xml:space="preserve">Available from </w:t>
      </w:r>
      <w:r w:rsidRPr="00BC3BFC">
        <w:t>www.ohchr.org/Documents/Issues/Business/LetterOECD.pdf</w:t>
      </w:r>
      <w:r>
        <w:t>.</w:t>
      </w:r>
      <w:proofErr w:type="gramEnd"/>
    </w:p>
  </w:footnote>
  <w:footnote w:id="97">
    <w:p w14:paraId="25DA87F7" w14:textId="4179B0CD" w:rsidR="00965318" w:rsidRPr="0084663A" w:rsidRDefault="00965318" w:rsidP="00531526">
      <w:pPr>
        <w:pStyle w:val="FootnoteText"/>
      </w:pPr>
      <w:r>
        <w:tab/>
      </w:r>
      <w:r w:rsidRPr="0008396E">
        <w:rPr>
          <w:rStyle w:val="FootnoteReference"/>
        </w:rPr>
        <w:footnoteRef/>
      </w:r>
      <w:r>
        <w:t xml:space="preserve"> </w:t>
      </w:r>
      <w:r>
        <w:tab/>
      </w:r>
      <w:proofErr w:type="gramStart"/>
      <w:r>
        <w:t>G</w:t>
      </w:r>
      <w:r w:rsidRPr="00AE5F69">
        <w:t xml:space="preserve">uiding </w:t>
      </w:r>
      <w:r>
        <w:t>P</w:t>
      </w:r>
      <w:r w:rsidRPr="00AE5F69">
        <w:t xml:space="preserve">rinciples on </w:t>
      </w:r>
      <w:r>
        <w:t>B</w:t>
      </w:r>
      <w:r w:rsidRPr="00AE5F69">
        <w:t xml:space="preserve">usiness and </w:t>
      </w:r>
      <w:r>
        <w:t>H</w:t>
      </w:r>
      <w:r w:rsidRPr="00AE5F69">
        <w:t xml:space="preserve">uman </w:t>
      </w:r>
      <w:r>
        <w:t>R</w:t>
      </w:r>
      <w:r w:rsidRPr="00AE5F69">
        <w:t>ights</w:t>
      </w:r>
      <w:r>
        <w:t>, principle 15.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C80CC" w14:textId="77777777" w:rsidR="00965318" w:rsidRPr="00214526" w:rsidRDefault="00965318">
    <w:pPr>
      <w:pStyle w:val="Header"/>
    </w:pPr>
    <w:r>
      <w:t>A/HRC/33/54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B0A16" w14:textId="77777777" w:rsidR="00965318" w:rsidRPr="00214526" w:rsidRDefault="00965318" w:rsidP="00214526">
    <w:pPr>
      <w:pStyle w:val="Header"/>
      <w:jc w:val="right"/>
    </w:pPr>
    <w:r>
      <w:t>A/HRC/33/54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203A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lvl w:ilvl="0">
      <w:start w:val="1"/>
      <w:numFmt w:val="decimal"/>
      <w:suff w:val="space"/>
      <w:lvlText w:val="%1."/>
      <w:lvlJc w:val="left"/>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3F60D9"/>
    <w:multiLevelType w:val="hybridMultilevel"/>
    <w:tmpl w:val="C8D2B41C"/>
    <w:lvl w:ilvl="0" w:tplc="1D769A20">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5204A18"/>
    <w:multiLevelType w:val="hybridMultilevel"/>
    <w:tmpl w:val="6FF0BA4C"/>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6">
    <w:nsid w:val="07B85DEC"/>
    <w:multiLevelType w:val="hybridMultilevel"/>
    <w:tmpl w:val="02A02A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9523D42"/>
    <w:multiLevelType w:val="hybridMultilevel"/>
    <w:tmpl w:val="5BB216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096777E2"/>
    <w:multiLevelType w:val="hybridMultilevel"/>
    <w:tmpl w:val="FB661074"/>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9">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2993471"/>
    <w:multiLevelType w:val="hybridMultilevel"/>
    <w:tmpl w:val="0E9CBF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44E1D4C"/>
    <w:multiLevelType w:val="hybridMultilevel"/>
    <w:tmpl w:val="330A7956"/>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2">
    <w:nsid w:val="176544EE"/>
    <w:multiLevelType w:val="hybridMultilevel"/>
    <w:tmpl w:val="ECE010B8"/>
    <w:lvl w:ilvl="0" w:tplc="E6027FA2">
      <w:start w:val="1"/>
      <w:numFmt w:val="upperLetter"/>
      <w:lvlText w:val="%1."/>
      <w:lvlJc w:val="left"/>
      <w:pPr>
        <w:tabs>
          <w:tab w:val="num" w:pos="720"/>
        </w:tabs>
        <w:ind w:left="720" w:hanging="360"/>
      </w:pPr>
      <w:rPr>
        <w:rFonts w:cs="Times New Roman" w:hint="default"/>
        <w:b w:val="0"/>
        <w:sz w:val="24"/>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182E4BA9"/>
    <w:multiLevelType w:val="hybridMultilevel"/>
    <w:tmpl w:val="C8E0F4B0"/>
    <w:lvl w:ilvl="0" w:tplc="1009000F">
      <w:start w:val="72"/>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4">
    <w:nsid w:val="18966046"/>
    <w:multiLevelType w:val="hybridMultilevel"/>
    <w:tmpl w:val="0884F8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112D4C"/>
    <w:multiLevelType w:val="hybridMultilevel"/>
    <w:tmpl w:val="E312B806"/>
    <w:lvl w:ilvl="0" w:tplc="1009000F">
      <w:start w:val="1"/>
      <w:numFmt w:val="decimal"/>
      <w:lvlText w:val="%1."/>
      <w:lvlJc w:val="left"/>
      <w:pPr>
        <w:ind w:left="1996" w:hanging="360"/>
      </w:pPr>
    </w:lvl>
    <w:lvl w:ilvl="1" w:tplc="10090019" w:tentative="1">
      <w:start w:val="1"/>
      <w:numFmt w:val="lowerLetter"/>
      <w:lvlText w:val="%2."/>
      <w:lvlJc w:val="left"/>
      <w:pPr>
        <w:ind w:left="2716" w:hanging="360"/>
      </w:pPr>
    </w:lvl>
    <w:lvl w:ilvl="2" w:tplc="1009001B" w:tentative="1">
      <w:start w:val="1"/>
      <w:numFmt w:val="lowerRoman"/>
      <w:lvlText w:val="%3."/>
      <w:lvlJc w:val="right"/>
      <w:pPr>
        <w:ind w:left="3436" w:hanging="180"/>
      </w:pPr>
    </w:lvl>
    <w:lvl w:ilvl="3" w:tplc="1009000F" w:tentative="1">
      <w:start w:val="1"/>
      <w:numFmt w:val="decimal"/>
      <w:lvlText w:val="%4."/>
      <w:lvlJc w:val="left"/>
      <w:pPr>
        <w:ind w:left="4156" w:hanging="360"/>
      </w:pPr>
    </w:lvl>
    <w:lvl w:ilvl="4" w:tplc="10090019" w:tentative="1">
      <w:start w:val="1"/>
      <w:numFmt w:val="lowerLetter"/>
      <w:lvlText w:val="%5."/>
      <w:lvlJc w:val="left"/>
      <w:pPr>
        <w:ind w:left="4876" w:hanging="360"/>
      </w:pPr>
    </w:lvl>
    <w:lvl w:ilvl="5" w:tplc="1009001B" w:tentative="1">
      <w:start w:val="1"/>
      <w:numFmt w:val="lowerRoman"/>
      <w:lvlText w:val="%6."/>
      <w:lvlJc w:val="right"/>
      <w:pPr>
        <w:ind w:left="5596" w:hanging="180"/>
      </w:pPr>
    </w:lvl>
    <w:lvl w:ilvl="6" w:tplc="1009000F" w:tentative="1">
      <w:start w:val="1"/>
      <w:numFmt w:val="decimal"/>
      <w:lvlText w:val="%7."/>
      <w:lvlJc w:val="left"/>
      <w:pPr>
        <w:ind w:left="6316" w:hanging="360"/>
      </w:pPr>
    </w:lvl>
    <w:lvl w:ilvl="7" w:tplc="10090019" w:tentative="1">
      <w:start w:val="1"/>
      <w:numFmt w:val="lowerLetter"/>
      <w:lvlText w:val="%8."/>
      <w:lvlJc w:val="left"/>
      <w:pPr>
        <w:ind w:left="7036" w:hanging="360"/>
      </w:pPr>
    </w:lvl>
    <w:lvl w:ilvl="8" w:tplc="1009001B" w:tentative="1">
      <w:start w:val="1"/>
      <w:numFmt w:val="lowerRoman"/>
      <w:lvlText w:val="%9."/>
      <w:lvlJc w:val="right"/>
      <w:pPr>
        <w:ind w:left="7756" w:hanging="180"/>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04645B2"/>
    <w:multiLevelType w:val="hybridMultilevel"/>
    <w:tmpl w:val="5164E5D8"/>
    <w:lvl w:ilvl="0" w:tplc="0809000F">
      <w:start w:val="1"/>
      <w:numFmt w:val="decimal"/>
      <w:lvlText w:val="%1."/>
      <w:lvlJc w:val="left"/>
      <w:pPr>
        <w:tabs>
          <w:tab w:val="num" w:pos="720"/>
        </w:tabs>
        <w:ind w:left="720" w:hanging="360"/>
      </w:pPr>
      <w:rPr>
        <w:rFonts w:cs="Times New Roman" w:hint="default"/>
      </w:rPr>
    </w:lvl>
    <w:lvl w:ilvl="1" w:tplc="398C3160">
      <w:start w:val="1"/>
      <w:numFmt w:val="upperRoman"/>
      <w:lvlText w:val="%2."/>
      <w:lvlJc w:val="left"/>
      <w:pPr>
        <w:tabs>
          <w:tab w:val="num" w:pos="1800"/>
        </w:tabs>
        <w:ind w:left="1800" w:hanging="72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22775BD4"/>
    <w:multiLevelType w:val="hybridMultilevel"/>
    <w:tmpl w:val="496C393A"/>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9">
    <w:nsid w:val="22B41EC0"/>
    <w:multiLevelType w:val="hybridMultilevel"/>
    <w:tmpl w:val="BE88F158"/>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0">
    <w:nsid w:val="239E1748"/>
    <w:multiLevelType w:val="hybridMultilevel"/>
    <w:tmpl w:val="BE52C316"/>
    <w:lvl w:ilvl="0" w:tplc="10090001">
      <w:start w:val="1"/>
      <w:numFmt w:val="bullet"/>
      <w:lvlText w:val=""/>
      <w:lvlJc w:val="left"/>
      <w:pPr>
        <w:ind w:left="1851" w:hanging="360"/>
      </w:pPr>
      <w:rPr>
        <w:rFonts w:ascii="Symbol" w:hAnsi="Symbol" w:hint="default"/>
      </w:rPr>
    </w:lvl>
    <w:lvl w:ilvl="1" w:tplc="100C0003">
      <w:start w:val="1"/>
      <w:numFmt w:val="bullet"/>
      <w:lvlText w:val="o"/>
      <w:lvlJc w:val="left"/>
      <w:pPr>
        <w:ind w:left="2571" w:hanging="360"/>
      </w:pPr>
      <w:rPr>
        <w:rFonts w:ascii="Courier New" w:hAnsi="Courier New" w:cs="Verdana" w:hint="default"/>
      </w:rPr>
    </w:lvl>
    <w:lvl w:ilvl="2" w:tplc="100C0005" w:tentative="1">
      <w:start w:val="1"/>
      <w:numFmt w:val="bullet"/>
      <w:lvlText w:val=""/>
      <w:lvlJc w:val="left"/>
      <w:pPr>
        <w:ind w:left="3291" w:hanging="360"/>
      </w:pPr>
      <w:rPr>
        <w:rFonts w:ascii="Wingdings" w:hAnsi="Wingdings" w:hint="default"/>
      </w:rPr>
    </w:lvl>
    <w:lvl w:ilvl="3" w:tplc="100C0001" w:tentative="1">
      <w:start w:val="1"/>
      <w:numFmt w:val="bullet"/>
      <w:lvlText w:val=""/>
      <w:lvlJc w:val="left"/>
      <w:pPr>
        <w:ind w:left="4011" w:hanging="360"/>
      </w:pPr>
      <w:rPr>
        <w:rFonts w:ascii="Symbol" w:hAnsi="Symbol" w:hint="default"/>
      </w:rPr>
    </w:lvl>
    <w:lvl w:ilvl="4" w:tplc="100C0003" w:tentative="1">
      <w:start w:val="1"/>
      <w:numFmt w:val="bullet"/>
      <w:lvlText w:val="o"/>
      <w:lvlJc w:val="left"/>
      <w:pPr>
        <w:ind w:left="4731" w:hanging="360"/>
      </w:pPr>
      <w:rPr>
        <w:rFonts w:ascii="Courier New" w:hAnsi="Courier New" w:cs="Verdana" w:hint="default"/>
      </w:rPr>
    </w:lvl>
    <w:lvl w:ilvl="5" w:tplc="100C0005" w:tentative="1">
      <w:start w:val="1"/>
      <w:numFmt w:val="bullet"/>
      <w:lvlText w:val=""/>
      <w:lvlJc w:val="left"/>
      <w:pPr>
        <w:ind w:left="5451" w:hanging="360"/>
      </w:pPr>
      <w:rPr>
        <w:rFonts w:ascii="Wingdings" w:hAnsi="Wingdings" w:hint="default"/>
      </w:rPr>
    </w:lvl>
    <w:lvl w:ilvl="6" w:tplc="100C0001" w:tentative="1">
      <w:start w:val="1"/>
      <w:numFmt w:val="bullet"/>
      <w:lvlText w:val=""/>
      <w:lvlJc w:val="left"/>
      <w:pPr>
        <w:ind w:left="6171" w:hanging="360"/>
      </w:pPr>
      <w:rPr>
        <w:rFonts w:ascii="Symbol" w:hAnsi="Symbol" w:hint="default"/>
      </w:rPr>
    </w:lvl>
    <w:lvl w:ilvl="7" w:tplc="100C0003" w:tentative="1">
      <w:start w:val="1"/>
      <w:numFmt w:val="bullet"/>
      <w:lvlText w:val="o"/>
      <w:lvlJc w:val="left"/>
      <w:pPr>
        <w:ind w:left="6891" w:hanging="360"/>
      </w:pPr>
      <w:rPr>
        <w:rFonts w:ascii="Courier New" w:hAnsi="Courier New" w:cs="Verdana" w:hint="default"/>
      </w:rPr>
    </w:lvl>
    <w:lvl w:ilvl="8" w:tplc="100C0005" w:tentative="1">
      <w:start w:val="1"/>
      <w:numFmt w:val="bullet"/>
      <w:lvlText w:val=""/>
      <w:lvlJc w:val="left"/>
      <w:pPr>
        <w:ind w:left="7611" w:hanging="360"/>
      </w:pPr>
      <w:rPr>
        <w:rFonts w:ascii="Wingdings" w:hAnsi="Wingdings" w:hint="default"/>
      </w:rPr>
    </w:lvl>
  </w:abstractNum>
  <w:abstractNum w:abstractNumId="21">
    <w:nsid w:val="23EF4E16"/>
    <w:multiLevelType w:val="hybridMultilevel"/>
    <w:tmpl w:val="A860F0F0"/>
    <w:lvl w:ilvl="0" w:tplc="10090013">
      <w:start w:val="1"/>
      <w:numFmt w:val="upperRoman"/>
      <w:lvlText w:val="%1."/>
      <w:lvlJc w:val="right"/>
      <w:pPr>
        <w:ind w:left="1353" w:hanging="360"/>
      </w:pPr>
    </w:lvl>
    <w:lvl w:ilvl="1" w:tplc="D24E93A8">
      <w:start w:val="1"/>
      <w:numFmt w:val="decimal"/>
      <w:lvlText w:val="%2."/>
      <w:lvlJc w:val="left"/>
      <w:pPr>
        <w:ind w:left="2268" w:hanging="555"/>
      </w:pPr>
      <w:rPr>
        <w:rFonts w:hint="default"/>
      </w:r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22">
    <w:nsid w:val="24ED583E"/>
    <w:multiLevelType w:val="hybridMultilevel"/>
    <w:tmpl w:val="130E7FBE"/>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3">
    <w:nsid w:val="25CA77FF"/>
    <w:multiLevelType w:val="hybridMultilevel"/>
    <w:tmpl w:val="25EC4CE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nsid w:val="2AE269D1"/>
    <w:multiLevelType w:val="hybridMultilevel"/>
    <w:tmpl w:val="AFC243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2AEA1261"/>
    <w:multiLevelType w:val="hybridMultilevel"/>
    <w:tmpl w:val="ACE0C002"/>
    <w:lvl w:ilvl="0" w:tplc="1462782C">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6">
    <w:nsid w:val="2B49542A"/>
    <w:multiLevelType w:val="hybridMultilevel"/>
    <w:tmpl w:val="B7BC5110"/>
    <w:lvl w:ilvl="0" w:tplc="21726B10">
      <w:start w:val="1"/>
      <w:numFmt w:val="decimal"/>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2DC17CD7"/>
    <w:multiLevelType w:val="hybridMultilevel"/>
    <w:tmpl w:val="BE2044CC"/>
    <w:lvl w:ilvl="0" w:tplc="E9723B56">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8">
    <w:nsid w:val="2E790622"/>
    <w:multiLevelType w:val="hybridMultilevel"/>
    <w:tmpl w:val="D5D292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303232CA"/>
    <w:multiLevelType w:val="hybridMultilevel"/>
    <w:tmpl w:val="F3D60F40"/>
    <w:lvl w:ilvl="0" w:tplc="10090019">
      <w:start w:val="1"/>
      <w:numFmt w:val="lowerLetter"/>
      <w:lvlText w:val="%1."/>
      <w:lvlJc w:val="left"/>
      <w:pPr>
        <w:ind w:left="1851" w:hanging="360"/>
      </w:pPr>
      <w:rPr>
        <w:rFonts w:hint="default"/>
      </w:rPr>
    </w:lvl>
    <w:lvl w:ilvl="1" w:tplc="100C0003">
      <w:start w:val="1"/>
      <w:numFmt w:val="bullet"/>
      <w:lvlText w:val="o"/>
      <w:lvlJc w:val="left"/>
      <w:pPr>
        <w:ind w:left="2571" w:hanging="360"/>
      </w:pPr>
      <w:rPr>
        <w:rFonts w:ascii="Courier New" w:hAnsi="Courier New" w:cs="Verdana" w:hint="default"/>
      </w:rPr>
    </w:lvl>
    <w:lvl w:ilvl="2" w:tplc="100C0005" w:tentative="1">
      <w:start w:val="1"/>
      <w:numFmt w:val="bullet"/>
      <w:lvlText w:val=""/>
      <w:lvlJc w:val="left"/>
      <w:pPr>
        <w:ind w:left="3291" w:hanging="360"/>
      </w:pPr>
      <w:rPr>
        <w:rFonts w:ascii="Wingdings" w:hAnsi="Wingdings" w:hint="default"/>
      </w:rPr>
    </w:lvl>
    <w:lvl w:ilvl="3" w:tplc="100C0001" w:tentative="1">
      <w:start w:val="1"/>
      <w:numFmt w:val="bullet"/>
      <w:lvlText w:val=""/>
      <w:lvlJc w:val="left"/>
      <w:pPr>
        <w:ind w:left="4011" w:hanging="360"/>
      </w:pPr>
      <w:rPr>
        <w:rFonts w:ascii="Symbol" w:hAnsi="Symbol" w:hint="default"/>
      </w:rPr>
    </w:lvl>
    <w:lvl w:ilvl="4" w:tplc="100C0003" w:tentative="1">
      <w:start w:val="1"/>
      <w:numFmt w:val="bullet"/>
      <w:lvlText w:val="o"/>
      <w:lvlJc w:val="left"/>
      <w:pPr>
        <w:ind w:left="4731" w:hanging="360"/>
      </w:pPr>
      <w:rPr>
        <w:rFonts w:ascii="Courier New" w:hAnsi="Courier New" w:cs="Verdana" w:hint="default"/>
      </w:rPr>
    </w:lvl>
    <w:lvl w:ilvl="5" w:tplc="100C0005" w:tentative="1">
      <w:start w:val="1"/>
      <w:numFmt w:val="bullet"/>
      <w:lvlText w:val=""/>
      <w:lvlJc w:val="left"/>
      <w:pPr>
        <w:ind w:left="5451" w:hanging="360"/>
      </w:pPr>
      <w:rPr>
        <w:rFonts w:ascii="Wingdings" w:hAnsi="Wingdings" w:hint="default"/>
      </w:rPr>
    </w:lvl>
    <w:lvl w:ilvl="6" w:tplc="100C0001" w:tentative="1">
      <w:start w:val="1"/>
      <w:numFmt w:val="bullet"/>
      <w:lvlText w:val=""/>
      <w:lvlJc w:val="left"/>
      <w:pPr>
        <w:ind w:left="6171" w:hanging="360"/>
      </w:pPr>
      <w:rPr>
        <w:rFonts w:ascii="Symbol" w:hAnsi="Symbol" w:hint="default"/>
      </w:rPr>
    </w:lvl>
    <w:lvl w:ilvl="7" w:tplc="100C0003" w:tentative="1">
      <w:start w:val="1"/>
      <w:numFmt w:val="bullet"/>
      <w:lvlText w:val="o"/>
      <w:lvlJc w:val="left"/>
      <w:pPr>
        <w:ind w:left="6891" w:hanging="360"/>
      </w:pPr>
      <w:rPr>
        <w:rFonts w:ascii="Courier New" w:hAnsi="Courier New" w:cs="Verdana" w:hint="default"/>
      </w:rPr>
    </w:lvl>
    <w:lvl w:ilvl="8" w:tplc="100C0005" w:tentative="1">
      <w:start w:val="1"/>
      <w:numFmt w:val="bullet"/>
      <w:lvlText w:val=""/>
      <w:lvlJc w:val="left"/>
      <w:pPr>
        <w:ind w:left="7611" w:hanging="360"/>
      </w:pPr>
      <w:rPr>
        <w:rFonts w:ascii="Wingdings" w:hAnsi="Wingdings" w:hint="default"/>
      </w:rPr>
    </w:lvl>
  </w:abstractNum>
  <w:abstractNum w:abstractNumId="3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4B53379"/>
    <w:multiLevelType w:val="hybridMultilevel"/>
    <w:tmpl w:val="0C903B7A"/>
    <w:lvl w:ilvl="0" w:tplc="0DA00476">
      <w:start w:val="1"/>
      <w:numFmt w:val="decimal"/>
      <w:lvlText w:val="%1."/>
      <w:lvlJc w:val="left"/>
      <w:pPr>
        <w:ind w:left="1689" w:hanging="555"/>
      </w:pPr>
      <w:rPr>
        <w:rFonts w:hint="default"/>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354D00DB"/>
    <w:multiLevelType w:val="hybridMultilevel"/>
    <w:tmpl w:val="F404D54E"/>
    <w:lvl w:ilvl="0" w:tplc="F5681E4E">
      <w:start w:val="1"/>
      <w:numFmt w:val="upp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3">
    <w:nsid w:val="38FA7CE1"/>
    <w:multiLevelType w:val="hybridMultilevel"/>
    <w:tmpl w:val="52B2E1B4"/>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34">
    <w:nsid w:val="3A076FB1"/>
    <w:multiLevelType w:val="hybridMultilevel"/>
    <w:tmpl w:val="6768933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nsid w:val="41482D92"/>
    <w:multiLevelType w:val="hybridMultilevel"/>
    <w:tmpl w:val="5164E5D8"/>
    <w:lvl w:ilvl="0" w:tplc="0809000F">
      <w:start w:val="1"/>
      <w:numFmt w:val="decimal"/>
      <w:lvlText w:val="%1."/>
      <w:lvlJc w:val="left"/>
      <w:pPr>
        <w:tabs>
          <w:tab w:val="num" w:pos="720"/>
        </w:tabs>
        <w:ind w:left="720" w:hanging="360"/>
      </w:pPr>
      <w:rPr>
        <w:rFonts w:cs="Times New Roman" w:hint="default"/>
      </w:rPr>
    </w:lvl>
    <w:lvl w:ilvl="1" w:tplc="398C3160">
      <w:start w:val="1"/>
      <w:numFmt w:val="upperRoman"/>
      <w:lvlText w:val="%2."/>
      <w:lvlJc w:val="left"/>
      <w:pPr>
        <w:tabs>
          <w:tab w:val="num" w:pos="1800"/>
        </w:tabs>
        <w:ind w:left="1800" w:hanging="72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6">
    <w:nsid w:val="41801E4B"/>
    <w:multiLevelType w:val="hybridMultilevel"/>
    <w:tmpl w:val="0B0C0D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BF4064E"/>
    <w:multiLevelType w:val="hybridMultilevel"/>
    <w:tmpl w:val="299A776E"/>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38">
    <w:nsid w:val="4F6D3D6E"/>
    <w:multiLevelType w:val="hybridMultilevel"/>
    <w:tmpl w:val="C58C337A"/>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39">
    <w:nsid w:val="53AD5153"/>
    <w:multiLevelType w:val="hybridMultilevel"/>
    <w:tmpl w:val="365A74AC"/>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40">
    <w:nsid w:val="54576797"/>
    <w:multiLevelType w:val="hybridMultilevel"/>
    <w:tmpl w:val="C2CA6FE8"/>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41">
    <w:nsid w:val="557537F9"/>
    <w:multiLevelType w:val="hybridMultilevel"/>
    <w:tmpl w:val="E826A682"/>
    <w:lvl w:ilvl="0" w:tplc="FF8C4DEC">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nsid w:val="58296BEC"/>
    <w:multiLevelType w:val="hybridMultilevel"/>
    <w:tmpl w:val="5A8E4C78"/>
    <w:lvl w:ilvl="0" w:tplc="0DFE4E8A">
      <w:start w:val="1"/>
      <w:numFmt w:val="upperRoman"/>
      <w:lvlText w:val="%1."/>
      <w:lvlJc w:val="left"/>
      <w:pPr>
        <w:ind w:left="1287" w:hanging="72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3">
    <w:nsid w:val="59F7137B"/>
    <w:multiLevelType w:val="hybridMultilevel"/>
    <w:tmpl w:val="FBB61A84"/>
    <w:lvl w:ilvl="0" w:tplc="A09C07DE">
      <w:start w:val="2"/>
      <w:numFmt w:val="upperRoman"/>
      <w:lvlText w:val="%1."/>
      <w:lvlJc w:val="left"/>
      <w:pPr>
        <w:tabs>
          <w:tab w:val="num" w:pos="0"/>
        </w:tabs>
        <w:ind w:hanging="720"/>
      </w:pPr>
      <w:rPr>
        <w:rFonts w:cs="Times New Roman" w:hint="default"/>
      </w:rPr>
    </w:lvl>
    <w:lvl w:ilvl="1" w:tplc="B0089412">
      <w:start w:val="1"/>
      <w:numFmt w:val="decimal"/>
      <w:lvlText w:val="%2."/>
      <w:lvlJc w:val="left"/>
      <w:pPr>
        <w:tabs>
          <w:tab w:val="num" w:pos="360"/>
        </w:tabs>
        <w:ind w:left="360" w:hanging="360"/>
      </w:pPr>
      <w:rPr>
        <w:rFonts w:cs="Times New Roman" w:hint="default"/>
      </w:rPr>
    </w:lvl>
    <w:lvl w:ilvl="2" w:tplc="0809001B">
      <w:start w:val="1"/>
      <w:numFmt w:val="lowerRoman"/>
      <w:lvlText w:val="%3."/>
      <w:lvlJc w:val="right"/>
      <w:pPr>
        <w:tabs>
          <w:tab w:val="num" w:pos="1080"/>
        </w:tabs>
        <w:ind w:left="1080" w:hanging="180"/>
      </w:pPr>
      <w:rPr>
        <w:rFonts w:cs="Times New Roman"/>
      </w:rPr>
    </w:lvl>
    <w:lvl w:ilvl="3" w:tplc="0809000F">
      <w:start w:val="1"/>
      <w:numFmt w:val="decimal"/>
      <w:lvlText w:val="%4."/>
      <w:lvlJc w:val="left"/>
      <w:pPr>
        <w:tabs>
          <w:tab w:val="num" w:pos="1800"/>
        </w:tabs>
        <w:ind w:left="1800" w:hanging="360"/>
      </w:pPr>
      <w:rPr>
        <w:rFonts w:cs="Times New Roman"/>
      </w:rPr>
    </w:lvl>
    <w:lvl w:ilvl="4" w:tplc="08090019">
      <w:start w:val="1"/>
      <w:numFmt w:val="lowerLetter"/>
      <w:lvlText w:val="%5."/>
      <w:lvlJc w:val="left"/>
      <w:pPr>
        <w:tabs>
          <w:tab w:val="num" w:pos="2520"/>
        </w:tabs>
        <w:ind w:left="2520" w:hanging="360"/>
      </w:pPr>
      <w:rPr>
        <w:rFonts w:cs="Times New Roman"/>
      </w:rPr>
    </w:lvl>
    <w:lvl w:ilvl="5" w:tplc="0809001B">
      <w:start w:val="1"/>
      <w:numFmt w:val="lowerRoman"/>
      <w:lvlText w:val="%6."/>
      <w:lvlJc w:val="right"/>
      <w:pPr>
        <w:tabs>
          <w:tab w:val="num" w:pos="3240"/>
        </w:tabs>
        <w:ind w:left="3240" w:hanging="180"/>
      </w:pPr>
      <w:rPr>
        <w:rFonts w:cs="Times New Roman"/>
      </w:rPr>
    </w:lvl>
    <w:lvl w:ilvl="6" w:tplc="0809000F">
      <w:start w:val="1"/>
      <w:numFmt w:val="decimal"/>
      <w:lvlText w:val="%7."/>
      <w:lvlJc w:val="left"/>
      <w:pPr>
        <w:tabs>
          <w:tab w:val="num" w:pos="3960"/>
        </w:tabs>
        <w:ind w:left="3960" w:hanging="360"/>
      </w:pPr>
      <w:rPr>
        <w:rFonts w:cs="Times New Roman"/>
      </w:rPr>
    </w:lvl>
    <w:lvl w:ilvl="7" w:tplc="08090019">
      <w:start w:val="1"/>
      <w:numFmt w:val="lowerLetter"/>
      <w:lvlText w:val="%8."/>
      <w:lvlJc w:val="left"/>
      <w:pPr>
        <w:tabs>
          <w:tab w:val="num" w:pos="4680"/>
        </w:tabs>
        <w:ind w:left="4680" w:hanging="360"/>
      </w:pPr>
      <w:rPr>
        <w:rFonts w:cs="Times New Roman"/>
      </w:rPr>
    </w:lvl>
    <w:lvl w:ilvl="8" w:tplc="0809001B">
      <w:start w:val="1"/>
      <w:numFmt w:val="lowerRoman"/>
      <w:lvlText w:val="%9."/>
      <w:lvlJc w:val="right"/>
      <w:pPr>
        <w:tabs>
          <w:tab w:val="num" w:pos="5400"/>
        </w:tabs>
        <w:ind w:left="5400" w:hanging="180"/>
      </w:pPr>
      <w:rPr>
        <w:rFonts w:cs="Times New Roman"/>
      </w:rPr>
    </w:lvl>
  </w:abstractNum>
  <w:abstractNum w:abstractNumId="44">
    <w:nsid w:val="61414684"/>
    <w:multiLevelType w:val="hybridMultilevel"/>
    <w:tmpl w:val="135C17A8"/>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45">
    <w:nsid w:val="618C7B08"/>
    <w:multiLevelType w:val="hybridMultilevel"/>
    <w:tmpl w:val="0F847904"/>
    <w:lvl w:ilvl="0" w:tplc="F1FE53FC">
      <w:start w:val="1"/>
      <w:numFmt w:val="decimal"/>
      <w:lvlText w:val="%1."/>
      <w:lvlJc w:val="left"/>
      <w:pPr>
        <w:ind w:left="1647" w:hanging="360"/>
      </w:pPr>
      <w:rPr>
        <w:color w:val="auto"/>
      </w:rPr>
    </w:lvl>
    <w:lvl w:ilvl="1" w:tplc="10090019">
      <w:start w:val="1"/>
      <w:numFmt w:val="lowerLetter"/>
      <w:lvlText w:val="%2."/>
      <w:lvlJc w:val="left"/>
      <w:pPr>
        <w:ind w:left="2367" w:hanging="360"/>
      </w:pPr>
    </w:lvl>
    <w:lvl w:ilvl="2" w:tplc="1009001B" w:tentative="1">
      <w:start w:val="1"/>
      <w:numFmt w:val="lowerRoman"/>
      <w:lvlText w:val="%3."/>
      <w:lvlJc w:val="right"/>
      <w:pPr>
        <w:ind w:left="3087" w:hanging="180"/>
      </w:pPr>
    </w:lvl>
    <w:lvl w:ilvl="3" w:tplc="1009000F" w:tentative="1">
      <w:start w:val="1"/>
      <w:numFmt w:val="decimal"/>
      <w:lvlText w:val="%4."/>
      <w:lvlJc w:val="left"/>
      <w:pPr>
        <w:ind w:left="3807" w:hanging="360"/>
      </w:pPr>
    </w:lvl>
    <w:lvl w:ilvl="4" w:tplc="10090019" w:tentative="1">
      <w:start w:val="1"/>
      <w:numFmt w:val="lowerLetter"/>
      <w:lvlText w:val="%5."/>
      <w:lvlJc w:val="left"/>
      <w:pPr>
        <w:ind w:left="4527" w:hanging="360"/>
      </w:pPr>
    </w:lvl>
    <w:lvl w:ilvl="5" w:tplc="1009001B" w:tentative="1">
      <w:start w:val="1"/>
      <w:numFmt w:val="lowerRoman"/>
      <w:lvlText w:val="%6."/>
      <w:lvlJc w:val="right"/>
      <w:pPr>
        <w:ind w:left="5247" w:hanging="180"/>
      </w:pPr>
    </w:lvl>
    <w:lvl w:ilvl="6" w:tplc="1009000F" w:tentative="1">
      <w:start w:val="1"/>
      <w:numFmt w:val="decimal"/>
      <w:lvlText w:val="%7."/>
      <w:lvlJc w:val="left"/>
      <w:pPr>
        <w:ind w:left="5967" w:hanging="360"/>
      </w:pPr>
    </w:lvl>
    <w:lvl w:ilvl="7" w:tplc="10090019" w:tentative="1">
      <w:start w:val="1"/>
      <w:numFmt w:val="lowerLetter"/>
      <w:lvlText w:val="%8."/>
      <w:lvlJc w:val="left"/>
      <w:pPr>
        <w:ind w:left="6687" w:hanging="360"/>
      </w:pPr>
    </w:lvl>
    <w:lvl w:ilvl="8" w:tplc="1009001B" w:tentative="1">
      <w:start w:val="1"/>
      <w:numFmt w:val="lowerRoman"/>
      <w:lvlText w:val="%9."/>
      <w:lvlJc w:val="right"/>
      <w:pPr>
        <w:ind w:left="7407" w:hanging="180"/>
      </w:pPr>
    </w:lvl>
  </w:abstractNum>
  <w:abstractNum w:abstractNumId="46">
    <w:nsid w:val="65955AA8"/>
    <w:multiLevelType w:val="hybridMultilevel"/>
    <w:tmpl w:val="027A5B2C"/>
    <w:lvl w:ilvl="0" w:tplc="1F94EF90">
      <w:start w:val="74"/>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47">
    <w:nsid w:val="65C86D9D"/>
    <w:multiLevelType w:val="hybridMultilevel"/>
    <w:tmpl w:val="F6EC86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66BE4267"/>
    <w:multiLevelType w:val="hybridMultilevel"/>
    <w:tmpl w:val="4B6859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1">
    <w:nsid w:val="6F7A7455"/>
    <w:multiLevelType w:val="hybridMultilevel"/>
    <w:tmpl w:val="6F801270"/>
    <w:lvl w:ilvl="0" w:tplc="1DBC10A4">
      <w:start w:val="1"/>
      <w:numFmt w:val="bullet"/>
      <w:lvlText w:val="‐"/>
      <w:lvlJc w:val="left"/>
      <w:pPr>
        <w:ind w:left="720" w:hanging="360"/>
      </w:pPr>
      <w:rPr>
        <w:rFonts w:ascii="Calibri"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2">
    <w:nsid w:val="6FE44F91"/>
    <w:multiLevelType w:val="hybridMultilevel"/>
    <w:tmpl w:val="87FC3E62"/>
    <w:lvl w:ilvl="0" w:tplc="0809000F">
      <w:start w:val="1"/>
      <w:numFmt w:val="decimal"/>
      <w:lvlText w:val="%1."/>
      <w:lvlJc w:val="left"/>
      <w:pPr>
        <w:ind w:left="720" w:hanging="360"/>
      </w:pPr>
    </w:lvl>
    <w:lvl w:ilvl="1" w:tplc="AF3ABC68">
      <w:start w:val="1"/>
      <w:numFmt w:val="upperRoman"/>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01E7013"/>
    <w:multiLevelType w:val="hybridMultilevel"/>
    <w:tmpl w:val="B414F69A"/>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54">
    <w:nsid w:val="723B1B11"/>
    <w:multiLevelType w:val="hybridMultilevel"/>
    <w:tmpl w:val="1CD09F3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5">
    <w:nsid w:val="739330A2"/>
    <w:multiLevelType w:val="hybridMultilevel"/>
    <w:tmpl w:val="0C903B7A"/>
    <w:lvl w:ilvl="0" w:tplc="0DA00476">
      <w:start w:val="1"/>
      <w:numFmt w:val="decimal"/>
      <w:lvlText w:val="%1."/>
      <w:lvlJc w:val="left"/>
      <w:pPr>
        <w:ind w:left="1689" w:hanging="555"/>
      </w:pPr>
      <w:rPr>
        <w:rFonts w:hint="default"/>
        <w:color w:val="auto"/>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6">
    <w:nsid w:val="762A6B29"/>
    <w:multiLevelType w:val="hybridMultilevel"/>
    <w:tmpl w:val="92844816"/>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57">
    <w:nsid w:val="77042967"/>
    <w:multiLevelType w:val="hybridMultilevel"/>
    <w:tmpl w:val="12AE0C96"/>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58">
    <w:nsid w:val="77277220"/>
    <w:multiLevelType w:val="hybridMultilevel"/>
    <w:tmpl w:val="35E61FFC"/>
    <w:lvl w:ilvl="0" w:tplc="1D769A20">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59">
    <w:nsid w:val="7994082B"/>
    <w:multiLevelType w:val="hybridMultilevel"/>
    <w:tmpl w:val="4544B0D4"/>
    <w:lvl w:ilvl="0" w:tplc="0CACA0E0">
      <w:start w:val="3"/>
      <w:numFmt w:val="bullet"/>
      <w:lvlText w:val="-"/>
      <w:lvlJc w:val="left"/>
      <w:pPr>
        <w:ind w:left="1440" w:hanging="360"/>
      </w:pPr>
      <w:rPr>
        <w:rFonts w:ascii="Calibri" w:eastAsia="Calibri" w:hAnsi="Calibri" w:cs="Times New Roman"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0">
    <w:nsid w:val="7B0A0079"/>
    <w:multiLevelType w:val="hybridMultilevel"/>
    <w:tmpl w:val="23E2E470"/>
    <w:lvl w:ilvl="0" w:tplc="1D769A20">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61">
    <w:nsid w:val="7B856E12"/>
    <w:multiLevelType w:val="hybridMultilevel"/>
    <w:tmpl w:val="6D00F476"/>
    <w:lvl w:ilvl="0" w:tplc="05EA1F36">
      <w:start w:val="1"/>
      <w:numFmt w:val="upperRoman"/>
      <w:lvlText w:val="%1."/>
      <w:lvlJc w:val="left"/>
      <w:pPr>
        <w:tabs>
          <w:tab w:val="num" w:pos="1470"/>
        </w:tabs>
        <w:ind w:left="1470" w:hanging="720"/>
      </w:pPr>
      <w:rPr>
        <w:rFonts w:ascii="Times New Roman" w:eastAsia="Times New Roman" w:hAnsi="Times New Roman" w:cs="Times New Roman"/>
      </w:rPr>
    </w:lvl>
    <w:lvl w:ilvl="1" w:tplc="3D400D18">
      <w:start w:val="1"/>
      <w:numFmt w:val="upperLetter"/>
      <w:lvlText w:val="%2."/>
      <w:lvlJc w:val="left"/>
      <w:pPr>
        <w:tabs>
          <w:tab w:val="num" w:pos="1890"/>
        </w:tabs>
        <w:ind w:left="1890" w:hanging="420"/>
      </w:pPr>
      <w:rPr>
        <w:rFonts w:ascii="Times New Roman" w:eastAsia="Times New Roman" w:hAnsi="Times New Roman" w:cs="Times New Roman"/>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62">
    <w:nsid w:val="7BE671E2"/>
    <w:multiLevelType w:val="hybridMultilevel"/>
    <w:tmpl w:val="CB3A2596"/>
    <w:lvl w:ilvl="0" w:tplc="45C28CB8">
      <w:start w:val="1"/>
      <w:numFmt w:val="upperRoman"/>
      <w:lvlText w:val="%1."/>
      <w:lvlJc w:val="left"/>
      <w:pPr>
        <w:tabs>
          <w:tab w:val="num" w:pos="1470"/>
        </w:tabs>
        <w:ind w:left="1470" w:hanging="720"/>
      </w:pPr>
      <w:rPr>
        <w:rFonts w:ascii="Times New Roman" w:eastAsia="Times New Roman" w:hAnsi="Times New Roman" w:cs="Times New Roman"/>
      </w:rPr>
    </w:lvl>
    <w:lvl w:ilvl="1" w:tplc="3D400D18">
      <w:start w:val="1"/>
      <w:numFmt w:val="upperLetter"/>
      <w:lvlText w:val="%2."/>
      <w:lvlJc w:val="left"/>
      <w:pPr>
        <w:tabs>
          <w:tab w:val="num" w:pos="1890"/>
        </w:tabs>
        <w:ind w:left="1890" w:hanging="420"/>
      </w:pPr>
      <w:rPr>
        <w:rFonts w:ascii="Times New Roman" w:eastAsia="Times New Roman" w:hAnsi="Times New Roman" w:cs="Times New Roman"/>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63">
    <w:nsid w:val="7F0B24AB"/>
    <w:multiLevelType w:val="hybridMultilevel"/>
    <w:tmpl w:val="23E2E470"/>
    <w:lvl w:ilvl="0" w:tplc="1D769A20">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num w:numId="1">
    <w:abstractNumId w:val="30"/>
  </w:num>
  <w:num w:numId="2">
    <w:abstractNumId w:val="16"/>
  </w:num>
  <w:num w:numId="3">
    <w:abstractNumId w:val="50"/>
  </w:num>
  <w:num w:numId="4">
    <w:abstractNumId w:val="9"/>
  </w:num>
  <w:num w:numId="5">
    <w:abstractNumId w:val="2"/>
  </w:num>
  <w:num w:numId="6">
    <w:abstractNumId w:val="4"/>
  </w:num>
  <w:num w:numId="7">
    <w:abstractNumId w:val="49"/>
  </w:num>
  <w:num w:numId="8">
    <w:abstractNumId w:val="61"/>
  </w:num>
  <w:num w:numId="9">
    <w:abstractNumId w:val="17"/>
  </w:num>
  <w:num w:numId="10">
    <w:abstractNumId w:val="43"/>
  </w:num>
  <w:num w:numId="11">
    <w:abstractNumId w:val="35"/>
  </w:num>
  <w:num w:numId="12">
    <w:abstractNumId w:val="32"/>
  </w:num>
  <w:num w:numId="13">
    <w:abstractNumId w:val="12"/>
  </w:num>
  <w:num w:numId="14">
    <w:abstractNumId w:val="1"/>
  </w:num>
  <w:num w:numId="15">
    <w:abstractNumId w:val="62"/>
  </w:num>
  <w:num w:numId="16">
    <w:abstractNumId w:val="41"/>
  </w:num>
  <w:num w:numId="17">
    <w:abstractNumId w:val="59"/>
  </w:num>
  <w:num w:numId="18">
    <w:abstractNumId w:val="7"/>
  </w:num>
  <w:num w:numId="19">
    <w:abstractNumId w:val="23"/>
  </w:num>
  <w:num w:numId="20">
    <w:abstractNumId w:val="36"/>
  </w:num>
  <w:num w:numId="21">
    <w:abstractNumId w:val="14"/>
  </w:num>
  <w:num w:numId="22">
    <w:abstractNumId w:val="24"/>
  </w:num>
  <w:num w:numId="23">
    <w:abstractNumId w:val="26"/>
  </w:num>
  <w:num w:numId="24">
    <w:abstractNumId w:val="20"/>
  </w:num>
  <w:num w:numId="25">
    <w:abstractNumId w:val="29"/>
  </w:num>
  <w:num w:numId="26">
    <w:abstractNumId w:val="25"/>
  </w:num>
  <w:num w:numId="27">
    <w:abstractNumId w:val="52"/>
  </w:num>
  <w:num w:numId="28">
    <w:abstractNumId w:val="51"/>
  </w:num>
  <w:num w:numId="29">
    <w:abstractNumId w:val="21"/>
  </w:num>
  <w:num w:numId="30">
    <w:abstractNumId w:val="42"/>
  </w:num>
  <w:num w:numId="31">
    <w:abstractNumId w:val="45"/>
  </w:num>
  <w:num w:numId="32">
    <w:abstractNumId w:val="33"/>
  </w:num>
  <w:num w:numId="33">
    <w:abstractNumId w:val="37"/>
  </w:num>
  <w:num w:numId="34">
    <w:abstractNumId w:val="48"/>
  </w:num>
  <w:num w:numId="35">
    <w:abstractNumId w:val="54"/>
  </w:num>
  <w:num w:numId="36">
    <w:abstractNumId w:val="6"/>
  </w:num>
  <w:num w:numId="37">
    <w:abstractNumId w:val="56"/>
  </w:num>
  <w:num w:numId="38">
    <w:abstractNumId w:val="15"/>
  </w:num>
  <w:num w:numId="39">
    <w:abstractNumId w:val="40"/>
  </w:num>
  <w:num w:numId="40">
    <w:abstractNumId w:val="28"/>
  </w:num>
  <w:num w:numId="41">
    <w:abstractNumId w:val="22"/>
  </w:num>
  <w:num w:numId="42">
    <w:abstractNumId w:val="44"/>
  </w:num>
  <w:num w:numId="43">
    <w:abstractNumId w:val="38"/>
  </w:num>
  <w:num w:numId="44">
    <w:abstractNumId w:val="5"/>
  </w:num>
  <w:num w:numId="45">
    <w:abstractNumId w:val="47"/>
  </w:num>
  <w:num w:numId="46">
    <w:abstractNumId w:val="53"/>
  </w:num>
  <w:num w:numId="47">
    <w:abstractNumId w:val="18"/>
  </w:num>
  <w:num w:numId="48">
    <w:abstractNumId w:val="19"/>
  </w:num>
  <w:num w:numId="49">
    <w:abstractNumId w:val="11"/>
  </w:num>
  <w:num w:numId="50">
    <w:abstractNumId w:val="13"/>
  </w:num>
  <w:num w:numId="51">
    <w:abstractNumId w:val="46"/>
  </w:num>
  <w:num w:numId="52">
    <w:abstractNumId w:val="10"/>
  </w:num>
  <w:num w:numId="53">
    <w:abstractNumId w:val="8"/>
  </w:num>
  <w:num w:numId="54">
    <w:abstractNumId w:val="39"/>
  </w:num>
  <w:num w:numId="55">
    <w:abstractNumId w:val="57"/>
  </w:num>
  <w:num w:numId="56">
    <w:abstractNumId w:val="0"/>
  </w:num>
  <w:num w:numId="57">
    <w:abstractNumId w:val="34"/>
  </w:num>
  <w:num w:numId="58">
    <w:abstractNumId w:val="55"/>
  </w:num>
  <w:num w:numId="59">
    <w:abstractNumId w:val="63"/>
  </w:num>
  <w:num w:numId="60">
    <w:abstractNumId w:val="31"/>
  </w:num>
  <w:num w:numId="61">
    <w:abstractNumId w:val="60"/>
  </w:num>
  <w:num w:numId="62">
    <w:abstractNumId w:val="27"/>
  </w:num>
  <w:num w:numId="63">
    <w:abstractNumId w:val="3"/>
  </w:num>
  <w:num w:numId="64">
    <w:abstractNumId w:val="58"/>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nnie Nusser">
    <w15:presenceInfo w15:providerId="Windows Live" w15:userId="2591daa77e73c4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en-CA"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0"/>
  <w:activeWritingStyle w:appName="MSWord" w:lang="de-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B1"/>
    <w:rsid w:val="00000EFC"/>
    <w:rsid w:val="00002716"/>
    <w:rsid w:val="00003BF2"/>
    <w:rsid w:val="000042EB"/>
    <w:rsid w:val="00004748"/>
    <w:rsid w:val="00004799"/>
    <w:rsid w:val="00007F7F"/>
    <w:rsid w:val="00012263"/>
    <w:rsid w:val="000125CB"/>
    <w:rsid w:val="00012F92"/>
    <w:rsid w:val="00015828"/>
    <w:rsid w:val="00015E41"/>
    <w:rsid w:val="00021660"/>
    <w:rsid w:val="00022A47"/>
    <w:rsid w:val="00022DB5"/>
    <w:rsid w:val="00023CA9"/>
    <w:rsid w:val="0002407D"/>
    <w:rsid w:val="00026387"/>
    <w:rsid w:val="000268B1"/>
    <w:rsid w:val="000270F1"/>
    <w:rsid w:val="00027C1E"/>
    <w:rsid w:val="0003297D"/>
    <w:rsid w:val="00032D65"/>
    <w:rsid w:val="000341B0"/>
    <w:rsid w:val="00034984"/>
    <w:rsid w:val="000352F3"/>
    <w:rsid w:val="000358F8"/>
    <w:rsid w:val="000359BA"/>
    <w:rsid w:val="00035A1C"/>
    <w:rsid w:val="00036BAB"/>
    <w:rsid w:val="00037F5D"/>
    <w:rsid w:val="00040326"/>
    <w:rsid w:val="000403D1"/>
    <w:rsid w:val="00041B62"/>
    <w:rsid w:val="00043884"/>
    <w:rsid w:val="000449AA"/>
    <w:rsid w:val="00050F6B"/>
    <w:rsid w:val="00052C8F"/>
    <w:rsid w:val="00055628"/>
    <w:rsid w:val="00055A09"/>
    <w:rsid w:val="000567AB"/>
    <w:rsid w:val="000607CA"/>
    <w:rsid w:val="00060A8D"/>
    <w:rsid w:val="000616E4"/>
    <w:rsid w:val="00061824"/>
    <w:rsid w:val="0006512C"/>
    <w:rsid w:val="000726D9"/>
    <w:rsid w:val="00072C8C"/>
    <w:rsid w:val="00073E70"/>
    <w:rsid w:val="00074274"/>
    <w:rsid w:val="00077C92"/>
    <w:rsid w:val="00083082"/>
    <w:rsid w:val="0008373B"/>
    <w:rsid w:val="0008396E"/>
    <w:rsid w:val="00086BC3"/>
    <w:rsid w:val="000876EB"/>
    <w:rsid w:val="00090DAF"/>
    <w:rsid w:val="00091419"/>
    <w:rsid w:val="000931C0"/>
    <w:rsid w:val="00093C34"/>
    <w:rsid w:val="000967AA"/>
    <w:rsid w:val="0009732E"/>
    <w:rsid w:val="000A3117"/>
    <w:rsid w:val="000A31E5"/>
    <w:rsid w:val="000A449C"/>
    <w:rsid w:val="000A5903"/>
    <w:rsid w:val="000A6393"/>
    <w:rsid w:val="000A64BB"/>
    <w:rsid w:val="000A7661"/>
    <w:rsid w:val="000B175B"/>
    <w:rsid w:val="000B3A0F"/>
    <w:rsid w:val="000B3AE2"/>
    <w:rsid w:val="000B4A3B"/>
    <w:rsid w:val="000B6617"/>
    <w:rsid w:val="000B7903"/>
    <w:rsid w:val="000C0E25"/>
    <w:rsid w:val="000C48C1"/>
    <w:rsid w:val="000C5166"/>
    <w:rsid w:val="000C5A90"/>
    <w:rsid w:val="000C7A79"/>
    <w:rsid w:val="000D1851"/>
    <w:rsid w:val="000E0415"/>
    <w:rsid w:val="000E1EA1"/>
    <w:rsid w:val="000E4433"/>
    <w:rsid w:val="000E61C8"/>
    <w:rsid w:val="000F13A5"/>
    <w:rsid w:val="000F1715"/>
    <w:rsid w:val="000F2E5C"/>
    <w:rsid w:val="000F2EC3"/>
    <w:rsid w:val="000F400B"/>
    <w:rsid w:val="000F4E5A"/>
    <w:rsid w:val="000F68A0"/>
    <w:rsid w:val="00105C17"/>
    <w:rsid w:val="001116B8"/>
    <w:rsid w:val="001118BB"/>
    <w:rsid w:val="00113514"/>
    <w:rsid w:val="00114B4A"/>
    <w:rsid w:val="00115419"/>
    <w:rsid w:val="0011785A"/>
    <w:rsid w:val="001203B3"/>
    <w:rsid w:val="00125FCC"/>
    <w:rsid w:val="00130C8A"/>
    <w:rsid w:val="00130DD1"/>
    <w:rsid w:val="001332AB"/>
    <w:rsid w:val="00134BAC"/>
    <w:rsid w:val="00136B30"/>
    <w:rsid w:val="001446E9"/>
    <w:rsid w:val="00144DE0"/>
    <w:rsid w:val="00146D32"/>
    <w:rsid w:val="001509BA"/>
    <w:rsid w:val="00150F0F"/>
    <w:rsid w:val="00154047"/>
    <w:rsid w:val="00156398"/>
    <w:rsid w:val="00157556"/>
    <w:rsid w:val="00157EDB"/>
    <w:rsid w:val="00160EBB"/>
    <w:rsid w:val="00164E82"/>
    <w:rsid w:val="00164ECA"/>
    <w:rsid w:val="001679DA"/>
    <w:rsid w:val="00175B65"/>
    <w:rsid w:val="00182CCD"/>
    <w:rsid w:val="00193487"/>
    <w:rsid w:val="00193E70"/>
    <w:rsid w:val="0019695D"/>
    <w:rsid w:val="00197755"/>
    <w:rsid w:val="001A0A56"/>
    <w:rsid w:val="001A18C1"/>
    <w:rsid w:val="001A28E1"/>
    <w:rsid w:val="001A3D8A"/>
    <w:rsid w:val="001B03E6"/>
    <w:rsid w:val="001B4B04"/>
    <w:rsid w:val="001B6130"/>
    <w:rsid w:val="001B76FD"/>
    <w:rsid w:val="001C083D"/>
    <w:rsid w:val="001C09B3"/>
    <w:rsid w:val="001C3030"/>
    <w:rsid w:val="001C53CD"/>
    <w:rsid w:val="001C6663"/>
    <w:rsid w:val="001C7895"/>
    <w:rsid w:val="001D10F0"/>
    <w:rsid w:val="001D1A67"/>
    <w:rsid w:val="001D26DF"/>
    <w:rsid w:val="001D41BE"/>
    <w:rsid w:val="001D4222"/>
    <w:rsid w:val="001E0018"/>
    <w:rsid w:val="001E2790"/>
    <w:rsid w:val="001E5F08"/>
    <w:rsid w:val="001F08DC"/>
    <w:rsid w:val="001F238E"/>
    <w:rsid w:val="001F4A99"/>
    <w:rsid w:val="002003F5"/>
    <w:rsid w:val="0020174F"/>
    <w:rsid w:val="00203A9D"/>
    <w:rsid w:val="00205217"/>
    <w:rsid w:val="00205E68"/>
    <w:rsid w:val="00207300"/>
    <w:rsid w:val="00211E0B"/>
    <w:rsid w:val="00211E72"/>
    <w:rsid w:val="00212AE6"/>
    <w:rsid w:val="00214047"/>
    <w:rsid w:val="00214526"/>
    <w:rsid w:val="00217512"/>
    <w:rsid w:val="0022003D"/>
    <w:rsid w:val="0022130F"/>
    <w:rsid w:val="0022169D"/>
    <w:rsid w:val="00221C99"/>
    <w:rsid w:val="00222025"/>
    <w:rsid w:val="00222540"/>
    <w:rsid w:val="0022385C"/>
    <w:rsid w:val="002252C3"/>
    <w:rsid w:val="0022545C"/>
    <w:rsid w:val="00233A53"/>
    <w:rsid w:val="00236112"/>
    <w:rsid w:val="00237785"/>
    <w:rsid w:val="00237DFF"/>
    <w:rsid w:val="002410DD"/>
    <w:rsid w:val="00241466"/>
    <w:rsid w:val="00241D5C"/>
    <w:rsid w:val="00243087"/>
    <w:rsid w:val="00253CB4"/>
    <w:rsid w:val="00253D58"/>
    <w:rsid w:val="00255BA8"/>
    <w:rsid w:val="0025616B"/>
    <w:rsid w:val="002570DD"/>
    <w:rsid w:val="00257DAD"/>
    <w:rsid w:val="00262FE7"/>
    <w:rsid w:val="002638F8"/>
    <w:rsid w:val="00264D2E"/>
    <w:rsid w:val="002672B5"/>
    <w:rsid w:val="00272B2D"/>
    <w:rsid w:val="00272E48"/>
    <w:rsid w:val="00275492"/>
    <w:rsid w:val="00275E73"/>
    <w:rsid w:val="002764EB"/>
    <w:rsid w:val="0027725F"/>
    <w:rsid w:val="00280E51"/>
    <w:rsid w:val="00283D3A"/>
    <w:rsid w:val="00284280"/>
    <w:rsid w:val="0028487C"/>
    <w:rsid w:val="00285C4E"/>
    <w:rsid w:val="002935BE"/>
    <w:rsid w:val="002A0E58"/>
    <w:rsid w:val="002A492C"/>
    <w:rsid w:val="002A766D"/>
    <w:rsid w:val="002B2AEF"/>
    <w:rsid w:val="002B7303"/>
    <w:rsid w:val="002C14B1"/>
    <w:rsid w:val="002C1890"/>
    <w:rsid w:val="002C21F0"/>
    <w:rsid w:val="002C6D03"/>
    <w:rsid w:val="002C7992"/>
    <w:rsid w:val="002D04A7"/>
    <w:rsid w:val="002D4F23"/>
    <w:rsid w:val="002D52EB"/>
    <w:rsid w:val="002D636B"/>
    <w:rsid w:val="002D6552"/>
    <w:rsid w:val="002D7704"/>
    <w:rsid w:val="002D7E6C"/>
    <w:rsid w:val="002E1ACC"/>
    <w:rsid w:val="002E1DE1"/>
    <w:rsid w:val="002E2ECC"/>
    <w:rsid w:val="002E3351"/>
    <w:rsid w:val="002E7724"/>
    <w:rsid w:val="002F0F57"/>
    <w:rsid w:val="00300BCF"/>
    <w:rsid w:val="003021D7"/>
    <w:rsid w:val="003048B8"/>
    <w:rsid w:val="00304DCC"/>
    <w:rsid w:val="00304ECF"/>
    <w:rsid w:val="00305BDF"/>
    <w:rsid w:val="00305C53"/>
    <w:rsid w:val="00307F4E"/>
    <w:rsid w:val="003107FA"/>
    <w:rsid w:val="00311D31"/>
    <w:rsid w:val="00315B3F"/>
    <w:rsid w:val="00316074"/>
    <w:rsid w:val="00316F4F"/>
    <w:rsid w:val="003229D8"/>
    <w:rsid w:val="00323206"/>
    <w:rsid w:val="003246FF"/>
    <w:rsid w:val="00326342"/>
    <w:rsid w:val="00326F66"/>
    <w:rsid w:val="003314D1"/>
    <w:rsid w:val="003335F2"/>
    <w:rsid w:val="00334C18"/>
    <w:rsid w:val="00335A2F"/>
    <w:rsid w:val="00341937"/>
    <w:rsid w:val="003424D4"/>
    <w:rsid w:val="003434FB"/>
    <w:rsid w:val="00344EE4"/>
    <w:rsid w:val="00345DE8"/>
    <w:rsid w:val="0034749E"/>
    <w:rsid w:val="00347AB1"/>
    <w:rsid w:val="00353D9D"/>
    <w:rsid w:val="00354307"/>
    <w:rsid w:val="00354D0E"/>
    <w:rsid w:val="00355880"/>
    <w:rsid w:val="0035734B"/>
    <w:rsid w:val="00362727"/>
    <w:rsid w:val="00363CB7"/>
    <w:rsid w:val="00365176"/>
    <w:rsid w:val="00367B5C"/>
    <w:rsid w:val="003722FA"/>
    <w:rsid w:val="003735DF"/>
    <w:rsid w:val="003770E2"/>
    <w:rsid w:val="003809D0"/>
    <w:rsid w:val="003810E3"/>
    <w:rsid w:val="0038138E"/>
    <w:rsid w:val="00381E20"/>
    <w:rsid w:val="003827BB"/>
    <w:rsid w:val="00383A7C"/>
    <w:rsid w:val="00385D30"/>
    <w:rsid w:val="003865B9"/>
    <w:rsid w:val="00391B0C"/>
    <w:rsid w:val="00392586"/>
    <w:rsid w:val="0039277A"/>
    <w:rsid w:val="003935E3"/>
    <w:rsid w:val="00395B84"/>
    <w:rsid w:val="00396934"/>
    <w:rsid w:val="003972E0"/>
    <w:rsid w:val="003975ED"/>
    <w:rsid w:val="003A1725"/>
    <w:rsid w:val="003A4E10"/>
    <w:rsid w:val="003A4F9C"/>
    <w:rsid w:val="003A65CC"/>
    <w:rsid w:val="003B407C"/>
    <w:rsid w:val="003B450C"/>
    <w:rsid w:val="003B7C07"/>
    <w:rsid w:val="003C2CC4"/>
    <w:rsid w:val="003C30E1"/>
    <w:rsid w:val="003C39B2"/>
    <w:rsid w:val="003C57E1"/>
    <w:rsid w:val="003C7C82"/>
    <w:rsid w:val="003D12B3"/>
    <w:rsid w:val="003D13AA"/>
    <w:rsid w:val="003D453A"/>
    <w:rsid w:val="003D4B23"/>
    <w:rsid w:val="003D5102"/>
    <w:rsid w:val="003D5396"/>
    <w:rsid w:val="003D5B39"/>
    <w:rsid w:val="003D5B5E"/>
    <w:rsid w:val="003D6C07"/>
    <w:rsid w:val="003E0FF0"/>
    <w:rsid w:val="003E4F87"/>
    <w:rsid w:val="003E6FAC"/>
    <w:rsid w:val="003E767B"/>
    <w:rsid w:val="003F1879"/>
    <w:rsid w:val="003F41E4"/>
    <w:rsid w:val="003F4941"/>
    <w:rsid w:val="003F4FEF"/>
    <w:rsid w:val="003F559C"/>
    <w:rsid w:val="003F5D71"/>
    <w:rsid w:val="003F7A4E"/>
    <w:rsid w:val="0040128A"/>
    <w:rsid w:val="00405309"/>
    <w:rsid w:val="00407028"/>
    <w:rsid w:val="00407C0F"/>
    <w:rsid w:val="004107E2"/>
    <w:rsid w:val="00411D3A"/>
    <w:rsid w:val="00417C1E"/>
    <w:rsid w:val="00417CB9"/>
    <w:rsid w:val="004222DF"/>
    <w:rsid w:val="00424C80"/>
    <w:rsid w:val="0042603D"/>
    <w:rsid w:val="00426B4F"/>
    <w:rsid w:val="00427492"/>
    <w:rsid w:val="00430DEA"/>
    <w:rsid w:val="004325CB"/>
    <w:rsid w:val="004404B2"/>
    <w:rsid w:val="0044076F"/>
    <w:rsid w:val="00442814"/>
    <w:rsid w:val="004428A1"/>
    <w:rsid w:val="0044503A"/>
    <w:rsid w:val="004457E9"/>
    <w:rsid w:val="00446DE4"/>
    <w:rsid w:val="004471E2"/>
    <w:rsid w:val="00447761"/>
    <w:rsid w:val="00447CB1"/>
    <w:rsid w:val="00451EC3"/>
    <w:rsid w:val="004566ED"/>
    <w:rsid w:val="0046003F"/>
    <w:rsid w:val="004605D5"/>
    <w:rsid w:val="00463139"/>
    <w:rsid w:val="00463BF6"/>
    <w:rsid w:val="004648D5"/>
    <w:rsid w:val="00464916"/>
    <w:rsid w:val="00465161"/>
    <w:rsid w:val="00466320"/>
    <w:rsid w:val="004666C9"/>
    <w:rsid w:val="00470E7E"/>
    <w:rsid w:val="004721B1"/>
    <w:rsid w:val="004745D2"/>
    <w:rsid w:val="0047515E"/>
    <w:rsid w:val="004765F2"/>
    <w:rsid w:val="00482344"/>
    <w:rsid w:val="00483C55"/>
    <w:rsid w:val="00484698"/>
    <w:rsid w:val="004859EC"/>
    <w:rsid w:val="00485BE5"/>
    <w:rsid w:val="004867B9"/>
    <w:rsid w:val="00487F35"/>
    <w:rsid w:val="004908BD"/>
    <w:rsid w:val="00490D71"/>
    <w:rsid w:val="00490E01"/>
    <w:rsid w:val="0049365E"/>
    <w:rsid w:val="004954E0"/>
    <w:rsid w:val="004961BE"/>
    <w:rsid w:val="00496A15"/>
    <w:rsid w:val="00497A57"/>
    <w:rsid w:val="004A0A84"/>
    <w:rsid w:val="004A1746"/>
    <w:rsid w:val="004A3F6D"/>
    <w:rsid w:val="004A4DC5"/>
    <w:rsid w:val="004A4FAE"/>
    <w:rsid w:val="004A70CE"/>
    <w:rsid w:val="004B111F"/>
    <w:rsid w:val="004B2F0F"/>
    <w:rsid w:val="004B38C9"/>
    <w:rsid w:val="004B3FC4"/>
    <w:rsid w:val="004B4ACE"/>
    <w:rsid w:val="004B627F"/>
    <w:rsid w:val="004B667E"/>
    <w:rsid w:val="004B753D"/>
    <w:rsid w:val="004B75D2"/>
    <w:rsid w:val="004B7B80"/>
    <w:rsid w:val="004C1A24"/>
    <w:rsid w:val="004C44BC"/>
    <w:rsid w:val="004C51F7"/>
    <w:rsid w:val="004D085B"/>
    <w:rsid w:val="004D1140"/>
    <w:rsid w:val="004D196E"/>
    <w:rsid w:val="004D22E0"/>
    <w:rsid w:val="004D6DFE"/>
    <w:rsid w:val="004E0256"/>
    <w:rsid w:val="004E11E2"/>
    <w:rsid w:val="004E18BB"/>
    <w:rsid w:val="004E1B1F"/>
    <w:rsid w:val="004E2C81"/>
    <w:rsid w:val="004E3B7A"/>
    <w:rsid w:val="004E6366"/>
    <w:rsid w:val="004E7CDC"/>
    <w:rsid w:val="004F081A"/>
    <w:rsid w:val="004F213F"/>
    <w:rsid w:val="004F55ED"/>
    <w:rsid w:val="004F5BB5"/>
    <w:rsid w:val="00500C23"/>
    <w:rsid w:val="00500DCB"/>
    <w:rsid w:val="0050334A"/>
    <w:rsid w:val="00503D67"/>
    <w:rsid w:val="00503E03"/>
    <w:rsid w:val="00505C0E"/>
    <w:rsid w:val="00507527"/>
    <w:rsid w:val="00510E52"/>
    <w:rsid w:val="005128C2"/>
    <w:rsid w:val="00515949"/>
    <w:rsid w:val="00516299"/>
    <w:rsid w:val="00516A67"/>
    <w:rsid w:val="00517EBA"/>
    <w:rsid w:val="005206D1"/>
    <w:rsid w:val="005210EF"/>
    <w:rsid w:val="0052176C"/>
    <w:rsid w:val="005261E5"/>
    <w:rsid w:val="005265E5"/>
    <w:rsid w:val="00527463"/>
    <w:rsid w:val="00527DFD"/>
    <w:rsid w:val="00530D3F"/>
    <w:rsid w:val="00531526"/>
    <w:rsid w:val="00531E06"/>
    <w:rsid w:val="005341AA"/>
    <w:rsid w:val="00534442"/>
    <w:rsid w:val="00535147"/>
    <w:rsid w:val="00536018"/>
    <w:rsid w:val="00536225"/>
    <w:rsid w:val="0054173B"/>
    <w:rsid w:val="005420F2"/>
    <w:rsid w:val="00542574"/>
    <w:rsid w:val="00542E2B"/>
    <w:rsid w:val="005436AB"/>
    <w:rsid w:val="00544BD3"/>
    <w:rsid w:val="0054618A"/>
    <w:rsid w:val="0054678E"/>
    <w:rsid w:val="00546DBF"/>
    <w:rsid w:val="00550048"/>
    <w:rsid w:val="00551505"/>
    <w:rsid w:val="00553D76"/>
    <w:rsid w:val="005552B5"/>
    <w:rsid w:val="00555B22"/>
    <w:rsid w:val="005575C5"/>
    <w:rsid w:val="005579C7"/>
    <w:rsid w:val="0056117B"/>
    <w:rsid w:val="005630E4"/>
    <w:rsid w:val="0056314F"/>
    <w:rsid w:val="0057041E"/>
    <w:rsid w:val="00571365"/>
    <w:rsid w:val="00571E40"/>
    <w:rsid w:val="00572ACD"/>
    <w:rsid w:val="00572F49"/>
    <w:rsid w:val="005741A5"/>
    <w:rsid w:val="00577720"/>
    <w:rsid w:val="00580EAA"/>
    <w:rsid w:val="00581982"/>
    <w:rsid w:val="005823E6"/>
    <w:rsid w:val="005826C9"/>
    <w:rsid w:val="0058299A"/>
    <w:rsid w:val="005832C0"/>
    <w:rsid w:val="005836E7"/>
    <w:rsid w:val="00591AFB"/>
    <w:rsid w:val="00591BC9"/>
    <w:rsid w:val="00594440"/>
    <w:rsid w:val="0059752F"/>
    <w:rsid w:val="005A3BBA"/>
    <w:rsid w:val="005A3BBF"/>
    <w:rsid w:val="005A4602"/>
    <w:rsid w:val="005B3DB3"/>
    <w:rsid w:val="005B421B"/>
    <w:rsid w:val="005B6E48"/>
    <w:rsid w:val="005B748B"/>
    <w:rsid w:val="005B7CBC"/>
    <w:rsid w:val="005C0406"/>
    <w:rsid w:val="005C1DC1"/>
    <w:rsid w:val="005C310B"/>
    <w:rsid w:val="005C4EA4"/>
    <w:rsid w:val="005C6BFD"/>
    <w:rsid w:val="005D1D1F"/>
    <w:rsid w:val="005D2210"/>
    <w:rsid w:val="005D2910"/>
    <w:rsid w:val="005D318B"/>
    <w:rsid w:val="005D4663"/>
    <w:rsid w:val="005D46C3"/>
    <w:rsid w:val="005D74E0"/>
    <w:rsid w:val="005E16A5"/>
    <w:rsid w:val="005E1712"/>
    <w:rsid w:val="005E1822"/>
    <w:rsid w:val="005E2603"/>
    <w:rsid w:val="005E40E9"/>
    <w:rsid w:val="005E433F"/>
    <w:rsid w:val="005E558A"/>
    <w:rsid w:val="005E7603"/>
    <w:rsid w:val="005E77CD"/>
    <w:rsid w:val="005F0159"/>
    <w:rsid w:val="005F18DD"/>
    <w:rsid w:val="005F19E5"/>
    <w:rsid w:val="005F40A1"/>
    <w:rsid w:val="005F5785"/>
    <w:rsid w:val="005F6B72"/>
    <w:rsid w:val="00606FB7"/>
    <w:rsid w:val="00607B37"/>
    <w:rsid w:val="00610AD2"/>
    <w:rsid w:val="00611FC4"/>
    <w:rsid w:val="006151AD"/>
    <w:rsid w:val="006176FB"/>
    <w:rsid w:val="006215BF"/>
    <w:rsid w:val="00622EFB"/>
    <w:rsid w:val="0062339D"/>
    <w:rsid w:val="006239AD"/>
    <w:rsid w:val="006249B1"/>
    <w:rsid w:val="006333B3"/>
    <w:rsid w:val="0063758C"/>
    <w:rsid w:val="00640B26"/>
    <w:rsid w:val="00640B98"/>
    <w:rsid w:val="006430A0"/>
    <w:rsid w:val="00643546"/>
    <w:rsid w:val="00643DF1"/>
    <w:rsid w:val="006462A9"/>
    <w:rsid w:val="0064654C"/>
    <w:rsid w:val="00647D1D"/>
    <w:rsid w:val="006505B7"/>
    <w:rsid w:val="006520E0"/>
    <w:rsid w:val="006520EB"/>
    <w:rsid w:val="006531C4"/>
    <w:rsid w:val="006542E3"/>
    <w:rsid w:val="00655FAA"/>
    <w:rsid w:val="00657E5A"/>
    <w:rsid w:val="00660F08"/>
    <w:rsid w:val="00662513"/>
    <w:rsid w:val="0066329D"/>
    <w:rsid w:val="006657D6"/>
    <w:rsid w:val="00667394"/>
    <w:rsid w:val="00670741"/>
    <w:rsid w:val="00670BDF"/>
    <w:rsid w:val="00673074"/>
    <w:rsid w:val="00676D64"/>
    <w:rsid w:val="0068034D"/>
    <w:rsid w:val="006812FF"/>
    <w:rsid w:val="00682CF2"/>
    <w:rsid w:val="006872BC"/>
    <w:rsid w:val="00690FE2"/>
    <w:rsid w:val="00692424"/>
    <w:rsid w:val="00694CBD"/>
    <w:rsid w:val="006968E5"/>
    <w:rsid w:val="00696BD6"/>
    <w:rsid w:val="006A0014"/>
    <w:rsid w:val="006A039D"/>
    <w:rsid w:val="006A1123"/>
    <w:rsid w:val="006A430F"/>
    <w:rsid w:val="006A4F11"/>
    <w:rsid w:val="006A6318"/>
    <w:rsid w:val="006A6B9D"/>
    <w:rsid w:val="006A7392"/>
    <w:rsid w:val="006B1638"/>
    <w:rsid w:val="006B3189"/>
    <w:rsid w:val="006B486B"/>
    <w:rsid w:val="006B6867"/>
    <w:rsid w:val="006B7D65"/>
    <w:rsid w:val="006C1CDB"/>
    <w:rsid w:val="006C20A4"/>
    <w:rsid w:val="006C3A9E"/>
    <w:rsid w:val="006C3D21"/>
    <w:rsid w:val="006C479F"/>
    <w:rsid w:val="006C5AA6"/>
    <w:rsid w:val="006D31F9"/>
    <w:rsid w:val="006D422B"/>
    <w:rsid w:val="006D4D01"/>
    <w:rsid w:val="006D5D4B"/>
    <w:rsid w:val="006D630E"/>
    <w:rsid w:val="006D6DA6"/>
    <w:rsid w:val="006D7C5C"/>
    <w:rsid w:val="006D7ECE"/>
    <w:rsid w:val="006E2077"/>
    <w:rsid w:val="006E2C02"/>
    <w:rsid w:val="006E42B3"/>
    <w:rsid w:val="006E4E3D"/>
    <w:rsid w:val="006E564B"/>
    <w:rsid w:val="006E6747"/>
    <w:rsid w:val="006F0212"/>
    <w:rsid w:val="006F13F0"/>
    <w:rsid w:val="006F2D5E"/>
    <w:rsid w:val="006F410F"/>
    <w:rsid w:val="006F414F"/>
    <w:rsid w:val="006F5035"/>
    <w:rsid w:val="006F619F"/>
    <w:rsid w:val="006F6F10"/>
    <w:rsid w:val="0070463A"/>
    <w:rsid w:val="00704EBD"/>
    <w:rsid w:val="00705382"/>
    <w:rsid w:val="007065EB"/>
    <w:rsid w:val="00710D41"/>
    <w:rsid w:val="0071213D"/>
    <w:rsid w:val="00713A44"/>
    <w:rsid w:val="007143BE"/>
    <w:rsid w:val="00714FB4"/>
    <w:rsid w:val="00715C99"/>
    <w:rsid w:val="00716574"/>
    <w:rsid w:val="00720183"/>
    <w:rsid w:val="0072030F"/>
    <w:rsid w:val="00722D76"/>
    <w:rsid w:val="0072632A"/>
    <w:rsid w:val="007272AE"/>
    <w:rsid w:val="007312DD"/>
    <w:rsid w:val="007336A1"/>
    <w:rsid w:val="00734CD4"/>
    <w:rsid w:val="00737145"/>
    <w:rsid w:val="007402CF"/>
    <w:rsid w:val="00741656"/>
    <w:rsid w:val="007419A4"/>
    <w:rsid w:val="00741C72"/>
    <w:rsid w:val="0074200B"/>
    <w:rsid w:val="00743404"/>
    <w:rsid w:val="007465A0"/>
    <w:rsid w:val="00747C41"/>
    <w:rsid w:val="00747DBA"/>
    <w:rsid w:val="00752149"/>
    <w:rsid w:val="007523C9"/>
    <w:rsid w:val="00753C58"/>
    <w:rsid w:val="00754041"/>
    <w:rsid w:val="00755870"/>
    <w:rsid w:val="00762B47"/>
    <w:rsid w:val="00763728"/>
    <w:rsid w:val="00764BDE"/>
    <w:rsid w:val="0076524A"/>
    <w:rsid w:val="007659FD"/>
    <w:rsid w:val="00765C97"/>
    <w:rsid w:val="00767527"/>
    <w:rsid w:val="007705E7"/>
    <w:rsid w:val="00771662"/>
    <w:rsid w:val="007717A0"/>
    <w:rsid w:val="007726E0"/>
    <w:rsid w:val="00773848"/>
    <w:rsid w:val="00785063"/>
    <w:rsid w:val="00786BC5"/>
    <w:rsid w:val="007908FF"/>
    <w:rsid w:val="007922AF"/>
    <w:rsid w:val="007939FC"/>
    <w:rsid w:val="00793C20"/>
    <w:rsid w:val="00793F7E"/>
    <w:rsid w:val="0079499C"/>
    <w:rsid w:val="00794D63"/>
    <w:rsid w:val="007A09D8"/>
    <w:rsid w:val="007A285F"/>
    <w:rsid w:val="007A4416"/>
    <w:rsid w:val="007A6296"/>
    <w:rsid w:val="007A65AC"/>
    <w:rsid w:val="007A7C38"/>
    <w:rsid w:val="007B0CFF"/>
    <w:rsid w:val="007B1361"/>
    <w:rsid w:val="007B374F"/>
    <w:rsid w:val="007B594E"/>
    <w:rsid w:val="007B6BA5"/>
    <w:rsid w:val="007B6F8B"/>
    <w:rsid w:val="007C1B62"/>
    <w:rsid w:val="007C1D99"/>
    <w:rsid w:val="007C3390"/>
    <w:rsid w:val="007C3F0A"/>
    <w:rsid w:val="007C40B4"/>
    <w:rsid w:val="007C4F4B"/>
    <w:rsid w:val="007C6E9E"/>
    <w:rsid w:val="007C7081"/>
    <w:rsid w:val="007D2CDC"/>
    <w:rsid w:val="007D3DCF"/>
    <w:rsid w:val="007D5327"/>
    <w:rsid w:val="007D5E5D"/>
    <w:rsid w:val="007E2F6D"/>
    <w:rsid w:val="007E4790"/>
    <w:rsid w:val="007E7995"/>
    <w:rsid w:val="007F2653"/>
    <w:rsid w:val="007F6611"/>
    <w:rsid w:val="00802C48"/>
    <w:rsid w:val="00805E44"/>
    <w:rsid w:val="00810852"/>
    <w:rsid w:val="008145F6"/>
    <w:rsid w:val="008155C3"/>
    <w:rsid w:val="008175E9"/>
    <w:rsid w:val="008200D0"/>
    <w:rsid w:val="00820BA6"/>
    <w:rsid w:val="0082243E"/>
    <w:rsid w:val="008224AE"/>
    <w:rsid w:val="008242D7"/>
    <w:rsid w:val="00824DB9"/>
    <w:rsid w:val="0082617B"/>
    <w:rsid w:val="00827F27"/>
    <w:rsid w:val="00830788"/>
    <w:rsid w:val="00833934"/>
    <w:rsid w:val="00834318"/>
    <w:rsid w:val="00835F9E"/>
    <w:rsid w:val="00836F53"/>
    <w:rsid w:val="00845727"/>
    <w:rsid w:val="00845CD6"/>
    <w:rsid w:val="00846EE7"/>
    <w:rsid w:val="00846F62"/>
    <w:rsid w:val="00851008"/>
    <w:rsid w:val="008512C0"/>
    <w:rsid w:val="00852574"/>
    <w:rsid w:val="00854D0F"/>
    <w:rsid w:val="00854E50"/>
    <w:rsid w:val="00854F17"/>
    <w:rsid w:val="00856783"/>
    <w:rsid w:val="00856C24"/>
    <w:rsid w:val="00856CD2"/>
    <w:rsid w:val="00856FF0"/>
    <w:rsid w:val="00857612"/>
    <w:rsid w:val="0086179E"/>
    <w:rsid w:val="00861BC6"/>
    <w:rsid w:val="00863A1E"/>
    <w:rsid w:val="00863D7B"/>
    <w:rsid w:val="008679A8"/>
    <w:rsid w:val="00871FD5"/>
    <w:rsid w:val="008764E2"/>
    <w:rsid w:val="0088733D"/>
    <w:rsid w:val="008914BB"/>
    <w:rsid w:val="00892DB5"/>
    <w:rsid w:val="00895849"/>
    <w:rsid w:val="008963A9"/>
    <w:rsid w:val="00896C6B"/>
    <w:rsid w:val="008979B1"/>
    <w:rsid w:val="008A0B7D"/>
    <w:rsid w:val="008A10E8"/>
    <w:rsid w:val="008A38E8"/>
    <w:rsid w:val="008A3F64"/>
    <w:rsid w:val="008A3F83"/>
    <w:rsid w:val="008A64D4"/>
    <w:rsid w:val="008A652E"/>
    <w:rsid w:val="008A6B25"/>
    <w:rsid w:val="008A6C4F"/>
    <w:rsid w:val="008A7263"/>
    <w:rsid w:val="008B11AE"/>
    <w:rsid w:val="008B28F3"/>
    <w:rsid w:val="008B345C"/>
    <w:rsid w:val="008B34B8"/>
    <w:rsid w:val="008B3E6D"/>
    <w:rsid w:val="008B42B2"/>
    <w:rsid w:val="008C0D6A"/>
    <w:rsid w:val="008C1E4D"/>
    <w:rsid w:val="008C2898"/>
    <w:rsid w:val="008C59F7"/>
    <w:rsid w:val="008D30AE"/>
    <w:rsid w:val="008D745A"/>
    <w:rsid w:val="008E0E46"/>
    <w:rsid w:val="008E10E0"/>
    <w:rsid w:val="008E1C20"/>
    <w:rsid w:val="008E63ED"/>
    <w:rsid w:val="008E68A9"/>
    <w:rsid w:val="008F1151"/>
    <w:rsid w:val="008F26D2"/>
    <w:rsid w:val="008F32ED"/>
    <w:rsid w:val="00900A2C"/>
    <w:rsid w:val="0090312A"/>
    <w:rsid w:val="0090452C"/>
    <w:rsid w:val="00905B74"/>
    <w:rsid w:val="00907038"/>
    <w:rsid w:val="009077CD"/>
    <w:rsid w:val="00907C3F"/>
    <w:rsid w:val="00911306"/>
    <w:rsid w:val="00911B02"/>
    <w:rsid w:val="009140E9"/>
    <w:rsid w:val="0091459A"/>
    <w:rsid w:val="00916A91"/>
    <w:rsid w:val="0092017F"/>
    <w:rsid w:val="00921A9E"/>
    <w:rsid w:val="0092237C"/>
    <w:rsid w:val="009277C8"/>
    <w:rsid w:val="0093195F"/>
    <w:rsid w:val="00932E2D"/>
    <w:rsid w:val="0093505A"/>
    <w:rsid w:val="00936ED2"/>
    <w:rsid w:val="0093707B"/>
    <w:rsid w:val="009400EB"/>
    <w:rsid w:val="009427E3"/>
    <w:rsid w:val="009449B0"/>
    <w:rsid w:val="00944FFE"/>
    <w:rsid w:val="00950467"/>
    <w:rsid w:val="00955404"/>
    <w:rsid w:val="00956237"/>
    <w:rsid w:val="00956B8B"/>
    <w:rsid w:val="00956D9B"/>
    <w:rsid w:val="00960C7A"/>
    <w:rsid w:val="0096388D"/>
    <w:rsid w:val="00963CBA"/>
    <w:rsid w:val="009640DA"/>
    <w:rsid w:val="00965318"/>
    <w:rsid w:val="009654B7"/>
    <w:rsid w:val="009674CA"/>
    <w:rsid w:val="009701C2"/>
    <w:rsid w:val="00970C9C"/>
    <w:rsid w:val="0097316E"/>
    <w:rsid w:val="009838B7"/>
    <w:rsid w:val="009847A6"/>
    <w:rsid w:val="00985294"/>
    <w:rsid w:val="009878D3"/>
    <w:rsid w:val="00987CDE"/>
    <w:rsid w:val="00991261"/>
    <w:rsid w:val="00993D3E"/>
    <w:rsid w:val="0099455F"/>
    <w:rsid w:val="00997F8E"/>
    <w:rsid w:val="009A0B83"/>
    <w:rsid w:val="009A13AE"/>
    <w:rsid w:val="009A15DC"/>
    <w:rsid w:val="009A69D6"/>
    <w:rsid w:val="009A79D2"/>
    <w:rsid w:val="009A7D2C"/>
    <w:rsid w:val="009B2DCA"/>
    <w:rsid w:val="009B3800"/>
    <w:rsid w:val="009B642A"/>
    <w:rsid w:val="009C2A52"/>
    <w:rsid w:val="009C45C4"/>
    <w:rsid w:val="009C62BF"/>
    <w:rsid w:val="009C688E"/>
    <w:rsid w:val="009C6A5F"/>
    <w:rsid w:val="009D183D"/>
    <w:rsid w:val="009D22AC"/>
    <w:rsid w:val="009D300F"/>
    <w:rsid w:val="009D50DB"/>
    <w:rsid w:val="009E00A2"/>
    <w:rsid w:val="009E020D"/>
    <w:rsid w:val="009E1C4E"/>
    <w:rsid w:val="009E2D9D"/>
    <w:rsid w:val="009E31B7"/>
    <w:rsid w:val="009E4530"/>
    <w:rsid w:val="009E7DB5"/>
    <w:rsid w:val="009F2650"/>
    <w:rsid w:val="009F2B5D"/>
    <w:rsid w:val="009F52D2"/>
    <w:rsid w:val="009F6952"/>
    <w:rsid w:val="00A00A67"/>
    <w:rsid w:val="00A011BD"/>
    <w:rsid w:val="00A04494"/>
    <w:rsid w:val="00A04E11"/>
    <w:rsid w:val="00A05E0B"/>
    <w:rsid w:val="00A05FB2"/>
    <w:rsid w:val="00A06BAF"/>
    <w:rsid w:val="00A12143"/>
    <w:rsid w:val="00A13B16"/>
    <w:rsid w:val="00A1427D"/>
    <w:rsid w:val="00A16115"/>
    <w:rsid w:val="00A17524"/>
    <w:rsid w:val="00A201C6"/>
    <w:rsid w:val="00A220FB"/>
    <w:rsid w:val="00A230EA"/>
    <w:rsid w:val="00A3036C"/>
    <w:rsid w:val="00A31F67"/>
    <w:rsid w:val="00A321AA"/>
    <w:rsid w:val="00A321C8"/>
    <w:rsid w:val="00A33A13"/>
    <w:rsid w:val="00A36705"/>
    <w:rsid w:val="00A40D5B"/>
    <w:rsid w:val="00A43B47"/>
    <w:rsid w:val="00A43D8E"/>
    <w:rsid w:val="00A44900"/>
    <w:rsid w:val="00A4534B"/>
    <w:rsid w:val="00A45A9F"/>
    <w:rsid w:val="00A45C3F"/>
    <w:rsid w:val="00A4634F"/>
    <w:rsid w:val="00A4787C"/>
    <w:rsid w:val="00A518BB"/>
    <w:rsid w:val="00A51CF3"/>
    <w:rsid w:val="00A524EA"/>
    <w:rsid w:val="00A53488"/>
    <w:rsid w:val="00A53D06"/>
    <w:rsid w:val="00A556BC"/>
    <w:rsid w:val="00A55B3E"/>
    <w:rsid w:val="00A57311"/>
    <w:rsid w:val="00A602AA"/>
    <w:rsid w:val="00A60A75"/>
    <w:rsid w:val="00A60DFB"/>
    <w:rsid w:val="00A62C7F"/>
    <w:rsid w:val="00A664D5"/>
    <w:rsid w:val="00A673C3"/>
    <w:rsid w:val="00A71927"/>
    <w:rsid w:val="00A72463"/>
    <w:rsid w:val="00A72F22"/>
    <w:rsid w:val="00A7370A"/>
    <w:rsid w:val="00A748A6"/>
    <w:rsid w:val="00A76389"/>
    <w:rsid w:val="00A77CF1"/>
    <w:rsid w:val="00A80D0D"/>
    <w:rsid w:val="00A8115A"/>
    <w:rsid w:val="00A81C18"/>
    <w:rsid w:val="00A83124"/>
    <w:rsid w:val="00A8503F"/>
    <w:rsid w:val="00A85F40"/>
    <w:rsid w:val="00A879A4"/>
    <w:rsid w:val="00A87E95"/>
    <w:rsid w:val="00A91135"/>
    <w:rsid w:val="00A92E29"/>
    <w:rsid w:val="00A93782"/>
    <w:rsid w:val="00A971E8"/>
    <w:rsid w:val="00AA2675"/>
    <w:rsid w:val="00AA4913"/>
    <w:rsid w:val="00AA536F"/>
    <w:rsid w:val="00AA60BE"/>
    <w:rsid w:val="00AA67B8"/>
    <w:rsid w:val="00AA6928"/>
    <w:rsid w:val="00AB77BB"/>
    <w:rsid w:val="00AC0D6D"/>
    <w:rsid w:val="00AC3C9C"/>
    <w:rsid w:val="00AC786F"/>
    <w:rsid w:val="00AD09E9"/>
    <w:rsid w:val="00AD1022"/>
    <w:rsid w:val="00AD2751"/>
    <w:rsid w:val="00AD3B4B"/>
    <w:rsid w:val="00AD4021"/>
    <w:rsid w:val="00AD6E65"/>
    <w:rsid w:val="00AD71CC"/>
    <w:rsid w:val="00AE1AA8"/>
    <w:rsid w:val="00AE2E74"/>
    <w:rsid w:val="00AE5F69"/>
    <w:rsid w:val="00AF0576"/>
    <w:rsid w:val="00AF0D64"/>
    <w:rsid w:val="00AF1FD4"/>
    <w:rsid w:val="00AF3829"/>
    <w:rsid w:val="00AF60A7"/>
    <w:rsid w:val="00B00E2D"/>
    <w:rsid w:val="00B0185F"/>
    <w:rsid w:val="00B01D95"/>
    <w:rsid w:val="00B02FD6"/>
    <w:rsid w:val="00B037F0"/>
    <w:rsid w:val="00B051EE"/>
    <w:rsid w:val="00B06496"/>
    <w:rsid w:val="00B073CE"/>
    <w:rsid w:val="00B10941"/>
    <w:rsid w:val="00B130F6"/>
    <w:rsid w:val="00B149ED"/>
    <w:rsid w:val="00B17561"/>
    <w:rsid w:val="00B21220"/>
    <w:rsid w:val="00B21314"/>
    <w:rsid w:val="00B21CB8"/>
    <w:rsid w:val="00B2327D"/>
    <w:rsid w:val="00B24ABC"/>
    <w:rsid w:val="00B268DD"/>
    <w:rsid w:val="00B2718F"/>
    <w:rsid w:val="00B2796C"/>
    <w:rsid w:val="00B30179"/>
    <w:rsid w:val="00B30B6D"/>
    <w:rsid w:val="00B3317B"/>
    <w:rsid w:val="00B334DC"/>
    <w:rsid w:val="00B3600B"/>
    <w:rsid w:val="00B3631A"/>
    <w:rsid w:val="00B40736"/>
    <w:rsid w:val="00B43A20"/>
    <w:rsid w:val="00B44747"/>
    <w:rsid w:val="00B4653E"/>
    <w:rsid w:val="00B46D76"/>
    <w:rsid w:val="00B50A82"/>
    <w:rsid w:val="00B53013"/>
    <w:rsid w:val="00B57C97"/>
    <w:rsid w:val="00B6601D"/>
    <w:rsid w:val="00B66520"/>
    <w:rsid w:val="00B67F5E"/>
    <w:rsid w:val="00B7058A"/>
    <w:rsid w:val="00B70BA1"/>
    <w:rsid w:val="00B73E65"/>
    <w:rsid w:val="00B7465E"/>
    <w:rsid w:val="00B76788"/>
    <w:rsid w:val="00B76CD5"/>
    <w:rsid w:val="00B819CC"/>
    <w:rsid w:val="00B81B3E"/>
    <w:rsid w:val="00B81E12"/>
    <w:rsid w:val="00B842E5"/>
    <w:rsid w:val="00B86B0A"/>
    <w:rsid w:val="00B87110"/>
    <w:rsid w:val="00B87578"/>
    <w:rsid w:val="00B90497"/>
    <w:rsid w:val="00B92A56"/>
    <w:rsid w:val="00B94680"/>
    <w:rsid w:val="00B95CC7"/>
    <w:rsid w:val="00B97D4A"/>
    <w:rsid w:val="00B97FA8"/>
    <w:rsid w:val="00BA0214"/>
    <w:rsid w:val="00BA0CEA"/>
    <w:rsid w:val="00BA7A2D"/>
    <w:rsid w:val="00BB0AB5"/>
    <w:rsid w:val="00BB2205"/>
    <w:rsid w:val="00BB2D09"/>
    <w:rsid w:val="00BB462B"/>
    <w:rsid w:val="00BC1385"/>
    <w:rsid w:val="00BC141F"/>
    <w:rsid w:val="00BC207C"/>
    <w:rsid w:val="00BC3ECD"/>
    <w:rsid w:val="00BC439A"/>
    <w:rsid w:val="00BC448D"/>
    <w:rsid w:val="00BC4EC1"/>
    <w:rsid w:val="00BC515F"/>
    <w:rsid w:val="00BC74E9"/>
    <w:rsid w:val="00BD0449"/>
    <w:rsid w:val="00BD08A9"/>
    <w:rsid w:val="00BD0E36"/>
    <w:rsid w:val="00BD231C"/>
    <w:rsid w:val="00BD3199"/>
    <w:rsid w:val="00BD37FE"/>
    <w:rsid w:val="00BD3DD5"/>
    <w:rsid w:val="00BD77C3"/>
    <w:rsid w:val="00BE46A7"/>
    <w:rsid w:val="00BE6039"/>
    <w:rsid w:val="00BE618E"/>
    <w:rsid w:val="00BE6E98"/>
    <w:rsid w:val="00BF0A54"/>
    <w:rsid w:val="00BF64FC"/>
    <w:rsid w:val="00BF779C"/>
    <w:rsid w:val="00BF7BB8"/>
    <w:rsid w:val="00C00754"/>
    <w:rsid w:val="00C04601"/>
    <w:rsid w:val="00C04630"/>
    <w:rsid w:val="00C06244"/>
    <w:rsid w:val="00C065D6"/>
    <w:rsid w:val="00C066B1"/>
    <w:rsid w:val="00C135B1"/>
    <w:rsid w:val="00C174E1"/>
    <w:rsid w:val="00C17505"/>
    <w:rsid w:val="00C20619"/>
    <w:rsid w:val="00C216CB"/>
    <w:rsid w:val="00C2193B"/>
    <w:rsid w:val="00C21AC6"/>
    <w:rsid w:val="00C24693"/>
    <w:rsid w:val="00C25AE0"/>
    <w:rsid w:val="00C3255E"/>
    <w:rsid w:val="00C32D9A"/>
    <w:rsid w:val="00C32E06"/>
    <w:rsid w:val="00C35F0B"/>
    <w:rsid w:val="00C36F7A"/>
    <w:rsid w:val="00C40392"/>
    <w:rsid w:val="00C42069"/>
    <w:rsid w:val="00C44D45"/>
    <w:rsid w:val="00C463DD"/>
    <w:rsid w:val="00C465E2"/>
    <w:rsid w:val="00C50363"/>
    <w:rsid w:val="00C50B70"/>
    <w:rsid w:val="00C52D17"/>
    <w:rsid w:val="00C534C5"/>
    <w:rsid w:val="00C5396C"/>
    <w:rsid w:val="00C546A4"/>
    <w:rsid w:val="00C54EED"/>
    <w:rsid w:val="00C638D6"/>
    <w:rsid w:val="00C64458"/>
    <w:rsid w:val="00C64F25"/>
    <w:rsid w:val="00C6531D"/>
    <w:rsid w:val="00C65990"/>
    <w:rsid w:val="00C67D06"/>
    <w:rsid w:val="00C70FEE"/>
    <w:rsid w:val="00C745C3"/>
    <w:rsid w:val="00C74C43"/>
    <w:rsid w:val="00C77DF1"/>
    <w:rsid w:val="00C84038"/>
    <w:rsid w:val="00C87448"/>
    <w:rsid w:val="00C90A45"/>
    <w:rsid w:val="00C911A7"/>
    <w:rsid w:val="00C91E49"/>
    <w:rsid w:val="00C921E3"/>
    <w:rsid w:val="00C9287F"/>
    <w:rsid w:val="00C92A84"/>
    <w:rsid w:val="00C93D5E"/>
    <w:rsid w:val="00CA061A"/>
    <w:rsid w:val="00CA1ACF"/>
    <w:rsid w:val="00CA2A58"/>
    <w:rsid w:val="00CA388A"/>
    <w:rsid w:val="00CA431C"/>
    <w:rsid w:val="00CA73A7"/>
    <w:rsid w:val="00CB5DCE"/>
    <w:rsid w:val="00CB6082"/>
    <w:rsid w:val="00CC0B55"/>
    <w:rsid w:val="00CC28CF"/>
    <w:rsid w:val="00CC39BC"/>
    <w:rsid w:val="00CC7DA8"/>
    <w:rsid w:val="00CD168D"/>
    <w:rsid w:val="00CD3D44"/>
    <w:rsid w:val="00CD62A0"/>
    <w:rsid w:val="00CD6995"/>
    <w:rsid w:val="00CE0692"/>
    <w:rsid w:val="00CE43DD"/>
    <w:rsid w:val="00CE4A8F"/>
    <w:rsid w:val="00CE62CF"/>
    <w:rsid w:val="00CF0214"/>
    <w:rsid w:val="00CF0575"/>
    <w:rsid w:val="00CF392F"/>
    <w:rsid w:val="00CF3AF8"/>
    <w:rsid w:val="00CF586F"/>
    <w:rsid w:val="00CF5F87"/>
    <w:rsid w:val="00CF5F8E"/>
    <w:rsid w:val="00CF7D43"/>
    <w:rsid w:val="00D00F8B"/>
    <w:rsid w:val="00D022B9"/>
    <w:rsid w:val="00D0324B"/>
    <w:rsid w:val="00D0386C"/>
    <w:rsid w:val="00D03B96"/>
    <w:rsid w:val="00D042DA"/>
    <w:rsid w:val="00D05799"/>
    <w:rsid w:val="00D05C53"/>
    <w:rsid w:val="00D067E9"/>
    <w:rsid w:val="00D07061"/>
    <w:rsid w:val="00D10656"/>
    <w:rsid w:val="00D11129"/>
    <w:rsid w:val="00D120F8"/>
    <w:rsid w:val="00D14F03"/>
    <w:rsid w:val="00D17D6A"/>
    <w:rsid w:val="00D2031B"/>
    <w:rsid w:val="00D21355"/>
    <w:rsid w:val="00D22332"/>
    <w:rsid w:val="00D23A16"/>
    <w:rsid w:val="00D25FE2"/>
    <w:rsid w:val="00D3185C"/>
    <w:rsid w:val="00D31A4E"/>
    <w:rsid w:val="00D320B7"/>
    <w:rsid w:val="00D33183"/>
    <w:rsid w:val="00D346D4"/>
    <w:rsid w:val="00D36E71"/>
    <w:rsid w:val="00D41894"/>
    <w:rsid w:val="00D41DCF"/>
    <w:rsid w:val="00D43252"/>
    <w:rsid w:val="00D44075"/>
    <w:rsid w:val="00D45D3C"/>
    <w:rsid w:val="00D47BF9"/>
    <w:rsid w:val="00D50431"/>
    <w:rsid w:val="00D50443"/>
    <w:rsid w:val="00D50E7D"/>
    <w:rsid w:val="00D513CD"/>
    <w:rsid w:val="00D51C5C"/>
    <w:rsid w:val="00D52380"/>
    <w:rsid w:val="00D54C84"/>
    <w:rsid w:val="00D550F9"/>
    <w:rsid w:val="00D55EED"/>
    <w:rsid w:val="00D563D9"/>
    <w:rsid w:val="00D571AD"/>
    <w:rsid w:val="00D572B0"/>
    <w:rsid w:val="00D61373"/>
    <w:rsid w:val="00D615E8"/>
    <w:rsid w:val="00D62E90"/>
    <w:rsid w:val="00D65802"/>
    <w:rsid w:val="00D65EEE"/>
    <w:rsid w:val="00D664EF"/>
    <w:rsid w:val="00D7292E"/>
    <w:rsid w:val="00D73449"/>
    <w:rsid w:val="00D76BE5"/>
    <w:rsid w:val="00D85643"/>
    <w:rsid w:val="00D87A66"/>
    <w:rsid w:val="00D87D09"/>
    <w:rsid w:val="00D9351E"/>
    <w:rsid w:val="00D93739"/>
    <w:rsid w:val="00D937CB"/>
    <w:rsid w:val="00D95882"/>
    <w:rsid w:val="00D9599F"/>
    <w:rsid w:val="00D978C6"/>
    <w:rsid w:val="00D97B5D"/>
    <w:rsid w:val="00DA1634"/>
    <w:rsid w:val="00DA210B"/>
    <w:rsid w:val="00DA4B5D"/>
    <w:rsid w:val="00DA67AD"/>
    <w:rsid w:val="00DA7EF8"/>
    <w:rsid w:val="00DB18CE"/>
    <w:rsid w:val="00DB219D"/>
    <w:rsid w:val="00DB3FFA"/>
    <w:rsid w:val="00DB4776"/>
    <w:rsid w:val="00DB6FF4"/>
    <w:rsid w:val="00DC23B2"/>
    <w:rsid w:val="00DC2766"/>
    <w:rsid w:val="00DC2E82"/>
    <w:rsid w:val="00DC4E86"/>
    <w:rsid w:val="00DC5236"/>
    <w:rsid w:val="00DC5CFA"/>
    <w:rsid w:val="00DC66FF"/>
    <w:rsid w:val="00DC72B2"/>
    <w:rsid w:val="00DD0484"/>
    <w:rsid w:val="00DD1F13"/>
    <w:rsid w:val="00DD20E5"/>
    <w:rsid w:val="00DD33D7"/>
    <w:rsid w:val="00DD3B84"/>
    <w:rsid w:val="00DD4F87"/>
    <w:rsid w:val="00DD6D30"/>
    <w:rsid w:val="00DE1EE3"/>
    <w:rsid w:val="00DE303F"/>
    <w:rsid w:val="00DE3EC0"/>
    <w:rsid w:val="00DE56C8"/>
    <w:rsid w:val="00DE56DD"/>
    <w:rsid w:val="00DE7AC1"/>
    <w:rsid w:val="00DF07CB"/>
    <w:rsid w:val="00DF64CC"/>
    <w:rsid w:val="00DF76C5"/>
    <w:rsid w:val="00E01331"/>
    <w:rsid w:val="00E02861"/>
    <w:rsid w:val="00E02EA0"/>
    <w:rsid w:val="00E06A57"/>
    <w:rsid w:val="00E11593"/>
    <w:rsid w:val="00E11AA7"/>
    <w:rsid w:val="00E1275D"/>
    <w:rsid w:val="00E12B6B"/>
    <w:rsid w:val="00E130AB"/>
    <w:rsid w:val="00E168DF"/>
    <w:rsid w:val="00E17BE2"/>
    <w:rsid w:val="00E20EDB"/>
    <w:rsid w:val="00E23B55"/>
    <w:rsid w:val="00E26C84"/>
    <w:rsid w:val="00E3190A"/>
    <w:rsid w:val="00E36529"/>
    <w:rsid w:val="00E36820"/>
    <w:rsid w:val="00E36C6F"/>
    <w:rsid w:val="00E4092A"/>
    <w:rsid w:val="00E438D9"/>
    <w:rsid w:val="00E45AF4"/>
    <w:rsid w:val="00E51441"/>
    <w:rsid w:val="00E5644E"/>
    <w:rsid w:val="00E56980"/>
    <w:rsid w:val="00E57CF8"/>
    <w:rsid w:val="00E60181"/>
    <w:rsid w:val="00E627DF"/>
    <w:rsid w:val="00E632C3"/>
    <w:rsid w:val="00E65916"/>
    <w:rsid w:val="00E71C06"/>
    <w:rsid w:val="00E7260F"/>
    <w:rsid w:val="00E7289E"/>
    <w:rsid w:val="00E761F3"/>
    <w:rsid w:val="00E7705C"/>
    <w:rsid w:val="00E806EE"/>
    <w:rsid w:val="00E8161A"/>
    <w:rsid w:val="00E821FC"/>
    <w:rsid w:val="00E860BB"/>
    <w:rsid w:val="00E86CB1"/>
    <w:rsid w:val="00E90744"/>
    <w:rsid w:val="00E91537"/>
    <w:rsid w:val="00E96630"/>
    <w:rsid w:val="00EA139D"/>
    <w:rsid w:val="00EA3DAC"/>
    <w:rsid w:val="00EA436D"/>
    <w:rsid w:val="00EA4538"/>
    <w:rsid w:val="00EA7E39"/>
    <w:rsid w:val="00EA7FF3"/>
    <w:rsid w:val="00EB0E8B"/>
    <w:rsid w:val="00EB0FB9"/>
    <w:rsid w:val="00EB3805"/>
    <w:rsid w:val="00EC38C3"/>
    <w:rsid w:val="00EC4260"/>
    <w:rsid w:val="00EC42AF"/>
    <w:rsid w:val="00EC691B"/>
    <w:rsid w:val="00EC6ABF"/>
    <w:rsid w:val="00ED0CA9"/>
    <w:rsid w:val="00ED29C4"/>
    <w:rsid w:val="00ED38AC"/>
    <w:rsid w:val="00ED7A2A"/>
    <w:rsid w:val="00EE48F4"/>
    <w:rsid w:val="00EE4B33"/>
    <w:rsid w:val="00EE6329"/>
    <w:rsid w:val="00EE6A4A"/>
    <w:rsid w:val="00EF0C1D"/>
    <w:rsid w:val="00EF1D7F"/>
    <w:rsid w:val="00EF296E"/>
    <w:rsid w:val="00EF2A09"/>
    <w:rsid w:val="00EF5BDB"/>
    <w:rsid w:val="00EF6299"/>
    <w:rsid w:val="00EF6DEC"/>
    <w:rsid w:val="00F0035B"/>
    <w:rsid w:val="00F01CD4"/>
    <w:rsid w:val="00F07037"/>
    <w:rsid w:val="00F075DF"/>
    <w:rsid w:val="00F07FD9"/>
    <w:rsid w:val="00F139D3"/>
    <w:rsid w:val="00F14D92"/>
    <w:rsid w:val="00F152BD"/>
    <w:rsid w:val="00F1674C"/>
    <w:rsid w:val="00F170AE"/>
    <w:rsid w:val="00F23933"/>
    <w:rsid w:val="00F24119"/>
    <w:rsid w:val="00F259AF"/>
    <w:rsid w:val="00F25AFB"/>
    <w:rsid w:val="00F30565"/>
    <w:rsid w:val="00F32877"/>
    <w:rsid w:val="00F373EE"/>
    <w:rsid w:val="00F40E75"/>
    <w:rsid w:val="00F41706"/>
    <w:rsid w:val="00F42CD9"/>
    <w:rsid w:val="00F44278"/>
    <w:rsid w:val="00F52936"/>
    <w:rsid w:val="00F607B5"/>
    <w:rsid w:val="00F61389"/>
    <w:rsid w:val="00F674CD"/>
    <w:rsid w:val="00F677CB"/>
    <w:rsid w:val="00F80F78"/>
    <w:rsid w:val="00F83449"/>
    <w:rsid w:val="00F85EF3"/>
    <w:rsid w:val="00F86121"/>
    <w:rsid w:val="00F8753F"/>
    <w:rsid w:val="00F90BB0"/>
    <w:rsid w:val="00F90CBC"/>
    <w:rsid w:val="00F90EEB"/>
    <w:rsid w:val="00F9219E"/>
    <w:rsid w:val="00F93291"/>
    <w:rsid w:val="00F9390C"/>
    <w:rsid w:val="00FA21F1"/>
    <w:rsid w:val="00FA7DF3"/>
    <w:rsid w:val="00FB0987"/>
    <w:rsid w:val="00FB3A13"/>
    <w:rsid w:val="00FB3A5B"/>
    <w:rsid w:val="00FB444B"/>
    <w:rsid w:val="00FB5940"/>
    <w:rsid w:val="00FB6A1B"/>
    <w:rsid w:val="00FB7368"/>
    <w:rsid w:val="00FC0F82"/>
    <w:rsid w:val="00FC152B"/>
    <w:rsid w:val="00FC5827"/>
    <w:rsid w:val="00FC68B7"/>
    <w:rsid w:val="00FC7655"/>
    <w:rsid w:val="00FD1E0E"/>
    <w:rsid w:val="00FD3699"/>
    <w:rsid w:val="00FD3C08"/>
    <w:rsid w:val="00FD5E05"/>
    <w:rsid w:val="00FD6FB8"/>
    <w:rsid w:val="00FD7C12"/>
    <w:rsid w:val="00FE2814"/>
    <w:rsid w:val="00FE2BCE"/>
    <w:rsid w:val="00FE57C1"/>
    <w:rsid w:val="00FF0222"/>
    <w:rsid w:val="00FF2A88"/>
    <w:rsid w:val="00FF303A"/>
    <w:rsid w:val="00FF3396"/>
    <w:rsid w:val="00FF3BE8"/>
    <w:rsid w:val="00FF4E67"/>
    <w:rsid w:val="00FF5419"/>
    <w:rsid w:val="00FF6A0B"/>
    <w:rsid w:val="00FF7F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3A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08396E"/>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08396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214526"/>
    <w:rPr>
      <w:rFonts w:eastAsia="SimSun"/>
      <w:sz w:val="18"/>
      <w:lang w:eastAsia="zh-CN"/>
    </w:rPr>
  </w:style>
  <w:style w:type="character" w:styleId="Strong">
    <w:name w:val="Strong"/>
    <w:uiPriority w:val="22"/>
    <w:qFormat/>
    <w:rsid w:val="005D2910"/>
    <w:rPr>
      <w:rFonts w:cs="Times New Roman"/>
      <w:b/>
      <w:bCs/>
    </w:rPr>
  </w:style>
  <w:style w:type="character" w:customStyle="1" w:styleId="style37">
    <w:name w:val="style37"/>
    <w:rsid w:val="005D2910"/>
    <w:rPr>
      <w:rFonts w:cs="Times New Roman"/>
    </w:rPr>
  </w:style>
  <w:style w:type="character" w:customStyle="1" w:styleId="SingleTxtGChar">
    <w:name w:val="_ Single Txt_G Char"/>
    <w:link w:val="SingleTxtG"/>
    <w:rsid w:val="005D2910"/>
    <w:rPr>
      <w:lang w:val="en-GB" w:eastAsia="en-US" w:bidi="ar-SA"/>
    </w:rPr>
  </w:style>
  <w:style w:type="paragraph" w:styleId="BalloonText">
    <w:name w:val="Balloon Text"/>
    <w:basedOn w:val="Normal"/>
    <w:link w:val="BalloonTextChar"/>
    <w:uiPriority w:val="99"/>
    <w:rsid w:val="00572F49"/>
    <w:pPr>
      <w:spacing w:line="240" w:lineRule="auto"/>
    </w:pPr>
    <w:rPr>
      <w:rFonts w:ascii="Tahoma" w:hAnsi="Tahoma" w:cs="Tahoma"/>
      <w:sz w:val="16"/>
      <w:szCs w:val="16"/>
    </w:rPr>
  </w:style>
  <w:style w:type="character" w:customStyle="1" w:styleId="BalloonTextChar">
    <w:name w:val="Balloon Text Char"/>
    <w:link w:val="BalloonText"/>
    <w:uiPriority w:val="99"/>
    <w:rsid w:val="00572F49"/>
    <w:rPr>
      <w:rFonts w:ascii="Tahoma" w:hAnsi="Tahoma" w:cs="Tahoma"/>
      <w:sz w:val="16"/>
      <w:szCs w:val="16"/>
      <w:lang w:eastAsia="en-US"/>
    </w:rPr>
  </w:style>
  <w:style w:type="paragraph" w:customStyle="1" w:styleId="ColorfulList-Accent11">
    <w:name w:val="Colorful List - Accent 11"/>
    <w:basedOn w:val="Normal"/>
    <w:uiPriority w:val="34"/>
    <w:qFormat/>
    <w:rsid w:val="00BD3DD5"/>
    <w:pPr>
      <w:suppressAutoHyphens w:val="0"/>
      <w:spacing w:after="200" w:line="276" w:lineRule="auto"/>
      <w:ind w:left="720"/>
      <w:contextualSpacing/>
    </w:pPr>
    <w:rPr>
      <w:rFonts w:ascii="Calibri" w:eastAsia="Calibri" w:hAnsi="Calibri"/>
      <w:sz w:val="22"/>
      <w:szCs w:val="22"/>
      <w:lang w:val="de-AT"/>
    </w:rPr>
  </w:style>
  <w:style w:type="paragraph" w:customStyle="1" w:styleId="MediumGrid21">
    <w:name w:val="Medium Grid 21"/>
    <w:qFormat/>
    <w:rsid w:val="00536018"/>
    <w:rPr>
      <w:rFonts w:eastAsia="MS Mincho"/>
      <w:sz w:val="24"/>
      <w:szCs w:val="24"/>
      <w:lang w:val="en-US" w:eastAsia="en-US"/>
    </w:rPr>
  </w:style>
  <w:style w:type="character" w:customStyle="1" w:styleId="Char2">
    <w:name w:val="Char2"/>
    <w:rsid w:val="00536018"/>
  </w:style>
  <w:style w:type="character" w:styleId="CommentReference">
    <w:name w:val="annotation reference"/>
    <w:uiPriority w:val="99"/>
    <w:unhideWhenUsed/>
    <w:rsid w:val="00536018"/>
    <w:rPr>
      <w:sz w:val="16"/>
      <w:szCs w:val="16"/>
    </w:rPr>
  </w:style>
  <w:style w:type="paragraph" w:styleId="CommentText">
    <w:name w:val="annotation text"/>
    <w:basedOn w:val="Normal"/>
    <w:link w:val="CommentTextChar"/>
    <w:uiPriority w:val="99"/>
    <w:unhideWhenUsed/>
    <w:rsid w:val="00536018"/>
    <w:pPr>
      <w:suppressAutoHyphens w:val="0"/>
      <w:spacing w:line="240" w:lineRule="auto"/>
    </w:pPr>
    <w:rPr>
      <w:lang w:val="en-US"/>
    </w:rPr>
  </w:style>
  <w:style w:type="character" w:customStyle="1" w:styleId="CommentTextChar">
    <w:name w:val="Comment Text Char"/>
    <w:link w:val="CommentText"/>
    <w:uiPriority w:val="99"/>
    <w:rsid w:val="00536018"/>
    <w:rPr>
      <w:lang w:val="en-US" w:eastAsia="en-US"/>
    </w:rPr>
  </w:style>
  <w:style w:type="paragraph" w:styleId="CommentSubject">
    <w:name w:val="annotation subject"/>
    <w:basedOn w:val="CommentText"/>
    <w:next w:val="CommentText"/>
    <w:link w:val="CommentSubjectChar"/>
    <w:uiPriority w:val="99"/>
    <w:unhideWhenUsed/>
    <w:rsid w:val="00536018"/>
    <w:rPr>
      <w:b/>
      <w:bCs/>
    </w:rPr>
  </w:style>
  <w:style w:type="character" w:customStyle="1" w:styleId="CommentSubjectChar">
    <w:name w:val="Comment Subject Char"/>
    <w:link w:val="CommentSubject"/>
    <w:uiPriority w:val="99"/>
    <w:rsid w:val="00536018"/>
    <w:rPr>
      <w:b/>
      <w:bCs/>
      <w:lang w:val="en-US" w:eastAsia="en-US"/>
    </w:rPr>
  </w:style>
  <w:style w:type="paragraph" w:styleId="Revision">
    <w:name w:val="Revision"/>
    <w:hidden/>
    <w:uiPriority w:val="99"/>
    <w:semiHidden/>
    <w:rsid w:val="00660F08"/>
    <w:rPr>
      <w:lang w:eastAsia="en-US"/>
    </w:rPr>
  </w:style>
  <w:style w:type="paragraph" w:customStyle="1" w:styleId="ColorfulShading-Accent11">
    <w:name w:val="Colorful Shading - Accent 11"/>
    <w:hidden/>
    <w:uiPriority w:val="99"/>
    <w:semiHidden/>
    <w:rsid w:val="003F41E4"/>
    <w:rPr>
      <w:lang w:eastAsia="en-US"/>
    </w:rPr>
  </w:style>
  <w:style w:type="paragraph" w:styleId="ListParagraph">
    <w:name w:val="List Paragraph"/>
    <w:basedOn w:val="Normal"/>
    <w:uiPriority w:val="34"/>
    <w:qFormat/>
    <w:rsid w:val="00483C5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08396E"/>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08396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214526"/>
    <w:rPr>
      <w:rFonts w:eastAsia="SimSun"/>
      <w:sz w:val="18"/>
      <w:lang w:eastAsia="zh-CN"/>
    </w:rPr>
  </w:style>
  <w:style w:type="character" w:styleId="Strong">
    <w:name w:val="Strong"/>
    <w:uiPriority w:val="22"/>
    <w:qFormat/>
    <w:rsid w:val="005D2910"/>
    <w:rPr>
      <w:rFonts w:cs="Times New Roman"/>
      <w:b/>
      <w:bCs/>
    </w:rPr>
  </w:style>
  <w:style w:type="character" w:customStyle="1" w:styleId="style37">
    <w:name w:val="style37"/>
    <w:rsid w:val="005D2910"/>
    <w:rPr>
      <w:rFonts w:cs="Times New Roman"/>
    </w:rPr>
  </w:style>
  <w:style w:type="character" w:customStyle="1" w:styleId="SingleTxtGChar">
    <w:name w:val="_ Single Txt_G Char"/>
    <w:link w:val="SingleTxtG"/>
    <w:rsid w:val="005D2910"/>
    <w:rPr>
      <w:lang w:val="en-GB" w:eastAsia="en-US" w:bidi="ar-SA"/>
    </w:rPr>
  </w:style>
  <w:style w:type="paragraph" w:styleId="BalloonText">
    <w:name w:val="Balloon Text"/>
    <w:basedOn w:val="Normal"/>
    <w:link w:val="BalloonTextChar"/>
    <w:uiPriority w:val="99"/>
    <w:rsid w:val="00572F49"/>
    <w:pPr>
      <w:spacing w:line="240" w:lineRule="auto"/>
    </w:pPr>
    <w:rPr>
      <w:rFonts w:ascii="Tahoma" w:hAnsi="Tahoma" w:cs="Tahoma"/>
      <w:sz w:val="16"/>
      <w:szCs w:val="16"/>
    </w:rPr>
  </w:style>
  <w:style w:type="character" w:customStyle="1" w:styleId="BalloonTextChar">
    <w:name w:val="Balloon Text Char"/>
    <w:link w:val="BalloonText"/>
    <w:uiPriority w:val="99"/>
    <w:rsid w:val="00572F49"/>
    <w:rPr>
      <w:rFonts w:ascii="Tahoma" w:hAnsi="Tahoma" w:cs="Tahoma"/>
      <w:sz w:val="16"/>
      <w:szCs w:val="16"/>
      <w:lang w:eastAsia="en-US"/>
    </w:rPr>
  </w:style>
  <w:style w:type="paragraph" w:customStyle="1" w:styleId="ColorfulList-Accent11">
    <w:name w:val="Colorful List - Accent 11"/>
    <w:basedOn w:val="Normal"/>
    <w:uiPriority w:val="34"/>
    <w:qFormat/>
    <w:rsid w:val="00BD3DD5"/>
    <w:pPr>
      <w:suppressAutoHyphens w:val="0"/>
      <w:spacing w:after="200" w:line="276" w:lineRule="auto"/>
      <w:ind w:left="720"/>
      <w:contextualSpacing/>
    </w:pPr>
    <w:rPr>
      <w:rFonts w:ascii="Calibri" w:eastAsia="Calibri" w:hAnsi="Calibri"/>
      <w:sz w:val="22"/>
      <w:szCs w:val="22"/>
      <w:lang w:val="de-AT"/>
    </w:rPr>
  </w:style>
  <w:style w:type="paragraph" w:customStyle="1" w:styleId="MediumGrid21">
    <w:name w:val="Medium Grid 21"/>
    <w:qFormat/>
    <w:rsid w:val="00536018"/>
    <w:rPr>
      <w:rFonts w:eastAsia="MS Mincho"/>
      <w:sz w:val="24"/>
      <w:szCs w:val="24"/>
      <w:lang w:val="en-US" w:eastAsia="en-US"/>
    </w:rPr>
  </w:style>
  <w:style w:type="character" w:customStyle="1" w:styleId="Char2">
    <w:name w:val="Char2"/>
    <w:rsid w:val="00536018"/>
  </w:style>
  <w:style w:type="character" w:styleId="CommentReference">
    <w:name w:val="annotation reference"/>
    <w:uiPriority w:val="99"/>
    <w:unhideWhenUsed/>
    <w:rsid w:val="00536018"/>
    <w:rPr>
      <w:sz w:val="16"/>
      <w:szCs w:val="16"/>
    </w:rPr>
  </w:style>
  <w:style w:type="paragraph" w:styleId="CommentText">
    <w:name w:val="annotation text"/>
    <w:basedOn w:val="Normal"/>
    <w:link w:val="CommentTextChar"/>
    <w:uiPriority w:val="99"/>
    <w:unhideWhenUsed/>
    <w:rsid w:val="00536018"/>
    <w:pPr>
      <w:suppressAutoHyphens w:val="0"/>
      <w:spacing w:line="240" w:lineRule="auto"/>
    </w:pPr>
    <w:rPr>
      <w:lang w:val="en-US"/>
    </w:rPr>
  </w:style>
  <w:style w:type="character" w:customStyle="1" w:styleId="CommentTextChar">
    <w:name w:val="Comment Text Char"/>
    <w:link w:val="CommentText"/>
    <w:uiPriority w:val="99"/>
    <w:rsid w:val="00536018"/>
    <w:rPr>
      <w:lang w:val="en-US" w:eastAsia="en-US"/>
    </w:rPr>
  </w:style>
  <w:style w:type="paragraph" w:styleId="CommentSubject">
    <w:name w:val="annotation subject"/>
    <w:basedOn w:val="CommentText"/>
    <w:next w:val="CommentText"/>
    <w:link w:val="CommentSubjectChar"/>
    <w:uiPriority w:val="99"/>
    <w:unhideWhenUsed/>
    <w:rsid w:val="00536018"/>
    <w:rPr>
      <w:b/>
      <w:bCs/>
    </w:rPr>
  </w:style>
  <w:style w:type="character" w:customStyle="1" w:styleId="CommentSubjectChar">
    <w:name w:val="Comment Subject Char"/>
    <w:link w:val="CommentSubject"/>
    <w:uiPriority w:val="99"/>
    <w:rsid w:val="00536018"/>
    <w:rPr>
      <w:b/>
      <w:bCs/>
      <w:lang w:val="en-US" w:eastAsia="en-US"/>
    </w:rPr>
  </w:style>
  <w:style w:type="paragraph" w:styleId="Revision">
    <w:name w:val="Revision"/>
    <w:hidden/>
    <w:uiPriority w:val="99"/>
    <w:semiHidden/>
    <w:rsid w:val="00660F08"/>
    <w:rPr>
      <w:lang w:eastAsia="en-US"/>
    </w:rPr>
  </w:style>
  <w:style w:type="paragraph" w:customStyle="1" w:styleId="ColorfulShading-Accent11">
    <w:name w:val="Colorful Shading - Accent 11"/>
    <w:hidden/>
    <w:uiPriority w:val="99"/>
    <w:semiHidden/>
    <w:rsid w:val="003F41E4"/>
    <w:rPr>
      <w:lang w:eastAsia="en-US"/>
    </w:rPr>
  </w:style>
  <w:style w:type="paragraph" w:styleId="ListParagraph">
    <w:name w:val="List Paragraph"/>
    <w:basedOn w:val="Normal"/>
    <w:uiPriority w:val="34"/>
    <w:qFormat/>
    <w:rsid w:val="00483C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customXml" Target="../customXml/item4.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0BB9AD-53DE-4CC3-9A2B-1E60137B077F}"/>
</file>

<file path=customXml/itemProps2.xml><?xml version="1.0" encoding="utf-8"?>
<ds:datastoreItem xmlns:ds="http://schemas.openxmlformats.org/officeDocument/2006/customXml" ds:itemID="{202AA91F-3645-443B-A10F-79809054BD24}"/>
</file>

<file path=customXml/itemProps3.xml><?xml version="1.0" encoding="utf-8"?>
<ds:datastoreItem xmlns:ds="http://schemas.openxmlformats.org/officeDocument/2006/customXml" ds:itemID="{0650F2C7-4739-4B1E-94ED-83BAE7AD1D8B}"/>
</file>

<file path=customXml/itemProps4.xml><?xml version="1.0" encoding="utf-8"?>
<ds:datastoreItem xmlns:ds="http://schemas.openxmlformats.org/officeDocument/2006/customXml" ds:itemID="{261C4B8D-927B-4ABD-8564-710DD1F7BED2}"/>
</file>

<file path=docProps/app.xml><?xml version="1.0" encoding="utf-8"?>
<Properties xmlns="http://schemas.openxmlformats.org/officeDocument/2006/extended-properties" xmlns:vt="http://schemas.openxmlformats.org/officeDocument/2006/docPropsVTypes">
  <Template>DAF9400.dotm</Template>
  <TotalTime>0</TotalTime>
  <Pages>22</Pages>
  <Words>8327</Words>
  <Characters>47466</Characters>
  <Application>Microsoft Office Word</Application>
  <DocSecurity>0</DocSecurity>
  <Lines>395</Lines>
  <Paragraphs>111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55682</CharactersWithSpaces>
  <SharedDoc>false</SharedDoc>
  <HLinks>
    <vt:vector size="30" baseType="variant">
      <vt:variant>
        <vt:i4>6946872</vt:i4>
      </vt:variant>
      <vt:variant>
        <vt:i4>12</vt:i4>
      </vt:variant>
      <vt:variant>
        <vt:i4>0</vt:i4>
      </vt:variant>
      <vt:variant>
        <vt:i4>5</vt:i4>
      </vt:variant>
      <vt:variant>
        <vt:lpwstr>http://www.senat.fr/amendements/textes/commissions/2015-2016/691.html</vt:lpwstr>
      </vt:variant>
      <vt:variant>
        <vt:lpwstr>AMELI_SUB_4_1466092531976_3673</vt:lpwstr>
      </vt:variant>
      <vt:variant>
        <vt:i4>983059</vt:i4>
      </vt:variant>
      <vt:variant>
        <vt:i4>9</vt:i4>
      </vt:variant>
      <vt:variant>
        <vt:i4>0</vt:i4>
      </vt:variant>
      <vt:variant>
        <vt:i4>5</vt:i4>
      </vt:variant>
      <vt:variant>
        <vt:lpwstr>http://cadtm.org/Three-NGO-in-Court-against-a</vt:lpwstr>
      </vt:variant>
      <vt:variant>
        <vt:lpwstr/>
      </vt:variant>
      <vt:variant>
        <vt:i4>7733373</vt:i4>
      </vt:variant>
      <vt:variant>
        <vt:i4>6</vt:i4>
      </vt:variant>
      <vt:variant>
        <vt:i4>0</vt:i4>
      </vt:variant>
      <vt:variant>
        <vt:i4>5</vt:i4>
      </vt:variant>
      <vt:variant>
        <vt:lpwstr>http://www.assemblee-nationale.fr/12/propositions/pion3214.asp</vt:lpwstr>
      </vt:variant>
      <vt:variant>
        <vt:lpwstr/>
      </vt:variant>
      <vt:variant>
        <vt:i4>3211329</vt:i4>
      </vt:variant>
      <vt:variant>
        <vt:i4>3</vt:i4>
      </vt:variant>
      <vt:variant>
        <vt:i4>0</vt:i4>
      </vt:variant>
      <vt:variant>
        <vt:i4>5</vt:i4>
      </vt:variant>
      <vt:variant>
        <vt:lpwstr>http://www.ohchr.org/Documents/Issues/IEDebt/IEArgentina8Mar2016_en.pdf</vt:lpwstr>
      </vt:variant>
      <vt:variant>
        <vt:lpwstr/>
      </vt:variant>
      <vt:variant>
        <vt:i4>4390933</vt:i4>
      </vt:variant>
      <vt:variant>
        <vt:i4>0</vt:i4>
      </vt:variant>
      <vt:variant>
        <vt:i4>0</vt:i4>
      </vt:variant>
      <vt:variant>
        <vt:i4>5</vt:i4>
      </vt:variant>
      <vt:variant>
        <vt:lpwstr>http://ssrn.com/abstract=2189997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dc:creator>
  <cp:lastModifiedBy>Iuliia Somova</cp:lastModifiedBy>
  <cp:revision>2</cp:revision>
  <cp:lastPrinted>2016-07-14T19:16:00Z</cp:lastPrinted>
  <dcterms:created xsi:type="dcterms:W3CDTF">2016-08-02T14:59:00Z</dcterms:created>
  <dcterms:modified xsi:type="dcterms:W3CDTF">2016-08-02T14:59:00Z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3667000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