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2A31" w14:textId="77777777" w:rsidR="00403E4E" w:rsidRDefault="00403E4E" w:rsidP="00101ECF">
      <w:pPr>
        <w:jc w:val="both"/>
        <w:rPr>
          <w:rFonts w:ascii="Verdana" w:eastAsia="MS Mincho" w:hAnsi="Verdana"/>
          <w:sz w:val="22"/>
          <w:szCs w:val="22"/>
          <w:lang w:eastAsia="ja-JP"/>
        </w:rPr>
      </w:pPr>
    </w:p>
    <w:p w14:paraId="6D8C2A32" w14:textId="77777777" w:rsidR="00290E5D" w:rsidRDefault="00290E5D"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33" w14:textId="77777777" w:rsidR="000B41F6" w:rsidRDefault="00C8366F" w:rsidP="00101ECF">
      <w:pPr>
        <w:jc w:val="both"/>
        <w:rPr>
          <w:rFonts w:ascii="Verdana" w:eastAsia="MS Mincho" w:hAnsi="Verdana"/>
          <w:sz w:val="22"/>
          <w:szCs w:val="22"/>
          <w:lang w:eastAsia="ja-JP"/>
        </w:rPr>
      </w:pPr>
      <w:r>
        <w:rPr>
          <w:rFonts w:ascii="Verdana" w:eastAsia="MS Mincho" w:hAnsi="Verdana"/>
          <w:sz w:val="22"/>
          <w:szCs w:val="22"/>
          <w:lang w:eastAsia="ja-JP"/>
        </w:rPr>
        <w:t>Good morning, ladies and gentlemen.  I convene this first day of the public hearings of the Commission of Inquiry of the United Nations Human Rights Council on alleged violations of human rights in the Democratic People’s Republic of Korea.  I welcome those who have come to participate as witnesses.  I also welcome those who have come on behalf of government, and civil society, and of the media to watch the proceedings and to reflect upon them.</w:t>
      </w:r>
    </w:p>
    <w:p w14:paraId="6D8C2A34" w14:textId="77777777" w:rsidR="00C8366F" w:rsidRDefault="00C8366F" w:rsidP="00101ECF">
      <w:pPr>
        <w:jc w:val="both"/>
        <w:rPr>
          <w:rFonts w:ascii="Verdana" w:eastAsia="MS Mincho" w:hAnsi="Verdana"/>
          <w:sz w:val="22"/>
          <w:szCs w:val="22"/>
          <w:lang w:eastAsia="ja-JP"/>
        </w:rPr>
      </w:pPr>
    </w:p>
    <w:p w14:paraId="6D8C2A35" w14:textId="77777777" w:rsidR="00C8366F" w:rsidRDefault="00C8366F"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 Commission of Inquiry was established by </w:t>
      </w:r>
      <w:r w:rsidR="00E219A3">
        <w:rPr>
          <w:rFonts w:ascii="Verdana" w:eastAsia="MS Mincho" w:hAnsi="Verdana"/>
          <w:sz w:val="22"/>
          <w:szCs w:val="22"/>
          <w:lang w:eastAsia="ja-JP"/>
        </w:rPr>
        <w:t xml:space="preserve">Resolution </w:t>
      </w:r>
      <w:r>
        <w:rPr>
          <w:rFonts w:ascii="Verdana" w:eastAsia="MS Mincho" w:hAnsi="Verdana"/>
          <w:sz w:val="22"/>
          <w:szCs w:val="22"/>
          <w:lang w:eastAsia="ja-JP"/>
        </w:rPr>
        <w:t xml:space="preserve">of the Human Rights Council of the United Nations in March 2013.  The members of the Commission were appointed by the President of the Human Rights Council in May of 2013.  I was appointed the chair.  I, </w:t>
      </w:r>
      <w:r w:rsidRPr="00C8366F">
        <w:rPr>
          <w:rFonts w:ascii="Verdana" w:eastAsia="MS Mincho" w:hAnsi="Verdana"/>
          <w:sz w:val="22"/>
          <w:szCs w:val="22"/>
          <w:lang w:eastAsia="ja-JP"/>
        </w:rPr>
        <w:t>Michael Kirby</w:t>
      </w:r>
      <w:r>
        <w:rPr>
          <w:rFonts w:ascii="Verdana" w:eastAsia="MS Mincho" w:hAnsi="Verdana"/>
          <w:sz w:val="22"/>
          <w:szCs w:val="22"/>
          <w:lang w:eastAsia="ja-JP"/>
        </w:rPr>
        <w:t xml:space="preserve">, </w:t>
      </w:r>
      <w:r w:rsidR="00E219A3">
        <w:rPr>
          <w:rFonts w:ascii="Verdana" w:eastAsia="MS Mincho" w:hAnsi="Verdana"/>
          <w:sz w:val="22"/>
          <w:szCs w:val="22"/>
          <w:lang w:eastAsia="ja-JP"/>
        </w:rPr>
        <w:t xml:space="preserve">Former Judge </w:t>
      </w:r>
      <w:r>
        <w:rPr>
          <w:rFonts w:ascii="Verdana" w:eastAsia="MS Mincho" w:hAnsi="Verdana"/>
          <w:sz w:val="22"/>
          <w:szCs w:val="22"/>
          <w:lang w:eastAsia="ja-JP"/>
        </w:rPr>
        <w:t xml:space="preserve">from Australia, my colleague </w:t>
      </w:r>
      <w:r w:rsidR="0013589E">
        <w:rPr>
          <w:rFonts w:ascii="Verdana" w:eastAsia="MS Mincho" w:hAnsi="Verdana"/>
          <w:sz w:val="22"/>
          <w:szCs w:val="22"/>
          <w:lang w:eastAsia="ja-JP"/>
        </w:rPr>
        <w:t xml:space="preserve">Commissioner </w:t>
      </w:r>
      <w:r w:rsidR="0013589E" w:rsidRPr="0013589E">
        <w:rPr>
          <w:rFonts w:ascii="Verdana" w:eastAsia="MS Mincho" w:hAnsi="Verdana"/>
          <w:sz w:val="22"/>
          <w:szCs w:val="22"/>
          <w:lang w:eastAsia="ja-JP"/>
        </w:rPr>
        <w:t>Marzuki Darusman</w:t>
      </w:r>
      <w:r w:rsidR="0013589E">
        <w:rPr>
          <w:rFonts w:ascii="Verdana" w:eastAsia="MS Mincho" w:hAnsi="Verdana"/>
          <w:sz w:val="22"/>
          <w:szCs w:val="22"/>
          <w:lang w:eastAsia="ja-JP"/>
        </w:rPr>
        <w:t xml:space="preserve"> from Indonesia, Former Attorney General of Indonesia and </w:t>
      </w:r>
      <w:r w:rsidR="00E219A3" w:rsidRPr="0013589E">
        <w:rPr>
          <w:rFonts w:ascii="Verdana" w:eastAsia="MS Mincho" w:hAnsi="Verdana"/>
          <w:sz w:val="22"/>
          <w:szCs w:val="22"/>
          <w:lang w:eastAsia="ja-JP"/>
        </w:rPr>
        <w:t>Special Rapporteur</w:t>
      </w:r>
      <w:r w:rsidR="00E219A3">
        <w:rPr>
          <w:rFonts w:ascii="Verdana" w:eastAsia="MS Mincho" w:hAnsi="Verdana"/>
          <w:sz w:val="22"/>
          <w:szCs w:val="22"/>
          <w:lang w:eastAsia="ja-JP"/>
        </w:rPr>
        <w:t xml:space="preserve"> </w:t>
      </w:r>
      <w:r w:rsidR="0013589E">
        <w:rPr>
          <w:rFonts w:ascii="Verdana" w:eastAsia="MS Mincho" w:hAnsi="Verdana"/>
          <w:sz w:val="22"/>
          <w:szCs w:val="22"/>
          <w:lang w:eastAsia="ja-JP"/>
        </w:rPr>
        <w:t>of the United Nations on Human Rights in North Korea was appointed ex officio to be a member</w:t>
      </w:r>
      <w:r w:rsidR="00E219A3">
        <w:rPr>
          <w:rFonts w:ascii="Verdana" w:eastAsia="MS Mincho" w:hAnsi="Verdana"/>
          <w:sz w:val="22"/>
          <w:szCs w:val="22"/>
          <w:lang w:eastAsia="ja-JP"/>
        </w:rPr>
        <w:t>,</w:t>
      </w:r>
      <w:r w:rsidR="0013589E">
        <w:rPr>
          <w:rFonts w:ascii="Verdana" w:eastAsia="MS Mincho" w:hAnsi="Verdana"/>
          <w:sz w:val="22"/>
          <w:szCs w:val="22"/>
          <w:lang w:eastAsia="ja-JP"/>
        </w:rPr>
        <w:t xml:space="preserve"> and my colleague</w:t>
      </w:r>
      <w:r w:rsidR="00E219A3">
        <w:rPr>
          <w:rFonts w:ascii="Verdana" w:eastAsia="MS Mincho" w:hAnsi="Verdana"/>
          <w:sz w:val="22"/>
          <w:szCs w:val="22"/>
          <w:lang w:eastAsia="ja-JP"/>
        </w:rPr>
        <w:t>,</w:t>
      </w:r>
      <w:r w:rsidR="0013589E">
        <w:rPr>
          <w:rFonts w:ascii="Verdana" w:eastAsia="MS Mincho" w:hAnsi="Verdana"/>
          <w:sz w:val="22"/>
          <w:szCs w:val="22"/>
          <w:lang w:eastAsia="ja-JP"/>
        </w:rPr>
        <w:t xml:space="preserve"> Commissioner </w:t>
      </w:r>
      <w:r w:rsidR="0013589E" w:rsidRPr="0013589E">
        <w:rPr>
          <w:rFonts w:ascii="Verdana" w:eastAsia="MS Mincho" w:hAnsi="Verdana"/>
          <w:sz w:val="22"/>
          <w:szCs w:val="22"/>
          <w:lang w:eastAsia="ja-JP"/>
        </w:rPr>
        <w:t>Sonja Biserko</w:t>
      </w:r>
      <w:r w:rsidR="0013589E">
        <w:rPr>
          <w:rFonts w:ascii="Verdana" w:eastAsia="MS Mincho" w:hAnsi="Verdana"/>
          <w:sz w:val="22"/>
          <w:szCs w:val="22"/>
          <w:lang w:eastAsia="ja-JP"/>
        </w:rPr>
        <w:t xml:space="preserve"> from Serbia, a </w:t>
      </w:r>
      <w:r w:rsidR="00E219A3">
        <w:rPr>
          <w:rFonts w:ascii="Verdana" w:eastAsia="MS Mincho" w:hAnsi="Verdana"/>
          <w:sz w:val="22"/>
          <w:szCs w:val="22"/>
          <w:lang w:eastAsia="ja-JP"/>
        </w:rPr>
        <w:t>Human Rights Expert</w:t>
      </w:r>
      <w:r w:rsidR="0013589E">
        <w:rPr>
          <w:rFonts w:ascii="Verdana" w:eastAsia="MS Mincho" w:hAnsi="Verdana"/>
          <w:sz w:val="22"/>
          <w:szCs w:val="22"/>
          <w:lang w:eastAsia="ja-JP"/>
        </w:rPr>
        <w:t>, was appointed as a commissioner.  We are committed by obligations and by a declaration which we have made to act with independence, impartiality, neutrality, and professionalism.  One of the purposes of having public hearings is that we may be judged by the way in which we go about our obligation of inquiry into the alleged human rights violations in North Korea.  Another purpose is so that light may be shon</w:t>
      </w:r>
      <w:r w:rsidR="00E219A3">
        <w:rPr>
          <w:rFonts w:ascii="Verdana" w:eastAsia="MS Mincho" w:hAnsi="Verdana"/>
          <w:sz w:val="22"/>
          <w:szCs w:val="22"/>
          <w:lang w:eastAsia="ja-JP"/>
        </w:rPr>
        <w:t>e</w:t>
      </w:r>
      <w:r w:rsidR="0013589E">
        <w:rPr>
          <w:rFonts w:ascii="Verdana" w:eastAsia="MS Mincho" w:hAnsi="Verdana"/>
          <w:sz w:val="22"/>
          <w:szCs w:val="22"/>
          <w:lang w:eastAsia="ja-JP"/>
        </w:rPr>
        <w:t xml:space="preserve"> on the abuses of human rights which otherwise will not become known to or a concern of the world.</w:t>
      </w:r>
    </w:p>
    <w:p w14:paraId="6D8C2A36" w14:textId="77777777" w:rsidR="00C8366F" w:rsidRDefault="00C8366F" w:rsidP="00101ECF">
      <w:pPr>
        <w:jc w:val="both"/>
        <w:rPr>
          <w:rFonts w:ascii="Verdana" w:eastAsia="MS Mincho" w:hAnsi="Verdana"/>
          <w:sz w:val="22"/>
          <w:szCs w:val="22"/>
          <w:lang w:eastAsia="ja-JP"/>
        </w:rPr>
      </w:pPr>
    </w:p>
    <w:p w14:paraId="6D8C2A37" w14:textId="77777777" w:rsidR="00C8366F" w:rsidRDefault="0013589E" w:rsidP="00101ECF">
      <w:pPr>
        <w:jc w:val="both"/>
        <w:rPr>
          <w:rFonts w:ascii="Verdana" w:eastAsia="MS Mincho" w:hAnsi="Verdana"/>
          <w:sz w:val="22"/>
          <w:szCs w:val="22"/>
          <w:lang w:eastAsia="ja-JP"/>
        </w:rPr>
      </w:pPr>
      <w:r>
        <w:rPr>
          <w:rFonts w:ascii="Verdana" w:eastAsia="MS Mincho" w:hAnsi="Verdana"/>
          <w:sz w:val="22"/>
          <w:szCs w:val="22"/>
          <w:lang w:eastAsia="ja-JP"/>
        </w:rPr>
        <w:t>The Commission of Inquiry</w:t>
      </w:r>
      <w:r w:rsidR="00E219A3">
        <w:rPr>
          <w:rFonts w:ascii="Verdana" w:eastAsia="MS Mincho" w:hAnsi="Verdana"/>
          <w:sz w:val="22"/>
          <w:szCs w:val="22"/>
          <w:lang w:eastAsia="ja-JP"/>
        </w:rPr>
        <w:t>,</w:t>
      </w:r>
      <w:r>
        <w:rPr>
          <w:rFonts w:ascii="Verdana" w:eastAsia="MS Mincho" w:hAnsi="Verdana"/>
          <w:sz w:val="22"/>
          <w:szCs w:val="22"/>
          <w:lang w:eastAsia="ja-JP"/>
        </w:rPr>
        <w:t xml:space="preserve"> once it was established</w:t>
      </w:r>
      <w:r w:rsidR="00E219A3">
        <w:rPr>
          <w:rFonts w:ascii="Verdana" w:eastAsia="MS Mincho" w:hAnsi="Verdana"/>
          <w:sz w:val="22"/>
          <w:szCs w:val="22"/>
          <w:lang w:eastAsia="ja-JP"/>
        </w:rPr>
        <w:t>,</w:t>
      </w:r>
      <w:r>
        <w:rPr>
          <w:rFonts w:ascii="Verdana" w:eastAsia="MS Mincho" w:hAnsi="Verdana"/>
          <w:sz w:val="22"/>
          <w:szCs w:val="22"/>
          <w:lang w:eastAsia="ja-JP"/>
        </w:rPr>
        <w:t xml:space="preserve"> sent an immediate request to the </w:t>
      </w:r>
      <w:r w:rsidR="00E219A3">
        <w:rPr>
          <w:rFonts w:ascii="Verdana" w:eastAsia="MS Mincho" w:hAnsi="Verdana"/>
          <w:sz w:val="22"/>
          <w:szCs w:val="22"/>
          <w:lang w:eastAsia="ja-JP"/>
        </w:rPr>
        <w:t xml:space="preserve">Mission </w:t>
      </w:r>
      <w:r>
        <w:rPr>
          <w:rFonts w:ascii="Verdana" w:eastAsia="MS Mincho" w:hAnsi="Verdana"/>
          <w:sz w:val="22"/>
          <w:szCs w:val="22"/>
          <w:lang w:eastAsia="ja-JP"/>
        </w:rPr>
        <w:t>of the Democratic People’s Republic of Korea in Geneva requesting that they engage with the Commission of Inquiry and offering for facilities for them to do so.  In response, that commission declined to do so</w:t>
      </w:r>
      <w:r w:rsidR="00E219A3">
        <w:rPr>
          <w:rFonts w:ascii="Verdana" w:eastAsia="MS Mincho" w:hAnsi="Verdana"/>
          <w:sz w:val="22"/>
          <w:szCs w:val="22"/>
          <w:lang w:eastAsia="ja-JP"/>
        </w:rPr>
        <w:t>,</w:t>
      </w:r>
      <w:r>
        <w:rPr>
          <w:rFonts w:ascii="Verdana" w:eastAsia="MS Mincho" w:hAnsi="Verdana"/>
          <w:sz w:val="22"/>
          <w:szCs w:val="22"/>
          <w:lang w:eastAsia="ja-JP"/>
        </w:rPr>
        <w:t xml:space="preserve"> contending that the resolution of the Human Rights Council</w:t>
      </w:r>
      <w:r w:rsidR="00BB47B2">
        <w:rPr>
          <w:rFonts w:ascii="Verdana" w:eastAsia="MS Mincho" w:hAnsi="Verdana"/>
          <w:sz w:val="22"/>
          <w:szCs w:val="22"/>
          <w:lang w:eastAsia="ja-JP"/>
        </w:rPr>
        <w:t>, which was unanimous</w:t>
      </w:r>
      <w:r w:rsidR="00E219A3">
        <w:rPr>
          <w:rFonts w:ascii="Verdana" w:eastAsia="MS Mincho" w:hAnsi="Verdana"/>
          <w:sz w:val="22"/>
          <w:szCs w:val="22"/>
          <w:lang w:eastAsia="ja-JP"/>
        </w:rPr>
        <w:t>,</w:t>
      </w:r>
      <w:r w:rsidR="00BB47B2">
        <w:rPr>
          <w:rFonts w:ascii="Verdana" w:eastAsia="MS Mincho" w:hAnsi="Verdana"/>
          <w:sz w:val="22"/>
          <w:szCs w:val="22"/>
          <w:lang w:eastAsia="ja-JP"/>
        </w:rPr>
        <w:t xml:space="preserve"> was a hostile act against that country.  It is not the purpose of the members of the Commission of Inquiry to have hostility to anybody</w:t>
      </w:r>
      <w:r w:rsidR="007E4B23">
        <w:rPr>
          <w:rFonts w:ascii="Verdana" w:eastAsia="MS Mincho" w:hAnsi="Verdana"/>
          <w:sz w:val="22"/>
          <w:szCs w:val="22"/>
          <w:lang w:eastAsia="ja-JP"/>
        </w:rPr>
        <w:t>,</w:t>
      </w:r>
      <w:r w:rsidR="00BB47B2">
        <w:rPr>
          <w:rFonts w:ascii="Verdana" w:eastAsia="MS Mincho" w:hAnsi="Verdana"/>
          <w:sz w:val="22"/>
          <w:szCs w:val="22"/>
          <w:lang w:eastAsia="ja-JP"/>
        </w:rPr>
        <w:t xml:space="preserve"> and we declare that we have no hostility to the Democratic People’s Republic of Korea</w:t>
      </w:r>
      <w:r w:rsidR="00E219A3">
        <w:rPr>
          <w:rFonts w:ascii="Verdana" w:eastAsia="MS Mincho" w:hAnsi="Verdana"/>
          <w:sz w:val="22"/>
          <w:szCs w:val="22"/>
          <w:lang w:eastAsia="ja-JP"/>
        </w:rPr>
        <w:t>,</w:t>
      </w:r>
      <w:r w:rsidR="00BB47B2">
        <w:rPr>
          <w:rFonts w:ascii="Verdana" w:eastAsia="MS Mincho" w:hAnsi="Verdana"/>
          <w:sz w:val="22"/>
          <w:szCs w:val="22"/>
          <w:lang w:eastAsia="ja-JP"/>
        </w:rPr>
        <w:t xml:space="preserve"> </w:t>
      </w:r>
      <w:r w:rsidR="007E4B23">
        <w:rPr>
          <w:rFonts w:ascii="Verdana" w:eastAsia="MS Mincho" w:hAnsi="Verdana"/>
          <w:sz w:val="22"/>
          <w:szCs w:val="22"/>
          <w:lang w:eastAsia="ja-JP"/>
        </w:rPr>
        <w:t xml:space="preserve">and we will look at the testimony that we receive today as the testimony </w:t>
      </w:r>
      <w:r w:rsidR="00856E3D">
        <w:rPr>
          <w:rFonts w:ascii="Verdana" w:eastAsia="MS Mincho" w:hAnsi="Verdana"/>
          <w:sz w:val="22"/>
          <w:szCs w:val="22"/>
          <w:lang w:eastAsia="ja-JP"/>
        </w:rPr>
        <w:t xml:space="preserve">we </w:t>
      </w:r>
      <w:r w:rsidR="007E4B23">
        <w:rPr>
          <w:rFonts w:ascii="Verdana" w:eastAsia="MS Mincho" w:hAnsi="Verdana"/>
          <w:sz w:val="22"/>
          <w:szCs w:val="22"/>
          <w:lang w:eastAsia="ja-JP"/>
        </w:rPr>
        <w:t>received last week in Seoul, in Korea</w:t>
      </w:r>
      <w:r w:rsidR="00E219A3">
        <w:rPr>
          <w:rFonts w:ascii="Verdana" w:eastAsia="MS Mincho" w:hAnsi="Verdana"/>
          <w:sz w:val="22"/>
          <w:szCs w:val="22"/>
          <w:lang w:eastAsia="ja-JP"/>
        </w:rPr>
        <w:t>,</w:t>
      </w:r>
      <w:r w:rsidR="007E4B23">
        <w:rPr>
          <w:rFonts w:ascii="Verdana" w:eastAsia="MS Mincho" w:hAnsi="Verdana"/>
          <w:sz w:val="22"/>
          <w:szCs w:val="22"/>
          <w:lang w:eastAsia="ja-JP"/>
        </w:rPr>
        <w:t xml:space="preserve"> and we will receive tomorrow and elsewhere in the world, we will approach them with impartiality, integrity, and neutrality.</w:t>
      </w:r>
    </w:p>
    <w:p w14:paraId="6D8C2A38" w14:textId="77777777" w:rsidR="00C8366F" w:rsidRDefault="00C8366F" w:rsidP="00101ECF">
      <w:pPr>
        <w:jc w:val="both"/>
        <w:rPr>
          <w:rFonts w:ascii="Verdana" w:eastAsia="MS Mincho" w:hAnsi="Verdana"/>
          <w:sz w:val="22"/>
          <w:szCs w:val="22"/>
          <w:lang w:eastAsia="ja-JP"/>
        </w:rPr>
      </w:pPr>
    </w:p>
    <w:p w14:paraId="6D8C2A39" w14:textId="77777777" w:rsidR="00C8366F" w:rsidRDefault="007E4B23" w:rsidP="00101ECF">
      <w:pPr>
        <w:jc w:val="both"/>
        <w:rPr>
          <w:rFonts w:ascii="Verdana" w:eastAsia="MS Mincho" w:hAnsi="Verdana"/>
          <w:sz w:val="22"/>
          <w:szCs w:val="22"/>
          <w:lang w:eastAsia="ja-JP"/>
        </w:rPr>
      </w:pPr>
      <w:r>
        <w:rPr>
          <w:rFonts w:ascii="Verdana" w:eastAsia="MS Mincho" w:hAnsi="Verdana"/>
          <w:sz w:val="22"/>
          <w:szCs w:val="22"/>
          <w:lang w:eastAsia="ja-JP"/>
        </w:rPr>
        <w:t>The persons who come before the Commission of Inquiry will be entitled to make statements</w:t>
      </w:r>
      <w:r w:rsidR="00E219A3">
        <w:rPr>
          <w:rFonts w:ascii="Verdana" w:eastAsia="MS Mincho" w:hAnsi="Verdana"/>
          <w:sz w:val="22"/>
          <w:szCs w:val="22"/>
          <w:lang w:eastAsia="ja-JP"/>
        </w:rPr>
        <w:t>,</w:t>
      </w:r>
      <w:r>
        <w:rPr>
          <w:rFonts w:ascii="Verdana" w:eastAsia="MS Mincho" w:hAnsi="Verdana"/>
          <w:sz w:val="22"/>
          <w:szCs w:val="22"/>
          <w:lang w:eastAsia="ja-JP"/>
        </w:rPr>
        <w:t xml:space="preserve"> and they will be questioned.  We did contact the government of the Democratic People’s Republic of Korea offering that they should have a representative during these proceedings; however, that contact has not been responded to.  We contact</w:t>
      </w:r>
      <w:r w:rsidR="00E219A3">
        <w:rPr>
          <w:rFonts w:ascii="Verdana" w:eastAsia="MS Mincho" w:hAnsi="Verdana"/>
          <w:sz w:val="22"/>
          <w:szCs w:val="22"/>
          <w:lang w:eastAsia="ja-JP"/>
        </w:rPr>
        <w:t>ed</w:t>
      </w:r>
      <w:r>
        <w:rPr>
          <w:rFonts w:ascii="Verdana" w:eastAsia="MS Mincho" w:hAnsi="Verdana"/>
          <w:sz w:val="22"/>
          <w:szCs w:val="22"/>
          <w:lang w:eastAsia="ja-JP"/>
        </w:rPr>
        <w:t xml:space="preserve"> the Supreme Leader of the Democratic People’s Republic of Korea making similar offers </w:t>
      </w:r>
      <w:r>
        <w:rPr>
          <w:rFonts w:ascii="Verdana" w:eastAsia="MS Mincho" w:hAnsi="Verdana"/>
          <w:sz w:val="22"/>
          <w:szCs w:val="22"/>
          <w:lang w:eastAsia="ja-JP"/>
        </w:rPr>
        <w:lastRenderedPageBreak/>
        <w:t>and requesting the participation of North Korea, but that contact has not been responded to</w:t>
      </w:r>
      <w:r w:rsidR="00E219A3">
        <w:rPr>
          <w:rFonts w:ascii="Verdana" w:eastAsia="MS Mincho" w:hAnsi="Verdana"/>
          <w:sz w:val="22"/>
          <w:szCs w:val="22"/>
          <w:lang w:eastAsia="ja-JP"/>
        </w:rPr>
        <w:t>,</w:t>
      </w:r>
      <w:r>
        <w:rPr>
          <w:rFonts w:ascii="Verdana" w:eastAsia="MS Mincho" w:hAnsi="Verdana"/>
          <w:sz w:val="22"/>
          <w:szCs w:val="22"/>
          <w:lang w:eastAsia="ja-JP"/>
        </w:rPr>
        <w:t xml:space="preserve"> and we will in due course provide a summary of the main conclusions of the Commission of Inquiry before the final conclusions of the Commission of Inquiry are reached so that the Democratic People’s Republic of Korea</w:t>
      </w:r>
      <w:r w:rsidR="0041281D">
        <w:rPr>
          <w:rFonts w:ascii="Verdana" w:eastAsia="MS Mincho" w:hAnsi="Verdana"/>
          <w:sz w:val="22"/>
          <w:szCs w:val="22"/>
          <w:lang w:eastAsia="ja-JP"/>
        </w:rPr>
        <w:t>,</w:t>
      </w:r>
      <w:r>
        <w:rPr>
          <w:rFonts w:ascii="Verdana" w:eastAsia="MS Mincho" w:hAnsi="Verdana"/>
          <w:sz w:val="22"/>
          <w:szCs w:val="22"/>
          <w:lang w:eastAsia="ja-JP"/>
        </w:rPr>
        <w:t xml:space="preserve"> if it so elects</w:t>
      </w:r>
      <w:r w:rsidR="0041281D">
        <w:rPr>
          <w:rFonts w:ascii="Verdana" w:eastAsia="MS Mincho" w:hAnsi="Verdana"/>
          <w:sz w:val="22"/>
          <w:szCs w:val="22"/>
          <w:lang w:eastAsia="ja-JP"/>
        </w:rPr>
        <w:t>,</w:t>
      </w:r>
      <w:r>
        <w:rPr>
          <w:rFonts w:ascii="Verdana" w:eastAsia="MS Mincho" w:hAnsi="Verdana"/>
          <w:sz w:val="22"/>
          <w:szCs w:val="22"/>
          <w:lang w:eastAsia="ja-JP"/>
        </w:rPr>
        <w:t xml:space="preserve"> will have the opportunity to respond</w:t>
      </w:r>
      <w:r w:rsidR="0041281D">
        <w:rPr>
          <w:rFonts w:ascii="Verdana" w:eastAsia="MS Mincho" w:hAnsi="Verdana"/>
          <w:sz w:val="22"/>
          <w:szCs w:val="22"/>
          <w:lang w:eastAsia="ja-JP"/>
        </w:rPr>
        <w:t>,</w:t>
      </w:r>
      <w:r>
        <w:rPr>
          <w:rFonts w:ascii="Verdana" w:eastAsia="MS Mincho" w:hAnsi="Verdana"/>
          <w:sz w:val="22"/>
          <w:szCs w:val="22"/>
          <w:lang w:eastAsia="ja-JP"/>
        </w:rPr>
        <w:t xml:space="preserve"> this being a requirement of due process.</w:t>
      </w:r>
    </w:p>
    <w:p w14:paraId="6D8C2A3A" w14:textId="77777777" w:rsidR="007E4B23" w:rsidRDefault="007E4B23" w:rsidP="00101ECF">
      <w:pPr>
        <w:jc w:val="both"/>
        <w:rPr>
          <w:rFonts w:ascii="Verdana" w:eastAsia="MS Mincho" w:hAnsi="Verdana"/>
          <w:sz w:val="22"/>
          <w:szCs w:val="22"/>
          <w:lang w:eastAsia="ja-JP"/>
        </w:rPr>
      </w:pPr>
    </w:p>
    <w:p w14:paraId="6D8C2A3B" w14:textId="77777777" w:rsidR="007E4B23" w:rsidRDefault="007E4B23" w:rsidP="00101ECF">
      <w:pPr>
        <w:jc w:val="both"/>
        <w:rPr>
          <w:rFonts w:ascii="Verdana" w:eastAsia="MS Mincho" w:hAnsi="Verdana"/>
          <w:sz w:val="22"/>
          <w:szCs w:val="22"/>
          <w:lang w:eastAsia="ja-JP"/>
        </w:rPr>
      </w:pPr>
      <w:r>
        <w:rPr>
          <w:rFonts w:ascii="Verdana" w:eastAsia="MS Mincho" w:hAnsi="Verdana"/>
          <w:sz w:val="22"/>
          <w:szCs w:val="22"/>
          <w:lang w:eastAsia="ja-JP"/>
        </w:rPr>
        <w:t>The Commission has a full program for the hearing today, and I would ask the participants to bear with us if we have to move things along</w:t>
      </w:r>
      <w:r w:rsidR="0041281D">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41281D">
        <w:rPr>
          <w:rFonts w:ascii="Verdana" w:eastAsia="MS Mincho" w:hAnsi="Verdana"/>
          <w:sz w:val="22"/>
          <w:szCs w:val="22"/>
          <w:lang w:eastAsia="ja-JP"/>
        </w:rPr>
        <w:t xml:space="preserve">It </w:t>
      </w:r>
      <w:r>
        <w:rPr>
          <w:rFonts w:ascii="Verdana" w:eastAsia="MS Mincho" w:hAnsi="Verdana"/>
          <w:sz w:val="22"/>
          <w:szCs w:val="22"/>
          <w:lang w:eastAsia="ja-JP"/>
        </w:rPr>
        <w:t>will be a very crowed agenda today as it has been on all of our hearings</w:t>
      </w:r>
      <w:r w:rsidR="0041281D">
        <w:rPr>
          <w:rFonts w:ascii="Verdana" w:eastAsia="MS Mincho" w:hAnsi="Verdana"/>
          <w:sz w:val="22"/>
          <w:szCs w:val="22"/>
          <w:lang w:eastAsia="ja-JP"/>
        </w:rPr>
        <w:t>,</w:t>
      </w:r>
      <w:r>
        <w:rPr>
          <w:rFonts w:ascii="Verdana" w:eastAsia="MS Mincho" w:hAnsi="Verdana"/>
          <w:sz w:val="22"/>
          <w:szCs w:val="22"/>
          <w:lang w:eastAsia="ja-JP"/>
        </w:rPr>
        <w:t xml:space="preserve"> and we have some written documentation, and if anybody who comes before us as a witness feels that they cannot fully express what they wanted to say, they can do so by supplementary written material provided in Japanese, Korean, or English and that will be translated and made available to us.  The purpose of the public hearings is to permit the public and ourselves to witness the main points of the testimony.</w:t>
      </w:r>
    </w:p>
    <w:p w14:paraId="6D8C2A3C" w14:textId="77777777" w:rsidR="007E4B23" w:rsidRDefault="007E4B23" w:rsidP="00101ECF">
      <w:pPr>
        <w:jc w:val="both"/>
        <w:rPr>
          <w:rFonts w:ascii="Verdana" w:eastAsia="MS Mincho" w:hAnsi="Verdana"/>
          <w:sz w:val="22"/>
          <w:szCs w:val="22"/>
          <w:lang w:eastAsia="ja-JP"/>
        </w:rPr>
      </w:pPr>
    </w:p>
    <w:p w14:paraId="6D8C2A3D" w14:textId="77777777" w:rsidR="006F6131" w:rsidRDefault="007E4B23"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 first person who is on the list of the Commission for the purpose of giving a testimony this morning is Mr. </w:t>
      </w:r>
      <w:r w:rsidRPr="007E4B23">
        <w:rPr>
          <w:rFonts w:ascii="Verdana" w:eastAsia="MS Mincho" w:hAnsi="Verdana"/>
          <w:sz w:val="22"/>
          <w:szCs w:val="22"/>
          <w:lang w:eastAsia="ja-JP"/>
        </w:rPr>
        <w:t>Ishidaka Kenji</w:t>
      </w:r>
      <w:r w:rsidR="0041281D">
        <w:rPr>
          <w:rFonts w:ascii="Verdana" w:eastAsia="MS Mincho" w:hAnsi="Verdana"/>
          <w:sz w:val="22"/>
          <w:szCs w:val="22"/>
          <w:lang w:eastAsia="ja-JP"/>
        </w:rPr>
        <w:t>,</w:t>
      </w:r>
      <w:r>
        <w:rPr>
          <w:rFonts w:ascii="Verdana" w:eastAsia="MS Mincho" w:hAnsi="Verdana"/>
          <w:sz w:val="22"/>
          <w:szCs w:val="22"/>
          <w:lang w:eastAsia="ja-JP"/>
        </w:rPr>
        <w:t xml:space="preserve"> and he</w:t>
      </w:r>
      <w:r w:rsidR="0041281D">
        <w:rPr>
          <w:rFonts w:ascii="Verdana" w:eastAsia="MS Mincho" w:hAnsi="Verdana"/>
          <w:sz w:val="22"/>
          <w:szCs w:val="22"/>
          <w:lang w:eastAsia="ja-JP"/>
        </w:rPr>
        <w:t xml:space="preserve"> is</w:t>
      </w:r>
      <w:r>
        <w:rPr>
          <w:rFonts w:ascii="Verdana" w:eastAsia="MS Mincho" w:hAnsi="Verdana"/>
          <w:sz w:val="22"/>
          <w:szCs w:val="22"/>
          <w:lang w:eastAsia="ja-JP"/>
        </w:rPr>
        <w:t xml:space="preserve"> at the table.  Good morning Mr. </w:t>
      </w:r>
      <w:r w:rsidRPr="007E4B23">
        <w:rPr>
          <w:rFonts w:ascii="Verdana" w:eastAsia="MS Mincho" w:hAnsi="Verdana"/>
          <w:sz w:val="22"/>
          <w:szCs w:val="22"/>
          <w:lang w:eastAsia="ja-JP"/>
        </w:rPr>
        <w:t>Ishidaka</w:t>
      </w:r>
      <w:r>
        <w:rPr>
          <w:rFonts w:ascii="Verdana" w:eastAsia="MS Mincho" w:hAnsi="Verdana"/>
          <w:sz w:val="22"/>
          <w:szCs w:val="22"/>
          <w:lang w:eastAsia="ja-JP"/>
        </w:rPr>
        <w:t xml:space="preserve">.  May I ask you as I have asked all other participants who </w:t>
      </w:r>
      <w:r w:rsidR="0041281D">
        <w:rPr>
          <w:rFonts w:ascii="Verdana" w:eastAsia="MS Mincho" w:hAnsi="Verdana"/>
          <w:sz w:val="22"/>
          <w:szCs w:val="22"/>
          <w:lang w:eastAsia="ja-JP"/>
        </w:rPr>
        <w:t xml:space="preserve">have </w:t>
      </w:r>
      <w:r>
        <w:rPr>
          <w:rFonts w:ascii="Verdana" w:eastAsia="MS Mincho" w:hAnsi="Verdana"/>
          <w:sz w:val="22"/>
          <w:szCs w:val="22"/>
          <w:lang w:eastAsia="ja-JP"/>
        </w:rPr>
        <w:t>come before the Commission of Inquiry to give testimony, do you declare that the testimony that you will give to the Commission of Inquiry shall be the truth?</w:t>
      </w:r>
    </w:p>
    <w:p w14:paraId="6D8C2A3E" w14:textId="77777777" w:rsidR="006F6131" w:rsidRDefault="006F6131" w:rsidP="00101ECF">
      <w:pPr>
        <w:jc w:val="both"/>
        <w:rPr>
          <w:rFonts w:ascii="Verdana" w:eastAsia="MS Mincho" w:hAnsi="Verdana"/>
          <w:sz w:val="22"/>
          <w:szCs w:val="22"/>
          <w:lang w:eastAsia="ja-JP"/>
        </w:rPr>
      </w:pPr>
    </w:p>
    <w:p w14:paraId="6D8C2A3F" w14:textId="77777777" w:rsidR="006F6131" w:rsidRPr="00290E5D" w:rsidRDefault="006F6131"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40" w14:textId="77777777" w:rsidR="006F6131" w:rsidRDefault="006F6131" w:rsidP="00101ECF">
      <w:pPr>
        <w:jc w:val="both"/>
        <w:rPr>
          <w:rFonts w:ascii="Verdana" w:eastAsia="MS Mincho" w:hAnsi="Verdana"/>
          <w:sz w:val="22"/>
          <w:szCs w:val="22"/>
          <w:lang w:eastAsia="ja-JP"/>
        </w:rPr>
      </w:pPr>
      <w:r>
        <w:rPr>
          <w:rFonts w:ascii="Verdana" w:eastAsia="MS Mincho" w:hAnsi="Verdana"/>
          <w:sz w:val="22"/>
          <w:szCs w:val="22"/>
          <w:lang w:eastAsia="ja-JP"/>
        </w:rPr>
        <w:t>Yes</w:t>
      </w:r>
      <w:r w:rsidR="00791E83">
        <w:rPr>
          <w:rFonts w:ascii="Verdana" w:eastAsia="MS Mincho" w:hAnsi="Verdana"/>
          <w:sz w:val="22"/>
          <w:szCs w:val="22"/>
          <w:lang w:eastAsia="ja-JP"/>
        </w:rPr>
        <w:t>, I do</w:t>
      </w:r>
      <w:r>
        <w:rPr>
          <w:rFonts w:ascii="Verdana" w:eastAsia="MS Mincho" w:hAnsi="Verdana"/>
          <w:sz w:val="22"/>
          <w:szCs w:val="22"/>
          <w:lang w:eastAsia="ja-JP"/>
        </w:rPr>
        <w:t>.</w:t>
      </w:r>
    </w:p>
    <w:p w14:paraId="6D8C2A41" w14:textId="77777777" w:rsidR="006F6131" w:rsidRDefault="006F6131" w:rsidP="00101ECF">
      <w:pPr>
        <w:jc w:val="both"/>
        <w:rPr>
          <w:rFonts w:ascii="Verdana" w:eastAsia="MS Mincho" w:hAnsi="Verdana"/>
          <w:sz w:val="22"/>
          <w:szCs w:val="22"/>
          <w:lang w:eastAsia="ja-JP"/>
        </w:rPr>
      </w:pPr>
    </w:p>
    <w:p w14:paraId="6D8C2A42" w14:textId="77777777" w:rsidR="00EA6032" w:rsidRDefault="00EA603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43" w14:textId="77777777" w:rsidR="007E4B23" w:rsidRDefault="00290E5D" w:rsidP="00101ECF">
      <w:pPr>
        <w:jc w:val="both"/>
        <w:rPr>
          <w:rFonts w:ascii="Verdana" w:eastAsia="MS Mincho" w:hAnsi="Verdana"/>
          <w:sz w:val="22"/>
          <w:szCs w:val="22"/>
          <w:lang w:eastAsia="ja-JP"/>
        </w:rPr>
      </w:pPr>
      <w:r>
        <w:rPr>
          <w:rFonts w:ascii="Verdana" w:eastAsia="MS Mincho" w:hAnsi="Verdana"/>
          <w:sz w:val="22"/>
          <w:szCs w:val="22"/>
          <w:lang w:eastAsia="ja-JP"/>
        </w:rPr>
        <w:t>Thank you.</w:t>
      </w:r>
      <w:r w:rsidR="00FA5C64">
        <w:rPr>
          <w:rFonts w:ascii="Verdana" w:eastAsia="MS Mincho" w:hAnsi="Verdana"/>
          <w:sz w:val="22"/>
          <w:szCs w:val="22"/>
          <w:lang w:eastAsia="ja-JP"/>
        </w:rPr>
        <w:t xml:space="preserve">  </w:t>
      </w:r>
      <w:r>
        <w:rPr>
          <w:rFonts w:ascii="Verdana" w:eastAsia="MS Mincho" w:hAnsi="Verdana"/>
          <w:sz w:val="22"/>
          <w:szCs w:val="22"/>
          <w:lang w:eastAsia="ja-JP"/>
        </w:rPr>
        <w:t>You might tell the Commission something about your background and how you would like to proceed.  I think you</w:t>
      </w:r>
      <w:r w:rsidR="0041281D">
        <w:rPr>
          <w:rFonts w:ascii="Verdana" w:eastAsia="MS Mincho" w:hAnsi="Verdana"/>
          <w:sz w:val="22"/>
          <w:szCs w:val="22"/>
          <w:lang w:eastAsia="ja-JP"/>
        </w:rPr>
        <w:t xml:space="preserve"> ar</w:t>
      </w:r>
      <w:r>
        <w:rPr>
          <w:rFonts w:ascii="Verdana" w:eastAsia="MS Mincho" w:hAnsi="Verdana"/>
          <w:sz w:val="22"/>
          <w:szCs w:val="22"/>
          <w:lang w:eastAsia="ja-JP"/>
        </w:rPr>
        <w:t>e going to make a statement to us first and then we will ask some questions.  You have provided in advance in the English language a written document.  Are you happy if that document become</w:t>
      </w:r>
      <w:r w:rsidR="00FC464E">
        <w:rPr>
          <w:rFonts w:ascii="Verdana" w:eastAsia="MS Mincho" w:hAnsi="Verdana"/>
          <w:sz w:val="22"/>
          <w:szCs w:val="22"/>
          <w:lang w:eastAsia="ja-JP"/>
        </w:rPr>
        <w:t>s</w:t>
      </w:r>
      <w:r>
        <w:rPr>
          <w:rFonts w:ascii="Verdana" w:eastAsia="MS Mincho" w:hAnsi="Verdana"/>
          <w:sz w:val="22"/>
          <w:szCs w:val="22"/>
          <w:lang w:eastAsia="ja-JP"/>
        </w:rPr>
        <w:t xml:space="preserve"> part of the record of the Commission of Inquiry?</w:t>
      </w:r>
    </w:p>
    <w:p w14:paraId="6D8C2A44" w14:textId="77777777" w:rsidR="007E4B23" w:rsidRDefault="007E4B23" w:rsidP="00101ECF">
      <w:pPr>
        <w:jc w:val="both"/>
        <w:rPr>
          <w:rFonts w:ascii="Verdana" w:eastAsia="MS Mincho" w:hAnsi="Verdana"/>
          <w:sz w:val="22"/>
          <w:szCs w:val="22"/>
          <w:lang w:eastAsia="ja-JP"/>
        </w:rPr>
      </w:pPr>
    </w:p>
    <w:p w14:paraId="6D8C2A45" w14:textId="77777777" w:rsidR="007E4B23" w:rsidRPr="00290E5D" w:rsidRDefault="00290E5D"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46" w14:textId="77777777" w:rsidR="007E4B23" w:rsidRDefault="00290E5D" w:rsidP="00101ECF">
      <w:pPr>
        <w:jc w:val="both"/>
        <w:rPr>
          <w:rFonts w:ascii="Verdana" w:eastAsia="MS Mincho" w:hAnsi="Verdana"/>
          <w:sz w:val="22"/>
          <w:szCs w:val="22"/>
          <w:lang w:eastAsia="ja-JP"/>
        </w:rPr>
      </w:pPr>
      <w:r>
        <w:rPr>
          <w:rFonts w:ascii="Verdana" w:eastAsia="MS Mincho" w:hAnsi="Verdana"/>
          <w:sz w:val="22"/>
          <w:szCs w:val="22"/>
          <w:lang w:eastAsia="ja-JP"/>
        </w:rPr>
        <w:t>Yes</w:t>
      </w:r>
      <w:r w:rsidR="00BD7618">
        <w:rPr>
          <w:rFonts w:ascii="Verdana" w:eastAsia="MS Mincho" w:hAnsi="Verdana"/>
          <w:sz w:val="22"/>
          <w:szCs w:val="22"/>
          <w:lang w:eastAsia="ja-JP"/>
        </w:rPr>
        <w:t>, I will</w:t>
      </w:r>
      <w:r>
        <w:rPr>
          <w:rFonts w:ascii="Verdana" w:eastAsia="MS Mincho" w:hAnsi="Verdana"/>
          <w:sz w:val="22"/>
          <w:szCs w:val="22"/>
          <w:lang w:eastAsia="ja-JP"/>
        </w:rPr>
        <w:t>.</w:t>
      </w:r>
    </w:p>
    <w:p w14:paraId="6D8C2A47" w14:textId="77777777" w:rsidR="007E4B23" w:rsidRDefault="007E4B23" w:rsidP="00101ECF">
      <w:pPr>
        <w:jc w:val="both"/>
        <w:rPr>
          <w:rFonts w:ascii="Verdana" w:eastAsia="MS Mincho" w:hAnsi="Verdana"/>
          <w:sz w:val="22"/>
          <w:szCs w:val="22"/>
          <w:lang w:eastAsia="ja-JP"/>
        </w:rPr>
      </w:pPr>
    </w:p>
    <w:p w14:paraId="6D8C2A48" w14:textId="77777777" w:rsidR="00290E5D" w:rsidRDefault="00290E5D"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49" w14:textId="77777777" w:rsidR="007E4B23" w:rsidRDefault="00873E4C" w:rsidP="00101ECF">
      <w:pPr>
        <w:jc w:val="both"/>
        <w:rPr>
          <w:rFonts w:ascii="Verdana" w:eastAsia="MS Mincho" w:hAnsi="Verdana"/>
          <w:sz w:val="22"/>
          <w:szCs w:val="22"/>
          <w:lang w:eastAsia="ja-JP"/>
        </w:rPr>
      </w:pPr>
      <w:r>
        <w:rPr>
          <w:rFonts w:ascii="Verdana" w:eastAsia="MS Mincho" w:hAnsi="Verdana"/>
          <w:sz w:val="22"/>
          <w:szCs w:val="22"/>
          <w:lang w:eastAsia="ja-JP"/>
        </w:rPr>
        <w:t>Very well, we will make that document Exhibit T1, Tokyo 1, the written document of journalist Kenji Ishidaka testimony before the Commission of Inquiry Document T1.</w:t>
      </w:r>
      <w:r w:rsidR="00384267">
        <w:rPr>
          <w:rFonts w:ascii="Verdana" w:eastAsia="MS Mincho" w:hAnsi="Verdana"/>
          <w:sz w:val="22"/>
          <w:szCs w:val="22"/>
          <w:lang w:eastAsia="ja-JP"/>
        </w:rPr>
        <w:t xml:space="preserve">  Yes, you proceed as you wish to do</w:t>
      </w:r>
      <w:r w:rsidR="00FC464E">
        <w:rPr>
          <w:rFonts w:ascii="Verdana" w:eastAsia="MS Mincho" w:hAnsi="Verdana"/>
          <w:sz w:val="22"/>
          <w:szCs w:val="22"/>
          <w:lang w:eastAsia="ja-JP"/>
        </w:rPr>
        <w:t>,</w:t>
      </w:r>
      <w:r w:rsidR="00384267">
        <w:rPr>
          <w:rFonts w:ascii="Verdana" w:eastAsia="MS Mincho" w:hAnsi="Verdana"/>
          <w:sz w:val="22"/>
          <w:szCs w:val="22"/>
          <w:lang w:eastAsia="ja-JP"/>
        </w:rPr>
        <w:t xml:space="preserve"> and at the end of your statement, the members of the Commission will ask you some questions.</w:t>
      </w:r>
    </w:p>
    <w:p w14:paraId="6D8C2A4A" w14:textId="77777777" w:rsidR="007E4B23" w:rsidRDefault="007E4B23" w:rsidP="00101ECF">
      <w:pPr>
        <w:jc w:val="both"/>
        <w:rPr>
          <w:rFonts w:ascii="Verdana" w:eastAsia="MS Mincho" w:hAnsi="Verdana"/>
          <w:sz w:val="22"/>
          <w:szCs w:val="22"/>
          <w:lang w:eastAsia="ja-JP"/>
        </w:rPr>
      </w:pPr>
    </w:p>
    <w:p w14:paraId="6D8C2A4B" w14:textId="77777777" w:rsidR="00384267" w:rsidRPr="00290E5D" w:rsidRDefault="00384267"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4C" w14:textId="77777777" w:rsidR="007E4B23" w:rsidRDefault="00384267" w:rsidP="00101ECF">
      <w:pPr>
        <w:jc w:val="both"/>
        <w:rPr>
          <w:rFonts w:ascii="Verdana" w:eastAsia="MS Mincho" w:hAnsi="Verdana"/>
          <w:sz w:val="22"/>
          <w:szCs w:val="22"/>
          <w:lang w:eastAsia="ja-JP"/>
        </w:rPr>
      </w:pPr>
      <w:r>
        <w:rPr>
          <w:rFonts w:ascii="Verdana" w:eastAsia="MS Mincho" w:hAnsi="Verdana"/>
          <w:sz w:val="22"/>
          <w:szCs w:val="22"/>
          <w:lang w:eastAsia="ja-JP"/>
        </w:rPr>
        <w:t xml:space="preserve">My name is </w:t>
      </w:r>
      <w:r w:rsidRPr="00384267">
        <w:rPr>
          <w:rFonts w:ascii="Verdana" w:eastAsia="MS Mincho" w:hAnsi="Verdana"/>
          <w:sz w:val="22"/>
          <w:szCs w:val="22"/>
          <w:lang w:eastAsia="ja-JP"/>
        </w:rPr>
        <w:t>Kenji</w:t>
      </w:r>
      <w:r w:rsidR="00FC464E">
        <w:rPr>
          <w:rFonts w:ascii="Verdana" w:eastAsia="MS Mincho" w:hAnsi="Verdana"/>
          <w:sz w:val="22"/>
          <w:szCs w:val="22"/>
          <w:lang w:eastAsia="ja-JP"/>
        </w:rPr>
        <w:t xml:space="preserve"> </w:t>
      </w:r>
      <w:r w:rsidR="00FC464E" w:rsidRPr="00384267">
        <w:rPr>
          <w:rFonts w:ascii="Verdana" w:eastAsia="MS Mincho" w:hAnsi="Verdana"/>
          <w:sz w:val="22"/>
          <w:szCs w:val="22"/>
          <w:lang w:eastAsia="ja-JP"/>
        </w:rPr>
        <w:t>Ishidaka</w:t>
      </w:r>
      <w:r>
        <w:rPr>
          <w:rFonts w:ascii="Verdana" w:eastAsia="MS Mincho" w:hAnsi="Verdana"/>
          <w:sz w:val="22"/>
          <w:szCs w:val="22"/>
          <w:lang w:eastAsia="ja-JP"/>
        </w:rPr>
        <w:t>.  I am no</w:t>
      </w:r>
      <w:r w:rsidR="00FC464E">
        <w:rPr>
          <w:rFonts w:ascii="Verdana" w:eastAsia="MS Mincho" w:hAnsi="Verdana"/>
          <w:sz w:val="22"/>
          <w:szCs w:val="22"/>
          <w:lang w:eastAsia="ja-JP"/>
        </w:rPr>
        <w:t>w</w:t>
      </w:r>
      <w:r>
        <w:rPr>
          <w:rFonts w:ascii="Verdana" w:eastAsia="MS Mincho" w:hAnsi="Verdana"/>
          <w:sz w:val="22"/>
          <w:szCs w:val="22"/>
          <w:lang w:eastAsia="ja-JP"/>
        </w:rPr>
        <w:t xml:space="preserve"> </w:t>
      </w:r>
      <w:r w:rsidR="00600B25">
        <w:rPr>
          <w:rFonts w:ascii="Verdana" w:eastAsia="MS Mincho" w:hAnsi="Verdana"/>
          <w:sz w:val="22"/>
          <w:szCs w:val="22"/>
          <w:lang w:eastAsia="ja-JP"/>
        </w:rPr>
        <w:t xml:space="preserve">a </w:t>
      </w:r>
      <w:r>
        <w:rPr>
          <w:rFonts w:ascii="Verdana" w:eastAsia="MS Mincho" w:hAnsi="Verdana"/>
          <w:sz w:val="22"/>
          <w:szCs w:val="22"/>
          <w:lang w:eastAsia="ja-JP"/>
        </w:rPr>
        <w:t xml:space="preserve">journalist.  I have been directing and producing some broadcasting </w:t>
      </w:r>
      <w:r w:rsidR="00A62CA2">
        <w:rPr>
          <w:rFonts w:ascii="Verdana" w:eastAsia="MS Mincho" w:hAnsi="Verdana"/>
          <w:sz w:val="22"/>
          <w:szCs w:val="22"/>
          <w:lang w:eastAsia="ja-JP"/>
        </w:rPr>
        <w:t xml:space="preserve">corporation </w:t>
      </w:r>
      <w:r w:rsidR="00FC464E">
        <w:rPr>
          <w:rFonts w:ascii="Verdana" w:eastAsia="MS Mincho" w:hAnsi="Verdana"/>
          <w:sz w:val="22"/>
          <w:szCs w:val="22"/>
          <w:lang w:eastAsia="ja-JP"/>
        </w:rPr>
        <w:t xml:space="preserve">department </w:t>
      </w:r>
      <w:r w:rsidR="00A62CA2">
        <w:rPr>
          <w:rFonts w:ascii="Verdana" w:eastAsia="MS Mincho" w:hAnsi="Verdana"/>
          <w:sz w:val="22"/>
          <w:szCs w:val="22"/>
          <w:lang w:eastAsia="ja-JP"/>
        </w:rPr>
        <w:t>of press…</w:t>
      </w:r>
    </w:p>
    <w:p w14:paraId="6D8C2A4D" w14:textId="77777777" w:rsidR="007E4B23" w:rsidRDefault="007E4B23" w:rsidP="00101ECF">
      <w:pPr>
        <w:jc w:val="both"/>
        <w:rPr>
          <w:rFonts w:ascii="Verdana" w:eastAsia="MS Mincho" w:hAnsi="Verdana"/>
          <w:sz w:val="22"/>
          <w:szCs w:val="22"/>
          <w:lang w:eastAsia="ja-JP"/>
        </w:rPr>
      </w:pPr>
    </w:p>
    <w:p w14:paraId="6D8C2A4E" w14:textId="77777777" w:rsidR="00A62CA2" w:rsidRDefault="00A62CA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4F" w14:textId="77777777" w:rsidR="007E4B23" w:rsidRDefault="00A62CA2"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It may be more </w:t>
      </w:r>
      <w:r w:rsidR="00FC464E">
        <w:rPr>
          <w:rFonts w:ascii="Verdana" w:eastAsia="MS Mincho" w:hAnsi="Verdana"/>
          <w:sz w:val="22"/>
          <w:szCs w:val="22"/>
          <w:lang w:eastAsia="ja-JP"/>
        </w:rPr>
        <w:t xml:space="preserve">useful </w:t>
      </w:r>
      <w:r>
        <w:rPr>
          <w:rFonts w:ascii="Verdana" w:eastAsia="MS Mincho" w:hAnsi="Verdana"/>
          <w:sz w:val="22"/>
          <w:szCs w:val="22"/>
          <w:lang w:eastAsia="ja-JP"/>
        </w:rPr>
        <w:t>if you speak in Japanese.</w:t>
      </w:r>
    </w:p>
    <w:p w14:paraId="6D8C2A50" w14:textId="77777777" w:rsidR="007E4B23" w:rsidRDefault="007E4B23" w:rsidP="00101ECF">
      <w:pPr>
        <w:jc w:val="both"/>
        <w:rPr>
          <w:rFonts w:ascii="Verdana" w:eastAsia="MS Mincho" w:hAnsi="Verdana"/>
          <w:sz w:val="22"/>
          <w:szCs w:val="22"/>
          <w:lang w:eastAsia="ja-JP"/>
        </w:rPr>
      </w:pPr>
    </w:p>
    <w:p w14:paraId="6D8C2A51" w14:textId="77777777" w:rsidR="00A62CA2" w:rsidRPr="00290E5D" w:rsidRDefault="00A62CA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lastRenderedPageBreak/>
        <w:t>Ishidaka Kenji</w:t>
      </w:r>
    </w:p>
    <w:p w14:paraId="6D8C2A52" w14:textId="77777777" w:rsidR="007E4B23" w:rsidRDefault="00A62CA2" w:rsidP="00101ECF">
      <w:pPr>
        <w:jc w:val="both"/>
        <w:rPr>
          <w:rFonts w:ascii="Verdana" w:eastAsia="MS Mincho" w:hAnsi="Verdana"/>
          <w:sz w:val="22"/>
          <w:szCs w:val="22"/>
          <w:lang w:eastAsia="ja-JP"/>
        </w:rPr>
      </w:pPr>
      <w:r>
        <w:rPr>
          <w:rFonts w:ascii="Verdana" w:eastAsia="MS Mincho" w:hAnsi="Verdana"/>
          <w:sz w:val="22"/>
          <w:szCs w:val="22"/>
          <w:lang w:eastAsia="ja-JP"/>
        </w:rPr>
        <w:t>Then I retired the corporation</w:t>
      </w:r>
      <w:r w:rsidR="0099171C">
        <w:rPr>
          <w:rFonts w:ascii="Verdana" w:eastAsia="MS Mincho" w:hAnsi="Verdana"/>
          <w:sz w:val="22"/>
          <w:szCs w:val="22"/>
          <w:lang w:eastAsia="ja-JP"/>
        </w:rPr>
        <w:t xml:space="preserve">. </w:t>
      </w:r>
      <w:r>
        <w:rPr>
          <w:rFonts w:ascii="Verdana" w:eastAsia="MS Mincho" w:hAnsi="Verdana"/>
          <w:sz w:val="22"/>
          <w:szCs w:val="22"/>
          <w:lang w:eastAsia="ja-JP"/>
        </w:rPr>
        <w:t xml:space="preserve"> I am </w:t>
      </w:r>
      <w:r w:rsidR="0099171C">
        <w:rPr>
          <w:rFonts w:ascii="Verdana" w:eastAsia="MS Mincho" w:hAnsi="Verdana"/>
          <w:sz w:val="22"/>
          <w:szCs w:val="22"/>
          <w:lang w:eastAsia="ja-JP"/>
        </w:rPr>
        <w:t xml:space="preserve">now </w:t>
      </w:r>
      <w:r w:rsidR="00E72206">
        <w:rPr>
          <w:rFonts w:ascii="Verdana" w:eastAsia="MS Mincho" w:hAnsi="Verdana"/>
          <w:sz w:val="22"/>
          <w:szCs w:val="22"/>
          <w:lang w:eastAsia="ja-JP"/>
        </w:rPr>
        <w:t xml:space="preserve">a </w:t>
      </w:r>
      <w:r>
        <w:rPr>
          <w:rFonts w:ascii="Verdana" w:eastAsia="MS Mincho" w:hAnsi="Verdana"/>
          <w:sz w:val="22"/>
          <w:szCs w:val="22"/>
          <w:lang w:eastAsia="ja-JP"/>
        </w:rPr>
        <w:t>freelance journalist.</w:t>
      </w:r>
    </w:p>
    <w:p w14:paraId="6D8C2A53" w14:textId="77777777" w:rsidR="007E4B23" w:rsidRDefault="007E4B23" w:rsidP="00101ECF">
      <w:pPr>
        <w:jc w:val="both"/>
        <w:rPr>
          <w:rFonts w:ascii="Verdana" w:eastAsia="MS Mincho" w:hAnsi="Verdana"/>
          <w:sz w:val="22"/>
          <w:szCs w:val="22"/>
          <w:lang w:eastAsia="ja-JP"/>
        </w:rPr>
      </w:pPr>
    </w:p>
    <w:p w14:paraId="6D8C2A54" w14:textId="77777777" w:rsidR="00A62CA2" w:rsidRDefault="00A62CA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55" w14:textId="77777777" w:rsidR="00A62CA2" w:rsidRDefault="00A62CA2" w:rsidP="00101ECF">
      <w:pPr>
        <w:jc w:val="both"/>
        <w:rPr>
          <w:rFonts w:ascii="Verdana" w:eastAsia="MS Mincho" w:hAnsi="Verdana"/>
          <w:sz w:val="22"/>
          <w:szCs w:val="22"/>
          <w:lang w:eastAsia="ja-JP"/>
        </w:rPr>
      </w:pPr>
      <w:r>
        <w:rPr>
          <w:rFonts w:ascii="Verdana" w:eastAsia="MS Mincho" w:hAnsi="Verdana"/>
          <w:sz w:val="22"/>
          <w:szCs w:val="22"/>
          <w:lang w:eastAsia="ja-JP"/>
        </w:rPr>
        <w:t xml:space="preserve">Yes, you can give your testimony in the English language or in Japanese.  I think </w:t>
      </w:r>
      <w:r w:rsidR="00E72206">
        <w:rPr>
          <w:rFonts w:ascii="Verdana" w:eastAsia="MS Mincho" w:hAnsi="Verdana"/>
          <w:sz w:val="22"/>
          <w:szCs w:val="22"/>
          <w:lang w:eastAsia="ja-JP"/>
        </w:rPr>
        <w:t xml:space="preserve">it will be useful </w:t>
      </w:r>
      <w:r>
        <w:rPr>
          <w:rFonts w:ascii="Verdana" w:eastAsia="MS Mincho" w:hAnsi="Verdana"/>
          <w:sz w:val="22"/>
          <w:szCs w:val="22"/>
          <w:lang w:eastAsia="ja-JP"/>
        </w:rPr>
        <w:t>you will give it in Japanese.</w:t>
      </w:r>
    </w:p>
    <w:p w14:paraId="6D8C2A56" w14:textId="77777777" w:rsidR="00A62CA2" w:rsidRDefault="00A62CA2" w:rsidP="00101ECF">
      <w:pPr>
        <w:jc w:val="both"/>
        <w:rPr>
          <w:rFonts w:ascii="Verdana" w:eastAsia="MS Mincho" w:hAnsi="Verdana"/>
          <w:sz w:val="22"/>
          <w:szCs w:val="22"/>
          <w:lang w:eastAsia="ja-JP"/>
        </w:rPr>
      </w:pPr>
    </w:p>
    <w:p w14:paraId="6D8C2A57" w14:textId="77777777" w:rsidR="00A62CA2" w:rsidRPr="00290E5D" w:rsidRDefault="00A62CA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58" w14:textId="77777777" w:rsidR="007E4B23" w:rsidRDefault="00A62CA2" w:rsidP="00101ECF">
      <w:pPr>
        <w:jc w:val="both"/>
        <w:rPr>
          <w:rFonts w:ascii="Verdana" w:eastAsia="MS Mincho" w:hAnsi="Verdana"/>
          <w:sz w:val="22"/>
          <w:szCs w:val="22"/>
          <w:lang w:eastAsia="ja-JP"/>
        </w:rPr>
      </w:pPr>
      <w:r>
        <w:rPr>
          <w:rFonts w:ascii="Verdana" w:eastAsia="MS Mincho" w:hAnsi="Verdana"/>
          <w:sz w:val="22"/>
          <w:szCs w:val="22"/>
          <w:lang w:eastAsia="ja-JP"/>
        </w:rPr>
        <w:t>Then I will select to speak in Japanese.  But I would like to speak in Japanese so that my statement will be precise.  I am sorry that I confused the interpreters.</w:t>
      </w:r>
    </w:p>
    <w:p w14:paraId="6D8C2A59" w14:textId="77777777" w:rsidR="00A62CA2" w:rsidRDefault="00A62CA2" w:rsidP="00101ECF">
      <w:pPr>
        <w:jc w:val="both"/>
        <w:rPr>
          <w:rFonts w:ascii="Verdana" w:eastAsia="MS Mincho" w:hAnsi="Verdana"/>
          <w:sz w:val="22"/>
          <w:szCs w:val="22"/>
          <w:lang w:eastAsia="ja-JP"/>
        </w:rPr>
      </w:pPr>
    </w:p>
    <w:p w14:paraId="6D8C2A5A" w14:textId="77777777" w:rsidR="00A62CA2" w:rsidRDefault="00A62CA2" w:rsidP="00101ECF">
      <w:pPr>
        <w:jc w:val="both"/>
        <w:rPr>
          <w:rFonts w:ascii="Verdana" w:eastAsia="MS Mincho" w:hAnsi="Verdana"/>
          <w:sz w:val="22"/>
          <w:szCs w:val="22"/>
          <w:lang w:eastAsia="ja-JP"/>
        </w:rPr>
      </w:pPr>
      <w:r>
        <w:rPr>
          <w:rFonts w:ascii="Verdana" w:eastAsia="MS Mincho" w:hAnsi="Verdana"/>
          <w:sz w:val="22"/>
          <w:szCs w:val="22"/>
          <w:lang w:eastAsia="ja-JP"/>
        </w:rPr>
        <w:t>Well, at the beginning, first of all</w:t>
      </w:r>
      <w:r w:rsidR="0099171C">
        <w:rPr>
          <w:rFonts w:ascii="Verdana" w:eastAsia="MS Mincho" w:hAnsi="Verdana"/>
          <w:sz w:val="22"/>
          <w:szCs w:val="22"/>
          <w:lang w:eastAsia="ja-JP"/>
        </w:rPr>
        <w:t>,</w:t>
      </w:r>
      <w:r>
        <w:rPr>
          <w:rFonts w:ascii="Verdana" w:eastAsia="MS Mincho" w:hAnsi="Verdana"/>
          <w:sz w:val="22"/>
          <w:szCs w:val="22"/>
          <w:lang w:eastAsia="ja-JP"/>
        </w:rPr>
        <w:t xml:space="preserve"> I would like to pay respect to the three Commissioners of the CoI and also people who had </w:t>
      </w:r>
      <w:r w:rsidR="0099171C">
        <w:rPr>
          <w:rFonts w:ascii="Verdana" w:eastAsia="MS Mincho" w:hAnsi="Verdana"/>
          <w:sz w:val="22"/>
          <w:szCs w:val="22"/>
          <w:lang w:eastAsia="ja-JP"/>
        </w:rPr>
        <w:t xml:space="preserve">been </w:t>
      </w:r>
      <w:r>
        <w:rPr>
          <w:rFonts w:ascii="Verdana" w:eastAsia="MS Mincho" w:hAnsi="Verdana"/>
          <w:sz w:val="22"/>
          <w:szCs w:val="22"/>
          <w:lang w:eastAsia="ja-JP"/>
        </w:rPr>
        <w:t>engaged in the investigation.  I would like to say thank you to all of you.</w:t>
      </w:r>
    </w:p>
    <w:p w14:paraId="6D8C2A5B" w14:textId="77777777" w:rsidR="00A62CA2" w:rsidRDefault="00A62CA2" w:rsidP="00101ECF">
      <w:pPr>
        <w:jc w:val="both"/>
        <w:rPr>
          <w:rFonts w:ascii="Verdana" w:eastAsia="MS Mincho" w:hAnsi="Verdana"/>
          <w:sz w:val="22"/>
          <w:szCs w:val="22"/>
          <w:lang w:eastAsia="ja-JP"/>
        </w:rPr>
      </w:pPr>
    </w:p>
    <w:p w14:paraId="6D8C2A5C" w14:textId="77777777" w:rsidR="00A62CA2" w:rsidRDefault="00A62CA2" w:rsidP="00101ECF">
      <w:pPr>
        <w:jc w:val="both"/>
        <w:rPr>
          <w:rFonts w:ascii="Verdana" w:eastAsia="MS Mincho" w:hAnsi="Verdana"/>
          <w:sz w:val="22"/>
          <w:szCs w:val="22"/>
          <w:lang w:eastAsia="ja-JP"/>
        </w:rPr>
      </w:pPr>
      <w:r>
        <w:rPr>
          <w:rFonts w:ascii="Verdana" w:eastAsia="MS Mincho" w:hAnsi="Verdana"/>
          <w:sz w:val="22"/>
          <w:szCs w:val="22"/>
          <w:lang w:eastAsia="ja-JP"/>
        </w:rPr>
        <w:t>My time is given up to 60 minutes.  So as Chairman Kirby said that I already submitted the English version of my testimony.  If you read it, then the content is almost 3</w:t>
      </w:r>
      <w:r w:rsidR="0099171C">
        <w:rPr>
          <w:rFonts w:ascii="Verdana" w:eastAsia="MS Mincho" w:hAnsi="Verdana"/>
          <w:sz w:val="22"/>
          <w:szCs w:val="22"/>
          <w:lang w:eastAsia="ja-JP"/>
        </w:rPr>
        <w:t>-</w:t>
      </w:r>
      <w:r>
        <w:rPr>
          <w:rFonts w:ascii="Verdana" w:eastAsia="MS Mincho" w:hAnsi="Verdana"/>
          <w:sz w:val="22"/>
          <w:szCs w:val="22"/>
          <w:lang w:eastAsia="ja-JP"/>
        </w:rPr>
        <w:t xml:space="preserve">hour equivalent of my speech, so it </w:t>
      </w:r>
      <w:r w:rsidR="0099171C">
        <w:rPr>
          <w:rFonts w:ascii="Verdana" w:eastAsia="MS Mincho" w:hAnsi="Verdana"/>
          <w:sz w:val="22"/>
          <w:szCs w:val="22"/>
          <w:lang w:eastAsia="ja-JP"/>
        </w:rPr>
        <w:t xml:space="preserve">is </w:t>
      </w:r>
      <w:r>
        <w:rPr>
          <w:rFonts w:ascii="Verdana" w:eastAsia="MS Mincho" w:hAnsi="Verdana"/>
          <w:sz w:val="22"/>
          <w:szCs w:val="22"/>
          <w:lang w:eastAsia="ja-JP"/>
        </w:rPr>
        <w:t>better for you to deepening the understanding of what I am going to say.  Do you have this?  Do you have my document?</w:t>
      </w:r>
    </w:p>
    <w:p w14:paraId="6D8C2A5D" w14:textId="77777777" w:rsidR="00A62CA2" w:rsidRDefault="00A62CA2" w:rsidP="00101ECF">
      <w:pPr>
        <w:jc w:val="both"/>
        <w:rPr>
          <w:rFonts w:ascii="Verdana" w:eastAsia="MS Mincho" w:hAnsi="Verdana"/>
          <w:sz w:val="22"/>
          <w:szCs w:val="22"/>
          <w:lang w:eastAsia="ja-JP"/>
        </w:rPr>
      </w:pPr>
    </w:p>
    <w:p w14:paraId="6D8C2A5E" w14:textId="77777777" w:rsidR="00A62CA2" w:rsidRDefault="00A62CA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5F" w14:textId="77777777" w:rsidR="00A62CA2" w:rsidRDefault="00252164"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We have it and we </w:t>
      </w:r>
      <w:r w:rsidR="00A62CA2">
        <w:rPr>
          <w:rFonts w:ascii="Verdana" w:eastAsia="MS Mincho" w:hAnsi="Verdana"/>
          <w:sz w:val="22"/>
          <w:szCs w:val="22"/>
          <w:lang w:eastAsia="ja-JP"/>
        </w:rPr>
        <w:t>have read it.</w:t>
      </w:r>
    </w:p>
    <w:p w14:paraId="6D8C2A60" w14:textId="77777777" w:rsidR="007E4B23" w:rsidRDefault="007E4B23" w:rsidP="00101ECF">
      <w:pPr>
        <w:jc w:val="both"/>
        <w:rPr>
          <w:rFonts w:ascii="Verdana" w:eastAsia="MS Mincho" w:hAnsi="Verdana"/>
          <w:sz w:val="22"/>
          <w:szCs w:val="22"/>
          <w:lang w:eastAsia="ja-JP"/>
        </w:rPr>
      </w:pPr>
    </w:p>
    <w:p w14:paraId="6D8C2A61" w14:textId="77777777" w:rsidR="00A62CA2" w:rsidRPr="00290E5D" w:rsidRDefault="00A62CA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62" w14:textId="77777777" w:rsidR="007E4B23" w:rsidRDefault="001F3783" w:rsidP="00101ECF">
      <w:pPr>
        <w:jc w:val="both"/>
        <w:rPr>
          <w:rFonts w:ascii="Verdana" w:eastAsia="MS Mincho" w:hAnsi="Verdana"/>
          <w:sz w:val="22"/>
          <w:szCs w:val="22"/>
          <w:lang w:eastAsia="ja-JP"/>
        </w:rPr>
      </w:pPr>
      <w:r>
        <w:rPr>
          <w:rFonts w:ascii="Verdana" w:eastAsia="MS Mincho" w:hAnsi="Verdana"/>
          <w:sz w:val="22"/>
          <w:szCs w:val="22"/>
          <w:lang w:eastAsia="ja-JP"/>
        </w:rPr>
        <w:t>Thank you very much.  With respect to the abduction issue, it is very deep and widespread, and there are so many questions to be answered.  Today, since I was given just limited time, I would like to focus on just 8 points.  It would take about 45 minutes.  I will speak for 45 minutes</w:t>
      </w:r>
      <w:r w:rsidR="0099171C">
        <w:rPr>
          <w:rFonts w:ascii="Verdana" w:eastAsia="MS Mincho" w:hAnsi="Verdana"/>
          <w:sz w:val="22"/>
          <w:szCs w:val="22"/>
          <w:lang w:eastAsia="ja-JP"/>
        </w:rPr>
        <w:t>,</w:t>
      </w:r>
      <w:r>
        <w:rPr>
          <w:rFonts w:ascii="Verdana" w:eastAsia="MS Mincho" w:hAnsi="Verdana"/>
          <w:sz w:val="22"/>
          <w:szCs w:val="22"/>
          <w:lang w:eastAsia="ja-JP"/>
        </w:rPr>
        <w:t xml:space="preserve"> and I am ready to entertain your questions from the Commissioners.</w:t>
      </w:r>
    </w:p>
    <w:p w14:paraId="6D8C2A63" w14:textId="77777777" w:rsidR="001F3783" w:rsidRDefault="001F3783" w:rsidP="00101ECF">
      <w:pPr>
        <w:jc w:val="both"/>
        <w:rPr>
          <w:rFonts w:ascii="Verdana" w:eastAsia="MS Mincho" w:hAnsi="Verdana"/>
          <w:sz w:val="22"/>
          <w:szCs w:val="22"/>
          <w:lang w:eastAsia="ja-JP"/>
        </w:rPr>
      </w:pPr>
    </w:p>
    <w:p w14:paraId="6D8C2A64" w14:textId="77777777" w:rsidR="0099171C" w:rsidRDefault="001F3783"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would like to talk the outline of the abduction issues almost like a bird’s eye view of the abduction issue.  First of all </w:t>
      </w:r>
      <w:r w:rsidR="00A749D5">
        <w:rPr>
          <w:rFonts w:ascii="Verdana" w:eastAsia="MS Mincho" w:hAnsi="Verdana"/>
          <w:sz w:val="22"/>
          <w:szCs w:val="22"/>
          <w:lang w:eastAsia="ja-JP"/>
        </w:rPr>
        <w:t xml:space="preserve">- </w:t>
      </w:r>
      <w:r>
        <w:rPr>
          <w:rFonts w:ascii="Verdana" w:eastAsia="MS Mincho" w:hAnsi="Verdana"/>
          <w:sz w:val="22"/>
          <w:szCs w:val="22"/>
          <w:lang w:eastAsia="ja-JP"/>
        </w:rPr>
        <w:t>well, tomorrow at your public hearings</w:t>
      </w:r>
      <w:r w:rsidR="0099171C">
        <w:rPr>
          <w:rFonts w:ascii="Verdana" w:eastAsia="MS Mincho" w:hAnsi="Verdana"/>
          <w:sz w:val="22"/>
          <w:szCs w:val="22"/>
          <w:lang w:eastAsia="ja-JP"/>
        </w:rPr>
        <w:t>,</w:t>
      </w:r>
      <w:r>
        <w:rPr>
          <w:rFonts w:ascii="Verdana" w:eastAsia="MS Mincho" w:hAnsi="Verdana"/>
          <w:sz w:val="22"/>
          <w:szCs w:val="22"/>
          <w:lang w:eastAsia="ja-JP"/>
        </w:rPr>
        <w:t xml:space="preserve"> you will be conducting the hearing</w:t>
      </w:r>
      <w:r w:rsidR="0099171C">
        <w:rPr>
          <w:rFonts w:ascii="Verdana" w:eastAsia="MS Mincho" w:hAnsi="Verdana"/>
          <w:sz w:val="22"/>
          <w:szCs w:val="22"/>
          <w:lang w:eastAsia="ja-JP"/>
        </w:rPr>
        <w:t>,</w:t>
      </w:r>
      <w:r>
        <w:rPr>
          <w:rFonts w:ascii="Verdana" w:eastAsia="MS Mincho" w:hAnsi="Verdana"/>
          <w:sz w:val="22"/>
          <w:szCs w:val="22"/>
          <w:lang w:eastAsia="ja-JP"/>
        </w:rPr>
        <w:t xml:space="preserve"> </w:t>
      </w:r>
      <w:r w:rsidR="0099171C">
        <w:rPr>
          <w:rFonts w:ascii="Verdana" w:eastAsia="MS Mincho" w:hAnsi="Verdana"/>
          <w:sz w:val="22"/>
          <w:szCs w:val="22"/>
          <w:lang w:eastAsia="ja-JP"/>
        </w:rPr>
        <w:t xml:space="preserve">but the </w:t>
      </w:r>
      <w:r>
        <w:rPr>
          <w:rFonts w:ascii="Verdana" w:eastAsia="MS Mincho" w:hAnsi="Verdana"/>
          <w:sz w:val="22"/>
          <w:szCs w:val="22"/>
          <w:lang w:eastAsia="ja-JP"/>
        </w:rPr>
        <w:t>defectors from North Korea, and I think you will conduct the interview tomorrow</w:t>
      </w:r>
      <w:r w:rsidR="0099171C">
        <w:rPr>
          <w:rFonts w:ascii="Verdana" w:eastAsia="MS Mincho" w:hAnsi="Verdana"/>
          <w:sz w:val="22"/>
          <w:szCs w:val="22"/>
          <w:lang w:eastAsia="ja-JP"/>
        </w:rPr>
        <w:t>,</w:t>
      </w:r>
      <w:r>
        <w:rPr>
          <w:rFonts w:ascii="Verdana" w:eastAsia="MS Mincho" w:hAnsi="Verdana"/>
          <w:sz w:val="22"/>
          <w:szCs w:val="22"/>
          <w:lang w:eastAsia="ja-JP"/>
        </w:rPr>
        <w:t xml:space="preserve"> and the North Korea defector who reside</w:t>
      </w:r>
      <w:r w:rsidR="0099171C">
        <w:rPr>
          <w:rFonts w:ascii="Verdana" w:eastAsia="MS Mincho" w:hAnsi="Verdana"/>
          <w:sz w:val="22"/>
          <w:szCs w:val="22"/>
          <w:lang w:eastAsia="ja-JP"/>
        </w:rPr>
        <w:t>s</w:t>
      </w:r>
      <w:r>
        <w:rPr>
          <w:rFonts w:ascii="Verdana" w:eastAsia="MS Mincho" w:hAnsi="Verdana"/>
          <w:sz w:val="22"/>
          <w:szCs w:val="22"/>
          <w:lang w:eastAsia="ja-JP"/>
        </w:rPr>
        <w:t xml:space="preserve"> in Japan will testify tomorrow.</w:t>
      </w:r>
    </w:p>
    <w:p w14:paraId="6D8C2A65" w14:textId="77777777" w:rsidR="0099171C" w:rsidRDefault="0099171C" w:rsidP="00101ECF">
      <w:pPr>
        <w:jc w:val="both"/>
        <w:rPr>
          <w:rFonts w:ascii="Verdana" w:eastAsia="MS Mincho" w:hAnsi="Verdana"/>
          <w:sz w:val="22"/>
          <w:szCs w:val="22"/>
          <w:lang w:eastAsia="ja-JP"/>
        </w:rPr>
      </w:pPr>
    </w:p>
    <w:p w14:paraId="6D8C2A66" w14:textId="77777777" w:rsidR="001F3783" w:rsidRDefault="001F3783" w:rsidP="00101ECF">
      <w:pPr>
        <w:jc w:val="both"/>
        <w:rPr>
          <w:rFonts w:ascii="Verdana" w:eastAsia="MS Mincho" w:hAnsi="Verdana"/>
          <w:sz w:val="22"/>
          <w:szCs w:val="22"/>
          <w:lang w:eastAsia="ja-JP"/>
        </w:rPr>
      </w:pPr>
      <w:r>
        <w:rPr>
          <w:rFonts w:ascii="Verdana" w:eastAsia="MS Mincho" w:hAnsi="Verdana"/>
          <w:sz w:val="22"/>
          <w:szCs w:val="22"/>
          <w:lang w:eastAsia="ja-JP"/>
        </w:rPr>
        <w:t>But almost 50 years ago, almost 100,000 people</w:t>
      </w:r>
      <w:r w:rsidR="0099171C">
        <w:rPr>
          <w:rFonts w:ascii="Verdana" w:eastAsia="MS Mincho" w:hAnsi="Verdana"/>
          <w:sz w:val="22"/>
          <w:szCs w:val="22"/>
          <w:lang w:eastAsia="ja-JP"/>
        </w:rPr>
        <w:t>,</w:t>
      </w:r>
      <w:r>
        <w:rPr>
          <w:rFonts w:ascii="Verdana" w:eastAsia="MS Mincho" w:hAnsi="Verdana"/>
          <w:sz w:val="22"/>
          <w:szCs w:val="22"/>
          <w:lang w:eastAsia="ja-JP"/>
        </w:rPr>
        <w:t xml:space="preserve"> exactly 93,000 people went to North Korea for </w:t>
      </w:r>
      <w:r w:rsidR="0099171C">
        <w:rPr>
          <w:rFonts w:ascii="Verdana" w:eastAsia="MS Mincho" w:hAnsi="Verdana"/>
          <w:sz w:val="22"/>
          <w:szCs w:val="22"/>
          <w:lang w:eastAsia="ja-JP"/>
        </w:rPr>
        <w:t xml:space="preserve">eternal </w:t>
      </w:r>
      <w:r>
        <w:rPr>
          <w:rFonts w:ascii="Verdana" w:eastAsia="MS Mincho" w:hAnsi="Verdana"/>
          <w:sz w:val="22"/>
          <w:szCs w:val="22"/>
          <w:lang w:eastAsia="ja-JP"/>
        </w:rPr>
        <w:t>residence that caused the special movement for them to returning North Korea.  The people who went to North Korea voluntarily and the relation to abduction</w:t>
      </w:r>
      <w:r w:rsidR="0099171C">
        <w:rPr>
          <w:rFonts w:ascii="Verdana" w:eastAsia="MS Mincho" w:hAnsi="Verdana"/>
          <w:sz w:val="22"/>
          <w:szCs w:val="22"/>
          <w:lang w:eastAsia="ja-JP"/>
        </w:rPr>
        <w:t>,</w:t>
      </w:r>
      <w:r>
        <w:rPr>
          <w:rFonts w:ascii="Verdana" w:eastAsia="MS Mincho" w:hAnsi="Verdana"/>
          <w:sz w:val="22"/>
          <w:szCs w:val="22"/>
          <w:lang w:eastAsia="ja-JP"/>
        </w:rPr>
        <w:t xml:space="preserve"> </w:t>
      </w:r>
      <w:r w:rsidR="0099171C">
        <w:rPr>
          <w:rFonts w:ascii="Verdana" w:eastAsia="MS Mincho" w:hAnsi="Verdana"/>
          <w:sz w:val="22"/>
          <w:szCs w:val="22"/>
          <w:lang w:eastAsia="ja-JP"/>
        </w:rPr>
        <w:t xml:space="preserve">my </w:t>
      </w:r>
      <w:r>
        <w:rPr>
          <w:rFonts w:ascii="Verdana" w:eastAsia="MS Mincho" w:hAnsi="Verdana"/>
          <w:sz w:val="22"/>
          <w:szCs w:val="22"/>
          <w:lang w:eastAsia="ja-JP"/>
        </w:rPr>
        <w:t>conclusion is that the agents who came secretly to Japan to abduct Japanese nation</w:t>
      </w:r>
      <w:r w:rsidR="00C745E0">
        <w:rPr>
          <w:rFonts w:ascii="Verdana" w:eastAsia="MS Mincho" w:hAnsi="Verdana"/>
          <w:sz w:val="22"/>
          <w:szCs w:val="22"/>
          <w:lang w:eastAsia="ja-JP"/>
        </w:rPr>
        <w:t>als</w:t>
      </w:r>
      <w:r>
        <w:rPr>
          <w:rFonts w:ascii="Verdana" w:eastAsia="MS Mincho" w:hAnsi="Verdana"/>
          <w:sz w:val="22"/>
          <w:szCs w:val="22"/>
          <w:lang w:eastAsia="ja-JP"/>
        </w:rPr>
        <w:t xml:space="preserve">, those agents had letters and also photos and also recordings of the people who went to North Korea for </w:t>
      </w:r>
      <w:r w:rsidRPr="00CE331C">
        <w:rPr>
          <w:rFonts w:ascii="Verdana" w:eastAsia="MS Mincho" w:hAnsi="Verdana"/>
          <w:sz w:val="22"/>
          <w:szCs w:val="22"/>
          <w:lang w:eastAsia="ja-JP"/>
        </w:rPr>
        <w:t>eternal</w:t>
      </w:r>
      <w:r>
        <w:rPr>
          <w:rFonts w:ascii="Verdana" w:eastAsia="MS Mincho" w:hAnsi="Verdana"/>
          <w:sz w:val="22"/>
          <w:szCs w:val="22"/>
          <w:lang w:eastAsia="ja-JP"/>
        </w:rPr>
        <w:t xml:space="preserve"> residence</w:t>
      </w:r>
      <w:r w:rsidR="00CE331C">
        <w:rPr>
          <w:rFonts w:ascii="Verdana" w:eastAsia="MS Mincho" w:hAnsi="Verdana"/>
          <w:sz w:val="22"/>
          <w:szCs w:val="22"/>
          <w:lang w:eastAsia="ja-JP"/>
        </w:rPr>
        <w:t>,</w:t>
      </w:r>
      <w:r>
        <w:rPr>
          <w:rFonts w:ascii="Verdana" w:eastAsia="MS Mincho" w:hAnsi="Verdana"/>
          <w:sz w:val="22"/>
          <w:szCs w:val="22"/>
          <w:lang w:eastAsia="ja-JP"/>
        </w:rPr>
        <w:t xml:space="preserve"> and the agents handed these letters, and recordings</w:t>
      </w:r>
      <w:r w:rsidR="00CE331C">
        <w:rPr>
          <w:rFonts w:ascii="Verdana" w:eastAsia="MS Mincho" w:hAnsi="Verdana"/>
          <w:sz w:val="22"/>
          <w:szCs w:val="22"/>
          <w:lang w:eastAsia="ja-JP"/>
        </w:rPr>
        <w:t>,</w:t>
      </w:r>
      <w:r>
        <w:rPr>
          <w:rFonts w:ascii="Verdana" w:eastAsia="MS Mincho" w:hAnsi="Verdana"/>
          <w:sz w:val="22"/>
          <w:szCs w:val="22"/>
          <w:lang w:eastAsia="ja-JP"/>
        </w:rPr>
        <w:t xml:space="preserve"> and so forth to the families who left here</w:t>
      </w:r>
      <w:r w:rsidR="00CE331C">
        <w:rPr>
          <w:rFonts w:ascii="Verdana" w:eastAsia="MS Mincho" w:hAnsi="Verdana"/>
          <w:sz w:val="22"/>
          <w:szCs w:val="22"/>
          <w:lang w:eastAsia="ja-JP"/>
        </w:rPr>
        <w:t>,</w:t>
      </w:r>
      <w:r>
        <w:rPr>
          <w:rFonts w:ascii="Verdana" w:eastAsia="MS Mincho" w:hAnsi="Verdana"/>
          <w:sz w:val="22"/>
          <w:szCs w:val="22"/>
          <w:lang w:eastAsia="ja-JP"/>
        </w:rPr>
        <w:t xml:space="preserve"> then told them that if you wish for the safety of your family who live in North Korea then you should listen to us.  By threatening them, the agents conducted various activities here in Japan.  According to my investigations and in interviews I gained this knowledge.  I can give you concrete examples.</w:t>
      </w:r>
    </w:p>
    <w:p w14:paraId="6D8C2A67" w14:textId="77777777" w:rsidR="00276C78" w:rsidRDefault="00276C78" w:rsidP="00101ECF">
      <w:pPr>
        <w:jc w:val="both"/>
        <w:rPr>
          <w:rFonts w:ascii="Verdana" w:eastAsia="MS Mincho" w:hAnsi="Verdana"/>
          <w:sz w:val="22"/>
          <w:szCs w:val="22"/>
          <w:lang w:eastAsia="ja-JP"/>
        </w:rPr>
      </w:pPr>
    </w:p>
    <w:p w14:paraId="6D8C2A68" w14:textId="77777777" w:rsidR="00276C78" w:rsidRDefault="00276C78" w:rsidP="00101ECF">
      <w:pPr>
        <w:jc w:val="both"/>
        <w:rPr>
          <w:rFonts w:ascii="Verdana" w:eastAsia="MS Mincho" w:hAnsi="Verdana"/>
          <w:sz w:val="22"/>
          <w:szCs w:val="22"/>
          <w:lang w:eastAsia="ja-JP"/>
        </w:rPr>
      </w:pPr>
      <w:r>
        <w:rPr>
          <w:rFonts w:ascii="Verdana" w:eastAsia="MS Mincho" w:hAnsi="Verdana"/>
          <w:sz w:val="22"/>
          <w:szCs w:val="22"/>
          <w:lang w:eastAsia="ja-JP"/>
        </w:rPr>
        <w:lastRenderedPageBreak/>
        <w:t>Up</w:t>
      </w:r>
      <w:r w:rsidR="00E31DEE">
        <w:rPr>
          <w:rFonts w:ascii="Verdana" w:eastAsia="MS Mincho" w:hAnsi="Verdana"/>
          <w:sz w:val="22"/>
          <w:szCs w:val="22"/>
          <w:lang w:eastAsia="ja-JP"/>
        </w:rPr>
        <w:t xml:space="preserve"> </w:t>
      </w:r>
      <w:r>
        <w:rPr>
          <w:rFonts w:ascii="Verdana" w:eastAsia="MS Mincho" w:hAnsi="Verdana"/>
          <w:sz w:val="22"/>
          <w:szCs w:val="22"/>
          <w:lang w:eastAsia="ja-JP"/>
        </w:rPr>
        <w:t>to now</w:t>
      </w:r>
      <w:r w:rsidR="00AA73BB">
        <w:rPr>
          <w:rFonts w:ascii="Verdana" w:eastAsia="MS Mincho" w:hAnsi="Verdana"/>
          <w:sz w:val="22"/>
          <w:szCs w:val="22"/>
          <w:lang w:eastAsia="ja-JP"/>
        </w:rPr>
        <w:t xml:space="preserve"> through Japanese media, many people </w:t>
      </w:r>
      <w:r w:rsidR="00CE331C">
        <w:rPr>
          <w:rFonts w:ascii="Verdana" w:eastAsia="MS Mincho" w:hAnsi="Verdana"/>
          <w:sz w:val="22"/>
          <w:szCs w:val="22"/>
          <w:lang w:eastAsia="ja-JP"/>
        </w:rPr>
        <w:t xml:space="preserve">have </w:t>
      </w:r>
      <w:r w:rsidR="00AA73BB">
        <w:rPr>
          <w:rFonts w:ascii="Verdana" w:eastAsia="MS Mincho" w:hAnsi="Verdana"/>
          <w:sz w:val="22"/>
          <w:szCs w:val="22"/>
          <w:lang w:eastAsia="ja-JP"/>
        </w:rPr>
        <w:t>already known this fact, but the first time you hear about this, you may feel that it is almost impossible, it is almost like a movie</w:t>
      </w:r>
      <w:r w:rsidR="00CE331C">
        <w:rPr>
          <w:rFonts w:ascii="Verdana" w:eastAsia="MS Mincho" w:hAnsi="Verdana"/>
          <w:sz w:val="22"/>
          <w:szCs w:val="22"/>
          <w:lang w:eastAsia="ja-JP"/>
        </w:rPr>
        <w:t>,</w:t>
      </w:r>
      <w:r w:rsidR="00AA73BB">
        <w:rPr>
          <w:rFonts w:ascii="Verdana" w:eastAsia="MS Mincho" w:hAnsi="Verdana"/>
          <w:sz w:val="22"/>
          <w:szCs w:val="22"/>
          <w:lang w:eastAsia="ja-JP"/>
        </w:rPr>
        <w:t xml:space="preserve"> or it is almost like mystery novel</w:t>
      </w:r>
      <w:r w:rsidR="00CE331C">
        <w:rPr>
          <w:rFonts w:ascii="Verdana" w:eastAsia="MS Mincho" w:hAnsi="Verdana"/>
          <w:sz w:val="22"/>
          <w:szCs w:val="22"/>
          <w:lang w:eastAsia="ja-JP"/>
        </w:rPr>
        <w:t>s</w:t>
      </w:r>
      <w:r w:rsidR="00AA73BB">
        <w:rPr>
          <w:rFonts w:ascii="Verdana" w:eastAsia="MS Mincho" w:hAnsi="Verdana"/>
          <w:sz w:val="22"/>
          <w:szCs w:val="22"/>
          <w:lang w:eastAsia="ja-JP"/>
        </w:rPr>
        <w:t>.  This fact does not sound like a fact</w:t>
      </w:r>
      <w:r w:rsidR="00CE331C">
        <w:rPr>
          <w:rFonts w:ascii="Verdana" w:eastAsia="MS Mincho" w:hAnsi="Verdana"/>
          <w:sz w:val="22"/>
          <w:szCs w:val="22"/>
          <w:lang w:eastAsia="ja-JP"/>
        </w:rPr>
        <w:t>,</w:t>
      </w:r>
      <w:r w:rsidR="00AA73BB">
        <w:rPr>
          <w:rFonts w:ascii="Verdana" w:eastAsia="MS Mincho" w:hAnsi="Verdana"/>
          <w:sz w:val="22"/>
          <w:szCs w:val="22"/>
          <w:lang w:eastAsia="ja-JP"/>
        </w:rPr>
        <w:t xml:space="preserve"> but it actually took place in Japan.  So</w:t>
      </w:r>
      <w:r w:rsidR="00BC7155">
        <w:rPr>
          <w:rFonts w:ascii="Verdana" w:eastAsia="MS Mincho" w:hAnsi="Verdana"/>
          <w:sz w:val="22"/>
          <w:szCs w:val="22"/>
          <w:lang w:eastAsia="ja-JP"/>
        </w:rPr>
        <w:t>,</w:t>
      </w:r>
      <w:r w:rsidR="00AA73BB">
        <w:rPr>
          <w:rFonts w:ascii="Verdana" w:eastAsia="MS Mincho" w:hAnsi="Verdana"/>
          <w:sz w:val="22"/>
          <w:szCs w:val="22"/>
          <w:lang w:eastAsia="ja-JP"/>
        </w:rPr>
        <w:t xml:space="preserve"> I would like to go into the detail of the fact to convince you.</w:t>
      </w:r>
    </w:p>
    <w:p w14:paraId="6D8C2A69" w14:textId="77777777" w:rsidR="00AA73BB" w:rsidRDefault="00AA73BB" w:rsidP="00101ECF">
      <w:pPr>
        <w:jc w:val="both"/>
        <w:rPr>
          <w:rFonts w:ascii="Verdana" w:eastAsia="MS Mincho" w:hAnsi="Verdana"/>
          <w:sz w:val="22"/>
          <w:szCs w:val="22"/>
          <w:lang w:eastAsia="ja-JP"/>
        </w:rPr>
      </w:pPr>
    </w:p>
    <w:p w14:paraId="6D8C2A6A" w14:textId="77777777" w:rsidR="00AA73BB" w:rsidRDefault="00AA73BB" w:rsidP="00101ECF">
      <w:pPr>
        <w:jc w:val="both"/>
        <w:rPr>
          <w:rFonts w:ascii="Verdana" w:eastAsia="MS Mincho" w:hAnsi="Verdana"/>
          <w:sz w:val="22"/>
          <w:szCs w:val="22"/>
          <w:lang w:eastAsia="ja-JP"/>
        </w:rPr>
      </w:pPr>
      <w:r>
        <w:rPr>
          <w:rFonts w:ascii="Verdana" w:eastAsia="MS Mincho" w:hAnsi="Verdana"/>
          <w:sz w:val="22"/>
          <w:szCs w:val="22"/>
          <w:lang w:eastAsia="ja-JP"/>
        </w:rPr>
        <w:t>Agents came to Japan</w:t>
      </w:r>
      <w:r w:rsidR="00CE331C">
        <w:rPr>
          <w:rFonts w:ascii="Verdana" w:eastAsia="MS Mincho" w:hAnsi="Verdana"/>
          <w:sz w:val="22"/>
          <w:szCs w:val="22"/>
          <w:lang w:eastAsia="ja-JP"/>
        </w:rPr>
        <w:t>,</w:t>
      </w:r>
      <w:r>
        <w:rPr>
          <w:rFonts w:ascii="Verdana" w:eastAsia="MS Mincho" w:hAnsi="Verdana"/>
          <w:sz w:val="22"/>
          <w:szCs w:val="22"/>
          <w:lang w:eastAsia="ja-JP"/>
        </w:rPr>
        <w:t xml:space="preserve"> and they brought or they used the people in North Korea as a hostage or some way of threatening the family who lived here in Japan</w:t>
      </w:r>
      <w:r w:rsidR="00CE331C">
        <w:rPr>
          <w:rFonts w:ascii="Verdana" w:eastAsia="MS Mincho" w:hAnsi="Verdana"/>
          <w:sz w:val="22"/>
          <w:szCs w:val="22"/>
          <w:lang w:eastAsia="ja-JP"/>
        </w:rPr>
        <w:t>,</w:t>
      </w:r>
      <w:r>
        <w:rPr>
          <w:rFonts w:ascii="Verdana" w:eastAsia="MS Mincho" w:hAnsi="Verdana"/>
          <w:sz w:val="22"/>
          <w:szCs w:val="22"/>
          <w:lang w:eastAsia="ja-JP"/>
        </w:rPr>
        <w:t xml:space="preserve"> and they threatened them to give the financial support or sometimes they force</w:t>
      </w:r>
      <w:r w:rsidR="00CE331C">
        <w:rPr>
          <w:rFonts w:ascii="Verdana" w:eastAsia="MS Mincho" w:hAnsi="Verdana"/>
          <w:sz w:val="22"/>
          <w:szCs w:val="22"/>
          <w:lang w:eastAsia="ja-JP"/>
        </w:rPr>
        <w:t>d</w:t>
      </w:r>
      <w:r>
        <w:rPr>
          <w:rFonts w:ascii="Verdana" w:eastAsia="MS Mincho" w:hAnsi="Verdana"/>
          <w:sz w:val="22"/>
          <w:szCs w:val="22"/>
          <w:lang w:eastAsia="ja-JP"/>
        </w:rPr>
        <w:t xml:space="preserve"> the family to abduct other people so that they can keep the safety of their family in North Korea</w:t>
      </w:r>
      <w:r w:rsidR="00CE331C">
        <w:rPr>
          <w:rFonts w:ascii="Verdana" w:eastAsia="MS Mincho" w:hAnsi="Verdana"/>
          <w:sz w:val="22"/>
          <w:szCs w:val="22"/>
          <w:lang w:eastAsia="ja-JP"/>
        </w:rPr>
        <w:t xml:space="preserve">. </w:t>
      </w:r>
      <w:r>
        <w:rPr>
          <w:rFonts w:ascii="Verdana" w:eastAsia="MS Mincho" w:hAnsi="Verdana"/>
          <w:sz w:val="22"/>
          <w:szCs w:val="22"/>
          <w:lang w:eastAsia="ja-JP"/>
        </w:rPr>
        <w:t xml:space="preserve"> Shin </w:t>
      </w:r>
      <w:r w:rsidR="005F6B9F">
        <w:rPr>
          <w:rFonts w:ascii="Verdana" w:eastAsia="MS Mincho" w:hAnsi="Verdana"/>
          <w:sz w:val="22"/>
          <w:szCs w:val="22"/>
          <w:lang w:eastAsia="ja-JP"/>
        </w:rPr>
        <w:t>G</w:t>
      </w:r>
      <w:r>
        <w:rPr>
          <w:rFonts w:ascii="Verdana" w:eastAsia="MS Mincho" w:hAnsi="Verdana"/>
          <w:sz w:val="22"/>
          <w:szCs w:val="22"/>
          <w:lang w:eastAsia="ja-JP"/>
        </w:rPr>
        <w:t>wang</w:t>
      </w:r>
      <w:r w:rsidR="005F6B9F">
        <w:rPr>
          <w:rFonts w:ascii="Verdana" w:eastAsia="MS Mincho" w:hAnsi="Verdana"/>
          <w:sz w:val="22"/>
          <w:szCs w:val="22"/>
          <w:lang w:eastAsia="ja-JP"/>
        </w:rPr>
        <w:t>-</w:t>
      </w:r>
      <w:r w:rsidR="00432CDB">
        <w:rPr>
          <w:rFonts w:ascii="Verdana" w:eastAsia="MS Mincho" w:hAnsi="Verdana"/>
          <w:sz w:val="22"/>
          <w:szCs w:val="22"/>
          <w:lang w:eastAsia="ja-JP"/>
        </w:rPr>
        <w:t>S</w:t>
      </w:r>
      <w:r w:rsidR="005F6B9F">
        <w:rPr>
          <w:rFonts w:ascii="Verdana" w:eastAsia="MS Mincho" w:hAnsi="Verdana"/>
          <w:sz w:val="22"/>
          <w:szCs w:val="22"/>
          <w:lang w:eastAsia="ja-JP"/>
        </w:rPr>
        <w:t>u</w:t>
      </w:r>
      <w:r>
        <w:rPr>
          <w:rFonts w:ascii="Verdana" w:eastAsia="MS Mincho" w:hAnsi="Verdana"/>
          <w:sz w:val="22"/>
          <w:szCs w:val="22"/>
          <w:lang w:eastAsia="ja-JP"/>
        </w:rPr>
        <w:t>, please remember his name</w:t>
      </w:r>
      <w:r w:rsidR="00CE331C">
        <w:rPr>
          <w:rFonts w:ascii="Verdana" w:eastAsia="MS Mincho" w:hAnsi="Verdana"/>
          <w:sz w:val="22"/>
          <w:szCs w:val="22"/>
          <w:lang w:eastAsia="ja-JP"/>
        </w:rPr>
        <w:t>,</w:t>
      </w:r>
      <w:r>
        <w:rPr>
          <w:rFonts w:ascii="Verdana" w:eastAsia="MS Mincho" w:hAnsi="Verdana"/>
          <w:sz w:val="22"/>
          <w:szCs w:val="22"/>
          <w:lang w:eastAsia="ja-JP"/>
        </w:rPr>
        <w:t xml:space="preserve"> </w:t>
      </w:r>
      <w:r w:rsidR="005F6B9F">
        <w:rPr>
          <w:rFonts w:ascii="Verdana" w:eastAsia="MS Mincho" w:hAnsi="Verdana"/>
          <w:sz w:val="22"/>
          <w:szCs w:val="22"/>
          <w:lang w:eastAsia="ja-JP"/>
        </w:rPr>
        <w:t>Shin Gwang-Su</w:t>
      </w:r>
      <w:r>
        <w:rPr>
          <w:rFonts w:ascii="Verdana" w:eastAsia="MS Mincho" w:hAnsi="Verdana"/>
          <w:sz w:val="22"/>
          <w:szCs w:val="22"/>
          <w:lang w:eastAsia="ja-JP"/>
        </w:rPr>
        <w:t>, a major spy</w:t>
      </w:r>
      <w:r w:rsidR="00263F81">
        <w:rPr>
          <w:rFonts w:ascii="Verdana" w:eastAsia="MS Mincho" w:hAnsi="Verdana"/>
          <w:sz w:val="22"/>
          <w:szCs w:val="22"/>
          <w:lang w:eastAsia="ja-JP"/>
        </w:rPr>
        <w:t xml:space="preserve"> in North Korea.  Government of Japan already confirmed that </w:t>
      </w:r>
      <w:r w:rsidR="005F6B9F">
        <w:rPr>
          <w:rFonts w:ascii="Verdana" w:eastAsia="MS Mincho" w:hAnsi="Verdana"/>
          <w:sz w:val="22"/>
          <w:szCs w:val="22"/>
          <w:lang w:eastAsia="ja-JP"/>
        </w:rPr>
        <w:t>Shin Gwang-Su</w:t>
      </w:r>
      <w:r w:rsidR="005F6B9F" w:rsidDel="005F6B9F">
        <w:rPr>
          <w:rFonts w:ascii="Verdana" w:eastAsia="MS Mincho" w:hAnsi="Verdana"/>
          <w:sz w:val="22"/>
          <w:szCs w:val="22"/>
          <w:lang w:eastAsia="ja-JP"/>
        </w:rPr>
        <w:t xml:space="preserve"> </w:t>
      </w:r>
      <w:r w:rsidR="00263F81">
        <w:rPr>
          <w:rFonts w:ascii="Verdana" w:eastAsia="MS Mincho" w:hAnsi="Verdana"/>
          <w:sz w:val="22"/>
          <w:szCs w:val="22"/>
          <w:lang w:eastAsia="ja-JP"/>
        </w:rPr>
        <w:t xml:space="preserve">abducted three persons in Japan and he is on the </w:t>
      </w:r>
      <w:r w:rsidR="0088628B">
        <w:rPr>
          <w:rFonts w:ascii="Verdana" w:eastAsia="MS Mincho" w:hAnsi="Verdana"/>
          <w:sz w:val="22"/>
          <w:szCs w:val="22"/>
          <w:lang w:eastAsia="ja-JP"/>
        </w:rPr>
        <w:t xml:space="preserve">International </w:t>
      </w:r>
      <w:r w:rsidR="00CE331C">
        <w:rPr>
          <w:rFonts w:ascii="Verdana" w:eastAsia="MS Mincho" w:hAnsi="Verdana"/>
          <w:sz w:val="22"/>
          <w:szCs w:val="22"/>
          <w:lang w:eastAsia="ja-JP"/>
        </w:rPr>
        <w:t xml:space="preserve">Wanted </w:t>
      </w:r>
      <w:r w:rsidR="0088628B">
        <w:rPr>
          <w:rFonts w:ascii="Verdana" w:eastAsia="MS Mincho" w:hAnsi="Verdana"/>
          <w:sz w:val="22"/>
          <w:szCs w:val="22"/>
          <w:lang w:eastAsia="ja-JP"/>
        </w:rPr>
        <w:t>List</w:t>
      </w:r>
      <w:r w:rsidR="00263F81">
        <w:rPr>
          <w:rFonts w:ascii="Verdana" w:eastAsia="MS Mincho" w:hAnsi="Verdana"/>
          <w:sz w:val="22"/>
          <w:szCs w:val="22"/>
          <w:lang w:eastAsia="ja-JP"/>
        </w:rPr>
        <w:t>.</w:t>
      </w:r>
    </w:p>
    <w:p w14:paraId="6D8C2A6B" w14:textId="77777777" w:rsidR="00263F81" w:rsidRDefault="00263F81" w:rsidP="00101ECF">
      <w:pPr>
        <w:jc w:val="both"/>
        <w:rPr>
          <w:rFonts w:ascii="Verdana" w:eastAsia="MS Mincho" w:hAnsi="Verdana"/>
          <w:sz w:val="22"/>
          <w:szCs w:val="22"/>
          <w:lang w:eastAsia="ja-JP"/>
        </w:rPr>
      </w:pPr>
    </w:p>
    <w:p w14:paraId="6D8C2A6C" w14:textId="77777777" w:rsidR="00263F81" w:rsidRDefault="00263F81" w:rsidP="00101ECF">
      <w:pPr>
        <w:jc w:val="both"/>
        <w:rPr>
          <w:rFonts w:ascii="Verdana" w:eastAsia="MS Mincho" w:hAnsi="Verdana"/>
          <w:sz w:val="22"/>
          <w:szCs w:val="22"/>
          <w:lang w:eastAsia="ja-JP"/>
        </w:rPr>
      </w:pPr>
      <w:r>
        <w:rPr>
          <w:rFonts w:ascii="Verdana" w:eastAsia="MS Mincho" w:hAnsi="Verdana"/>
          <w:sz w:val="22"/>
          <w:szCs w:val="22"/>
          <w:lang w:eastAsia="ja-JP"/>
        </w:rPr>
        <w:t>1985 April</w:t>
      </w:r>
      <w:r w:rsidR="00CE331C">
        <w:rPr>
          <w:rFonts w:ascii="Verdana" w:eastAsia="MS Mincho" w:hAnsi="Verdana"/>
          <w:sz w:val="22"/>
          <w:szCs w:val="22"/>
          <w:lang w:eastAsia="ja-JP"/>
        </w:rPr>
        <w:t>,</w:t>
      </w:r>
      <w:r>
        <w:rPr>
          <w:rFonts w:ascii="Verdana" w:eastAsia="MS Mincho" w:hAnsi="Verdana"/>
          <w:sz w:val="22"/>
          <w:szCs w:val="22"/>
          <w:lang w:eastAsia="ja-JP"/>
        </w:rPr>
        <w:t xml:space="preserve"> he was arrested by the South Korean’s Safety Bureau as a spy</w:t>
      </w:r>
      <w:r w:rsidR="00CE331C">
        <w:rPr>
          <w:rFonts w:ascii="Verdana" w:eastAsia="MS Mincho" w:hAnsi="Verdana"/>
          <w:sz w:val="22"/>
          <w:szCs w:val="22"/>
          <w:lang w:eastAsia="ja-JP"/>
        </w:rPr>
        <w:t>,</w:t>
      </w:r>
      <w:r>
        <w:rPr>
          <w:rFonts w:ascii="Verdana" w:eastAsia="MS Mincho" w:hAnsi="Verdana"/>
          <w:sz w:val="22"/>
          <w:szCs w:val="22"/>
          <w:lang w:eastAsia="ja-JP"/>
        </w:rPr>
        <w:t xml:space="preserve"> and</w:t>
      </w:r>
      <w:r w:rsidR="0042409E">
        <w:rPr>
          <w:rFonts w:ascii="Verdana" w:eastAsia="MS Mincho" w:hAnsi="Verdana"/>
          <w:sz w:val="22"/>
          <w:szCs w:val="22"/>
          <w:lang w:eastAsia="ja-JP"/>
        </w:rPr>
        <w:t xml:space="preserve"> he was sentenced to life imprison</w:t>
      </w:r>
      <w:r>
        <w:rPr>
          <w:rFonts w:ascii="Verdana" w:eastAsia="MS Mincho" w:hAnsi="Verdana"/>
          <w:sz w:val="22"/>
          <w:szCs w:val="22"/>
          <w:lang w:eastAsia="ja-JP"/>
        </w:rPr>
        <w:t>ment</w:t>
      </w:r>
      <w:r w:rsidR="00CE331C">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42409E">
        <w:rPr>
          <w:rFonts w:ascii="Verdana" w:eastAsia="MS Mincho" w:hAnsi="Verdana"/>
          <w:sz w:val="22"/>
          <w:szCs w:val="22"/>
          <w:lang w:eastAsia="ja-JP"/>
        </w:rPr>
        <w:t>President Kim this June pardoned him</w:t>
      </w:r>
      <w:r w:rsidR="00860E62">
        <w:rPr>
          <w:rFonts w:ascii="Verdana" w:eastAsia="MS Mincho" w:hAnsi="Verdana"/>
          <w:sz w:val="22"/>
          <w:szCs w:val="22"/>
          <w:lang w:eastAsia="ja-JP"/>
        </w:rPr>
        <w:t>,</w:t>
      </w:r>
      <w:r w:rsidR="0042409E">
        <w:rPr>
          <w:rFonts w:ascii="Verdana" w:eastAsia="MS Mincho" w:hAnsi="Verdana"/>
          <w:sz w:val="22"/>
          <w:szCs w:val="22"/>
          <w:lang w:eastAsia="ja-JP"/>
        </w:rPr>
        <w:t xml:space="preserve"> and he went back to North Korea, but the fact that I am mentioning now is related to some of the activities and also the investigation of the Safety Bureau of South Korea and also some of the sentences given by the South Korean authority.  1973</w:t>
      </w:r>
      <w:r w:rsidR="00860E62">
        <w:rPr>
          <w:rFonts w:ascii="Verdana" w:eastAsia="MS Mincho" w:hAnsi="Verdana"/>
          <w:sz w:val="22"/>
          <w:szCs w:val="22"/>
          <w:lang w:eastAsia="ja-JP"/>
        </w:rPr>
        <w:t>,</w:t>
      </w:r>
      <w:r w:rsidR="0042409E">
        <w:rPr>
          <w:rFonts w:ascii="Verdana" w:eastAsia="MS Mincho" w:hAnsi="Verdana"/>
          <w:sz w:val="22"/>
          <w:szCs w:val="22"/>
          <w:lang w:eastAsia="ja-JP"/>
        </w:rPr>
        <w:t xml:space="preserve"> he came to Japan through Noto Peninsula</w:t>
      </w:r>
      <w:r w:rsidR="00860E62">
        <w:rPr>
          <w:rFonts w:ascii="Verdana" w:eastAsia="MS Mincho" w:hAnsi="Verdana"/>
          <w:sz w:val="22"/>
          <w:szCs w:val="22"/>
          <w:lang w:eastAsia="ja-JP"/>
        </w:rPr>
        <w:t>,</w:t>
      </w:r>
      <w:r w:rsidR="0042409E">
        <w:rPr>
          <w:rFonts w:ascii="Verdana" w:eastAsia="MS Mincho" w:hAnsi="Verdana"/>
          <w:sz w:val="22"/>
          <w:szCs w:val="22"/>
          <w:lang w:eastAsia="ja-JP"/>
        </w:rPr>
        <w:t xml:space="preserve"> and right after that</w:t>
      </w:r>
      <w:r w:rsidR="00860E62">
        <w:rPr>
          <w:rFonts w:ascii="Verdana" w:eastAsia="MS Mincho" w:hAnsi="Verdana"/>
          <w:sz w:val="22"/>
          <w:szCs w:val="22"/>
          <w:lang w:eastAsia="ja-JP"/>
        </w:rPr>
        <w:t>,</w:t>
      </w:r>
      <w:r w:rsidR="0042409E">
        <w:rPr>
          <w:rFonts w:ascii="Verdana" w:eastAsia="MS Mincho" w:hAnsi="Verdana"/>
          <w:sz w:val="22"/>
          <w:szCs w:val="22"/>
          <w:lang w:eastAsia="ja-JP"/>
        </w:rPr>
        <w:t xml:space="preserve"> he directly went to Osaka City and visited a lady who lives in Osaka.</w:t>
      </w:r>
    </w:p>
    <w:p w14:paraId="6D8C2A6D" w14:textId="77777777" w:rsidR="001F3783" w:rsidRDefault="001F3783" w:rsidP="00101ECF">
      <w:pPr>
        <w:jc w:val="both"/>
        <w:rPr>
          <w:rFonts w:ascii="Verdana" w:eastAsia="MS Mincho" w:hAnsi="Verdana"/>
          <w:sz w:val="22"/>
          <w:szCs w:val="22"/>
          <w:lang w:eastAsia="ja-JP"/>
        </w:rPr>
      </w:pPr>
    </w:p>
    <w:p w14:paraId="6D8C2A6E" w14:textId="77777777" w:rsidR="0042409E" w:rsidRDefault="005A703C" w:rsidP="00101ECF">
      <w:pPr>
        <w:jc w:val="both"/>
        <w:rPr>
          <w:rFonts w:ascii="Verdana" w:eastAsia="MS Mincho" w:hAnsi="Verdana"/>
          <w:sz w:val="22"/>
          <w:szCs w:val="22"/>
          <w:lang w:eastAsia="ja-JP"/>
        </w:rPr>
      </w:pPr>
      <w:r>
        <w:rPr>
          <w:rFonts w:ascii="Verdana" w:eastAsia="MS Mincho" w:hAnsi="Verdana"/>
          <w:sz w:val="22"/>
          <w:szCs w:val="22"/>
          <w:lang w:eastAsia="ja-JP"/>
        </w:rPr>
        <w:t>He brought the pictures of the son of that woman who lived in Osaka from North Korea</w:t>
      </w:r>
      <w:r w:rsidR="00860E62">
        <w:rPr>
          <w:rFonts w:ascii="Verdana" w:eastAsia="MS Mincho" w:hAnsi="Verdana"/>
          <w:sz w:val="22"/>
          <w:szCs w:val="22"/>
          <w:lang w:eastAsia="ja-JP"/>
        </w:rPr>
        <w:t>,</w:t>
      </w:r>
      <w:r>
        <w:rPr>
          <w:rFonts w:ascii="Verdana" w:eastAsia="MS Mincho" w:hAnsi="Verdana"/>
          <w:sz w:val="22"/>
          <w:szCs w:val="22"/>
          <w:lang w:eastAsia="ja-JP"/>
        </w:rPr>
        <w:t xml:space="preserve"> and he also showed her the letter from her son.  I am sure she was very surprised.  In that letter, we presume that there was a message from her son requesting to cooperate with the man who brought her the letter in his own words.  Therefore, this lady allowed this man to live in secrecy in her house for about a month.  At the time of the landing </w:t>
      </w:r>
      <w:r w:rsidR="009A7669">
        <w:rPr>
          <w:rFonts w:ascii="Verdana" w:eastAsia="MS Mincho" w:hAnsi="Verdana"/>
          <w:sz w:val="22"/>
          <w:szCs w:val="22"/>
          <w:lang w:eastAsia="ja-JP"/>
        </w:rPr>
        <w:t>i</w:t>
      </w:r>
      <w:r>
        <w:rPr>
          <w:rFonts w:ascii="Verdana" w:eastAsia="MS Mincho" w:hAnsi="Verdana"/>
          <w:sz w:val="22"/>
          <w:szCs w:val="22"/>
          <w:lang w:eastAsia="ja-JP"/>
        </w:rPr>
        <w:t>n to Japan</w:t>
      </w:r>
      <w:r w:rsidR="009A7669">
        <w:rPr>
          <w:rFonts w:ascii="Verdana" w:eastAsia="MS Mincho" w:hAnsi="Verdana"/>
          <w:sz w:val="22"/>
          <w:szCs w:val="22"/>
          <w:lang w:eastAsia="ja-JP"/>
        </w:rPr>
        <w:t>,</w:t>
      </w:r>
      <w:r>
        <w:rPr>
          <w:rFonts w:ascii="Verdana" w:eastAsia="MS Mincho" w:hAnsi="Verdana"/>
          <w:sz w:val="22"/>
          <w:szCs w:val="22"/>
          <w:lang w:eastAsia="ja-JP"/>
        </w:rPr>
        <w:t xml:space="preserve"> </w:t>
      </w:r>
      <w:r w:rsidR="008B4367">
        <w:rPr>
          <w:rFonts w:ascii="Verdana" w:eastAsia="MS Mincho" w:hAnsi="Verdana"/>
          <w:sz w:val="22"/>
          <w:szCs w:val="22"/>
          <w:lang w:eastAsia="ja-JP"/>
        </w:rPr>
        <w:t xml:space="preserve">Shin Gwang-Su </w:t>
      </w:r>
      <w:r>
        <w:rPr>
          <w:rFonts w:ascii="Verdana" w:eastAsia="MS Mincho" w:hAnsi="Verdana"/>
          <w:sz w:val="22"/>
          <w:szCs w:val="22"/>
          <w:lang w:eastAsia="ja-JP"/>
        </w:rPr>
        <w:t xml:space="preserve">wanted to make sure that his actions were not followed by the Japanese police.  He wanted to monitor that he is not followed.  That is why for about 1 month he spent and lived in secrecy in her </w:t>
      </w:r>
      <w:r w:rsidR="00131B45">
        <w:rPr>
          <w:rFonts w:ascii="Verdana" w:eastAsia="MS Mincho" w:hAnsi="Verdana"/>
          <w:sz w:val="22"/>
          <w:szCs w:val="22"/>
          <w:lang w:eastAsia="ja-JP"/>
        </w:rPr>
        <w:t>house.  This is one concrete example of how the family members of Japanese persons were used as a hostage.  Therefore, she later cooperated with him.</w:t>
      </w:r>
    </w:p>
    <w:p w14:paraId="6D8C2A6F" w14:textId="77777777" w:rsidR="0042409E" w:rsidRDefault="0042409E" w:rsidP="00101ECF">
      <w:pPr>
        <w:jc w:val="both"/>
        <w:rPr>
          <w:rFonts w:ascii="Verdana" w:eastAsia="MS Mincho" w:hAnsi="Verdana"/>
          <w:sz w:val="22"/>
          <w:szCs w:val="22"/>
          <w:lang w:eastAsia="ja-JP"/>
        </w:rPr>
      </w:pPr>
    </w:p>
    <w:p w14:paraId="6D8C2A70" w14:textId="77777777" w:rsidR="00131B45" w:rsidRDefault="00131B45"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71" w14:textId="77777777" w:rsidR="00131B45" w:rsidRDefault="00482BDF" w:rsidP="00101ECF">
      <w:pPr>
        <w:jc w:val="both"/>
        <w:rPr>
          <w:rFonts w:ascii="Verdana" w:eastAsia="MS Mincho" w:hAnsi="Verdana"/>
          <w:sz w:val="22"/>
          <w:szCs w:val="22"/>
          <w:lang w:eastAsia="ja-JP"/>
        </w:rPr>
      </w:pPr>
      <w:r w:rsidRPr="00120ECE">
        <w:rPr>
          <w:rFonts w:ascii="Verdana" w:eastAsia="MS Mincho" w:hAnsi="Verdana"/>
          <w:color w:val="FF0000"/>
          <w:sz w:val="22"/>
          <w:szCs w:val="22"/>
          <w:lang w:eastAsia="ja-JP"/>
        </w:rPr>
        <w:t>[Unclear] (</w:t>
      </w:r>
      <w:r w:rsidR="00BE1BDB">
        <w:rPr>
          <w:rFonts w:ascii="Verdana" w:eastAsia="MS Mincho" w:hAnsi="Verdana"/>
          <w:color w:val="FF0000"/>
          <w:sz w:val="22"/>
          <w:szCs w:val="22"/>
          <w:lang w:eastAsia="ja-JP"/>
        </w:rPr>
        <w:t>00:</w:t>
      </w:r>
      <w:r w:rsidR="00720F8E">
        <w:rPr>
          <w:rFonts w:ascii="Verdana" w:eastAsia="MS Mincho" w:hAnsi="Verdana"/>
          <w:color w:val="FF0000"/>
          <w:sz w:val="22"/>
          <w:szCs w:val="22"/>
          <w:lang w:eastAsia="ja-JP"/>
        </w:rPr>
        <w:t>16</w:t>
      </w:r>
      <w:r w:rsidRPr="00120ECE">
        <w:rPr>
          <w:rFonts w:ascii="Verdana" w:eastAsia="MS Mincho" w:hAnsi="Verdana"/>
          <w:color w:val="FF0000"/>
          <w:sz w:val="22"/>
          <w:szCs w:val="22"/>
          <w:lang w:eastAsia="ja-JP"/>
        </w:rPr>
        <w:t>:5</w:t>
      </w:r>
      <w:r w:rsidR="00720F8E">
        <w:rPr>
          <w:rFonts w:ascii="Verdana" w:eastAsia="MS Mincho" w:hAnsi="Verdana"/>
          <w:color w:val="FF0000"/>
          <w:sz w:val="22"/>
          <w:szCs w:val="22"/>
          <w:lang w:eastAsia="ja-JP"/>
        </w:rPr>
        <w:t>8</w:t>
      </w:r>
      <w:r w:rsidRPr="00120ECE">
        <w:rPr>
          <w:rFonts w:ascii="Verdana" w:eastAsia="MS Mincho" w:hAnsi="Verdana"/>
          <w:color w:val="FF0000"/>
          <w:sz w:val="22"/>
          <w:szCs w:val="22"/>
          <w:lang w:eastAsia="ja-JP"/>
        </w:rPr>
        <w:t>)</w:t>
      </w:r>
      <w:r>
        <w:rPr>
          <w:rFonts w:ascii="Verdana" w:eastAsia="MS Mincho" w:hAnsi="Verdana"/>
          <w:color w:val="FF0000"/>
          <w:sz w:val="22"/>
          <w:szCs w:val="22"/>
          <w:lang w:eastAsia="ja-JP"/>
        </w:rPr>
        <w:t xml:space="preserve"> </w:t>
      </w:r>
      <w:r w:rsidR="004567E6">
        <w:rPr>
          <w:rFonts w:ascii="Verdana" w:eastAsia="MS Mincho" w:hAnsi="Verdana"/>
          <w:sz w:val="22"/>
          <w:szCs w:val="22"/>
          <w:lang w:eastAsia="ja-JP"/>
        </w:rPr>
        <w:t xml:space="preserve">as </w:t>
      </w:r>
      <w:r w:rsidR="00131B45">
        <w:rPr>
          <w:rFonts w:ascii="Verdana" w:eastAsia="MS Mincho" w:hAnsi="Verdana"/>
          <w:sz w:val="22"/>
          <w:szCs w:val="22"/>
          <w:lang w:eastAsia="ja-JP"/>
        </w:rPr>
        <w:t xml:space="preserve">one of those 93,000 in 1959.  What is the link between the 93,000 that </w:t>
      </w:r>
      <w:r w:rsidR="0044494A">
        <w:rPr>
          <w:rFonts w:ascii="Verdana" w:eastAsia="MS Mincho" w:hAnsi="Verdana"/>
          <w:sz w:val="22"/>
          <w:szCs w:val="22"/>
          <w:lang w:eastAsia="ja-JP"/>
        </w:rPr>
        <w:t xml:space="preserve">came </w:t>
      </w:r>
      <w:r w:rsidR="00131B45">
        <w:rPr>
          <w:rFonts w:ascii="Verdana" w:eastAsia="MS Mincho" w:hAnsi="Verdana"/>
          <w:sz w:val="22"/>
          <w:szCs w:val="22"/>
          <w:lang w:eastAsia="ja-JP"/>
        </w:rPr>
        <w:t>over</w:t>
      </w:r>
      <w:r w:rsidR="002D460D">
        <w:rPr>
          <w:rFonts w:ascii="Verdana" w:eastAsia="MS Mincho" w:hAnsi="Verdana"/>
          <w:sz w:val="22"/>
          <w:szCs w:val="22"/>
          <w:lang w:eastAsia="ja-JP"/>
        </w:rPr>
        <w:t>?</w:t>
      </w:r>
      <w:r w:rsidR="001233CD">
        <w:rPr>
          <w:rFonts w:ascii="Verdana" w:eastAsia="MS Mincho" w:hAnsi="Verdana"/>
          <w:sz w:val="22"/>
          <w:szCs w:val="22"/>
          <w:lang w:eastAsia="ja-JP"/>
        </w:rPr>
        <w:t xml:space="preserve">  </w:t>
      </w:r>
      <w:r w:rsidR="00131B45">
        <w:rPr>
          <w:rFonts w:ascii="Verdana" w:eastAsia="MS Mincho" w:hAnsi="Verdana"/>
          <w:sz w:val="22"/>
          <w:szCs w:val="22"/>
          <w:lang w:eastAsia="ja-JP"/>
        </w:rPr>
        <w:t>Why did you tell us about the 93,000 and then you jump into Shin, what’s the connection?</w:t>
      </w:r>
    </w:p>
    <w:p w14:paraId="6D8C2A72" w14:textId="77777777" w:rsidR="00131B45" w:rsidRDefault="00131B45" w:rsidP="00101ECF">
      <w:pPr>
        <w:jc w:val="both"/>
        <w:rPr>
          <w:rFonts w:ascii="Verdana" w:eastAsia="MS Mincho" w:hAnsi="Verdana"/>
          <w:sz w:val="22"/>
          <w:szCs w:val="22"/>
          <w:lang w:eastAsia="ja-JP"/>
        </w:rPr>
      </w:pPr>
    </w:p>
    <w:p w14:paraId="6D8C2A73" w14:textId="77777777" w:rsidR="00A62CA2" w:rsidRPr="00290E5D" w:rsidRDefault="00A62CA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74" w14:textId="77777777" w:rsidR="007E4B23" w:rsidRDefault="00131B45"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 93,000 people who were returnees who went back to North Korea </w:t>
      </w:r>
      <w:r w:rsidR="00687268">
        <w:rPr>
          <w:rFonts w:ascii="Verdana" w:eastAsia="MS Mincho" w:hAnsi="Verdana"/>
          <w:sz w:val="22"/>
          <w:szCs w:val="22"/>
          <w:lang w:eastAsia="ja-JP"/>
        </w:rPr>
        <w:t xml:space="preserve">– well, </w:t>
      </w:r>
      <w:r>
        <w:rPr>
          <w:rFonts w:ascii="Verdana" w:eastAsia="MS Mincho" w:hAnsi="Verdana"/>
          <w:sz w:val="22"/>
          <w:szCs w:val="22"/>
          <w:lang w:eastAsia="ja-JP"/>
        </w:rPr>
        <w:t>actually, the lady who lived in Osaka is the mother of one of these returnees, the 93,000</w:t>
      </w:r>
      <w:r w:rsidR="00CA6008">
        <w:rPr>
          <w:rFonts w:ascii="Verdana" w:eastAsia="MS Mincho" w:hAnsi="Verdana"/>
          <w:sz w:val="22"/>
          <w:szCs w:val="22"/>
          <w:lang w:eastAsia="ja-JP"/>
        </w:rPr>
        <w:t>,</w:t>
      </w:r>
      <w:r>
        <w:rPr>
          <w:rFonts w:ascii="Verdana" w:eastAsia="MS Mincho" w:hAnsi="Verdana"/>
          <w:sz w:val="22"/>
          <w:szCs w:val="22"/>
          <w:lang w:eastAsia="ja-JP"/>
        </w:rPr>
        <w:t xml:space="preserve"> and her son was a returnee.</w:t>
      </w:r>
    </w:p>
    <w:p w14:paraId="6D8C2A75" w14:textId="77777777" w:rsidR="00131B45" w:rsidRDefault="00131B45" w:rsidP="00101ECF">
      <w:pPr>
        <w:jc w:val="both"/>
        <w:rPr>
          <w:rFonts w:ascii="Verdana" w:eastAsia="MS Mincho" w:hAnsi="Verdana"/>
          <w:sz w:val="22"/>
          <w:szCs w:val="22"/>
          <w:lang w:eastAsia="ja-JP"/>
        </w:rPr>
      </w:pPr>
    </w:p>
    <w:p w14:paraId="6D8C2A76" w14:textId="77777777" w:rsidR="00131B45" w:rsidRDefault="00131B45"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77" w14:textId="77777777" w:rsidR="00131B45" w:rsidRDefault="00444F5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In </w:t>
      </w:r>
      <w:r w:rsidR="00131B45">
        <w:rPr>
          <w:rFonts w:ascii="Verdana" w:eastAsia="MS Mincho" w:hAnsi="Verdana"/>
          <w:sz w:val="22"/>
          <w:szCs w:val="22"/>
          <w:lang w:eastAsia="ja-JP"/>
        </w:rPr>
        <w:t>Japanese please.</w:t>
      </w:r>
    </w:p>
    <w:p w14:paraId="6D8C2A78" w14:textId="77777777" w:rsidR="00131B45" w:rsidRDefault="00131B45" w:rsidP="00101ECF">
      <w:pPr>
        <w:jc w:val="both"/>
        <w:rPr>
          <w:rFonts w:ascii="Verdana" w:eastAsia="MS Mincho" w:hAnsi="Verdana"/>
          <w:sz w:val="22"/>
          <w:szCs w:val="22"/>
          <w:lang w:eastAsia="ja-JP"/>
        </w:rPr>
      </w:pPr>
    </w:p>
    <w:p w14:paraId="6D8C2A79" w14:textId="77777777" w:rsidR="007E4B23" w:rsidRPr="007668F3" w:rsidRDefault="00A62CA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7A" w14:textId="77777777" w:rsidR="009A7669" w:rsidRDefault="007668F3" w:rsidP="00101ECF">
      <w:pPr>
        <w:jc w:val="both"/>
        <w:rPr>
          <w:rFonts w:ascii="Verdana" w:eastAsia="MS Mincho" w:hAnsi="Verdana"/>
          <w:sz w:val="22"/>
          <w:szCs w:val="22"/>
          <w:lang w:eastAsia="ja-JP"/>
        </w:rPr>
      </w:pPr>
      <w:r>
        <w:rPr>
          <w:rFonts w:ascii="Verdana" w:eastAsia="MS Mincho" w:hAnsi="Verdana"/>
          <w:sz w:val="22"/>
          <w:szCs w:val="22"/>
          <w:lang w:eastAsia="ja-JP"/>
        </w:rPr>
        <w:lastRenderedPageBreak/>
        <w:t>Her son was one of the 93,000 who still lived in North Korea</w:t>
      </w:r>
      <w:r w:rsidR="009A7669">
        <w:rPr>
          <w:rFonts w:ascii="Verdana" w:eastAsia="MS Mincho" w:hAnsi="Verdana"/>
          <w:sz w:val="22"/>
          <w:szCs w:val="22"/>
          <w:lang w:eastAsia="ja-JP"/>
        </w:rPr>
        <w:t>,</w:t>
      </w:r>
      <w:r>
        <w:rPr>
          <w:rFonts w:ascii="Verdana" w:eastAsia="MS Mincho" w:hAnsi="Verdana"/>
          <w:sz w:val="22"/>
          <w:szCs w:val="22"/>
          <w:lang w:eastAsia="ja-JP"/>
        </w:rPr>
        <w:t xml:space="preserve"> but the mother, she was in Japan, living in Osaka.  The Returnee Program sometimes was targeting only the children or sometimes the siblings, or sometimes the entire family.  Some members of the siblings and family members stayed in Japan and some of them returned to North Korea.  Shin Gwang-</w:t>
      </w:r>
      <w:r w:rsidR="006956C4">
        <w:rPr>
          <w:rFonts w:ascii="Verdana" w:eastAsia="MS Mincho" w:hAnsi="Verdana"/>
          <w:sz w:val="22"/>
          <w:szCs w:val="22"/>
          <w:lang w:eastAsia="ja-JP"/>
        </w:rPr>
        <w:t>Su</w:t>
      </w:r>
      <w:r w:rsidR="009A7669">
        <w:rPr>
          <w:rFonts w:ascii="Verdana" w:eastAsia="MS Mincho" w:hAnsi="Verdana"/>
          <w:sz w:val="22"/>
          <w:szCs w:val="22"/>
          <w:lang w:eastAsia="ja-JP"/>
        </w:rPr>
        <w:t>,</w:t>
      </w:r>
      <w:r>
        <w:rPr>
          <w:rFonts w:ascii="Verdana" w:eastAsia="MS Mincho" w:hAnsi="Verdana"/>
          <w:sz w:val="22"/>
          <w:szCs w:val="22"/>
          <w:lang w:eastAsia="ja-JP"/>
        </w:rPr>
        <w:t xml:space="preserve"> the North Korean spy came to Japan and suddenly appeared, rang the doorbell of this lady’s house in Osaka and suddenly showed the letter and the photo of her son living in North Korea and threatened her with that.  He spent 1 month there to make sure that the Japanese police was not following him.  After that, he undertook various activities in Japan</w:t>
      </w:r>
      <w:r w:rsidR="009A7669">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9A7669">
        <w:rPr>
          <w:rFonts w:ascii="Verdana" w:eastAsia="MS Mincho" w:hAnsi="Verdana"/>
          <w:sz w:val="22"/>
          <w:szCs w:val="22"/>
          <w:lang w:eastAsia="ja-JP"/>
        </w:rPr>
        <w:t xml:space="preserve">In </w:t>
      </w:r>
      <w:r>
        <w:rPr>
          <w:rFonts w:ascii="Verdana" w:eastAsia="MS Mincho" w:hAnsi="Verdana"/>
          <w:sz w:val="22"/>
          <w:szCs w:val="22"/>
          <w:lang w:eastAsia="ja-JP"/>
        </w:rPr>
        <w:t>the 1980, he kidnaps a chef working in a Chinese restaurant in Osaka to bring him back to North Korea.  This incident had the involvement of three North Korean Japanese people living in Japan.  All these people had some kind of relationship with North Korea and the Returnee Program, these people’s siblings, wife</w:t>
      </w:r>
      <w:r w:rsidR="00E338F8">
        <w:rPr>
          <w:rFonts w:ascii="Verdana" w:eastAsia="MS Mincho" w:hAnsi="Verdana"/>
          <w:sz w:val="22"/>
          <w:szCs w:val="22"/>
          <w:lang w:eastAsia="ja-JP"/>
        </w:rPr>
        <w:t>, or family member were in North Korea.</w:t>
      </w:r>
    </w:p>
    <w:p w14:paraId="6D8C2A7B" w14:textId="77777777" w:rsidR="009A7669" w:rsidRDefault="009A7669" w:rsidP="00101ECF">
      <w:pPr>
        <w:jc w:val="both"/>
        <w:rPr>
          <w:rFonts w:ascii="Verdana" w:eastAsia="MS Mincho" w:hAnsi="Verdana"/>
          <w:sz w:val="22"/>
          <w:szCs w:val="22"/>
          <w:lang w:eastAsia="ja-JP"/>
        </w:rPr>
      </w:pPr>
    </w:p>
    <w:p w14:paraId="6D8C2A7C" w14:textId="77777777" w:rsidR="001E6647" w:rsidRDefault="00E338F8" w:rsidP="00101ECF">
      <w:pPr>
        <w:jc w:val="both"/>
        <w:rPr>
          <w:rFonts w:ascii="Verdana" w:eastAsia="MS Mincho" w:hAnsi="Verdana"/>
          <w:sz w:val="22"/>
          <w:szCs w:val="22"/>
          <w:lang w:eastAsia="ja-JP"/>
        </w:rPr>
      </w:pPr>
      <w:r>
        <w:rPr>
          <w:rFonts w:ascii="Verdana" w:eastAsia="MS Mincho" w:hAnsi="Verdana"/>
          <w:sz w:val="22"/>
          <w:szCs w:val="22"/>
          <w:lang w:eastAsia="ja-JP"/>
        </w:rPr>
        <w:t>The three people cooperated with Shin Gwang-</w:t>
      </w:r>
      <w:r w:rsidR="00210B26">
        <w:rPr>
          <w:rFonts w:ascii="Verdana" w:eastAsia="MS Mincho" w:hAnsi="Verdana"/>
          <w:sz w:val="22"/>
          <w:szCs w:val="22"/>
          <w:lang w:eastAsia="ja-JP"/>
        </w:rPr>
        <w:t>Su</w:t>
      </w:r>
      <w:r>
        <w:rPr>
          <w:rFonts w:ascii="Verdana" w:eastAsia="MS Mincho" w:hAnsi="Verdana"/>
          <w:sz w:val="22"/>
          <w:szCs w:val="22"/>
          <w:lang w:eastAsia="ja-JP"/>
        </w:rPr>
        <w:t>, followed his order</w:t>
      </w:r>
      <w:r w:rsidR="009A7669">
        <w:rPr>
          <w:rFonts w:ascii="Verdana" w:eastAsia="MS Mincho" w:hAnsi="Verdana"/>
          <w:sz w:val="22"/>
          <w:szCs w:val="22"/>
          <w:lang w:eastAsia="ja-JP"/>
        </w:rPr>
        <w:t>,</w:t>
      </w:r>
      <w:r>
        <w:rPr>
          <w:rFonts w:ascii="Verdana" w:eastAsia="MS Mincho" w:hAnsi="Verdana"/>
          <w:sz w:val="22"/>
          <w:szCs w:val="22"/>
          <w:lang w:eastAsia="ja-JP"/>
        </w:rPr>
        <w:t xml:space="preserve"> and kidnapped a chef working in Osaka whose name was Tadaaki Hara, and he brought this man to Kyushu where there he was met by other spies </w:t>
      </w:r>
      <w:r w:rsidR="00914786">
        <w:rPr>
          <w:rFonts w:ascii="Verdana" w:eastAsia="MS Mincho" w:hAnsi="Verdana"/>
          <w:sz w:val="22"/>
          <w:szCs w:val="22"/>
          <w:lang w:eastAsia="ja-JP"/>
        </w:rPr>
        <w:t xml:space="preserve">from North </w:t>
      </w:r>
      <w:r w:rsidR="0002268F">
        <w:rPr>
          <w:rFonts w:ascii="Verdana" w:eastAsia="MS Mincho" w:hAnsi="Verdana"/>
          <w:sz w:val="22"/>
          <w:szCs w:val="22"/>
          <w:lang w:eastAsia="ja-JP"/>
        </w:rPr>
        <w:t>Korea who sacked him, put him in a bag</w:t>
      </w:r>
      <w:r w:rsidR="00956C3E">
        <w:rPr>
          <w:rFonts w:ascii="Verdana" w:eastAsia="MS Mincho" w:hAnsi="Verdana"/>
          <w:sz w:val="22"/>
          <w:szCs w:val="22"/>
          <w:lang w:eastAsia="ja-JP"/>
        </w:rPr>
        <w:t>,</w:t>
      </w:r>
      <w:r w:rsidR="0002268F">
        <w:rPr>
          <w:rFonts w:ascii="Verdana" w:eastAsia="MS Mincho" w:hAnsi="Verdana"/>
          <w:sz w:val="22"/>
          <w:szCs w:val="22"/>
          <w:lang w:eastAsia="ja-JP"/>
        </w:rPr>
        <w:t xml:space="preserve"> and forced him to get on the vessel to take him back to North Korea.  This abduction of Mr. Hara was </w:t>
      </w:r>
      <w:r w:rsidR="001A68CD">
        <w:rPr>
          <w:rFonts w:ascii="Verdana" w:eastAsia="MS Mincho" w:hAnsi="Verdana"/>
          <w:sz w:val="22"/>
          <w:szCs w:val="22"/>
          <w:lang w:eastAsia="ja-JP"/>
        </w:rPr>
        <w:t xml:space="preserve">undertaken with the cooperation of the three </w:t>
      </w:r>
      <w:r w:rsidR="0011686B">
        <w:rPr>
          <w:rFonts w:ascii="Verdana" w:eastAsia="MS Mincho" w:hAnsi="Verdana"/>
          <w:sz w:val="22"/>
          <w:szCs w:val="22"/>
          <w:lang w:eastAsia="ja-JP"/>
        </w:rPr>
        <w:t>Korean Japanese people whose family members were part of the Returnee Program</w:t>
      </w:r>
      <w:r w:rsidR="00956C3E">
        <w:rPr>
          <w:rFonts w:ascii="Verdana" w:eastAsia="MS Mincho" w:hAnsi="Verdana"/>
          <w:sz w:val="22"/>
          <w:szCs w:val="22"/>
          <w:lang w:eastAsia="ja-JP"/>
        </w:rPr>
        <w:t>,</w:t>
      </w:r>
      <w:r w:rsidR="0011686B">
        <w:rPr>
          <w:rFonts w:ascii="Verdana" w:eastAsia="MS Mincho" w:hAnsi="Verdana"/>
          <w:sz w:val="22"/>
          <w:szCs w:val="22"/>
          <w:lang w:eastAsia="ja-JP"/>
        </w:rPr>
        <w:t xml:space="preserve"> so therefore living in North Korea</w:t>
      </w:r>
      <w:r w:rsidR="00956C3E">
        <w:rPr>
          <w:rFonts w:ascii="Verdana" w:eastAsia="MS Mincho" w:hAnsi="Verdana"/>
          <w:sz w:val="22"/>
          <w:szCs w:val="22"/>
          <w:lang w:eastAsia="ja-JP"/>
        </w:rPr>
        <w:t>,</w:t>
      </w:r>
      <w:r w:rsidR="0011686B">
        <w:rPr>
          <w:rFonts w:ascii="Verdana" w:eastAsia="MS Mincho" w:hAnsi="Verdana"/>
          <w:sz w:val="22"/>
          <w:szCs w:val="22"/>
          <w:lang w:eastAsia="ja-JP"/>
        </w:rPr>
        <w:t xml:space="preserve"> and there are many other similar incidents and cases as this one.  Sometimes there is cooperation of people who were part of the Returnee Program and sometimes the actual persons who were part of the Returnee Program undertook the abduction.  This was one of the earliest cases of abduction</w:t>
      </w:r>
      <w:r w:rsidR="001E6647">
        <w:rPr>
          <w:rFonts w:ascii="Verdana" w:eastAsia="MS Mincho" w:hAnsi="Verdana"/>
          <w:sz w:val="22"/>
          <w:szCs w:val="22"/>
          <w:lang w:eastAsia="ja-JP"/>
        </w:rPr>
        <w:t>s.</w:t>
      </w:r>
    </w:p>
    <w:p w14:paraId="6D8C2A7D" w14:textId="77777777" w:rsidR="001E6647" w:rsidRDefault="001E6647" w:rsidP="00101ECF">
      <w:pPr>
        <w:jc w:val="both"/>
        <w:rPr>
          <w:rFonts w:ascii="Verdana" w:eastAsia="MS Mincho" w:hAnsi="Verdana"/>
          <w:sz w:val="22"/>
          <w:szCs w:val="22"/>
          <w:lang w:eastAsia="ja-JP"/>
        </w:rPr>
      </w:pPr>
    </w:p>
    <w:p w14:paraId="6D8C2A7E" w14:textId="77777777" w:rsidR="007E4B23" w:rsidRDefault="001E6647"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Another case is abduction of Yutaka Kume who was working as a guard man in Tokyo and who was kidnapped in 1977.  The perpetrator of this abduction is still searched by the Interpol.  </w:t>
      </w:r>
      <w:r w:rsidR="001E3727">
        <w:rPr>
          <w:rFonts w:ascii="Verdana" w:eastAsia="MS Mincho" w:hAnsi="Verdana"/>
          <w:sz w:val="22"/>
          <w:szCs w:val="22"/>
          <w:lang w:eastAsia="ja-JP"/>
        </w:rPr>
        <w:t>However</w:t>
      </w:r>
      <w:r>
        <w:rPr>
          <w:rFonts w:ascii="Verdana" w:eastAsia="MS Mincho" w:hAnsi="Verdana"/>
          <w:sz w:val="22"/>
          <w:szCs w:val="22"/>
          <w:lang w:eastAsia="ja-JP"/>
        </w:rPr>
        <w:t xml:space="preserve">, he </w:t>
      </w:r>
      <w:r w:rsidR="00956C3E">
        <w:rPr>
          <w:rFonts w:ascii="Verdana" w:eastAsia="MS Mincho" w:hAnsi="Verdana"/>
          <w:sz w:val="22"/>
          <w:szCs w:val="22"/>
          <w:lang w:eastAsia="ja-JP"/>
        </w:rPr>
        <w:t xml:space="preserve">is </w:t>
      </w:r>
      <w:r>
        <w:rPr>
          <w:rFonts w:ascii="Verdana" w:eastAsia="MS Mincho" w:hAnsi="Verdana"/>
          <w:sz w:val="22"/>
          <w:szCs w:val="22"/>
          <w:lang w:eastAsia="ja-JP"/>
        </w:rPr>
        <w:t>not in the official list of the Interpol</w:t>
      </w:r>
      <w:r w:rsidR="00115CEC">
        <w:rPr>
          <w:rFonts w:ascii="Verdana" w:eastAsia="MS Mincho" w:hAnsi="Verdana"/>
          <w:sz w:val="22"/>
          <w:szCs w:val="22"/>
          <w:lang w:eastAsia="ja-JP"/>
        </w:rPr>
        <w:t>,</w:t>
      </w:r>
      <w:r>
        <w:rPr>
          <w:rFonts w:ascii="Verdana" w:eastAsia="MS Mincho" w:hAnsi="Verdana"/>
          <w:sz w:val="22"/>
          <w:szCs w:val="22"/>
          <w:lang w:eastAsia="ja-JP"/>
        </w:rPr>
        <w:t xml:space="preserve"> so I will not disclose his real name.  </w:t>
      </w:r>
      <w:r w:rsidR="00956C3E">
        <w:rPr>
          <w:rFonts w:ascii="Verdana" w:eastAsia="MS Mincho" w:hAnsi="Verdana"/>
          <w:sz w:val="22"/>
          <w:szCs w:val="22"/>
          <w:lang w:eastAsia="ja-JP"/>
        </w:rPr>
        <w:t xml:space="preserve">But </w:t>
      </w:r>
      <w:r>
        <w:rPr>
          <w:rFonts w:ascii="Verdana" w:eastAsia="MS Mincho" w:hAnsi="Verdana"/>
          <w:sz w:val="22"/>
          <w:szCs w:val="22"/>
          <w:lang w:eastAsia="ja-JP"/>
        </w:rPr>
        <w:t xml:space="preserve">his name was </w:t>
      </w:r>
      <w:r w:rsidR="00664538">
        <w:rPr>
          <w:rFonts w:ascii="Verdana" w:eastAsia="MS Mincho" w:hAnsi="Verdana"/>
          <w:sz w:val="22"/>
          <w:szCs w:val="22"/>
          <w:lang w:eastAsia="ja-JP"/>
        </w:rPr>
        <w:t xml:space="preserve">- </w:t>
      </w:r>
      <w:r>
        <w:rPr>
          <w:rFonts w:ascii="Verdana" w:eastAsia="MS Mincho" w:hAnsi="Verdana"/>
          <w:sz w:val="22"/>
          <w:szCs w:val="22"/>
          <w:lang w:eastAsia="ja-JP"/>
        </w:rPr>
        <w:t>we will call him Lee Soon-il.  He lived in Tokyo</w:t>
      </w:r>
      <w:r w:rsidR="00956C3E">
        <w:rPr>
          <w:rFonts w:ascii="Verdana" w:eastAsia="MS Mincho" w:hAnsi="Verdana"/>
          <w:sz w:val="22"/>
          <w:szCs w:val="22"/>
          <w:lang w:eastAsia="ja-JP"/>
        </w:rPr>
        <w:t>,</w:t>
      </w:r>
      <w:r>
        <w:rPr>
          <w:rFonts w:ascii="Verdana" w:eastAsia="MS Mincho" w:hAnsi="Verdana"/>
          <w:sz w:val="22"/>
          <w:szCs w:val="22"/>
          <w:lang w:eastAsia="ja-JP"/>
        </w:rPr>
        <w:t xml:space="preserve"> and his sister was part of the Returnee Program and lived in North Korea.  So Lee Soon-il, a little bit before this kidnapping incident</w:t>
      </w:r>
      <w:r w:rsidR="00956C3E">
        <w:rPr>
          <w:rFonts w:ascii="Verdana" w:eastAsia="MS Mincho" w:hAnsi="Verdana"/>
          <w:sz w:val="22"/>
          <w:szCs w:val="22"/>
          <w:lang w:eastAsia="ja-JP"/>
        </w:rPr>
        <w:t>,</w:t>
      </w:r>
      <w:r>
        <w:rPr>
          <w:rFonts w:ascii="Verdana" w:eastAsia="MS Mincho" w:hAnsi="Verdana"/>
          <w:sz w:val="22"/>
          <w:szCs w:val="22"/>
          <w:lang w:eastAsia="ja-JP"/>
        </w:rPr>
        <w:t xml:space="preserve"> receives a phone call at his own home</w:t>
      </w:r>
      <w:r w:rsidR="00956C3E">
        <w:rPr>
          <w:rFonts w:ascii="Verdana" w:eastAsia="MS Mincho" w:hAnsi="Verdana"/>
          <w:sz w:val="22"/>
          <w:szCs w:val="22"/>
          <w:lang w:eastAsia="ja-JP"/>
        </w:rPr>
        <w:t>,</w:t>
      </w:r>
      <w:r>
        <w:rPr>
          <w:rFonts w:ascii="Verdana" w:eastAsia="MS Mincho" w:hAnsi="Verdana"/>
          <w:sz w:val="22"/>
          <w:szCs w:val="22"/>
          <w:lang w:eastAsia="ja-JP"/>
        </w:rPr>
        <w:t xml:space="preserve"> and on this phone call</w:t>
      </w:r>
      <w:r w:rsidR="00956C3E">
        <w:rPr>
          <w:rFonts w:ascii="Verdana" w:eastAsia="MS Mincho" w:hAnsi="Verdana"/>
          <w:sz w:val="22"/>
          <w:szCs w:val="22"/>
          <w:lang w:eastAsia="ja-JP"/>
        </w:rPr>
        <w:t>,</w:t>
      </w:r>
      <w:r>
        <w:rPr>
          <w:rFonts w:ascii="Verdana" w:eastAsia="MS Mincho" w:hAnsi="Verdana"/>
          <w:sz w:val="22"/>
          <w:szCs w:val="22"/>
          <w:lang w:eastAsia="ja-JP"/>
        </w:rPr>
        <w:t xml:space="preserve"> he speaks with an individual who claims that this person has the photograph of his sister who is living in North Korea and he also has the audio recording of the voice of his sister.  So come to a park nearby.  In this phone call, he was ordered to undertake kidnapping of a Japanese national.  The sister who was part of the Returnee Program who went back to North Korea was supposedly </w:t>
      </w:r>
      <w:r w:rsidR="00956C3E">
        <w:rPr>
          <w:rFonts w:ascii="Verdana" w:eastAsia="MS Mincho" w:hAnsi="Verdana"/>
          <w:sz w:val="22"/>
          <w:szCs w:val="22"/>
          <w:lang w:eastAsia="ja-JP"/>
        </w:rPr>
        <w:t>v</w:t>
      </w:r>
      <w:r>
        <w:rPr>
          <w:rFonts w:ascii="Verdana" w:eastAsia="MS Mincho" w:hAnsi="Verdana"/>
          <w:sz w:val="22"/>
          <w:szCs w:val="22"/>
          <w:lang w:eastAsia="ja-JP"/>
        </w:rPr>
        <w:t>er</w:t>
      </w:r>
      <w:r w:rsidR="00956C3E">
        <w:rPr>
          <w:rFonts w:ascii="Verdana" w:eastAsia="MS Mincho" w:hAnsi="Verdana"/>
          <w:sz w:val="22"/>
          <w:szCs w:val="22"/>
          <w:lang w:eastAsia="ja-JP"/>
        </w:rPr>
        <w:t>y</w:t>
      </w:r>
      <w:r>
        <w:rPr>
          <w:rFonts w:ascii="Verdana" w:eastAsia="MS Mincho" w:hAnsi="Verdana"/>
          <w:sz w:val="22"/>
          <w:szCs w:val="22"/>
          <w:lang w:eastAsia="ja-JP"/>
        </w:rPr>
        <w:t xml:space="preserve"> weak and in ill health.  Therefore, in order to protect her, he had to follow the order of this man.  Therefore, he undertakes kidnapping of Mr. Yutaka Kume who happened to be someone he knew already.  He lures him to a trip to Noto Peninsula in Ishikawa Prefecture in Japan and undertakes abduction.  The way he lured him to Noto Peninsula was </w:t>
      </w:r>
      <w:r w:rsidR="00CE2D60">
        <w:rPr>
          <w:rFonts w:ascii="Verdana" w:eastAsia="MS Mincho" w:hAnsi="Verdana"/>
          <w:sz w:val="22"/>
          <w:szCs w:val="22"/>
          <w:lang w:eastAsia="ja-JP"/>
        </w:rPr>
        <w:t xml:space="preserve">a </w:t>
      </w:r>
      <w:r>
        <w:rPr>
          <w:rFonts w:ascii="Verdana" w:eastAsia="MS Mincho" w:hAnsi="Verdana"/>
          <w:sz w:val="22"/>
          <w:szCs w:val="22"/>
          <w:lang w:eastAsia="ja-JP"/>
        </w:rPr>
        <w:t>money-making deal.</w:t>
      </w:r>
      <w:r w:rsidR="00AA7B7C">
        <w:rPr>
          <w:rFonts w:ascii="Verdana" w:eastAsia="MS Mincho" w:hAnsi="Verdana"/>
          <w:sz w:val="22"/>
          <w:szCs w:val="22"/>
          <w:lang w:eastAsia="ja-JP"/>
        </w:rPr>
        <w:t xml:space="preserve">  There in the Noto Peninsula, he works together with other North Korean spies to undertake abduction and passes Mr. Yutaka to the North</w:t>
      </w:r>
      <w:r w:rsidR="00AA7B7C" w:rsidRPr="00AA7B7C">
        <w:rPr>
          <w:rFonts w:ascii="Verdana" w:eastAsia="MS Mincho" w:hAnsi="Verdana"/>
          <w:sz w:val="22"/>
          <w:szCs w:val="22"/>
          <w:lang w:eastAsia="ja-JP"/>
        </w:rPr>
        <w:t xml:space="preserve"> </w:t>
      </w:r>
      <w:r w:rsidR="00AA7B7C">
        <w:rPr>
          <w:rFonts w:ascii="Verdana" w:eastAsia="MS Mincho" w:hAnsi="Verdana"/>
          <w:sz w:val="22"/>
          <w:szCs w:val="22"/>
          <w:lang w:eastAsia="ja-JP"/>
        </w:rPr>
        <w:t>Korean spy</w:t>
      </w:r>
      <w:r w:rsidR="00956C3E">
        <w:rPr>
          <w:rFonts w:ascii="Verdana" w:eastAsia="MS Mincho" w:hAnsi="Verdana"/>
          <w:sz w:val="22"/>
          <w:szCs w:val="22"/>
          <w:lang w:eastAsia="ja-JP"/>
        </w:rPr>
        <w:t>,</w:t>
      </w:r>
      <w:r w:rsidR="00AA7B7C">
        <w:rPr>
          <w:rFonts w:ascii="Verdana" w:eastAsia="MS Mincho" w:hAnsi="Verdana"/>
          <w:sz w:val="22"/>
          <w:szCs w:val="22"/>
          <w:lang w:eastAsia="ja-JP"/>
        </w:rPr>
        <w:t xml:space="preserve"> and since then he has been missing.  This man actually is part of the </w:t>
      </w:r>
      <w:r w:rsidR="00956C3E">
        <w:rPr>
          <w:rFonts w:ascii="Verdana" w:eastAsia="MS Mincho" w:hAnsi="Verdana"/>
          <w:sz w:val="22"/>
          <w:szCs w:val="22"/>
          <w:lang w:eastAsia="ja-JP"/>
        </w:rPr>
        <w:t>1</w:t>
      </w:r>
      <w:r w:rsidR="00AA7B7C">
        <w:rPr>
          <w:rFonts w:ascii="Verdana" w:eastAsia="MS Mincho" w:hAnsi="Verdana"/>
          <w:sz w:val="22"/>
          <w:szCs w:val="22"/>
          <w:lang w:eastAsia="ja-JP"/>
        </w:rPr>
        <w:t xml:space="preserve">7 people who is in the official list of the government, the </w:t>
      </w:r>
      <w:r w:rsidR="00AA7B7C">
        <w:rPr>
          <w:rFonts w:ascii="Verdana" w:eastAsia="MS Mincho" w:hAnsi="Verdana"/>
          <w:sz w:val="22"/>
          <w:szCs w:val="22"/>
          <w:lang w:eastAsia="ja-JP"/>
        </w:rPr>
        <w:lastRenderedPageBreak/>
        <w:t>abduction victims, and he is one of the earliest victims of abduction among the 17.</w:t>
      </w:r>
    </w:p>
    <w:p w14:paraId="6D8C2A7F" w14:textId="77777777" w:rsidR="00AA7B7C" w:rsidRDefault="00AA7B7C" w:rsidP="00101ECF">
      <w:pPr>
        <w:jc w:val="both"/>
        <w:rPr>
          <w:rFonts w:ascii="Verdana" w:eastAsia="MS Mincho" w:hAnsi="Verdana"/>
          <w:sz w:val="22"/>
          <w:szCs w:val="22"/>
          <w:lang w:eastAsia="ja-JP"/>
        </w:rPr>
      </w:pPr>
    </w:p>
    <w:p w14:paraId="6D8C2A80" w14:textId="77777777" w:rsidR="00AA7B7C" w:rsidRDefault="00AA7B7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have been talking a bit more in details about these abduction cases and the presence of these returnees </w:t>
      </w:r>
      <w:r w:rsidR="0095693F">
        <w:rPr>
          <w:rFonts w:ascii="Verdana" w:eastAsia="MS Mincho" w:hAnsi="Verdana"/>
          <w:sz w:val="22"/>
          <w:szCs w:val="22"/>
          <w:lang w:eastAsia="ja-JP"/>
        </w:rPr>
        <w:t>to North Korea from Japan in a way was used in a way and facilitated the abduction of Japanese people to North Korea</w:t>
      </w:r>
      <w:r w:rsidR="00956C3E">
        <w:rPr>
          <w:rFonts w:ascii="Verdana" w:eastAsia="MS Mincho" w:hAnsi="Verdana"/>
          <w:sz w:val="22"/>
          <w:szCs w:val="22"/>
          <w:lang w:eastAsia="ja-JP"/>
        </w:rPr>
        <w:t>,</w:t>
      </w:r>
      <w:r w:rsidR="0095693F">
        <w:rPr>
          <w:rFonts w:ascii="Verdana" w:eastAsia="MS Mincho" w:hAnsi="Verdana"/>
          <w:sz w:val="22"/>
          <w:szCs w:val="22"/>
          <w:lang w:eastAsia="ja-JP"/>
        </w:rPr>
        <w:t xml:space="preserve"> it is clear that the presence of these returnees was facilitated, in a sense that they were used as hostages.  The abduction is indeed very tragic and cruel I believe.  Also</w:t>
      </w:r>
      <w:r w:rsidR="00956C3E">
        <w:rPr>
          <w:rFonts w:ascii="Verdana" w:eastAsia="MS Mincho" w:hAnsi="Verdana"/>
          <w:sz w:val="22"/>
          <w:szCs w:val="22"/>
          <w:lang w:eastAsia="ja-JP"/>
        </w:rPr>
        <w:t>,</w:t>
      </w:r>
      <w:r w:rsidR="0095693F">
        <w:rPr>
          <w:rFonts w:ascii="Verdana" w:eastAsia="MS Mincho" w:hAnsi="Verdana"/>
          <w:sz w:val="22"/>
          <w:szCs w:val="22"/>
          <w:lang w:eastAsia="ja-JP"/>
        </w:rPr>
        <w:t xml:space="preserve"> the fact that the returnees to North Korea were forced to be involved in these abduction schemes.  I also would like to talk a bit about the fact that one of these returnees who were a part of the abductions </w:t>
      </w:r>
      <w:r w:rsidR="00F95327">
        <w:rPr>
          <w:rFonts w:ascii="Verdana" w:eastAsia="MS Mincho" w:hAnsi="Verdana"/>
          <w:sz w:val="22"/>
          <w:szCs w:val="22"/>
          <w:lang w:eastAsia="ja-JP"/>
        </w:rPr>
        <w:t>was</w:t>
      </w:r>
      <w:r w:rsidR="0095693F">
        <w:rPr>
          <w:rFonts w:ascii="Verdana" w:eastAsia="MS Mincho" w:hAnsi="Verdana"/>
          <w:sz w:val="22"/>
          <w:szCs w:val="22"/>
          <w:lang w:eastAsia="ja-JP"/>
        </w:rPr>
        <w:t xml:space="preserve"> actually sentence</w:t>
      </w:r>
      <w:r w:rsidR="00E22CEA">
        <w:rPr>
          <w:rFonts w:ascii="Verdana" w:eastAsia="MS Mincho" w:hAnsi="Verdana"/>
          <w:sz w:val="22"/>
          <w:szCs w:val="22"/>
          <w:lang w:eastAsia="ja-JP"/>
        </w:rPr>
        <w:t>d</w:t>
      </w:r>
      <w:r w:rsidR="0095693F">
        <w:rPr>
          <w:rFonts w:ascii="Verdana" w:eastAsia="MS Mincho" w:hAnsi="Verdana"/>
          <w:sz w:val="22"/>
          <w:szCs w:val="22"/>
          <w:lang w:eastAsia="ja-JP"/>
        </w:rPr>
        <w:t xml:space="preserve"> to execution in North Korea.  Shin Gwang-</w:t>
      </w:r>
      <w:r w:rsidR="006C5C59">
        <w:rPr>
          <w:rFonts w:ascii="Verdana" w:eastAsia="MS Mincho" w:hAnsi="Verdana"/>
          <w:sz w:val="22"/>
          <w:szCs w:val="22"/>
          <w:lang w:eastAsia="ja-JP"/>
        </w:rPr>
        <w:t>Su</w:t>
      </w:r>
      <w:r w:rsidR="0095693F">
        <w:rPr>
          <w:rFonts w:ascii="Verdana" w:eastAsia="MS Mincho" w:hAnsi="Verdana"/>
          <w:sz w:val="22"/>
          <w:szCs w:val="22"/>
          <w:lang w:eastAsia="ja-JP"/>
        </w:rPr>
        <w:t xml:space="preserve"> </w:t>
      </w:r>
      <w:r w:rsidR="006C5C59">
        <w:rPr>
          <w:rFonts w:ascii="Verdana" w:eastAsia="MS Mincho" w:hAnsi="Verdana"/>
          <w:sz w:val="22"/>
          <w:szCs w:val="22"/>
          <w:lang w:eastAsia="ja-JP"/>
        </w:rPr>
        <w:t xml:space="preserve">is </w:t>
      </w:r>
      <w:r w:rsidR="0095693F">
        <w:rPr>
          <w:rFonts w:ascii="Verdana" w:eastAsia="MS Mincho" w:hAnsi="Verdana"/>
          <w:sz w:val="22"/>
          <w:szCs w:val="22"/>
          <w:lang w:eastAsia="ja-JP"/>
        </w:rPr>
        <w:t>also involved in what I am about to tell you</w:t>
      </w:r>
      <w:r w:rsidR="00565096">
        <w:rPr>
          <w:rFonts w:ascii="Verdana" w:eastAsia="MS Mincho" w:hAnsi="Verdana"/>
          <w:sz w:val="22"/>
          <w:szCs w:val="22"/>
          <w:lang w:eastAsia="ja-JP"/>
        </w:rPr>
        <w:t>.</w:t>
      </w:r>
    </w:p>
    <w:p w14:paraId="6D8C2A81" w14:textId="77777777" w:rsidR="00565096" w:rsidRDefault="00565096" w:rsidP="00101ECF">
      <w:pPr>
        <w:jc w:val="both"/>
        <w:rPr>
          <w:rFonts w:ascii="Verdana" w:eastAsia="MS Mincho" w:hAnsi="Verdana"/>
          <w:sz w:val="22"/>
          <w:szCs w:val="22"/>
          <w:lang w:eastAsia="ja-JP"/>
        </w:rPr>
      </w:pPr>
    </w:p>
    <w:p w14:paraId="6D8C2A82" w14:textId="77777777" w:rsidR="00FC6191" w:rsidRDefault="00565096" w:rsidP="00101ECF">
      <w:pPr>
        <w:jc w:val="both"/>
        <w:rPr>
          <w:rFonts w:ascii="Verdana" w:eastAsia="MS Mincho" w:hAnsi="Verdana"/>
          <w:sz w:val="22"/>
          <w:szCs w:val="22"/>
          <w:lang w:eastAsia="ja-JP"/>
        </w:rPr>
      </w:pPr>
      <w:r>
        <w:rPr>
          <w:rFonts w:ascii="Verdana" w:eastAsia="MS Mincho" w:hAnsi="Verdana"/>
          <w:sz w:val="22"/>
          <w:szCs w:val="22"/>
          <w:lang w:eastAsia="ja-JP"/>
        </w:rPr>
        <w:t>In 1980, Shin Gwang-</w:t>
      </w:r>
      <w:r w:rsidR="001F3747">
        <w:rPr>
          <w:rFonts w:ascii="Verdana" w:eastAsia="MS Mincho" w:hAnsi="Verdana"/>
          <w:sz w:val="22"/>
          <w:szCs w:val="22"/>
          <w:lang w:eastAsia="ja-JP"/>
        </w:rPr>
        <w:t xml:space="preserve">Su </w:t>
      </w:r>
      <w:r>
        <w:rPr>
          <w:rFonts w:ascii="Verdana" w:eastAsia="MS Mincho" w:hAnsi="Verdana"/>
          <w:sz w:val="22"/>
          <w:szCs w:val="22"/>
          <w:lang w:eastAsia="ja-JP"/>
        </w:rPr>
        <w:t xml:space="preserve">again kidnapped this chef in Osaka, but before that, he </w:t>
      </w:r>
      <w:r w:rsidR="00CD5FA1">
        <w:rPr>
          <w:rFonts w:ascii="Verdana" w:eastAsia="MS Mincho" w:hAnsi="Verdana"/>
          <w:sz w:val="22"/>
          <w:szCs w:val="22"/>
          <w:lang w:eastAsia="ja-JP"/>
        </w:rPr>
        <w:t>was living in Tokyo</w:t>
      </w:r>
      <w:r w:rsidR="00E22CEA">
        <w:rPr>
          <w:rFonts w:ascii="Verdana" w:eastAsia="MS Mincho" w:hAnsi="Verdana"/>
          <w:sz w:val="22"/>
          <w:szCs w:val="22"/>
          <w:lang w:eastAsia="ja-JP"/>
        </w:rPr>
        <w:t>,</w:t>
      </w:r>
      <w:r w:rsidR="00CD5FA1">
        <w:rPr>
          <w:rFonts w:ascii="Verdana" w:eastAsia="MS Mincho" w:hAnsi="Verdana"/>
          <w:sz w:val="22"/>
          <w:szCs w:val="22"/>
          <w:lang w:eastAsia="ja-JP"/>
        </w:rPr>
        <w:t xml:space="preserve"> and he was living together with a lady who was a Korean Japanese in Tokyo.  For 3 years, he lived together with this lady, and after 3 years, he tells this lady that he is going abroad</w:t>
      </w:r>
      <w:r w:rsidR="00E22CEA">
        <w:rPr>
          <w:rFonts w:ascii="Verdana" w:eastAsia="MS Mincho" w:hAnsi="Verdana"/>
          <w:sz w:val="22"/>
          <w:szCs w:val="22"/>
          <w:lang w:eastAsia="ja-JP"/>
        </w:rPr>
        <w:t>,</w:t>
      </w:r>
      <w:r w:rsidR="00CD5FA1">
        <w:rPr>
          <w:rFonts w:ascii="Verdana" w:eastAsia="MS Mincho" w:hAnsi="Verdana"/>
          <w:sz w:val="22"/>
          <w:szCs w:val="22"/>
          <w:lang w:eastAsia="ja-JP"/>
        </w:rPr>
        <w:t xml:space="preserve"> and he disappears from her sight.  A bit later, Shin Gwang-</w:t>
      </w:r>
      <w:r w:rsidR="00E21FAB">
        <w:rPr>
          <w:rFonts w:ascii="Verdana" w:eastAsia="MS Mincho" w:hAnsi="Verdana"/>
          <w:sz w:val="22"/>
          <w:szCs w:val="22"/>
          <w:lang w:eastAsia="ja-JP"/>
        </w:rPr>
        <w:t xml:space="preserve">Su </w:t>
      </w:r>
      <w:r w:rsidR="00CD5FA1">
        <w:rPr>
          <w:rFonts w:ascii="Verdana" w:eastAsia="MS Mincho" w:hAnsi="Verdana"/>
          <w:sz w:val="22"/>
          <w:szCs w:val="22"/>
          <w:lang w:eastAsia="ja-JP"/>
        </w:rPr>
        <w:t xml:space="preserve">sent her a letter with a detailed address in Pyongyang.  However, he didn’t use his own name.  </w:t>
      </w:r>
      <w:r w:rsidR="00E22CEA">
        <w:rPr>
          <w:rFonts w:ascii="Verdana" w:eastAsia="MS Mincho" w:hAnsi="Verdana"/>
          <w:sz w:val="22"/>
          <w:szCs w:val="22"/>
          <w:lang w:eastAsia="ja-JP"/>
        </w:rPr>
        <w:t xml:space="preserve">He </w:t>
      </w:r>
      <w:r w:rsidR="00CD5FA1">
        <w:rPr>
          <w:rFonts w:ascii="Verdana" w:eastAsia="MS Mincho" w:hAnsi="Verdana"/>
          <w:sz w:val="22"/>
          <w:szCs w:val="22"/>
          <w:lang w:eastAsia="ja-JP"/>
        </w:rPr>
        <w:t>used the name Ryeo Jai-yul, a fake name in this letter.  The content of this letter said the following.</w:t>
      </w:r>
      <w:r w:rsidR="00BE3D90">
        <w:rPr>
          <w:rFonts w:ascii="Verdana" w:eastAsia="MS Mincho" w:hAnsi="Verdana"/>
          <w:sz w:val="22"/>
          <w:szCs w:val="22"/>
          <w:lang w:eastAsia="ja-JP"/>
        </w:rPr>
        <w:t xml:space="preserve">  He writes in this letter that I have given you 2 million yen in the beginning when we started living together, and the</w:t>
      </w:r>
      <w:r w:rsidR="00E22CEA">
        <w:rPr>
          <w:rFonts w:ascii="Verdana" w:eastAsia="MS Mincho" w:hAnsi="Verdana"/>
          <w:sz w:val="22"/>
          <w:szCs w:val="22"/>
          <w:lang w:eastAsia="ja-JP"/>
        </w:rPr>
        <w:t>n</w:t>
      </w:r>
      <w:r w:rsidR="00BE3D90">
        <w:rPr>
          <w:rFonts w:ascii="Verdana" w:eastAsia="MS Mincho" w:hAnsi="Verdana"/>
          <w:sz w:val="22"/>
          <w:szCs w:val="22"/>
          <w:lang w:eastAsia="ja-JP"/>
        </w:rPr>
        <w:t xml:space="preserve"> soon later that money increased to 4 million yen under her keeping.  So he requested in this letter to bring this 4 million yen to someone he knows in Yokohama.  I talked directly with this lady</w:t>
      </w:r>
      <w:r w:rsidR="00E22CEA">
        <w:rPr>
          <w:rFonts w:ascii="Verdana" w:eastAsia="MS Mincho" w:hAnsi="Verdana"/>
          <w:sz w:val="22"/>
          <w:szCs w:val="22"/>
          <w:lang w:eastAsia="ja-JP"/>
        </w:rPr>
        <w:t>,</w:t>
      </w:r>
      <w:r w:rsidR="00BE3D90">
        <w:rPr>
          <w:rFonts w:ascii="Verdana" w:eastAsia="MS Mincho" w:hAnsi="Verdana"/>
          <w:sz w:val="22"/>
          <w:szCs w:val="22"/>
          <w:lang w:eastAsia="ja-JP"/>
        </w:rPr>
        <w:t xml:space="preserve"> so therefore, I have been writing about her in my book and in TV programs that I appeared in, and what she has told me</w:t>
      </w:r>
      <w:r w:rsidR="00FC6191">
        <w:rPr>
          <w:rFonts w:ascii="Verdana" w:eastAsia="MS Mincho" w:hAnsi="Verdana"/>
          <w:sz w:val="22"/>
          <w:szCs w:val="22"/>
          <w:lang w:eastAsia="ja-JP"/>
        </w:rPr>
        <w:t>…</w:t>
      </w:r>
    </w:p>
    <w:p w14:paraId="6D8C2A83" w14:textId="77777777" w:rsidR="00FC6191" w:rsidRDefault="00FC6191" w:rsidP="00101ECF">
      <w:pPr>
        <w:jc w:val="both"/>
        <w:rPr>
          <w:rFonts w:ascii="Verdana" w:eastAsia="MS Mincho" w:hAnsi="Verdana"/>
          <w:sz w:val="22"/>
          <w:szCs w:val="22"/>
          <w:lang w:eastAsia="ja-JP"/>
        </w:rPr>
      </w:pPr>
    </w:p>
    <w:p w14:paraId="6D8C2A84" w14:textId="77777777" w:rsidR="00F34414" w:rsidRDefault="00F34414"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85" w14:textId="77777777" w:rsidR="00F34414" w:rsidRDefault="00F34414"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What is the name of </w:t>
      </w:r>
      <w:r w:rsidR="001D6A91">
        <w:rPr>
          <w:rFonts w:ascii="Verdana" w:eastAsia="MS Mincho" w:hAnsi="Verdana"/>
          <w:sz w:val="22"/>
          <w:szCs w:val="22"/>
          <w:lang w:eastAsia="ja-JP"/>
        </w:rPr>
        <w:t xml:space="preserve">your </w:t>
      </w:r>
      <w:r>
        <w:rPr>
          <w:rFonts w:ascii="Verdana" w:eastAsia="MS Mincho" w:hAnsi="Verdana"/>
          <w:sz w:val="22"/>
          <w:szCs w:val="22"/>
          <w:lang w:eastAsia="ja-JP"/>
        </w:rPr>
        <w:t>book?</w:t>
      </w:r>
    </w:p>
    <w:p w14:paraId="6D8C2A86" w14:textId="77777777" w:rsidR="00F34414" w:rsidRDefault="00F34414" w:rsidP="00101ECF">
      <w:pPr>
        <w:jc w:val="both"/>
        <w:rPr>
          <w:rFonts w:ascii="Verdana" w:eastAsia="MS Mincho" w:hAnsi="Verdana"/>
          <w:sz w:val="22"/>
          <w:szCs w:val="22"/>
          <w:lang w:eastAsia="ja-JP"/>
        </w:rPr>
      </w:pPr>
    </w:p>
    <w:p w14:paraId="6D8C2A87" w14:textId="77777777" w:rsidR="00EC1DF3" w:rsidRPr="007668F3" w:rsidRDefault="00EC1DF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88" w14:textId="77777777" w:rsidR="00565096" w:rsidRDefault="00E90548"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 </w:t>
      </w:r>
      <w:r w:rsidR="00BE3D90">
        <w:rPr>
          <w:rFonts w:ascii="Verdana" w:eastAsia="MS Mincho" w:hAnsi="Verdana"/>
          <w:sz w:val="22"/>
          <w:szCs w:val="22"/>
          <w:lang w:eastAsia="ja-JP"/>
        </w:rPr>
        <w:t xml:space="preserve">book that I wrote is called the </w:t>
      </w:r>
      <w:r w:rsidR="007F30B5">
        <w:rPr>
          <w:rFonts w:ascii="Verdana" w:eastAsia="MS Mincho" w:hAnsi="Verdana"/>
          <w:sz w:val="22"/>
          <w:szCs w:val="22"/>
          <w:lang w:eastAsia="ja-JP"/>
        </w:rPr>
        <w:t>‘</w:t>
      </w:r>
      <w:r w:rsidR="00BE3D90">
        <w:rPr>
          <w:rFonts w:ascii="Verdana" w:eastAsia="MS Mincho" w:hAnsi="Verdana"/>
          <w:sz w:val="22"/>
          <w:szCs w:val="22"/>
          <w:lang w:eastAsia="ja-JP"/>
        </w:rPr>
        <w:t>Abduction Order of Kim Jong-il</w:t>
      </w:r>
      <w:r w:rsidR="00E22CEA">
        <w:rPr>
          <w:rFonts w:ascii="Verdana" w:eastAsia="MS Mincho" w:hAnsi="Verdana"/>
          <w:sz w:val="22"/>
          <w:szCs w:val="22"/>
          <w:lang w:eastAsia="ja-JP"/>
        </w:rPr>
        <w:t>,</w:t>
      </w:r>
      <w:r w:rsidR="007F30B5">
        <w:rPr>
          <w:rFonts w:ascii="Verdana" w:eastAsia="MS Mincho" w:hAnsi="Verdana"/>
          <w:sz w:val="22"/>
          <w:szCs w:val="22"/>
          <w:lang w:eastAsia="ja-JP"/>
        </w:rPr>
        <w:t>’</w:t>
      </w:r>
      <w:r w:rsidR="00BE3D90">
        <w:rPr>
          <w:rFonts w:ascii="Verdana" w:eastAsia="MS Mincho" w:hAnsi="Verdana"/>
          <w:sz w:val="22"/>
          <w:szCs w:val="22"/>
          <w:lang w:eastAsia="ja-JP"/>
        </w:rPr>
        <w:t xml:space="preserve"> and it was published in September 1996.</w:t>
      </w:r>
    </w:p>
    <w:p w14:paraId="6D8C2A89" w14:textId="77777777" w:rsidR="007E4B23" w:rsidRDefault="007E4B23" w:rsidP="00101ECF">
      <w:pPr>
        <w:jc w:val="both"/>
        <w:rPr>
          <w:rFonts w:ascii="Verdana" w:eastAsia="MS Mincho" w:hAnsi="Verdana"/>
          <w:sz w:val="22"/>
          <w:szCs w:val="22"/>
          <w:lang w:eastAsia="ja-JP"/>
        </w:rPr>
      </w:pPr>
    </w:p>
    <w:p w14:paraId="6D8C2A8A" w14:textId="77777777" w:rsidR="003A6619" w:rsidRDefault="003A6619"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8B" w14:textId="77777777" w:rsidR="003A6619" w:rsidRDefault="003A6619" w:rsidP="00101ECF">
      <w:pPr>
        <w:jc w:val="both"/>
        <w:rPr>
          <w:rFonts w:ascii="Verdana" w:eastAsia="MS Mincho" w:hAnsi="Verdana"/>
          <w:sz w:val="22"/>
          <w:szCs w:val="22"/>
          <w:lang w:eastAsia="ja-JP"/>
        </w:rPr>
      </w:pPr>
      <w:r>
        <w:rPr>
          <w:rFonts w:ascii="Verdana" w:eastAsia="MS Mincho" w:hAnsi="Verdana"/>
          <w:sz w:val="22"/>
          <w:szCs w:val="22"/>
          <w:lang w:eastAsia="ja-JP"/>
        </w:rPr>
        <w:t>Is that translated into English?</w:t>
      </w:r>
    </w:p>
    <w:p w14:paraId="6D8C2A8C" w14:textId="77777777" w:rsidR="00C91747" w:rsidRDefault="00C91747" w:rsidP="00101ECF">
      <w:pPr>
        <w:jc w:val="both"/>
        <w:rPr>
          <w:rFonts w:ascii="Verdana" w:eastAsia="MS Mincho" w:hAnsi="Verdana"/>
          <w:sz w:val="22"/>
          <w:szCs w:val="22"/>
          <w:lang w:eastAsia="ja-JP"/>
        </w:rPr>
      </w:pPr>
    </w:p>
    <w:p w14:paraId="6D8C2A8D" w14:textId="77777777" w:rsidR="00C91747" w:rsidRPr="007668F3" w:rsidRDefault="00C91747"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8E" w14:textId="77777777" w:rsidR="00C91747" w:rsidRDefault="00C91747" w:rsidP="00101ECF">
      <w:pPr>
        <w:jc w:val="both"/>
        <w:rPr>
          <w:rFonts w:ascii="Verdana" w:eastAsia="MS Mincho" w:hAnsi="Verdana"/>
          <w:sz w:val="22"/>
          <w:szCs w:val="22"/>
          <w:lang w:eastAsia="ja-JP"/>
        </w:rPr>
      </w:pPr>
      <w:r>
        <w:rPr>
          <w:rFonts w:ascii="Verdana" w:eastAsia="MS Mincho" w:hAnsi="Verdana"/>
          <w:sz w:val="22"/>
          <w:szCs w:val="22"/>
          <w:lang w:eastAsia="ja-JP"/>
        </w:rPr>
        <w:t>It’s not translated yet into English.</w:t>
      </w:r>
    </w:p>
    <w:p w14:paraId="6D8C2A8F" w14:textId="77777777" w:rsidR="00C91747" w:rsidRDefault="00C91747" w:rsidP="00101ECF">
      <w:pPr>
        <w:jc w:val="both"/>
        <w:rPr>
          <w:rFonts w:ascii="Verdana" w:eastAsia="MS Mincho" w:hAnsi="Verdana"/>
          <w:sz w:val="22"/>
          <w:szCs w:val="22"/>
          <w:lang w:eastAsia="ja-JP"/>
        </w:rPr>
      </w:pPr>
    </w:p>
    <w:p w14:paraId="6D8C2A90" w14:textId="77777777" w:rsidR="00BE3D90" w:rsidRDefault="00BE3D90"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91" w14:textId="77777777" w:rsidR="007E4B23" w:rsidRDefault="00CF1EBF"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think we have a copy of it.  Now, </w:t>
      </w:r>
      <w:r w:rsidR="00BE3D90">
        <w:rPr>
          <w:rFonts w:ascii="Verdana" w:eastAsia="MS Mincho" w:hAnsi="Verdana"/>
          <w:sz w:val="22"/>
          <w:szCs w:val="22"/>
          <w:lang w:eastAsia="ja-JP"/>
        </w:rPr>
        <w:t xml:space="preserve">there are many cases </w:t>
      </w:r>
      <w:r w:rsidR="00325523">
        <w:rPr>
          <w:rFonts w:ascii="Verdana" w:eastAsia="MS Mincho" w:hAnsi="Verdana"/>
          <w:sz w:val="22"/>
          <w:szCs w:val="22"/>
          <w:lang w:eastAsia="ja-JP"/>
        </w:rPr>
        <w:t>referred to in your written statement.  You can take it that we know of these other cases from your statement.  I think it will be more useful if we have your assistance during the limited time to address the analysis that you have given.  Because you have given some analysis in your submission as to when they occurred, how the North Koreans look on the abductions, what was the purpose of them</w:t>
      </w:r>
      <w:r w:rsidR="00D36CCC">
        <w:rPr>
          <w:rFonts w:ascii="Verdana" w:eastAsia="MS Mincho" w:hAnsi="Verdana"/>
          <w:sz w:val="22"/>
          <w:szCs w:val="22"/>
          <w:lang w:eastAsia="ja-JP"/>
        </w:rPr>
        <w:t>,</w:t>
      </w:r>
      <w:r w:rsidR="00325523">
        <w:rPr>
          <w:rFonts w:ascii="Verdana" w:eastAsia="MS Mincho" w:hAnsi="Verdana"/>
          <w:sz w:val="22"/>
          <w:szCs w:val="22"/>
          <w:lang w:eastAsia="ja-JP"/>
        </w:rPr>
        <w:t xml:space="preserve"> and what has been the impact of them.  I think that is what will help us most.</w:t>
      </w:r>
    </w:p>
    <w:p w14:paraId="6D8C2A92" w14:textId="77777777" w:rsidR="007E4B23" w:rsidRDefault="007E4B23" w:rsidP="00101ECF">
      <w:pPr>
        <w:jc w:val="both"/>
        <w:rPr>
          <w:rFonts w:ascii="Verdana" w:eastAsia="MS Mincho" w:hAnsi="Verdana"/>
          <w:sz w:val="22"/>
          <w:szCs w:val="22"/>
          <w:lang w:eastAsia="ja-JP"/>
        </w:rPr>
      </w:pPr>
    </w:p>
    <w:p w14:paraId="6D8C2A93"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lastRenderedPageBreak/>
        <w:t>Ishidaka Kenji</w:t>
      </w:r>
    </w:p>
    <w:p w14:paraId="6D8C2A94" w14:textId="77777777" w:rsidR="007E4B23" w:rsidRDefault="00D1765D"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Well, then in that case because the details are already mentioned in the English </w:t>
      </w:r>
      <w:r w:rsidR="002D0B51">
        <w:rPr>
          <w:rFonts w:ascii="Verdana" w:eastAsia="MS Mincho" w:hAnsi="Verdana"/>
          <w:sz w:val="22"/>
          <w:szCs w:val="22"/>
          <w:lang w:eastAsia="ja-JP"/>
        </w:rPr>
        <w:t xml:space="preserve">language </w:t>
      </w:r>
      <w:r>
        <w:rPr>
          <w:rFonts w:ascii="Verdana" w:eastAsia="MS Mincho" w:hAnsi="Verdana"/>
          <w:sz w:val="22"/>
          <w:szCs w:val="22"/>
          <w:lang w:eastAsia="ja-JP"/>
        </w:rPr>
        <w:t>report that I have already submitted, I will not mention that at this time and instead</w:t>
      </w:r>
      <w:r w:rsidR="007D6112">
        <w:rPr>
          <w:rFonts w:ascii="Verdana" w:eastAsia="MS Mincho" w:hAnsi="Verdana"/>
          <w:sz w:val="22"/>
          <w:szCs w:val="22"/>
          <w:lang w:eastAsia="ja-JP"/>
        </w:rPr>
        <w:t>,</w:t>
      </w:r>
      <w:r>
        <w:rPr>
          <w:rFonts w:ascii="Verdana" w:eastAsia="MS Mincho" w:hAnsi="Verdana"/>
          <w:sz w:val="22"/>
          <w:szCs w:val="22"/>
          <w:lang w:eastAsia="ja-JP"/>
        </w:rPr>
        <w:t xml:space="preserve"> I would like to talk about the </w:t>
      </w:r>
      <w:r w:rsidR="00166633">
        <w:rPr>
          <w:rFonts w:ascii="Verdana" w:eastAsia="MS Mincho" w:hAnsi="Verdana"/>
          <w:sz w:val="22"/>
          <w:szCs w:val="22"/>
          <w:lang w:eastAsia="ja-JP"/>
        </w:rPr>
        <w:t>overall analysis.</w:t>
      </w:r>
    </w:p>
    <w:p w14:paraId="6D8C2A95" w14:textId="77777777" w:rsidR="007E4B23" w:rsidRDefault="007E4B23" w:rsidP="00101ECF">
      <w:pPr>
        <w:jc w:val="both"/>
        <w:rPr>
          <w:rFonts w:ascii="Verdana" w:eastAsia="MS Mincho" w:hAnsi="Verdana"/>
          <w:sz w:val="22"/>
          <w:szCs w:val="22"/>
          <w:lang w:eastAsia="ja-JP"/>
        </w:rPr>
      </w:pPr>
    </w:p>
    <w:p w14:paraId="6D8C2A96" w14:textId="77777777" w:rsidR="00136E49" w:rsidRPr="00101ECF" w:rsidRDefault="00136E49" w:rsidP="00101ECF">
      <w:pPr>
        <w:jc w:val="both"/>
        <w:rPr>
          <w:rFonts w:ascii="Verdana" w:eastAsia="MS Mincho" w:hAnsi="Verdana"/>
          <w:b/>
          <w:sz w:val="22"/>
          <w:szCs w:val="22"/>
          <w:lang w:eastAsia="ja-JP"/>
        </w:rPr>
      </w:pPr>
      <w:r w:rsidRPr="00101ECF">
        <w:rPr>
          <w:rFonts w:ascii="Verdana" w:eastAsia="MS Mincho" w:hAnsi="Verdana"/>
          <w:b/>
          <w:sz w:val="22"/>
          <w:szCs w:val="22"/>
          <w:lang w:eastAsia="ja-JP"/>
        </w:rPr>
        <w:t>Michael Kirby</w:t>
      </w:r>
    </w:p>
    <w:p w14:paraId="6D8C2A97" w14:textId="77777777" w:rsidR="00136E49" w:rsidRDefault="00136E49" w:rsidP="00101ECF">
      <w:pPr>
        <w:jc w:val="both"/>
        <w:rPr>
          <w:rFonts w:ascii="Verdana" w:eastAsia="MS Mincho" w:hAnsi="Verdana"/>
          <w:sz w:val="22"/>
          <w:szCs w:val="22"/>
          <w:lang w:eastAsia="ja-JP"/>
        </w:rPr>
      </w:pPr>
      <w:r w:rsidRPr="00136E49">
        <w:rPr>
          <w:rFonts w:ascii="Verdana" w:eastAsia="MS Mincho" w:hAnsi="Verdana"/>
          <w:sz w:val="22"/>
          <w:szCs w:val="22"/>
          <w:lang w:eastAsia="ja-JP"/>
        </w:rPr>
        <w:t>Yes, go ahead.</w:t>
      </w:r>
    </w:p>
    <w:p w14:paraId="6D8C2A98" w14:textId="77777777" w:rsidR="00136E49" w:rsidRDefault="00136E49" w:rsidP="00101ECF">
      <w:pPr>
        <w:jc w:val="both"/>
        <w:rPr>
          <w:rFonts w:ascii="Verdana" w:eastAsia="MS Mincho" w:hAnsi="Verdana"/>
          <w:sz w:val="22"/>
          <w:szCs w:val="22"/>
          <w:lang w:eastAsia="ja-JP"/>
        </w:rPr>
      </w:pPr>
    </w:p>
    <w:p w14:paraId="6D8C2A99" w14:textId="77777777" w:rsidR="00136E49" w:rsidRPr="00290E5D" w:rsidRDefault="00136E49"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9A" w14:textId="77777777" w:rsidR="00641959" w:rsidRDefault="00641959" w:rsidP="00101ECF">
      <w:pPr>
        <w:jc w:val="both"/>
        <w:rPr>
          <w:rFonts w:ascii="Verdana" w:eastAsia="MS Mincho" w:hAnsi="Verdana"/>
          <w:sz w:val="22"/>
          <w:szCs w:val="22"/>
          <w:lang w:eastAsia="ja-JP"/>
        </w:rPr>
      </w:pPr>
      <w:r>
        <w:rPr>
          <w:rFonts w:ascii="Verdana" w:eastAsia="MS Mincho" w:hAnsi="Verdana"/>
          <w:sz w:val="22"/>
          <w:szCs w:val="22"/>
          <w:lang w:eastAsia="ja-JP"/>
        </w:rPr>
        <w:t>Why did North Korea kidnap Japanese people?  That</w:t>
      </w:r>
      <w:r w:rsidR="007D6112">
        <w:rPr>
          <w:rFonts w:ascii="Verdana" w:eastAsia="MS Mincho" w:hAnsi="Verdana"/>
          <w:sz w:val="22"/>
          <w:szCs w:val="22"/>
          <w:lang w:eastAsia="ja-JP"/>
        </w:rPr>
        <w:t xml:space="preserve"> i</w:t>
      </w:r>
      <w:r>
        <w:rPr>
          <w:rFonts w:ascii="Verdana" w:eastAsia="MS Mincho" w:hAnsi="Verdana"/>
          <w:sz w:val="22"/>
          <w:szCs w:val="22"/>
          <w:lang w:eastAsia="ja-JP"/>
        </w:rPr>
        <w:t>s what I</w:t>
      </w:r>
      <w:r w:rsidR="007D6112">
        <w:rPr>
          <w:rFonts w:ascii="Verdana" w:eastAsia="MS Mincho" w:hAnsi="Verdana"/>
          <w:sz w:val="22"/>
          <w:szCs w:val="22"/>
          <w:lang w:eastAsia="ja-JP"/>
        </w:rPr>
        <w:t xml:space="preserve"> woul</w:t>
      </w:r>
      <w:r>
        <w:rPr>
          <w:rFonts w:ascii="Verdana" w:eastAsia="MS Mincho" w:hAnsi="Verdana"/>
          <w:sz w:val="22"/>
          <w:szCs w:val="22"/>
          <w:lang w:eastAsia="ja-JP"/>
        </w:rPr>
        <w:t>d like to answer now, is that okay?</w:t>
      </w:r>
    </w:p>
    <w:p w14:paraId="6D8C2A9B" w14:textId="77777777" w:rsidR="00641959" w:rsidRDefault="00641959" w:rsidP="00101ECF">
      <w:pPr>
        <w:jc w:val="both"/>
        <w:rPr>
          <w:rFonts w:ascii="Verdana" w:eastAsia="MS Mincho" w:hAnsi="Verdana"/>
          <w:sz w:val="22"/>
          <w:szCs w:val="22"/>
          <w:lang w:eastAsia="ja-JP"/>
        </w:rPr>
      </w:pPr>
    </w:p>
    <w:p w14:paraId="6D8C2A9C" w14:textId="77777777" w:rsidR="00641959" w:rsidRDefault="00641959"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9D" w14:textId="77777777" w:rsidR="00641959" w:rsidRDefault="000C2874" w:rsidP="00101ECF">
      <w:pPr>
        <w:jc w:val="both"/>
        <w:rPr>
          <w:rFonts w:ascii="Verdana" w:eastAsia="MS Mincho" w:hAnsi="Verdana"/>
          <w:sz w:val="22"/>
          <w:szCs w:val="22"/>
          <w:lang w:eastAsia="ja-JP"/>
        </w:rPr>
      </w:pPr>
      <w:r w:rsidRPr="000C2874">
        <w:rPr>
          <w:rFonts w:ascii="Verdana" w:eastAsia="MS Mincho" w:hAnsi="Verdana"/>
          <w:sz w:val="22"/>
          <w:szCs w:val="22"/>
          <w:lang w:eastAsia="ja-JP"/>
        </w:rPr>
        <w:t xml:space="preserve">One could understand kidnapping a nuclear scientist </w:t>
      </w:r>
      <w:r w:rsidR="00641959">
        <w:rPr>
          <w:rFonts w:ascii="Verdana" w:eastAsia="MS Mincho" w:hAnsi="Verdana"/>
          <w:sz w:val="22"/>
          <w:szCs w:val="22"/>
          <w:lang w:eastAsia="ja-JP"/>
        </w:rPr>
        <w:t>or a person with special skills in electronics, but why a chef, the guard?  It does</w:t>
      </w:r>
      <w:r w:rsidR="007D6112">
        <w:rPr>
          <w:rFonts w:ascii="Verdana" w:eastAsia="MS Mincho" w:hAnsi="Verdana"/>
          <w:sz w:val="22"/>
          <w:szCs w:val="22"/>
          <w:lang w:eastAsia="ja-JP"/>
        </w:rPr>
        <w:t xml:space="preserve"> </w:t>
      </w:r>
      <w:r w:rsidR="00641959">
        <w:rPr>
          <w:rFonts w:ascii="Verdana" w:eastAsia="MS Mincho" w:hAnsi="Verdana"/>
          <w:sz w:val="22"/>
          <w:szCs w:val="22"/>
          <w:lang w:eastAsia="ja-JP"/>
        </w:rPr>
        <w:t>n</w:t>
      </w:r>
      <w:r w:rsidR="007D6112">
        <w:rPr>
          <w:rFonts w:ascii="Verdana" w:eastAsia="MS Mincho" w:hAnsi="Verdana"/>
          <w:sz w:val="22"/>
          <w:szCs w:val="22"/>
          <w:lang w:eastAsia="ja-JP"/>
        </w:rPr>
        <w:t>o</w:t>
      </w:r>
      <w:r w:rsidR="00641959">
        <w:rPr>
          <w:rFonts w:ascii="Verdana" w:eastAsia="MS Mincho" w:hAnsi="Verdana"/>
          <w:sz w:val="22"/>
          <w:szCs w:val="22"/>
          <w:lang w:eastAsia="ja-JP"/>
        </w:rPr>
        <w:t>t appear on the face of things to make much sense, or a housewife, or a student?</w:t>
      </w:r>
    </w:p>
    <w:p w14:paraId="6D8C2A9E" w14:textId="77777777" w:rsidR="00641959" w:rsidRDefault="00641959" w:rsidP="00101ECF">
      <w:pPr>
        <w:jc w:val="both"/>
        <w:rPr>
          <w:rFonts w:ascii="Verdana" w:eastAsia="MS Mincho" w:hAnsi="Verdana"/>
          <w:sz w:val="22"/>
          <w:szCs w:val="22"/>
          <w:lang w:eastAsia="ja-JP"/>
        </w:rPr>
      </w:pPr>
    </w:p>
    <w:p w14:paraId="6D8C2A9F"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A0" w14:textId="77777777" w:rsidR="006A2966" w:rsidRDefault="00E9475A"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think at </w:t>
      </w:r>
      <w:r w:rsidR="007D6112">
        <w:rPr>
          <w:rFonts w:ascii="Verdana" w:eastAsia="MS Mincho" w:hAnsi="Verdana"/>
          <w:sz w:val="22"/>
          <w:szCs w:val="22"/>
          <w:lang w:eastAsia="ja-JP"/>
        </w:rPr>
        <w:t xml:space="preserve">a </w:t>
      </w:r>
      <w:r>
        <w:rPr>
          <w:rFonts w:ascii="Verdana" w:eastAsia="MS Mincho" w:hAnsi="Verdana"/>
          <w:sz w:val="22"/>
          <w:szCs w:val="22"/>
          <w:lang w:eastAsia="ja-JP"/>
        </w:rPr>
        <w:t>high level</w:t>
      </w:r>
      <w:r w:rsidR="007D6112">
        <w:rPr>
          <w:rFonts w:ascii="Verdana" w:eastAsia="MS Mincho" w:hAnsi="Verdana"/>
          <w:sz w:val="22"/>
          <w:szCs w:val="22"/>
          <w:lang w:eastAsia="ja-JP"/>
        </w:rPr>
        <w:t>,</w:t>
      </w:r>
      <w:r>
        <w:rPr>
          <w:rFonts w:ascii="Verdana" w:eastAsia="MS Mincho" w:hAnsi="Verdana"/>
          <w:sz w:val="22"/>
          <w:szCs w:val="22"/>
          <w:lang w:eastAsia="ja-JP"/>
        </w:rPr>
        <w:t xml:space="preserve"> there are two major objectives of abduction.  One is in the case of abduction of the chef in Osaka for example, abducting Japanese people and taking them to North </w:t>
      </w:r>
      <w:r w:rsidR="007D6112">
        <w:rPr>
          <w:rFonts w:ascii="Verdana" w:eastAsia="MS Mincho" w:hAnsi="Verdana"/>
          <w:sz w:val="22"/>
          <w:szCs w:val="22"/>
          <w:lang w:eastAsia="ja-JP"/>
        </w:rPr>
        <w:t xml:space="preserve">Korea </w:t>
      </w:r>
      <w:r>
        <w:rPr>
          <w:rFonts w:ascii="Verdana" w:eastAsia="MS Mincho" w:hAnsi="Verdana"/>
          <w:sz w:val="22"/>
          <w:szCs w:val="22"/>
          <w:lang w:eastAsia="ja-JP"/>
        </w:rPr>
        <w:t>and to hear how they grew up, their personal story, how they work et cetera, et cetera, and then they return to Japan with that information</w:t>
      </w:r>
      <w:r w:rsidR="007D6112">
        <w:rPr>
          <w:rFonts w:ascii="Verdana" w:eastAsia="MS Mincho" w:hAnsi="Verdana"/>
          <w:sz w:val="22"/>
          <w:szCs w:val="22"/>
          <w:lang w:eastAsia="ja-JP"/>
        </w:rPr>
        <w:t>,</w:t>
      </w:r>
      <w:r>
        <w:rPr>
          <w:rFonts w:ascii="Verdana" w:eastAsia="MS Mincho" w:hAnsi="Verdana"/>
          <w:sz w:val="22"/>
          <w:szCs w:val="22"/>
          <w:lang w:eastAsia="ja-JP"/>
        </w:rPr>
        <w:t xml:space="preserve"> and they pretend to be that person, they live in their apartment, they move soon after</w:t>
      </w:r>
      <w:r w:rsidR="00E34BB2">
        <w:rPr>
          <w:rFonts w:ascii="Verdana" w:eastAsia="MS Mincho" w:hAnsi="Verdana"/>
          <w:sz w:val="22"/>
          <w:szCs w:val="22"/>
          <w:lang w:eastAsia="ja-JP"/>
        </w:rPr>
        <w:t>,</w:t>
      </w:r>
      <w:r>
        <w:rPr>
          <w:rFonts w:ascii="Verdana" w:eastAsia="MS Mincho" w:hAnsi="Verdana"/>
          <w:sz w:val="22"/>
          <w:szCs w:val="22"/>
          <w:lang w:eastAsia="ja-JP"/>
        </w:rPr>
        <w:t xml:space="preserve"> and they obtain Japanese passport.  In</w:t>
      </w:r>
      <w:r w:rsidR="00387542">
        <w:rPr>
          <w:rFonts w:ascii="Verdana" w:eastAsia="MS Mincho" w:hAnsi="Verdana"/>
          <w:sz w:val="22"/>
          <w:szCs w:val="22"/>
          <w:lang w:eastAsia="ja-JP"/>
        </w:rPr>
        <w:t xml:space="preserve"> obtaining identity – stealing the passport and becoming the Japanese person that they kidnapped.  With Japanese passport, they can go anywhere in the world.  That was the case at that time, except for North Korea.  North Korea was an exception</w:t>
      </w:r>
      <w:r w:rsidR="00E34BB2">
        <w:rPr>
          <w:rFonts w:ascii="Verdana" w:eastAsia="MS Mincho" w:hAnsi="Verdana"/>
          <w:sz w:val="22"/>
          <w:szCs w:val="22"/>
          <w:lang w:eastAsia="ja-JP"/>
        </w:rPr>
        <w:t>,</w:t>
      </w:r>
      <w:r w:rsidR="00387542">
        <w:rPr>
          <w:rFonts w:ascii="Verdana" w:eastAsia="MS Mincho" w:hAnsi="Verdana"/>
          <w:sz w:val="22"/>
          <w:szCs w:val="22"/>
          <w:lang w:eastAsia="ja-JP"/>
        </w:rPr>
        <w:t xml:space="preserve"> but anywhere else they could go freely.  Of course</w:t>
      </w:r>
      <w:r w:rsidR="00E34BB2">
        <w:rPr>
          <w:rFonts w:ascii="Verdana" w:eastAsia="MS Mincho" w:hAnsi="Verdana"/>
          <w:sz w:val="22"/>
          <w:szCs w:val="22"/>
          <w:lang w:eastAsia="ja-JP"/>
        </w:rPr>
        <w:t>,</w:t>
      </w:r>
      <w:r w:rsidR="00387542">
        <w:rPr>
          <w:rFonts w:ascii="Verdana" w:eastAsia="MS Mincho" w:hAnsi="Verdana"/>
          <w:sz w:val="22"/>
          <w:szCs w:val="22"/>
          <w:lang w:eastAsia="ja-JP"/>
        </w:rPr>
        <w:t xml:space="preserve"> North Korean spies can go back to their country, but once they pretend to be Japanese, they can travel to different countries to build the base for various actions.  For instance, Shin Gwang-</w:t>
      </w:r>
      <w:r w:rsidR="004E55D5">
        <w:rPr>
          <w:rFonts w:ascii="Verdana" w:eastAsia="MS Mincho" w:hAnsi="Verdana"/>
          <w:sz w:val="22"/>
          <w:szCs w:val="22"/>
          <w:lang w:eastAsia="ja-JP"/>
        </w:rPr>
        <w:t xml:space="preserve">Su </w:t>
      </w:r>
      <w:r w:rsidR="00387542">
        <w:rPr>
          <w:rFonts w:ascii="Verdana" w:eastAsia="MS Mincho" w:hAnsi="Verdana"/>
          <w:sz w:val="22"/>
          <w:szCs w:val="22"/>
          <w:lang w:eastAsia="ja-JP"/>
        </w:rPr>
        <w:t xml:space="preserve">who kidnapped the cook, he went to Hong Kong and Thailand to develop the bases </w:t>
      </w:r>
      <w:r w:rsidR="006A2966">
        <w:rPr>
          <w:rFonts w:ascii="Verdana" w:eastAsia="MS Mincho" w:hAnsi="Verdana"/>
          <w:sz w:val="22"/>
          <w:szCs w:val="22"/>
          <w:lang w:eastAsia="ja-JP"/>
        </w:rPr>
        <w:t>for North Koreans, that</w:t>
      </w:r>
      <w:r w:rsidR="00E34BB2">
        <w:rPr>
          <w:rFonts w:ascii="Verdana" w:eastAsia="MS Mincho" w:hAnsi="Verdana"/>
          <w:sz w:val="22"/>
          <w:szCs w:val="22"/>
          <w:lang w:eastAsia="ja-JP"/>
        </w:rPr>
        <w:t xml:space="preserve"> i</w:t>
      </w:r>
      <w:r w:rsidR="006A2966">
        <w:rPr>
          <w:rFonts w:ascii="Verdana" w:eastAsia="MS Mincho" w:hAnsi="Verdana"/>
          <w:sz w:val="22"/>
          <w:szCs w:val="22"/>
          <w:lang w:eastAsia="ja-JP"/>
        </w:rPr>
        <w:t>s already learnt.  In other words, pretending completely to be Japanese.  That</w:t>
      </w:r>
      <w:r w:rsidR="00E34BB2">
        <w:rPr>
          <w:rFonts w:ascii="Verdana" w:eastAsia="MS Mincho" w:hAnsi="Verdana"/>
          <w:sz w:val="22"/>
          <w:szCs w:val="22"/>
          <w:lang w:eastAsia="ja-JP"/>
        </w:rPr>
        <w:t xml:space="preserve"> i</w:t>
      </w:r>
      <w:r w:rsidR="006A2966">
        <w:rPr>
          <w:rFonts w:ascii="Verdana" w:eastAsia="MS Mincho" w:hAnsi="Verdana"/>
          <w:sz w:val="22"/>
          <w:szCs w:val="22"/>
          <w:lang w:eastAsia="ja-JP"/>
        </w:rPr>
        <w:t>s one thing.</w:t>
      </w:r>
    </w:p>
    <w:p w14:paraId="6D8C2AA1" w14:textId="77777777" w:rsidR="006A2966" w:rsidRDefault="006A2966" w:rsidP="00101ECF">
      <w:pPr>
        <w:jc w:val="both"/>
        <w:rPr>
          <w:rFonts w:ascii="Verdana" w:eastAsia="MS Mincho" w:hAnsi="Verdana"/>
          <w:sz w:val="22"/>
          <w:szCs w:val="22"/>
          <w:lang w:eastAsia="ja-JP"/>
        </w:rPr>
      </w:pPr>
    </w:p>
    <w:p w14:paraId="6D8C2AA2" w14:textId="77777777" w:rsidR="006A2966" w:rsidRDefault="006A2966" w:rsidP="00101ECF">
      <w:pPr>
        <w:jc w:val="both"/>
        <w:rPr>
          <w:rFonts w:ascii="Verdana" w:eastAsia="MS Mincho" w:hAnsi="Verdana"/>
          <w:sz w:val="22"/>
          <w:szCs w:val="22"/>
          <w:lang w:eastAsia="ja-JP"/>
        </w:rPr>
      </w:pPr>
      <w:r>
        <w:rPr>
          <w:rFonts w:ascii="Verdana" w:eastAsia="MS Mincho" w:hAnsi="Verdana"/>
          <w:sz w:val="22"/>
          <w:szCs w:val="22"/>
          <w:lang w:eastAsia="ja-JP"/>
        </w:rPr>
        <w:t>Another is going to Japan, pretending to be Japanese</w:t>
      </w:r>
      <w:r w:rsidR="00E34BB2">
        <w:rPr>
          <w:rFonts w:ascii="Verdana" w:eastAsia="MS Mincho" w:hAnsi="Verdana"/>
          <w:sz w:val="22"/>
          <w:szCs w:val="22"/>
          <w:lang w:eastAsia="ja-JP"/>
        </w:rPr>
        <w:t>,</w:t>
      </w:r>
      <w:r>
        <w:rPr>
          <w:rFonts w:ascii="Verdana" w:eastAsia="MS Mincho" w:hAnsi="Verdana"/>
          <w:sz w:val="22"/>
          <w:szCs w:val="22"/>
          <w:lang w:eastAsia="ja-JP"/>
        </w:rPr>
        <w:t xml:space="preserve"> and conducting espionage activities.  Actually</w:t>
      </w:r>
      <w:r w:rsidR="00E34BB2">
        <w:rPr>
          <w:rFonts w:ascii="Verdana" w:eastAsia="MS Mincho" w:hAnsi="Verdana"/>
          <w:sz w:val="22"/>
          <w:szCs w:val="22"/>
          <w:lang w:eastAsia="ja-JP"/>
        </w:rPr>
        <w:t>,</w:t>
      </w:r>
      <w:r>
        <w:rPr>
          <w:rFonts w:ascii="Verdana" w:eastAsia="MS Mincho" w:hAnsi="Verdana"/>
          <w:sz w:val="22"/>
          <w:szCs w:val="22"/>
          <w:lang w:eastAsia="ja-JP"/>
        </w:rPr>
        <w:t xml:space="preserve"> they need people to train these people, educate these people to become true Japanese so that they can pretend to be Japanese, such as teaching them Japanese language or giving them up</w:t>
      </w:r>
      <w:r w:rsidR="00E34BB2">
        <w:rPr>
          <w:rFonts w:ascii="Verdana" w:eastAsia="MS Mincho" w:hAnsi="Verdana"/>
          <w:sz w:val="22"/>
          <w:szCs w:val="22"/>
          <w:lang w:eastAsia="ja-JP"/>
        </w:rPr>
        <w:t>-</w:t>
      </w:r>
      <w:r>
        <w:rPr>
          <w:rFonts w:ascii="Verdana" w:eastAsia="MS Mincho" w:hAnsi="Verdana"/>
          <w:sz w:val="22"/>
          <w:szCs w:val="22"/>
          <w:lang w:eastAsia="ja-JP"/>
        </w:rPr>
        <w:t>to</w:t>
      </w:r>
      <w:r w:rsidR="00E34BB2">
        <w:rPr>
          <w:rFonts w:ascii="Verdana" w:eastAsia="MS Mincho" w:hAnsi="Verdana"/>
          <w:sz w:val="22"/>
          <w:szCs w:val="22"/>
          <w:lang w:eastAsia="ja-JP"/>
        </w:rPr>
        <w:t>-</w:t>
      </w:r>
      <w:r>
        <w:rPr>
          <w:rFonts w:ascii="Verdana" w:eastAsia="MS Mincho" w:hAnsi="Verdana"/>
          <w:sz w:val="22"/>
          <w:szCs w:val="22"/>
          <w:lang w:eastAsia="ja-JP"/>
        </w:rPr>
        <w:t>date information about Japan.  So the spies are trained by the abducted Japanese back in North Korea</w:t>
      </w:r>
      <w:r w:rsidR="0084558E">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84558E">
        <w:rPr>
          <w:rFonts w:ascii="Verdana" w:eastAsia="MS Mincho" w:hAnsi="Verdana"/>
          <w:sz w:val="22"/>
          <w:szCs w:val="22"/>
          <w:lang w:eastAsia="ja-JP"/>
        </w:rPr>
        <w:t xml:space="preserve">That </w:t>
      </w:r>
      <w:r w:rsidR="00E34BB2">
        <w:rPr>
          <w:rFonts w:ascii="Verdana" w:eastAsia="MS Mincho" w:hAnsi="Verdana"/>
          <w:sz w:val="22"/>
          <w:szCs w:val="22"/>
          <w:lang w:eastAsia="ja-JP"/>
        </w:rPr>
        <w:t>i</w:t>
      </w:r>
      <w:r>
        <w:rPr>
          <w:rFonts w:ascii="Verdana" w:eastAsia="MS Mincho" w:hAnsi="Verdana"/>
          <w:sz w:val="22"/>
          <w:szCs w:val="22"/>
          <w:lang w:eastAsia="ja-JP"/>
        </w:rPr>
        <w:t>s the second purpose.  For instance, in 1987, the Korean Airlines aircraft was bombed and the perpetrators were two persons</w:t>
      </w:r>
      <w:r w:rsidR="002F77A8">
        <w:rPr>
          <w:rFonts w:ascii="Verdana" w:eastAsia="MS Mincho" w:hAnsi="Verdana"/>
          <w:sz w:val="22"/>
          <w:szCs w:val="22"/>
          <w:lang w:eastAsia="ja-JP"/>
        </w:rPr>
        <w:t>,</w:t>
      </w:r>
      <w:r>
        <w:rPr>
          <w:rFonts w:ascii="Verdana" w:eastAsia="MS Mincho" w:hAnsi="Verdana"/>
          <w:sz w:val="22"/>
          <w:szCs w:val="22"/>
          <w:lang w:eastAsia="ja-JP"/>
        </w:rPr>
        <w:t xml:space="preserve"> one of which was a man</w:t>
      </w:r>
      <w:r w:rsidR="00E34BB2">
        <w:rPr>
          <w:rFonts w:ascii="Verdana" w:eastAsia="MS Mincho" w:hAnsi="Verdana"/>
          <w:sz w:val="22"/>
          <w:szCs w:val="22"/>
          <w:lang w:eastAsia="ja-JP"/>
        </w:rPr>
        <w:t>,</w:t>
      </w:r>
      <w:r>
        <w:rPr>
          <w:rFonts w:ascii="Verdana" w:eastAsia="MS Mincho" w:hAnsi="Verdana"/>
          <w:sz w:val="22"/>
          <w:szCs w:val="22"/>
          <w:lang w:eastAsia="ja-JP"/>
        </w:rPr>
        <w:t xml:space="preserve"> and they both had Japanese passports.  This person who was caught in Bahrain or died of suicide had this passport of </w:t>
      </w:r>
      <w:r w:rsidR="00265B50" w:rsidRPr="00265B50">
        <w:rPr>
          <w:rFonts w:ascii="Verdana" w:eastAsia="MS Mincho" w:hAnsi="Verdana"/>
          <w:sz w:val="22"/>
          <w:szCs w:val="22"/>
          <w:lang w:eastAsia="ja-JP"/>
        </w:rPr>
        <w:t>Shinichi Hachiy</w:t>
      </w:r>
      <w:r w:rsidR="00265B50">
        <w:rPr>
          <w:rFonts w:ascii="Verdana" w:eastAsia="MS Mincho" w:hAnsi="Verdana"/>
          <w:sz w:val="22"/>
          <w:szCs w:val="22"/>
          <w:lang w:eastAsia="ja-JP"/>
        </w:rPr>
        <w:t>a</w:t>
      </w:r>
      <w:r w:rsidR="00265B50" w:rsidRPr="00265B50">
        <w:rPr>
          <w:rFonts w:ascii="Verdana" w:eastAsia="MS Mincho" w:hAnsi="Verdana"/>
          <w:sz w:val="22"/>
          <w:szCs w:val="22"/>
          <w:lang w:eastAsia="ja-JP"/>
        </w:rPr>
        <w:t xml:space="preserve"> </w:t>
      </w:r>
      <w:r w:rsidR="00265B50">
        <w:rPr>
          <w:rFonts w:ascii="Verdana" w:eastAsia="MS Mincho" w:hAnsi="Verdana"/>
          <w:sz w:val="22"/>
          <w:szCs w:val="22"/>
          <w:lang w:eastAsia="ja-JP"/>
        </w:rPr>
        <w:t xml:space="preserve">and </w:t>
      </w:r>
      <w:r w:rsidR="00265B50" w:rsidRPr="00265B50">
        <w:rPr>
          <w:rFonts w:ascii="Verdana" w:eastAsia="MS Mincho" w:hAnsi="Verdana"/>
          <w:sz w:val="22"/>
          <w:szCs w:val="22"/>
          <w:lang w:eastAsia="ja-JP"/>
        </w:rPr>
        <w:t>Kim Hyun-hee</w:t>
      </w:r>
      <w:r w:rsidR="00A77A22">
        <w:rPr>
          <w:rFonts w:ascii="Verdana" w:eastAsia="MS Mincho" w:hAnsi="Verdana"/>
          <w:sz w:val="22"/>
          <w:szCs w:val="22"/>
          <w:lang w:eastAsia="ja-JP"/>
        </w:rPr>
        <w:t xml:space="preserve"> is the female perpetrator</w:t>
      </w:r>
      <w:r w:rsidR="002D4379">
        <w:rPr>
          <w:rFonts w:ascii="Verdana" w:eastAsia="MS Mincho" w:hAnsi="Verdana"/>
          <w:sz w:val="22"/>
          <w:szCs w:val="22"/>
          <w:lang w:eastAsia="ja-JP"/>
        </w:rPr>
        <w:t>,</w:t>
      </w:r>
      <w:r w:rsidR="00A77A22">
        <w:rPr>
          <w:rFonts w:ascii="Verdana" w:eastAsia="MS Mincho" w:hAnsi="Verdana"/>
          <w:sz w:val="22"/>
          <w:szCs w:val="22"/>
          <w:lang w:eastAsia="ja-JP"/>
        </w:rPr>
        <w:t xml:space="preserve"> and she had the passport by the name of </w:t>
      </w:r>
      <w:r w:rsidR="00A77A22" w:rsidRPr="00A77A22">
        <w:rPr>
          <w:rFonts w:ascii="Verdana" w:eastAsia="MS Mincho" w:hAnsi="Verdana"/>
          <w:sz w:val="22"/>
          <w:szCs w:val="22"/>
          <w:lang w:eastAsia="ja-JP"/>
        </w:rPr>
        <w:t>Mayumi Hachiya</w:t>
      </w:r>
      <w:r w:rsidR="00F70341">
        <w:rPr>
          <w:rFonts w:ascii="Verdana" w:eastAsia="MS Mincho" w:hAnsi="Verdana"/>
          <w:sz w:val="22"/>
          <w:szCs w:val="22"/>
          <w:lang w:eastAsia="ja-JP"/>
        </w:rPr>
        <w:t>.  In other words, these two spies if they had committed suicide, then for the time being</w:t>
      </w:r>
      <w:r w:rsidR="002D4379">
        <w:rPr>
          <w:rFonts w:ascii="Verdana" w:eastAsia="MS Mincho" w:hAnsi="Verdana"/>
          <w:sz w:val="22"/>
          <w:szCs w:val="22"/>
          <w:lang w:eastAsia="ja-JP"/>
        </w:rPr>
        <w:t>,</w:t>
      </w:r>
      <w:r w:rsidR="00F70341">
        <w:rPr>
          <w:rFonts w:ascii="Verdana" w:eastAsia="MS Mincho" w:hAnsi="Verdana"/>
          <w:sz w:val="22"/>
          <w:szCs w:val="22"/>
          <w:lang w:eastAsia="ja-JP"/>
        </w:rPr>
        <w:t xml:space="preserve"> it may have not been known who did this act.  At the end, they might come to surface.  However, they may have mistakenly thought that the bombers were Japanese.  In other words, the </w:t>
      </w:r>
      <w:r w:rsidR="00F70341">
        <w:rPr>
          <w:rFonts w:ascii="Verdana" w:eastAsia="MS Mincho" w:hAnsi="Verdana"/>
          <w:sz w:val="22"/>
          <w:szCs w:val="22"/>
          <w:lang w:eastAsia="ja-JP"/>
        </w:rPr>
        <w:lastRenderedPageBreak/>
        <w:t>spies were trained to be able to pretend as Japanese.  So they come to Japan to have a Japanese identi</w:t>
      </w:r>
      <w:r w:rsidR="002D4379">
        <w:rPr>
          <w:rFonts w:ascii="Verdana" w:eastAsia="MS Mincho" w:hAnsi="Verdana"/>
          <w:sz w:val="22"/>
          <w:szCs w:val="22"/>
          <w:lang w:eastAsia="ja-JP"/>
        </w:rPr>
        <w:t>t</w:t>
      </w:r>
      <w:r w:rsidR="00F70341">
        <w:rPr>
          <w:rFonts w:ascii="Verdana" w:eastAsia="MS Mincho" w:hAnsi="Verdana"/>
          <w:sz w:val="22"/>
          <w:szCs w:val="22"/>
          <w:lang w:eastAsia="ja-JP"/>
        </w:rPr>
        <w:t>y.  That was the second purpose of the abduction.</w:t>
      </w:r>
    </w:p>
    <w:p w14:paraId="6D8C2AA3" w14:textId="77777777" w:rsidR="00F70341" w:rsidRDefault="00F70341" w:rsidP="00101ECF">
      <w:pPr>
        <w:jc w:val="both"/>
        <w:rPr>
          <w:rFonts w:ascii="Verdana" w:eastAsia="MS Mincho" w:hAnsi="Verdana"/>
          <w:sz w:val="22"/>
          <w:szCs w:val="22"/>
          <w:lang w:eastAsia="ja-JP"/>
        </w:rPr>
      </w:pPr>
    </w:p>
    <w:p w14:paraId="6D8C2AA4" w14:textId="77777777" w:rsidR="00F70341" w:rsidRDefault="00F70341" w:rsidP="00101ECF">
      <w:pPr>
        <w:jc w:val="both"/>
        <w:rPr>
          <w:rFonts w:ascii="Verdana" w:eastAsia="MS Mincho" w:hAnsi="Verdana"/>
          <w:sz w:val="22"/>
          <w:szCs w:val="22"/>
          <w:lang w:eastAsia="ja-JP"/>
        </w:rPr>
      </w:pPr>
      <w:r>
        <w:rPr>
          <w:rFonts w:ascii="Verdana" w:eastAsia="MS Mincho" w:hAnsi="Verdana"/>
          <w:sz w:val="22"/>
          <w:szCs w:val="22"/>
          <w:lang w:eastAsia="ja-JP"/>
        </w:rPr>
        <w:t>I would like to have a broad</w:t>
      </w:r>
      <w:r w:rsidR="001C0996">
        <w:rPr>
          <w:rFonts w:ascii="Verdana" w:eastAsia="MS Mincho" w:hAnsi="Verdana"/>
          <w:sz w:val="22"/>
          <w:szCs w:val="22"/>
          <w:lang w:eastAsia="ja-JP"/>
        </w:rPr>
        <w:t>er</w:t>
      </w:r>
      <w:r>
        <w:rPr>
          <w:rFonts w:ascii="Verdana" w:eastAsia="MS Mincho" w:hAnsi="Verdana"/>
          <w:sz w:val="22"/>
          <w:szCs w:val="22"/>
          <w:lang w:eastAsia="ja-JP"/>
        </w:rPr>
        <w:t xml:space="preserve"> perspective in analyzing abduction overall.  </w:t>
      </w:r>
      <w:r w:rsidR="001C0996">
        <w:rPr>
          <w:rFonts w:ascii="Verdana" w:eastAsia="MS Mincho" w:hAnsi="Verdana"/>
          <w:sz w:val="22"/>
          <w:szCs w:val="22"/>
          <w:lang w:eastAsia="ja-JP"/>
        </w:rPr>
        <w:t xml:space="preserve">The </w:t>
      </w:r>
      <w:r>
        <w:rPr>
          <w:rFonts w:ascii="Verdana" w:eastAsia="MS Mincho" w:hAnsi="Verdana"/>
          <w:sz w:val="22"/>
          <w:szCs w:val="22"/>
          <w:lang w:eastAsia="ja-JP"/>
        </w:rPr>
        <w:t>reason why they conducted abductions?  In a simple word</w:t>
      </w:r>
      <w:r w:rsidR="001C0996">
        <w:rPr>
          <w:rFonts w:ascii="Verdana" w:eastAsia="MS Mincho" w:hAnsi="Verdana"/>
          <w:sz w:val="22"/>
          <w:szCs w:val="22"/>
          <w:lang w:eastAsia="ja-JP"/>
        </w:rPr>
        <w:t>,</w:t>
      </w:r>
      <w:r>
        <w:rPr>
          <w:rFonts w:ascii="Verdana" w:eastAsia="MS Mincho" w:hAnsi="Verdana"/>
          <w:sz w:val="22"/>
          <w:szCs w:val="22"/>
          <w:lang w:eastAsia="ja-JP"/>
        </w:rPr>
        <w:t xml:space="preserve"> I would say the DPRK, since its establishment, has set up their strategic aims or goals as the following, and that goal was that socialist revolution has succeeded in the northern part of the Korean Peninsula</w:t>
      </w:r>
      <w:r w:rsidR="00FE19F2">
        <w:rPr>
          <w:rFonts w:ascii="Verdana" w:eastAsia="MS Mincho" w:hAnsi="Verdana"/>
          <w:sz w:val="22"/>
          <w:szCs w:val="22"/>
          <w:lang w:eastAsia="ja-JP"/>
        </w:rPr>
        <w:t>;</w:t>
      </w:r>
      <w:r>
        <w:rPr>
          <w:rFonts w:ascii="Verdana" w:eastAsia="MS Mincho" w:hAnsi="Verdana"/>
          <w:sz w:val="22"/>
          <w:szCs w:val="22"/>
          <w:lang w:eastAsia="ja-JP"/>
        </w:rPr>
        <w:t xml:space="preserve"> however, the southern part is in the midst of that process of revolution.  Using whatever method and means possible, they wanted to do something about the Southern Korea.  In other words, terrorist</w:t>
      </w:r>
      <w:r w:rsidR="001C0996">
        <w:rPr>
          <w:rFonts w:ascii="Verdana" w:eastAsia="MS Mincho" w:hAnsi="Verdana"/>
          <w:sz w:val="22"/>
          <w:szCs w:val="22"/>
          <w:lang w:eastAsia="ja-JP"/>
        </w:rPr>
        <w:t>s</w:t>
      </w:r>
      <w:r>
        <w:rPr>
          <w:rFonts w:ascii="Verdana" w:eastAsia="MS Mincho" w:hAnsi="Verdana"/>
          <w:sz w:val="22"/>
          <w:szCs w:val="22"/>
          <w:lang w:eastAsia="ja-JP"/>
        </w:rPr>
        <w:t xml:space="preserve"> and other violence was not excluded.  Using whatever means possible, the North Koreans wanted to really absorb the </w:t>
      </w:r>
      <w:r w:rsidR="001C0996">
        <w:rPr>
          <w:rFonts w:ascii="Verdana" w:eastAsia="MS Mincho" w:hAnsi="Verdana"/>
          <w:sz w:val="22"/>
          <w:szCs w:val="22"/>
          <w:lang w:eastAsia="ja-JP"/>
        </w:rPr>
        <w:t xml:space="preserve">southern </w:t>
      </w:r>
      <w:r>
        <w:rPr>
          <w:rFonts w:ascii="Verdana" w:eastAsia="MS Mincho" w:hAnsi="Verdana"/>
          <w:sz w:val="22"/>
          <w:szCs w:val="22"/>
          <w:lang w:eastAsia="ja-JP"/>
        </w:rPr>
        <w:t>part of the Peninsula to make that part also a socialist country.  That is what Kim Il-sung has reported on in the People’s Congress which was publicized to the rest of the world, and that has always been the biggest and ultimate purpose and target of the country.</w:t>
      </w:r>
    </w:p>
    <w:p w14:paraId="6D8C2AA5" w14:textId="77777777" w:rsidR="00F70341" w:rsidRDefault="00F70341" w:rsidP="00101ECF">
      <w:pPr>
        <w:jc w:val="both"/>
        <w:rPr>
          <w:rFonts w:ascii="Verdana" w:eastAsia="MS Mincho" w:hAnsi="Verdana"/>
          <w:sz w:val="22"/>
          <w:szCs w:val="22"/>
          <w:lang w:eastAsia="ja-JP"/>
        </w:rPr>
      </w:pPr>
    </w:p>
    <w:p w14:paraId="6D8C2AA6" w14:textId="77777777" w:rsidR="001C0996" w:rsidRDefault="00F70341" w:rsidP="00101ECF">
      <w:pPr>
        <w:jc w:val="both"/>
        <w:rPr>
          <w:rFonts w:ascii="Verdana" w:eastAsia="MS Mincho" w:hAnsi="Verdana"/>
          <w:sz w:val="22"/>
          <w:szCs w:val="22"/>
          <w:lang w:eastAsia="ja-JP"/>
        </w:rPr>
      </w:pPr>
      <w:r>
        <w:rPr>
          <w:rFonts w:ascii="Verdana" w:eastAsia="MS Mincho" w:hAnsi="Verdana"/>
          <w:sz w:val="22"/>
          <w:szCs w:val="22"/>
          <w:lang w:eastAsia="ja-JP"/>
        </w:rPr>
        <w:t>In June of 1950, Kim Il-sung</w:t>
      </w:r>
      <w:r w:rsidR="001C0996">
        <w:rPr>
          <w:rFonts w:ascii="Verdana" w:eastAsia="MS Mincho" w:hAnsi="Verdana"/>
          <w:sz w:val="22"/>
          <w:szCs w:val="22"/>
          <w:lang w:eastAsia="ja-JP"/>
        </w:rPr>
        <w:t>,</w:t>
      </w:r>
      <w:r>
        <w:rPr>
          <w:rFonts w:ascii="Verdana" w:eastAsia="MS Mincho" w:hAnsi="Verdana"/>
          <w:sz w:val="22"/>
          <w:szCs w:val="22"/>
          <w:lang w:eastAsia="ja-JP"/>
        </w:rPr>
        <w:t xml:space="preserve"> his secretary with the agreement of the Soviet Union actually invaded the South Koreans, and this is clear from the various documents disclosed afterwards.  But the US and UK military landed on the Peninsula</w:t>
      </w:r>
      <w:r w:rsidR="001C0996">
        <w:rPr>
          <w:rFonts w:ascii="Verdana" w:eastAsia="MS Mincho" w:hAnsi="Verdana"/>
          <w:sz w:val="22"/>
          <w:szCs w:val="22"/>
          <w:lang w:eastAsia="ja-JP"/>
        </w:rPr>
        <w:t>,</w:t>
      </w:r>
      <w:r>
        <w:rPr>
          <w:rFonts w:ascii="Verdana" w:eastAsia="MS Mincho" w:hAnsi="Verdana"/>
          <w:sz w:val="22"/>
          <w:szCs w:val="22"/>
          <w:lang w:eastAsia="ja-JP"/>
        </w:rPr>
        <w:t xml:space="preserve"> and therefore</w:t>
      </w:r>
      <w:r w:rsidR="001C0996">
        <w:rPr>
          <w:rFonts w:ascii="Verdana" w:eastAsia="MS Mincho" w:hAnsi="Verdana"/>
          <w:sz w:val="22"/>
          <w:szCs w:val="22"/>
          <w:lang w:eastAsia="ja-JP"/>
        </w:rPr>
        <w:t>,</w:t>
      </w:r>
      <w:r>
        <w:rPr>
          <w:rFonts w:ascii="Verdana" w:eastAsia="MS Mincho" w:hAnsi="Verdana"/>
          <w:sz w:val="22"/>
          <w:szCs w:val="22"/>
          <w:lang w:eastAsia="ja-JP"/>
        </w:rPr>
        <w:t xml:space="preserve"> revolutionary unification </w:t>
      </w:r>
      <w:r w:rsidR="00892C95">
        <w:rPr>
          <w:rFonts w:ascii="Verdana" w:eastAsia="MS Mincho" w:hAnsi="Verdana"/>
          <w:sz w:val="22"/>
          <w:szCs w:val="22"/>
          <w:lang w:eastAsia="ja-JP"/>
        </w:rPr>
        <w:t>with violence was not successful.  Since that war, the DPRK changed its course and strategy and instead they tried to have people in the southern part of the Peninsula that would really follow the intention of the north and build an administration in the south that will follow their intentions and have a rational and legal way to really integrate and unify the Peninsula, the two Koreas.  To do that, there have been many spy or espionage activities.  That is called the spy activities towards the south or in the southern part of the Peninsula.</w:t>
      </w:r>
    </w:p>
    <w:p w14:paraId="6D8C2AA7" w14:textId="77777777" w:rsidR="001C0996" w:rsidRDefault="001C0996" w:rsidP="00101ECF">
      <w:pPr>
        <w:jc w:val="both"/>
        <w:rPr>
          <w:rFonts w:ascii="Verdana" w:eastAsia="MS Mincho" w:hAnsi="Verdana"/>
          <w:sz w:val="22"/>
          <w:szCs w:val="22"/>
          <w:lang w:eastAsia="ja-JP"/>
        </w:rPr>
      </w:pPr>
    </w:p>
    <w:p w14:paraId="6D8C2AA8" w14:textId="77777777" w:rsidR="00F70341" w:rsidRDefault="00892C95" w:rsidP="00101ECF">
      <w:pPr>
        <w:jc w:val="both"/>
        <w:rPr>
          <w:rFonts w:ascii="Verdana" w:eastAsia="MS Mincho" w:hAnsi="Verdana"/>
          <w:sz w:val="22"/>
          <w:szCs w:val="22"/>
          <w:lang w:eastAsia="ja-JP"/>
        </w:rPr>
      </w:pPr>
      <w:r>
        <w:rPr>
          <w:rFonts w:ascii="Verdana" w:eastAsia="MS Mincho" w:hAnsi="Verdana"/>
          <w:sz w:val="22"/>
          <w:szCs w:val="22"/>
          <w:lang w:eastAsia="ja-JP"/>
        </w:rPr>
        <w:t xml:space="preserve">During the Korean War, the </w:t>
      </w:r>
      <w:r w:rsidR="00F520B5">
        <w:rPr>
          <w:rFonts w:ascii="Verdana" w:eastAsia="MS Mincho" w:hAnsi="Verdana"/>
          <w:sz w:val="22"/>
          <w:szCs w:val="22"/>
          <w:lang w:eastAsia="ja-JP"/>
        </w:rPr>
        <w:t>US army or military came in and progressed to Busan and the North Koreans had to withdraw and therefore, they were not successful in unifying the two Koreas.  One purpose was to distance the US from South Korea and also isolate United States was another purpose of the DPRK, and that was one of the means that the North Koreans tried to use.</w:t>
      </w:r>
    </w:p>
    <w:p w14:paraId="6D8C2AA9" w14:textId="77777777" w:rsidR="00F520B5" w:rsidRDefault="00F520B5" w:rsidP="00101ECF">
      <w:pPr>
        <w:jc w:val="both"/>
        <w:rPr>
          <w:rFonts w:ascii="Verdana" w:eastAsia="MS Mincho" w:hAnsi="Verdana"/>
          <w:sz w:val="22"/>
          <w:szCs w:val="22"/>
          <w:lang w:eastAsia="ja-JP"/>
        </w:rPr>
      </w:pPr>
    </w:p>
    <w:p w14:paraId="6D8C2AAA" w14:textId="77777777" w:rsidR="00F520B5" w:rsidRDefault="00F520B5" w:rsidP="00101ECF">
      <w:pPr>
        <w:jc w:val="both"/>
        <w:rPr>
          <w:rFonts w:ascii="Verdana" w:eastAsia="MS Mincho" w:hAnsi="Verdana"/>
          <w:sz w:val="22"/>
          <w:szCs w:val="22"/>
          <w:lang w:eastAsia="ja-JP"/>
        </w:rPr>
      </w:pPr>
      <w:r>
        <w:rPr>
          <w:rFonts w:ascii="Verdana" w:eastAsia="MS Mincho" w:hAnsi="Verdana"/>
          <w:sz w:val="22"/>
          <w:szCs w:val="22"/>
          <w:lang w:eastAsia="ja-JP"/>
        </w:rPr>
        <w:t>Now, we</w:t>
      </w:r>
      <w:r w:rsidR="001C0996">
        <w:rPr>
          <w:rFonts w:ascii="Verdana" w:eastAsia="MS Mincho" w:hAnsi="Verdana"/>
          <w:sz w:val="22"/>
          <w:szCs w:val="22"/>
          <w:lang w:eastAsia="ja-JP"/>
        </w:rPr>
        <w:t xml:space="preserve"> a</w:t>
      </w:r>
      <w:r>
        <w:rPr>
          <w:rFonts w:ascii="Verdana" w:eastAsia="MS Mincho" w:hAnsi="Verdana"/>
          <w:sz w:val="22"/>
          <w:szCs w:val="22"/>
          <w:lang w:eastAsia="ja-JP"/>
        </w:rPr>
        <w:t>re talking about abductions of Japanese nationals, but Lebanon in the Middle East was another country where one female was abducted, and this female was able to flee DPRK.  But there is information pointing to other possibilities of other abductions elsewhere.  But in many different countries, the North Koreans tried to isolate the United States and that was one of the major purposes.</w:t>
      </w:r>
    </w:p>
    <w:p w14:paraId="6D8C2AAB" w14:textId="77777777" w:rsidR="00082FB7" w:rsidRDefault="00082FB7" w:rsidP="00101ECF">
      <w:pPr>
        <w:jc w:val="both"/>
        <w:rPr>
          <w:rFonts w:ascii="Verdana" w:eastAsia="MS Mincho" w:hAnsi="Verdana"/>
          <w:sz w:val="22"/>
          <w:szCs w:val="22"/>
          <w:lang w:eastAsia="ja-JP"/>
        </w:rPr>
      </w:pPr>
    </w:p>
    <w:p w14:paraId="6D8C2AAC" w14:textId="77777777" w:rsidR="00641959" w:rsidRDefault="00641959"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AD" w14:textId="77777777" w:rsidR="00641959" w:rsidRDefault="009D7497" w:rsidP="00101ECF">
      <w:pPr>
        <w:jc w:val="both"/>
        <w:rPr>
          <w:rFonts w:ascii="Verdana" w:eastAsia="MS Mincho" w:hAnsi="Verdana"/>
          <w:sz w:val="22"/>
          <w:szCs w:val="22"/>
          <w:lang w:eastAsia="ja-JP"/>
        </w:rPr>
      </w:pPr>
      <w:r>
        <w:rPr>
          <w:rFonts w:ascii="Verdana" w:eastAsia="MS Mincho" w:hAnsi="Verdana"/>
          <w:sz w:val="22"/>
          <w:szCs w:val="22"/>
          <w:lang w:eastAsia="ja-JP"/>
        </w:rPr>
        <w:t>Is w</w:t>
      </w:r>
      <w:r w:rsidR="00082E4C" w:rsidRPr="00082E4C">
        <w:rPr>
          <w:rFonts w:ascii="Verdana" w:eastAsia="MS Mincho" w:hAnsi="Verdana"/>
          <w:sz w:val="22"/>
          <w:szCs w:val="22"/>
          <w:lang w:eastAsia="ja-JP"/>
        </w:rPr>
        <w:t xml:space="preserve">hereabouts </w:t>
      </w:r>
      <w:r>
        <w:rPr>
          <w:rFonts w:ascii="Verdana" w:eastAsia="MS Mincho" w:hAnsi="Verdana"/>
          <w:sz w:val="22"/>
          <w:szCs w:val="22"/>
          <w:lang w:eastAsia="ja-JP"/>
        </w:rPr>
        <w:t xml:space="preserve">of </w:t>
      </w:r>
      <w:r w:rsidR="00082E4C" w:rsidRPr="00082E4C">
        <w:rPr>
          <w:rFonts w:ascii="Verdana" w:eastAsia="MS Mincho" w:hAnsi="Verdana"/>
          <w:sz w:val="22"/>
          <w:szCs w:val="22"/>
          <w:lang w:eastAsia="ja-JP"/>
        </w:rPr>
        <w:t xml:space="preserve">the Lebanese </w:t>
      </w:r>
      <w:r w:rsidR="00082E4C">
        <w:rPr>
          <w:rFonts w:ascii="Verdana" w:eastAsia="MS Mincho" w:hAnsi="Verdana"/>
          <w:sz w:val="22"/>
          <w:szCs w:val="22"/>
          <w:lang w:eastAsia="ja-JP"/>
        </w:rPr>
        <w:t>a</w:t>
      </w:r>
      <w:r w:rsidR="00D70D29">
        <w:rPr>
          <w:rFonts w:ascii="Verdana" w:eastAsia="MS Mincho" w:hAnsi="Verdana"/>
          <w:sz w:val="22"/>
          <w:szCs w:val="22"/>
          <w:lang w:eastAsia="ja-JP"/>
        </w:rPr>
        <w:t>bductee</w:t>
      </w:r>
      <w:r w:rsidR="00F520B5">
        <w:rPr>
          <w:rFonts w:ascii="Verdana" w:eastAsia="MS Mincho" w:hAnsi="Verdana"/>
          <w:sz w:val="22"/>
          <w:szCs w:val="22"/>
          <w:lang w:eastAsia="ja-JP"/>
        </w:rPr>
        <w:t xml:space="preserve"> known</w:t>
      </w:r>
      <w:r w:rsidR="00082E4C">
        <w:rPr>
          <w:rFonts w:ascii="Verdana" w:eastAsia="MS Mincho" w:hAnsi="Verdana"/>
          <w:sz w:val="22"/>
          <w:szCs w:val="22"/>
          <w:lang w:eastAsia="ja-JP"/>
        </w:rPr>
        <w:t>?</w:t>
      </w:r>
      <w:r w:rsidR="00F520B5">
        <w:rPr>
          <w:rFonts w:ascii="Verdana" w:eastAsia="MS Mincho" w:hAnsi="Verdana"/>
          <w:sz w:val="22"/>
          <w:szCs w:val="22"/>
          <w:lang w:eastAsia="ja-JP"/>
        </w:rPr>
        <w:t xml:space="preserve">  </w:t>
      </w:r>
      <w:r w:rsidR="003879E5">
        <w:rPr>
          <w:rFonts w:ascii="Verdana" w:eastAsia="MS Mincho" w:hAnsi="Verdana"/>
          <w:sz w:val="22"/>
          <w:szCs w:val="22"/>
          <w:lang w:eastAsia="ja-JP"/>
        </w:rPr>
        <w:t xml:space="preserve">Would </w:t>
      </w:r>
      <w:r w:rsidR="00F520B5">
        <w:rPr>
          <w:rFonts w:ascii="Verdana" w:eastAsia="MS Mincho" w:hAnsi="Verdana"/>
          <w:sz w:val="22"/>
          <w:szCs w:val="22"/>
          <w:lang w:eastAsia="ja-JP"/>
        </w:rPr>
        <w:t>she be available to give testimony to the</w:t>
      </w:r>
      <w:r w:rsidR="00D34BCD">
        <w:rPr>
          <w:rFonts w:ascii="Verdana" w:eastAsia="MS Mincho" w:hAnsi="Verdana"/>
          <w:sz w:val="22"/>
          <w:szCs w:val="22"/>
          <w:lang w:eastAsia="ja-JP"/>
        </w:rPr>
        <w:t xml:space="preserve"> </w:t>
      </w:r>
      <w:r w:rsidR="00F520B5">
        <w:rPr>
          <w:rFonts w:ascii="Verdana" w:eastAsia="MS Mincho" w:hAnsi="Verdana"/>
          <w:sz w:val="22"/>
          <w:szCs w:val="22"/>
          <w:lang w:eastAsia="ja-JP"/>
        </w:rPr>
        <w:t>Commission of Inquiry?</w:t>
      </w:r>
    </w:p>
    <w:p w14:paraId="6D8C2AAE" w14:textId="77777777" w:rsidR="00325523" w:rsidRDefault="00325523" w:rsidP="00101ECF">
      <w:pPr>
        <w:jc w:val="both"/>
        <w:rPr>
          <w:rFonts w:ascii="Verdana" w:eastAsia="MS Mincho" w:hAnsi="Verdana"/>
          <w:sz w:val="22"/>
          <w:szCs w:val="22"/>
          <w:lang w:eastAsia="ja-JP"/>
        </w:rPr>
      </w:pPr>
    </w:p>
    <w:p w14:paraId="6D8C2AAF"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B0" w14:textId="77777777" w:rsidR="00325523" w:rsidRDefault="00D70D29"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think the Lebanese </w:t>
      </w:r>
      <w:r w:rsidR="00F3655A">
        <w:rPr>
          <w:rFonts w:ascii="Verdana" w:eastAsia="MS Mincho" w:hAnsi="Verdana"/>
          <w:sz w:val="22"/>
          <w:szCs w:val="22"/>
          <w:lang w:eastAsia="ja-JP"/>
        </w:rPr>
        <w:t xml:space="preserve">Government </w:t>
      </w:r>
      <w:r>
        <w:rPr>
          <w:rFonts w:ascii="Verdana" w:eastAsia="MS Mincho" w:hAnsi="Verdana"/>
          <w:sz w:val="22"/>
          <w:szCs w:val="22"/>
          <w:lang w:eastAsia="ja-JP"/>
        </w:rPr>
        <w:t>o</w:t>
      </w:r>
      <w:r w:rsidR="00D34BCD">
        <w:rPr>
          <w:rFonts w:ascii="Verdana" w:eastAsia="MS Mincho" w:hAnsi="Verdana"/>
          <w:sz w:val="22"/>
          <w:szCs w:val="22"/>
          <w:lang w:eastAsia="ja-JP"/>
        </w:rPr>
        <w:t>r</w:t>
      </w:r>
      <w:r>
        <w:rPr>
          <w:rFonts w:ascii="Verdana" w:eastAsia="MS Mincho" w:hAnsi="Verdana"/>
          <w:sz w:val="22"/>
          <w:szCs w:val="22"/>
          <w:lang w:eastAsia="ja-JP"/>
        </w:rPr>
        <w:t xml:space="preserve"> the journalists, back </w:t>
      </w:r>
      <w:r w:rsidR="000F4285">
        <w:rPr>
          <w:rFonts w:ascii="Verdana" w:eastAsia="MS Mincho" w:hAnsi="Verdana"/>
          <w:sz w:val="22"/>
          <w:szCs w:val="22"/>
          <w:lang w:eastAsia="ja-JP"/>
        </w:rPr>
        <w:t>t</w:t>
      </w:r>
      <w:r>
        <w:rPr>
          <w:rFonts w:ascii="Verdana" w:eastAsia="MS Mincho" w:hAnsi="Verdana"/>
          <w:sz w:val="22"/>
          <w:szCs w:val="22"/>
          <w:lang w:eastAsia="ja-JP"/>
        </w:rPr>
        <w:t xml:space="preserve">hen there was newspaper coverage there, so I think there must have been journalists </w:t>
      </w:r>
      <w:r>
        <w:rPr>
          <w:rFonts w:ascii="Verdana" w:eastAsia="MS Mincho" w:hAnsi="Verdana"/>
          <w:sz w:val="22"/>
          <w:szCs w:val="22"/>
          <w:lang w:eastAsia="ja-JP"/>
        </w:rPr>
        <w:lastRenderedPageBreak/>
        <w:t>covering the story.  I cannot really publicize openly, but I can look into this and provide some information about that.</w:t>
      </w:r>
    </w:p>
    <w:p w14:paraId="6D8C2AB1" w14:textId="77777777" w:rsidR="00D70D29" w:rsidRDefault="00D70D29" w:rsidP="00101ECF">
      <w:pPr>
        <w:jc w:val="both"/>
        <w:rPr>
          <w:rFonts w:ascii="Verdana" w:eastAsia="MS Mincho" w:hAnsi="Verdana"/>
          <w:sz w:val="22"/>
          <w:szCs w:val="22"/>
          <w:lang w:eastAsia="ja-JP"/>
        </w:rPr>
      </w:pPr>
    </w:p>
    <w:p w14:paraId="6D8C2AB2" w14:textId="77777777" w:rsidR="00641959" w:rsidRDefault="00641959"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B3" w14:textId="77777777" w:rsidR="00641959" w:rsidRDefault="00D70D29" w:rsidP="00101ECF">
      <w:pPr>
        <w:jc w:val="both"/>
        <w:rPr>
          <w:rFonts w:ascii="Verdana" w:eastAsia="MS Mincho" w:hAnsi="Verdana"/>
          <w:sz w:val="22"/>
          <w:szCs w:val="22"/>
          <w:lang w:eastAsia="ja-JP"/>
        </w:rPr>
      </w:pPr>
      <w:r>
        <w:rPr>
          <w:rFonts w:ascii="Verdana" w:eastAsia="MS Mincho" w:hAnsi="Verdana"/>
          <w:sz w:val="22"/>
          <w:szCs w:val="22"/>
          <w:lang w:eastAsia="ja-JP"/>
        </w:rPr>
        <w:t>If you can have any information, provide it to our Secretariat</w:t>
      </w:r>
      <w:r w:rsidR="00D34BCD">
        <w:rPr>
          <w:rFonts w:ascii="Verdana" w:eastAsia="MS Mincho" w:hAnsi="Verdana"/>
          <w:sz w:val="22"/>
          <w:szCs w:val="22"/>
          <w:lang w:eastAsia="ja-JP"/>
        </w:rPr>
        <w:t>,</w:t>
      </w:r>
      <w:r>
        <w:rPr>
          <w:rFonts w:ascii="Verdana" w:eastAsia="MS Mincho" w:hAnsi="Verdana"/>
          <w:sz w:val="22"/>
          <w:szCs w:val="22"/>
          <w:lang w:eastAsia="ja-JP"/>
        </w:rPr>
        <w:t xml:space="preserve"> and we will deal with it with such discretion as is appropriate to the case.  Now, you</w:t>
      </w:r>
      <w:r w:rsidR="00D34BCD">
        <w:rPr>
          <w:rFonts w:ascii="Verdana" w:eastAsia="MS Mincho" w:hAnsi="Verdana"/>
          <w:sz w:val="22"/>
          <w:szCs w:val="22"/>
          <w:lang w:eastAsia="ja-JP"/>
        </w:rPr>
        <w:t xml:space="preserve"> woul</w:t>
      </w:r>
      <w:r>
        <w:rPr>
          <w:rFonts w:ascii="Verdana" w:eastAsia="MS Mincho" w:hAnsi="Verdana"/>
          <w:sz w:val="22"/>
          <w:szCs w:val="22"/>
          <w:lang w:eastAsia="ja-JP"/>
        </w:rPr>
        <w:t xml:space="preserve">d better move on because we are running out of time, and I do want you to explain to us please the standpoint of North Korea, how they perceive this process, standpoint of the Japanese </w:t>
      </w:r>
      <w:r w:rsidR="00F3655A">
        <w:rPr>
          <w:rFonts w:ascii="Verdana" w:eastAsia="MS Mincho" w:hAnsi="Verdana"/>
          <w:sz w:val="22"/>
          <w:szCs w:val="22"/>
          <w:lang w:eastAsia="ja-JP"/>
        </w:rPr>
        <w:t>Government</w:t>
      </w:r>
      <w:r>
        <w:rPr>
          <w:rFonts w:ascii="Verdana" w:eastAsia="MS Mincho" w:hAnsi="Verdana"/>
          <w:sz w:val="22"/>
          <w:szCs w:val="22"/>
          <w:lang w:eastAsia="ja-JP"/>
        </w:rPr>
        <w:t>, and the fundamental purpose of the abduction.  I think that is the core of your paper</w:t>
      </w:r>
      <w:r w:rsidR="00815E8C">
        <w:rPr>
          <w:rFonts w:ascii="Verdana" w:eastAsia="MS Mincho" w:hAnsi="Verdana"/>
          <w:sz w:val="22"/>
          <w:szCs w:val="22"/>
          <w:lang w:eastAsia="ja-JP"/>
        </w:rPr>
        <w:t>.  Would you come to that now, please?</w:t>
      </w:r>
    </w:p>
    <w:p w14:paraId="6D8C2AB4" w14:textId="77777777" w:rsidR="00325523" w:rsidRDefault="00325523" w:rsidP="00101ECF">
      <w:pPr>
        <w:jc w:val="both"/>
        <w:rPr>
          <w:rFonts w:ascii="Verdana" w:eastAsia="MS Mincho" w:hAnsi="Verdana"/>
          <w:sz w:val="22"/>
          <w:szCs w:val="22"/>
          <w:lang w:eastAsia="ja-JP"/>
        </w:rPr>
      </w:pPr>
    </w:p>
    <w:p w14:paraId="6D8C2AB5"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B6" w14:textId="77777777" w:rsidR="00325523" w:rsidRDefault="00C2689B" w:rsidP="00101ECF">
      <w:pPr>
        <w:jc w:val="both"/>
        <w:rPr>
          <w:rFonts w:ascii="Verdana" w:eastAsia="MS Mincho" w:hAnsi="Verdana"/>
          <w:sz w:val="22"/>
          <w:szCs w:val="22"/>
          <w:lang w:eastAsia="ja-JP"/>
        </w:rPr>
      </w:pPr>
      <w:r>
        <w:rPr>
          <w:rFonts w:ascii="Verdana" w:eastAsia="MS Mincho" w:hAnsi="Verdana"/>
          <w:sz w:val="22"/>
          <w:szCs w:val="22"/>
          <w:lang w:eastAsia="ja-JP"/>
        </w:rPr>
        <w:t xml:space="preserve">Okay, the issue </w:t>
      </w:r>
      <w:r w:rsidR="00A0040F">
        <w:rPr>
          <w:rFonts w:ascii="Verdana" w:eastAsia="MS Mincho" w:hAnsi="Verdana"/>
          <w:sz w:val="22"/>
          <w:szCs w:val="22"/>
          <w:lang w:eastAsia="ja-JP"/>
        </w:rPr>
        <w:t>of abductions.  It</w:t>
      </w:r>
      <w:r w:rsidR="00D34BCD">
        <w:rPr>
          <w:rFonts w:ascii="Verdana" w:eastAsia="MS Mincho" w:hAnsi="Verdana"/>
          <w:sz w:val="22"/>
          <w:szCs w:val="22"/>
          <w:lang w:eastAsia="ja-JP"/>
        </w:rPr>
        <w:t xml:space="preserve"> ha</w:t>
      </w:r>
      <w:r w:rsidR="00A0040F">
        <w:rPr>
          <w:rFonts w:ascii="Verdana" w:eastAsia="MS Mincho" w:hAnsi="Verdana"/>
          <w:sz w:val="22"/>
          <w:szCs w:val="22"/>
          <w:lang w:eastAsia="ja-JP"/>
        </w:rPr>
        <w:t>s been more than 30 years since abductions actually took place.  Now DPRK for the 13 abductees said officially that 5 survived and 8 died and that was actually the information they gave in 2002 when the then Prime Minister Koizumi visited North Korea</w:t>
      </w:r>
      <w:r w:rsidR="00D34BCD">
        <w:rPr>
          <w:rFonts w:ascii="Verdana" w:eastAsia="MS Mincho" w:hAnsi="Verdana"/>
          <w:sz w:val="22"/>
          <w:szCs w:val="22"/>
          <w:lang w:eastAsia="ja-JP"/>
        </w:rPr>
        <w:t>,</w:t>
      </w:r>
      <w:r w:rsidR="00A0040F">
        <w:rPr>
          <w:rFonts w:ascii="Verdana" w:eastAsia="MS Mincho" w:hAnsi="Verdana"/>
          <w:sz w:val="22"/>
          <w:szCs w:val="22"/>
          <w:lang w:eastAsia="ja-JP"/>
        </w:rPr>
        <w:t xml:space="preserve"> and the 5 survivors came back to Japan as well as their families later.  However, the 8 that they said were dead, for those abductees, what we found out later soon was the information, the death certificate and other documents about these 8 were false or fake, and the locations and the timing of their death were not true, except for Megumi Yokota</w:t>
      </w:r>
      <w:r w:rsidR="003F20CE">
        <w:rPr>
          <w:rFonts w:ascii="Verdana" w:eastAsia="MS Mincho" w:hAnsi="Verdana"/>
          <w:sz w:val="22"/>
          <w:szCs w:val="22"/>
          <w:lang w:eastAsia="ja-JP"/>
        </w:rPr>
        <w:t>, the certificate had the same stamp of the same hospital and also the remains of the dead abductees, the DPRK said that they do</w:t>
      </w:r>
      <w:r w:rsidR="00D34BCD">
        <w:rPr>
          <w:rFonts w:ascii="Verdana" w:eastAsia="MS Mincho" w:hAnsi="Verdana"/>
          <w:sz w:val="22"/>
          <w:szCs w:val="22"/>
          <w:lang w:eastAsia="ja-JP"/>
        </w:rPr>
        <w:t xml:space="preserve"> </w:t>
      </w:r>
      <w:r w:rsidR="003F20CE">
        <w:rPr>
          <w:rFonts w:ascii="Verdana" w:eastAsia="MS Mincho" w:hAnsi="Verdana"/>
          <w:sz w:val="22"/>
          <w:szCs w:val="22"/>
          <w:lang w:eastAsia="ja-JP"/>
        </w:rPr>
        <w:t>n</w:t>
      </w:r>
      <w:r w:rsidR="00D34BCD">
        <w:rPr>
          <w:rFonts w:ascii="Verdana" w:eastAsia="MS Mincho" w:hAnsi="Verdana"/>
          <w:sz w:val="22"/>
          <w:szCs w:val="22"/>
          <w:lang w:eastAsia="ja-JP"/>
        </w:rPr>
        <w:t>o</w:t>
      </w:r>
      <w:r w:rsidR="003F20CE">
        <w:rPr>
          <w:rFonts w:ascii="Verdana" w:eastAsia="MS Mincho" w:hAnsi="Verdana"/>
          <w:sz w:val="22"/>
          <w:szCs w:val="22"/>
          <w:lang w:eastAsia="ja-JP"/>
        </w:rPr>
        <w:t xml:space="preserve">t have the remains because of the flooding and other </w:t>
      </w:r>
      <w:r w:rsidR="00103319">
        <w:rPr>
          <w:rFonts w:ascii="Verdana" w:eastAsia="MS Mincho" w:hAnsi="Verdana"/>
          <w:sz w:val="22"/>
          <w:szCs w:val="22"/>
          <w:lang w:eastAsia="ja-JP"/>
        </w:rPr>
        <w:t>natural disasters, but that was really unfounded and very untrue.</w:t>
      </w:r>
    </w:p>
    <w:p w14:paraId="6D8C2AB7" w14:textId="77777777" w:rsidR="00C2689B" w:rsidRDefault="00C2689B" w:rsidP="00101ECF">
      <w:pPr>
        <w:jc w:val="both"/>
        <w:rPr>
          <w:rFonts w:ascii="Verdana" w:eastAsia="MS Mincho" w:hAnsi="Verdana"/>
          <w:sz w:val="22"/>
          <w:szCs w:val="22"/>
          <w:lang w:eastAsia="ja-JP"/>
        </w:rPr>
      </w:pPr>
    </w:p>
    <w:p w14:paraId="6D8C2AB8" w14:textId="77777777" w:rsidR="00C2689B" w:rsidRDefault="002B7391" w:rsidP="00101ECF">
      <w:pPr>
        <w:jc w:val="both"/>
        <w:rPr>
          <w:rFonts w:ascii="Verdana" w:eastAsia="MS Mincho" w:hAnsi="Verdana"/>
          <w:sz w:val="22"/>
          <w:szCs w:val="22"/>
          <w:lang w:eastAsia="ja-JP"/>
        </w:rPr>
      </w:pPr>
      <w:r>
        <w:rPr>
          <w:rFonts w:ascii="Verdana" w:eastAsia="MS Mincho" w:hAnsi="Verdana"/>
          <w:sz w:val="22"/>
          <w:szCs w:val="22"/>
          <w:lang w:eastAsia="ja-JP"/>
        </w:rPr>
        <w:t>In 2004, Japan and DPRK, the Working Level Meeting</w:t>
      </w:r>
      <w:r w:rsidR="003740D6">
        <w:rPr>
          <w:rFonts w:ascii="Verdana" w:eastAsia="MS Mincho" w:hAnsi="Verdana"/>
          <w:sz w:val="22"/>
          <w:szCs w:val="22"/>
          <w:lang w:eastAsia="ja-JP"/>
        </w:rPr>
        <w:t xml:space="preserve"> was held and Megumi Yokota who was abducted at the age of 13 or so, North Korea said that she had already passed away; however, in 2004, the DPRK said that this is the remains of this female, and the then Bureau Chief Mr. Yabunaka </w:t>
      </w:r>
      <w:r w:rsidR="00255110">
        <w:rPr>
          <w:rFonts w:ascii="Verdana" w:eastAsia="MS Mincho" w:hAnsi="Verdana"/>
          <w:sz w:val="22"/>
          <w:szCs w:val="22"/>
          <w:lang w:eastAsia="ja-JP"/>
        </w:rPr>
        <w:t xml:space="preserve">of the relevant </w:t>
      </w:r>
      <w:r w:rsidR="00FF72AD">
        <w:rPr>
          <w:rFonts w:ascii="Verdana" w:eastAsia="MS Mincho" w:hAnsi="Verdana"/>
          <w:sz w:val="22"/>
          <w:szCs w:val="22"/>
          <w:lang w:eastAsia="ja-JP"/>
        </w:rPr>
        <w:t>bureau was dealing with DPRK and they conducted DNA analysis</w:t>
      </w:r>
      <w:r w:rsidR="00D34BCD">
        <w:rPr>
          <w:rFonts w:ascii="Verdana" w:eastAsia="MS Mincho" w:hAnsi="Verdana"/>
          <w:sz w:val="22"/>
          <w:szCs w:val="22"/>
          <w:lang w:eastAsia="ja-JP"/>
        </w:rPr>
        <w:t>,</w:t>
      </w:r>
      <w:r w:rsidR="00FF72AD">
        <w:rPr>
          <w:rFonts w:ascii="Verdana" w:eastAsia="MS Mincho" w:hAnsi="Verdana"/>
          <w:sz w:val="22"/>
          <w:szCs w:val="22"/>
          <w:lang w:eastAsia="ja-JP"/>
        </w:rPr>
        <w:t xml:space="preserve"> and there were many DNA of multiple men, males.  </w:t>
      </w:r>
      <w:r w:rsidR="00D34BCD">
        <w:rPr>
          <w:rFonts w:ascii="Verdana" w:eastAsia="MS Mincho" w:hAnsi="Verdana"/>
          <w:sz w:val="22"/>
          <w:szCs w:val="22"/>
          <w:lang w:eastAsia="ja-JP"/>
        </w:rPr>
        <w:t xml:space="preserve">From </w:t>
      </w:r>
      <w:r w:rsidR="00FF72AD">
        <w:rPr>
          <w:rFonts w:ascii="Verdana" w:eastAsia="MS Mincho" w:hAnsi="Verdana"/>
          <w:sz w:val="22"/>
          <w:szCs w:val="22"/>
          <w:lang w:eastAsia="ja-JP"/>
        </w:rPr>
        <w:t>the perspective of Japanese</w:t>
      </w:r>
      <w:r w:rsidR="00D34BCD">
        <w:rPr>
          <w:rFonts w:ascii="Verdana" w:eastAsia="MS Mincho" w:hAnsi="Verdana"/>
          <w:sz w:val="22"/>
          <w:szCs w:val="22"/>
          <w:lang w:eastAsia="ja-JP"/>
        </w:rPr>
        <w:t>,</w:t>
      </w:r>
      <w:r w:rsidR="00FF72AD">
        <w:rPr>
          <w:rFonts w:ascii="Verdana" w:eastAsia="MS Mincho" w:hAnsi="Verdana"/>
          <w:sz w:val="22"/>
          <w:szCs w:val="22"/>
          <w:lang w:eastAsia="ja-JP"/>
        </w:rPr>
        <w:t xml:space="preserve"> as far as abduction issue is concerned, we think that the DPRK has been lying to us all along, that</w:t>
      </w:r>
      <w:r w:rsidR="00D34BCD">
        <w:rPr>
          <w:rFonts w:ascii="Verdana" w:eastAsia="MS Mincho" w:hAnsi="Verdana"/>
          <w:sz w:val="22"/>
          <w:szCs w:val="22"/>
          <w:lang w:eastAsia="ja-JP"/>
        </w:rPr>
        <w:t xml:space="preserve"> i</w:t>
      </w:r>
      <w:r w:rsidR="00FF72AD">
        <w:rPr>
          <w:rFonts w:ascii="Verdana" w:eastAsia="MS Mincho" w:hAnsi="Verdana"/>
          <w:sz w:val="22"/>
          <w:szCs w:val="22"/>
          <w:lang w:eastAsia="ja-JP"/>
        </w:rPr>
        <w:t>s the impression that we have.</w:t>
      </w:r>
    </w:p>
    <w:p w14:paraId="6D8C2AB9" w14:textId="77777777" w:rsidR="00FF72AD" w:rsidRDefault="00FF72AD" w:rsidP="00101ECF">
      <w:pPr>
        <w:jc w:val="both"/>
        <w:rPr>
          <w:rFonts w:ascii="Verdana" w:eastAsia="MS Mincho" w:hAnsi="Verdana"/>
          <w:sz w:val="22"/>
          <w:szCs w:val="22"/>
          <w:lang w:eastAsia="ja-JP"/>
        </w:rPr>
      </w:pPr>
    </w:p>
    <w:p w14:paraId="6D8C2ABA" w14:textId="77777777" w:rsidR="00FF72AD" w:rsidRDefault="00FF72AD" w:rsidP="00101ECF">
      <w:pPr>
        <w:jc w:val="both"/>
        <w:rPr>
          <w:rFonts w:ascii="Verdana" w:eastAsia="MS Mincho" w:hAnsi="Verdana"/>
          <w:sz w:val="22"/>
          <w:szCs w:val="22"/>
          <w:lang w:eastAsia="ja-JP"/>
        </w:rPr>
      </w:pPr>
      <w:r>
        <w:rPr>
          <w:rFonts w:ascii="Verdana" w:eastAsia="MS Mincho" w:hAnsi="Verdana"/>
          <w:sz w:val="22"/>
          <w:szCs w:val="22"/>
          <w:lang w:eastAsia="ja-JP"/>
        </w:rPr>
        <w:t>On the other hand, what about the DPRK side?  In 2002, Japan DPRK Summit Meeting was held in Pyongyang for the first time and that was the time of the Prime Minister Mr. Koizumi who visited Pyongyang</w:t>
      </w:r>
      <w:r w:rsidR="00D34BCD">
        <w:rPr>
          <w:rFonts w:ascii="Verdana" w:eastAsia="MS Mincho" w:hAnsi="Verdana"/>
          <w:sz w:val="22"/>
          <w:szCs w:val="22"/>
          <w:lang w:eastAsia="ja-JP"/>
        </w:rPr>
        <w:t>,</w:t>
      </w:r>
      <w:r>
        <w:rPr>
          <w:rFonts w:ascii="Verdana" w:eastAsia="MS Mincho" w:hAnsi="Verdana"/>
          <w:sz w:val="22"/>
          <w:szCs w:val="22"/>
          <w:lang w:eastAsia="ja-JP"/>
        </w:rPr>
        <w:t xml:space="preserve"> and he met with Kim Jon</w:t>
      </w:r>
      <w:r w:rsidR="00A631C4">
        <w:rPr>
          <w:rFonts w:ascii="Verdana" w:eastAsia="MS Mincho" w:hAnsi="Verdana"/>
          <w:sz w:val="22"/>
          <w:szCs w:val="22"/>
          <w:lang w:eastAsia="ja-JP"/>
        </w:rPr>
        <w:t>g</w:t>
      </w:r>
      <w:r>
        <w:rPr>
          <w:rFonts w:ascii="Verdana" w:eastAsia="MS Mincho" w:hAnsi="Verdana"/>
          <w:sz w:val="22"/>
          <w:szCs w:val="22"/>
          <w:lang w:eastAsia="ja-JP"/>
        </w:rPr>
        <w:t xml:space="preserve">-Il </w:t>
      </w:r>
      <w:r w:rsidR="002262E1">
        <w:rPr>
          <w:rFonts w:ascii="Verdana" w:eastAsia="MS Mincho" w:hAnsi="Verdana"/>
          <w:sz w:val="22"/>
          <w:szCs w:val="22"/>
          <w:lang w:eastAsia="ja-JP"/>
        </w:rPr>
        <w:t xml:space="preserve">who was the ruler there </w:t>
      </w:r>
      <w:r w:rsidR="00D34BCD">
        <w:rPr>
          <w:rFonts w:ascii="Verdana" w:eastAsia="MS Mincho" w:hAnsi="Verdana"/>
          <w:sz w:val="22"/>
          <w:szCs w:val="22"/>
          <w:lang w:eastAsia="ja-JP"/>
        </w:rPr>
        <w:t xml:space="preserve">and met with him, </w:t>
      </w:r>
      <w:r w:rsidR="002262E1">
        <w:rPr>
          <w:rFonts w:ascii="Verdana" w:eastAsia="MS Mincho" w:hAnsi="Verdana"/>
          <w:sz w:val="22"/>
          <w:szCs w:val="22"/>
          <w:lang w:eastAsia="ja-JP"/>
        </w:rPr>
        <w:t>and that was in September of 2002, and at that time, Kim Jon</w:t>
      </w:r>
      <w:r w:rsidR="00CC4337">
        <w:rPr>
          <w:rFonts w:ascii="Verdana" w:eastAsia="MS Mincho" w:hAnsi="Verdana"/>
          <w:sz w:val="22"/>
          <w:szCs w:val="22"/>
          <w:lang w:eastAsia="ja-JP"/>
        </w:rPr>
        <w:t>g</w:t>
      </w:r>
      <w:r w:rsidR="002262E1">
        <w:rPr>
          <w:rFonts w:ascii="Verdana" w:eastAsia="MS Mincho" w:hAnsi="Verdana"/>
          <w:sz w:val="22"/>
          <w:szCs w:val="22"/>
          <w:lang w:eastAsia="ja-JP"/>
        </w:rPr>
        <w:t>-Il admitted that they abducted Japanese, apologized for the deed, and in the following month, the 5 abductees were returned to Japan.  Then why did Kim Jon</w:t>
      </w:r>
      <w:r w:rsidR="00CC4337">
        <w:rPr>
          <w:rFonts w:ascii="Verdana" w:eastAsia="MS Mincho" w:hAnsi="Verdana"/>
          <w:sz w:val="22"/>
          <w:szCs w:val="22"/>
          <w:lang w:eastAsia="ja-JP"/>
        </w:rPr>
        <w:t>g</w:t>
      </w:r>
      <w:r w:rsidR="002262E1">
        <w:rPr>
          <w:rFonts w:ascii="Verdana" w:eastAsia="MS Mincho" w:hAnsi="Verdana"/>
          <w:sz w:val="22"/>
          <w:szCs w:val="22"/>
          <w:lang w:eastAsia="ja-JP"/>
        </w:rPr>
        <w:t>-Il admit abductions and return the 5 survivors?  Why?</w:t>
      </w:r>
    </w:p>
    <w:p w14:paraId="6D8C2ABB" w14:textId="77777777" w:rsidR="002B7391" w:rsidRDefault="002B7391" w:rsidP="00101ECF">
      <w:pPr>
        <w:jc w:val="both"/>
        <w:rPr>
          <w:rFonts w:ascii="Verdana" w:eastAsia="MS Mincho" w:hAnsi="Verdana"/>
          <w:sz w:val="22"/>
          <w:szCs w:val="22"/>
          <w:lang w:eastAsia="ja-JP"/>
        </w:rPr>
      </w:pPr>
    </w:p>
    <w:p w14:paraId="6D8C2ABC" w14:textId="77777777" w:rsidR="002B7391" w:rsidRDefault="002262E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As for that reason, I think that admitting </w:t>
      </w:r>
      <w:r w:rsidR="00A15D25">
        <w:rPr>
          <w:rFonts w:ascii="Verdana" w:eastAsia="MS Mincho" w:hAnsi="Verdana"/>
          <w:sz w:val="22"/>
          <w:szCs w:val="22"/>
          <w:lang w:eastAsia="ja-JP"/>
        </w:rPr>
        <w:t>abduction and returning the survivors would give the impression that this issue is already solved and then that would lead the way to normalization of diplomatic ties between Japan and DPRK.  That was I think</w:t>
      </w:r>
      <w:r w:rsidR="00E80D8A">
        <w:rPr>
          <w:rFonts w:ascii="Verdana" w:eastAsia="MS Mincho" w:hAnsi="Verdana"/>
          <w:sz w:val="22"/>
          <w:szCs w:val="22"/>
          <w:lang w:eastAsia="ja-JP"/>
        </w:rPr>
        <w:t>.</w:t>
      </w:r>
    </w:p>
    <w:p w14:paraId="6D8C2ABD" w14:textId="77777777" w:rsidR="00A15D25" w:rsidRDefault="00A15D25" w:rsidP="00101ECF">
      <w:pPr>
        <w:jc w:val="both"/>
        <w:rPr>
          <w:rFonts w:ascii="Verdana" w:eastAsia="MS Mincho" w:hAnsi="Verdana"/>
          <w:sz w:val="22"/>
          <w:szCs w:val="22"/>
          <w:lang w:eastAsia="ja-JP"/>
        </w:rPr>
      </w:pPr>
    </w:p>
    <w:p w14:paraId="6D8C2ABE" w14:textId="77777777" w:rsidR="00641959" w:rsidRDefault="00641959"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BF" w14:textId="77777777" w:rsidR="00325523" w:rsidRDefault="00C86B1E" w:rsidP="00101ECF">
      <w:pPr>
        <w:jc w:val="both"/>
        <w:rPr>
          <w:rFonts w:ascii="Verdana" w:eastAsia="MS Mincho" w:hAnsi="Verdana"/>
          <w:sz w:val="22"/>
          <w:szCs w:val="22"/>
          <w:lang w:eastAsia="ja-JP"/>
        </w:rPr>
      </w:pPr>
      <w:r w:rsidRPr="00C86B1E">
        <w:rPr>
          <w:rFonts w:ascii="Verdana" w:eastAsia="MS Mincho" w:hAnsi="Verdana"/>
          <w:sz w:val="22"/>
          <w:szCs w:val="22"/>
          <w:lang w:eastAsia="ja-JP"/>
        </w:rPr>
        <w:lastRenderedPageBreak/>
        <w:t>Was the payment of the large sum of money</w:t>
      </w:r>
      <w:r w:rsidR="00760F25">
        <w:rPr>
          <w:rFonts w:ascii="Verdana" w:eastAsia="MS Mincho" w:hAnsi="Verdana"/>
          <w:sz w:val="22"/>
          <w:szCs w:val="22"/>
          <w:lang w:eastAsia="ja-JP"/>
        </w:rPr>
        <w:t>, d</w:t>
      </w:r>
      <w:r w:rsidR="00E80D8A">
        <w:rPr>
          <w:rFonts w:ascii="Verdana" w:eastAsia="MS Mincho" w:hAnsi="Verdana"/>
          <w:sz w:val="22"/>
          <w:szCs w:val="22"/>
          <w:lang w:eastAsia="ja-JP"/>
        </w:rPr>
        <w:t>o you know about that?  Was that publicly disclosed by the Japanese Government?</w:t>
      </w:r>
    </w:p>
    <w:p w14:paraId="6D8C2AC0" w14:textId="77777777" w:rsidR="00641959" w:rsidRDefault="00641959" w:rsidP="00101ECF">
      <w:pPr>
        <w:jc w:val="both"/>
        <w:rPr>
          <w:rFonts w:ascii="Verdana" w:eastAsia="MS Mincho" w:hAnsi="Verdana"/>
          <w:sz w:val="22"/>
          <w:szCs w:val="22"/>
          <w:lang w:eastAsia="ja-JP"/>
        </w:rPr>
      </w:pPr>
    </w:p>
    <w:p w14:paraId="6D8C2AC1"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C2" w14:textId="77777777" w:rsidR="00325523" w:rsidRDefault="00E80D8A" w:rsidP="00101ECF">
      <w:pPr>
        <w:jc w:val="both"/>
        <w:rPr>
          <w:rFonts w:ascii="Verdana" w:eastAsia="MS Mincho" w:hAnsi="Verdana"/>
          <w:sz w:val="22"/>
          <w:szCs w:val="22"/>
          <w:lang w:eastAsia="ja-JP"/>
        </w:rPr>
      </w:pPr>
      <w:r>
        <w:rPr>
          <w:rFonts w:ascii="Verdana" w:eastAsia="MS Mincho" w:hAnsi="Verdana"/>
          <w:sz w:val="22"/>
          <w:szCs w:val="22"/>
          <w:lang w:eastAsia="ja-JP"/>
        </w:rPr>
        <w:t>Large sum of money is allegedly paid.  I think that was not the case.  I don’t think it was not paid behind the scenes because in 2002, Kim Jon</w:t>
      </w:r>
      <w:r w:rsidR="006A3846">
        <w:rPr>
          <w:rFonts w:ascii="Verdana" w:eastAsia="MS Mincho" w:hAnsi="Verdana"/>
          <w:sz w:val="22"/>
          <w:szCs w:val="22"/>
          <w:lang w:eastAsia="ja-JP"/>
        </w:rPr>
        <w:t>g</w:t>
      </w:r>
      <w:r>
        <w:rPr>
          <w:rFonts w:ascii="Verdana" w:eastAsia="MS Mincho" w:hAnsi="Verdana"/>
          <w:sz w:val="22"/>
          <w:szCs w:val="22"/>
          <w:lang w:eastAsia="ja-JP"/>
        </w:rPr>
        <w:t>-Il</w:t>
      </w:r>
      <w:r w:rsidR="00AA5E6E">
        <w:rPr>
          <w:rFonts w:ascii="Verdana" w:eastAsia="MS Mincho" w:hAnsi="Verdana"/>
          <w:sz w:val="22"/>
          <w:szCs w:val="22"/>
          <w:lang w:eastAsia="ja-JP"/>
        </w:rPr>
        <w:t xml:space="preserve"> admitted abductions and apologized and returned the survivors.  I think Kim Jon</w:t>
      </w:r>
      <w:r w:rsidR="00B01F62">
        <w:rPr>
          <w:rFonts w:ascii="Verdana" w:eastAsia="MS Mincho" w:hAnsi="Verdana"/>
          <w:sz w:val="22"/>
          <w:szCs w:val="22"/>
          <w:lang w:eastAsia="ja-JP"/>
        </w:rPr>
        <w:t>g</w:t>
      </w:r>
      <w:r w:rsidR="00AA5E6E">
        <w:rPr>
          <w:rFonts w:ascii="Verdana" w:eastAsia="MS Mincho" w:hAnsi="Verdana"/>
          <w:sz w:val="22"/>
          <w:szCs w:val="22"/>
          <w:lang w:eastAsia="ja-JP"/>
        </w:rPr>
        <w:t xml:space="preserve">-Il thought that the abduction issue is already settled.  I think he thought that it was possible to make that impression and </w:t>
      </w:r>
      <w:r w:rsidR="00D31D20">
        <w:rPr>
          <w:rFonts w:ascii="Verdana" w:eastAsia="MS Mincho" w:hAnsi="Verdana"/>
          <w:sz w:val="22"/>
          <w:szCs w:val="22"/>
          <w:lang w:eastAsia="ja-JP"/>
        </w:rPr>
        <w:t xml:space="preserve">the </w:t>
      </w:r>
      <w:r w:rsidR="00AA5E6E">
        <w:rPr>
          <w:rFonts w:ascii="Verdana" w:eastAsia="MS Mincho" w:hAnsi="Verdana"/>
          <w:sz w:val="22"/>
          <w:szCs w:val="22"/>
          <w:lang w:eastAsia="ja-JP"/>
        </w:rPr>
        <w:t>normalization of the diplomatic ties will happen, and then as a result</w:t>
      </w:r>
      <w:r w:rsidR="00D31D20">
        <w:rPr>
          <w:rFonts w:ascii="Verdana" w:eastAsia="MS Mincho" w:hAnsi="Verdana"/>
          <w:sz w:val="22"/>
          <w:szCs w:val="22"/>
          <w:lang w:eastAsia="ja-JP"/>
        </w:rPr>
        <w:t>,</w:t>
      </w:r>
      <w:r w:rsidR="00AA5E6E">
        <w:rPr>
          <w:rFonts w:ascii="Verdana" w:eastAsia="MS Mincho" w:hAnsi="Verdana"/>
          <w:sz w:val="22"/>
          <w:szCs w:val="22"/>
          <w:lang w:eastAsia="ja-JP"/>
        </w:rPr>
        <w:t xml:space="preserve"> huge amounts of money</w:t>
      </w:r>
      <w:r w:rsidR="00D31D20">
        <w:rPr>
          <w:rFonts w:ascii="Verdana" w:eastAsia="MS Mincho" w:hAnsi="Verdana"/>
          <w:sz w:val="22"/>
          <w:szCs w:val="22"/>
          <w:lang w:eastAsia="ja-JP"/>
        </w:rPr>
        <w:t>,</w:t>
      </w:r>
      <w:r w:rsidR="00AA5E6E">
        <w:rPr>
          <w:rFonts w:ascii="Verdana" w:eastAsia="MS Mincho" w:hAnsi="Verdana"/>
          <w:sz w:val="22"/>
          <w:szCs w:val="22"/>
          <w:lang w:eastAsia="ja-JP"/>
        </w:rPr>
        <w:t xml:space="preserve"> in DRPK view that money may have been considered as a compensation money for the deeds that the Japanese did on the North Koreans during the war, so I think that was what they expected, the huge amounts of money is that kind of money.  That</w:t>
      </w:r>
      <w:r w:rsidR="00D31D20">
        <w:rPr>
          <w:rFonts w:ascii="Verdana" w:eastAsia="MS Mincho" w:hAnsi="Verdana"/>
          <w:sz w:val="22"/>
          <w:szCs w:val="22"/>
          <w:lang w:eastAsia="ja-JP"/>
        </w:rPr>
        <w:t xml:space="preserve"> i</w:t>
      </w:r>
      <w:r w:rsidR="00AA5E6E">
        <w:rPr>
          <w:rFonts w:ascii="Verdana" w:eastAsia="MS Mincho" w:hAnsi="Verdana"/>
          <w:sz w:val="22"/>
          <w:szCs w:val="22"/>
          <w:lang w:eastAsia="ja-JP"/>
        </w:rPr>
        <w:t>s the impression that I got.</w:t>
      </w:r>
    </w:p>
    <w:p w14:paraId="6D8C2AC3" w14:textId="77777777" w:rsidR="00AA5E6E" w:rsidRDefault="00AA5E6E" w:rsidP="00101ECF">
      <w:pPr>
        <w:jc w:val="both"/>
        <w:rPr>
          <w:rFonts w:ascii="Verdana" w:eastAsia="MS Mincho" w:hAnsi="Verdana"/>
          <w:sz w:val="22"/>
          <w:szCs w:val="22"/>
          <w:lang w:eastAsia="ja-JP"/>
        </w:rPr>
      </w:pPr>
    </w:p>
    <w:p w14:paraId="6D8C2AC4" w14:textId="77777777" w:rsidR="00093E28" w:rsidRDefault="00093E28"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C5" w14:textId="77777777" w:rsidR="00093E28" w:rsidRDefault="00AE3D92" w:rsidP="00101ECF">
      <w:pPr>
        <w:jc w:val="both"/>
        <w:rPr>
          <w:rFonts w:ascii="Verdana" w:eastAsia="MS Mincho" w:hAnsi="Verdana"/>
          <w:sz w:val="22"/>
          <w:szCs w:val="22"/>
          <w:lang w:eastAsia="ja-JP"/>
        </w:rPr>
      </w:pPr>
      <w:r w:rsidRPr="00AE3D92">
        <w:rPr>
          <w:rFonts w:ascii="Verdana" w:eastAsia="MS Mincho" w:hAnsi="Verdana"/>
          <w:sz w:val="22"/>
          <w:szCs w:val="22"/>
          <w:lang w:eastAsia="ja-JP"/>
        </w:rPr>
        <w:t>The</w:t>
      </w:r>
      <w:r>
        <w:rPr>
          <w:rFonts w:ascii="Verdana" w:eastAsia="MS Mincho" w:hAnsi="Verdana"/>
          <w:sz w:val="22"/>
          <w:szCs w:val="22"/>
          <w:lang w:eastAsia="ja-JP"/>
        </w:rPr>
        <w:t>re</w:t>
      </w:r>
      <w:r w:rsidRPr="00AE3D92">
        <w:rPr>
          <w:rFonts w:ascii="Verdana" w:eastAsia="MS Mincho" w:hAnsi="Verdana"/>
          <w:sz w:val="22"/>
          <w:szCs w:val="22"/>
          <w:lang w:eastAsia="ja-JP"/>
        </w:rPr>
        <w:t xml:space="preserve"> was a reciprocal apology </w:t>
      </w:r>
      <w:r>
        <w:rPr>
          <w:rFonts w:ascii="Verdana" w:eastAsia="MS Mincho" w:hAnsi="Verdana"/>
          <w:sz w:val="22"/>
          <w:szCs w:val="22"/>
          <w:lang w:eastAsia="ja-JP"/>
        </w:rPr>
        <w:t>b</w:t>
      </w:r>
      <w:r w:rsidR="00093E28">
        <w:rPr>
          <w:rFonts w:ascii="Verdana" w:eastAsia="MS Mincho" w:hAnsi="Verdana"/>
          <w:sz w:val="22"/>
          <w:szCs w:val="22"/>
          <w:lang w:eastAsia="ja-JP"/>
        </w:rPr>
        <w:t xml:space="preserve">y Japan in the Pyongyang Declaration providing an apology by the </w:t>
      </w:r>
      <w:r w:rsidR="00634B1F">
        <w:rPr>
          <w:rFonts w:ascii="Verdana" w:eastAsia="MS Mincho" w:hAnsi="Verdana"/>
          <w:sz w:val="22"/>
          <w:szCs w:val="22"/>
          <w:lang w:eastAsia="ja-JP"/>
        </w:rPr>
        <w:t xml:space="preserve">Government </w:t>
      </w:r>
      <w:r w:rsidR="00C55BC8">
        <w:rPr>
          <w:rFonts w:ascii="Verdana" w:eastAsia="MS Mincho" w:hAnsi="Verdana"/>
          <w:sz w:val="22"/>
          <w:szCs w:val="22"/>
          <w:lang w:eastAsia="ja-JP"/>
        </w:rPr>
        <w:t xml:space="preserve">of </w:t>
      </w:r>
      <w:r w:rsidR="00093E28">
        <w:rPr>
          <w:rFonts w:ascii="Verdana" w:eastAsia="MS Mincho" w:hAnsi="Verdana"/>
          <w:sz w:val="22"/>
          <w:szCs w:val="22"/>
          <w:lang w:eastAsia="ja-JP"/>
        </w:rPr>
        <w:t>Japan in respect of the wrongs done during the Japanese colonial administration and war?  So they were mutual apologies in the Declaration I think.</w:t>
      </w:r>
    </w:p>
    <w:p w14:paraId="6D8C2AC6" w14:textId="77777777" w:rsidR="00093E28" w:rsidRDefault="00093E28" w:rsidP="00101ECF">
      <w:pPr>
        <w:jc w:val="both"/>
        <w:rPr>
          <w:rFonts w:ascii="Verdana" w:eastAsia="MS Mincho" w:hAnsi="Verdana"/>
          <w:sz w:val="22"/>
          <w:szCs w:val="22"/>
          <w:lang w:eastAsia="ja-JP"/>
        </w:rPr>
      </w:pPr>
    </w:p>
    <w:p w14:paraId="6D8C2AC7"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C8" w14:textId="77777777" w:rsidR="00325523" w:rsidRDefault="00093E28" w:rsidP="00101ECF">
      <w:pPr>
        <w:jc w:val="both"/>
        <w:rPr>
          <w:rFonts w:ascii="Verdana" w:eastAsia="MS Mincho" w:hAnsi="Verdana"/>
          <w:sz w:val="22"/>
          <w:szCs w:val="22"/>
          <w:lang w:eastAsia="ja-JP"/>
        </w:rPr>
      </w:pPr>
      <w:r>
        <w:rPr>
          <w:rFonts w:ascii="Verdana" w:eastAsia="MS Mincho" w:hAnsi="Verdana"/>
          <w:sz w:val="22"/>
          <w:szCs w:val="22"/>
          <w:lang w:eastAsia="ja-JP"/>
        </w:rPr>
        <w:t>Yes, so once they had mutual understanding and the normalization of the diplomatic ties, when that happens then in 1965, Japan normalized its diplomatic ties with the southern part, which is South Korea, and if I remember correctly, it was $900 million back then that was extended as economic assistance to the south at the time of the normalization with the South.  Therefore, DPRK must have thought that once this issue is settled and normalization of ties are realized</w:t>
      </w:r>
      <w:r w:rsidR="008225D0">
        <w:rPr>
          <w:rFonts w:ascii="Verdana" w:eastAsia="MS Mincho" w:hAnsi="Verdana"/>
          <w:sz w:val="22"/>
          <w:szCs w:val="22"/>
          <w:lang w:eastAsia="ja-JP"/>
        </w:rPr>
        <w:t>,</w:t>
      </w:r>
      <w:r>
        <w:rPr>
          <w:rFonts w:ascii="Verdana" w:eastAsia="MS Mincho" w:hAnsi="Verdana"/>
          <w:sz w:val="22"/>
          <w:szCs w:val="22"/>
          <w:lang w:eastAsia="ja-JP"/>
        </w:rPr>
        <w:t xml:space="preserve"> then huge amounts of money will be provided to North Korea in the form of assistance.  I think DPRK believed that, Kim Jon</w:t>
      </w:r>
      <w:r w:rsidR="002A2A11">
        <w:rPr>
          <w:rFonts w:ascii="Verdana" w:eastAsia="MS Mincho" w:hAnsi="Verdana"/>
          <w:sz w:val="22"/>
          <w:szCs w:val="22"/>
          <w:lang w:eastAsia="ja-JP"/>
        </w:rPr>
        <w:t>g</w:t>
      </w:r>
      <w:r>
        <w:rPr>
          <w:rFonts w:ascii="Verdana" w:eastAsia="MS Mincho" w:hAnsi="Verdana"/>
          <w:sz w:val="22"/>
          <w:szCs w:val="22"/>
          <w:lang w:eastAsia="ja-JP"/>
        </w:rPr>
        <w:t>-Il believed that, that</w:t>
      </w:r>
      <w:r w:rsidR="00C55BC8">
        <w:rPr>
          <w:rFonts w:ascii="Verdana" w:eastAsia="MS Mincho" w:hAnsi="Verdana"/>
          <w:sz w:val="22"/>
          <w:szCs w:val="22"/>
          <w:lang w:eastAsia="ja-JP"/>
        </w:rPr>
        <w:t xml:space="preserve"> i</w:t>
      </w:r>
      <w:r>
        <w:rPr>
          <w:rFonts w:ascii="Verdana" w:eastAsia="MS Mincho" w:hAnsi="Verdana"/>
          <w:sz w:val="22"/>
          <w:szCs w:val="22"/>
          <w:lang w:eastAsia="ja-JP"/>
        </w:rPr>
        <w:t>s why I think he admitted the abductions and returned the survivors</w:t>
      </w:r>
      <w:r w:rsidR="00C55BC8">
        <w:rPr>
          <w:rFonts w:ascii="Verdana" w:eastAsia="MS Mincho" w:hAnsi="Verdana"/>
          <w:sz w:val="22"/>
          <w:szCs w:val="22"/>
          <w:lang w:eastAsia="ja-JP"/>
        </w:rPr>
        <w:t>,</w:t>
      </w:r>
      <w:r>
        <w:rPr>
          <w:rFonts w:ascii="Verdana" w:eastAsia="MS Mincho" w:hAnsi="Verdana"/>
          <w:sz w:val="22"/>
          <w:szCs w:val="22"/>
          <w:lang w:eastAsia="ja-JP"/>
        </w:rPr>
        <w:t xml:space="preserve"> and he was thinking that this will really bring the matter to an end.  However, even after that, we found out that the information they provided to us about the dead abductees were not true and they are very cruel and until today, normalization has not happened between Japan and DPRK.</w:t>
      </w:r>
    </w:p>
    <w:p w14:paraId="6D8C2AC9" w14:textId="77777777" w:rsidR="00093E28" w:rsidRDefault="00093E28" w:rsidP="00101ECF">
      <w:pPr>
        <w:jc w:val="both"/>
        <w:rPr>
          <w:rFonts w:ascii="Verdana" w:eastAsia="MS Mincho" w:hAnsi="Verdana"/>
          <w:sz w:val="22"/>
          <w:szCs w:val="22"/>
          <w:lang w:eastAsia="ja-JP"/>
        </w:rPr>
      </w:pPr>
    </w:p>
    <w:p w14:paraId="6D8C2ACA" w14:textId="77777777" w:rsidR="00093E28" w:rsidRDefault="00B07D9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Thinking of that, the DPRK from their perspective, they admitted the abduction and then they returned the abductees and </w:t>
      </w:r>
      <w:r w:rsidR="00E20EE2">
        <w:rPr>
          <w:rFonts w:ascii="Verdana" w:eastAsia="MS Mincho" w:hAnsi="Verdana"/>
          <w:sz w:val="22"/>
          <w:szCs w:val="22"/>
          <w:lang w:eastAsia="ja-JP"/>
        </w:rPr>
        <w:t xml:space="preserve">then </w:t>
      </w:r>
      <w:r>
        <w:rPr>
          <w:rFonts w:ascii="Verdana" w:eastAsia="MS Mincho" w:hAnsi="Verdana"/>
          <w:sz w:val="22"/>
          <w:szCs w:val="22"/>
          <w:lang w:eastAsia="ja-JP"/>
        </w:rPr>
        <w:t xml:space="preserve">they thought that this case </w:t>
      </w:r>
      <w:r w:rsidR="006F658E">
        <w:rPr>
          <w:rFonts w:ascii="Verdana" w:eastAsia="MS Mincho" w:hAnsi="Verdana"/>
          <w:sz w:val="22"/>
          <w:szCs w:val="22"/>
          <w:lang w:eastAsia="ja-JP"/>
        </w:rPr>
        <w:t xml:space="preserve">would </w:t>
      </w:r>
      <w:r>
        <w:rPr>
          <w:rFonts w:ascii="Verdana" w:eastAsia="MS Mincho" w:hAnsi="Verdana"/>
          <w:sz w:val="22"/>
          <w:szCs w:val="22"/>
          <w:lang w:eastAsia="ja-JP"/>
        </w:rPr>
        <w:t xml:space="preserve">be </w:t>
      </w:r>
      <w:r w:rsidR="006F658E">
        <w:rPr>
          <w:rFonts w:ascii="Verdana" w:eastAsia="MS Mincho" w:hAnsi="Verdana"/>
          <w:sz w:val="22"/>
          <w:szCs w:val="22"/>
          <w:lang w:eastAsia="ja-JP"/>
        </w:rPr>
        <w:t xml:space="preserve">resolved, but Japan did not actually </w:t>
      </w:r>
      <w:r w:rsidR="00F4437C">
        <w:rPr>
          <w:rFonts w:ascii="Verdana" w:eastAsia="MS Mincho" w:hAnsi="Verdana"/>
          <w:sz w:val="22"/>
          <w:szCs w:val="22"/>
          <w:lang w:eastAsia="ja-JP"/>
        </w:rPr>
        <w:t xml:space="preserve">do </w:t>
      </w:r>
      <w:r w:rsidR="006F658E">
        <w:rPr>
          <w:rFonts w:ascii="Verdana" w:eastAsia="MS Mincho" w:hAnsi="Verdana"/>
          <w:sz w:val="22"/>
          <w:szCs w:val="22"/>
          <w:lang w:eastAsia="ja-JP"/>
        </w:rPr>
        <w:t xml:space="preserve">something that they expected.  They cannot really normalize the diplomatic ties.  So I think that the DPRK </w:t>
      </w:r>
      <w:r w:rsidR="00E20EE2">
        <w:rPr>
          <w:rFonts w:ascii="Verdana" w:eastAsia="MS Mincho" w:hAnsi="Verdana"/>
          <w:sz w:val="22"/>
          <w:szCs w:val="22"/>
          <w:lang w:eastAsia="ja-JP"/>
        </w:rPr>
        <w:t xml:space="preserve">side </w:t>
      </w:r>
      <w:r w:rsidR="006F658E">
        <w:rPr>
          <w:rFonts w:ascii="Verdana" w:eastAsia="MS Mincho" w:hAnsi="Verdana"/>
          <w:sz w:val="22"/>
          <w:szCs w:val="22"/>
          <w:lang w:eastAsia="ja-JP"/>
        </w:rPr>
        <w:t xml:space="preserve">also felt like they were cheated by Japanese </w:t>
      </w:r>
      <w:r w:rsidR="00E20EE2">
        <w:rPr>
          <w:rFonts w:ascii="Verdana" w:eastAsia="MS Mincho" w:hAnsi="Verdana"/>
          <w:sz w:val="22"/>
          <w:szCs w:val="22"/>
          <w:lang w:eastAsia="ja-JP"/>
        </w:rPr>
        <w:t>Government</w:t>
      </w:r>
      <w:r w:rsidR="0088035B">
        <w:rPr>
          <w:rFonts w:ascii="Verdana" w:eastAsia="MS Mincho" w:hAnsi="Verdana"/>
          <w:sz w:val="22"/>
          <w:szCs w:val="22"/>
          <w:lang w:eastAsia="ja-JP"/>
        </w:rPr>
        <w:t>.  In 2002 and in 2004, Prime Minister Koizumi visited North Korea himself, but after that the abduction situation did not improve because I think that DPRK felt like they were cheated by the Government of Japan and both parties really felt cheated.  I think that is the reason that the abduction issue has not been solved up</w:t>
      </w:r>
      <w:r w:rsidR="00C12759">
        <w:rPr>
          <w:rFonts w:ascii="Verdana" w:eastAsia="MS Mincho" w:hAnsi="Verdana"/>
          <w:sz w:val="22"/>
          <w:szCs w:val="22"/>
          <w:lang w:eastAsia="ja-JP"/>
        </w:rPr>
        <w:t xml:space="preserve"> </w:t>
      </w:r>
      <w:r w:rsidR="0088035B">
        <w:rPr>
          <w:rFonts w:ascii="Verdana" w:eastAsia="MS Mincho" w:hAnsi="Verdana"/>
          <w:sz w:val="22"/>
          <w:szCs w:val="22"/>
          <w:lang w:eastAsia="ja-JP"/>
        </w:rPr>
        <w:t>to now.</w:t>
      </w:r>
    </w:p>
    <w:p w14:paraId="6D8C2ACB" w14:textId="77777777" w:rsidR="00325523" w:rsidRDefault="00325523" w:rsidP="00101ECF">
      <w:pPr>
        <w:jc w:val="both"/>
        <w:rPr>
          <w:rFonts w:ascii="Verdana" w:eastAsia="MS Mincho" w:hAnsi="Verdana"/>
          <w:sz w:val="22"/>
          <w:szCs w:val="22"/>
          <w:lang w:eastAsia="ja-JP"/>
        </w:rPr>
      </w:pPr>
    </w:p>
    <w:p w14:paraId="6D8C2ACC" w14:textId="77777777" w:rsidR="00C12759" w:rsidRDefault="00C12759"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CD" w14:textId="77777777" w:rsidR="00C12759" w:rsidRDefault="00C12759"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 fact that the bones that were returned were shown by DNA analysis to be not connected with the family of the alleged victim was a reason </w:t>
      </w:r>
      <w:r>
        <w:rPr>
          <w:rFonts w:ascii="Verdana" w:eastAsia="MS Mincho" w:hAnsi="Verdana"/>
          <w:sz w:val="22"/>
          <w:szCs w:val="22"/>
          <w:lang w:eastAsia="ja-JP"/>
        </w:rPr>
        <w:lastRenderedPageBreak/>
        <w:t xml:space="preserve">that then </w:t>
      </w:r>
      <w:r w:rsidR="00E20EE2">
        <w:rPr>
          <w:rFonts w:ascii="Verdana" w:eastAsia="MS Mincho" w:hAnsi="Verdana"/>
          <w:sz w:val="22"/>
          <w:szCs w:val="22"/>
          <w:lang w:eastAsia="ja-JP"/>
        </w:rPr>
        <w:t xml:space="preserve">threw </w:t>
      </w:r>
      <w:r>
        <w:rPr>
          <w:rFonts w:ascii="Verdana" w:eastAsia="MS Mincho" w:hAnsi="Verdana"/>
          <w:sz w:val="22"/>
          <w:szCs w:val="22"/>
          <w:lang w:eastAsia="ja-JP"/>
        </w:rPr>
        <w:t xml:space="preserve">doubt on the statements made by the </w:t>
      </w:r>
      <w:r w:rsidR="00E20EE2" w:rsidRPr="00E20EE2">
        <w:rPr>
          <w:rFonts w:ascii="Verdana" w:eastAsia="MS Mincho" w:hAnsi="Verdana"/>
          <w:color w:val="FF0000"/>
          <w:sz w:val="22"/>
          <w:szCs w:val="22"/>
          <w:lang w:eastAsia="ja-JP"/>
        </w:rPr>
        <w:t>[Unclear] (</w:t>
      </w:r>
      <w:r w:rsidR="00F47629">
        <w:rPr>
          <w:rFonts w:ascii="Verdana" w:eastAsia="MS Mincho" w:hAnsi="Verdana"/>
          <w:color w:val="FF0000"/>
          <w:sz w:val="22"/>
          <w:szCs w:val="22"/>
          <w:lang w:eastAsia="ja-JP"/>
        </w:rPr>
        <w:t>00:</w:t>
      </w:r>
      <w:r w:rsidR="00E20EE2" w:rsidRPr="00E20EE2">
        <w:rPr>
          <w:rFonts w:ascii="Verdana" w:eastAsia="MS Mincho" w:hAnsi="Verdana"/>
          <w:color w:val="FF0000"/>
          <w:sz w:val="22"/>
          <w:szCs w:val="22"/>
          <w:lang w:eastAsia="ja-JP"/>
        </w:rPr>
        <w:t>47:56)</w:t>
      </w:r>
      <w:r>
        <w:rPr>
          <w:rFonts w:ascii="Verdana" w:eastAsia="MS Mincho" w:hAnsi="Verdana"/>
          <w:sz w:val="22"/>
          <w:szCs w:val="22"/>
          <w:lang w:eastAsia="ja-JP"/>
        </w:rPr>
        <w:t xml:space="preserve"> and I should say also the form of the death certificates and the commonalities of the death certificates as if they had all been written at about the same time all threw doubt on the story that the other 8 had died whilst in North Korea</w:t>
      </w:r>
      <w:r w:rsidR="00E20EE2">
        <w:rPr>
          <w:rFonts w:ascii="Verdana" w:eastAsia="MS Mincho" w:hAnsi="Verdana"/>
          <w:sz w:val="22"/>
          <w:szCs w:val="22"/>
          <w:lang w:eastAsia="ja-JP"/>
        </w:rPr>
        <w:t>,</w:t>
      </w:r>
      <w:r>
        <w:rPr>
          <w:rFonts w:ascii="Verdana" w:eastAsia="MS Mincho" w:hAnsi="Verdana"/>
          <w:sz w:val="22"/>
          <w:szCs w:val="22"/>
          <w:lang w:eastAsia="ja-JP"/>
        </w:rPr>
        <w:t xml:space="preserve"> and therefore</w:t>
      </w:r>
      <w:r w:rsidR="00E20EE2">
        <w:rPr>
          <w:rFonts w:ascii="Verdana" w:eastAsia="MS Mincho" w:hAnsi="Verdana"/>
          <w:sz w:val="22"/>
          <w:szCs w:val="22"/>
          <w:lang w:eastAsia="ja-JP"/>
        </w:rPr>
        <w:t>,</w:t>
      </w:r>
      <w:r>
        <w:rPr>
          <w:rFonts w:ascii="Verdana" w:eastAsia="MS Mincho" w:hAnsi="Verdana"/>
          <w:sz w:val="22"/>
          <w:szCs w:val="22"/>
          <w:lang w:eastAsia="ja-JP"/>
        </w:rPr>
        <w:t xml:space="preserve"> threw open the uncertainty of the position not only of </w:t>
      </w:r>
      <w:r w:rsidR="00E20EE2">
        <w:rPr>
          <w:rFonts w:ascii="Verdana" w:eastAsia="MS Mincho" w:hAnsi="Verdana"/>
          <w:sz w:val="22"/>
          <w:szCs w:val="22"/>
          <w:lang w:eastAsia="ja-JP"/>
        </w:rPr>
        <w:t>t</w:t>
      </w:r>
      <w:r>
        <w:rPr>
          <w:rFonts w:ascii="Verdana" w:eastAsia="MS Mincho" w:hAnsi="Verdana"/>
          <w:sz w:val="22"/>
          <w:szCs w:val="22"/>
          <w:lang w:eastAsia="ja-JP"/>
        </w:rPr>
        <w:t>he remaining 8</w:t>
      </w:r>
      <w:r w:rsidR="00E20EE2">
        <w:rPr>
          <w:rFonts w:ascii="Verdana" w:eastAsia="MS Mincho" w:hAnsi="Verdana"/>
          <w:sz w:val="22"/>
          <w:szCs w:val="22"/>
          <w:lang w:eastAsia="ja-JP"/>
        </w:rPr>
        <w:t>,</w:t>
      </w:r>
      <w:r>
        <w:rPr>
          <w:rFonts w:ascii="Verdana" w:eastAsia="MS Mincho" w:hAnsi="Verdana"/>
          <w:sz w:val="22"/>
          <w:szCs w:val="22"/>
          <w:lang w:eastAsia="ja-JP"/>
        </w:rPr>
        <w:t xml:space="preserve"> but of a very much larger number who were suspected to </w:t>
      </w:r>
      <w:r w:rsidR="006576EB">
        <w:rPr>
          <w:rFonts w:ascii="Verdana" w:eastAsia="MS Mincho" w:hAnsi="Verdana"/>
          <w:sz w:val="22"/>
          <w:szCs w:val="22"/>
          <w:lang w:eastAsia="ja-JP"/>
        </w:rPr>
        <w:t xml:space="preserve">have been </w:t>
      </w:r>
      <w:r>
        <w:rPr>
          <w:rFonts w:ascii="Verdana" w:eastAsia="MS Mincho" w:hAnsi="Verdana"/>
          <w:sz w:val="22"/>
          <w:szCs w:val="22"/>
          <w:lang w:eastAsia="ja-JP"/>
        </w:rPr>
        <w:t>treated in a similar way.  Without openness and full disclosure, that has left a real cloud of uncertainty over both the total numbers and over what has happened to those persons in North Korea</w:t>
      </w:r>
      <w:r w:rsidR="00E20EE2">
        <w:rPr>
          <w:rFonts w:ascii="Verdana" w:eastAsia="MS Mincho" w:hAnsi="Verdana"/>
          <w:sz w:val="22"/>
          <w:szCs w:val="22"/>
          <w:lang w:eastAsia="ja-JP"/>
        </w:rPr>
        <w:t>,</w:t>
      </w:r>
      <w:r>
        <w:rPr>
          <w:rFonts w:ascii="Verdana" w:eastAsia="MS Mincho" w:hAnsi="Verdana"/>
          <w:sz w:val="22"/>
          <w:szCs w:val="22"/>
          <w:lang w:eastAsia="ja-JP"/>
        </w:rPr>
        <w:t xml:space="preserve"> and that is not solved by simply closing the door and asserting </w:t>
      </w:r>
      <w:r w:rsidR="00DA44C2">
        <w:rPr>
          <w:rFonts w:ascii="Verdana" w:eastAsia="MS Mincho" w:hAnsi="Verdana"/>
          <w:sz w:val="22"/>
          <w:szCs w:val="22"/>
          <w:lang w:eastAsia="ja-JP"/>
        </w:rPr>
        <w:t>that you have provided all the necessary information because that assertion is not trusted by reason of the doubts that are cast on it by the DNA evidence and by the unsatisfactory nature of the death certificates.  Is that it?</w:t>
      </w:r>
    </w:p>
    <w:p w14:paraId="6D8C2ACE" w14:textId="77777777" w:rsidR="00C12759" w:rsidRDefault="00C12759" w:rsidP="00101ECF">
      <w:pPr>
        <w:jc w:val="both"/>
        <w:rPr>
          <w:rFonts w:ascii="Verdana" w:eastAsia="MS Mincho" w:hAnsi="Verdana"/>
          <w:sz w:val="22"/>
          <w:szCs w:val="22"/>
          <w:lang w:eastAsia="ja-JP"/>
        </w:rPr>
      </w:pPr>
    </w:p>
    <w:p w14:paraId="6D8C2ACF"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D0" w14:textId="77777777" w:rsidR="00325523" w:rsidRDefault="00DA44C2" w:rsidP="00101ECF">
      <w:pPr>
        <w:jc w:val="both"/>
        <w:rPr>
          <w:rFonts w:ascii="Verdana" w:eastAsia="MS Mincho" w:hAnsi="Verdana"/>
          <w:sz w:val="22"/>
          <w:szCs w:val="22"/>
          <w:lang w:eastAsia="ja-JP"/>
        </w:rPr>
      </w:pPr>
      <w:r>
        <w:rPr>
          <w:rFonts w:ascii="Verdana" w:eastAsia="MS Mincho" w:hAnsi="Verdana"/>
          <w:sz w:val="22"/>
          <w:szCs w:val="22"/>
          <w:lang w:eastAsia="ja-JP"/>
        </w:rPr>
        <w:t>Yes, that</w:t>
      </w:r>
      <w:r w:rsidR="00E20EE2">
        <w:rPr>
          <w:rFonts w:ascii="Verdana" w:eastAsia="MS Mincho" w:hAnsi="Verdana"/>
          <w:sz w:val="22"/>
          <w:szCs w:val="22"/>
          <w:lang w:eastAsia="ja-JP"/>
        </w:rPr>
        <w:t xml:space="preserve"> i</w:t>
      </w:r>
      <w:r>
        <w:rPr>
          <w:rFonts w:ascii="Verdana" w:eastAsia="MS Mincho" w:hAnsi="Verdana"/>
          <w:sz w:val="22"/>
          <w:szCs w:val="22"/>
          <w:lang w:eastAsia="ja-JP"/>
        </w:rPr>
        <w:t>s correct.</w:t>
      </w:r>
    </w:p>
    <w:p w14:paraId="6D8C2AD1" w14:textId="77777777" w:rsidR="00325523" w:rsidRDefault="00325523" w:rsidP="00101ECF">
      <w:pPr>
        <w:jc w:val="both"/>
        <w:rPr>
          <w:rFonts w:ascii="Verdana" w:eastAsia="MS Mincho" w:hAnsi="Verdana"/>
          <w:sz w:val="22"/>
          <w:szCs w:val="22"/>
          <w:lang w:eastAsia="ja-JP"/>
        </w:rPr>
      </w:pPr>
    </w:p>
    <w:p w14:paraId="6D8C2AD2" w14:textId="77777777" w:rsidR="00DA44C2" w:rsidRDefault="00DA44C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D3" w14:textId="77777777" w:rsidR="00DA44C2" w:rsidRDefault="00DA44C2" w:rsidP="00101ECF">
      <w:pPr>
        <w:jc w:val="both"/>
        <w:rPr>
          <w:rFonts w:ascii="Verdana" w:eastAsia="MS Mincho" w:hAnsi="Verdana"/>
          <w:sz w:val="22"/>
          <w:szCs w:val="22"/>
          <w:lang w:eastAsia="ja-JP"/>
        </w:rPr>
      </w:pPr>
      <w:r>
        <w:rPr>
          <w:rFonts w:ascii="Verdana" w:eastAsia="MS Mincho" w:hAnsi="Verdana"/>
          <w:sz w:val="22"/>
          <w:szCs w:val="22"/>
          <w:lang w:eastAsia="ja-JP"/>
        </w:rPr>
        <w:t>Let</w:t>
      </w:r>
      <w:r w:rsidR="00E20EE2">
        <w:rPr>
          <w:rFonts w:ascii="Verdana" w:eastAsia="MS Mincho" w:hAnsi="Verdana"/>
          <w:sz w:val="22"/>
          <w:szCs w:val="22"/>
          <w:lang w:eastAsia="ja-JP"/>
        </w:rPr>
        <w:t xml:space="preserve"> u</w:t>
      </w:r>
      <w:r>
        <w:rPr>
          <w:rFonts w:ascii="Verdana" w:eastAsia="MS Mincho" w:hAnsi="Verdana"/>
          <w:sz w:val="22"/>
          <w:szCs w:val="22"/>
          <w:lang w:eastAsia="ja-JP"/>
        </w:rPr>
        <w:t>s move on then.  When did the abduction</w:t>
      </w:r>
      <w:r w:rsidR="00E20EE2">
        <w:rPr>
          <w:rFonts w:ascii="Verdana" w:eastAsia="MS Mincho" w:hAnsi="Verdana"/>
          <w:sz w:val="22"/>
          <w:szCs w:val="22"/>
          <w:lang w:eastAsia="ja-JP"/>
        </w:rPr>
        <w:t>s</w:t>
      </w:r>
      <w:r>
        <w:rPr>
          <w:rFonts w:ascii="Verdana" w:eastAsia="MS Mincho" w:hAnsi="Verdana"/>
          <w:sz w:val="22"/>
          <w:szCs w:val="22"/>
          <w:lang w:eastAsia="ja-JP"/>
        </w:rPr>
        <w:t xml:space="preserve"> cease happening or have they ceased happening?  In your submission, have there been any abduction</w:t>
      </w:r>
      <w:r w:rsidR="00E20EE2">
        <w:rPr>
          <w:rFonts w:ascii="Verdana" w:eastAsia="MS Mincho" w:hAnsi="Verdana"/>
          <w:sz w:val="22"/>
          <w:szCs w:val="22"/>
          <w:lang w:eastAsia="ja-JP"/>
        </w:rPr>
        <w:t>s</w:t>
      </w:r>
      <w:r>
        <w:rPr>
          <w:rFonts w:ascii="Verdana" w:eastAsia="MS Mincho" w:hAnsi="Verdana"/>
          <w:sz w:val="22"/>
          <w:szCs w:val="22"/>
          <w:lang w:eastAsia="ja-JP"/>
        </w:rPr>
        <w:t xml:space="preserve"> since 2002 when the statement was made the Government of North Korea and the apology </w:t>
      </w:r>
      <w:r w:rsidR="00FB2FBB">
        <w:rPr>
          <w:rFonts w:ascii="Verdana" w:eastAsia="MS Mincho" w:hAnsi="Verdana"/>
          <w:sz w:val="22"/>
          <w:szCs w:val="22"/>
          <w:lang w:eastAsia="ja-JP"/>
        </w:rPr>
        <w:t xml:space="preserve">tended?  If so, if there have been abductions since then, could you identify </w:t>
      </w:r>
      <w:r w:rsidR="00C41C0D">
        <w:rPr>
          <w:rFonts w:ascii="Verdana" w:eastAsia="MS Mincho" w:hAnsi="Verdana"/>
          <w:sz w:val="22"/>
          <w:szCs w:val="22"/>
          <w:lang w:eastAsia="ja-JP"/>
        </w:rPr>
        <w:t xml:space="preserve">them or </w:t>
      </w:r>
      <w:r w:rsidR="00FB2FBB">
        <w:rPr>
          <w:rFonts w:ascii="Verdana" w:eastAsia="MS Mincho" w:hAnsi="Verdana"/>
          <w:sz w:val="22"/>
          <w:szCs w:val="22"/>
          <w:lang w:eastAsia="ja-JP"/>
        </w:rPr>
        <w:t>when they happened and where?</w:t>
      </w:r>
    </w:p>
    <w:p w14:paraId="6D8C2AD4" w14:textId="77777777" w:rsidR="00DA44C2" w:rsidRDefault="00DA44C2" w:rsidP="00101ECF">
      <w:pPr>
        <w:jc w:val="both"/>
        <w:rPr>
          <w:rFonts w:ascii="Verdana" w:eastAsia="MS Mincho" w:hAnsi="Verdana"/>
          <w:sz w:val="22"/>
          <w:szCs w:val="22"/>
          <w:lang w:eastAsia="ja-JP"/>
        </w:rPr>
      </w:pPr>
    </w:p>
    <w:p w14:paraId="6D8C2AD5"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D6" w14:textId="77777777" w:rsidR="00325523" w:rsidRDefault="00FB2FBB" w:rsidP="00101ECF">
      <w:pPr>
        <w:jc w:val="both"/>
        <w:rPr>
          <w:rFonts w:ascii="Verdana" w:eastAsia="MS Mincho" w:hAnsi="Verdana"/>
          <w:sz w:val="22"/>
          <w:szCs w:val="22"/>
          <w:lang w:eastAsia="ja-JP"/>
        </w:rPr>
      </w:pPr>
      <w:r>
        <w:rPr>
          <w:rFonts w:ascii="Verdana" w:eastAsia="MS Mincho" w:hAnsi="Verdana"/>
          <w:sz w:val="22"/>
          <w:szCs w:val="22"/>
          <w:lang w:eastAsia="ja-JP"/>
        </w:rPr>
        <w:t>I do not know.  Probably</w:t>
      </w:r>
      <w:r w:rsidR="00790ECF">
        <w:rPr>
          <w:rFonts w:ascii="Verdana" w:eastAsia="MS Mincho" w:hAnsi="Verdana"/>
          <w:sz w:val="22"/>
          <w:szCs w:val="22"/>
          <w:lang w:eastAsia="ja-JP"/>
        </w:rPr>
        <w:t>,</w:t>
      </w:r>
      <w:r>
        <w:rPr>
          <w:rFonts w:ascii="Verdana" w:eastAsia="MS Mincho" w:hAnsi="Verdana"/>
          <w:sz w:val="22"/>
          <w:szCs w:val="22"/>
          <w:lang w:eastAsia="ja-JP"/>
        </w:rPr>
        <w:t xml:space="preserve"> the coastal line of Japan, the security has been heightened by satellite</w:t>
      </w:r>
      <w:r w:rsidR="002A0603">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2A0603">
        <w:rPr>
          <w:rFonts w:ascii="Verdana" w:eastAsia="MS Mincho" w:hAnsi="Verdana"/>
          <w:sz w:val="22"/>
          <w:szCs w:val="22"/>
          <w:lang w:eastAsia="ja-JP"/>
        </w:rPr>
        <w:t xml:space="preserve">Not </w:t>
      </w:r>
      <w:r>
        <w:rPr>
          <w:rFonts w:ascii="Verdana" w:eastAsia="MS Mincho" w:hAnsi="Verdana"/>
          <w:sz w:val="22"/>
          <w:szCs w:val="22"/>
          <w:lang w:eastAsia="ja-JP"/>
        </w:rPr>
        <w:t>just Japan</w:t>
      </w:r>
      <w:r w:rsidR="00E20EE2">
        <w:rPr>
          <w:rFonts w:ascii="Verdana" w:eastAsia="MS Mincho" w:hAnsi="Verdana"/>
          <w:sz w:val="22"/>
          <w:szCs w:val="22"/>
          <w:lang w:eastAsia="ja-JP"/>
        </w:rPr>
        <w:t>,</w:t>
      </w:r>
      <w:r>
        <w:rPr>
          <w:rFonts w:ascii="Verdana" w:eastAsia="MS Mincho" w:hAnsi="Verdana"/>
          <w:sz w:val="22"/>
          <w:szCs w:val="22"/>
          <w:lang w:eastAsia="ja-JP"/>
        </w:rPr>
        <w:t xml:space="preserve"> but also US satellite has heightened probably the security and also spy ships of DPRK, they used to come to Japan and they dispatched the rubber boat to abduct </w:t>
      </w:r>
      <w:r w:rsidR="00E20EE2">
        <w:rPr>
          <w:rFonts w:ascii="Verdana" w:eastAsia="MS Mincho" w:hAnsi="Verdana"/>
          <w:sz w:val="22"/>
          <w:szCs w:val="22"/>
          <w:lang w:eastAsia="ja-JP"/>
        </w:rPr>
        <w:t xml:space="preserve">the </w:t>
      </w:r>
      <w:r>
        <w:rPr>
          <w:rFonts w:ascii="Verdana" w:eastAsia="MS Mincho" w:hAnsi="Verdana"/>
          <w:sz w:val="22"/>
          <w:szCs w:val="22"/>
          <w:lang w:eastAsia="ja-JP"/>
        </w:rPr>
        <w:t>Japanese, but I have not heard that happened</w:t>
      </w:r>
      <w:r w:rsidR="00B84625">
        <w:rPr>
          <w:rFonts w:ascii="Verdana" w:eastAsia="MS Mincho" w:hAnsi="Verdana"/>
          <w:sz w:val="22"/>
          <w:szCs w:val="22"/>
          <w:lang w:eastAsia="ja-JP"/>
        </w:rPr>
        <w:t xml:space="preserve"> after that.  But I am not saying that they cannot do it for 100%.  I personally believe that there has been no abduction since then, but I</w:t>
      </w:r>
      <w:r w:rsidR="00E20EE2">
        <w:rPr>
          <w:rFonts w:ascii="Verdana" w:eastAsia="MS Mincho" w:hAnsi="Verdana"/>
          <w:sz w:val="22"/>
          <w:szCs w:val="22"/>
          <w:lang w:eastAsia="ja-JP"/>
        </w:rPr>
        <w:t xml:space="preserve"> a</w:t>
      </w:r>
      <w:r w:rsidR="00B84625">
        <w:rPr>
          <w:rFonts w:ascii="Verdana" w:eastAsia="MS Mincho" w:hAnsi="Verdana"/>
          <w:sz w:val="22"/>
          <w:szCs w:val="22"/>
          <w:lang w:eastAsia="ja-JP"/>
        </w:rPr>
        <w:t>m not ruling out 100% the possibility of abduction.</w:t>
      </w:r>
    </w:p>
    <w:p w14:paraId="6D8C2AD7" w14:textId="77777777" w:rsidR="00325523" w:rsidRDefault="00325523" w:rsidP="00101ECF">
      <w:pPr>
        <w:jc w:val="both"/>
        <w:rPr>
          <w:rFonts w:ascii="Verdana" w:eastAsia="MS Mincho" w:hAnsi="Verdana"/>
          <w:sz w:val="22"/>
          <w:szCs w:val="22"/>
          <w:lang w:eastAsia="ja-JP"/>
        </w:rPr>
      </w:pPr>
    </w:p>
    <w:p w14:paraId="6D8C2AD8" w14:textId="77777777" w:rsidR="00B84625" w:rsidRDefault="00B84625"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D9" w14:textId="77777777" w:rsidR="00B84625" w:rsidRDefault="00AB2D0F" w:rsidP="00101ECF">
      <w:pPr>
        <w:jc w:val="both"/>
        <w:rPr>
          <w:rFonts w:ascii="Verdana" w:eastAsia="MS Mincho" w:hAnsi="Verdana"/>
          <w:sz w:val="22"/>
          <w:szCs w:val="22"/>
          <w:lang w:eastAsia="ja-JP"/>
        </w:rPr>
      </w:pPr>
      <w:r w:rsidRPr="00E20EE2">
        <w:rPr>
          <w:rFonts w:ascii="Verdana" w:eastAsia="MS Mincho" w:hAnsi="Verdana"/>
          <w:color w:val="FF0000"/>
          <w:sz w:val="22"/>
          <w:szCs w:val="22"/>
          <w:lang w:eastAsia="ja-JP"/>
        </w:rPr>
        <w:t>[Unclear] (</w:t>
      </w:r>
      <w:r w:rsidR="00BE2EA4">
        <w:rPr>
          <w:rFonts w:ascii="Verdana" w:eastAsia="MS Mincho" w:hAnsi="Verdana"/>
          <w:color w:val="FF0000"/>
          <w:sz w:val="22"/>
          <w:szCs w:val="22"/>
          <w:lang w:eastAsia="ja-JP"/>
        </w:rPr>
        <w:t>00:</w:t>
      </w:r>
      <w:r w:rsidR="00077ED7">
        <w:rPr>
          <w:rFonts w:ascii="Verdana" w:eastAsia="MS Mincho" w:hAnsi="Verdana"/>
          <w:color w:val="FF0000"/>
          <w:sz w:val="22"/>
          <w:szCs w:val="22"/>
          <w:lang w:eastAsia="ja-JP"/>
        </w:rPr>
        <w:t>51</w:t>
      </w:r>
      <w:r w:rsidRPr="00E20EE2">
        <w:rPr>
          <w:rFonts w:ascii="Verdana" w:eastAsia="MS Mincho" w:hAnsi="Verdana"/>
          <w:color w:val="FF0000"/>
          <w:sz w:val="22"/>
          <w:szCs w:val="22"/>
          <w:lang w:eastAsia="ja-JP"/>
        </w:rPr>
        <w:t>:</w:t>
      </w:r>
      <w:r w:rsidR="00077ED7">
        <w:rPr>
          <w:rFonts w:ascii="Verdana" w:eastAsia="MS Mincho" w:hAnsi="Verdana"/>
          <w:color w:val="FF0000"/>
          <w:sz w:val="22"/>
          <w:szCs w:val="22"/>
          <w:lang w:eastAsia="ja-JP"/>
        </w:rPr>
        <w:t>0</w:t>
      </w:r>
      <w:r w:rsidRPr="00E20EE2">
        <w:rPr>
          <w:rFonts w:ascii="Verdana" w:eastAsia="MS Mincho" w:hAnsi="Verdana"/>
          <w:color w:val="FF0000"/>
          <w:sz w:val="22"/>
          <w:szCs w:val="22"/>
          <w:lang w:eastAsia="ja-JP"/>
        </w:rPr>
        <w:t>5)</w:t>
      </w:r>
      <w:r>
        <w:rPr>
          <w:rFonts w:ascii="Verdana" w:eastAsia="MS Mincho" w:hAnsi="Verdana"/>
          <w:color w:val="FF0000"/>
          <w:sz w:val="22"/>
          <w:szCs w:val="22"/>
          <w:lang w:eastAsia="ja-JP"/>
        </w:rPr>
        <w:t xml:space="preserve"> </w:t>
      </w:r>
      <w:r w:rsidR="00DD7900" w:rsidRPr="00DD7900">
        <w:rPr>
          <w:rFonts w:ascii="Verdana" w:eastAsia="MS Mincho" w:hAnsi="Verdana"/>
          <w:sz w:val="22"/>
          <w:szCs w:val="22"/>
          <w:lang w:eastAsia="ja-JP"/>
        </w:rPr>
        <w:t xml:space="preserve">the Commission of Inquiry </w:t>
      </w:r>
      <w:r w:rsidR="00DD7900">
        <w:rPr>
          <w:rFonts w:ascii="Verdana" w:eastAsia="MS Mincho" w:hAnsi="Verdana"/>
          <w:sz w:val="22"/>
          <w:szCs w:val="22"/>
          <w:lang w:eastAsia="ja-JP"/>
        </w:rPr>
        <w:t>a</w:t>
      </w:r>
      <w:r w:rsidR="00FA3B24">
        <w:rPr>
          <w:rFonts w:ascii="Verdana" w:eastAsia="MS Mincho" w:hAnsi="Verdana"/>
          <w:sz w:val="22"/>
          <w:szCs w:val="22"/>
          <w:lang w:eastAsia="ja-JP"/>
        </w:rPr>
        <w:t>bout the total number of persons abducted from Japan in the manner that you have been describing, because we have had conflicting figures given to us</w:t>
      </w:r>
      <w:r w:rsidR="00327D15">
        <w:rPr>
          <w:rFonts w:ascii="Verdana" w:eastAsia="MS Mincho" w:hAnsi="Verdana"/>
          <w:sz w:val="22"/>
          <w:szCs w:val="22"/>
          <w:lang w:eastAsia="ja-JP"/>
        </w:rPr>
        <w:t>,</w:t>
      </w:r>
      <w:r w:rsidR="00FA3B24">
        <w:rPr>
          <w:rFonts w:ascii="Verdana" w:eastAsia="MS Mincho" w:hAnsi="Verdana"/>
          <w:sz w:val="22"/>
          <w:szCs w:val="22"/>
          <w:lang w:eastAsia="ja-JP"/>
        </w:rPr>
        <w:t xml:space="preserve"> and it will be ultimately the duty of the Commission of Inquiry to report to the Human Rights Council about our estimate of the number of persons who have been abducted in total.</w:t>
      </w:r>
    </w:p>
    <w:p w14:paraId="6D8C2ADA" w14:textId="77777777" w:rsidR="00B84625" w:rsidRDefault="00B84625" w:rsidP="00101ECF">
      <w:pPr>
        <w:jc w:val="both"/>
        <w:rPr>
          <w:rFonts w:ascii="Verdana" w:eastAsia="MS Mincho" w:hAnsi="Verdana"/>
          <w:sz w:val="22"/>
          <w:szCs w:val="22"/>
          <w:lang w:eastAsia="ja-JP"/>
        </w:rPr>
      </w:pPr>
    </w:p>
    <w:p w14:paraId="6D8C2ADB"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DC" w14:textId="77777777" w:rsidR="00325523" w:rsidRDefault="00E94C80"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 </w:t>
      </w:r>
      <w:r w:rsidR="00184E3D">
        <w:rPr>
          <w:rFonts w:ascii="Verdana" w:eastAsia="MS Mincho" w:hAnsi="Verdana"/>
          <w:sz w:val="22"/>
          <w:szCs w:val="22"/>
          <w:lang w:eastAsia="ja-JP"/>
        </w:rPr>
        <w:t xml:space="preserve">Government of Japan and other journalists do not really know the exact numbers.  For example, 2002, the DPRK returned 5 abductees to Japan and </w:t>
      </w:r>
      <w:r w:rsidR="00184E3D" w:rsidRPr="00EB13F5">
        <w:rPr>
          <w:rFonts w:ascii="Verdana" w:eastAsia="MS Mincho" w:hAnsi="Verdana"/>
          <w:sz w:val="22"/>
          <w:szCs w:val="22"/>
          <w:lang w:eastAsia="ja-JP"/>
        </w:rPr>
        <w:t>Hito</w:t>
      </w:r>
      <w:r w:rsidR="00FB5BFA">
        <w:rPr>
          <w:rFonts w:ascii="Verdana" w:eastAsia="MS Mincho" w:hAnsi="Verdana"/>
          <w:sz w:val="22"/>
          <w:szCs w:val="22"/>
          <w:lang w:eastAsia="ja-JP"/>
        </w:rPr>
        <w:t>mi Soga</w:t>
      </w:r>
      <w:r w:rsidR="00184E3D" w:rsidRPr="00EB13F5">
        <w:rPr>
          <w:rFonts w:ascii="Verdana" w:eastAsia="MS Mincho" w:hAnsi="Verdana"/>
          <w:sz w:val="22"/>
          <w:szCs w:val="22"/>
          <w:lang w:eastAsia="ja-JP"/>
        </w:rPr>
        <w:t xml:space="preserve">, </w:t>
      </w:r>
      <w:r w:rsidR="00184E3D">
        <w:rPr>
          <w:rFonts w:ascii="Verdana" w:eastAsia="MS Mincho" w:hAnsi="Verdana"/>
          <w:sz w:val="22"/>
          <w:szCs w:val="22"/>
          <w:lang w:eastAsia="ja-JP"/>
        </w:rPr>
        <w:t>one of them</w:t>
      </w:r>
      <w:r w:rsidR="003D52AD">
        <w:rPr>
          <w:rFonts w:ascii="Verdana" w:eastAsia="MS Mincho" w:hAnsi="Verdana"/>
          <w:sz w:val="22"/>
          <w:szCs w:val="22"/>
          <w:lang w:eastAsia="ja-JP"/>
        </w:rPr>
        <w:t>,</w:t>
      </w:r>
      <w:r w:rsidR="00184E3D">
        <w:rPr>
          <w:rFonts w:ascii="Verdana" w:eastAsia="MS Mincho" w:hAnsi="Verdana"/>
          <w:sz w:val="22"/>
          <w:szCs w:val="22"/>
          <w:lang w:eastAsia="ja-JP"/>
        </w:rPr>
        <w:t xml:space="preserve"> and the journalists and also the Government of Japan did not know that </w:t>
      </w:r>
      <w:r w:rsidR="00B34201" w:rsidRPr="00EB13F5">
        <w:rPr>
          <w:rFonts w:ascii="Verdana" w:eastAsia="MS Mincho" w:hAnsi="Verdana"/>
          <w:sz w:val="22"/>
          <w:szCs w:val="22"/>
          <w:lang w:eastAsia="ja-JP"/>
        </w:rPr>
        <w:t>Hito</w:t>
      </w:r>
      <w:r w:rsidR="00B34201">
        <w:rPr>
          <w:rFonts w:ascii="Verdana" w:eastAsia="MS Mincho" w:hAnsi="Verdana"/>
          <w:sz w:val="22"/>
          <w:szCs w:val="22"/>
          <w:lang w:eastAsia="ja-JP"/>
        </w:rPr>
        <w:t xml:space="preserve">mi Soga </w:t>
      </w:r>
      <w:r w:rsidR="00184E3D">
        <w:rPr>
          <w:rFonts w:ascii="Verdana" w:eastAsia="MS Mincho" w:hAnsi="Verdana"/>
          <w:sz w:val="22"/>
          <w:szCs w:val="22"/>
          <w:lang w:eastAsia="ja-JP"/>
        </w:rPr>
        <w:t>was abducted.  Also 1997, I</w:t>
      </w:r>
      <w:r w:rsidR="003D52AD">
        <w:rPr>
          <w:rFonts w:ascii="Verdana" w:eastAsia="MS Mincho" w:hAnsi="Verdana"/>
          <w:sz w:val="22"/>
          <w:szCs w:val="22"/>
          <w:lang w:eastAsia="ja-JP"/>
        </w:rPr>
        <w:t>,</w:t>
      </w:r>
      <w:r w:rsidR="00184E3D">
        <w:rPr>
          <w:rFonts w:ascii="Verdana" w:eastAsia="MS Mincho" w:hAnsi="Verdana"/>
          <w:sz w:val="22"/>
          <w:szCs w:val="22"/>
          <w:lang w:eastAsia="ja-JP"/>
        </w:rPr>
        <w:t xml:space="preserve"> myself</w:t>
      </w:r>
      <w:r w:rsidR="003D52AD">
        <w:rPr>
          <w:rFonts w:ascii="Verdana" w:eastAsia="MS Mincho" w:hAnsi="Verdana"/>
          <w:sz w:val="22"/>
          <w:szCs w:val="22"/>
          <w:lang w:eastAsia="ja-JP"/>
        </w:rPr>
        <w:t>,</w:t>
      </w:r>
      <w:r w:rsidR="00184E3D">
        <w:rPr>
          <w:rFonts w:ascii="Verdana" w:eastAsia="MS Mincho" w:hAnsi="Verdana"/>
          <w:sz w:val="22"/>
          <w:szCs w:val="22"/>
          <w:lang w:eastAsia="ja-JP"/>
        </w:rPr>
        <w:t xml:space="preserve"> discovered that Megumi Yokota was abducted at the age of 13</w:t>
      </w:r>
      <w:r w:rsidR="003D52AD">
        <w:rPr>
          <w:rFonts w:ascii="Verdana" w:eastAsia="MS Mincho" w:hAnsi="Verdana"/>
          <w:sz w:val="22"/>
          <w:szCs w:val="22"/>
          <w:lang w:eastAsia="ja-JP"/>
        </w:rPr>
        <w:t xml:space="preserve"> </w:t>
      </w:r>
      <w:r w:rsidR="00184E3D">
        <w:rPr>
          <w:rFonts w:ascii="Verdana" w:eastAsia="MS Mincho" w:hAnsi="Verdana"/>
          <w:sz w:val="22"/>
          <w:szCs w:val="22"/>
          <w:lang w:eastAsia="ja-JP"/>
        </w:rPr>
        <w:t xml:space="preserve"> </w:t>
      </w:r>
      <w:r w:rsidR="003D52AD">
        <w:rPr>
          <w:rFonts w:ascii="Verdana" w:eastAsia="MS Mincho" w:hAnsi="Verdana"/>
          <w:sz w:val="22"/>
          <w:szCs w:val="22"/>
          <w:lang w:eastAsia="ja-JP"/>
        </w:rPr>
        <w:t xml:space="preserve">But </w:t>
      </w:r>
      <w:r w:rsidR="00184E3D">
        <w:rPr>
          <w:rFonts w:ascii="Verdana" w:eastAsia="MS Mincho" w:hAnsi="Verdana"/>
          <w:sz w:val="22"/>
          <w:szCs w:val="22"/>
          <w:lang w:eastAsia="ja-JP"/>
        </w:rPr>
        <w:t xml:space="preserve">at that time, the Government of </w:t>
      </w:r>
      <w:r w:rsidR="00064C46">
        <w:rPr>
          <w:rFonts w:ascii="Verdana" w:eastAsia="MS Mincho" w:hAnsi="Verdana"/>
          <w:sz w:val="22"/>
          <w:szCs w:val="22"/>
          <w:lang w:eastAsia="ja-JP"/>
        </w:rPr>
        <w:t>Japan even did</w:t>
      </w:r>
      <w:r w:rsidR="003D52AD">
        <w:rPr>
          <w:rFonts w:ascii="Verdana" w:eastAsia="MS Mincho" w:hAnsi="Verdana"/>
          <w:sz w:val="22"/>
          <w:szCs w:val="22"/>
          <w:lang w:eastAsia="ja-JP"/>
        </w:rPr>
        <w:t xml:space="preserve"> </w:t>
      </w:r>
      <w:r w:rsidR="00064C46">
        <w:rPr>
          <w:rFonts w:ascii="Verdana" w:eastAsia="MS Mincho" w:hAnsi="Verdana"/>
          <w:sz w:val="22"/>
          <w:szCs w:val="22"/>
          <w:lang w:eastAsia="ja-JP"/>
        </w:rPr>
        <w:t>n</w:t>
      </w:r>
      <w:r w:rsidR="003D52AD">
        <w:rPr>
          <w:rFonts w:ascii="Verdana" w:eastAsia="MS Mincho" w:hAnsi="Verdana"/>
          <w:sz w:val="22"/>
          <w:szCs w:val="22"/>
          <w:lang w:eastAsia="ja-JP"/>
        </w:rPr>
        <w:t>o</w:t>
      </w:r>
      <w:r w:rsidR="00064C46">
        <w:rPr>
          <w:rFonts w:ascii="Verdana" w:eastAsia="MS Mincho" w:hAnsi="Verdana"/>
          <w:sz w:val="22"/>
          <w:szCs w:val="22"/>
          <w:lang w:eastAsia="ja-JP"/>
        </w:rPr>
        <w:t>t know that Megumi Yokota was abducted by DPRK.</w:t>
      </w:r>
    </w:p>
    <w:p w14:paraId="6D8C2ADD" w14:textId="77777777" w:rsidR="00184E3D" w:rsidRDefault="00184E3D" w:rsidP="00101ECF">
      <w:pPr>
        <w:jc w:val="both"/>
        <w:rPr>
          <w:rFonts w:ascii="Verdana" w:eastAsia="MS Mincho" w:hAnsi="Verdana"/>
          <w:sz w:val="22"/>
          <w:szCs w:val="22"/>
          <w:lang w:eastAsia="ja-JP"/>
        </w:rPr>
      </w:pPr>
    </w:p>
    <w:p w14:paraId="6D8C2ADE" w14:textId="77777777" w:rsidR="00B84625" w:rsidRDefault="00B84625"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lastRenderedPageBreak/>
        <w:t>Michael Kirby</w:t>
      </w:r>
    </w:p>
    <w:p w14:paraId="6D8C2ADF" w14:textId="77777777" w:rsidR="00325523" w:rsidRDefault="00064C4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What the </w:t>
      </w:r>
      <w:r w:rsidR="003D52AD">
        <w:rPr>
          <w:rFonts w:ascii="Verdana" w:eastAsia="MS Mincho" w:hAnsi="Verdana"/>
          <w:sz w:val="22"/>
          <w:szCs w:val="22"/>
          <w:lang w:eastAsia="ja-JP"/>
        </w:rPr>
        <w:t xml:space="preserve">Government </w:t>
      </w:r>
      <w:r>
        <w:rPr>
          <w:rFonts w:ascii="Verdana" w:eastAsia="MS Mincho" w:hAnsi="Verdana"/>
          <w:sz w:val="22"/>
          <w:szCs w:val="22"/>
          <w:lang w:eastAsia="ja-JP"/>
        </w:rPr>
        <w:t xml:space="preserve">of Japan learnt from the </w:t>
      </w:r>
      <w:r w:rsidR="003D52AD">
        <w:rPr>
          <w:rFonts w:ascii="Verdana" w:eastAsia="MS Mincho" w:hAnsi="Verdana"/>
          <w:sz w:val="22"/>
          <w:szCs w:val="22"/>
          <w:lang w:eastAsia="ja-JP"/>
        </w:rPr>
        <w:t>five</w:t>
      </w:r>
      <w:r>
        <w:rPr>
          <w:rFonts w:ascii="Verdana" w:eastAsia="MS Mincho" w:hAnsi="Verdana"/>
          <w:sz w:val="22"/>
          <w:szCs w:val="22"/>
          <w:lang w:eastAsia="ja-JP"/>
        </w:rPr>
        <w:t xml:space="preserve"> who were returned from the features of the manner in which the abductions happened, from the details of the very large number of people who were thought to </w:t>
      </w:r>
      <w:r w:rsidR="003D52AD">
        <w:rPr>
          <w:rFonts w:ascii="Verdana" w:eastAsia="MS Mincho" w:hAnsi="Verdana"/>
          <w:sz w:val="22"/>
          <w:szCs w:val="22"/>
          <w:lang w:eastAsia="ja-JP"/>
        </w:rPr>
        <w:t xml:space="preserve">have </w:t>
      </w:r>
      <w:r>
        <w:rPr>
          <w:rFonts w:ascii="Verdana" w:eastAsia="MS Mincho" w:hAnsi="Verdana"/>
          <w:sz w:val="22"/>
          <w:szCs w:val="22"/>
          <w:lang w:eastAsia="ja-JP"/>
        </w:rPr>
        <w:t>be</w:t>
      </w:r>
      <w:r w:rsidR="003D52AD">
        <w:rPr>
          <w:rFonts w:ascii="Verdana" w:eastAsia="MS Mincho" w:hAnsi="Verdana"/>
          <w:sz w:val="22"/>
          <w:szCs w:val="22"/>
          <w:lang w:eastAsia="ja-JP"/>
        </w:rPr>
        <w:t>en</w:t>
      </w:r>
      <w:r>
        <w:rPr>
          <w:rFonts w:ascii="Verdana" w:eastAsia="MS Mincho" w:hAnsi="Verdana"/>
          <w:sz w:val="22"/>
          <w:szCs w:val="22"/>
          <w:lang w:eastAsia="ja-JP"/>
        </w:rPr>
        <w:t xml:space="preserve"> abducted whether they reported or whether they live near the coast opposite North Korea, whether their reported disappearance coincided with features of the abduction, whether there were other common elements that could appear to link them to the type of person, age, capacity, skills that would make them likely suspects.  They would surely be a way a profile could be drawn which would give a fair degree of accuracy about the total number who are probable or highly probable abductees.</w:t>
      </w:r>
      <w:r w:rsidR="002C7FAE">
        <w:rPr>
          <w:rFonts w:ascii="Verdana" w:eastAsia="MS Mincho" w:hAnsi="Verdana"/>
          <w:sz w:val="22"/>
          <w:szCs w:val="22"/>
          <w:lang w:eastAsia="ja-JP"/>
        </w:rPr>
        <w:t xml:space="preserve">  Has that kind of analysis happened?</w:t>
      </w:r>
    </w:p>
    <w:p w14:paraId="6D8C2AE0" w14:textId="77777777" w:rsidR="00064C46" w:rsidRDefault="00064C46" w:rsidP="00101ECF">
      <w:pPr>
        <w:jc w:val="both"/>
        <w:rPr>
          <w:rFonts w:ascii="Verdana" w:eastAsia="MS Mincho" w:hAnsi="Verdana"/>
          <w:sz w:val="22"/>
          <w:szCs w:val="22"/>
          <w:lang w:eastAsia="ja-JP"/>
        </w:rPr>
      </w:pPr>
    </w:p>
    <w:p w14:paraId="6D8C2AE1"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E2" w14:textId="77777777" w:rsidR="00325523" w:rsidRDefault="002C7FAE" w:rsidP="00101ECF">
      <w:pPr>
        <w:jc w:val="both"/>
        <w:rPr>
          <w:rFonts w:ascii="Verdana" w:eastAsia="MS Mincho" w:hAnsi="Verdana"/>
          <w:sz w:val="22"/>
          <w:szCs w:val="22"/>
          <w:lang w:eastAsia="ja-JP"/>
        </w:rPr>
      </w:pPr>
      <w:r>
        <w:rPr>
          <w:rFonts w:ascii="Verdana" w:eastAsia="MS Mincho" w:hAnsi="Verdana"/>
          <w:sz w:val="22"/>
          <w:szCs w:val="22"/>
          <w:lang w:eastAsia="ja-JP"/>
        </w:rPr>
        <w:t>Yes, we do have many types of analys</w:t>
      </w:r>
      <w:r w:rsidR="003D52AD">
        <w:rPr>
          <w:rFonts w:ascii="Verdana" w:eastAsia="MS Mincho" w:hAnsi="Verdana"/>
          <w:sz w:val="22"/>
          <w:szCs w:val="22"/>
          <w:lang w:eastAsia="ja-JP"/>
        </w:rPr>
        <w:t>e</w:t>
      </w:r>
      <w:r>
        <w:rPr>
          <w:rFonts w:ascii="Verdana" w:eastAsia="MS Mincho" w:hAnsi="Verdana"/>
          <w:sz w:val="22"/>
          <w:szCs w:val="22"/>
          <w:lang w:eastAsia="ja-JP"/>
        </w:rPr>
        <w:t>s, and I included that in this paper.  There are a few types of abduction mode</w:t>
      </w:r>
      <w:r w:rsidR="003D52AD">
        <w:rPr>
          <w:rFonts w:ascii="Verdana" w:eastAsia="MS Mincho" w:hAnsi="Verdana"/>
          <w:sz w:val="22"/>
          <w:szCs w:val="22"/>
          <w:lang w:eastAsia="ja-JP"/>
        </w:rPr>
        <w:t>s</w:t>
      </w:r>
      <w:r>
        <w:rPr>
          <w:rFonts w:ascii="Verdana" w:eastAsia="MS Mincho" w:hAnsi="Verdana"/>
          <w:sz w:val="22"/>
          <w:szCs w:val="22"/>
          <w:lang w:eastAsia="ja-JP"/>
        </w:rPr>
        <w:t>.  One from coastal line, forcefully taken.  Sometimes they were beaten, put in a bag, taken by rubber boat</w:t>
      </w:r>
      <w:r w:rsidR="003D52AD">
        <w:rPr>
          <w:rFonts w:ascii="Verdana" w:eastAsia="MS Mincho" w:hAnsi="Verdana"/>
          <w:sz w:val="22"/>
          <w:szCs w:val="22"/>
          <w:lang w:eastAsia="ja-JP"/>
        </w:rPr>
        <w:t>,</w:t>
      </w:r>
      <w:r>
        <w:rPr>
          <w:rFonts w:ascii="Verdana" w:eastAsia="MS Mincho" w:hAnsi="Verdana"/>
          <w:sz w:val="22"/>
          <w:szCs w:val="22"/>
          <w:lang w:eastAsia="ja-JP"/>
        </w:rPr>
        <w:t xml:space="preserve"> and taken to the ship.  It is one forceful disappearance.  Second method is lure them out for something good like they can do some special trading with DPRK or if you go to DPRK, you can get engaged in </w:t>
      </w:r>
      <w:r w:rsidR="00B974D3">
        <w:rPr>
          <w:rFonts w:ascii="Verdana" w:eastAsia="MS Mincho" w:hAnsi="Verdana"/>
          <w:sz w:val="22"/>
          <w:szCs w:val="22"/>
          <w:lang w:eastAsia="ja-JP"/>
        </w:rPr>
        <w:t>lucrative trade, so victims are lured out, from Europe sometimes and through Moscow, they are flown to DPRK</w:t>
      </w:r>
      <w:r w:rsidR="00352D93">
        <w:rPr>
          <w:rFonts w:ascii="Verdana" w:eastAsia="MS Mincho" w:hAnsi="Verdana"/>
          <w:sz w:val="22"/>
          <w:szCs w:val="22"/>
          <w:lang w:eastAsia="ja-JP"/>
        </w:rPr>
        <w:t xml:space="preserve">.  In that case, that they were deceived so that the victims wanted to go over there.  It is almost like abduction of a kid, like showing the candies or asking the child that the mother wants them to come.  That is the second case.  The third type of abduction mode is that the ships, spy ships sometimes meet the Japanese fishing boat and sometimes they have to keep the secret of the spy ships so that they really </w:t>
      </w:r>
      <w:r w:rsidR="003D52AD">
        <w:rPr>
          <w:rFonts w:ascii="Verdana" w:eastAsia="MS Mincho" w:hAnsi="Verdana"/>
          <w:sz w:val="22"/>
          <w:szCs w:val="22"/>
          <w:lang w:eastAsia="ja-JP"/>
        </w:rPr>
        <w:t xml:space="preserve">had </w:t>
      </w:r>
      <w:r w:rsidR="00352D93">
        <w:rPr>
          <w:rFonts w:ascii="Verdana" w:eastAsia="MS Mincho" w:hAnsi="Verdana"/>
          <w:sz w:val="22"/>
          <w:szCs w:val="22"/>
          <w:lang w:eastAsia="ja-JP"/>
        </w:rPr>
        <w:t xml:space="preserve">abducted the fishermen from the ship.  </w:t>
      </w:r>
      <w:r w:rsidR="00352D93" w:rsidRPr="00352D93">
        <w:rPr>
          <w:rFonts w:ascii="Verdana" w:eastAsia="MS Mincho" w:hAnsi="Verdana"/>
          <w:sz w:val="22"/>
          <w:szCs w:val="22"/>
          <w:lang w:eastAsia="ja-JP"/>
        </w:rPr>
        <w:t>Terak</w:t>
      </w:r>
      <w:r w:rsidR="00352D93">
        <w:rPr>
          <w:rFonts w:ascii="Verdana" w:eastAsia="MS Mincho" w:hAnsi="Verdana"/>
          <w:sz w:val="22"/>
          <w:szCs w:val="22"/>
          <w:lang w:eastAsia="ja-JP"/>
        </w:rPr>
        <w:t>o</w:t>
      </w:r>
      <w:r w:rsidR="00352D93" w:rsidRPr="00352D93">
        <w:rPr>
          <w:rFonts w:ascii="Verdana" w:eastAsia="MS Mincho" w:hAnsi="Verdana"/>
          <w:sz w:val="22"/>
          <w:szCs w:val="22"/>
          <w:lang w:eastAsia="ja-JP"/>
        </w:rPr>
        <w:t>shi Tak</w:t>
      </w:r>
      <w:r w:rsidR="00352D93">
        <w:rPr>
          <w:rFonts w:ascii="Verdana" w:eastAsia="MS Mincho" w:hAnsi="Verdana"/>
          <w:sz w:val="22"/>
          <w:szCs w:val="22"/>
          <w:lang w:eastAsia="ja-JP"/>
        </w:rPr>
        <w:t>e</w:t>
      </w:r>
      <w:r w:rsidR="00352D93" w:rsidRPr="00352D93">
        <w:rPr>
          <w:rFonts w:ascii="Verdana" w:eastAsia="MS Mincho" w:hAnsi="Verdana"/>
          <w:sz w:val="22"/>
          <w:szCs w:val="22"/>
          <w:lang w:eastAsia="ja-JP"/>
        </w:rPr>
        <w:t>shi</w:t>
      </w:r>
      <w:r w:rsidR="00CE649B">
        <w:rPr>
          <w:rFonts w:ascii="Verdana" w:eastAsia="MS Mincho" w:hAnsi="Verdana"/>
          <w:sz w:val="22"/>
          <w:szCs w:val="22"/>
          <w:lang w:eastAsia="ja-JP"/>
        </w:rPr>
        <w:t>,</w:t>
      </w:r>
      <w:r w:rsidR="00352D93">
        <w:rPr>
          <w:rFonts w:ascii="Verdana" w:eastAsia="MS Mincho" w:hAnsi="Verdana"/>
          <w:sz w:val="22"/>
          <w:szCs w:val="22"/>
          <w:lang w:eastAsia="ja-JP"/>
        </w:rPr>
        <w:t xml:space="preserve"> he was in the fishing boat, but three of them were taken to DPRK</w:t>
      </w:r>
      <w:r w:rsidR="003D52AD">
        <w:rPr>
          <w:rFonts w:ascii="Verdana" w:eastAsia="MS Mincho" w:hAnsi="Verdana"/>
          <w:sz w:val="22"/>
          <w:szCs w:val="22"/>
          <w:lang w:eastAsia="ja-JP"/>
        </w:rPr>
        <w:t>,</w:t>
      </w:r>
      <w:r w:rsidR="00352D93">
        <w:rPr>
          <w:rFonts w:ascii="Verdana" w:eastAsia="MS Mincho" w:hAnsi="Verdana"/>
          <w:sz w:val="22"/>
          <w:szCs w:val="22"/>
          <w:lang w:eastAsia="ja-JP"/>
        </w:rPr>
        <w:t xml:space="preserve"> and in 1988, he wrote a letter from Pyongyang, and for the first time, the family in Japan learnt that he is still alive in Pyongyang.  One of the three group</w:t>
      </w:r>
      <w:r w:rsidR="00DE3348">
        <w:rPr>
          <w:rFonts w:ascii="Verdana" w:eastAsia="MS Mincho" w:hAnsi="Verdana"/>
          <w:sz w:val="22"/>
          <w:szCs w:val="22"/>
          <w:lang w:eastAsia="ja-JP"/>
        </w:rPr>
        <w:t>s</w:t>
      </w:r>
      <w:r w:rsidR="00352D93">
        <w:rPr>
          <w:rFonts w:ascii="Verdana" w:eastAsia="MS Mincho" w:hAnsi="Verdana"/>
          <w:sz w:val="22"/>
          <w:szCs w:val="22"/>
          <w:lang w:eastAsia="ja-JP"/>
        </w:rPr>
        <w:t xml:space="preserve"> Takeshi Terakoshi still lives in North Korea and married with local woman</w:t>
      </w:r>
      <w:r w:rsidR="00DE3348">
        <w:rPr>
          <w:rFonts w:ascii="Verdana" w:eastAsia="MS Mincho" w:hAnsi="Verdana"/>
          <w:sz w:val="22"/>
          <w:szCs w:val="22"/>
          <w:lang w:eastAsia="ja-JP"/>
        </w:rPr>
        <w:t>,</w:t>
      </w:r>
      <w:r w:rsidR="00352D93">
        <w:rPr>
          <w:rFonts w:ascii="Verdana" w:eastAsia="MS Mincho" w:hAnsi="Verdana"/>
          <w:sz w:val="22"/>
          <w:szCs w:val="22"/>
          <w:lang w:eastAsia="ja-JP"/>
        </w:rPr>
        <w:t xml:space="preserve"> and the mother lives in Japan, she can visit him often.  But many Japanese believe that Mr. </w:t>
      </w:r>
      <w:r w:rsidR="000A2D3D">
        <w:rPr>
          <w:rFonts w:ascii="Verdana" w:eastAsia="MS Mincho" w:hAnsi="Verdana"/>
          <w:sz w:val="22"/>
          <w:szCs w:val="22"/>
          <w:lang w:eastAsia="ja-JP"/>
        </w:rPr>
        <w:t>Terakoshi was abducted forcefully.  I personally believe that he was abducted, but Mr. Terakoshi who lives in DPRK said that he was saved by DPRK ship, that</w:t>
      </w:r>
      <w:r w:rsidR="00DE3348">
        <w:rPr>
          <w:rFonts w:ascii="Verdana" w:eastAsia="MS Mincho" w:hAnsi="Verdana"/>
          <w:sz w:val="22"/>
          <w:szCs w:val="22"/>
          <w:lang w:eastAsia="ja-JP"/>
        </w:rPr>
        <w:t xml:space="preserve"> i</w:t>
      </w:r>
      <w:r w:rsidR="000A2D3D">
        <w:rPr>
          <w:rFonts w:ascii="Verdana" w:eastAsia="MS Mincho" w:hAnsi="Verdana"/>
          <w:sz w:val="22"/>
          <w:szCs w:val="22"/>
          <w:lang w:eastAsia="ja-JP"/>
        </w:rPr>
        <w:t>s public comment.  The Government of Japan cannot say that was abduction, but it is in fact abduction.  That is the third mode of abduction.</w:t>
      </w:r>
      <w:r w:rsidR="00DE3348">
        <w:rPr>
          <w:rFonts w:ascii="Verdana" w:eastAsia="MS Mincho" w:hAnsi="Verdana"/>
          <w:sz w:val="22"/>
          <w:szCs w:val="22"/>
          <w:lang w:eastAsia="ja-JP"/>
        </w:rPr>
        <w:t xml:space="preserve">  So three types.</w:t>
      </w:r>
    </w:p>
    <w:p w14:paraId="6D8C2AE3" w14:textId="77777777" w:rsidR="002C7FAE" w:rsidRDefault="002C7FAE" w:rsidP="00101ECF">
      <w:pPr>
        <w:jc w:val="both"/>
        <w:rPr>
          <w:rFonts w:ascii="Verdana" w:eastAsia="MS Mincho" w:hAnsi="Verdana"/>
          <w:sz w:val="22"/>
          <w:szCs w:val="22"/>
          <w:lang w:eastAsia="ja-JP"/>
        </w:rPr>
      </w:pPr>
    </w:p>
    <w:p w14:paraId="6D8C2AE4" w14:textId="77777777" w:rsidR="000A2D3D" w:rsidRDefault="000A2D3D" w:rsidP="00101ECF">
      <w:pPr>
        <w:jc w:val="both"/>
        <w:rPr>
          <w:rFonts w:ascii="Verdana" w:eastAsia="MS Mincho" w:hAnsi="Verdana"/>
          <w:sz w:val="22"/>
          <w:szCs w:val="22"/>
          <w:lang w:eastAsia="ja-JP"/>
        </w:rPr>
      </w:pPr>
      <w:r>
        <w:rPr>
          <w:rFonts w:ascii="Verdana" w:eastAsia="MS Mincho" w:hAnsi="Verdana"/>
          <w:sz w:val="22"/>
          <w:szCs w:val="22"/>
          <w:lang w:eastAsia="ja-JP"/>
        </w:rPr>
        <w:t>Thinking of these different modes of abduction</w:t>
      </w:r>
      <w:r w:rsidR="00DE3348">
        <w:rPr>
          <w:rFonts w:ascii="Verdana" w:eastAsia="MS Mincho" w:hAnsi="Verdana"/>
          <w:sz w:val="22"/>
          <w:szCs w:val="22"/>
          <w:lang w:eastAsia="ja-JP"/>
        </w:rPr>
        <w:t>s</w:t>
      </w:r>
      <w:r>
        <w:rPr>
          <w:rFonts w:ascii="Verdana" w:eastAsia="MS Mincho" w:hAnsi="Verdana"/>
          <w:sz w:val="22"/>
          <w:szCs w:val="22"/>
          <w:lang w:eastAsia="ja-JP"/>
        </w:rPr>
        <w:t>, we cannot really say exactly how many were abducted.  I do</w:t>
      </w:r>
      <w:r w:rsidR="00DE3348">
        <w:rPr>
          <w:rFonts w:ascii="Verdana" w:eastAsia="MS Mincho" w:hAnsi="Verdana"/>
          <w:sz w:val="22"/>
          <w:szCs w:val="22"/>
          <w:lang w:eastAsia="ja-JP"/>
        </w:rPr>
        <w:t xml:space="preserve"> </w:t>
      </w:r>
      <w:r>
        <w:rPr>
          <w:rFonts w:ascii="Verdana" w:eastAsia="MS Mincho" w:hAnsi="Verdana"/>
          <w:sz w:val="22"/>
          <w:szCs w:val="22"/>
          <w:lang w:eastAsia="ja-JP"/>
        </w:rPr>
        <w:t>n</w:t>
      </w:r>
      <w:r w:rsidR="00DE3348">
        <w:rPr>
          <w:rFonts w:ascii="Verdana" w:eastAsia="MS Mincho" w:hAnsi="Verdana"/>
          <w:sz w:val="22"/>
          <w:szCs w:val="22"/>
          <w:lang w:eastAsia="ja-JP"/>
        </w:rPr>
        <w:t>o</w:t>
      </w:r>
      <w:r>
        <w:rPr>
          <w:rFonts w:ascii="Verdana" w:eastAsia="MS Mincho" w:hAnsi="Verdana"/>
          <w:sz w:val="22"/>
          <w:szCs w:val="22"/>
          <w:lang w:eastAsia="ja-JP"/>
        </w:rPr>
        <w:t xml:space="preserve">t think </w:t>
      </w:r>
      <w:r w:rsidR="00102A41">
        <w:rPr>
          <w:rFonts w:ascii="Verdana" w:eastAsia="MS Mincho" w:hAnsi="Verdana"/>
          <w:sz w:val="22"/>
          <w:szCs w:val="22"/>
          <w:lang w:eastAsia="ja-JP"/>
        </w:rPr>
        <w:t xml:space="preserve">- </w:t>
      </w:r>
      <w:r>
        <w:rPr>
          <w:rFonts w:ascii="Verdana" w:eastAsia="MS Mincho" w:hAnsi="Verdana"/>
          <w:sz w:val="22"/>
          <w:szCs w:val="22"/>
          <w:lang w:eastAsia="ja-JP"/>
        </w:rPr>
        <w:t>nobody knows the exact numbers, but coastal mode, the forceful disappearance from coastal lines of Japan, that I cannot disclose the particular condition there</w:t>
      </w:r>
      <w:r w:rsidR="00DE3348">
        <w:rPr>
          <w:rFonts w:ascii="Verdana" w:eastAsia="MS Mincho" w:hAnsi="Verdana"/>
          <w:sz w:val="22"/>
          <w:szCs w:val="22"/>
          <w:lang w:eastAsia="ja-JP"/>
        </w:rPr>
        <w:t>,</w:t>
      </w:r>
      <w:r>
        <w:rPr>
          <w:rFonts w:ascii="Verdana" w:eastAsia="MS Mincho" w:hAnsi="Verdana"/>
          <w:sz w:val="22"/>
          <w:szCs w:val="22"/>
          <w:lang w:eastAsia="ja-JP"/>
        </w:rPr>
        <w:t xml:space="preserve"> but I included that in my paper with many reasons that those people were forcefully taken</w:t>
      </w:r>
      <w:r w:rsidR="00DE3348">
        <w:rPr>
          <w:rFonts w:ascii="Verdana" w:eastAsia="MS Mincho" w:hAnsi="Verdana"/>
          <w:sz w:val="22"/>
          <w:szCs w:val="22"/>
          <w:lang w:eastAsia="ja-JP"/>
        </w:rPr>
        <w:t>,</w:t>
      </w:r>
      <w:r>
        <w:rPr>
          <w:rFonts w:ascii="Verdana" w:eastAsia="MS Mincho" w:hAnsi="Verdana"/>
          <w:sz w:val="22"/>
          <w:szCs w:val="22"/>
          <w:lang w:eastAsia="ja-JP"/>
        </w:rPr>
        <w:t xml:space="preserve"> and I would say 50 to 100 people were taken from coastline.  That</w:t>
      </w:r>
      <w:r w:rsidR="00DE3348">
        <w:rPr>
          <w:rFonts w:ascii="Verdana" w:eastAsia="MS Mincho" w:hAnsi="Verdana"/>
          <w:sz w:val="22"/>
          <w:szCs w:val="22"/>
          <w:lang w:eastAsia="ja-JP"/>
        </w:rPr>
        <w:t xml:space="preserve"> i</w:t>
      </w:r>
      <w:r>
        <w:rPr>
          <w:rFonts w:ascii="Verdana" w:eastAsia="MS Mincho" w:hAnsi="Verdana"/>
          <w:sz w:val="22"/>
          <w:szCs w:val="22"/>
          <w:lang w:eastAsia="ja-JP"/>
        </w:rPr>
        <w:t>s my personal estimation.</w:t>
      </w:r>
    </w:p>
    <w:p w14:paraId="6D8C2AE5" w14:textId="77777777" w:rsidR="000A2D3D" w:rsidRDefault="000A2D3D" w:rsidP="00101ECF">
      <w:pPr>
        <w:jc w:val="both"/>
        <w:rPr>
          <w:rFonts w:ascii="Verdana" w:eastAsia="MS Mincho" w:hAnsi="Verdana"/>
          <w:sz w:val="22"/>
          <w:szCs w:val="22"/>
          <w:lang w:eastAsia="ja-JP"/>
        </w:rPr>
      </w:pPr>
    </w:p>
    <w:p w14:paraId="6D8C2AE6" w14:textId="77777777" w:rsidR="00B84625" w:rsidRDefault="00B84625"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E7" w14:textId="77777777" w:rsidR="00325523" w:rsidRDefault="00ED047B" w:rsidP="00101ECF">
      <w:pPr>
        <w:jc w:val="both"/>
        <w:rPr>
          <w:rFonts w:ascii="Verdana" w:eastAsia="MS Mincho" w:hAnsi="Verdana"/>
          <w:sz w:val="22"/>
          <w:szCs w:val="22"/>
          <w:lang w:eastAsia="ja-JP"/>
        </w:rPr>
      </w:pPr>
      <w:r>
        <w:rPr>
          <w:rFonts w:ascii="Verdana" w:eastAsia="MS Mincho" w:hAnsi="Verdana"/>
          <w:sz w:val="22"/>
          <w:szCs w:val="22"/>
          <w:lang w:eastAsia="ja-JP"/>
        </w:rPr>
        <w:t>Can I ask you t</w:t>
      </w:r>
      <w:r w:rsidR="000A2D3D">
        <w:rPr>
          <w:rFonts w:ascii="Verdana" w:eastAsia="MS Mincho" w:hAnsi="Verdana"/>
          <w:sz w:val="22"/>
          <w:szCs w:val="22"/>
          <w:lang w:eastAsia="ja-JP"/>
        </w:rPr>
        <w:t>his question</w:t>
      </w:r>
      <w:r>
        <w:rPr>
          <w:rFonts w:ascii="Verdana" w:eastAsia="MS Mincho" w:hAnsi="Verdana"/>
          <w:sz w:val="22"/>
          <w:szCs w:val="22"/>
          <w:lang w:eastAsia="ja-JP"/>
        </w:rPr>
        <w:t xml:space="preserve">? </w:t>
      </w:r>
      <w:r w:rsidR="000A2D3D">
        <w:rPr>
          <w:rFonts w:ascii="Verdana" w:eastAsia="MS Mincho" w:hAnsi="Verdana"/>
          <w:sz w:val="22"/>
          <w:szCs w:val="22"/>
          <w:lang w:eastAsia="ja-JP"/>
        </w:rPr>
        <w:t xml:space="preserve"> </w:t>
      </w:r>
      <w:r>
        <w:rPr>
          <w:rFonts w:ascii="Verdana" w:eastAsia="MS Mincho" w:hAnsi="Verdana"/>
          <w:sz w:val="22"/>
          <w:szCs w:val="22"/>
          <w:lang w:eastAsia="ja-JP"/>
        </w:rPr>
        <w:t xml:space="preserve">We </w:t>
      </w:r>
      <w:r w:rsidR="006F7E6A">
        <w:rPr>
          <w:rFonts w:ascii="Verdana" w:eastAsia="MS Mincho" w:hAnsi="Verdana"/>
          <w:sz w:val="22"/>
          <w:szCs w:val="22"/>
          <w:lang w:eastAsia="ja-JP"/>
        </w:rPr>
        <w:t xml:space="preserve">haven’t </w:t>
      </w:r>
      <w:r w:rsidR="000A2D3D">
        <w:rPr>
          <w:rFonts w:ascii="Verdana" w:eastAsia="MS Mincho" w:hAnsi="Verdana"/>
          <w:sz w:val="22"/>
          <w:szCs w:val="22"/>
          <w:lang w:eastAsia="ja-JP"/>
        </w:rPr>
        <w:t>made much progress in return since 2002.  We are going to have the assistance of some families, we are going to have the help of testimony from families after you</w:t>
      </w:r>
      <w:r w:rsidR="00DE3348">
        <w:rPr>
          <w:rFonts w:ascii="Verdana" w:eastAsia="MS Mincho" w:hAnsi="Verdana"/>
          <w:sz w:val="22"/>
          <w:szCs w:val="22"/>
          <w:lang w:eastAsia="ja-JP"/>
        </w:rPr>
        <w:t>,</w:t>
      </w:r>
      <w:r w:rsidR="000A2D3D">
        <w:rPr>
          <w:rFonts w:ascii="Verdana" w:eastAsia="MS Mincho" w:hAnsi="Verdana"/>
          <w:sz w:val="22"/>
          <w:szCs w:val="22"/>
          <w:lang w:eastAsia="ja-JP"/>
        </w:rPr>
        <w:t xml:space="preserve"> and so they will explain the pain and tragedy that abduction can cause to families.  So </w:t>
      </w:r>
      <w:r w:rsidR="000A2D3D">
        <w:rPr>
          <w:rFonts w:ascii="Verdana" w:eastAsia="MS Mincho" w:hAnsi="Verdana"/>
          <w:sz w:val="22"/>
          <w:szCs w:val="22"/>
          <w:lang w:eastAsia="ja-JP"/>
        </w:rPr>
        <w:lastRenderedPageBreak/>
        <w:t>we wil</w:t>
      </w:r>
      <w:r w:rsidR="00DE3348">
        <w:rPr>
          <w:rFonts w:ascii="Verdana" w:eastAsia="MS Mincho" w:hAnsi="Verdana"/>
          <w:sz w:val="22"/>
          <w:szCs w:val="22"/>
          <w:lang w:eastAsia="ja-JP"/>
        </w:rPr>
        <w:t>l</w:t>
      </w:r>
      <w:r w:rsidR="000A2D3D">
        <w:rPr>
          <w:rFonts w:ascii="Verdana" w:eastAsia="MS Mincho" w:hAnsi="Verdana"/>
          <w:sz w:val="22"/>
          <w:szCs w:val="22"/>
          <w:lang w:eastAsia="ja-JP"/>
        </w:rPr>
        <w:t xml:space="preserve"> have testimony on that matter.  We have what you say in your document.  The question I would like to ask you is, is there</w:t>
      </w:r>
      <w:r w:rsidR="00DE3348">
        <w:rPr>
          <w:rFonts w:ascii="Verdana" w:eastAsia="MS Mincho" w:hAnsi="Verdana"/>
          <w:sz w:val="22"/>
          <w:szCs w:val="22"/>
          <w:lang w:eastAsia="ja-JP"/>
        </w:rPr>
        <w:t>,</w:t>
      </w:r>
      <w:r w:rsidR="000A2D3D">
        <w:rPr>
          <w:rFonts w:ascii="Verdana" w:eastAsia="MS Mincho" w:hAnsi="Verdana"/>
          <w:sz w:val="22"/>
          <w:szCs w:val="22"/>
          <w:lang w:eastAsia="ja-JP"/>
        </w:rPr>
        <w:t xml:space="preserve"> from your reflection, because you have done a very thorough analysis of this over a very long time, is there some way of thinking outside the square to try to break the present impasse that has occurred</w:t>
      </w:r>
      <w:r w:rsidR="00154B1A">
        <w:rPr>
          <w:rFonts w:ascii="Verdana" w:eastAsia="MS Mincho" w:hAnsi="Verdana"/>
          <w:sz w:val="22"/>
          <w:szCs w:val="22"/>
          <w:lang w:eastAsia="ja-JP"/>
        </w:rPr>
        <w:t>?</w:t>
      </w:r>
      <w:r w:rsidR="000A2D3D">
        <w:rPr>
          <w:rFonts w:ascii="Verdana" w:eastAsia="MS Mincho" w:hAnsi="Verdana"/>
          <w:sz w:val="22"/>
          <w:szCs w:val="22"/>
          <w:lang w:eastAsia="ja-JP"/>
        </w:rPr>
        <w:t xml:space="preserve">  Have you thought of any way that the Commission of Inquiry could propose that might reactivate under the regime of Kim Jon</w:t>
      </w:r>
      <w:r w:rsidR="002A2A11">
        <w:rPr>
          <w:rFonts w:ascii="Verdana" w:eastAsia="MS Mincho" w:hAnsi="Verdana"/>
          <w:sz w:val="22"/>
          <w:szCs w:val="22"/>
          <w:lang w:eastAsia="ja-JP"/>
        </w:rPr>
        <w:t>g</w:t>
      </w:r>
      <w:r w:rsidR="000A2D3D">
        <w:rPr>
          <w:rFonts w:ascii="Verdana" w:eastAsia="MS Mincho" w:hAnsi="Verdana"/>
          <w:sz w:val="22"/>
          <w:szCs w:val="22"/>
          <w:lang w:eastAsia="ja-JP"/>
        </w:rPr>
        <w:t>-</w:t>
      </w:r>
      <w:r w:rsidR="00E869E9">
        <w:rPr>
          <w:rFonts w:ascii="Verdana" w:eastAsia="MS Mincho" w:hAnsi="Verdana"/>
          <w:sz w:val="22"/>
          <w:szCs w:val="22"/>
          <w:lang w:eastAsia="ja-JP"/>
        </w:rPr>
        <w:t>un</w:t>
      </w:r>
      <w:r w:rsidR="00DE3348">
        <w:rPr>
          <w:rFonts w:ascii="Verdana" w:eastAsia="MS Mincho" w:hAnsi="Verdana"/>
          <w:sz w:val="22"/>
          <w:szCs w:val="22"/>
          <w:lang w:eastAsia="ja-JP"/>
        </w:rPr>
        <w:t xml:space="preserve">, </w:t>
      </w:r>
      <w:r w:rsidR="000A2D3D">
        <w:rPr>
          <w:rFonts w:ascii="Verdana" w:eastAsia="MS Mincho" w:hAnsi="Verdana"/>
          <w:sz w:val="22"/>
          <w:szCs w:val="22"/>
          <w:lang w:eastAsia="ja-JP"/>
        </w:rPr>
        <w:t>a new approach t</w:t>
      </w:r>
      <w:r w:rsidR="00631277">
        <w:rPr>
          <w:rFonts w:ascii="Verdana" w:eastAsia="MS Mincho" w:hAnsi="Verdana"/>
          <w:sz w:val="22"/>
          <w:szCs w:val="22"/>
          <w:lang w:eastAsia="ja-JP"/>
        </w:rPr>
        <w:t>hat might not just be assertion, counter-assertion.  Is there anything the Commission of Inquiry can do that will go beyond just writing a narrative report because we want to go beyond just writing a narrative report</w:t>
      </w:r>
      <w:r w:rsidR="00DE3348">
        <w:rPr>
          <w:rFonts w:ascii="Verdana" w:eastAsia="MS Mincho" w:hAnsi="Verdana"/>
          <w:sz w:val="22"/>
          <w:szCs w:val="22"/>
          <w:lang w:eastAsia="ja-JP"/>
        </w:rPr>
        <w:t>?</w:t>
      </w:r>
      <w:r w:rsidR="00631277">
        <w:rPr>
          <w:rFonts w:ascii="Verdana" w:eastAsia="MS Mincho" w:hAnsi="Verdana"/>
          <w:sz w:val="22"/>
          <w:szCs w:val="22"/>
          <w:lang w:eastAsia="ja-JP"/>
        </w:rPr>
        <w:t xml:space="preserve">  Have you any suggestions of some initiative that could be taken that might succeed that </w:t>
      </w:r>
      <w:r w:rsidR="00657D9A">
        <w:rPr>
          <w:rFonts w:ascii="Verdana" w:eastAsia="MS Mincho" w:hAnsi="Verdana"/>
          <w:sz w:val="22"/>
          <w:szCs w:val="22"/>
          <w:lang w:eastAsia="ja-JP"/>
        </w:rPr>
        <w:t xml:space="preserve">hasn’t </w:t>
      </w:r>
      <w:r w:rsidR="00631277">
        <w:rPr>
          <w:rFonts w:ascii="Verdana" w:eastAsia="MS Mincho" w:hAnsi="Verdana"/>
          <w:sz w:val="22"/>
          <w:szCs w:val="22"/>
          <w:lang w:eastAsia="ja-JP"/>
        </w:rPr>
        <w:t>really been tried?</w:t>
      </w:r>
    </w:p>
    <w:p w14:paraId="6D8C2AE8" w14:textId="77777777" w:rsidR="000A2D3D" w:rsidRDefault="000A2D3D" w:rsidP="00101ECF">
      <w:pPr>
        <w:jc w:val="both"/>
        <w:rPr>
          <w:rFonts w:ascii="Verdana" w:eastAsia="MS Mincho" w:hAnsi="Verdana"/>
          <w:sz w:val="22"/>
          <w:szCs w:val="22"/>
          <w:lang w:eastAsia="ja-JP"/>
        </w:rPr>
      </w:pPr>
    </w:p>
    <w:p w14:paraId="6D8C2AE9"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EA" w14:textId="77777777" w:rsidR="00325523" w:rsidRDefault="00DC637F"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Well, it is a very good question.  </w:t>
      </w:r>
      <w:r w:rsidR="007C63D9">
        <w:rPr>
          <w:rFonts w:ascii="Verdana" w:eastAsia="MS Mincho" w:hAnsi="Verdana"/>
          <w:sz w:val="22"/>
          <w:szCs w:val="22"/>
          <w:lang w:eastAsia="ja-JP"/>
        </w:rPr>
        <w:t xml:space="preserve">It </w:t>
      </w:r>
      <w:r>
        <w:rPr>
          <w:rFonts w:ascii="Verdana" w:eastAsia="MS Mincho" w:hAnsi="Verdana"/>
          <w:sz w:val="22"/>
          <w:szCs w:val="22"/>
          <w:lang w:eastAsia="ja-JP"/>
        </w:rPr>
        <w:t xml:space="preserve">is very important question too.  Diplomatic activities, military activities like saving the abductee from DPRK, but with respect to diplomatic activities, I am an amateur, outsider.  The Government of Japan </w:t>
      </w:r>
      <w:r w:rsidR="00C17A39">
        <w:rPr>
          <w:rFonts w:ascii="Verdana" w:eastAsia="MS Mincho" w:hAnsi="Verdana"/>
          <w:sz w:val="22"/>
          <w:szCs w:val="22"/>
          <w:lang w:eastAsia="ja-JP"/>
        </w:rPr>
        <w:t xml:space="preserve">has </w:t>
      </w:r>
      <w:r w:rsidR="007C63D9">
        <w:rPr>
          <w:rFonts w:ascii="Verdana" w:eastAsia="MS Mincho" w:hAnsi="Verdana"/>
          <w:sz w:val="22"/>
          <w:szCs w:val="22"/>
          <w:lang w:eastAsia="ja-JP"/>
        </w:rPr>
        <w:t xml:space="preserve">done the </w:t>
      </w:r>
      <w:r>
        <w:rPr>
          <w:rFonts w:ascii="Verdana" w:eastAsia="MS Mincho" w:hAnsi="Verdana"/>
          <w:sz w:val="22"/>
          <w:szCs w:val="22"/>
          <w:lang w:eastAsia="ja-JP"/>
        </w:rPr>
        <w:t>economic sanctions and so forth and Prime Minister Abe, his man visited DPRK this year, and I think that they are also thinking of many ways to break</w:t>
      </w:r>
      <w:r w:rsidR="007C63D9">
        <w:rPr>
          <w:rFonts w:ascii="Verdana" w:eastAsia="MS Mincho" w:hAnsi="Verdana"/>
          <w:sz w:val="22"/>
          <w:szCs w:val="22"/>
          <w:lang w:eastAsia="ja-JP"/>
        </w:rPr>
        <w:t xml:space="preserve"> </w:t>
      </w:r>
      <w:r>
        <w:rPr>
          <w:rFonts w:ascii="Verdana" w:eastAsia="MS Mincho" w:hAnsi="Verdana"/>
          <w:sz w:val="22"/>
          <w:szCs w:val="22"/>
          <w:lang w:eastAsia="ja-JP"/>
        </w:rPr>
        <w:t xml:space="preserve">through.  </w:t>
      </w:r>
      <w:r w:rsidR="00865C5B">
        <w:rPr>
          <w:rFonts w:ascii="Verdana" w:eastAsia="MS Mincho" w:hAnsi="Verdana"/>
          <w:sz w:val="22"/>
          <w:szCs w:val="22"/>
          <w:lang w:eastAsia="ja-JP"/>
        </w:rPr>
        <w:t xml:space="preserve">Your </w:t>
      </w:r>
      <w:r>
        <w:rPr>
          <w:rFonts w:ascii="Verdana" w:eastAsia="MS Mincho" w:hAnsi="Verdana"/>
          <w:sz w:val="22"/>
          <w:szCs w:val="22"/>
          <w:lang w:eastAsia="ja-JP"/>
        </w:rPr>
        <w:t>question is what can you do as CoI, right?  But I think concrete fact must be collected so that they can dispute.  You must collect the fact and analyze them against the history and the political situation and make sure that these are the facts which cannot be allowed for the purpose</w:t>
      </w:r>
      <w:r w:rsidR="006E3407">
        <w:rPr>
          <w:rFonts w:ascii="Verdana" w:eastAsia="MS Mincho" w:hAnsi="Verdana"/>
          <w:sz w:val="22"/>
          <w:szCs w:val="22"/>
          <w:lang w:eastAsia="ja-JP"/>
        </w:rPr>
        <w:t xml:space="preserve"> of the humanitarian activities, and then you will report that to the Council so that DPRK is proved to be the country which has been violating the human rights in the tragic way and also </w:t>
      </w:r>
      <w:r w:rsidR="007C63D9">
        <w:rPr>
          <w:rFonts w:ascii="Verdana" w:eastAsia="MS Mincho" w:hAnsi="Verdana"/>
          <w:sz w:val="22"/>
          <w:szCs w:val="22"/>
          <w:lang w:eastAsia="ja-JP"/>
        </w:rPr>
        <w:t>deplorable</w:t>
      </w:r>
      <w:r w:rsidR="006E3407">
        <w:rPr>
          <w:rFonts w:ascii="Verdana" w:eastAsia="MS Mincho" w:hAnsi="Verdana"/>
          <w:sz w:val="22"/>
          <w:szCs w:val="22"/>
          <w:lang w:eastAsia="ja-JP"/>
        </w:rPr>
        <w:t xml:space="preserve"> way.  The fact will be revealed to the world.  You communicate the fact to the world.  I think that is the best.</w:t>
      </w:r>
    </w:p>
    <w:p w14:paraId="6D8C2AEB" w14:textId="77777777" w:rsidR="006E3407" w:rsidRDefault="006E3407" w:rsidP="00101ECF">
      <w:pPr>
        <w:jc w:val="both"/>
        <w:rPr>
          <w:rFonts w:ascii="Verdana" w:eastAsia="MS Mincho" w:hAnsi="Verdana"/>
          <w:sz w:val="22"/>
          <w:szCs w:val="22"/>
          <w:lang w:eastAsia="ja-JP"/>
        </w:rPr>
      </w:pPr>
    </w:p>
    <w:p w14:paraId="6D8C2AEC" w14:textId="77777777" w:rsidR="006E3407" w:rsidRDefault="006E3407" w:rsidP="00101ECF">
      <w:pPr>
        <w:jc w:val="both"/>
        <w:rPr>
          <w:rFonts w:ascii="Verdana" w:eastAsia="MS Mincho" w:hAnsi="Verdana"/>
          <w:sz w:val="22"/>
          <w:szCs w:val="22"/>
          <w:lang w:eastAsia="ja-JP"/>
        </w:rPr>
      </w:pPr>
      <w:r>
        <w:rPr>
          <w:rFonts w:ascii="Verdana" w:eastAsia="MS Mincho" w:hAnsi="Verdana"/>
          <w:sz w:val="22"/>
          <w:szCs w:val="22"/>
          <w:lang w:eastAsia="ja-JP"/>
        </w:rPr>
        <w:t>In terms of concrete methods like magic, I can</w:t>
      </w:r>
      <w:r w:rsidR="007C63D9">
        <w:rPr>
          <w:rFonts w:ascii="Verdana" w:eastAsia="MS Mincho" w:hAnsi="Verdana"/>
          <w:sz w:val="22"/>
          <w:szCs w:val="22"/>
          <w:lang w:eastAsia="ja-JP"/>
        </w:rPr>
        <w:t>no</w:t>
      </w:r>
      <w:r>
        <w:rPr>
          <w:rFonts w:ascii="Verdana" w:eastAsia="MS Mincho" w:hAnsi="Verdana"/>
          <w:sz w:val="22"/>
          <w:szCs w:val="22"/>
          <w:lang w:eastAsia="ja-JP"/>
        </w:rPr>
        <w:t xml:space="preserve">t think of any such magic </w:t>
      </w:r>
      <w:r w:rsidR="00335C6B" w:rsidRPr="00335C6B">
        <w:rPr>
          <w:rFonts w:ascii="Verdana" w:eastAsia="MS Mincho" w:hAnsi="Verdana"/>
          <w:sz w:val="22"/>
          <w:szCs w:val="22"/>
          <w:lang w:eastAsia="ja-JP"/>
        </w:rPr>
        <w:t>bullet</w:t>
      </w:r>
      <w:r w:rsidR="007C63D9">
        <w:rPr>
          <w:rFonts w:ascii="Verdana" w:eastAsia="MS Mincho" w:hAnsi="Verdana"/>
          <w:sz w:val="22"/>
          <w:szCs w:val="22"/>
          <w:lang w:eastAsia="ja-JP"/>
        </w:rPr>
        <w:t>.  However</w:t>
      </w:r>
      <w:r>
        <w:rPr>
          <w:rFonts w:ascii="Verdana" w:eastAsia="MS Mincho" w:hAnsi="Verdana"/>
          <w:sz w:val="22"/>
          <w:szCs w:val="22"/>
          <w:lang w:eastAsia="ja-JP"/>
        </w:rPr>
        <w:t>, as I said earlier, the bilateral negotiation between Japan and DPRK is something that both parties are willing to start.</w:t>
      </w:r>
      <w:r w:rsidR="00FE67D8">
        <w:rPr>
          <w:rFonts w:ascii="Verdana" w:eastAsia="MS Mincho" w:hAnsi="Verdana"/>
          <w:sz w:val="22"/>
          <w:szCs w:val="22"/>
          <w:lang w:eastAsia="ja-JP"/>
        </w:rPr>
        <w:t xml:space="preserve">  Given this situation, and because of the fact that both parties think that the other party is lying, what is important is to have a frank and open discussion so that we can dissolve such suspicions.  Japan thinks that DPRK </w:t>
      </w:r>
      <w:r w:rsidR="00203358">
        <w:rPr>
          <w:rFonts w:ascii="Verdana" w:eastAsia="MS Mincho" w:hAnsi="Verdana"/>
          <w:sz w:val="22"/>
          <w:szCs w:val="22"/>
          <w:lang w:eastAsia="ja-JP"/>
        </w:rPr>
        <w:t xml:space="preserve">is lying.  DPRK </w:t>
      </w:r>
      <w:r w:rsidR="00FE67D8">
        <w:rPr>
          <w:rFonts w:ascii="Verdana" w:eastAsia="MS Mincho" w:hAnsi="Verdana"/>
          <w:sz w:val="22"/>
          <w:szCs w:val="22"/>
          <w:lang w:eastAsia="ja-JP"/>
        </w:rPr>
        <w:t>also probably thinks that Japan is lying to them from long time ago</w:t>
      </w:r>
      <w:r w:rsidR="00203358">
        <w:rPr>
          <w:rFonts w:ascii="Verdana" w:eastAsia="MS Mincho" w:hAnsi="Verdana"/>
          <w:sz w:val="22"/>
          <w:szCs w:val="22"/>
          <w:lang w:eastAsia="ja-JP"/>
        </w:rPr>
        <w:t xml:space="preserve">. </w:t>
      </w:r>
      <w:r w:rsidR="00FE67D8">
        <w:rPr>
          <w:rFonts w:ascii="Verdana" w:eastAsia="MS Mincho" w:hAnsi="Verdana"/>
          <w:sz w:val="22"/>
          <w:szCs w:val="22"/>
          <w:lang w:eastAsia="ja-JP"/>
        </w:rPr>
        <w:t xml:space="preserve"> </w:t>
      </w:r>
      <w:r w:rsidR="00203358">
        <w:rPr>
          <w:rFonts w:ascii="Verdana" w:eastAsia="MS Mincho" w:hAnsi="Verdana"/>
          <w:sz w:val="22"/>
          <w:szCs w:val="22"/>
          <w:lang w:eastAsia="ja-JP"/>
        </w:rPr>
        <w:t xml:space="preserve">So </w:t>
      </w:r>
      <w:r w:rsidR="00FE67D8">
        <w:rPr>
          <w:rFonts w:ascii="Verdana" w:eastAsia="MS Mincho" w:hAnsi="Verdana"/>
          <w:sz w:val="22"/>
          <w:szCs w:val="22"/>
          <w:lang w:eastAsia="ja-JP"/>
        </w:rPr>
        <w:t>this sense and feeling of suspicion that the other party is de</w:t>
      </w:r>
      <w:r w:rsidR="00D61717">
        <w:rPr>
          <w:rFonts w:ascii="Verdana" w:eastAsia="MS Mincho" w:hAnsi="Verdana"/>
          <w:sz w:val="22"/>
          <w:szCs w:val="22"/>
          <w:lang w:eastAsia="ja-JP"/>
        </w:rPr>
        <w:t xml:space="preserve">ceiving needs to be dissolved and clarified.  The first step first of all is for the DPRK to clarify the entirety of the truth under the abduction issues </w:t>
      </w:r>
      <w:r w:rsidR="00F768D3">
        <w:rPr>
          <w:rFonts w:ascii="Verdana" w:eastAsia="MS Mincho" w:hAnsi="Verdana"/>
          <w:sz w:val="22"/>
          <w:szCs w:val="22"/>
          <w:lang w:eastAsia="ja-JP"/>
        </w:rPr>
        <w:t>and that should be the first step to go forward I believe.</w:t>
      </w:r>
    </w:p>
    <w:p w14:paraId="6D8C2AED" w14:textId="77777777" w:rsidR="00DC637F" w:rsidRDefault="00DC637F" w:rsidP="00101ECF">
      <w:pPr>
        <w:jc w:val="both"/>
        <w:rPr>
          <w:rFonts w:ascii="Verdana" w:eastAsia="MS Mincho" w:hAnsi="Verdana"/>
          <w:sz w:val="22"/>
          <w:szCs w:val="22"/>
          <w:lang w:eastAsia="ja-JP"/>
        </w:rPr>
      </w:pPr>
    </w:p>
    <w:p w14:paraId="6D8C2AEE" w14:textId="77777777" w:rsidR="00B84625" w:rsidRDefault="00B84625"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AEF" w14:textId="77777777" w:rsidR="00325523" w:rsidRDefault="003508C4" w:rsidP="00101ECF">
      <w:pPr>
        <w:jc w:val="both"/>
        <w:rPr>
          <w:rFonts w:ascii="Verdana" w:eastAsia="MS Mincho" w:hAnsi="Verdana"/>
          <w:sz w:val="22"/>
          <w:szCs w:val="22"/>
          <w:lang w:eastAsia="ja-JP"/>
        </w:rPr>
      </w:pPr>
      <w:r>
        <w:rPr>
          <w:rFonts w:ascii="Verdana" w:eastAsia="MS Mincho" w:hAnsi="Verdana"/>
          <w:sz w:val="22"/>
          <w:szCs w:val="22"/>
          <w:lang w:eastAsia="ja-JP"/>
        </w:rPr>
        <w:t>Now, I think t</w:t>
      </w:r>
      <w:r w:rsidR="00F768D3">
        <w:rPr>
          <w:rFonts w:ascii="Verdana" w:eastAsia="MS Mincho" w:hAnsi="Verdana"/>
          <w:sz w:val="22"/>
          <w:szCs w:val="22"/>
          <w:lang w:eastAsia="ja-JP"/>
        </w:rPr>
        <w:t xml:space="preserve">he other members of the Commission may have some questions for you.  Commissioner </w:t>
      </w:r>
      <w:r w:rsidR="00F768D3" w:rsidRPr="0013589E">
        <w:rPr>
          <w:rFonts w:ascii="Verdana" w:eastAsia="MS Mincho" w:hAnsi="Verdana"/>
          <w:sz w:val="22"/>
          <w:szCs w:val="22"/>
          <w:lang w:eastAsia="ja-JP"/>
        </w:rPr>
        <w:t>Darusman</w:t>
      </w:r>
      <w:r w:rsidR="00F768D3">
        <w:rPr>
          <w:rFonts w:ascii="Verdana" w:eastAsia="MS Mincho" w:hAnsi="Verdana"/>
          <w:sz w:val="22"/>
          <w:szCs w:val="22"/>
          <w:lang w:eastAsia="ja-JP"/>
        </w:rPr>
        <w:t>.</w:t>
      </w:r>
    </w:p>
    <w:p w14:paraId="6D8C2AF0" w14:textId="77777777" w:rsidR="00F768D3" w:rsidRDefault="00F768D3" w:rsidP="00101ECF">
      <w:pPr>
        <w:jc w:val="both"/>
        <w:rPr>
          <w:rFonts w:ascii="Verdana" w:eastAsia="MS Mincho" w:hAnsi="Verdana"/>
          <w:sz w:val="22"/>
          <w:szCs w:val="22"/>
          <w:lang w:eastAsia="ja-JP"/>
        </w:rPr>
      </w:pPr>
    </w:p>
    <w:p w14:paraId="6D8C2AF1" w14:textId="77777777" w:rsidR="00F768D3" w:rsidRPr="00F768D3" w:rsidRDefault="00F768D3"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AF2" w14:textId="77777777" w:rsidR="00F768D3" w:rsidRDefault="00412A65"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Thank you.  Mr. Ishidaka, thank you.  You started by bringing </w:t>
      </w:r>
      <w:r w:rsidR="00203358">
        <w:rPr>
          <w:rFonts w:ascii="Verdana" w:eastAsia="MS Mincho" w:hAnsi="Verdana"/>
          <w:sz w:val="22"/>
          <w:szCs w:val="22"/>
          <w:lang w:eastAsia="ja-JP"/>
        </w:rPr>
        <w:t xml:space="preserve">out </w:t>
      </w:r>
      <w:r>
        <w:rPr>
          <w:rFonts w:ascii="Verdana" w:eastAsia="MS Mincho" w:hAnsi="Verdana"/>
          <w:sz w:val="22"/>
          <w:szCs w:val="22"/>
          <w:lang w:eastAsia="ja-JP"/>
        </w:rPr>
        <w:t>the perspective 50 years ago, 93,000 to be exact, Japanese nationals went to North Korea to resettle?  Is that correct?</w:t>
      </w:r>
    </w:p>
    <w:p w14:paraId="6D8C2AF3" w14:textId="77777777" w:rsidR="00412A65" w:rsidRDefault="00412A65" w:rsidP="00101ECF">
      <w:pPr>
        <w:jc w:val="both"/>
        <w:rPr>
          <w:rFonts w:ascii="Verdana" w:eastAsia="MS Mincho" w:hAnsi="Verdana"/>
          <w:sz w:val="22"/>
          <w:szCs w:val="22"/>
          <w:lang w:eastAsia="ja-JP"/>
        </w:rPr>
      </w:pPr>
    </w:p>
    <w:p w14:paraId="6D8C2AF4"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F5" w14:textId="77777777" w:rsidR="00325523" w:rsidRDefault="00412A65"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It is right, and there is a record </w:t>
      </w:r>
      <w:r w:rsidR="00E3354A">
        <w:rPr>
          <w:rFonts w:ascii="Verdana" w:eastAsia="MS Mincho" w:hAnsi="Verdana"/>
          <w:sz w:val="22"/>
          <w:szCs w:val="22"/>
          <w:lang w:eastAsia="ja-JP"/>
        </w:rPr>
        <w:t>at</w:t>
      </w:r>
      <w:r>
        <w:rPr>
          <w:rFonts w:ascii="Verdana" w:eastAsia="MS Mincho" w:hAnsi="Verdana"/>
          <w:sz w:val="22"/>
          <w:szCs w:val="22"/>
          <w:lang w:eastAsia="ja-JP"/>
        </w:rPr>
        <w:t xml:space="preserve"> the immigration office.</w:t>
      </w:r>
    </w:p>
    <w:p w14:paraId="6D8C2AF6" w14:textId="77777777" w:rsidR="00412A65" w:rsidRDefault="00412A65" w:rsidP="00101ECF">
      <w:pPr>
        <w:jc w:val="both"/>
        <w:rPr>
          <w:rFonts w:ascii="Verdana" w:eastAsia="MS Mincho" w:hAnsi="Verdana"/>
          <w:sz w:val="22"/>
          <w:szCs w:val="22"/>
          <w:lang w:eastAsia="ja-JP"/>
        </w:rPr>
      </w:pPr>
    </w:p>
    <w:p w14:paraId="6D8C2AF7" w14:textId="77777777" w:rsidR="00412A65" w:rsidRPr="00F768D3" w:rsidRDefault="00412A65"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AF8" w14:textId="77777777" w:rsidR="00412A65" w:rsidRDefault="00412A65" w:rsidP="00101ECF">
      <w:pPr>
        <w:jc w:val="both"/>
        <w:rPr>
          <w:rFonts w:ascii="Verdana" w:eastAsia="MS Mincho" w:hAnsi="Verdana"/>
          <w:sz w:val="22"/>
          <w:szCs w:val="22"/>
          <w:lang w:eastAsia="ja-JP"/>
        </w:rPr>
      </w:pPr>
      <w:r>
        <w:rPr>
          <w:rFonts w:ascii="Verdana" w:eastAsia="MS Mincho" w:hAnsi="Verdana"/>
          <w:sz w:val="22"/>
          <w:szCs w:val="22"/>
          <w:lang w:eastAsia="ja-JP"/>
        </w:rPr>
        <w:t>Now, then in the course of your presentation, you shifted to Mr. Shin Gwang-</w:t>
      </w:r>
      <w:r w:rsidR="004C00C9">
        <w:rPr>
          <w:rFonts w:ascii="Verdana" w:eastAsia="MS Mincho" w:hAnsi="Verdana"/>
          <w:sz w:val="22"/>
          <w:szCs w:val="22"/>
          <w:lang w:eastAsia="ja-JP"/>
        </w:rPr>
        <w:t xml:space="preserve">Su </w:t>
      </w:r>
      <w:r>
        <w:rPr>
          <w:rFonts w:ascii="Verdana" w:eastAsia="MS Mincho" w:hAnsi="Verdana"/>
          <w:sz w:val="22"/>
          <w:szCs w:val="22"/>
          <w:lang w:eastAsia="ja-JP"/>
        </w:rPr>
        <w:t>who you said abducted three persons.</w:t>
      </w:r>
    </w:p>
    <w:p w14:paraId="6D8C2AF9" w14:textId="77777777" w:rsidR="00412A65" w:rsidRDefault="00412A65" w:rsidP="00101ECF">
      <w:pPr>
        <w:jc w:val="both"/>
        <w:rPr>
          <w:rFonts w:ascii="Verdana" w:eastAsia="MS Mincho" w:hAnsi="Verdana"/>
          <w:sz w:val="22"/>
          <w:szCs w:val="22"/>
          <w:lang w:eastAsia="ja-JP"/>
        </w:rPr>
      </w:pPr>
    </w:p>
    <w:p w14:paraId="6D8C2AFA"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AFB" w14:textId="77777777" w:rsidR="00325523" w:rsidRDefault="00412A65"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AFC" w14:textId="77777777" w:rsidR="00412A65" w:rsidRDefault="00412A65" w:rsidP="00101ECF">
      <w:pPr>
        <w:jc w:val="both"/>
        <w:rPr>
          <w:rFonts w:ascii="Verdana" w:eastAsia="MS Mincho" w:hAnsi="Verdana"/>
          <w:sz w:val="22"/>
          <w:szCs w:val="22"/>
          <w:lang w:eastAsia="ja-JP"/>
        </w:rPr>
      </w:pPr>
    </w:p>
    <w:p w14:paraId="6D8C2AFD" w14:textId="77777777" w:rsidR="00412A65" w:rsidRPr="00F768D3" w:rsidRDefault="00412A65"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AFE" w14:textId="77777777" w:rsidR="00412A65" w:rsidRDefault="00925562"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What </w:t>
      </w:r>
      <w:r w:rsidR="00412A65">
        <w:rPr>
          <w:rFonts w:ascii="Verdana" w:eastAsia="MS Mincho" w:hAnsi="Verdana"/>
          <w:sz w:val="22"/>
          <w:szCs w:val="22"/>
          <w:lang w:eastAsia="ja-JP"/>
        </w:rPr>
        <w:t xml:space="preserve">is the relation between your telling us about 93,000 returnees and the abduction, what is the connection between that because are you implying that 93,000 </w:t>
      </w:r>
      <w:r w:rsidR="00E3354A">
        <w:rPr>
          <w:rFonts w:ascii="Verdana" w:eastAsia="MS Mincho" w:hAnsi="Verdana"/>
          <w:sz w:val="22"/>
          <w:szCs w:val="22"/>
          <w:lang w:eastAsia="ja-JP"/>
        </w:rPr>
        <w:t xml:space="preserve">would </w:t>
      </w:r>
      <w:r w:rsidR="00412A65">
        <w:rPr>
          <w:rFonts w:ascii="Verdana" w:eastAsia="MS Mincho" w:hAnsi="Verdana"/>
          <w:sz w:val="22"/>
          <w:szCs w:val="22"/>
          <w:lang w:eastAsia="ja-JP"/>
        </w:rPr>
        <w:t>now qualify as abductees, and should it be the concern of the Commission of Inquiry to address the 93,000 returnees</w:t>
      </w:r>
      <w:r w:rsidR="00781082">
        <w:rPr>
          <w:rFonts w:ascii="Verdana" w:eastAsia="MS Mincho" w:hAnsi="Verdana"/>
          <w:sz w:val="22"/>
          <w:szCs w:val="22"/>
          <w:lang w:eastAsia="ja-JP"/>
        </w:rPr>
        <w:t>?</w:t>
      </w:r>
      <w:r w:rsidR="00412A65">
        <w:rPr>
          <w:rFonts w:ascii="Verdana" w:eastAsia="MS Mincho" w:hAnsi="Verdana"/>
          <w:sz w:val="22"/>
          <w:szCs w:val="22"/>
          <w:lang w:eastAsia="ja-JP"/>
        </w:rPr>
        <w:t xml:space="preserve">  </w:t>
      </w:r>
      <w:r w:rsidR="00E3354A">
        <w:rPr>
          <w:rFonts w:ascii="Verdana" w:eastAsia="MS Mincho" w:hAnsi="Verdana"/>
          <w:sz w:val="22"/>
          <w:szCs w:val="22"/>
          <w:lang w:eastAsia="ja-JP"/>
        </w:rPr>
        <w:t>If s</w:t>
      </w:r>
      <w:r w:rsidR="00412A65">
        <w:rPr>
          <w:rFonts w:ascii="Verdana" w:eastAsia="MS Mincho" w:hAnsi="Verdana"/>
          <w:sz w:val="22"/>
          <w:szCs w:val="22"/>
          <w:lang w:eastAsia="ja-JP"/>
        </w:rPr>
        <w:t>o</w:t>
      </w:r>
      <w:r w:rsidR="00E3354A">
        <w:rPr>
          <w:rFonts w:ascii="Verdana" w:eastAsia="MS Mincho" w:hAnsi="Verdana"/>
          <w:sz w:val="22"/>
          <w:szCs w:val="22"/>
          <w:lang w:eastAsia="ja-JP"/>
        </w:rPr>
        <w:t>,</w:t>
      </w:r>
      <w:r w:rsidR="00412A65">
        <w:rPr>
          <w:rFonts w:ascii="Verdana" w:eastAsia="MS Mincho" w:hAnsi="Verdana"/>
          <w:sz w:val="22"/>
          <w:szCs w:val="22"/>
          <w:lang w:eastAsia="ja-JP"/>
        </w:rPr>
        <w:t xml:space="preserve"> why?  I am a bit confused about the connection between 93,</w:t>
      </w:r>
      <w:r w:rsidR="002F1BAD">
        <w:rPr>
          <w:rFonts w:ascii="Verdana" w:eastAsia="MS Mincho" w:hAnsi="Verdana"/>
          <w:sz w:val="22"/>
          <w:szCs w:val="22"/>
          <w:lang w:eastAsia="ja-JP"/>
        </w:rPr>
        <w:t>000 and your telling us about the abductions.  What is the connection between them?</w:t>
      </w:r>
    </w:p>
    <w:p w14:paraId="6D8C2AFF" w14:textId="77777777" w:rsidR="00412A65" w:rsidRDefault="00412A65" w:rsidP="00101ECF">
      <w:pPr>
        <w:jc w:val="both"/>
        <w:rPr>
          <w:rFonts w:ascii="Verdana" w:eastAsia="MS Mincho" w:hAnsi="Verdana"/>
          <w:sz w:val="22"/>
          <w:szCs w:val="22"/>
          <w:lang w:eastAsia="ja-JP"/>
        </w:rPr>
      </w:pPr>
    </w:p>
    <w:p w14:paraId="6D8C2B00"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01" w14:textId="77777777" w:rsidR="00325523" w:rsidRDefault="002F1BAD" w:rsidP="00101ECF">
      <w:pPr>
        <w:jc w:val="both"/>
        <w:rPr>
          <w:rFonts w:ascii="Verdana" w:eastAsia="MS Mincho" w:hAnsi="Verdana"/>
          <w:sz w:val="22"/>
          <w:szCs w:val="22"/>
          <w:lang w:eastAsia="ja-JP"/>
        </w:rPr>
      </w:pPr>
      <w:r>
        <w:rPr>
          <w:rFonts w:ascii="Verdana" w:eastAsia="MS Mincho" w:hAnsi="Verdana"/>
          <w:sz w:val="22"/>
          <w:szCs w:val="22"/>
          <w:lang w:eastAsia="ja-JP"/>
        </w:rPr>
        <w:t>Well, this is a very complex issue</w:t>
      </w:r>
      <w:r w:rsidR="00E3354A">
        <w:rPr>
          <w:rFonts w:ascii="Verdana" w:eastAsia="MS Mincho" w:hAnsi="Verdana"/>
          <w:sz w:val="22"/>
          <w:szCs w:val="22"/>
          <w:lang w:eastAsia="ja-JP"/>
        </w:rPr>
        <w:t>,</w:t>
      </w:r>
      <w:r>
        <w:rPr>
          <w:rFonts w:ascii="Verdana" w:eastAsia="MS Mincho" w:hAnsi="Verdana"/>
          <w:sz w:val="22"/>
          <w:szCs w:val="22"/>
          <w:lang w:eastAsia="ja-JP"/>
        </w:rPr>
        <w:t xml:space="preserve"> and I think it is very hard to understand at the first hearing.  However, as I said in the beginning, the 93,000 people were not forcibly abducted, that</w:t>
      </w:r>
      <w:r w:rsidR="00E3354A">
        <w:rPr>
          <w:rFonts w:ascii="Verdana" w:eastAsia="MS Mincho" w:hAnsi="Verdana"/>
          <w:sz w:val="22"/>
          <w:szCs w:val="22"/>
          <w:lang w:eastAsia="ja-JP"/>
        </w:rPr>
        <w:t xml:space="preserve"> i</w:t>
      </w:r>
      <w:r>
        <w:rPr>
          <w:rFonts w:ascii="Verdana" w:eastAsia="MS Mincho" w:hAnsi="Verdana"/>
          <w:sz w:val="22"/>
          <w:szCs w:val="22"/>
          <w:lang w:eastAsia="ja-JP"/>
        </w:rPr>
        <w:t>s not the case</w:t>
      </w:r>
      <w:r w:rsidR="00E3354A">
        <w:rPr>
          <w:rFonts w:ascii="Verdana" w:eastAsia="MS Mincho" w:hAnsi="Verdana"/>
          <w:sz w:val="22"/>
          <w:szCs w:val="22"/>
          <w:lang w:eastAsia="ja-JP"/>
        </w:rPr>
        <w:t xml:space="preserve"> and</w:t>
      </w:r>
      <w:r>
        <w:rPr>
          <w:rFonts w:ascii="Verdana" w:eastAsia="MS Mincho" w:hAnsi="Verdana"/>
          <w:sz w:val="22"/>
          <w:szCs w:val="22"/>
          <w:lang w:eastAsia="ja-JP"/>
        </w:rPr>
        <w:t xml:space="preserve"> that</w:t>
      </w:r>
      <w:r w:rsidR="00E3354A">
        <w:rPr>
          <w:rFonts w:ascii="Verdana" w:eastAsia="MS Mincho" w:hAnsi="Verdana"/>
          <w:sz w:val="22"/>
          <w:szCs w:val="22"/>
          <w:lang w:eastAsia="ja-JP"/>
        </w:rPr>
        <w:t xml:space="preserve"> i</w:t>
      </w:r>
      <w:r>
        <w:rPr>
          <w:rFonts w:ascii="Verdana" w:eastAsia="MS Mincho" w:hAnsi="Verdana"/>
          <w:sz w:val="22"/>
          <w:szCs w:val="22"/>
          <w:lang w:eastAsia="ja-JP"/>
        </w:rPr>
        <w:t>s not what I am saying.  However, for example</w:t>
      </w:r>
      <w:r w:rsidR="00E3354A">
        <w:rPr>
          <w:rFonts w:ascii="Verdana" w:eastAsia="MS Mincho" w:hAnsi="Verdana"/>
          <w:sz w:val="22"/>
          <w:szCs w:val="22"/>
          <w:lang w:eastAsia="ja-JP"/>
        </w:rPr>
        <w:t>,</w:t>
      </w:r>
      <w:r>
        <w:rPr>
          <w:rFonts w:ascii="Verdana" w:eastAsia="MS Mincho" w:hAnsi="Verdana"/>
          <w:sz w:val="22"/>
          <w:szCs w:val="22"/>
          <w:lang w:eastAsia="ja-JP"/>
        </w:rPr>
        <w:t xml:space="preserve"> in the case of Shin Gwang-</w:t>
      </w:r>
      <w:r w:rsidR="001C5086">
        <w:rPr>
          <w:rFonts w:ascii="Verdana" w:eastAsia="MS Mincho" w:hAnsi="Verdana"/>
          <w:sz w:val="22"/>
          <w:szCs w:val="22"/>
          <w:lang w:eastAsia="ja-JP"/>
        </w:rPr>
        <w:t>Su</w:t>
      </w:r>
      <w:r w:rsidR="00E3354A">
        <w:rPr>
          <w:rFonts w:ascii="Verdana" w:eastAsia="MS Mincho" w:hAnsi="Verdana"/>
          <w:sz w:val="22"/>
          <w:szCs w:val="22"/>
          <w:lang w:eastAsia="ja-JP"/>
        </w:rPr>
        <w:t>,</w:t>
      </w:r>
      <w:r>
        <w:rPr>
          <w:rFonts w:ascii="Verdana" w:eastAsia="MS Mincho" w:hAnsi="Verdana"/>
          <w:sz w:val="22"/>
          <w:szCs w:val="22"/>
          <w:lang w:eastAsia="ja-JP"/>
        </w:rPr>
        <w:t xml:space="preserve"> and in the case of such North Korean spies acting on the Japanese soil for the purpose of abduction, they utilize these children and family members of people who are living in Japan who are part of the Returnee Program and who are now living in North Korea are used as hostages</w:t>
      </w:r>
      <w:r w:rsidR="00E3354A">
        <w:rPr>
          <w:rFonts w:ascii="Verdana" w:eastAsia="MS Mincho" w:hAnsi="Verdana"/>
          <w:sz w:val="22"/>
          <w:szCs w:val="22"/>
          <w:lang w:eastAsia="ja-JP"/>
        </w:rPr>
        <w:t>,</w:t>
      </w:r>
      <w:r>
        <w:rPr>
          <w:rFonts w:ascii="Verdana" w:eastAsia="MS Mincho" w:hAnsi="Verdana"/>
          <w:sz w:val="22"/>
          <w:szCs w:val="22"/>
          <w:lang w:eastAsia="ja-JP"/>
        </w:rPr>
        <w:t xml:space="preserve"> as a material to threaten the Japanese people living in Japan to cooperate with them, that if you do not cooperate with me, then we cannot </w:t>
      </w:r>
      <w:r w:rsidR="00E3354A">
        <w:rPr>
          <w:rFonts w:ascii="Verdana" w:eastAsia="MS Mincho" w:hAnsi="Verdana"/>
          <w:sz w:val="22"/>
          <w:szCs w:val="22"/>
          <w:lang w:eastAsia="ja-JP"/>
        </w:rPr>
        <w:t xml:space="preserve">guarantee </w:t>
      </w:r>
      <w:r>
        <w:rPr>
          <w:rFonts w:ascii="Verdana" w:eastAsia="MS Mincho" w:hAnsi="Verdana"/>
          <w:sz w:val="22"/>
          <w:szCs w:val="22"/>
          <w:lang w:eastAsia="ja-JP"/>
        </w:rPr>
        <w:t>the safety and wellbeing of your children or of your family members living in North Korea.  In that sense, the returnees to DPRK are in a way hostage, are used as a hostage, that</w:t>
      </w:r>
      <w:r w:rsidR="00E3354A">
        <w:rPr>
          <w:rFonts w:ascii="Verdana" w:eastAsia="MS Mincho" w:hAnsi="Verdana"/>
          <w:sz w:val="22"/>
          <w:szCs w:val="22"/>
          <w:lang w:eastAsia="ja-JP"/>
        </w:rPr>
        <w:t xml:space="preserve"> i</w:t>
      </w:r>
      <w:r>
        <w:rPr>
          <w:rFonts w:ascii="Verdana" w:eastAsia="MS Mincho" w:hAnsi="Verdana"/>
          <w:sz w:val="22"/>
          <w:szCs w:val="22"/>
          <w:lang w:eastAsia="ja-JP"/>
        </w:rPr>
        <w:t xml:space="preserve">s what we can say.  But </w:t>
      </w:r>
      <w:r w:rsidR="00A55C27">
        <w:rPr>
          <w:rFonts w:ascii="Verdana" w:eastAsia="MS Mincho" w:hAnsi="Verdana"/>
          <w:sz w:val="22"/>
          <w:szCs w:val="22"/>
          <w:lang w:eastAsia="ja-JP"/>
        </w:rPr>
        <w:t>at the same time, I am not saying at all that 93,344 people to be precise, who were returned to DPRK, who moved back to DPRK were not forcibly abducted.  They chose through their own free will to go back to DPRK with the belief and idea that they will be living in the Paradise on Earth</w:t>
      </w:r>
      <w:r w:rsidR="00E3354A">
        <w:rPr>
          <w:rFonts w:ascii="Verdana" w:eastAsia="MS Mincho" w:hAnsi="Verdana"/>
          <w:sz w:val="22"/>
          <w:szCs w:val="22"/>
          <w:lang w:eastAsia="ja-JP"/>
        </w:rPr>
        <w:t xml:space="preserve">. </w:t>
      </w:r>
      <w:r w:rsidR="00A55C27">
        <w:rPr>
          <w:rFonts w:ascii="Verdana" w:eastAsia="MS Mincho" w:hAnsi="Verdana"/>
          <w:sz w:val="22"/>
          <w:szCs w:val="22"/>
          <w:lang w:eastAsia="ja-JP"/>
        </w:rPr>
        <w:t xml:space="preserve"> Paradise on Earth was a keyword that we heard a lot at that time, and they believed that North Korea is a wonderful country, that was the propaganda that they have heard</w:t>
      </w:r>
      <w:r w:rsidR="00E3354A">
        <w:rPr>
          <w:rFonts w:ascii="Verdana" w:eastAsia="MS Mincho" w:hAnsi="Verdana"/>
          <w:sz w:val="22"/>
          <w:szCs w:val="22"/>
          <w:lang w:eastAsia="ja-JP"/>
        </w:rPr>
        <w:t>,</w:t>
      </w:r>
      <w:r w:rsidR="00A55C27">
        <w:rPr>
          <w:rFonts w:ascii="Verdana" w:eastAsia="MS Mincho" w:hAnsi="Verdana"/>
          <w:sz w:val="22"/>
          <w:szCs w:val="22"/>
          <w:lang w:eastAsia="ja-JP"/>
        </w:rPr>
        <w:t xml:space="preserve"> and this is something </w:t>
      </w:r>
      <w:r w:rsidR="00E43AB7">
        <w:rPr>
          <w:rFonts w:ascii="Verdana" w:eastAsia="MS Mincho" w:hAnsi="Verdana"/>
          <w:sz w:val="22"/>
          <w:szCs w:val="22"/>
          <w:lang w:eastAsia="ja-JP"/>
        </w:rPr>
        <w:t>that even the media reported at that time that North Korea actually is a socialist country that provides free education, free medical care, it is indeed a Paradise on Earth that was the publicity that was made at that time, and based on that belief</w:t>
      </w:r>
      <w:r w:rsidR="00E3354A">
        <w:rPr>
          <w:rFonts w:ascii="Verdana" w:eastAsia="MS Mincho" w:hAnsi="Verdana"/>
          <w:sz w:val="22"/>
          <w:szCs w:val="22"/>
          <w:lang w:eastAsia="ja-JP"/>
        </w:rPr>
        <w:t>,</w:t>
      </w:r>
      <w:r w:rsidR="00E43AB7">
        <w:rPr>
          <w:rFonts w:ascii="Verdana" w:eastAsia="MS Mincho" w:hAnsi="Verdana"/>
          <w:sz w:val="22"/>
          <w:szCs w:val="22"/>
          <w:lang w:eastAsia="ja-JP"/>
        </w:rPr>
        <w:t xml:space="preserve"> over 93,000 people have moved from Japan to North Korea.  But then, </w:t>
      </w:r>
      <w:r w:rsidR="006E2A4F">
        <w:rPr>
          <w:rFonts w:ascii="Verdana" w:eastAsia="MS Mincho" w:hAnsi="Verdana"/>
          <w:sz w:val="22"/>
          <w:szCs w:val="22"/>
          <w:lang w:eastAsia="ja-JP"/>
        </w:rPr>
        <w:t>from testimonies of the defectors from North Korea</w:t>
      </w:r>
      <w:r w:rsidR="00E3354A">
        <w:rPr>
          <w:rFonts w:ascii="Verdana" w:eastAsia="MS Mincho" w:hAnsi="Verdana"/>
          <w:sz w:val="22"/>
          <w:szCs w:val="22"/>
          <w:lang w:eastAsia="ja-JP"/>
        </w:rPr>
        <w:t>,</w:t>
      </w:r>
      <w:r w:rsidR="006E2A4F">
        <w:rPr>
          <w:rFonts w:ascii="Verdana" w:eastAsia="MS Mincho" w:hAnsi="Verdana"/>
          <w:sz w:val="22"/>
          <w:szCs w:val="22"/>
          <w:lang w:eastAsia="ja-JP"/>
        </w:rPr>
        <w:t xml:space="preserve"> it </w:t>
      </w:r>
      <w:r w:rsidR="00161439">
        <w:rPr>
          <w:rFonts w:ascii="Verdana" w:eastAsia="MS Mincho" w:hAnsi="Verdana"/>
          <w:sz w:val="22"/>
          <w:szCs w:val="22"/>
          <w:lang w:eastAsia="ja-JP"/>
        </w:rPr>
        <w:t xml:space="preserve">became clear that actually they saw hell in North Korea rather than paradise.  But </w:t>
      </w:r>
      <w:r w:rsidR="00E3354A">
        <w:rPr>
          <w:rFonts w:ascii="Verdana" w:eastAsia="MS Mincho" w:hAnsi="Verdana"/>
          <w:sz w:val="22"/>
          <w:szCs w:val="22"/>
          <w:lang w:eastAsia="ja-JP"/>
        </w:rPr>
        <w:t xml:space="preserve">what </w:t>
      </w:r>
      <w:r w:rsidR="00161439">
        <w:rPr>
          <w:rFonts w:ascii="Verdana" w:eastAsia="MS Mincho" w:hAnsi="Verdana"/>
          <w:sz w:val="22"/>
          <w:szCs w:val="22"/>
          <w:lang w:eastAsia="ja-JP"/>
        </w:rPr>
        <w:t>I am saying to reiterate is that these 93,000 people, returnees were used as hostages, were used as a material to threaten the people who were living in Japan as part of the concrete examples, that</w:t>
      </w:r>
      <w:r w:rsidR="00E3354A">
        <w:rPr>
          <w:rFonts w:ascii="Verdana" w:eastAsia="MS Mincho" w:hAnsi="Verdana"/>
          <w:sz w:val="22"/>
          <w:szCs w:val="22"/>
          <w:lang w:eastAsia="ja-JP"/>
        </w:rPr>
        <w:t xml:space="preserve"> i</w:t>
      </w:r>
      <w:r w:rsidR="00161439">
        <w:rPr>
          <w:rFonts w:ascii="Verdana" w:eastAsia="MS Mincho" w:hAnsi="Verdana"/>
          <w:sz w:val="22"/>
          <w:szCs w:val="22"/>
          <w:lang w:eastAsia="ja-JP"/>
        </w:rPr>
        <w:t>s what I was saying.</w:t>
      </w:r>
    </w:p>
    <w:p w14:paraId="6D8C2B02" w14:textId="77777777" w:rsidR="00706C88" w:rsidRDefault="00706C88" w:rsidP="00101ECF">
      <w:pPr>
        <w:jc w:val="both"/>
        <w:rPr>
          <w:rFonts w:ascii="Verdana" w:eastAsia="MS Mincho" w:hAnsi="Verdana"/>
          <w:sz w:val="22"/>
          <w:szCs w:val="22"/>
          <w:lang w:eastAsia="ja-JP"/>
        </w:rPr>
      </w:pPr>
    </w:p>
    <w:p w14:paraId="6D8C2B03" w14:textId="77777777" w:rsidR="00706C88" w:rsidRPr="00F768D3" w:rsidRDefault="00706C88"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B04" w14:textId="77777777" w:rsidR="00B84625" w:rsidRDefault="00F7104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You mentioned in </w:t>
      </w:r>
      <w:r w:rsidR="00E3354A">
        <w:rPr>
          <w:rFonts w:ascii="Verdana" w:eastAsia="MS Mincho" w:hAnsi="Verdana"/>
          <w:sz w:val="22"/>
          <w:szCs w:val="22"/>
          <w:lang w:eastAsia="ja-JP"/>
        </w:rPr>
        <w:t xml:space="preserve">your text here that </w:t>
      </w:r>
      <w:r w:rsidR="00706C88">
        <w:rPr>
          <w:rFonts w:ascii="Verdana" w:eastAsia="MS Mincho" w:hAnsi="Verdana"/>
          <w:sz w:val="22"/>
          <w:szCs w:val="22"/>
          <w:lang w:eastAsia="ja-JP"/>
        </w:rPr>
        <w:t>the whole nation of North Korea</w:t>
      </w:r>
      <w:r w:rsidR="00544C89">
        <w:rPr>
          <w:rFonts w:ascii="Verdana" w:eastAsia="MS Mincho" w:hAnsi="Verdana"/>
          <w:sz w:val="22"/>
          <w:szCs w:val="22"/>
          <w:lang w:eastAsia="ja-JP"/>
        </w:rPr>
        <w:t xml:space="preserve"> was involved in abduction.  Can you clarify that?</w:t>
      </w:r>
    </w:p>
    <w:p w14:paraId="6D8C2B05" w14:textId="77777777" w:rsidR="00706C88" w:rsidRDefault="00706C88" w:rsidP="00101ECF">
      <w:pPr>
        <w:jc w:val="both"/>
        <w:rPr>
          <w:rFonts w:ascii="Verdana" w:eastAsia="MS Mincho" w:hAnsi="Verdana"/>
          <w:sz w:val="22"/>
          <w:szCs w:val="22"/>
          <w:lang w:eastAsia="ja-JP"/>
        </w:rPr>
      </w:pPr>
    </w:p>
    <w:p w14:paraId="6D8C2B06"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lastRenderedPageBreak/>
        <w:t>Ishidaka Kenji</w:t>
      </w:r>
    </w:p>
    <w:p w14:paraId="6D8C2B07" w14:textId="77777777" w:rsidR="00325523" w:rsidRDefault="00544C89" w:rsidP="00101ECF">
      <w:pPr>
        <w:jc w:val="both"/>
        <w:rPr>
          <w:rFonts w:ascii="Verdana" w:eastAsia="MS Mincho" w:hAnsi="Verdana"/>
          <w:sz w:val="22"/>
          <w:szCs w:val="22"/>
          <w:lang w:eastAsia="ja-JP"/>
        </w:rPr>
      </w:pPr>
      <w:r>
        <w:rPr>
          <w:rFonts w:ascii="Verdana" w:eastAsia="MS Mincho" w:hAnsi="Verdana"/>
          <w:sz w:val="22"/>
          <w:szCs w:val="22"/>
          <w:lang w:eastAsia="ja-JP"/>
        </w:rPr>
        <w:t>Basically, I also mentioned about this in 1996 in the book that I published in 1996.  Kim Jon</w:t>
      </w:r>
      <w:r w:rsidR="002A2A11">
        <w:rPr>
          <w:rFonts w:ascii="Verdana" w:eastAsia="MS Mincho" w:hAnsi="Verdana"/>
          <w:sz w:val="22"/>
          <w:szCs w:val="22"/>
          <w:lang w:eastAsia="ja-JP"/>
        </w:rPr>
        <w:t>g</w:t>
      </w:r>
      <w:r>
        <w:rPr>
          <w:rFonts w:ascii="Verdana" w:eastAsia="MS Mincho" w:hAnsi="Verdana"/>
          <w:sz w:val="22"/>
          <w:szCs w:val="22"/>
          <w:lang w:eastAsia="ja-JP"/>
        </w:rPr>
        <w:t>-Il is the absolute leader of the country</w:t>
      </w:r>
      <w:r w:rsidR="001B2A51">
        <w:rPr>
          <w:rFonts w:ascii="Verdana" w:eastAsia="MS Mincho" w:hAnsi="Verdana"/>
          <w:sz w:val="22"/>
          <w:szCs w:val="22"/>
          <w:lang w:eastAsia="ja-JP"/>
        </w:rPr>
        <w:t>,</w:t>
      </w:r>
      <w:r>
        <w:rPr>
          <w:rFonts w:ascii="Verdana" w:eastAsia="MS Mincho" w:hAnsi="Verdana"/>
          <w:sz w:val="22"/>
          <w:szCs w:val="22"/>
          <w:lang w:eastAsia="ja-JP"/>
        </w:rPr>
        <w:t xml:space="preserve"> who made a clear order of abduction, and under his clear order</w:t>
      </w:r>
      <w:r w:rsidR="00E3354A">
        <w:rPr>
          <w:rFonts w:ascii="Verdana" w:eastAsia="MS Mincho" w:hAnsi="Verdana"/>
          <w:sz w:val="22"/>
          <w:szCs w:val="22"/>
          <w:lang w:eastAsia="ja-JP"/>
        </w:rPr>
        <w:t>,</w:t>
      </w:r>
      <w:r>
        <w:rPr>
          <w:rFonts w:ascii="Verdana" w:eastAsia="MS Mincho" w:hAnsi="Verdana"/>
          <w:sz w:val="22"/>
          <w:szCs w:val="22"/>
          <w:lang w:eastAsia="ja-JP"/>
        </w:rPr>
        <w:t xml:space="preserve"> the abductions were undertaken.  There is clear evidence to support this statement.  Considering the political situation of DPRK, </w:t>
      </w:r>
      <w:r w:rsidR="002A2A11">
        <w:rPr>
          <w:rFonts w:ascii="Verdana" w:eastAsia="MS Mincho" w:hAnsi="Verdana"/>
          <w:sz w:val="22"/>
          <w:szCs w:val="22"/>
          <w:lang w:eastAsia="ja-JP"/>
        </w:rPr>
        <w:t xml:space="preserve">Kim </w:t>
      </w:r>
      <w:r w:rsidR="00E3354A">
        <w:rPr>
          <w:rFonts w:ascii="Verdana" w:eastAsia="MS Mincho" w:hAnsi="Verdana"/>
          <w:sz w:val="22"/>
          <w:szCs w:val="22"/>
          <w:lang w:eastAsia="ja-JP"/>
        </w:rPr>
        <w:t>Jon</w:t>
      </w:r>
      <w:r w:rsidR="002A2A11">
        <w:rPr>
          <w:rFonts w:ascii="Verdana" w:eastAsia="MS Mincho" w:hAnsi="Verdana"/>
          <w:sz w:val="22"/>
          <w:szCs w:val="22"/>
          <w:lang w:eastAsia="ja-JP"/>
        </w:rPr>
        <w:t>g</w:t>
      </w:r>
      <w:r w:rsidR="00E3354A">
        <w:rPr>
          <w:rFonts w:ascii="Verdana" w:eastAsia="MS Mincho" w:hAnsi="Verdana"/>
          <w:sz w:val="22"/>
          <w:szCs w:val="22"/>
          <w:lang w:eastAsia="ja-JP"/>
        </w:rPr>
        <w:t xml:space="preserve">-Il, </w:t>
      </w:r>
      <w:r>
        <w:rPr>
          <w:rFonts w:ascii="Verdana" w:eastAsia="MS Mincho" w:hAnsi="Verdana"/>
          <w:sz w:val="22"/>
          <w:szCs w:val="22"/>
          <w:lang w:eastAsia="ja-JP"/>
        </w:rPr>
        <w:t xml:space="preserve">and even his father Kim </w:t>
      </w:r>
      <w:r w:rsidRPr="00544C89">
        <w:rPr>
          <w:rFonts w:ascii="Verdana" w:eastAsia="MS Mincho" w:hAnsi="Verdana"/>
          <w:sz w:val="22"/>
          <w:szCs w:val="22"/>
          <w:lang w:eastAsia="ja-JP"/>
        </w:rPr>
        <w:t>Il-sun</w:t>
      </w:r>
      <w:r>
        <w:rPr>
          <w:rFonts w:ascii="Verdana" w:eastAsia="MS Mincho" w:hAnsi="Verdana"/>
          <w:sz w:val="22"/>
          <w:szCs w:val="22"/>
          <w:lang w:eastAsia="ja-JP"/>
        </w:rPr>
        <w:t>g had absolute authority, and no one in the country can</w:t>
      </w:r>
      <w:r w:rsidR="00261CB0">
        <w:rPr>
          <w:rFonts w:ascii="Verdana" w:eastAsia="MS Mincho" w:hAnsi="Verdana"/>
          <w:sz w:val="22"/>
          <w:szCs w:val="22"/>
          <w:lang w:eastAsia="ja-JP"/>
        </w:rPr>
        <w:t xml:space="preserve"> </w:t>
      </w:r>
      <w:r>
        <w:rPr>
          <w:rFonts w:ascii="Verdana" w:eastAsia="MS Mincho" w:hAnsi="Verdana"/>
          <w:sz w:val="22"/>
          <w:szCs w:val="22"/>
          <w:lang w:eastAsia="ja-JP"/>
        </w:rPr>
        <w:t>not follow them.  Of course</w:t>
      </w:r>
      <w:r w:rsidR="00003D8C">
        <w:rPr>
          <w:rFonts w:ascii="Verdana" w:eastAsia="MS Mincho" w:hAnsi="Verdana"/>
          <w:sz w:val="22"/>
          <w:szCs w:val="22"/>
          <w:lang w:eastAsia="ja-JP"/>
        </w:rPr>
        <w:t>,</w:t>
      </w:r>
      <w:r>
        <w:rPr>
          <w:rFonts w:ascii="Verdana" w:eastAsia="MS Mincho" w:hAnsi="Verdana"/>
          <w:sz w:val="22"/>
          <w:szCs w:val="22"/>
          <w:lang w:eastAsia="ja-JP"/>
        </w:rPr>
        <w:t xml:space="preserve"> I am not saying that the whole entire country of DPRK undertook </w:t>
      </w:r>
      <w:r w:rsidR="00186BF6">
        <w:rPr>
          <w:rFonts w:ascii="Verdana" w:eastAsia="MS Mincho" w:hAnsi="Verdana"/>
          <w:sz w:val="22"/>
          <w:szCs w:val="22"/>
          <w:lang w:eastAsia="ja-JP"/>
        </w:rPr>
        <w:t>the abduction, but we can safely say that the facts that the absolute leader of the country was absolute authority has given order of abduction, we can say that this is same thing as the country, the North Korea</w:t>
      </w:r>
      <w:r w:rsidR="00261CB0">
        <w:rPr>
          <w:rFonts w:ascii="Verdana" w:eastAsia="MS Mincho" w:hAnsi="Verdana"/>
          <w:sz w:val="22"/>
          <w:szCs w:val="22"/>
          <w:lang w:eastAsia="ja-JP"/>
        </w:rPr>
        <w:t>,</w:t>
      </w:r>
      <w:r w:rsidR="00186BF6">
        <w:rPr>
          <w:rFonts w:ascii="Verdana" w:eastAsia="MS Mincho" w:hAnsi="Verdana"/>
          <w:sz w:val="22"/>
          <w:szCs w:val="22"/>
          <w:lang w:eastAsia="ja-JP"/>
        </w:rPr>
        <w:t xml:space="preserve"> undertook abduction.  It</w:t>
      </w:r>
      <w:r w:rsidR="00261CB0">
        <w:rPr>
          <w:rFonts w:ascii="Verdana" w:eastAsia="MS Mincho" w:hAnsi="Verdana"/>
          <w:sz w:val="22"/>
          <w:szCs w:val="22"/>
          <w:lang w:eastAsia="ja-JP"/>
        </w:rPr>
        <w:t xml:space="preserve"> i</w:t>
      </w:r>
      <w:r w:rsidR="00186BF6">
        <w:rPr>
          <w:rFonts w:ascii="Verdana" w:eastAsia="MS Mincho" w:hAnsi="Verdana"/>
          <w:sz w:val="22"/>
          <w:szCs w:val="22"/>
          <w:lang w:eastAsia="ja-JP"/>
        </w:rPr>
        <w:t>s not the case that some f</w:t>
      </w:r>
      <w:r w:rsidR="00261CB0">
        <w:rPr>
          <w:rFonts w:ascii="Verdana" w:eastAsia="MS Mincho" w:hAnsi="Verdana"/>
          <w:sz w:val="22"/>
          <w:szCs w:val="22"/>
          <w:lang w:eastAsia="ja-JP"/>
        </w:rPr>
        <w:t>r</w:t>
      </w:r>
      <w:r w:rsidR="00186BF6">
        <w:rPr>
          <w:rFonts w:ascii="Verdana" w:eastAsia="MS Mincho" w:hAnsi="Verdana"/>
          <w:sz w:val="22"/>
          <w:szCs w:val="22"/>
          <w:lang w:eastAsia="ja-JP"/>
        </w:rPr>
        <w:t>action or some illegal group within the DPRK undertook abduction.  That</w:t>
      </w:r>
      <w:r w:rsidR="00261CB0">
        <w:rPr>
          <w:rFonts w:ascii="Verdana" w:eastAsia="MS Mincho" w:hAnsi="Verdana"/>
          <w:sz w:val="22"/>
          <w:szCs w:val="22"/>
          <w:lang w:eastAsia="ja-JP"/>
        </w:rPr>
        <w:t xml:space="preserve"> i</w:t>
      </w:r>
      <w:r w:rsidR="00186BF6">
        <w:rPr>
          <w:rFonts w:ascii="Verdana" w:eastAsia="MS Mincho" w:hAnsi="Verdana"/>
          <w:sz w:val="22"/>
          <w:szCs w:val="22"/>
          <w:lang w:eastAsia="ja-JP"/>
        </w:rPr>
        <w:t>s not the case.  It was an order given through the national order</w:t>
      </w:r>
      <w:r w:rsidR="00261CB0">
        <w:rPr>
          <w:rFonts w:ascii="Verdana" w:eastAsia="MS Mincho" w:hAnsi="Verdana"/>
          <w:sz w:val="22"/>
          <w:szCs w:val="22"/>
          <w:lang w:eastAsia="ja-JP"/>
        </w:rPr>
        <w:t>,</w:t>
      </w:r>
      <w:r w:rsidR="00186BF6">
        <w:rPr>
          <w:rFonts w:ascii="Verdana" w:eastAsia="MS Mincho" w:hAnsi="Verdana"/>
          <w:sz w:val="22"/>
          <w:szCs w:val="22"/>
          <w:lang w:eastAsia="ja-JP"/>
        </w:rPr>
        <w:t xml:space="preserve"> and in that sense, we can say that it</w:t>
      </w:r>
      <w:r w:rsidR="00261CB0">
        <w:rPr>
          <w:rFonts w:ascii="Verdana" w:eastAsia="MS Mincho" w:hAnsi="Verdana"/>
          <w:sz w:val="22"/>
          <w:szCs w:val="22"/>
          <w:lang w:eastAsia="ja-JP"/>
        </w:rPr>
        <w:t xml:space="preserve"> i</w:t>
      </w:r>
      <w:r w:rsidR="00186BF6">
        <w:rPr>
          <w:rFonts w:ascii="Verdana" w:eastAsia="MS Mincho" w:hAnsi="Verdana"/>
          <w:sz w:val="22"/>
          <w:szCs w:val="22"/>
          <w:lang w:eastAsia="ja-JP"/>
        </w:rPr>
        <w:t>s a state-sponsored crime.</w:t>
      </w:r>
    </w:p>
    <w:p w14:paraId="6D8C2B08" w14:textId="77777777" w:rsidR="00544C89" w:rsidRDefault="00544C89" w:rsidP="00101ECF">
      <w:pPr>
        <w:jc w:val="both"/>
        <w:rPr>
          <w:rFonts w:ascii="Verdana" w:eastAsia="MS Mincho" w:hAnsi="Verdana"/>
          <w:sz w:val="22"/>
          <w:szCs w:val="22"/>
          <w:lang w:eastAsia="ja-JP"/>
        </w:rPr>
      </w:pPr>
    </w:p>
    <w:p w14:paraId="6D8C2B09" w14:textId="77777777" w:rsidR="00186BF6" w:rsidRPr="00F768D3" w:rsidRDefault="00186BF6"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B0A" w14:textId="77777777" w:rsidR="00B84625" w:rsidRPr="00186BF6" w:rsidRDefault="00FA08B9" w:rsidP="00101ECF">
      <w:pPr>
        <w:jc w:val="both"/>
        <w:rPr>
          <w:rFonts w:ascii="Verdana" w:eastAsia="MS Mincho" w:hAnsi="Verdana"/>
          <w:sz w:val="22"/>
          <w:szCs w:val="22"/>
          <w:lang w:eastAsia="ja-JP"/>
        </w:rPr>
      </w:pPr>
      <w:r>
        <w:rPr>
          <w:rFonts w:ascii="Verdana" w:eastAsia="MS Mincho" w:hAnsi="Verdana"/>
          <w:sz w:val="22"/>
          <w:szCs w:val="22"/>
          <w:lang w:eastAsia="ja-JP"/>
        </w:rPr>
        <w:t xml:space="preserve">One last question.  </w:t>
      </w:r>
      <w:r w:rsidR="00186BF6">
        <w:rPr>
          <w:rFonts w:ascii="Verdana" w:eastAsia="MS Mincho" w:hAnsi="Verdana"/>
          <w:sz w:val="22"/>
          <w:szCs w:val="22"/>
          <w:lang w:eastAsia="ja-JP"/>
        </w:rPr>
        <w:t>On Page 3 at the bottom, you mentioned that you went to Korea in 1995 and interviewed a person who helped Shin Gwang-</w:t>
      </w:r>
      <w:r w:rsidR="00F979A7">
        <w:rPr>
          <w:rFonts w:ascii="Verdana" w:eastAsia="MS Mincho" w:hAnsi="Verdana"/>
          <w:sz w:val="22"/>
          <w:szCs w:val="22"/>
          <w:lang w:eastAsia="ja-JP"/>
        </w:rPr>
        <w:t>Su</w:t>
      </w:r>
      <w:r w:rsidR="006C4326">
        <w:rPr>
          <w:rFonts w:ascii="Verdana" w:eastAsia="MS Mincho" w:hAnsi="Verdana"/>
          <w:sz w:val="22"/>
          <w:szCs w:val="22"/>
          <w:lang w:eastAsia="ja-JP"/>
        </w:rPr>
        <w:t xml:space="preserve"> with the abduction.  Can we have the name of the person that you interviewed?</w:t>
      </w:r>
      <w:r w:rsidR="00124CDD">
        <w:rPr>
          <w:rFonts w:ascii="Verdana" w:eastAsia="MS Mincho" w:hAnsi="Verdana"/>
          <w:sz w:val="22"/>
          <w:szCs w:val="22"/>
          <w:lang w:eastAsia="ja-JP"/>
        </w:rPr>
        <w:t xml:space="preserve">  Do you have the name of the person that you interviewed?</w:t>
      </w:r>
    </w:p>
    <w:p w14:paraId="6D8C2B0B" w14:textId="77777777" w:rsidR="00325523" w:rsidRDefault="00325523" w:rsidP="00101ECF">
      <w:pPr>
        <w:jc w:val="both"/>
        <w:rPr>
          <w:rFonts w:ascii="Verdana" w:eastAsia="MS Mincho" w:hAnsi="Verdana"/>
          <w:sz w:val="22"/>
          <w:szCs w:val="22"/>
          <w:lang w:eastAsia="ja-JP"/>
        </w:rPr>
      </w:pPr>
    </w:p>
    <w:p w14:paraId="6D8C2B0C"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0D" w14:textId="77777777" w:rsidR="00325523" w:rsidRDefault="003B4C1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It </w:t>
      </w:r>
      <w:r w:rsidR="00CD08EB">
        <w:rPr>
          <w:rFonts w:ascii="Verdana" w:eastAsia="MS Mincho" w:hAnsi="Verdana"/>
          <w:sz w:val="22"/>
          <w:szCs w:val="22"/>
          <w:lang w:eastAsia="ja-JP"/>
        </w:rPr>
        <w:t xml:space="preserve">was </w:t>
      </w:r>
      <w:r w:rsidR="00124CDD">
        <w:rPr>
          <w:rFonts w:ascii="Verdana" w:eastAsia="MS Mincho" w:hAnsi="Verdana"/>
          <w:sz w:val="22"/>
          <w:szCs w:val="22"/>
          <w:lang w:eastAsia="ja-JP"/>
        </w:rPr>
        <w:t xml:space="preserve">in 1994, in August </w:t>
      </w:r>
      <w:r w:rsidR="00DE12EB">
        <w:rPr>
          <w:rFonts w:ascii="Verdana" w:eastAsia="MS Mincho" w:hAnsi="Verdana"/>
          <w:sz w:val="22"/>
          <w:szCs w:val="22"/>
          <w:lang w:eastAsia="ja-JP"/>
        </w:rPr>
        <w:t>1994 that I first learnt about the incident of abduction of Japanese people, and since then, I have been researching, investigating the abduction issues</w:t>
      </w:r>
      <w:r w:rsidR="00CD08EB">
        <w:rPr>
          <w:rFonts w:ascii="Verdana" w:eastAsia="MS Mincho" w:hAnsi="Verdana"/>
          <w:sz w:val="22"/>
          <w:szCs w:val="22"/>
          <w:lang w:eastAsia="ja-JP"/>
        </w:rPr>
        <w:t>,</w:t>
      </w:r>
      <w:r w:rsidR="00DE12EB">
        <w:rPr>
          <w:rFonts w:ascii="Verdana" w:eastAsia="MS Mincho" w:hAnsi="Verdana"/>
          <w:sz w:val="22"/>
          <w:szCs w:val="22"/>
          <w:lang w:eastAsia="ja-JP"/>
        </w:rPr>
        <w:t xml:space="preserve"> and it was in 1995 that I was able to interview one of the conspirators of Shin Gwang-</w:t>
      </w:r>
      <w:r w:rsidR="00D71889">
        <w:rPr>
          <w:rFonts w:ascii="Verdana" w:eastAsia="MS Mincho" w:hAnsi="Verdana"/>
          <w:sz w:val="22"/>
          <w:szCs w:val="22"/>
          <w:lang w:eastAsia="ja-JP"/>
        </w:rPr>
        <w:t xml:space="preserve">Su </w:t>
      </w:r>
      <w:r w:rsidR="00DE12EB">
        <w:rPr>
          <w:rFonts w:ascii="Verdana" w:eastAsia="MS Mincho" w:hAnsi="Verdana"/>
          <w:sz w:val="22"/>
          <w:szCs w:val="22"/>
          <w:lang w:eastAsia="ja-JP"/>
        </w:rPr>
        <w:t>who was also arrested at the same time.  His name was Kim Gil-uk</w:t>
      </w:r>
      <w:r w:rsidR="00A06639">
        <w:rPr>
          <w:rFonts w:ascii="Verdana" w:eastAsia="MS Mincho" w:hAnsi="Verdana"/>
          <w:sz w:val="22"/>
          <w:szCs w:val="22"/>
          <w:lang w:eastAsia="ja-JP"/>
        </w:rPr>
        <w:t xml:space="preserve"> </w:t>
      </w:r>
      <w:r w:rsidR="00A06639" w:rsidRPr="00475962">
        <w:rPr>
          <w:rFonts w:ascii="Verdana" w:eastAsia="MS Mincho" w:hAnsi="Verdana"/>
          <w:color w:val="FF0000"/>
          <w:sz w:val="22"/>
          <w:szCs w:val="22"/>
          <w:lang w:eastAsia="ja-JP"/>
        </w:rPr>
        <w:t>[ph]</w:t>
      </w:r>
      <w:r w:rsidR="00475962" w:rsidRPr="00475962">
        <w:rPr>
          <w:rFonts w:ascii="Verdana" w:eastAsia="MS Mincho" w:hAnsi="Verdana"/>
          <w:color w:val="FF0000"/>
          <w:sz w:val="22"/>
          <w:szCs w:val="22"/>
          <w:lang w:eastAsia="ja-JP"/>
        </w:rPr>
        <w:t xml:space="preserve"> (01:11:36)</w:t>
      </w:r>
      <w:r w:rsidR="00EE4FCE">
        <w:rPr>
          <w:rFonts w:ascii="Verdana" w:eastAsia="MS Mincho" w:hAnsi="Verdana"/>
          <w:sz w:val="22"/>
          <w:szCs w:val="22"/>
          <w:lang w:eastAsia="ja-JP"/>
        </w:rPr>
        <w:t xml:space="preserve">, and since he committed extremely grave crime, he was given, in 1990s, in the first hearing, the life imprisonment.  Later on, he was granted an amnesty and released after </w:t>
      </w:r>
      <w:r w:rsidR="00DC7B4E">
        <w:rPr>
          <w:rFonts w:ascii="Verdana" w:eastAsia="MS Mincho" w:hAnsi="Verdana"/>
          <w:sz w:val="22"/>
          <w:szCs w:val="22"/>
          <w:lang w:eastAsia="ja-JP"/>
        </w:rPr>
        <w:t xml:space="preserve">a </w:t>
      </w:r>
      <w:r w:rsidR="00EE4FCE">
        <w:rPr>
          <w:rFonts w:ascii="Verdana" w:eastAsia="MS Mincho" w:hAnsi="Verdana"/>
          <w:sz w:val="22"/>
          <w:szCs w:val="22"/>
          <w:lang w:eastAsia="ja-JP"/>
        </w:rPr>
        <w:t xml:space="preserve">visit </w:t>
      </w:r>
      <w:r w:rsidR="00D50CFB">
        <w:rPr>
          <w:rFonts w:ascii="Verdana" w:eastAsia="MS Mincho" w:hAnsi="Verdana"/>
          <w:sz w:val="22"/>
          <w:szCs w:val="22"/>
          <w:lang w:eastAsia="ja-JP"/>
        </w:rPr>
        <w:t xml:space="preserve">by </w:t>
      </w:r>
      <w:r w:rsidR="00CD08EB">
        <w:rPr>
          <w:rFonts w:ascii="Verdana" w:eastAsia="MS Mincho" w:hAnsi="Verdana"/>
          <w:sz w:val="22"/>
          <w:szCs w:val="22"/>
          <w:lang w:eastAsia="ja-JP"/>
        </w:rPr>
        <w:t xml:space="preserve">the Japanese head. </w:t>
      </w:r>
      <w:r w:rsidR="00EE4FCE">
        <w:rPr>
          <w:rFonts w:ascii="Verdana" w:eastAsia="MS Mincho" w:hAnsi="Verdana"/>
          <w:sz w:val="22"/>
          <w:szCs w:val="22"/>
          <w:lang w:eastAsia="ja-JP"/>
        </w:rPr>
        <w:t xml:space="preserve"> </w:t>
      </w:r>
      <w:r w:rsidR="00CD08EB">
        <w:rPr>
          <w:rFonts w:ascii="Verdana" w:eastAsia="MS Mincho" w:hAnsi="Verdana"/>
          <w:sz w:val="22"/>
          <w:szCs w:val="22"/>
          <w:lang w:eastAsia="ja-JP"/>
        </w:rPr>
        <w:t xml:space="preserve">So </w:t>
      </w:r>
      <w:r w:rsidR="00EE4FCE">
        <w:rPr>
          <w:rFonts w:ascii="Verdana" w:eastAsia="MS Mincho" w:hAnsi="Verdana"/>
          <w:sz w:val="22"/>
          <w:szCs w:val="22"/>
          <w:lang w:eastAsia="ja-JP"/>
        </w:rPr>
        <w:t>he was released in 1990 and he left the prison at that time.  This man actually was in Korea</w:t>
      </w:r>
      <w:r w:rsidR="00CD08EB">
        <w:rPr>
          <w:rFonts w:ascii="Verdana" w:eastAsia="MS Mincho" w:hAnsi="Verdana"/>
          <w:sz w:val="22"/>
          <w:szCs w:val="22"/>
          <w:lang w:eastAsia="ja-JP"/>
        </w:rPr>
        <w:t>,</w:t>
      </w:r>
      <w:r w:rsidR="00EE4FCE">
        <w:rPr>
          <w:rFonts w:ascii="Verdana" w:eastAsia="MS Mincho" w:hAnsi="Verdana"/>
          <w:sz w:val="22"/>
          <w:szCs w:val="22"/>
          <w:lang w:eastAsia="ja-JP"/>
        </w:rPr>
        <w:t xml:space="preserve"> and it was in 1985 that I decided to interview this person directly because that was the only way to know the truth that I cannot just rely my investigation on papers and documentations.  That is why in 1995 I interviewed this person</w:t>
      </w:r>
      <w:r w:rsidR="00CD08EB">
        <w:rPr>
          <w:rFonts w:ascii="Verdana" w:eastAsia="MS Mincho" w:hAnsi="Verdana"/>
          <w:sz w:val="22"/>
          <w:szCs w:val="22"/>
          <w:lang w:eastAsia="ja-JP"/>
        </w:rPr>
        <w:t>,</w:t>
      </w:r>
      <w:r w:rsidR="00EE4FCE">
        <w:rPr>
          <w:rFonts w:ascii="Verdana" w:eastAsia="MS Mincho" w:hAnsi="Verdana"/>
          <w:sz w:val="22"/>
          <w:szCs w:val="22"/>
          <w:lang w:eastAsia="ja-JP"/>
        </w:rPr>
        <w:t xml:space="preserve"> and at the time of the interview which was undertaken on a road, on a public road, he cried and admitted to undertaking abduction, and</w:t>
      </w:r>
      <w:r w:rsidR="00CD08EB">
        <w:rPr>
          <w:rFonts w:ascii="Verdana" w:eastAsia="MS Mincho" w:hAnsi="Verdana"/>
          <w:sz w:val="22"/>
          <w:szCs w:val="22"/>
          <w:lang w:eastAsia="ja-JP"/>
        </w:rPr>
        <w:t xml:space="preserve"> </w:t>
      </w:r>
      <w:r w:rsidR="00EE4FCE">
        <w:rPr>
          <w:rFonts w:ascii="Verdana" w:eastAsia="MS Mincho" w:hAnsi="Verdana"/>
          <w:sz w:val="22"/>
          <w:szCs w:val="22"/>
          <w:lang w:eastAsia="ja-JP"/>
        </w:rPr>
        <w:t>with tears he admitted that he was extremely sorry for the victim and for what he has done.  I have actually a video of this interview.  Are you interested in watching it right now if you have time?</w:t>
      </w:r>
      <w:r w:rsidR="009976C6">
        <w:rPr>
          <w:rFonts w:ascii="Verdana" w:eastAsia="MS Mincho" w:hAnsi="Verdana"/>
          <w:sz w:val="22"/>
          <w:szCs w:val="22"/>
          <w:lang w:eastAsia="ja-JP"/>
        </w:rPr>
        <w:t xml:space="preserve">  </w:t>
      </w:r>
      <w:r w:rsidR="00EE4FCE">
        <w:rPr>
          <w:rFonts w:ascii="Verdana" w:eastAsia="MS Mincho" w:hAnsi="Verdana"/>
          <w:sz w:val="22"/>
          <w:szCs w:val="22"/>
          <w:lang w:eastAsia="ja-JP"/>
        </w:rPr>
        <w:t>I would like you to think about why he admitted to everything at that time.  It</w:t>
      </w:r>
      <w:r w:rsidR="00CD08EB">
        <w:rPr>
          <w:rFonts w:ascii="Verdana" w:eastAsia="MS Mincho" w:hAnsi="Verdana"/>
          <w:sz w:val="22"/>
          <w:szCs w:val="22"/>
          <w:lang w:eastAsia="ja-JP"/>
        </w:rPr>
        <w:t xml:space="preserve"> i</w:t>
      </w:r>
      <w:r w:rsidR="00EE4FCE">
        <w:rPr>
          <w:rFonts w:ascii="Verdana" w:eastAsia="MS Mincho" w:hAnsi="Verdana"/>
          <w:sz w:val="22"/>
          <w:szCs w:val="22"/>
          <w:lang w:eastAsia="ja-JP"/>
        </w:rPr>
        <w:t>s only a 2 minute and 30 seconds video.  At that time probably, I was…</w:t>
      </w:r>
    </w:p>
    <w:p w14:paraId="6D8C2B0E" w14:textId="77777777" w:rsidR="00325523" w:rsidRDefault="00325523" w:rsidP="00101ECF">
      <w:pPr>
        <w:jc w:val="both"/>
        <w:rPr>
          <w:rFonts w:ascii="Verdana" w:eastAsia="MS Mincho" w:hAnsi="Verdana"/>
          <w:sz w:val="22"/>
          <w:szCs w:val="22"/>
          <w:u w:val="single"/>
          <w:lang w:eastAsia="ja-JP"/>
        </w:rPr>
      </w:pPr>
    </w:p>
    <w:p w14:paraId="6D8C2B0F" w14:textId="77777777" w:rsidR="00EE4FCE" w:rsidRDefault="00EE4FCE"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10" w14:textId="77777777" w:rsidR="00CD08EB" w:rsidRDefault="006E1066" w:rsidP="00101ECF">
      <w:pPr>
        <w:jc w:val="both"/>
        <w:rPr>
          <w:rFonts w:ascii="Verdana" w:eastAsia="MS Mincho" w:hAnsi="Verdana"/>
          <w:sz w:val="22"/>
          <w:szCs w:val="22"/>
          <w:lang w:eastAsia="ja-JP"/>
        </w:rPr>
      </w:pPr>
      <w:r>
        <w:rPr>
          <w:rFonts w:ascii="Verdana" w:eastAsia="MS Mincho" w:hAnsi="Verdana"/>
          <w:sz w:val="22"/>
          <w:szCs w:val="22"/>
          <w:lang w:eastAsia="ja-JP"/>
        </w:rPr>
        <w:t>There are other p</w:t>
      </w:r>
      <w:r w:rsidR="00EE4FCE">
        <w:rPr>
          <w:rFonts w:ascii="Verdana" w:eastAsia="MS Mincho" w:hAnsi="Verdana"/>
          <w:sz w:val="22"/>
          <w:szCs w:val="22"/>
          <w:lang w:eastAsia="ja-JP"/>
        </w:rPr>
        <w:t xml:space="preserve">eople who want to speak to us including </w:t>
      </w:r>
      <w:r w:rsidR="00CD08EB">
        <w:rPr>
          <w:rFonts w:ascii="Verdana" w:eastAsia="MS Mincho" w:hAnsi="Verdana"/>
          <w:sz w:val="22"/>
          <w:szCs w:val="22"/>
          <w:lang w:eastAsia="ja-JP"/>
        </w:rPr>
        <w:t xml:space="preserve">families. </w:t>
      </w:r>
      <w:r w:rsidR="00EE4FCE">
        <w:rPr>
          <w:rFonts w:ascii="Verdana" w:eastAsia="MS Mincho" w:hAnsi="Verdana"/>
          <w:sz w:val="22"/>
          <w:szCs w:val="22"/>
          <w:lang w:eastAsia="ja-JP"/>
        </w:rPr>
        <w:t xml:space="preserve"> </w:t>
      </w:r>
      <w:r w:rsidR="00CD08EB">
        <w:rPr>
          <w:rFonts w:ascii="Verdana" w:eastAsia="MS Mincho" w:hAnsi="Verdana"/>
          <w:sz w:val="22"/>
          <w:szCs w:val="22"/>
          <w:lang w:eastAsia="ja-JP"/>
        </w:rPr>
        <w:t xml:space="preserve">If </w:t>
      </w:r>
      <w:r w:rsidR="00EE4FCE">
        <w:rPr>
          <w:rFonts w:ascii="Verdana" w:eastAsia="MS Mincho" w:hAnsi="Verdana"/>
          <w:sz w:val="22"/>
          <w:szCs w:val="22"/>
          <w:lang w:eastAsia="ja-JP"/>
        </w:rPr>
        <w:t>it</w:t>
      </w:r>
      <w:r w:rsidR="00CD08EB">
        <w:rPr>
          <w:rFonts w:ascii="Verdana" w:eastAsia="MS Mincho" w:hAnsi="Verdana"/>
          <w:sz w:val="22"/>
          <w:szCs w:val="22"/>
          <w:lang w:eastAsia="ja-JP"/>
        </w:rPr>
        <w:t xml:space="preserve"> i</w:t>
      </w:r>
      <w:r w:rsidR="00EE4FCE">
        <w:rPr>
          <w:rFonts w:ascii="Verdana" w:eastAsia="MS Mincho" w:hAnsi="Verdana"/>
          <w:sz w:val="22"/>
          <w:szCs w:val="22"/>
          <w:lang w:eastAsia="ja-JP"/>
        </w:rPr>
        <w:t>s 2</w:t>
      </w:r>
      <w:r w:rsidR="00CD08EB">
        <w:rPr>
          <w:rFonts w:ascii="Verdana" w:eastAsia="MS Mincho" w:hAnsi="Verdana"/>
          <w:sz w:val="22"/>
          <w:szCs w:val="22"/>
          <w:lang w:eastAsia="ja-JP"/>
        </w:rPr>
        <w:t xml:space="preserve"> </w:t>
      </w:r>
      <w:r w:rsidR="00EE4FCE">
        <w:rPr>
          <w:rFonts w:ascii="Verdana" w:eastAsia="MS Mincho" w:hAnsi="Verdana"/>
          <w:sz w:val="22"/>
          <w:szCs w:val="22"/>
          <w:lang w:eastAsia="ja-JP"/>
        </w:rPr>
        <w:t>minute</w:t>
      </w:r>
      <w:r w:rsidR="00CD08EB">
        <w:rPr>
          <w:rFonts w:ascii="Verdana" w:eastAsia="MS Mincho" w:hAnsi="Verdana"/>
          <w:sz w:val="22"/>
          <w:szCs w:val="22"/>
          <w:lang w:eastAsia="ja-JP"/>
        </w:rPr>
        <w:t>s</w:t>
      </w:r>
      <w:r w:rsidR="00EE4FCE">
        <w:rPr>
          <w:rFonts w:ascii="Verdana" w:eastAsia="MS Mincho" w:hAnsi="Verdana"/>
          <w:sz w:val="22"/>
          <w:szCs w:val="22"/>
          <w:lang w:eastAsia="ja-JP"/>
        </w:rPr>
        <w:t xml:space="preserve"> and if it</w:t>
      </w:r>
      <w:r w:rsidR="00CD08EB">
        <w:rPr>
          <w:rFonts w:ascii="Verdana" w:eastAsia="MS Mincho" w:hAnsi="Verdana"/>
          <w:sz w:val="22"/>
          <w:szCs w:val="22"/>
          <w:lang w:eastAsia="ja-JP"/>
        </w:rPr>
        <w:t xml:space="preserve"> i</w:t>
      </w:r>
      <w:r w:rsidR="00EE4FCE">
        <w:rPr>
          <w:rFonts w:ascii="Verdana" w:eastAsia="MS Mincho" w:hAnsi="Verdana"/>
          <w:sz w:val="22"/>
          <w:szCs w:val="22"/>
          <w:lang w:eastAsia="ja-JP"/>
        </w:rPr>
        <w:t>s ready to be shown, we</w:t>
      </w:r>
      <w:r w:rsidR="00CD08EB">
        <w:rPr>
          <w:rFonts w:ascii="Verdana" w:eastAsia="MS Mincho" w:hAnsi="Verdana"/>
          <w:sz w:val="22"/>
          <w:szCs w:val="22"/>
          <w:lang w:eastAsia="ja-JP"/>
        </w:rPr>
        <w:t xml:space="preserve"> wi</w:t>
      </w:r>
      <w:r w:rsidR="00EE4FCE">
        <w:rPr>
          <w:rFonts w:ascii="Verdana" w:eastAsia="MS Mincho" w:hAnsi="Verdana"/>
          <w:sz w:val="22"/>
          <w:szCs w:val="22"/>
          <w:lang w:eastAsia="ja-JP"/>
        </w:rPr>
        <w:t>ll see it immediately.</w:t>
      </w:r>
    </w:p>
    <w:p w14:paraId="6D8C2B11" w14:textId="77777777" w:rsidR="00CD08EB" w:rsidRDefault="00CD08EB" w:rsidP="00101ECF">
      <w:pPr>
        <w:jc w:val="both"/>
        <w:rPr>
          <w:rFonts w:ascii="Verdana" w:eastAsia="MS Mincho" w:hAnsi="Verdana"/>
          <w:sz w:val="22"/>
          <w:szCs w:val="22"/>
          <w:lang w:eastAsia="ja-JP"/>
        </w:rPr>
      </w:pPr>
    </w:p>
    <w:p w14:paraId="6D8C2B12" w14:textId="77777777" w:rsidR="00CD08EB" w:rsidRPr="00290E5D" w:rsidRDefault="00CD08EB"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13" w14:textId="77777777" w:rsidR="00EE4FCE" w:rsidRDefault="00EE4FCE" w:rsidP="00101ECF">
      <w:pPr>
        <w:jc w:val="both"/>
        <w:rPr>
          <w:rFonts w:ascii="Verdana" w:eastAsia="MS Mincho" w:hAnsi="Verdana"/>
          <w:sz w:val="22"/>
          <w:szCs w:val="22"/>
          <w:lang w:eastAsia="ja-JP"/>
        </w:rPr>
      </w:pPr>
      <w:r>
        <w:rPr>
          <w:rFonts w:ascii="Verdana" w:eastAsia="MS Mincho" w:hAnsi="Verdana"/>
          <w:sz w:val="22"/>
          <w:szCs w:val="22"/>
          <w:lang w:eastAsia="ja-JP"/>
        </w:rPr>
        <w:t>Two years before the abduction of Mr. Hara, he was preparing the abduction of another Japanese</w:t>
      </w:r>
      <w:r w:rsidR="00CD08EB">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CD08EB">
        <w:rPr>
          <w:rFonts w:ascii="Verdana" w:eastAsia="MS Mincho" w:hAnsi="Verdana"/>
          <w:sz w:val="22"/>
          <w:szCs w:val="22"/>
          <w:lang w:eastAsia="ja-JP"/>
        </w:rPr>
        <w:t xml:space="preserve">But </w:t>
      </w:r>
      <w:r>
        <w:rPr>
          <w:rFonts w:ascii="Verdana" w:eastAsia="MS Mincho" w:hAnsi="Verdana"/>
          <w:sz w:val="22"/>
          <w:szCs w:val="22"/>
          <w:lang w:eastAsia="ja-JP"/>
        </w:rPr>
        <w:t xml:space="preserve">at that time, the abduction condition was not prepared so he has given up on abduction, and he has </w:t>
      </w:r>
      <w:r>
        <w:rPr>
          <w:rFonts w:ascii="Verdana" w:eastAsia="MS Mincho" w:hAnsi="Verdana"/>
          <w:sz w:val="22"/>
          <w:szCs w:val="22"/>
          <w:lang w:eastAsia="ja-JP"/>
        </w:rPr>
        <w:lastRenderedPageBreak/>
        <w:t>established, before his arrest, for 17 times, he has been going back and forth between DPRK and Japan for such activities.</w:t>
      </w:r>
    </w:p>
    <w:p w14:paraId="6D8C2B14" w14:textId="77777777" w:rsidR="00EE4FCE" w:rsidRDefault="00EE4FCE" w:rsidP="00101ECF">
      <w:pPr>
        <w:jc w:val="both"/>
        <w:rPr>
          <w:rFonts w:ascii="Verdana" w:eastAsia="MS Mincho" w:hAnsi="Verdana"/>
          <w:sz w:val="22"/>
          <w:szCs w:val="22"/>
          <w:lang w:eastAsia="ja-JP"/>
        </w:rPr>
      </w:pPr>
    </w:p>
    <w:p w14:paraId="6D8C2B15" w14:textId="77777777" w:rsidR="00EE4FCE" w:rsidRDefault="008F51A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Two days after, I spoke with him over the doorbell of the door.  </w:t>
      </w:r>
      <w:r w:rsidR="00B70B0D">
        <w:rPr>
          <w:rFonts w:ascii="Verdana" w:eastAsia="MS Mincho" w:hAnsi="Verdana"/>
          <w:sz w:val="22"/>
          <w:szCs w:val="22"/>
          <w:lang w:eastAsia="ja-JP"/>
        </w:rPr>
        <w:t>“</w:t>
      </w:r>
      <w:r>
        <w:rPr>
          <w:rFonts w:ascii="Verdana" w:eastAsia="MS Mincho" w:hAnsi="Verdana"/>
          <w:sz w:val="22"/>
          <w:szCs w:val="22"/>
          <w:lang w:eastAsia="ja-JP"/>
        </w:rPr>
        <w:t xml:space="preserve">Do you know about this fact, do you know about Mr. Hara?  </w:t>
      </w:r>
      <w:r w:rsidR="00B70B0D">
        <w:rPr>
          <w:rFonts w:ascii="Verdana" w:eastAsia="MS Mincho" w:hAnsi="Verdana"/>
          <w:sz w:val="22"/>
          <w:szCs w:val="22"/>
          <w:lang w:eastAsia="ja-JP"/>
        </w:rPr>
        <w:t>“</w:t>
      </w:r>
      <w:r>
        <w:rPr>
          <w:rFonts w:ascii="Verdana" w:eastAsia="MS Mincho" w:hAnsi="Verdana"/>
          <w:sz w:val="22"/>
          <w:szCs w:val="22"/>
          <w:lang w:eastAsia="ja-JP"/>
        </w:rPr>
        <w:t>Well, I do</w:t>
      </w:r>
      <w:r w:rsidR="001072E2">
        <w:rPr>
          <w:rFonts w:ascii="Verdana" w:eastAsia="MS Mincho" w:hAnsi="Verdana"/>
          <w:sz w:val="22"/>
          <w:szCs w:val="22"/>
          <w:lang w:eastAsia="ja-JP"/>
        </w:rPr>
        <w:t xml:space="preserve"> </w:t>
      </w:r>
      <w:r>
        <w:rPr>
          <w:rFonts w:ascii="Verdana" w:eastAsia="MS Mincho" w:hAnsi="Verdana"/>
          <w:sz w:val="22"/>
          <w:szCs w:val="22"/>
          <w:lang w:eastAsia="ja-JP"/>
        </w:rPr>
        <w:t>n</w:t>
      </w:r>
      <w:r w:rsidR="001072E2">
        <w:rPr>
          <w:rFonts w:ascii="Verdana" w:eastAsia="MS Mincho" w:hAnsi="Verdana"/>
          <w:sz w:val="22"/>
          <w:szCs w:val="22"/>
          <w:lang w:eastAsia="ja-JP"/>
        </w:rPr>
        <w:t>o</w:t>
      </w:r>
      <w:r>
        <w:rPr>
          <w:rFonts w:ascii="Verdana" w:eastAsia="MS Mincho" w:hAnsi="Verdana"/>
          <w:sz w:val="22"/>
          <w:szCs w:val="22"/>
          <w:lang w:eastAsia="ja-JP"/>
        </w:rPr>
        <w:t>t know, I do</w:t>
      </w:r>
      <w:r w:rsidR="001072E2">
        <w:rPr>
          <w:rFonts w:ascii="Verdana" w:eastAsia="MS Mincho" w:hAnsi="Verdana"/>
          <w:sz w:val="22"/>
          <w:szCs w:val="22"/>
          <w:lang w:eastAsia="ja-JP"/>
        </w:rPr>
        <w:t xml:space="preserve"> not </w:t>
      </w:r>
      <w:r>
        <w:rPr>
          <w:rFonts w:ascii="Verdana" w:eastAsia="MS Mincho" w:hAnsi="Verdana"/>
          <w:sz w:val="22"/>
          <w:szCs w:val="22"/>
          <w:lang w:eastAsia="ja-JP"/>
        </w:rPr>
        <w:t xml:space="preserve">know.  </w:t>
      </w:r>
      <w:r w:rsidR="00B70B0D">
        <w:rPr>
          <w:rFonts w:ascii="Verdana" w:eastAsia="MS Mincho" w:hAnsi="Verdana"/>
          <w:sz w:val="22"/>
          <w:szCs w:val="22"/>
          <w:lang w:eastAsia="ja-JP"/>
        </w:rPr>
        <w:t>“</w:t>
      </w:r>
      <w:r>
        <w:rPr>
          <w:rFonts w:ascii="Verdana" w:eastAsia="MS Mincho" w:hAnsi="Verdana"/>
          <w:sz w:val="22"/>
          <w:szCs w:val="22"/>
          <w:lang w:eastAsia="ja-JP"/>
        </w:rPr>
        <w:t>Well, we have undertak</w:t>
      </w:r>
      <w:r w:rsidR="001072E2">
        <w:rPr>
          <w:rFonts w:ascii="Verdana" w:eastAsia="MS Mincho" w:hAnsi="Verdana"/>
          <w:sz w:val="22"/>
          <w:szCs w:val="22"/>
          <w:lang w:eastAsia="ja-JP"/>
        </w:rPr>
        <w:t>e</w:t>
      </w:r>
      <w:r>
        <w:rPr>
          <w:rFonts w:ascii="Verdana" w:eastAsia="MS Mincho" w:hAnsi="Verdana"/>
          <w:sz w:val="22"/>
          <w:szCs w:val="22"/>
          <w:lang w:eastAsia="ja-JP"/>
        </w:rPr>
        <w:t>n investigation.  We know about the fact.</w:t>
      </w:r>
      <w:r w:rsidR="00B70B0D">
        <w:rPr>
          <w:rFonts w:ascii="Verdana" w:eastAsia="MS Mincho" w:hAnsi="Verdana"/>
          <w:sz w:val="22"/>
          <w:szCs w:val="22"/>
          <w:lang w:eastAsia="ja-JP"/>
        </w:rPr>
        <w:t>”</w:t>
      </w:r>
      <w:r>
        <w:rPr>
          <w:rFonts w:ascii="Verdana" w:eastAsia="MS Mincho" w:hAnsi="Verdana"/>
          <w:sz w:val="22"/>
          <w:szCs w:val="22"/>
          <w:lang w:eastAsia="ja-JP"/>
        </w:rPr>
        <w:t xml:space="preserve">  </w:t>
      </w:r>
      <w:r w:rsidR="00B70B0D">
        <w:rPr>
          <w:rFonts w:ascii="Verdana" w:eastAsia="MS Mincho" w:hAnsi="Verdana"/>
          <w:sz w:val="22"/>
          <w:szCs w:val="22"/>
          <w:lang w:eastAsia="ja-JP"/>
        </w:rPr>
        <w:t>“</w:t>
      </w:r>
      <w:r>
        <w:rPr>
          <w:rFonts w:ascii="Verdana" w:eastAsia="MS Mincho" w:hAnsi="Verdana"/>
          <w:sz w:val="22"/>
          <w:szCs w:val="22"/>
          <w:lang w:eastAsia="ja-JP"/>
        </w:rPr>
        <w:t>I do</w:t>
      </w:r>
      <w:r w:rsidR="001072E2">
        <w:rPr>
          <w:rFonts w:ascii="Verdana" w:eastAsia="MS Mincho" w:hAnsi="Verdana"/>
          <w:sz w:val="22"/>
          <w:szCs w:val="22"/>
          <w:lang w:eastAsia="ja-JP"/>
        </w:rPr>
        <w:t xml:space="preserve"> not </w:t>
      </w:r>
      <w:r>
        <w:rPr>
          <w:rFonts w:ascii="Verdana" w:eastAsia="MS Mincho" w:hAnsi="Verdana"/>
          <w:sz w:val="22"/>
          <w:szCs w:val="22"/>
          <w:lang w:eastAsia="ja-JP"/>
        </w:rPr>
        <w:t>know.  I really do</w:t>
      </w:r>
      <w:r w:rsidR="001072E2">
        <w:rPr>
          <w:rFonts w:ascii="Verdana" w:eastAsia="MS Mincho" w:hAnsi="Verdana"/>
          <w:sz w:val="22"/>
          <w:szCs w:val="22"/>
          <w:lang w:eastAsia="ja-JP"/>
        </w:rPr>
        <w:t xml:space="preserve"> not </w:t>
      </w:r>
      <w:r w:rsidR="00D242AC">
        <w:rPr>
          <w:rFonts w:ascii="Verdana" w:eastAsia="MS Mincho" w:hAnsi="Verdana"/>
          <w:sz w:val="22"/>
          <w:szCs w:val="22"/>
          <w:lang w:eastAsia="ja-JP"/>
        </w:rPr>
        <w:t xml:space="preserve">know.  </w:t>
      </w:r>
      <w:r w:rsidR="00B70B0D">
        <w:rPr>
          <w:rFonts w:ascii="Verdana" w:eastAsia="MS Mincho" w:hAnsi="Verdana"/>
          <w:sz w:val="22"/>
          <w:szCs w:val="22"/>
          <w:lang w:eastAsia="ja-JP"/>
        </w:rPr>
        <w:t>“</w:t>
      </w:r>
      <w:r w:rsidR="00D242AC">
        <w:rPr>
          <w:rFonts w:ascii="Verdana" w:eastAsia="MS Mincho" w:hAnsi="Verdana"/>
          <w:sz w:val="22"/>
          <w:szCs w:val="22"/>
          <w:lang w:eastAsia="ja-JP"/>
        </w:rPr>
        <w:t>I know you value your own life</w:t>
      </w:r>
      <w:r w:rsidR="001072E2">
        <w:rPr>
          <w:rFonts w:ascii="Verdana" w:eastAsia="MS Mincho" w:hAnsi="Verdana"/>
          <w:sz w:val="22"/>
          <w:szCs w:val="22"/>
          <w:lang w:eastAsia="ja-JP"/>
        </w:rPr>
        <w:t>,</w:t>
      </w:r>
      <w:r w:rsidR="00D242AC">
        <w:rPr>
          <w:rFonts w:ascii="Verdana" w:eastAsia="MS Mincho" w:hAnsi="Verdana"/>
          <w:sz w:val="22"/>
          <w:szCs w:val="22"/>
          <w:lang w:eastAsia="ja-JP"/>
        </w:rPr>
        <w:t xml:space="preserve"> but we still do not know the whereabouts and the wellbeing of a Japanese person.  Do you know Shin Gwang-</w:t>
      </w:r>
      <w:r w:rsidR="000838DF">
        <w:rPr>
          <w:rFonts w:ascii="Verdana" w:eastAsia="MS Mincho" w:hAnsi="Verdana"/>
          <w:sz w:val="22"/>
          <w:szCs w:val="22"/>
          <w:lang w:eastAsia="ja-JP"/>
        </w:rPr>
        <w:t>Su</w:t>
      </w:r>
      <w:r w:rsidR="00D242AC">
        <w:rPr>
          <w:rFonts w:ascii="Verdana" w:eastAsia="MS Mincho" w:hAnsi="Verdana"/>
          <w:sz w:val="22"/>
          <w:szCs w:val="22"/>
          <w:lang w:eastAsia="ja-JP"/>
        </w:rPr>
        <w:t>?</w:t>
      </w:r>
      <w:r w:rsidR="00601141">
        <w:rPr>
          <w:rFonts w:ascii="Verdana" w:eastAsia="MS Mincho" w:hAnsi="Verdana"/>
          <w:sz w:val="22"/>
          <w:szCs w:val="22"/>
          <w:lang w:eastAsia="ja-JP"/>
        </w:rPr>
        <w:t>”</w:t>
      </w:r>
      <w:r w:rsidR="00D242AC">
        <w:rPr>
          <w:rFonts w:ascii="Verdana" w:eastAsia="MS Mincho" w:hAnsi="Verdana"/>
          <w:sz w:val="22"/>
          <w:szCs w:val="22"/>
          <w:lang w:eastAsia="ja-JP"/>
        </w:rPr>
        <w:t xml:space="preserve">  </w:t>
      </w:r>
      <w:r w:rsidR="00601141">
        <w:rPr>
          <w:rFonts w:ascii="Verdana" w:eastAsia="MS Mincho" w:hAnsi="Verdana"/>
          <w:sz w:val="22"/>
          <w:szCs w:val="22"/>
          <w:lang w:eastAsia="ja-JP"/>
        </w:rPr>
        <w:t>“</w:t>
      </w:r>
      <w:r w:rsidR="00D242AC">
        <w:rPr>
          <w:rFonts w:ascii="Verdana" w:eastAsia="MS Mincho" w:hAnsi="Verdana"/>
          <w:sz w:val="22"/>
          <w:szCs w:val="22"/>
          <w:lang w:eastAsia="ja-JP"/>
        </w:rPr>
        <w:t>Yes.</w:t>
      </w:r>
      <w:r w:rsidR="00601141">
        <w:rPr>
          <w:rFonts w:ascii="Verdana" w:eastAsia="MS Mincho" w:hAnsi="Verdana"/>
          <w:sz w:val="22"/>
          <w:szCs w:val="22"/>
          <w:lang w:eastAsia="ja-JP"/>
        </w:rPr>
        <w:t>”</w:t>
      </w:r>
      <w:r w:rsidR="00D242AC">
        <w:rPr>
          <w:rFonts w:ascii="Verdana" w:eastAsia="MS Mincho" w:hAnsi="Verdana"/>
          <w:sz w:val="22"/>
          <w:szCs w:val="22"/>
          <w:lang w:eastAsia="ja-JP"/>
        </w:rPr>
        <w:t xml:space="preserve">  </w:t>
      </w:r>
      <w:r w:rsidR="00D5101C">
        <w:rPr>
          <w:rFonts w:ascii="Verdana" w:eastAsia="MS Mincho" w:hAnsi="Verdana"/>
          <w:sz w:val="22"/>
          <w:szCs w:val="22"/>
          <w:lang w:eastAsia="ja-JP"/>
        </w:rPr>
        <w:t>“</w:t>
      </w:r>
      <w:r w:rsidR="00C72212">
        <w:rPr>
          <w:rFonts w:ascii="Verdana" w:eastAsia="MS Mincho" w:hAnsi="Verdana"/>
          <w:sz w:val="22"/>
          <w:szCs w:val="22"/>
          <w:lang w:eastAsia="ja-JP"/>
        </w:rPr>
        <w:t>Please we still do</w:t>
      </w:r>
      <w:r w:rsidR="001072E2">
        <w:rPr>
          <w:rFonts w:ascii="Verdana" w:eastAsia="MS Mincho" w:hAnsi="Verdana"/>
          <w:sz w:val="22"/>
          <w:szCs w:val="22"/>
          <w:lang w:eastAsia="ja-JP"/>
        </w:rPr>
        <w:t xml:space="preserve"> not </w:t>
      </w:r>
      <w:r w:rsidR="00C72212">
        <w:rPr>
          <w:rFonts w:ascii="Verdana" w:eastAsia="MS Mincho" w:hAnsi="Verdana"/>
          <w:sz w:val="22"/>
          <w:szCs w:val="22"/>
          <w:lang w:eastAsia="ja-JP"/>
        </w:rPr>
        <w:t>know the wellbeing, whereabouts of the Japanese person.  I would like to know.</w:t>
      </w:r>
      <w:r w:rsidR="00D5101C">
        <w:rPr>
          <w:rFonts w:ascii="Verdana" w:eastAsia="MS Mincho" w:hAnsi="Verdana"/>
          <w:sz w:val="22"/>
          <w:szCs w:val="22"/>
          <w:lang w:eastAsia="ja-JP"/>
        </w:rPr>
        <w:t>”</w:t>
      </w:r>
      <w:r w:rsidR="00C72212">
        <w:rPr>
          <w:rFonts w:ascii="Verdana" w:eastAsia="MS Mincho" w:hAnsi="Verdana"/>
          <w:sz w:val="22"/>
          <w:szCs w:val="22"/>
          <w:lang w:eastAsia="ja-JP"/>
        </w:rPr>
        <w:t xml:space="preserve">  </w:t>
      </w:r>
      <w:r w:rsidR="00F016AF">
        <w:rPr>
          <w:rFonts w:ascii="Verdana" w:eastAsia="MS Mincho" w:hAnsi="Verdana"/>
          <w:sz w:val="22"/>
          <w:szCs w:val="22"/>
          <w:lang w:eastAsia="ja-JP"/>
        </w:rPr>
        <w:t>“</w:t>
      </w:r>
      <w:r w:rsidR="00C72212">
        <w:rPr>
          <w:rFonts w:ascii="Verdana" w:eastAsia="MS Mincho" w:hAnsi="Verdana"/>
          <w:sz w:val="22"/>
          <w:szCs w:val="22"/>
          <w:lang w:eastAsia="ja-JP"/>
        </w:rPr>
        <w:t>I was just being used.  I just followed Shin Gwang-</w:t>
      </w:r>
      <w:r w:rsidR="00655A3E">
        <w:rPr>
          <w:rFonts w:ascii="Verdana" w:eastAsia="MS Mincho" w:hAnsi="Verdana"/>
          <w:sz w:val="22"/>
          <w:szCs w:val="22"/>
          <w:lang w:eastAsia="ja-JP"/>
        </w:rPr>
        <w:t>Su</w:t>
      </w:r>
      <w:r w:rsidR="00C72212">
        <w:rPr>
          <w:rFonts w:ascii="Verdana" w:eastAsia="MS Mincho" w:hAnsi="Verdana"/>
          <w:sz w:val="22"/>
          <w:szCs w:val="22"/>
          <w:lang w:eastAsia="ja-JP"/>
        </w:rPr>
        <w:t>.  I feel sorry.  That</w:t>
      </w:r>
      <w:r w:rsidR="001072E2">
        <w:rPr>
          <w:rFonts w:ascii="Verdana" w:eastAsia="MS Mincho" w:hAnsi="Verdana"/>
          <w:sz w:val="22"/>
          <w:szCs w:val="22"/>
          <w:lang w:eastAsia="ja-JP"/>
        </w:rPr>
        <w:t xml:space="preserve"> i</w:t>
      </w:r>
      <w:r w:rsidR="00C72212">
        <w:rPr>
          <w:rFonts w:ascii="Verdana" w:eastAsia="MS Mincho" w:hAnsi="Verdana"/>
          <w:sz w:val="22"/>
          <w:szCs w:val="22"/>
          <w:lang w:eastAsia="ja-JP"/>
        </w:rPr>
        <w:t xml:space="preserve">s the only thing I can say.  </w:t>
      </w:r>
      <w:r w:rsidR="0023118F">
        <w:rPr>
          <w:rFonts w:ascii="Verdana" w:eastAsia="MS Mincho" w:hAnsi="Verdana"/>
          <w:sz w:val="22"/>
          <w:szCs w:val="22"/>
          <w:lang w:eastAsia="ja-JP"/>
        </w:rPr>
        <w:t>“</w:t>
      </w:r>
      <w:r w:rsidR="00C72212">
        <w:rPr>
          <w:rFonts w:ascii="Verdana" w:eastAsia="MS Mincho" w:hAnsi="Verdana"/>
          <w:sz w:val="22"/>
          <w:szCs w:val="22"/>
          <w:lang w:eastAsia="ja-JP"/>
        </w:rPr>
        <w:t>Why did you do such a crime at that time?</w:t>
      </w:r>
      <w:r w:rsidR="0023118F">
        <w:rPr>
          <w:rFonts w:ascii="Verdana" w:eastAsia="MS Mincho" w:hAnsi="Verdana"/>
          <w:sz w:val="22"/>
          <w:szCs w:val="22"/>
          <w:lang w:eastAsia="ja-JP"/>
        </w:rPr>
        <w:t>”</w:t>
      </w:r>
      <w:r w:rsidR="00C72212">
        <w:rPr>
          <w:rFonts w:ascii="Verdana" w:eastAsia="MS Mincho" w:hAnsi="Verdana"/>
          <w:sz w:val="22"/>
          <w:szCs w:val="22"/>
          <w:lang w:eastAsia="ja-JP"/>
        </w:rPr>
        <w:t xml:space="preserve">  </w:t>
      </w:r>
      <w:r w:rsidR="0023118F">
        <w:rPr>
          <w:rFonts w:ascii="Verdana" w:eastAsia="MS Mincho" w:hAnsi="Verdana"/>
          <w:sz w:val="22"/>
          <w:szCs w:val="22"/>
          <w:lang w:eastAsia="ja-JP"/>
        </w:rPr>
        <w:t>“</w:t>
      </w:r>
      <w:r w:rsidR="00C72212">
        <w:rPr>
          <w:rFonts w:ascii="Verdana" w:eastAsia="MS Mincho" w:hAnsi="Verdana"/>
          <w:sz w:val="22"/>
          <w:szCs w:val="22"/>
          <w:lang w:eastAsia="ja-JP"/>
        </w:rPr>
        <w:t xml:space="preserve">I </w:t>
      </w:r>
      <w:r w:rsidR="00830FE5">
        <w:rPr>
          <w:rFonts w:ascii="Verdana" w:eastAsia="MS Mincho" w:hAnsi="Verdana"/>
          <w:sz w:val="22"/>
          <w:szCs w:val="22"/>
          <w:lang w:eastAsia="ja-JP"/>
        </w:rPr>
        <w:t xml:space="preserve">don’t </w:t>
      </w:r>
      <w:r w:rsidR="00C72212">
        <w:rPr>
          <w:rFonts w:ascii="Verdana" w:eastAsia="MS Mincho" w:hAnsi="Verdana"/>
          <w:sz w:val="22"/>
          <w:szCs w:val="22"/>
          <w:lang w:eastAsia="ja-JP"/>
        </w:rPr>
        <w:t>know.  It was something that Shin Gwang-</w:t>
      </w:r>
      <w:r w:rsidR="0023118F">
        <w:rPr>
          <w:rFonts w:ascii="Verdana" w:eastAsia="MS Mincho" w:hAnsi="Verdana"/>
          <w:sz w:val="22"/>
          <w:szCs w:val="22"/>
          <w:lang w:eastAsia="ja-JP"/>
        </w:rPr>
        <w:t xml:space="preserve">Su </w:t>
      </w:r>
      <w:r w:rsidR="00C72212">
        <w:rPr>
          <w:rFonts w:ascii="Verdana" w:eastAsia="MS Mincho" w:hAnsi="Verdana"/>
          <w:sz w:val="22"/>
          <w:szCs w:val="22"/>
          <w:lang w:eastAsia="ja-JP"/>
        </w:rPr>
        <w:t>did.</w:t>
      </w:r>
      <w:r w:rsidR="00AB47CA">
        <w:rPr>
          <w:rFonts w:ascii="Verdana" w:eastAsia="MS Mincho" w:hAnsi="Verdana"/>
          <w:sz w:val="22"/>
          <w:szCs w:val="22"/>
          <w:lang w:eastAsia="ja-JP"/>
        </w:rPr>
        <w:t>”</w:t>
      </w:r>
      <w:r w:rsidR="00C72212">
        <w:rPr>
          <w:rFonts w:ascii="Verdana" w:eastAsia="MS Mincho" w:hAnsi="Verdana"/>
          <w:sz w:val="22"/>
          <w:szCs w:val="22"/>
          <w:lang w:eastAsia="ja-JP"/>
        </w:rPr>
        <w:t xml:space="preserve">  </w:t>
      </w:r>
      <w:r w:rsidR="00AB47CA">
        <w:rPr>
          <w:rFonts w:ascii="Verdana" w:eastAsia="MS Mincho" w:hAnsi="Verdana"/>
          <w:sz w:val="22"/>
          <w:szCs w:val="22"/>
          <w:lang w:eastAsia="ja-JP"/>
        </w:rPr>
        <w:t>“</w:t>
      </w:r>
      <w:r w:rsidR="00C72212">
        <w:rPr>
          <w:rFonts w:ascii="Verdana" w:eastAsia="MS Mincho" w:hAnsi="Verdana"/>
          <w:sz w:val="22"/>
          <w:szCs w:val="22"/>
          <w:lang w:eastAsia="ja-JP"/>
        </w:rPr>
        <w:t>You do</w:t>
      </w:r>
      <w:r w:rsidR="001072E2">
        <w:rPr>
          <w:rFonts w:ascii="Verdana" w:eastAsia="MS Mincho" w:hAnsi="Verdana"/>
          <w:sz w:val="22"/>
          <w:szCs w:val="22"/>
          <w:lang w:eastAsia="ja-JP"/>
        </w:rPr>
        <w:t xml:space="preserve"> not </w:t>
      </w:r>
      <w:r w:rsidR="00C72212">
        <w:rPr>
          <w:rFonts w:ascii="Verdana" w:eastAsia="MS Mincho" w:hAnsi="Verdana"/>
          <w:sz w:val="22"/>
          <w:szCs w:val="22"/>
          <w:lang w:eastAsia="ja-JP"/>
        </w:rPr>
        <w:t>know</w:t>
      </w:r>
      <w:r w:rsidR="00F31BA1">
        <w:rPr>
          <w:rFonts w:ascii="Verdana" w:eastAsia="MS Mincho" w:hAnsi="Verdana"/>
          <w:sz w:val="22"/>
          <w:szCs w:val="22"/>
          <w:lang w:eastAsia="ja-JP"/>
        </w:rPr>
        <w:t>,</w:t>
      </w:r>
      <w:r w:rsidR="00C72212">
        <w:rPr>
          <w:rFonts w:ascii="Verdana" w:eastAsia="MS Mincho" w:hAnsi="Verdana"/>
          <w:sz w:val="22"/>
          <w:szCs w:val="22"/>
          <w:lang w:eastAsia="ja-JP"/>
        </w:rPr>
        <w:t xml:space="preserve"> but you had your own thoughts.  You took part in this </w:t>
      </w:r>
      <w:r w:rsidR="00F31BA1" w:rsidRPr="001072E2">
        <w:rPr>
          <w:rFonts w:ascii="Verdana" w:eastAsia="MS Mincho" w:hAnsi="Verdana"/>
          <w:sz w:val="22"/>
          <w:szCs w:val="22"/>
          <w:lang w:eastAsia="ja-JP"/>
        </w:rPr>
        <w:t>plan</w:t>
      </w:r>
      <w:r w:rsidR="00F31BA1">
        <w:rPr>
          <w:rFonts w:ascii="Verdana" w:eastAsia="MS Mincho" w:hAnsi="Verdana"/>
          <w:sz w:val="22"/>
          <w:szCs w:val="22"/>
          <w:lang w:eastAsia="ja-JP"/>
        </w:rPr>
        <w:t>?</w:t>
      </w:r>
      <w:r w:rsidR="002B23D0">
        <w:rPr>
          <w:rFonts w:ascii="Verdana" w:eastAsia="MS Mincho" w:hAnsi="Verdana"/>
          <w:sz w:val="22"/>
          <w:szCs w:val="22"/>
          <w:lang w:eastAsia="ja-JP"/>
        </w:rPr>
        <w:t>”</w:t>
      </w:r>
      <w:r w:rsidR="00F31BA1">
        <w:rPr>
          <w:rFonts w:ascii="Verdana" w:eastAsia="MS Mincho" w:hAnsi="Verdana"/>
          <w:sz w:val="22"/>
          <w:szCs w:val="22"/>
          <w:lang w:eastAsia="ja-JP"/>
        </w:rPr>
        <w:t xml:space="preserve">  </w:t>
      </w:r>
      <w:r w:rsidR="002B23D0">
        <w:rPr>
          <w:rFonts w:ascii="Verdana" w:eastAsia="MS Mincho" w:hAnsi="Verdana"/>
          <w:sz w:val="22"/>
          <w:szCs w:val="22"/>
          <w:lang w:eastAsia="ja-JP"/>
        </w:rPr>
        <w:t>“</w:t>
      </w:r>
      <w:r w:rsidR="00F31BA1">
        <w:rPr>
          <w:rFonts w:ascii="Verdana" w:eastAsia="MS Mincho" w:hAnsi="Verdana"/>
          <w:sz w:val="22"/>
          <w:szCs w:val="22"/>
          <w:lang w:eastAsia="ja-JP"/>
        </w:rPr>
        <w:t xml:space="preserve">He asked me to follow him.  </w:t>
      </w:r>
      <w:r w:rsidR="001072E2">
        <w:rPr>
          <w:rFonts w:ascii="Verdana" w:eastAsia="MS Mincho" w:hAnsi="Verdana"/>
          <w:sz w:val="22"/>
          <w:szCs w:val="22"/>
          <w:lang w:eastAsia="ja-JP"/>
        </w:rPr>
        <w:t xml:space="preserve">He </w:t>
      </w:r>
      <w:r w:rsidR="00F31BA1">
        <w:rPr>
          <w:rFonts w:ascii="Verdana" w:eastAsia="MS Mincho" w:hAnsi="Verdana"/>
          <w:sz w:val="22"/>
          <w:szCs w:val="22"/>
          <w:lang w:eastAsia="ja-JP"/>
        </w:rPr>
        <w:t>asked me to lead the way</w:t>
      </w:r>
      <w:r w:rsidR="001072E2">
        <w:rPr>
          <w:rFonts w:ascii="Verdana" w:eastAsia="MS Mincho" w:hAnsi="Verdana"/>
          <w:sz w:val="22"/>
          <w:szCs w:val="22"/>
          <w:lang w:eastAsia="ja-JP"/>
        </w:rPr>
        <w:t>,</w:t>
      </w:r>
      <w:r w:rsidR="00F31BA1">
        <w:rPr>
          <w:rFonts w:ascii="Verdana" w:eastAsia="MS Mincho" w:hAnsi="Verdana"/>
          <w:sz w:val="22"/>
          <w:szCs w:val="22"/>
          <w:lang w:eastAsia="ja-JP"/>
        </w:rPr>
        <w:t xml:space="preserve"> that</w:t>
      </w:r>
      <w:r w:rsidR="001072E2">
        <w:rPr>
          <w:rFonts w:ascii="Verdana" w:eastAsia="MS Mincho" w:hAnsi="Verdana"/>
          <w:sz w:val="22"/>
          <w:szCs w:val="22"/>
          <w:lang w:eastAsia="ja-JP"/>
        </w:rPr>
        <w:t xml:space="preserve"> i</w:t>
      </w:r>
      <w:r w:rsidR="00F31BA1">
        <w:rPr>
          <w:rFonts w:ascii="Verdana" w:eastAsia="MS Mincho" w:hAnsi="Verdana"/>
          <w:sz w:val="22"/>
          <w:szCs w:val="22"/>
          <w:lang w:eastAsia="ja-JP"/>
        </w:rPr>
        <w:t>s all, lead the way in terms of the directions, that was all.</w:t>
      </w:r>
      <w:r w:rsidR="00895E3A">
        <w:rPr>
          <w:rFonts w:ascii="Verdana" w:eastAsia="MS Mincho" w:hAnsi="Verdana"/>
          <w:sz w:val="22"/>
          <w:szCs w:val="22"/>
          <w:lang w:eastAsia="ja-JP"/>
        </w:rPr>
        <w:t>”</w:t>
      </w:r>
      <w:r w:rsidR="00F31BA1">
        <w:rPr>
          <w:rFonts w:ascii="Verdana" w:eastAsia="MS Mincho" w:hAnsi="Verdana"/>
          <w:sz w:val="22"/>
          <w:szCs w:val="22"/>
          <w:lang w:eastAsia="ja-JP"/>
        </w:rPr>
        <w:t xml:space="preserve">  </w:t>
      </w:r>
      <w:r w:rsidR="00895E3A">
        <w:rPr>
          <w:rFonts w:ascii="Verdana" w:eastAsia="MS Mincho" w:hAnsi="Verdana"/>
          <w:sz w:val="22"/>
          <w:szCs w:val="22"/>
          <w:lang w:eastAsia="ja-JP"/>
        </w:rPr>
        <w:t>“</w:t>
      </w:r>
      <w:r w:rsidR="00F31BA1">
        <w:rPr>
          <w:rFonts w:ascii="Verdana" w:eastAsia="MS Mincho" w:hAnsi="Verdana"/>
          <w:sz w:val="22"/>
          <w:szCs w:val="22"/>
          <w:lang w:eastAsia="ja-JP"/>
        </w:rPr>
        <w:t>So what you said in the trial was all true?</w:t>
      </w:r>
      <w:r w:rsidR="00895E3A">
        <w:rPr>
          <w:rFonts w:ascii="Verdana" w:eastAsia="MS Mincho" w:hAnsi="Verdana"/>
          <w:sz w:val="22"/>
          <w:szCs w:val="22"/>
          <w:lang w:eastAsia="ja-JP"/>
        </w:rPr>
        <w:t>”</w:t>
      </w:r>
      <w:r w:rsidR="00F31BA1">
        <w:rPr>
          <w:rFonts w:ascii="Verdana" w:eastAsia="MS Mincho" w:hAnsi="Verdana"/>
          <w:sz w:val="22"/>
          <w:szCs w:val="22"/>
          <w:lang w:eastAsia="ja-JP"/>
        </w:rPr>
        <w:t xml:space="preserve">  </w:t>
      </w:r>
      <w:r w:rsidR="00895E3A">
        <w:rPr>
          <w:rFonts w:ascii="Verdana" w:eastAsia="MS Mincho" w:hAnsi="Verdana"/>
          <w:sz w:val="22"/>
          <w:szCs w:val="22"/>
          <w:lang w:eastAsia="ja-JP"/>
        </w:rPr>
        <w:t>“</w:t>
      </w:r>
      <w:r w:rsidR="00F31BA1">
        <w:rPr>
          <w:rFonts w:ascii="Verdana" w:eastAsia="MS Mincho" w:hAnsi="Verdana"/>
          <w:sz w:val="22"/>
          <w:szCs w:val="22"/>
          <w:lang w:eastAsia="ja-JP"/>
        </w:rPr>
        <w:t>It</w:t>
      </w:r>
      <w:r w:rsidR="001072E2">
        <w:rPr>
          <w:rFonts w:ascii="Verdana" w:eastAsia="MS Mincho" w:hAnsi="Verdana"/>
          <w:sz w:val="22"/>
          <w:szCs w:val="22"/>
          <w:lang w:eastAsia="ja-JP"/>
        </w:rPr>
        <w:t xml:space="preserve"> i</w:t>
      </w:r>
      <w:r w:rsidR="00F31BA1">
        <w:rPr>
          <w:rFonts w:ascii="Verdana" w:eastAsia="MS Mincho" w:hAnsi="Verdana"/>
          <w:sz w:val="22"/>
          <w:szCs w:val="22"/>
          <w:lang w:eastAsia="ja-JP"/>
        </w:rPr>
        <w:t>s true, yes.</w:t>
      </w:r>
      <w:r w:rsidR="00895E3A">
        <w:rPr>
          <w:rFonts w:ascii="Verdana" w:eastAsia="MS Mincho" w:hAnsi="Verdana"/>
          <w:sz w:val="22"/>
          <w:szCs w:val="22"/>
          <w:lang w:eastAsia="ja-JP"/>
        </w:rPr>
        <w:t>”</w:t>
      </w:r>
    </w:p>
    <w:p w14:paraId="6D8C2B16" w14:textId="77777777" w:rsidR="00D242AC" w:rsidRDefault="00D242AC" w:rsidP="00101ECF">
      <w:pPr>
        <w:jc w:val="both"/>
        <w:rPr>
          <w:rFonts w:ascii="Verdana" w:eastAsia="MS Mincho" w:hAnsi="Verdana"/>
          <w:sz w:val="22"/>
          <w:szCs w:val="22"/>
          <w:lang w:eastAsia="ja-JP"/>
        </w:rPr>
      </w:pPr>
    </w:p>
    <w:p w14:paraId="6D8C2B17" w14:textId="77777777" w:rsidR="001072E2" w:rsidRDefault="001072E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18" w14:textId="77777777" w:rsidR="00F31BA1" w:rsidRPr="00F31BA1" w:rsidRDefault="00DA3DD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How do we </w:t>
      </w:r>
      <w:r w:rsidR="00F31BA1">
        <w:rPr>
          <w:rFonts w:ascii="Verdana" w:eastAsia="MS Mincho" w:hAnsi="Verdana"/>
          <w:sz w:val="22"/>
          <w:szCs w:val="22"/>
          <w:lang w:eastAsia="ja-JP"/>
        </w:rPr>
        <w:t>identify that</w:t>
      </w:r>
      <w:r>
        <w:rPr>
          <w:rFonts w:ascii="Verdana" w:eastAsia="MS Mincho" w:hAnsi="Verdana"/>
          <w:sz w:val="22"/>
          <w:szCs w:val="22"/>
          <w:lang w:eastAsia="ja-JP"/>
        </w:rPr>
        <w:t>?</w:t>
      </w:r>
      <w:r w:rsidR="00F31BA1">
        <w:rPr>
          <w:rFonts w:ascii="Verdana" w:eastAsia="MS Mincho" w:hAnsi="Verdana"/>
          <w:sz w:val="22"/>
          <w:szCs w:val="22"/>
          <w:lang w:eastAsia="ja-JP"/>
        </w:rPr>
        <w:t xml:space="preserve">  Do you know the name of the person who is the subject of your questions in that video?  What is the name?  Just </w:t>
      </w:r>
      <w:r w:rsidR="001072E2">
        <w:rPr>
          <w:rFonts w:ascii="Verdana" w:eastAsia="MS Mincho" w:hAnsi="Verdana"/>
          <w:sz w:val="22"/>
          <w:szCs w:val="22"/>
          <w:lang w:eastAsia="ja-JP"/>
        </w:rPr>
        <w:t xml:space="preserve">a moment, </w:t>
      </w:r>
      <w:r w:rsidR="00F31BA1">
        <w:rPr>
          <w:rFonts w:ascii="Verdana" w:eastAsia="MS Mincho" w:hAnsi="Verdana"/>
          <w:sz w:val="22"/>
          <w:szCs w:val="22"/>
          <w:lang w:eastAsia="ja-JP"/>
        </w:rPr>
        <w:t>we are not getting any translation.</w:t>
      </w:r>
    </w:p>
    <w:p w14:paraId="6D8C2B19" w14:textId="77777777" w:rsidR="00F31BA1" w:rsidRDefault="00F31BA1" w:rsidP="00101ECF">
      <w:pPr>
        <w:jc w:val="both"/>
        <w:rPr>
          <w:rFonts w:ascii="Verdana" w:eastAsia="MS Mincho" w:hAnsi="Verdana"/>
          <w:b/>
          <w:sz w:val="22"/>
          <w:szCs w:val="22"/>
          <w:lang w:eastAsia="ja-JP"/>
        </w:rPr>
      </w:pPr>
    </w:p>
    <w:p w14:paraId="6D8C2B1A"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1B" w14:textId="77777777" w:rsidR="00325523" w:rsidRDefault="00F31BA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His name was Kim Gil-uk.  But however, at the time of the video, we did not give the name of the person, and we hid his face because at that time he was not the official suspect under Japanese Government in </w:t>
      </w:r>
      <w:r w:rsidRPr="001072E2">
        <w:rPr>
          <w:rFonts w:ascii="Verdana" w:eastAsia="MS Mincho" w:hAnsi="Verdana"/>
          <w:sz w:val="22"/>
          <w:szCs w:val="22"/>
          <w:lang w:eastAsia="ja-JP"/>
        </w:rPr>
        <w:t>Ipol</w:t>
      </w:r>
      <w:r w:rsidR="001072E2">
        <w:rPr>
          <w:rFonts w:ascii="Verdana" w:eastAsia="MS Mincho" w:hAnsi="Verdana"/>
          <w:sz w:val="22"/>
          <w:szCs w:val="22"/>
          <w:lang w:eastAsia="ja-JP"/>
        </w:rPr>
        <w:t>,</w:t>
      </w:r>
      <w:r>
        <w:rPr>
          <w:rFonts w:ascii="Verdana" w:eastAsia="MS Mincho" w:hAnsi="Verdana"/>
          <w:sz w:val="22"/>
          <w:szCs w:val="22"/>
          <w:lang w:eastAsia="ja-JP"/>
        </w:rPr>
        <w:t xml:space="preserve"> but his name was Kim Gil-uk, and I really </w:t>
      </w:r>
      <w:r w:rsidR="00AF258F">
        <w:rPr>
          <w:rFonts w:ascii="Verdana" w:eastAsia="MS Mincho" w:hAnsi="Verdana"/>
          <w:sz w:val="22"/>
          <w:szCs w:val="22"/>
          <w:lang w:eastAsia="ja-JP"/>
        </w:rPr>
        <w:t xml:space="preserve">would </w:t>
      </w:r>
      <w:r>
        <w:rPr>
          <w:rFonts w:ascii="Verdana" w:eastAsia="MS Mincho" w:hAnsi="Verdana"/>
          <w:sz w:val="22"/>
          <w:szCs w:val="22"/>
          <w:lang w:eastAsia="ja-JP"/>
        </w:rPr>
        <w:t>like you to think about why he admitted to his crime.  His name is Kim Gil-uk.</w:t>
      </w:r>
    </w:p>
    <w:p w14:paraId="6D8C2B1C" w14:textId="77777777" w:rsidR="00325523" w:rsidRDefault="00325523" w:rsidP="00101ECF">
      <w:pPr>
        <w:jc w:val="both"/>
        <w:rPr>
          <w:rFonts w:ascii="Verdana" w:eastAsia="MS Mincho" w:hAnsi="Verdana"/>
          <w:sz w:val="22"/>
          <w:szCs w:val="22"/>
          <w:lang w:eastAsia="ja-JP"/>
        </w:rPr>
      </w:pPr>
    </w:p>
    <w:p w14:paraId="6D8C2B1D" w14:textId="77777777" w:rsidR="000F1372" w:rsidRDefault="000F137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1E" w14:textId="77777777" w:rsidR="000F1372" w:rsidRDefault="00816217"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We will mark the </w:t>
      </w:r>
      <w:r w:rsidR="000F1372">
        <w:rPr>
          <w:rFonts w:ascii="Verdana" w:eastAsia="MS Mincho" w:hAnsi="Verdana"/>
          <w:sz w:val="22"/>
          <w:szCs w:val="22"/>
          <w:lang w:eastAsia="ja-JP"/>
        </w:rPr>
        <w:t xml:space="preserve">video film which is just mentioned </w:t>
      </w:r>
      <w:r w:rsidR="00947322">
        <w:rPr>
          <w:rFonts w:ascii="Verdana" w:eastAsia="MS Mincho" w:hAnsi="Verdana"/>
          <w:sz w:val="22"/>
          <w:szCs w:val="22"/>
          <w:lang w:eastAsia="ja-JP"/>
        </w:rPr>
        <w:t xml:space="preserve">to </w:t>
      </w:r>
      <w:r w:rsidR="000F1372">
        <w:rPr>
          <w:rFonts w:ascii="Verdana" w:eastAsia="MS Mincho" w:hAnsi="Verdana"/>
          <w:sz w:val="22"/>
          <w:szCs w:val="22"/>
          <w:lang w:eastAsia="ja-JP"/>
        </w:rPr>
        <w:t>the Commission of Inquiry as Exhibit T2</w:t>
      </w:r>
      <w:r w:rsidR="0038101A">
        <w:rPr>
          <w:rFonts w:ascii="Verdana" w:eastAsia="MS Mincho" w:hAnsi="Verdana"/>
          <w:sz w:val="22"/>
          <w:szCs w:val="22"/>
          <w:lang w:eastAsia="ja-JP"/>
        </w:rPr>
        <w:t>, a</w:t>
      </w:r>
      <w:r w:rsidR="000F1372">
        <w:rPr>
          <w:rFonts w:ascii="Verdana" w:eastAsia="MS Mincho" w:hAnsi="Verdana"/>
          <w:sz w:val="22"/>
          <w:szCs w:val="22"/>
          <w:lang w:eastAsia="ja-JP"/>
        </w:rPr>
        <w:t xml:space="preserve"> video showing questions directed to Kim Gil-uk.</w:t>
      </w:r>
    </w:p>
    <w:p w14:paraId="6D8C2B1F" w14:textId="77777777" w:rsidR="000F1372" w:rsidRDefault="000F1372" w:rsidP="00101ECF">
      <w:pPr>
        <w:jc w:val="both"/>
        <w:rPr>
          <w:rFonts w:ascii="Verdana" w:eastAsia="MS Mincho" w:hAnsi="Verdana"/>
          <w:sz w:val="22"/>
          <w:szCs w:val="22"/>
          <w:lang w:eastAsia="ja-JP"/>
        </w:rPr>
      </w:pPr>
    </w:p>
    <w:p w14:paraId="6D8C2B20" w14:textId="77777777" w:rsidR="000F1372" w:rsidRPr="00F768D3" w:rsidRDefault="000F1372"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B21" w14:textId="77777777" w:rsidR="000F1372" w:rsidRDefault="000F1372" w:rsidP="00101ECF">
      <w:pPr>
        <w:jc w:val="both"/>
        <w:rPr>
          <w:rFonts w:ascii="Verdana" w:eastAsia="MS Mincho" w:hAnsi="Verdana"/>
          <w:sz w:val="22"/>
          <w:szCs w:val="22"/>
          <w:lang w:eastAsia="ja-JP"/>
        </w:rPr>
      </w:pPr>
      <w:r>
        <w:rPr>
          <w:rFonts w:ascii="Verdana" w:eastAsia="MS Mincho" w:hAnsi="Verdana"/>
          <w:sz w:val="22"/>
          <w:szCs w:val="22"/>
          <w:lang w:eastAsia="ja-JP"/>
        </w:rPr>
        <w:t xml:space="preserve">Can I just, </w:t>
      </w:r>
      <w:r w:rsidR="001072E2">
        <w:rPr>
          <w:rFonts w:ascii="Verdana" w:eastAsia="MS Mincho" w:hAnsi="Verdana"/>
          <w:sz w:val="22"/>
          <w:szCs w:val="22"/>
          <w:lang w:eastAsia="ja-JP"/>
        </w:rPr>
        <w:t xml:space="preserve">a </w:t>
      </w:r>
      <w:r>
        <w:rPr>
          <w:rFonts w:ascii="Verdana" w:eastAsia="MS Mincho" w:hAnsi="Verdana"/>
          <w:sz w:val="22"/>
          <w:szCs w:val="22"/>
          <w:lang w:eastAsia="ja-JP"/>
        </w:rPr>
        <w:t>final question Mr. Ishidaka?  What is the relation between your interview and the abduction of Megumi Yokota?  What is the connection?  Is there a connection there?</w:t>
      </w:r>
    </w:p>
    <w:p w14:paraId="6D8C2B22" w14:textId="77777777" w:rsidR="000F1372" w:rsidRDefault="000F1372" w:rsidP="00101ECF">
      <w:pPr>
        <w:jc w:val="both"/>
        <w:rPr>
          <w:rFonts w:ascii="Verdana" w:eastAsia="MS Mincho" w:hAnsi="Verdana"/>
          <w:sz w:val="22"/>
          <w:szCs w:val="22"/>
          <w:lang w:eastAsia="ja-JP"/>
        </w:rPr>
      </w:pPr>
    </w:p>
    <w:p w14:paraId="6D8C2B23"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24" w14:textId="77777777" w:rsidR="00325523" w:rsidRDefault="000F1372" w:rsidP="00101ECF">
      <w:pPr>
        <w:jc w:val="both"/>
        <w:rPr>
          <w:rFonts w:ascii="Verdana" w:eastAsia="MS Mincho" w:hAnsi="Verdana"/>
          <w:sz w:val="22"/>
          <w:szCs w:val="22"/>
          <w:lang w:eastAsia="ja-JP"/>
        </w:rPr>
      </w:pPr>
      <w:r>
        <w:rPr>
          <w:rFonts w:ascii="Verdana" w:eastAsia="MS Mincho" w:hAnsi="Verdana"/>
          <w:sz w:val="22"/>
          <w:szCs w:val="22"/>
          <w:lang w:eastAsia="ja-JP"/>
        </w:rPr>
        <w:t>This person and the abduction of Megumi Yokota, there is no direct relationship.  Tadaki Hara was the victim of the abduction</w:t>
      </w:r>
      <w:r w:rsidR="00306822">
        <w:rPr>
          <w:rFonts w:ascii="Verdana" w:eastAsia="MS Mincho" w:hAnsi="Verdana"/>
          <w:sz w:val="22"/>
          <w:szCs w:val="22"/>
          <w:lang w:eastAsia="ja-JP"/>
        </w:rPr>
        <w:t>,</w:t>
      </w:r>
      <w:r>
        <w:rPr>
          <w:rFonts w:ascii="Verdana" w:eastAsia="MS Mincho" w:hAnsi="Verdana"/>
          <w:sz w:val="22"/>
          <w:szCs w:val="22"/>
          <w:lang w:eastAsia="ja-JP"/>
        </w:rPr>
        <w:t xml:space="preserve"> and Kim Gil-uk worked for Shin Gwang-</w:t>
      </w:r>
      <w:r w:rsidR="00F1764A">
        <w:rPr>
          <w:rFonts w:ascii="Verdana" w:eastAsia="MS Mincho" w:hAnsi="Verdana"/>
          <w:sz w:val="22"/>
          <w:szCs w:val="22"/>
          <w:lang w:eastAsia="ja-JP"/>
        </w:rPr>
        <w:t xml:space="preserve">Su </w:t>
      </w:r>
      <w:r>
        <w:rPr>
          <w:rFonts w:ascii="Verdana" w:eastAsia="MS Mincho" w:hAnsi="Verdana"/>
          <w:sz w:val="22"/>
          <w:szCs w:val="22"/>
          <w:lang w:eastAsia="ja-JP"/>
        </w:rPr>
        <w:t>who abducted Mr. Hara.  So Kim Gil-uk, the one that was interviewed in the video helped Shin Gwang-</w:t>
      </w:r>
      <w:r w:rsidR="00D7612C">
        <w:rPr>
          <w:rFonts w:ascii="Verdana" w:eastAsia="MS Mincho" w:hAnsi="Verdana"/>
          <w:sz w:val="22"/>
          <w:szCs w:val="22"/>
          <w:lang w:eastAsia="ja-JP"/>
        </w:rPr>
        <w:t xml:space="preserve">Su </w:t>
      </w:r>
      <w:r>
        <w:rPr>
          <w:rFonts w:ascii="Verdana" w:eastAsia="MS Mincho" w:hAnsi="Verdana"/>
          <w:sz w:val="22"/>
          <w:szCs w:val="22"/>
          <w:lang w:eastAsia="ja-JP"/>
        </w:rPr>
        <w:t>abduct Mr. Hara.  This person is wanted under Interpol since 2006.</w:t>
      </w:r>
    </w:p>
    <w:p w14:paraId="6D8C2B25" w14:textId="77777777" w:rsidR="00325523" w:rsidRDefault="00325523" w:rsidP="00101ECF">
      <w:pPr>
        <w:jc w:val="both"/>
        <w:rPr>
          <w:rFonts w:ascii="Verdana" w:eastAsia="MS Mincho" w:hAnsi="Verdana"/>
          <w:sz w:val="22"/>
          <w:szCs w:val="22"/>
          <w:lang w:eastAsia="ja-JP"/>
        </w:rPr>
      </w:pPr>
    </w:p>
    <w:p w14:paraId="6D8C2B26" w14:textId="77777777" w:rsidR="00306822" w:rsidRDefault="0030682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27" w14:textId="77777777" w:rsidR="00D13476" w:rsidRDefault="00D13476"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B28" w14:textId="77777777" w:rsidR="00D13476" w:rsidRDefault="00D13476" w:rsidP="00101ECF">
      <w:pPr>
        <w:jc w:val="both"/>
        <w:rPr>
          <w:rFonts w:ascii="Verdana" w:eastAsia="MS Mincho" w:hAnsi="Verdana"/>
          <w:sz w:val="22"/>
          <w:szCs w:val="22"/>
          <w:lang w:eastAsia="ja-JP"/>
        </w:rPr>
      </w:pPr>
    </w:p>
    <w:p w14:paraId="6D8C2B29"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2A" w14:textId="77777777" w:rsidR="00325523" w:rsidRDefault="00D13476"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B2B" w14:textId="77777777" w:rsidR="00325523" w:rsidRDefault="00325523" w:rsidP="00101ECF">
      <w:pPr>
        <w:jc w:val="both"/>
        <w:rPr>
          <w:rFonts w:ascii="Verdana" w:eastAsia="MS Mincho" w:hAnsi="Verdana"/>
          <w:sz w:val="22"/>
          <w:szCs w:val="22"/>
          <w:lang w:eastAsia="ja-JP"/>
        </w:rPr>
      </w:pPr>
    </w:p>
    <w:p w14:paraId="6D8C2B2C" w14:textId="77777777" w:rsidR="00306822" w:rsidRDefault="00306822"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lastRenderedPageBreak/>
        <w:t>Michael Kirby</w:t>
      </w:r>
    </w:p>
    <w:p w14:paraId="6D8C2B2D" w14:textId="77777777" w:rsidR="00D13476" w:rsidRDefault="00D13476" w:rsidP="00101ECF">
      <w:pPr>
        <w:jc w:val="both"/>
        <w:rPr>
          <w:rFonts w:ascii="Verdana" w:eastAsia="MS Mincho" w:hAnsi="Verdana"/>
          <w:sz w:val="22"/>
          <w:szCs w:val="22"/>
          <w:lang w:eastAsia="ja-JP"/>
        </w:rPr>
      </w:pPr>
      <w:r>
        <w:rPr>
          <w:rFonts w:ascii="Verdana" w:eastAsia="MS Mincho" w:hAnsi="Verdana"/>
          <w:sz w:val="22"/>
          <w:szCs w:val="22"/>
          <w:lang w:eastAsia="ja-JP"/>
        </w:rPr>
        <w:t>I</w:t>
      </w:r>
      <w:r w:rsidR="00306822">
        <w:rPr>
          <w:rFonts w:ascii="Verdana" w:eastAsia="MS Mincho" w:hAnsi="Verdana"/>
          <w:sz w:val="22"/>
          <w:szCs w:val="22"/>
          <w:lang w:eastAsia="ja-JP"/>
        </w:rPr>
        <w:t xml:space="preserve"> wi</w:t>
      </w:r>
      <w:r>
        <w:rPr>
          <w:rFonts w:ascii="Verdana" w:eastAsia="MS Mincho" w:hAnsi="Verdana"/>
          <w:sz w:val="22"/>
          <w:szCs w:val="22"/>
          <w:lang w:eastAsia="ja-JP"/>
        </w:rPr>
        <w:t xml:space="preserve">ll ask Commissioner </w:t>
      </w:r>
      <w:r w:rsidRPr="0013589E">
        <w:rPr>
          <w:rFonts w:ascii="Verdana" w:eastAsia="MS Mincho" w:hAnsi="Verdana"/>
          <w:sz w:val="22"/>
          <w:szCs w:val="22"/>
          <w:lang w:eastAsia="ja-JP"/>
        </w:rPr>
        <w:t>Biserko</w:t>
      </w:r>
      <w:r>
        <w:rPr>
          <w:rFonts w:ascii="Verdana" w:eastAsia="MS Mincho" w:hAnsi="Verdana"/>
          <w:sz w:val="22"/>
          <w:szCs w:val="22"/>
          <w:lang w:eastAsia="ja-JP"/>
        </w:rPr>
        <w:t xml:space="preserve"> if she has questions.</w:t>
      </w:r>
    </w:p>
    <w:p w14:paraId="6D8C2B2E" w14:textId="77777777" w:rsidR="00D13476" w:rsidRDefault="00D13476" w:rsidP="00101ECF">
      <w:pPr>
        <w:jc w:val="both"/>
        <w:rPr>
          <w:rFonts w:ascii="Verdana" w:eastAsia="MS Mincho" w:hAnsi="Verdana"/>
          <w:sz w:val="22"/>
          <w:szCs w:val="22"/>
          <w:lang w:eastAsia="ja-JP"/>
        </w:rPr>
      </w:pPr>
    </w:p>
    <w:p w14:paraId="6D8C2B2F" w14:textId="77777777" w:rsidR="00325523" w:rsidRPr="00290E5D" w:rsidRDefault="00016B0E" w:rsidP="00101ECF">
      <w:pPr>
        <w:jc w:val="both"/>
        <w:rPr>
          <w:rFonts w:ascii="Verdana" w:eastAsia="MS Mincho" w:hAnsi="Verdana"/>
          <w:b/>
          <w:sz w:val="22"/>
          <w:szCs w:val="22"/>
          <w:lang w:eastAsia="ja-JP"/>
        </w:rPr>
      </w:pPr>
      <w:r>
        <w:rPr>
          <w:rFonts w:ascii="Verdana" w:eastAsia="MS Mincho" w:hAnsi="Verdana"/>
          <w:b/>
          <w:sz w:val="22"/>
          <w:szCs w:val="22"/>
          <w:lang w:eastAsia="ja-JP"/>
        </w:rPr>
        <w:t>Female Translator</w:t>
      </w:r>
    </w:p>
    <w:p w14:paraId="6D8C2B30" w14:textId="77777777" w:rsidR="00325523" w:rsidRDefault="00D13476" w:rsidP="00101ECF">
      <w:pPr>
        <w:jc w:val="both"/>
        <w:rPr>
          <w:rFonts w:ascii="Verdana" w:eastAsia="MS Mincho" w:hAnsi="Verdana"/>
          <w:sz w:val="22"/>
          <w:szCs w:val="22"/>
          <w:lang w:eastAsia="ja-JP"/>
        </w:rPr>
      </w:pPr>
      <w:r>
        <w:rPr>
          <w:rFonts w:ascii="Verdana" w:eastAsia="MS Mincho" w:hAnsi="Verdana"/>
          <w:sz w:val="22"/>
          <w:szCs w:val="22"/>
          <w:lang w:eastAsia="ja-JP"/>
        </w:rPr>
        <w:t>Use the microphone please</w:t>
      </w:r>
      <w:r w:rsidR="00F50889">
        <w:rPr>
          <w:rFonts w:ascii="Verdana" w:eastAsia="MS Mincho" w:hAnsi="Verdana"/>
          <w:sz w:val="22"/>
          <w:szCs w:val="22"/>
          <w:lang w:eastAsia="ja-JP"/>
        </w:rPr>
        <w:t>.</w:t>
      </w:r>
    </w:p>
    <w:p w14:paraId="6D8C2B31" w14:textId="77777777" w:rsidR="00325523" w:rsidRDefault="00325523" w:rsidP="00101ECF">
      <w:pPr>
        <w:jc w:val="both"/>
        <w:rPr>
          <w:rFonts w:ascii="Verdana" w:eastAsia="MS Mincho" w:hAnsi="Verdana"/>
          <w:sz w:val="22"/>
          <w:szCs w:val="22"/>
          <w:lang w:eastAsia="ja-JP"/>
        </w:rPr>
      </w:pPr>
    </w:p>
    <w:p w14:paraId="6D8C2B32" w14:textId="77777777" w:rsidR="00CC157E" w:rsidRPr="00F50889" w:rsidRDefault="00CC157E" w:rsidP="00101ECF">
      <w:pPr>
        <w:jc w:val="both"/>
        <w:rPr>
          <w:rFonts w:ascii="Verdana" w:eastAsia="MS Mincho" w:hAnsi="Verdana"/>
          <w:b/>
          <w:sz w:val="22"/>
          <w:szCs w:val="22"/>
          <w:lang w:eastAsia="ja-JP"/>
        </w:rPr>
      </w:pPr>
      <w:r w:rsidRPr="00F50889">
        <w:rPr>
          <w:rFonts w:ascii="Verdana" w:eastAsia="MS Mincho" w:hAnsi="Verdana"/>
          <w:b/>
          <w:sz w:val="22"/>
          <w:szCs w:val="22"/>
          <w:lang w:eastAsia="ja-JP"/>
        </w:rPr>
        <w:t>Sonja Biserko</w:t>
      </w:r>
    </w:p>
    <w:p w14:paraId="6D8C2B33" w14:textId="77777777" w:rsidR="00CC157E" w:rsidRDefault="00CC157E" w:rsidP="00101ECF">
      <w:pPr>
        <w:jc w:val="both"/>
        <w:rPr>
          <w:rFonts w:ascii="Verdana" w:eastAsia="MS Mincho" w:hAnsi="Verdana"/>
          <w:sz w:val="22"/>
          <w:szCs w:val="22"/>
          <w:lang w:eastAsia="ja-JP"/>
        </w:rPr>
      </w:pPr>
      <w:r>
        <w:rPr>
          <w:rFonts w:ascii="Verdana" w:eastAsia="MS Mincho" w:hAnsi="Verdana"/>
          <w:sz w:val="22"/>
          <w:szCs w:val="22"/>
          <w:lang w:eastAsia="ja-JP"/>
        </w:rPr>
        <w:t>According to your analysis,</w:t>
      </w:r>
      <w:r w:rsidR="00680C67">
        <w:rPr>
          <w:rFonts w:ascii="Verdana" w:eastAsia="MS Mincho" w:hAnsi="Verdana"/>
          <w:sz w:val="22"/>
          <w:szCs w:val="22"/>
          <w:lang w:eastAsia="ja-JP"/>
        </w:rPr>
        <w:t xml:space="preserve"> </w:t>
      </w:r>
      <w:r w:rsidR="007D100F">
        <w:rPr>
          <w:rFonts w:ascii="Verdana" w:eastAsia="MS Mincho" w:hAnsi="Verdana"/>
          <w:sz w:val="22"/>
          <w:szCs w:val="22"/>
          <w:lang w:eastAsia="ja-JP"/>
        </w:rPr>
        <w:t xml:space="preserve">where </w:t>
      </w:r>
      <w:r w:rsidR="00680C67">
        <w:rPr>
          <w:rFonts w:ascii="Verdana" w:eastAsia="MS Mincho" w:hAnsi="Verdana"/>
          <w:sz w:val="22"/>
          <w:szCs w:val="22"/>
          <w:lang w:eastAsia="ja-JP"/>
        </w:rPr>
        <w:t xml:space="preserve">these abductions were </w:t>
      </w:r>
      <w:r w:rsidR="00164076">
        <w:rPr>
          <w:rFonts w:ascii="Verdana" w:eastAsia="MS Mincho" w:hAnsi="Verdana"/>
          <w:sz w:val="22"/>
          <w:szCs w:val="22"/>
          <w:lang w:eastAsia="ja-JP"/>
        </w:rPr>
        <w:t>planned…</w:t>
      </w:r>
    </w:p>
    <w:p w14:paraId="6D8C2B34" w14:textId="77777777" w:rsidR="00CC157E" w:rsidRDefault="00CC157E" w:rsidP="00101ECF">
      <w:pPr>
        <w:jc w:val="both"/>
        <w:rPr>
          <w:rFonts w:ascii="Verdana" w:eastAsia="MS Mincho" w:hAnsi="Verdana"/>
          <w:sz w:val="22"/>
          <w:szCs w:val="22"/>
          <w:lang w:eastAsia="ja-JP"/>
        </w:rPr>
      </w:pPr>
    </w:p>
    <w:p w14:paraId="6D8C2B35" w14:textId="77777777" w:rsidR="00F50889" w:rsidRPr="00F768D3" w:rsidRDefault="002C1977" w:rsidP="00101ECF">
      <w:pPr>
        <w:jc w:val="both"/>
        <w:rPr>
          <w:rFonts w:ascii="Verdana" w:eastAsia="MS Mincho" w:hAnsi="Verdana"/>
          <w:b/>
          <w:sz w:val="22"/>
          <w:szCs w:val="22"/>
          <w:lang w:eastAsia="ja-JP"/>
        </w:rPr>
      </w:pPr>
      <w:r>
        <w:rPr>
          <w:rFonts w:ascii="Verdana" w:eastAsia="MS Mincho" w:hAnsi="Verdana"/>
          <w:b/>
          <w:sz w:val="22"/>
          <w:szCs w:val="22"/>
          <w:lang w:eastAsia="ja-JP"/>
        </w:rPr>
        <w:t>Unknown Male</w:t>
      </w:r>
    </w:p>
    <w:p w14:paraId="6D8C2B36" w14:textId="77777777" w:rsidR="00F50889" w:rsidRDefault="002C1977" w:rsidP="00101ECF">
      <w:pPr>
        <w:jc w:val="both"/>
        <w:rPr>
          <w:rFonts w:ascii="Verdana" w:eastAsia="MS Mincho" w:hAnsi="Verdana"/>
          <w:sz w:val="22"/>
          <w:szCs w:val="22"/>
          <w:lang w:eastAsia="ja-JP"/>
        </w:rPr>
      </w:pPr>
      <w:r>
        <w:rPr>
          <w:rFonts w:ascii="Verdana" w:eastAsia="MS Mincho" w:hAnsi="Verdana"/>
          <w:sz w:val="22"/>
          <w:szCs w:val="22"/>
          <w:lang w:eastAsia="ja-JP"/>
        </w:rPr>
        <w:t xml:space="preserve">Own </w:t>
      </w:r>
      <w:r w:rsidR="00F50889">
        <w:rPr>
          <w:rFonts w:ascii="Verdana" w:eastAsia="MS Mincho" w:hAnsi="Verdana"/>
          <w:sz w:val="22"/>
          <w:szCs w:val="22"/>
          <w:lang w:eastAsia="ja-JP"/>
        </w:rPr>
        <w:t>mike please.</w:t>
      </w:r>
    </w:p>
    <w:p w14:paraId="6D8C2B37" w14:textId="77777777" w:rsidR="00F50889" w:rsidRDefault="00F50889" w:rsidP="00101ECF">
      <w:pPr>
        <w:jc w:val="both"/>
        <w:rPr>
          <w:rFonts w:ascii="Verdana" w:eastAsia="MS Mincho" w:hAnsi="Verdana"/>
          <w:sz w:val="22"/>
          <w:szCs w:val="22"/>
          <w:lang w:eastAsia="ja-JP"/>
        </w:rPr>
      </w:pPr>
    </w:p>
    <w:p w14:paraId="6D8C2B38" w14:textId="77777777" w:rsidR="00F50889" w:rsidRDefault="00F50889"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39" w14:textId="77777777" w:rsidR="00F50889" w:rsidRDefault="00F50889" w:rsidP="00101ECF">
      <w:pPr>
        <w:jc w:val="both"/>
        <w:rPr>
          <w:rFonts w:ascii="Verdana" w:eastAsia="MS Mincho" w:hAnsi="Verdana"/>
          <w:sz w:val="22"/>
          <w:szCs w:val="22"/>
          <w:lang w:eastAsia="ja-JP"/>
        </w:rPr>
      </w:pPr>
      <w:r>
        <w:rPr>
          <w:rFonts w:ascii="Verdana" w:eastAsia="MS Mincho" w:hAnsi="Verdana"/>
          <w:sz w:val="22"/>
          <w:szCs w:val="22"/>
          <w:lang w:eastAsia="ja-JP"/>
        </w:rPr>
        <w:t>Th</w:t>
      </w:r>
      <w:r w:rsidR="00D93DB4">
        <w:rPr>
          <w:rFonts w:ascii="Verdana" w:eastAsia="MS Mincho" w:hAnsi="Verdana"/>
          <w:sz w:val="22"/>
          <w:szCs w:val="22"/>
          <w:lang w:eastAsia="ja-JP"/>
        </w:rPr>
        <w:t>e</w:t>
      </w:r>
      <w:r>
        <w:rPr>
          <w:rFonts w:ascii="Verdana" w:eastAsia="MS Mincho" w:hAnsi="Verdana"/>
          <w:sz w:val="22"/>
          <w:szCs w:val="22"/>
          <w:lang w:eastAsia="ja-JP"/>
        </w:rPr>
        <w:t>s</w:t>
      </w:r>
      <w:r w:rsidR="00D93DB4">
        <w:rPr>
          <w:rFonts w:ascii="Verdana" w:eastAsia="MS Mincho" w:hAnsi="Verdana"/>
          <w:sz w:val="22"/>
          <w:szCs w:val="22"/>
          <w:lang w:eastAsia="ja-JP"/>
        </w:rPr>
        <w:t>e</w:t>
      </w:r>
      <w:r>
        <w:rPr>
          <w:rFonts w:ascii="Verdana" w:eastAsia="MS Mincho" w:hAnsi="Verdana"/>
          <w:sz w:val="22"/>
          <w:szCs w:val="22"/>
          <w:lang w:eastAsia="ja-JP"/>
        </w:rPr>
        <w:t xml:space="preserve"> matter</w:t>
      </w:r>
      <w:r w:rsidR="00D93DB4">
        <w:rPr>
          <w:rFonts w:ascii="Verdana" w:eastAsia="MS Mincho" w:hAnsi="Verdana"/>
          <w:sz w:val="22"/>
          <w:szCs w:val="22"/>
          <w:lang w:eastAsia="ja-JP"/>
        </w:rPr>
        <w:t>s</w:t>
      </w:r>
      <w:r>
        <w:rPr>
          <w:rFonts w:ascii="Verdana" w:eastAsia="MS Mincho" w:hAnsi="Verdana"/>
          <w:sz w:val="22"/>
          <w:szCs w:val="22"/>
          <w:lang w:eastAsia="ja-JP"/>
        </w:rPr>
        <w:t xml:space="preserve"> should have been checked before the Commission of Inquiry s</w:t>
      </w:r>
      <w:r w:rsidR="00472778">
        <w:rPr>
          <w:rFonts w:ascii="Verdana" w:eastAsia="MS Mincho" w:hAnsi="Verdana"/>
          <w:sz w:val="22"/>
          <w:szCs w:val="22"/>
          <w:lang w:eastAsia="ja-JP"/>
        </w:rPr>
        <w:t>a</w:t>
      </w:r>
      <w:r>
        <w:rPr>
          <w:rFonts w:ascii="Verdana" w:eastAsia="MS Mincho" w:hAnsi="Verdana"/>
          <w:sz w:val="22"/>
          <w:szCs w:val="22"/>
          <w:lang w:eastAsia="ja-JP"/>
        </w:rPr>
        <w:t>t.  Please check the microphones before we participate in the next session.</w:t>
      </w:r>
    </w:p>
    <w:p w14:paraId="6D8C2B3A" w14:textId="77777777" w:rsidR="00F50889" w:rsidRDefault="00F50889" w:rsidP="00101ECF">
      <w:pPr>
        <w:jc w:val="both"/>
        <w:rPr>
          <w:rFonts w:ascii="Verdana" w:eastAsia="MS Mincho" w:hAnsi="Verdana"/>
          <w:sz w:val="22"/>
          <w:szCs w:val="22"/>
          <w:lang w:eastAsia="ja-JP"/>
        </w:rPr>
      </w:pPr>
    </w:p>
    <w:p w14:paraId="6D8C2B3B" w14:textId="77777777" w:rsidR="00F50889" w:rsidRPr="00F50889" w:rsidRDefault="00F50889" w:rsidP="00101ECF">
      <w:pPr>
        <w:jc w:val="both"/>
        <w:rPr>
          <w:rFonts w:ascii="Verdana" w:eastAsia="MS Mincho" w:hAnsi="Verdana"/>
          <w:b/>
          <w:sz w:val="22"/>
          <w:szCs w:val="22"/>
          <w:lang w:eastAsia="ja-JP"/>
        </w:rPr>
      </w:pPr>
      <w:r w:rsidRPr="00F50889">
        <w:rPr>
          <w:rFonts w:ascii="Verdana" w:eastAsia="MS Mincho" w:hAnsi="Verdana"/>
          <w:b/>
          <w:sz w:val="22"/>
          <w:szCs w:val="22"/>
          <w:lang w:eastAsia="ja-JP"/>
        </w:rPr>
        <w:t>Sonja Biserko</w:t>
      </w:r>
    </w:p>
    <w:p w14:paraId="6D8C2B3C" w14:textId="77777777" w:rsidR="00F50889" w:rsidRDefault="007D100F"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According to your analysis, </w:t>
      </w:r>
      <w:r w:rsidR="00472778">
        <w:rPr>
          <w:rFonts w:ascii="Verdana" w:eastAsia="MS Mincho" w:hAnsi="Verdana"/>
          <w:sz w:val="22"/>
          <w:szCs w:val="22"/>
          <w:lang w:eastAsia="ja-JP"/>
        </w:rPr>
        <w:t>where these abductions were planned</w:t>
      </w:r>
      <w:r>
        <w:rPr>
          <w:rFonts w:ascii="Verdana" w:eastAsia="MS Mincho" w:hAnsi="Verdana"/>
          <w:sz w:val="22"/>
          <w:szCs w:val="22"/>
          <w:lang w:eastAsia="ja-JP"/>
        </w:rPr>
        <w:t>?  Randomly or</w:t>
      </w:r>
      <w:r w:rsidR="00472778">
        <w:rPr>
          <w:rFonts w:ascii="Verdana" w:eastAsia="MS Mincho" w:hAnsi="Verdana"/>
          <w:sz w:val="22"/>
          <w:szCs w:val="22"/>
          <w:lang w:eastAsia="ja-JP"/>
        </w:rPr>
        <w:t xml:space="preserve"> </w:t>
      </w:r>
      <w:r w:rsidR="00660DBF">
        <w:rPr>
          <w:rFonts w:ascii="Verdana" w:eastAsia="MS Mincho" w:hAnsi="Verdana"/>
          <w:sz w:val="22"/>
          <w:szCs w:val="22"/>
          <w:lang w:eastAsia="ja-JP"/>
        </w:rPr>
        <w:t xml:space="preserve">were they </w:t>
      </w:r>
      <w:r w:rsidR="00F50889">
        <w:rPr>
          <w:rFonts w:ascii="Verdana" w:eastAsia="MS Mincho" w:hAnsi="Verdana"/>
          <w:sz w:val="22"/>
          <w:szCs w:val="22"/>
          <w:lang w:eastAsia="ja-JP"/>
        </w:rPr>
        <w:t xml:space="preserve">planned and </w:t>
      </w:r>
      <w:r w:rsidR="00472778">
        <w:rPr>
          <w:rFonts w:ascii="Verdana" w:eastAsia="MS Mincho" w:hAnsi="Verdana"/>
          <w:sz w:val="22"/>
          <w:szCs w:val="22"/>
          <w:lang w:eastAsia="ja-JP"/>
        </w:rPr>
        <w:t>pre-</w:t>
      </w:r>
      <w:r w:rsidR="00F50889">
        <w:rPr>
          <w:rFonts w:ascii="Verdana" w:eastAsia="MS Mincho" w:hAnsi="Verdana"/>
          <w:sz w:val="22"/>
          <w:szCs w:val="22"/>
          <w:lang w:eastAsia="ja-JP"/>
        </w:rPr>
        <w:t>selected people who were abducted</w:t>
      </w:r>
      <w:r w:rsidR="00472778">
        <w:rPr>
          <w:rFonts w:ascii="Verdana" w:eastAsia="MS Mincho" w:hAnsi="Verdana"/>
          <w:sz w:val="22"/>
          <w:szCs w:val="22"/>
          <w:lang w:eastAsia="ja-JP"/>
        </w:rPr>
        <w:t>?</w:t>
      </w:r>
      <w:r w:rsidR="00F50889">
        <w:rPr>
          <w:rFonts w:ascii="Verdana" w:eastAsia="MS Mincho" w:hAnsi="Verdana"/>
          <w:sz w:val="22"/>
          <w:szCs w:val="22"/>
          <w:lang w:eastAsia="ja-JP"/>
        </w:rPr>
        <w:t xml:space="preserve">  This is one question, and second, whether this time of abduction</w:t>
      </w:r>
      <w:r w:rsidR="00B673CC">
        <w:rPr>
          <w:rFonts w:ascii="Verdana" w:eastAsia="MS Mincho" w:hAnsi="Verdana"/>
          <w:sz w:val="22"/>
          <w:szCs w:val="22"/>
          <w:lang w:eastAsia="ja-JP"/>
        </w:rPr>
        <w:t>s</w:t>
      </w:r>
      <w:r w:rsidR="00F50889">
        <w:rPr>
          <w:rFonts w:ascii="Verdana" w:eastAsia="MS Mincho" w:hAnsi="Verdana"/>
          <w:sz w:val="22"/>
          <w:szCs w:val="22"/>
          <w:lang w:eastAsia="ja-JP"/>
        </w:rPr>
        <w:t>, when they started in 70s, whether there were any Japanese groups involved in that</w:t>
      </w:r>
      <w:r w:rsidR="00DB5D2E">
        <w:rPr>
          <w:rFonts w:ascii="Verdana" w:eastAsia="MS Mincho" w:hAnsi="Verdana"/>
          <w:sz w:val="22"/>
          <w:szCs w:val="22"/>
          <w:lang w:eastAsia="ja-JP"/>
        </w:rPr>
        <w:t>,</w:t>
      </w:r>
      <w:r w:rsidR="00F50889">
        <w:rPr>
          <w:rFonts w:ascii="Verdana" w:eastAsia="MS Mincho" w:hAnsi="Verdana"/>
          <w:sz w:val="22"/>
          <w:szCs w:val="22"/>
          <w:lang w:eastAsia="ja-JP"/>
        </w:rPr>
        <w:t xml:space="preserve"> </w:t>
      </w:r>
      <w:r w:rsidR="00F9672E" w:rsidRPr="00E20EE2">
        <w:rPr>
          <w:rFonts w:ascii="Verdana" w:eastAsia="MS Mincho" w:hAnsi="Verdana"/>
          <w:color w:val="FF0000"/>
          <w:sz w:val="22"/>
          <w:szCs w:val="22"/>
          <w:lang w:eastAsia="ja-JP"/>
        </w:rPr>
        <w:t>[Unclear] (</w:t>
      </w:r>
      <w:r w:rsidR="00F9672E">
        <w:rPr>
          <w:rFonts w:ascii="Verdana" w:eastAsia="MS Mincho" w:hAnsi="Verdana"/>
          <w:color w:val="FF0000"/>
          <w:sz w:val="22"/>
          <w:szCs w:val="22"/>
          <w:lang w:eastAsia="ja-JP"/>
        </w:rPr>
        <w:t>01:1</w:t>
      </w:r>
      <w:r w:rsidR="00721B24">
        <w:rPr>
          <w:rFonts w:ascii="Verdana" w:eastAsia="MS Mincho" w:hAnsi="Verdana"/>
          <w:color w:val="FF0000"/>
          <w:sz w:val="22"/>
          <w:szCs w:val="22"/>
          <w:lang w:eastAsia="ja-JP"/>
        </w:rPr>
        <w:t>9</w:t>
      </w:r>
      <w:r w:rsidR="00F9672E" w:rsidRPr="00E20EE2">
        <w:rPr>
          <w:rFonts w:ascii="Verdana" w:eastAsia="MS Mincho" w:hAnsi="Verdana"/>
          <w:color w:val="FF0000"/>
          <w:sz w:val="22"/>
          <w:szCs w:val="22"/>
          <w:lang w:eastAsia="ja-JP"/>
        </w:rPr>
        <w:t>:</w:t>
      </w:r>
      <w:r w:rsidR="00721B24">
        <w:rPr>
          <w:rFonts w:ascii="Verdana" w:eastAsia="MS Mincho" w:hAnsi="Verdana"/>
          <w:color w:val="FF0000"/>
          <w:sz w:val="22"/>
          <w:szCs w:val="22"/>
          <w:lang w:eastAsia="ja-JP"/>
        </w:rPr>
        <w:t>37</w:t>
      </w:r>
      <w:r w:rsidR="00F9672E" w:rsidRPr="00E20EE2">
        <w:rPr>
          <w:rFonts w:ascii="Verdana" w:eastAsia="MS Mincho" w:hAnsi="Verdana"/>
          <w:color w:val="FF0000"/>
          <w:sz w:val="22"/>
          <w:szCs w:val="22"/>
          <w:lang w:eastAsia="ja-JP"/>
        </w:rPr>
        <w:t>)</w:t>
      </w:r>
      <w:r w:rsidR="00F9672E">
        <w:rPr>
          <w:rFonts w:ascii="Verdana" w:eastAsia="MS Mincho" w:hAnsi="Verdana"/>
          <w:color w:val="FF0000"/>
          <w:sz w:val="22"/>
          <w:szCs w:val="22"/>
          <w:lang w:eastAsia="ja-JP"/>
        </w:rPr>
        <w:t xml:space="preserve"> </w:t>
      </w:r>
      <w:r w:rsidR="00472778">
        <w:rPr>
          <w:rFonts w:ascii="Verdana" w:eastAsia="MS Mincho" w:hAnsi="Verdana"/>
          <w:sz w:val="22"/>
          <w:szCs w:val="22"/>
          <w:lang w:eastAsia="ja-JP"/>
        </w:rPr>
        <w:t xml:space="preserve">groups or having in mind that appeal of the </w:t>
      </w:r>
      <w:r w:rsidR="00F50889">
        <w:rPr>
          <w:rFonts w:ascii="Verdana" w:eastAsia="MS Mincho" w:hAnsi="Verdana"/>
          <w:sz w:val="22"/>
          <w:szCs w:val="22"/>
          <w:lang w:eastAsia="ja-JP"/>
        </w:rPr>
        <w:t xml:space="preserve">DPRK </w:t>
      </w:r>
      <w:r w:rsidR="00472778">
        <w:rPr>
          <w:rFonts w:ascii="Verdana" w:eastAsia="MS Mincho" w:hAnsi="Verdana"/>
          <w:sz w:val="22"/>
          <w:szCs w:val="22"/>
          <w:lang w:eastAsia="ja-JP"/>
        </w:rPr>
        <w:t xml:space="preserve">at </w:t>
      </w:r>
      <w:r w:rsidR="00F50889">
        <w:rPr>
          <w:rFonts w:ascii="Verdana" w:eastAsia="MS Mincho" w:hAnsi="Verdana"/>
          <w:sz w:val="22"/>
          <w:szCs w:val="22"/>
          <w:lang w:eastAsia="ja-JP"/>
        </w:rPr>
        <w:t>that time was still strong?</w:t>
      </w:r>
    </w:p>
    <w:p w14:paraId="6D8C2B3D" w14:textId="77777777" w:rsidR="00F50889" w:rsidRDefault="00F50889" w:rsidP="00101ECF">
      <w:pPr>
        <w:jc w:val="both"/>
        <w:rPr>
          <w:rFonts w:ascii="Verdana" w:eastAsia="MS Mincho" w:hAnsi="Verdana"/>
          <w:sz w:val="22"/>
          <w:szCs w:val="22"/>
          <w:lang w:eastAsia="ja-JP"/>
        </w:rPr>
      </w:pPr>
    </w:p>
    <w:p w14:paraId="6D8C2B3E"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3F" w14:textId="77777777" w:rsidR="00325523" w:rsidRDefault="00123F8F" w:rsidP="00101ECF">
      <w:pPr>
        <w:jc w:val="both"/>
        <w:rPr>
          <w:rFonts w:ascii="Verdana" w:eastAsia="MS Mincho" w:hAnsi="Verdana"/>
          <w:sz w:val="22"/>
          <w:szCs w:val="22"/>
          <w:lang w:eastAsia="ja-JP"/>
        </w:rPr>
      </w:pPr>
      <w:r>
        <w:rPr>
          <w:rFonts w:ascii="Verdana" w:eastAsia="MS Mincho" w:hAnsi="Verdana"/>
          <w:sz w:val="22"/>
          <w:szCs w:val="22"/>
          <w:lang w:eastAsia="ja-JP"/>
        </w:rPr>
        <w:t>Two questions?</w:t>
      </w:r>
    </w:p>
    <w:p w14:paraId="6D8C2B40" w14:textId="77777777" w:rsidR="00123F8F" w:rsidRDefault="00123F8F" w:rsidP="00101ECF">
      <w:pPr>
        <w:jc w:val="both"/>
        <w:rPr>
          <w:rFonts w:ascii="Verdana" w:eastAsia="MS Mincho" w:hAnsi="Verdana"/>
          <w:sz w:val="22"/>
          <w:szCs w:val="22"/>
          <w:lang w:eastAsia="ja-JP"/>
        </w:rPr>
      </w:pPr>
    </w:p>
    <w:p w14:paraId="6D8C2B41" w14:textId="77777777" w:rsidR="00123F8F" w:rsidRPr="00F50889" w:rsidRDefault="00123F8F" w:rsidP="00101ECF">
      <w:pPr>
        <w:jc w:val="both"/>
        <w:rPr>
          <w:rFonts w:ascii="Verdana" w:eastAsia="MS Mincho" w:hAnsi="Verdana"/>
          <w:b/>
          <w:sz w:val="22"/>
          <w:szCs w:val="22"/>
          <w:lang w:eastAsia="ja-JP"/>
        </w:rPr>
      </w:pPr>
      <w:r w:rsidRPr="00F50889">
        <w:rPr>
          <w:rFonts w:ascii="Verdana" w:eastAsia="MS Mincho" w:hAnsi="Verdana"/>
          <w:b/>
          <w:sz w:val="22"/>
          <w:szCs w:val="22"/>
          <w:lang w:eastAsia="ja-JP"/>
        </w:rPr>
        <w:t>Sonja Biserko</w:t>
      </w:r>
    </w:p>
    <w:p w14:paraId="6D8C2B42" w14:textId="77777777" w:rsidR="00123F8F" w:rsidRDefault="00123F8F" w:rsidP="00101ECF">
      <w:pPr>
        <w:jc w:val="both"/>
        <w:rPr>
          <w:rFonts w:ascii="Verdana" w:eastAsia="MS Mincho" w:hAnsi="Verdana"/>
          <w:sz w:val="22"/>
          <w:szCs w:val="22"/>
          <w:lang w:eastAsia="ja-JP"/>
        </w:rPr>
      </w:pPr>
      <w:r>
        <w:rPr>
          <w:rFonts w:ascii="Verdana" w:eastAsia="MS Mincho" w:hAnsi="Verdana"/>
          <w:sz w:val="22"/>
          <w:szCs w:val="22"/>
          <w:lang w:eastAsia="ja-JP"/>
        </w:rPr>
        <w:t>Ye</w:t>
      </w:r>
      <w:r w:rsidR="00472778">
        <w:rPr>
          <w:rFonts w:ascii="Verdana" w:eastAsia="MS Mincho" w:hAnsi="Verdana"/>
          <w:sz w:val="22"/>
          <w:szCs w:val="22"/>
          <w:lang w:eastAsia="ja-JP"/>
        </w:rPr>
        <w:t>s</w:t>
      </w:r>
      <w:r>
        <w:rPr>
          <w:rFonts w:ascii="Verdana" w:eastAsia="MS Mincho" w:hAnsi="Verdana"/>
          <w:sz w:val="22"/>
          <w:szCs w:val="22"/>
          <w:lang w:eastAsia="ja-JP"/>
        </w:rPr>
        <w:t>.</w:t>
      </w:r>
    </w:p>
    <w:p w14:paraId="6D8C2B43" w14:textId="77777777" w:rsidR="00325523" w:rsidRDefault="00325523" w:rsidP="00101ECF">
      <w:pPr>
        <w:jc w:val="both"/>
        <w:rPr>
          <w:rFonts w:ascii="Verdana" w:eastAsia="MS Mincho" w:hAnsi="Verdana"/>
          <w:sz w:val="22"/>
          <w:szCs w:val="22"/>
          <w:lang w:eastAsia="ja-JP"/>
        </w:rPr>
      </w:pPr>
    </w:p>
    <w:p w14:paraId="6D8C2B44"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45" w14:textId="77777777" w:rsidR="002B3BA5" w:rsidRDefault="00123F8F" w:rsidP="00101ECF">
      <w:pPr>
        <w:jc w:val="both"/>
        <w:rPr>
          <w:rFonts w:ascii="Verdana" w:eastAsia="MS Mincho" w:hAnsi="Verdana"/>
          <w:sz w:val="22"/>
          <w:szCs w:val="22"/>
          <w:lang w:eastAsia="ja-JP"/>
        </w:rPr>
      </w:pPr>
      <w:r>
        <w:rPr>
          <w:rFonts w:ascii="Verdana" w:eastAsia="MS Mincho" w:hAnsi="Verdana"/>
          <w:sz w:val="22"/>
          <w:szCs w:val="22"/>
          <w:lang w:eastAsia="ja-JP"/>
        </w:rPr>
        <w:t>The question about whether it was planned</w:t>
      </w:r>
      <w:r w:rsidR="00472778">
        <w:rPr>
          <w:rFonts w:ascii="Verdana" w:eastAsia="MS Mincho" w:hAnsi="Verdana"/>
          <w:sz w:val="22"/>
          <w:szCs w:val="22"/>
          <w:lang w:eastAsia="ja-JP"/>
        </w:rPr>
        <w:t>,</w:t>
      </w:r>
      <w:r>
        <w:rPr>
          <w:rFonts w:ascii="Verdana" w:eastAsia="MS Mincho" w:hAnsi="Verdana"/>
          <w:sz w:val="22"/>
          <w:szCs w:val="22"/>
          <w:lang w:eastAsia="ja-JP"/>
        </w:rPr>
        <w:t xml:space="preserve"> as you saw in the video, the first question about whether it was really planned or not, for Shin Gwang-</w:t>
      </w:r>
      <w:r w:rsidR="00AD6D80">
        <w:rPr>
          <w:rFonts w:ascii="Verdana" w:eastAsia="MS Mincho" w:hAnsi="Verdana"/>
          <w:sz w:val="22"/>
          <w:szCs w:val="22"/>
          <w:lang w:eastAsia="ja-JP"/>
        </w:rPr>
        <w:t xml:space="preserve">Su </w:t>
      </w:r>
      <w:r>
        <w:rPr>
          <w:rFonts w:ascii="Verdana" w:eastAsia="MS Mincho" w:hAnsi="Verdana"/>
          <w:sz w:val="22"/>
          <w:szCs w:val="22"/>
          <w:lang w:eastAsia="ja-JP"/>
        </w:rPr>
        <w:t xml:space="preserve">abduction of Mr. Hara supported by Kim Gil-uk, yes, it was planned.  It was planned, and the purpose was, as I </w:t>
      </w:r>
      <w:r w:rsidR="00C93BF9">
        <w:rPr>
          <w:rFonts w:ascii="Verdana" w:eastAsia="MS Mincho" w:hAnsi="Verdana"/>
          <w:sz w:val="22"/>
          <w:szCs w:val="22"/>
          <w:lang w:eastAsia="ja-JP"/>
        </w:rPr>
        <w:t xml:space="preserve">said </w:t>
      </w:r>
      <w:r w:rsidR="00472778">
        <w:rPr>
          <w:rFonts w:ascii="Verdana" w:eastAsia="MS Mincho" w:hAnsi="Verdana"/>
          <w:sz w:val="22"/>
          <w:szCs w:val="22"/>
          <w:lang w:eastAsia="ja-JP"/>
        </w:rPr>
        <w:t>before,</w:t>
      </w:r>
      <w:r w:rsidR="00C93BF9">
        <w:rPr>
          <w:rFonts w:ascii="Verdana" w:eastAsia="MS Mincho" w:hAnsi="Verdana"/>
          <w:sz w:val="22"/>
          <w:szCs w:val="22"/>
          <w:lang w:eastAsia="ja-JP"/>
        </w:rPr>
        <w:t xml:space="preserve"> Japanese person Hara, Tadaki Hara, they were after his passport, the identity as a Japanese, that</w:t>
      </w:r>
      <w:r w:rsidR="00472778">
        <w:rPr>
          <w:rFonts w:ascii="Verdana" w:eastAsia="MS Mincho" w:hAnsi="Verdana"/>
          <w:sz w:val="22"/>
          <w:szCs w:val="22"/>
          <w:lang w:eastAsia="ja-JP"/>
        </w:rPr>
        <w:t xml:space="preserve"> i</w:t>
      </w:r>
      <w:r w:rsidR="00C93BF9">
        <w:rPr>
          <w:rFonts w:ascii="Verdana" w:eastAsia="MS Mincho" w:hAnsi="Verdana"/>
          <w:sz w:val="22"/>
          <w:szCs w:val="22"/>
          <w:lang w:eastAsia="ja-JP"/>
        </w:rPr>
        <w:t>s what they were after.  And Shin Gwang-</w:t>
      </w:r>
      <w:r w:rsidR="00814627">
        <w:rPr>
          <w:rFonts w:ascii="Verdana" w:eastAsia="MS Mincho" w:hAnsi="Verdana"/>
          <w:sz w:val="22"/>
          <w:szCs w:val="22"/>
          <w:lang w:eastAsia="ja-JP"/>
        </w:rPr>
        <w:t xml:space="preserve">Su </w:t>
      </w:r>
      <w:r w:rsidR="005827DA">
        <w:rPr>
          <w:rFonts w:ascii="Verdana" w:eastAsia="MS Mincho" w:hAnsi="Verdana"/>
          <w:sz w:val="22"/>
          <w:szCs w:val="22"/>
          <w:lang w:eastAsia="ja-JP"/>
        </w:rPr>
        <w:t>who was the North Korean spy</w:t>
      </w:r>
      <w:r w:rsidR="00472778">
        <w:rPr>
          <w:rFonts w:ascii="Verdana" w:eastAsia="MS Mincho" w:hAnsi="Verdana"/>
          <w:sz w:val="22"/>
          <w:szCs w:val="22"/>
          <w:lang w:eastAsia="ja-JP"/>
        </w:rPr>
        <w:t>,</w:t>
      </w:r>
      <w:r w:rsidR="005827DA">
        <w:rPr>
          <w:rFonts w:ascii="Verdana" w:eastAsia="MS Mincho" w:hAnsi="Verdana"/>
          <w:sz w:val="22"/>
          <w:szCs w:val="22"/>
          <w:lang w:eastAsia="ja-JP"/>
        </w:rPr>
        <w:t xml:space="preserve"> after the abduction </w:t>
      </w:r>
      <w:r w:rsidR="00EA78FE">
        <w:rPr>
          <w:rFonts w:ascii="Verdana" w:eastAsia="MS Mincho" w:hAnsi="Verdana"/>
          <w:sz w:val="22"/>
          <w:szCs w:val="22"/>
          <w:lang w:eastAsia="ja-JP"/>
        </w:rPr>
        <w:t>of Mr. Hara came back into Japan once again and he got a Japanese passport as a Japanese national</w:t>
      </w:r>
      <w:r w:rsidR="00472778">
        <w:rPr>
          <w:rFonts w:ascii="Verdana" w:eastAsia="MS Mincho" w:hAnsi="Verdana"/>
          <w:sz w:val="22"/>
          <w:szCs w:val="22"/>
          <w:lang w:eastAsia="ja-JP"/>
        </w:rPr>
        <w:t>,</w:t>
      </w:r>
      <w:r w:rsidR="00EA78FE">
        <w:rPr>
          <w:rFonts w:ascii="Verdana" w:eastAsia="MS Mincho" w:hAnsi="Verdana"/>
          <w:sz w:val="22"/>
          <w:szCs w:val="22"/>
          <w:lang w:eastAsia="ja-JP"/>
        </w:rPr>
        <w:t xml:space="preserve"> and he was able to travel to other Asian countries to develop or build the basis for North Korean </w:t>
      </w:r>
      <w:r w:rsidR="008B7444">
        <w:rPr>
          <w:rFonts w:ascii="Verdana" w:eastAsia="MS Mincho" w:hAnsi="Verdana"/>
          <w:sz w:val="22"/>
          <w:szCs w:val="22"/>
          <w:lang w:eastAsia="ja-JP"/>
        </w:rPr>
        <w:t>activities</w:t>
      </w:r>
      <w:r w:rsidR="00472778">
        <w:rPr>
          <w:rFonts w:ascii="Verdana" w:eastAsia="MS Mincho" w:hAnsi="Verdana"/>
          <w:sz w:val="22"/>
          <w:szCs w:val="22"/>
          <w:lang w:eastAsia="ja-JP"/>
        </w:rPr>
        <w:t>,</w:t>
      </w:r>
      <w:r w:rsidR="008B7444">
        <w:rPr>
          <w:rFonts w:ascii="Verdana" w:eastAsia="MS Mincho" w:hAnsi="Verdana"/>
          <w:sz w:val="22"/>
          <w:szCs w:val="22"/>
          <w:lang w:eastAsia="ja-JP"/>
        </w:rPr>
        <w:t xml:space="preserve"> and he was arrested in South </w:t>
      </w:r>
      <w:r w:rsidR="00472778">
        <w:rPr>
          <w:rFonts w:ascii="Verdana" w:eastAsia="MS Mincho" w:hAnsi="Verdana"/>
          <w:sz w:val="22"/>
          <w:szCs w:val="22"/>
          <w:lang w:eastAsia="ja-JP"/>
        </w:rPr>
        <w:t>Korea</w:t>
      </w:r>
      <w:r w:rsidR="008B7444">
        <w:rPr>
          <w:rFonts w:ascii="Verdana" w:eastAsia="MS Mincho" w:hAnsi="Verdana"/>
          <w:sz w:val="22"/>
          <w:szCs w:val="22"/>
          <w:lang w:eastAsia="ja-JP"/>
        </w:rPr>
        <w:t>, but at that time of arrest, he entered actually South Korea with the passport in the name of Mr. Hara.  So</w:t>
      </w:r>
      <w:r w:rsidR="002D42FB">
        <w:rPr>
          <w:rFonts w:ascii="Verdana" w:eastAsia="MS Mincho" w:hAnsi="Verdana"/>
          <w:sz w:val="22"/>
          <w:szCs w:val="22"/>
          <w:lang w:eastAsia="ja-JP"/>
        </w:rPr>
        <w:t>,</w:t>
      </w:r>
      <w:r w:rsidR="008B7444">
        <w:rPr>
          <w:rFonts w:ascii="Verdana" w:eastAsia="MS Mincho" w:hAnsi="Verdana"/>
          <w:sz w:val="22"/>
          <w:szCs w:val="22"/>
          <w:lang w:eastAsia="ja-JP"/>
        </w:rPr>
        <w:t xml:space="preserve"> it was planned in the case of Mr. Hara’s abduction</w:t>
      </w:r>
      <w:r w:rsidR="00472778">
        <w:rPr>
          <w:rFonts w:ascii="Verdana" w:eastAsia="MS Mincho" w:hAnsi="Verdana"/>
          <w:sz w:val="22"/>
          <w:szCs w:val="22"/>
          <w:lang w:eastAsia="ja-JP"/>
        </w:rPr>
        <w:t>.</w:t>
      </w:r>
      <w:r w:rsidR="008B7444">
        <w:rPr>
          <w:rFonts w:ascii="Verdana" w:eastAsia="MS Mincho" w:hAnsi="Verdana"/>
          <w:sz w:val="22"/>
          <w:szCs w:val="22"/>
          <w:lang w:eastAsia="ja-JP"/>
        </w:rPr>
        <w:t xml:space="preserve"> </w:t>
      </w:r>
      <w:r w:rsidR="00472778">
        <w:rPr>
          <w:rFonts w:ascii="Verdana" w:eastAsia="MS Mincho" w:hAnsi="Verdana"/>
          <w:sz w:val="22"/>
          <w:szCs w:val="22"/>
          <w:lang w:eastAsia="ja-JP"/>
        </w:rPr>
        <w:t xml:space="preserve"> But </w:t>
      </w:r>
      <w:r w:rsidR="008B7444">
        <w:rPr>
          <w:rFonts w:ascii="Verdana" w:eastAsia="MS Mincho" w:hAnsi="Verdana"/>
          <w:sz w:val="22"/>
          <w:szCs w:val="22"/>
          <w:lang w:eastAsia="ja-JP"/>
        </w:rPr>
        <w:t xml:space="preserve">if you ask me if other abductions were planned, I </w:t>
      </w:r>
      <w:r w:rsidR="00846D35">
        <w:rPr>
          <w:rFonts w:ascii="Verdana" w:eastAsia="MS Mincho" w:hAnsi="Verdana"/>
          <w:sz w:val="22"/>
          <w:szCs w:val="22"/>
          <w:lang w:eastAsia="ja-JP"/>
        </w:rPr>
        <w:t xml:space="preserve">don’t </w:t>
      </w:r>
      <w:r w:rsidR="008B7444">
        <w:rPr>
          <w:rFonts w:ascii="Verdana" w:eastAsia="MS Mincho" w:hAnsi="Verdana"/>
          <w:sz w:val="22"/>
          <w:szCs w:val="22"/>
          <w:lang w:eastAsia="ja-JP"/>
        </w:rPr>
        <w:t xml:space="preserve">know.  It may have been more coincidental because it may have </w:t>
      </w:r>
      <w:r w:rsidR="00472778">
        <w:rPr>
          <w:rFonts w:ascii="Verdana" w:eastAsia="MS Mincho" w:hAnsi="Verdana"/>
          <w:sz w:val="22"/>
          <w:szCs w:val="22"/>
          <w:lang w:eastAsia="ja-JP"/>
        </w:rPr>
        <w:t xml:space="preserve">been </w:t>
      </w:r>
      <w:r w:rsidR="008B7444">
        <w:rPr>
          <w:rFonts w:ascii="Verdana" w:eastAsia="MS Mincho" w:hAnsi="Verdana"/>
          <w:sz w:val="22"/>
          <w:szCs w:val="22"/>
          <w:lang w:eastAsia="ja-JP"/>
        </w:rPr>
        <w:t xml:space="preserve">a fisherman that they encountered in the sea or maybe it may have been the case that an agent just entered Japan </w:t>
      </w:r>
      <w:r w:rsidR="00D778AF">
        <w:rPr>
          <w:rFonts w:ascii="Verdana" w:eastAsia="MS Mincho" w:hAnsi="Verdana"/>
          <w:sz w:val="22"/>
          <w:szCs w:val="22"/>
          <w:lang w:eastAsia="ja-JP"/>
        </w:rPr>
        <w:t>and abducted somebody that they met and maybe it was the case that on the beach or on the coastline maybe they just brought a Japanese that they got as a prize.</w:t>
      </w:r>
    </w:p>
    <w:p w14:paraId="6D8C2B46" w14:textId="77777777" w:rsidR="00E15241" w:rsidRDefault="00E15241" w:rsidP="00101ECF">
      <w:pPr>
        <w:jc w:val="both"/>
        <w:rPr>
          <w:rFonts w:ascii="Verdana" w:eastAsia="MS Mincho" w:hAnsi="Verdana"/>
          <w:sz w:val="22"/>
          <w:szCs w:val="22"/>
          <w:lang w:eastAsia="ja-JP"/>
        </w:rPr>
      </w:pPr>
    </w:p>
    <w:p w14:paraId="6D8C2B47" w14:textId="77777777" w:rsidR="00E15241" w:rsidRDefault="00E15241"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48" w14:textId="77777777" w:rsidR="002B3BA5" w:rsidRDefault="00E15241" w:rsidP="00101ECF">
      <w:pPr>
        <w:jc w:val="both"/>
        <w:rPr>
          <w:rFonts w:ascii="Verdana" w:eastAsia="MS Mincho" w:hAnsi="Verdana"/>
          <w:sz w:val="22"/>
          <w:szCs w:val="22"/>
          <w:lang w:eastAsia="ja-JP"/>
        </w:rPr>
      </w:pPr>
      <w:r w:rsidRPr="00E15241">
        <w:rPr>
          <w:rFonts w:ascii="Verdana" w:eastAsia="MS Mincho" w:hAnsi="Verdana"/>
          <w:sz w:val="22"/>
          <w:szCs w:val="22"/>
          <w:lang w:eastAsia="ja-JP"/>
        </w:rPr>
        <w:lastRenderedPageBreak/>
        <w:t>Please don’t make speculation, just answer</w:t>
      </w:r>
      <w:r>
        <w:rPr>
          <w:rFonts w:ascii="Verdana" w:eastAsia="MS Mincho" w:hAnsi="Verdana"/>
          <w:sz w:val="22"/>
          <w:szCs w:val="22"/>
          <w:lang w:eastAsia="ja-JP"/>
        </w:rPr>
        <w:t>.</w:t>
      </w:r>
    </w:p>
    <w:p w14:paraId="6D8C2B49" w14:textId="77777777" w:rsidR="00E15241" w:rsidRDefault="00E15241" w:rsidP="00101ECF">
      <w:pPr>
        <w:jc w:val="both"/>
        <w:rPr>
          <w:rFonts w:ascii="Verdana" w:eastAsia="MS Mincho" w:hAnsi="Verdana"/>
          <w:sz w:val="22"/>
          <w:szCs w:val="22"/>
          <w:lang w:eastAsia="ja-JP"/>
        </w:rPr>
      </w:pPr>
    </w:p>
    <w:p w14:paraId="6D8C2B4A" w14:textId="77777777" w:rsidR="00595B2D" w:rsidRPr="00290E5D" w:rsidRDefault="00595B2D"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4B" w14:textId="77777777" w:rsidR="00325523" w:rsidRDefault="00595B2D" w:rsidP="00101ECF">
      <w:pPr>
        <w:jc w:val="both"/>
        <w:rPr>
          <w:rFonts w:ascii="Verdana" w:eastAsia="MS Mincho" w:hAnsi="Verdana"/>
          <w:sz w:val="22"/>
          <w:szCs w:val="22"/>
          <w:lang w:eastAsia="ja-JP"/>
        </w:rPr>
      </w:pPr>
      <w:r>
        <w:rPr>
          <w:rFonts w:ascii="Verdana" w:eastAsia="MS Mincho" w:hAnsi="Verdana"/>
          <w:sz w:val="22"/>
          <w:szCs w:val="22"/>
          <w:lang w:eastAsia="ja-JP"/>
        </w:rPr>
        <w:t xml:space="preserve">Okay.  </w:t>
      </w:r>
      <w:r w:rsidR="00D778AF">
        <w:rPr>
          <w:rFonts w:ascii="Verdana" w:eastAsia="MS Mincho" w:hAnsi="Verdana"/>
          <w:sz w:val="22"/>
          <w:szCs w:val="22"/>
          <w:lang w:eastAsia="ja-JP"/>
        </w:rPr>
        <w:t>The second question about whethe</w:t>
      </w:r>
      <w:r w:rsidR="002B3BA5">
        <w:rPr>
          <w:rFonts w:ascii="Verdana" w:eastAsia="MS Mincho" w:hAnsi="Verdana"/>
          <w:sz w:val="22"/>
          <w:szCs w:val="22"/>
          <w:lang w:eastAsia="ja-JP"/>
        </w:rPr>
        <w:t xml:space="preserve">r Japanese groups were involved, the law enforcement in Japan has looked into this whether there were Japanese groups involved in Japan in any abductions.  There has not been </w:t>
      </w:r>
      <w:r w:rsidR="006E0375">
        <w:rPr>
          <w:rFonts w:ascii="Verdana" w:eastAsia="MS Mincho" w:hAnsi="Verdana"/>
          <w:sz w:val="22"/>
          <w:szCs w:val="22"/>
          <w:lang w:eastAsia="ja-JP"/>
        </w:rPr>
        <w:t xml:space="preserve">any </w:t>
      </w:r>
      <w:r w:rsidR="002B3BA5">
        <w:rPr>
          <w:rFonts w:ascii="Verdana" w:eastAsia="MS Mincho" w:hAnsi="Verdana"/>
          <w:sz w:val="22"/>
          <w:szCs w:val="22"/>
          <w:lang w:eastAsia="ja-JP"/>
        </w:rPr>
        <w:t>e</w:t>
      </w:r>
      <w:r w:rsidR="006D15C5">
        <w:rPr>
          <w:rFonts w:ascii="Verdana" w:eastAsia="MS Mincho" w:hAnsi="Verdana"/>
          <w:sz w:val="22"/>
          <w:szCs w:val="22"/>
          <w:lang w:eastAsia="ja-JP"/>
        </w:rPr>
        <w:t>vidence.  But hijack in 1970 occurred</w:t>
      </w:r>
      <w:r w:rsidR="00C8458F">
        <w:rPr>
          <w:rFonts w:ascii="Verdana" w:eastAsia="MS Mincho" w:hAnsi="Verdana"/>
          <w:sz w:val="22"/>
          <w:szCs w:val="22"/>
          <w:lang w:eastAsia="ja-JP"/>
        </w:rPr>
        <w:t>,</w:t>
      </w:r>
      <w:r w:rsidR="006D15C5">
        <w:rPr>
          <w:rFonts w:ascii="Verdana" w:eastAsia="MS Mincho" w:hAnsi="Verdana"/>
          <w:sz w:val="22"/>
          <w:szCs w:val="22"/>
          <w:lang w:eastAsia="ja-JP"/>
        </w:rPr>
        <w:t xml:space="preserve"> and it was the aircraft named Yodo-go </w:t>
      </w:r>
      <w:r w:rsidR="00643AF3">
        <w:rPr>
          <w:rFonts w:ascii="Verdana" w:eastAsia="MS Mincho" w:hAnsi="Verdana"/>
          <w:sz w:val="22"/>
          <w:szCs w:val="22"/>
          <w:lang w:eastAsia="ja-JP"/>
        </w:rPr>
        <w:t>and there was this criminal group, nine hijackers that hijacked this aircraft of a Japanese airlines</w:t>
      </w:r>
      <w:r w:rsidR="00C8458F">
        <w:rPr>
          <w:rFonts w:ascii="Verdana" w:eastAsia="MS Mincho" w:hAnsi="Verdana"/>
          <w:sz w:val="22"/>
          <w:szCs w:val="22"/>
          <w:lang w:eastAsia="ja-JP"/>
        </w:rPr>
        <w:t>,</w:t>
      </w:r>
      <w:r w:rsidR="00643AF3">
        <w:rPr>
          <w:rFonts w:ascii="Verdana" w:eastAsia="MS Mincho" w:hAnsi="Verdana"/>
          <w:sz w:val="22"/>
          <w:szCs w:val="22"/>
          <w:lang w:eastAsia="ja-JP"/>
        </w:rPr>
        <w:t xml:space="preserve"> and the aircraft was nicknamed Yodo-go or Yodo</w:t>
      </w:r>
      <w:r w:rsidR="00C8458F">
        <w:rPr>
          <w:rFonts w:ascii="Verdana" w:eastAsia="MS Mincho" w:hAnsi="Verdana"/>
          <w:sz w:val="22"/>
          <w:szCs w:val="22"/>
          <w:lang w:eastAsia="ja-JP"/>
        </w:rPr>
        <w:t>,</w:t>
      </w:r>
      <w:r w:rsidR="00643AF3">
        <w:rPr>
          <w:rFonts w:ascii="Verdana" w:eastAsia="MS Mincho" w:hAnsi="Verdana"/>
          <w:sz w:val="22"/>
          <w:szCs w:val="22"/>
          <w:lang w:eastAsia="ja-JP"/>
        </w:rPr>
        <w:t xml:space="preserve"> and these hijackers are referred to as Yodo-go </w:t>
      </w:r>
      <w:r w:rsidR="00C8458F">
        <w:rPr>
          <w:rFonts w:ascii="Verdana" w:eastAsia="MS Mincho" w:hAnsi="Verdana"/>
          <w:sz w:val="22"/>
          <w:szCs w:val="22"/>
          <w:lang w:eastAsia="ja-JP"/>
        </w:rPr>
        <w:t>Group</w:t>
      </w:r>
      <w:r w:rsidR="00643AF3">
        <w:rPr>
          <w:rFonts w:ascii="Verdana" w:eastAsia="MS Mincho" w:hAnsi="Verdana"/>
          <w:sz w:val="22"/>
          <w:szCs w:val="22"/>
          <w:lang w:eastAsia="ja-JP"/>
        </w:rPr>
        <w:t>.  So this hijack took place in 1970</w:t>
      </w:r>
      <w:r w:rsidR="00C8458F">
        <w:rPr>
          <w:rFonts w:ascii="Verdana" w:eastAsia="MS Mincho" w:hAnsi="Verdana"/>
          <w:sz w:val="22"/>
          <w:szCs w:val="22"/>
          <w:lang w:eastAsia="ja-JP"/>
        </w:rPr>
        <w:t>,</w:t>
      </w:r>
      <w:r w:rsidR="00643AF3">
        <w:rPr>
          <w:rFonts w:ascii="Verdana" w:eastAsia="MS Mincho" w:hAnsi="Verdana"/>
          <w:sz w:val="22"/>
          <w:szCs w:val="22"/>
          <w:lang w:eastAsia="ja-JP"/>
        </w:rPr>
        <w:t xml:space="preserve"> and these are Japanese and </w:t>
      </w:r>
      <w:r w:rsidR="008566D1">
        <w:rPr>
          <w:rFonts w:ascii="Verdana" w:eastAsia="MS Mincho" w:hAnsi="Verdana"/>
          <w:sz w:val="22"/>
          <w:szCs w:val="22"/>
          <w:lang w:eastAsia="ja-JP"/>
        </w:rPr>
        <w:t>a few of them I think maybe received some instructions from the North Korean Command</w:t>
      </w:r>
      <w:r w:rsidR="00C8458F">
        <w:rPr>
          <w:rFonts w:ascii="Verdana" w:eastAsia="MS Mincho" w:hAnsi="Verdana"/>
          <w:sz w:val="22"/>
          <w:szCs w:val="22"/>
          <w:lang w:eastAsia="ja-JP"/>
        </w:rPr>
        <w:t>,</w:t>
      </w:r>
      <w:r w:rsidR="008566D1">
        <w:rPr>
          <w:rFonts w:ascii="Verdana" w:eastAsia="MS Mincho" w:hAnsi="Verdana"/>
          <w:sz w:val="22"/>
          <w:szCs w:val="22"/>
          <w:lang w:eastAsia="ja-JP"/>
        </w:rPr>
        <w:t xml:space="preserve"> and they were involved in the abduction of Japanese nationals.  That was the involvement of a Japanese or Japanese nationals in the abductions of fellow Japanese.</w:t>
      </w:r>
    </w:p>
    <w:p w14:paraId="6D8C2B4C" w14:textId="77777777" w:rsidR="00325523" w:rsidRDefault="00325523" w:rsidP="00101ECF">
      <w:pPr>
        <w:jc w:val="both"/>
        <w:rPr>
          <w:rFonts w:ascii="Verdana" w:eastAsia="MS Mincho" w:hAnsi="Verdana"/>
          <w:sz w:val="22"/>
          <w:szCs w:val="22"/>
          <w:lang w:eastAsia="ja-JP"/>
        </w:rPr>
      </w:pPr>
    </w:p>
    <w:p w14:paraId="6D8C2B4D" w14:textId="77777777" w:rsidR="008566D1" w:rsidRDefault="008566D1"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4E" w14:textId="77777777" w:rsidR="008566D1" w:rsidRDefault="003146E6" w:rsidP="00101ECF">
      <w:pPr>
        <w:jc w:val="both"/>
        <w:rPr>
          <w:rFonts w:ascii="Verdana" w:eastAsia="MS Mincho" w:hAnsi="Verdana"/>
          <w:sz w:val="22"/>
          <w:szCs w:val="22"/>
          <w:lang w:eastAsia="ja-JP"/>
        </w:rPr>
      </w:pPr>
      <w:r w:rsidRPr="003146E6">
        <w:rPr>
          <w:rFonts w:ascii="Verdana" w:eastAsia="MS Mincho" w:hAnsi="Verdana"/>
          <w:sz w:val="22"/>
          <w:szCs w:val="22"/>
          <w:lang w:eastAsia="ja-JP"/>
        </w:rPr>
        <w:t xml:space="preserve">I think they were </w:t>
      </w:r>
      <w:r>
        <w:rPr>
          <w:rFonts w:ascii="Verdana" w:eastAsia="MS Mincho" w:hAnsi="Verdana"/>
          <w:sz w:val="22"/>
          <w:szCs w:val="22"/>
          <w:lang w:eastAsia="ja-JP"/>
        </w:rPr>
        <w:t>s</w:t>
      </w:r>
      <w:r w:rsidR="00C8458F">
        <w:rPr>
          <w:rFonts w:ascii="Verdana" w:eastAsia="MS Mincho" w:hAnsi="Verdana"/>
          <w:sz w:val="22"/>
          <w:szCs w:val="22"/>
          <w:lang w:eastAsia="ja-JP"/>
        </w:rPr>
        <w:t>ub</w:t>
      </w:r>
      <w:r w:rsidR="008566D1">
        <w:rPr>
          <w:rFonts w:ascii="Verdana" w:eastAsia="MS Mincho" w:hAnsi="Verdana"/>
          <w:sz w:val="22"/>
          <w:szCs w:val="22"/>
          <w:lang w:eastAsia="ja-JP"/>
        </w:rPr>
        <w:t>sequently convicted, they were convicted and sentenced and served a time in prison, is that correct?</w:t>
      </w:r>
    </w:p>
    <w:p w14:paraId="6D8C2B4F" w14:textId="77777777" w:rsidR="008566D1" w:rsidRDefault="008566D1" w:rsidP="00101ECF">
      <w:pPr>
        <w:jc w:val="both"/>
        <w:rPr>
          <w:rFonts w:ascii="Verdana" w:eastAsia="MS Mincho" w:hAnsi="Verdana"/>
          <w:sz w:val="22"/>
          <w:szCs w:val="22"/>
          <w:lang w:eastAsia="ja-JP"/>
        </w:rPr>
      </w:pPr>
    </w:p>
    <w:p w14:paraId="6D8C2B50" w14:textId="77777777" w:rsidR="00325523" w:rsidRPr="00290E5D" w:rsidRDefault="00325523"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51" w14:textId="77777777" w:rsidR="00325523" w:rsidRDefault="000A351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Actually, </w:t>
      </w:r>
      <w:r w:rsidR="008566D1">
        <w:rPr>
          <w:rFonts w:ascii="Verdana" w:eastAsia="MS Mincho" w:hAnsi="Verdana"/>
          <w:sz w:val="22"/>
          <w:szCs w:val="22"/>
          <w:lang w:eastAsia="ja-JP"/>
        </w:rPr>
        <w:t>these criminals that hijacked the aircraft and were involved in abduction</w:t>
      </w:r>
      <w:r w:rsidR="00CB6911">
        <w:rPr>
          <w:rFonts w:ascii="Verdana" w:eastAsia="MS Mincho" w:hAnsi="Verdana"/>
          <w:sz w:val="22"/>
          <w:szCs w:val="22"/>
          <w:lang w:eastAsia="ja-JP"/>
        </w:rPr>
        <w:t xml:space="preserve"> -</w:t>
      </w:r>
      <w:r w:rsidR="008566D1">
        <w:rPr>
          <w:rFonts w:ascii="Verdana" w:eastAsia="MS Mincho" w:hAnsi="Verdana"/>
          <w:sz w:val="22"/>
          <w:szCs w:val="22"/>
          <w:lang w:eastAsia="ja-JP"/>
        </w:rPr>
        <w:t xml:space="preserve"> actually, they are still in North Korea.  They are not arrested.  They are still in North Korea now.</w:t>
      </w:r>
    </w:p>
    <w:p w14:paraId="6D8C2B52" w14:textId="77777777" w:rsidR="00076DF5" w:rsidRDefault="00076DF5" w:rsidP="00101ECF">
      <w:pPr>
        <w:jc w:val="both"/>
        <w:rPr>
          <w:rFonts w:ascii="Verdana" w:eastAsia="MS Mincho" w:hAnsi="Verdana"/>
          <w:sz w:val="22"/>
          <w:szCs w:val="22"/>
          <w:lang w:eastAsia="ja-JP"/>
        </w:rPr>
      </w:pPr>
    </w:p>
    <w:p w14:paraId="6D8C2B53"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54" w14:textId="77777777" w:rsidR="00E27036" w:rsidRDefault="009C043F" w:rsidP="00101ECF">
      <w:pPr>
        <w:jc w:val="both"/>
        <w:rPr>
          <w:rFonts w:ascii="Verdana" w:eastAsia="MS Mincho" w:hAnsi="Verdana"/>
          <w:sz w:val="22"/>
          <w:szCs w:val="22"/>
          <w:lang w:eastAsia="ja-JP"/>
        </w:rPr>
      </w:pPr>
      <w:r>
        <w:rPr>
          <w:rFonts w:ascii="Verdana" w:eastAsia="MS Mincho" w:hAnsi="Verdana"/>
          <w:sz w:val="22"/>
          <w:szCs w:val="22"/>
          <w:lang w:eastAsia="ja-JP"/>
        </w:rPr>
        <w:t>There were some arrests</w:t>
      </w:r>
      <w:r w:rsidR="00C04C1E">
        <w:rPr>
          <w:rFonts w:ascii="Verdana" w:eastAsia="MS Mincho" w:hAnsi="Verdana"/>
          <w:sz w:val="22"/>
          <w:szCs w:val="22"/>
          <w:lang w:eastAsia="ja-JP"/>
        </w:rPr>
        <w:t>,</w:t>
      </w:r>
      <w:r>
        <w:rPr>
          <w:rFonts w:ascii="Verdana" w:eastAsia="MS Mincho" w:hAnsi="Verdana"/>
          <w:sz w:val="22"/>
          <w:szCs w:val="22"/>
          <w:lang w:eastAsia="ja-JP"/>
        </w:rPr>
        <w:t xml:space="preserve"> </w:t>
      </w:r>
      <w:r w:rsidR="00E27036">
        <w:rPr>
          <w:rFonts w:ascii="Verdana" w:eastAsia="MS Mincho" w:hAnsi="Verdana"/>
          <w:sz w:val="22"/>
          <w:szCs w:val="22"/>
          <w:lang w:eastAsia="ja-JP"/>
        </w:rPr>
        <w:t>is that not correct, friends who were related to the</w:t>
      </w:r>
      <w:r w:rsidR="00662F45">
        <w:rPr>
          <w:rFonts w:ascii="Verdana" w:eastAsia="MS Mincho" w:hAnsi="Verdana"/>
          <w:sz w:val="22"/>
          <w:szCs w:val="22"/>
          <w:lang w:eastAsia="ja-JP"/>
        </w:rPr>
        <w:t xml:space="preserve"> perpetrators?</w:t>
      </w:r>
    </w:p>
    <w:p w14:paraId="6D8C2B55" w14:textId="77777777" w:rsidR="00E27036" w:rsidRDefault="00E27036" w:rsidP="00101ECF">
      <w:pPr>
        <w:jc w:val="both"/>
        <w:rPr>
          <w:rFonts w:ascii="Verdana" w:eastAsia="MS Mincho" w:hAnsi="Verdana"/>
          <w:sz w:val="22"/>
          <w:szCs w:val="22"/>
          <w:lang w:eastAsia="ja-JP"/>
        </w:rPr>
      </w:pPr>
    </w:p>
    <w:p w14:paraId="6D8C2B56" w14:textId="77777777" w:rsidR="00E27036" w:rsidRPr="00290E5D"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57"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Two persons were arrested by the Japanese police.  One was the person who came into Japan, and in 1988, I think it was in May that that person was arrested.  The other one, Yoshimi Tanaka was arrested for counterfeit US dollar bills.  But both of the two arrested died already.  Two out of the total 9 criminals were arrested.  But for these two people, there </w:t>
      </w:r>
      <w:r w:rsidR="00550AF0">
        <w:rPr>
          <w:rFonts w:ascii="Verdana" w:eastAsia="MS Mincho" w:hAnsi="Verdana"/>
          <w:sz w:val="22"/>
          <w:szCs w:val="22"/>
          <w:lang w:eastAsia="ja-JP"/>
        </w:rPr>
        <w:t>are</w:t>
      </w:r>
      <w:r>
        <w:rPr>
          <w:rFonts w:ascii="Verdana" w:eastAsia="MS Mincho" w:hAnsi="Verdana"/>
          <w:sz w:val="22"/>
          <w:szCs w:val="22"/>
          <w:lang w:eastAsia="ja-JP"/>
        </w:rPr>
        <w:t xml:space="preserve"> no direct ties with abduction.</w:t>
      </w:r>
    </w:p>
    <w:p w14:paraId="6D8C2B58" w14:textId="77777777" w:rsidR="00E27036" w:rsidRDefault="00E27036" w:rsidP="00101ECF">
      <w:pPr>
        <w:jc w:val="both"/>
        <w:rPr>
          <w:rFonts w:ascii="Verdana" w:eastAsia="MS Mincho" w:hAnsi="Verdana"/>
          <w:sz w:val="22"/>
          <w:szCs w:val="22"/>
          <w:lang w:eastAsia="ja-JP"/>
        </w:rPr>
      </w:pPr>
    </w:p>
    <w:p w14:paraId="6D8C2B59" w14:textId="77777777" w:rsidR="00B30C28" w:rsidRDefault="00B30C28"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5A" w14:textId="77777777" w:rsidR="00B30C28" w:rsidRDefault="00B30C28"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B5B" w14:textId="77777777" w:rsidR="00B30C28" w:rsidRDefault="00B30C28" w:rsidP="00101ECF">
      <w:pPr>
        <w:jc w:val="both"/>
        <w:rPr>
          <w:rFonts w:ascii="Verdana" w:eastAsia="MS Mincho" w:hAnsi="Verdana"/>
          <w:sz w:val="22"/>
          <w:szCs w:val="22"/>
          <w:lang w:eastAsia="ja-JP"/>
        </w:rPr>
      </w:pPr>
    </w:p>
    <w:p w14:paraId="6D8C2B5C" w14:textId="77777777" w:rsidR="00E27036" w:rsidRPr="00F768D3" w:rsidRDefault="00E27036"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B5D" w14:textId="77777777" w:rsidR="00E27036" w:rsidRDefault="00DD0E80" w:rsidP="00101ECF">
      <w:pPr>
        <w:jc w:val="both"/>
        <w:rPr>
          <w:rFonts w:ascii="Verdana" w:eastAsia="MS Mincho" w:hAnsi="Verdana"/>
          <w:sz w:val="22"/>
          <w:szCs w:val="22"/>
          <w:lang w:eastAsia="ja-JP"/>
        </w:rPr>
      </w:pPr>
      <w:r>
        <w:rPr>
          <w:rFonts w:ascii="Verdana" w:eastAsia="MS Mincho" w:hAnsi="Verdana"/>
          <w:sz w:val="22"/>
          <w:szCs w:val="22"/>
          <w:lang w:eastAsia="ja-JP"/>
        </w:rPr>
        <w:t xml:space="preserve">Could </w:t>
      </w:r>
      <w:r w:rsidR="00C9241F">
        <w:rPr>
          <w:rFonts w:ascii="Verdana" w:eastAsia="MS Mincho" w:hAnsi="Verdana"/>
          <w:sz w:val="22"/>
          <w:szCs w:val="22"/>
          <w:lang w:eastAsia="ja-JP"/>
        </w:rPr>
        <w:t>I have one last question</w:t>
      </w:r>
      <w:r w:rsidR="00480684">
        <w:rPr>
          <w:rFonts w:ascii="Verdana" w:eastAsia="MS Mincho" w:hAnsi="Verdana"/>
          <w:sz w:val="22"/>
          <w:szCs w:val="22"/>
          <w:lang w:eastAsia="ja-JP"/>
        </w:rPr>
        <w:t>, Chairman</w:t>
      </w:r>
      <w:r w:rsidR="00C9241F">
        <w:rPr>
          <w:rFonts w:ascii="Verdana" w:eastAsia="MS Mincho" w:hAnsi="Verdana"/>
          <w:sz w:val="22"/>
          <w:szCs w:val="22"/>
          <w:lang w:eastAsia="ja-JP"/>
        </w:rPr>
        <w:t xml:space="preserve">?  </w:t>
      </w:r>
      <w:r w:rsidR="00E27036">
        <w:rPr>
          <w:rFonts w:ascii="Verdana" w:eastAsia="MS Mincho" w:hAnsi="Verdana"/>
          <w:sz w:val="22"/>
          <w:szCs w:val="22"/>
          <w:lang w:eastAsia="ja-JP"/>
        </w:rPr>
        <w:t>Mr. Ishidaka, on Page 4, you mentioned here that Shin is already wanted internationally for these abductions and then this sentence that follows: There is information that he was involved in the education of Megumi Yokota after she was abducted and brought to North Korea.  Could you clarify this?  Shin Gwang-</w:t>
      </w:r>
      <w:r w:rsidR="005D2571">
        <w:rPr>
          <w:rFonts w:ascii="Verdana" w:eastAsia="MS Mincho" w:hAnsi="Verdana"/>
          <w:sz w:val="22"/>
          <w:szCs w:val="22"/>
          <w:lang w:eastAsia="ja-JP"/>
        </w:rPr>
        <w:t xml:space="preserve">Su </w:t>
      </w:r>
      <w:r w:rsidR="00E27036">
        <w:rPr>
          <w:rFonts w:ascii="Verdana" w:eastAsia="MS Mincho" w:hAnsi="Verdana"/>
          <w:sz w:val="22"/>
          <w:szCs w:val="22"/>
          <w:lang w:eastAsia="ja-JP"/>
        </w:rPr>
        <w:t>is a Korean, and how would he be involved in the education of Megumi Yokota?  Thank you.</w:t>
      </w:r>
    </w:p>
    <w:p w14:paraId="6D8C2B5E" w14:textId="77777777" w:rsidR="00E27036" w:rsidRDefault="00E27036" w:rsidP="00101ECF">
      <w:pPr>
        <w:jc w:val="both"/>
        <w:rPr>
          <w:rFonts w:ascii="Verdana" w:eastAsia="MS Mincho" w:hAnsi="Verdana"/>
          <w:sz w:val="22"/>
          <w:szCs w:val="22"/>
          <w:lang w:eastAsia="ja-JP"/>
        </w:rPr>
      </w:pPr>
    </w:p>
    <w:p w14:paraId="6D8C2B5F" w14:textId="77777777" w:rsidR="00E27036" w:rsidRPr="00290E5D"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60"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Well, it is not publicly confirmed.  This is based on the information that I personally received.  So</w:t>
      </w:r>
      <w:r w:rsidR="008A6BD8">
        <w:rPr>
          <w:rFonts w:ascii="Verdana" w:eastAsia="MS Mincho" w:hAnsi="Verdana"/>
          <w:sz w:val="22"/>
          <w:szCs w:val="22"/>
          <w:lang w:eastAsia="ja-JP"/>
        </w:rPr>
        <w:t>,</w:t>
      </w:r>
      <w:r>
        <w:rPr>
          <w:rFonts w:ascii="Verdana" w:eastAsia="MS Mincho" w:hAnsi="Verdana"/>
          <w:sz w:val="22"/>
          <w:szCs w:val="22"/>
          <w:lang w:eastAsia="ja-JP"/>
        </w:rPr>
        <w:t xml:space="preserve"> it is not confirmed by the Japanese Government.  </w:t>
      </w:r>
      <w:r>
        <w:rPr>
          <w:rFonts w:ascii="Verdana" w:eastAsia="MS Mincho" w:hAnsi="Verdana"/>
          <w:sz w:val="22"/>
          <w:szCs w:val="22"/>
          <w:lang w:eastAsia="ja-JP"/>
        </w:rPr>
        <w:lastRenderedPageBreak/>
        <w:t xml:space="preserve">But my information says that abductees are brought over to North Korea and then to </w:t>
      </w:r>
      <w:r w:rsidR="004F23D9">
        <w:rPr>
          <w:rFonts w:ascii="Verdana" w:eastAsia="MS Mincho" w:hAnsi="Verdana"/>
          <w:sz w:val="22"/>
          <w:szCs w:val="22"/>
          <w:lang w:eastAsia="ja-JP"/>
        </w:rPr>
        <w:t xml:space="preserve">the </w:t>
      </w:r>
      <w:r>
        <w:rPr>
          <w:rFonts w:ascii="Verdana" w:eastAsia="MS Mincho" w:hAnsi="Verdana"/>
          <w:sz w:val="22"/>
          <w:szCs w:val="22"/>
          <w:lang w:eastAsia="ja-JP"/>
        </w:rPr>
        <w:t>location where they were lodged.  Shin Gwang-</w:t>
      </w:r>
      <w:r w:rsidR="008F18A5">
        <w:rPr>
          <w:rFonts w:ascii="Verdana" w:eastAsia="MS Mincho" w:hAnsi="Verdana"/>
          <w:sz w:val="22"/>
          <w:szCs w:val="22"/>
          <w:lang w:eastAsia="ja-JP"/>
        </w:rPr>
        <w:t>Su</w:t>
      </w:r>
      <w:r>
        <w:rPr>
          <w:rFonts w:ascii="Verdana" w:eastAsia="MS Mincho" w:hAnsi="Verdana"/>
          <w:sz w:val="22"/>
          <w:szCs w:val="22"/>
          <w:lang w:eastAsia="ja-JP"/>
        </w:rPr>
        <w:t>, the spy came and served as a person teaching this Megumi Yokota who was only 13 years old at that time, and it is likely, it is quite – it is not a fact that has been confirmed, that this is information that I received saying that he is likely to have been involved in the education of Megumi Yokota.</w:t>
      </w:r>
    </w:p>
    <w:p w14:paraId="6D8C2B61" w14:textId="77777777" w:rsidR="00E27036" w:rsidRDefault="00E27036" w:rsidP="00101ECF">
      <w:pPr>
        <w:jc w:val="both"/>
        <w:rPr>
          <w:rFonts w:ascii="Verdana" w:eastAsia="MS Mincho" w:hAnsi="Verdana"/>
          <w:sz w:val="22"/>
          <w:szCs w:val="22"/>
          <w:lang w:eastAsia="ja-JP"/>
        </w:rPr>
      </w:pPr>
    </w:p>
    <w:p w14:paraId="6D8C2B62"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63" w14:textId="77777777" w:rsidR="00E27036" w:rsidRDefault="006F222A" w:rsidP="00101ECF">
      <w:pPr>
        <w:jc w:val="both"/>
        <w:rPr>
          <w:rFonts w:ascii="Verdana" w:eastAsia="MS Mincho" w:hAnsi="Verdana"/>
          <w:sz w:val="22"/>
          <w:szCs w:val="22"/>
          <w:lang w:eastAsia="ja-JP"/>
        </w:rPr>
      </w:pPr>
      <w:r>
        <w:rPr>
          <w:rFonts w:ascii="Verdana" w:eastAsia="MS Mincho" w:hAnsi="Verdana"/>
          <w:sz w:val="22"/>
          <w:szCs w:val="22"/>
          <w:lang w:eastAsia="ja-JP"/>
        </w:rPr>
        <w:t xml:space="preserve">Just one last question </w:t>
      </w:r>
      <w:r w:rsidR="00E27036">
        <w:rPr>
          <w:rFonts w:ascii="Verdana" w:eastAsia="MS Mincho" w:hAnsi="Verdana"/>
          <w:sz w:val="22"/>
          <w:szCs w:val="22"/>
          <w:lang w:eastAsia="ja-JP"/>
        </w:rPr>
        <w:t xml:space="preserve">from me.  Given that one of the purposes was identity theft, securing a Japanese passport, passing off as a Japanese citizen, do you know in respect of the 183 who appear on the large poster, the 183 possible, probable, some highly probable, I am showing </w:t>
      </w:r>
      <w:r w:rsidR="00A37DC6">
        <w:rPr>
          <w:rFonts w:ascii="Verdana" w:eastAsia="MS Mincho" w:hAnsi="Verdana"/>
          <w:sz w:val="22"/>
          <w:szCs w:val="22"/>
          <w:lang w:eastAsia="ja-JP"/>
        </w:rPr>
        <w:t xml:space="preserve">- </w:t>
      </w:r>
      <w:r w:rsidR="00E27036">
        <w:rPr>
          <w:rFonts w:ascii="Verdana" w:eastAsia="MS Mincho" w:hAnsi="Verdana"/>
          <w:sz w:val="22"/>
          <w:szCs w:val="22"/>
          <w:lang w:eastAsia="ja-JP"/>
        </w:rPr>
        <w:t>the officer is now showing the 183.  I think it may even be 186 on that poster.  Do you know if a stop order has been made on the use of their passports?  Is there enforced a stop order so that if anybody tries to use the passport of the 183, the Japanese nationals that that will sound a warning in immigration exits and entrances throughout the world</w:t>
      </w:r>
      <w:r w:rsidR="006E0BA4">
        <w:rPr>
          <w:rFonts w:ascii="Verdana" w:eastAsia="MS Mincho" w:hAnsi="Verdana"/>
          <w:sz w:val="22"/>
          <w:szCs w:val="22"/>
          <w:lang w:eastAsia="ja-JP"/>
        </w:rPr>
        <w:t>?</w:t>
      </w:r>
      <w:r w:rsidR="00E27036">
        <w:rPr>
          <w:rFonts w:ascii="Verdana" w:eastAsia="MS Mincho" w:hAnsi="Verdana"/>
          <w:sz w:val="22"/>
          <w:szCs w:val="22"/>
          <w:lang w:eastAsia="ja-JP"/>
        </w:rPr>
        <w:t xml:space="preserve">  Do you know that?  If you </w:t>
      </w:r>
      <w:r w:rsidR="006E0BA4">
        <w:rPr>
          <w:rFonts w:ascii="Verdana" w:eastAsia="MS Mincho" w:hAnsi="Verdana"/>
          <w:sz w:val="22"/>
          <w:szCs w:val="22"/>
          <w:lang w:eastAsia="ja-JP"/>
        </w:rPr>
        <w:t xml:space="preserve">don’t </w:t>
      </w:r>
      <w:r w:rsidR="00E27036">
        <w:rPr>
          <w:rFonts w:ascii="Verdana" w:eastAsia="MS Mincho" w:hAnsi="Verdana"/>
          <w:sz w:val="22"/>
          <w:szCs w:val="22"/>
          <w:lang w:eastAsia="ja-JP"/>
        </w:rPr>
        <w:t>know, just say I do not know.</w:t>
      </w:r>
    </w:p>
    <w:p w14:paraId="6D8C2B64" w14:textId="77777777" w:rsidR="00E27036" w:rsidRDefault="00E27036" w:rsidP="00101ECF">
      <w:pPr>
        <w:jc w:val="both"/>
        <w:rPr>
          <w:rFonts w:ascii="Verdana" w:eastAsia="MS Mincho" w:hAnsi="Verdana"/>
          <w:sz w:val="22"/>
          <w:szCs w:val="22"/>
          <w:lang w:eastAsia="ja-JP"/>
        </w:rPr>
      </w:pPr>
    </w:p>
    <w:p w14:paraId="6D8C2B65" w14:textId="77777777" w:rsidR="00E27036" w:rsidRPr="00290E5D"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66"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 do not know exactly what</w:t>
      </w:r>
      <w:r w:rsidR="0073110D">
        <w:rPr>
          <w:rFonts w:ascii="Verdana" w:eastAsia="MS Mincho" w:hAnsi="Verdana"/>
          <w:sz w:val="22"/>
          <w:szCs w:val="22"/>
          <w:lang w:eastAsia="ja-JP"/>
        </w:rPr>
        <w:t>’s</w:t>
      </w:r>
      <w:r>
        <w:rPr>
          <w:rFonts w:ascii="Verdana" w:eastAsia="MS Mincho" w:hAnsi="Verdana"/>
          <w:sz w:val="22"/>
          <w:szCs w:val="22"/>
          <w:lang w:eastAsia="ja-JP"/>
        </w:rPr>
        <w:t xml:space="preserve"> happening, 186, these people, given the situation where they went missing, they are believed that </w:t>
      </w:r>
      <w:r w:rsidR="005444A1">
        <w:rPr>
          <w:rFonts w:ascii="Verdana" w:eastAsia="MS Mincho" w:hAnsi="Verdana"/>
          <w:sz w:val="22"/>
          <w:szCs w:val="22"/>
          <w:lang w:eastAsia="ja-JP"/>
        </w:rPr>
        <w:t xml:space="preserve">- </w:t>
      </w:r>
      <w:r>
        <w:rPr>
          <w:rFonts w:ascii="Verdana" w:eastAsia="MS Mincho" w:hAnsi="Verdana"/>
          <w:sz w:val="22"/>
          <w:szCs w:val="22"/>
          <w:lang w:eastAsia="ja-JP"/>
        </w:rPr>
        <w:t>it is highly likely that they have been abducted by the North Koreans.  Again, this is just based on information, and this is information that is likely and the police is acting on that.  I do not know about the passports.</w:t>
      </w:r>
    </w:p>
    <w:p w14:paraId="6D8C2B67" w14:textId="77777777" w:rsidR="00E27036" w:rsidRDefault="00E27036" w:rsidP="00101ECF">
      <w:pPr>
        <w:jc w:val="both"/>
        <w:rPr>
          <w:rFonts w:ascii="Verdana" w:eastAsia="MS Mincho" w:hAnsi="Verdana"/>
          <w:sz w:val="22"/>
          <w:szCs w:val="22"/>
          <w:lang w:eastAsia="ja-JP"/>
        </w:rPr>
      </w:pPr>
    </w:p>
    <w:p w14:paraId="6D8C2B68"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69" w14:textId="77777777" w:rsidR="00E27036" w:rsidRDefault="00211F1B" w:rsidP="00101ECF">
      <w:pPr>
        <w:jc w:val="both"/>
        <w:rPr>
          <w:rFonts w:ascii="Verdana" w:eastAsia="MS Mincho" w:hAnsi="Verdana"/>
          <w:sz w:val="22"/>
          <w:szCs w:val="22"/>
          <w:lang w:eastAsia="ja-JP"/>
        </w:rPr>
      </w:pPr>
      <w:r>
        <w:rPr>
          <w:rFonts w:ascii="Verdana" w:eastAsia="MS Mincho" w:hAnsi="Verdana"/>
          <w:sz w:val="22"/>
          <w:szCs w:val="22"/>
          <w:lang w:eastAsia="ja-JP"/>
        </w:rPr>
        <w:t xml:space="preserve">Yes, thank you very much.  </w:t>
      </w:r>
      <w:r w:rsidR="00E27036">
        <w:rPr>
          <w:rFonts w:ascii="Verdana" w:eastAsia="MS Mincho" w:hAnsi="Verdana"/>
          <w:sz w:val="22"/>
          <w:szCs w:val="22"/>
          <w:lang w:eastAsia="ja-JP"/>
        </w:rPr>
        <w:t xml:space="preserve">I would like to thank you Mr. </w:t>
      </w:r>
      <w:r w:rsidR="00E27036" w:rsidRPr="00940274">
        <w:rPr>
          <w:rFonts w:ascii="Verdana" w:eastAsia="MS Mincho" w:hAnsi="Verdana"/>
          <w:sz w:val="22"/>
          <w:szCs w:val="22"/>
          <w:lang w:eastAsia="ja-JP"/>
        </w:rPr>
        <w:t>Ishidaka</w:t>
      </w:r>
      <w:r w:rsidR="00E27036">
        <w:rPr>
          <w:rFonts w:ascii="Verdana" w:eastAsia="MS Mincho" w:hAnsi="Verdana"/>
          <w:sz w:val="22"/>
          <w:szCs w:val="22"/>
          <w:lang w:eastAsia="ja-JP"/>
        </w:rPr>
        <w:t xml:space="preserve"> for your assistance to us today, and thank you for the statement which you prepared, which will be of assistance to us.  We will take into account what you have told us in preparing our report to the United Nations Human Rights Council.  You can stand down now.  Thank you very much.</w:t>
      </w:r>
    </w:p>
    <w:p w14:paraId="6D8C2B6A" w14:textId="77777777" w:rsidR="00E27036" w:rsidRDefault="00E27036" w:rsidP="00101ECF">
      <w:pPr>
        <w:jc w:val="both"/>
        <w:rPr>
          <w:rFonts w:ascii="Verdana" w:eastAsia="MS Mincho" w:hAnsi="Verdana"/>
          <w:sz w:val="22"/>
          <w:szCs w:val="22"/>
          <w:lang w:eastAsia="ja-JP"/>
        </w:rPr>
      </w:pPr>
    </w:p>
    <w:p w14:paraId="6D8C2B6B" w14:textId="77777777" w:rsidR="00E27036" w:rsidRPr="00290E5D"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Ishidaka Kenji</w:t>
      </w:r>
    </w:p>
    <w:p w14:paraId="6D8C2B6C"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Thank you very much.</w:t>
      </w:r>
    </w:p>
    <w:p w14:paraId="6D8C2B6D" w14:textId="77777777" w:rsidR="00E27036" w:rsidRDefault="00E27036" w:rsidP="00101ECF">
      <w:pPr>
        <w:jc w:val="both"/>
        <w:rPr>
          <w:rFonts w:ascii="Verdana" w:eastAsia="MS Mincho" w:hAnsi="Verdana"/>
          <w:sz w:val="22"/>
          <w:szCs w:val="22"/>
          <w:lang w:eastAsia="ja-JP"/>
        </w:rPr>
      </w:pPr>
    </w:p>
    <w:p w14:paraId="6D8C2B6E"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6F" w14:textId="77777777" w:rsidR="00E27036" w:rsidRDefault="007E3DC8" w:rsidP="00101ECF">
      <w:pPr>
        <w:jc w:val="both"/>
        <w:rPr>
          <w:rFonts w:ascii="Verdana" w:eastAsia="MS Mincho" w:hAnsi="Verdana"/>
          <w:sz w:val="22"/>
          <w:szCs w:val="22"/>
          <w:lang w:eastAsia="ja-JP"/>
        </w:rPr>
      </w:pPr>
      <w:r>
        <w:rPr>
          <w:rFonts w:ascii="Verdana" w:eastAsia="MS Mincho" w:hAnsi="Verdana"/>
          <w:sz w:val="22"/>
          <w:szCs w:val="22"/>
          <w:lang w:eastAsia="ja-JP"/>
        </w:rPr>
        <w:t>I now call forward m</w:t>
      </w:r>
      <w:r w:rsidR="00E27036">
        <w:rPr>
          <w:rFonts w:ascii="Verdana" w:eastAsia="MS Mincho" w:hAnsi="Verdana"/>
          <w:sz w:val="22"/>
          <w:szCs w:val="22"/>
          <w:lang w:eastAsia="ja-JP"/>
        </w:rPr>
        <w:t xml:space="preserve">embers of the families of abducted persons, perhaps all of them can come to the table if there are sufficient places.  But we are going to be taking evidence in the first instance from Mr. and Mrs. Yokota, Mrs. Arimoto, Mr. Izuka </w:t>
      </w:r>
      <w:r w:rsidR="00E27036" w:rsidRPr="00A219E5">
        <w:rPr>
          <w:rFonts w:ascii="Verdana" w:eastAsia="MS Mincho" w:hAnsi="Verdana"/>
          <w:sz w:val="22"/>
          <w:szCs w:val="22"/>
          <w:lang w:eastAsia="ja-JP"/>
        </w:rPr>
        <w:t>Sukuukai</w:t>
      </w:r>
      <w:r w:rsidR="00E27036">
        <w:rPr>
          <w:rFonts w:ascii="Verdana" w:eastAsia="MS Mincho" w:hAnsi="Verdana"/>
          <w:sz w:val="22"/>
          <w:szCs w:val="22"/>
          <w:lang w:eastAsia="ja-JP"/>
        </w:rPr>
        <w:t xml:space="preserve">.  </w:t>
      </w:r>
      <w:r w:rsidR="005D7E4B">
        <w:rPr>
          <w:rFonts w:ascii="Verdana" w:eastAsia="MS Mincho" w:hAnsi="Verdana"/>
          <w:sz w:val="22"/>
          <w:szCs w:val="22"/>
          <w:lang w:eastAsia="ja-JP"/>
        </w:rPr>
        <w:t>Could t</w:t>
      </w:r>
      <w:r w:rsidR="00E27036">
        <w:rPr>
          <w:rFonts w:ascii="Verdana" w:eastAsia="MS Mincho" w:hAnsi="Verdana"/>
          <w:sz w:val="22"/>
          <w:szCs w:val="22"/>
          <w:lang w:eastAsia="ja-JP"/>
        </w:rPr>
        <w:t>hose persons please come forward</w:t>
      </w:r>
      <w:r w:rsidR="005D7E4B">
        <w:rPr>
          <w:rFonts w:ascii="Verdana" w:eastAsia="MS Mincho" w:hAnsi="Verdana"/>
          <w:sz w:val="22"/>
          <w:szCs w:val="22"/>
          <w:lang w:eastAsia="ja-JP"/>
        </w:rPr>
        <w:t>?</w:t>
      </w:r>
      <w:r w:rsidR="00E27036">
        <w:rPr>
          <w:rFonts w:ascii="Verdana" w:eastAsia="MS Mincho" w:hAnsi="Verdana"/>
          <w:sz w:val="22"/>
          <w:szCs w:val="22"/>
          <w:lang w:eastAsia="ja-JP"/>
        </w:rPr>
        <w:t xml:space="preserve">  If other members of the families would like to come forward and sit at the table, they will also be welcomed to do so.</w:t>
      </w:r>
    </w:p>
    <w:p w14:paraId="6D8C2B70" w14:textId="77777777" w:rsidR="00E27036" w:rsidRDefault="00E27036" w:rsidP="00101ECF">
      <w:pPr>
        <w:jc w:val="both"/>
        <w:rPr>
          <w:rFonts w:ascii="Verdana" w:eastAsia="MS Mincho" w:hAnsi="Verdana"/>
          <w:sz w:val="22"/>
          <w:szCs w:val="22"/>
          <w:lang w:eastAsia="ja-JP"/>
        </w:rPr>
      </w:pPr>
    </w:p>
    <w:p w14:paraId="6D8C2B71"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Thank you very much for coming forward to assist the Commission of Inquiry.  We are grateful to you for your assistance, and we pay our respects to you and to your families for their suffering.  May I ask you all please if you are agreeable to declare before the Commission of Inquiry that the evidence which you are about to give to the Commission of Inquiry will be the truth?</w:t>
      </w:r>
    </w:p>
    <w:p w14:paraId="6D8C2B72" w14:textId="77777777" w:rsidR="00E27036" w:rsidRDefault="00E27036" w:rsidP="00101ECF">
      <w:pPr>
        <w:jc w:val="both"/>
        <w:rPr>
          <w:rFonts w:ascii="Verdana" w:eastAsia="MS Mincho" w:hAnsi="Verdana"/>
          <w:sz w:val="22"/>
          <w:szCs w:val="22"/>
          <w:lang w:eastAsia="ja-JP"/>
        </w:rPr>
      </w:pPr>
    </w:p>
    <w:p w14:paraId="6D8C2B73" w14:textId="77777777" w:rsidR="00E65949" w:rsidRPr="00101ECF" w:rsidRDefault="00E65949" w:rsidP="00101ECF">
      <w:pPr>
        <w:jc w:val="both"/>
        <w:rPr>
          <w:rFonts w:ascii="Verdana" w:eastAsia="MS Mincho" w:hAnsi="Verdana"/>
          <w:b/>
          <w:sz w:val="22"/>
          <w:szCs w:val="22"/>
          <w:lang w:eastAsia="ja-JP"/>
        </w:rPr>
      </w:pPr>
      <w:r w:rsidRPr="00101ECF">
        <w:rPr>
          <w:rFonts w:ascii="Verdana" w:eastAsia="MS Mincho" w:hAnsi="Verdana"/>
          <w:b/>
          <w:sz w:val="22"/>
          <w:szCs w:val="22"/>
          <w:lang w:eastAsia="ja-JP"/>
        </w:rPr>
        <w:t>Mr. Yokota</w:t>
      </w:r>
    </w:p>
    <w:p w14:paraId="6D8C2B74" w14:textId="77777777" w:rsidR="00E65949" w:rsidRDefault="00E65949" w:rsidP="00101ECF">
      <w:pPr>
        <w:jc w:val="both"/>
        <w:rPr>
          <w:rFonts w:ascii="Verdana" w:eastAsia="MS Mincho" w:hAnsi="Verdana"/>
          <w:sz w:val="22"/>
          <w:szCs w:val="22"/>
          <w:lang w:eastAsia="ja-JP"/>
        </w:rPr>
      </w:pPr>
      <w:r>
        <w:rPr>
          <w:rFonts w:ascii="Verdana" w:eastAsia="MS Mincho" w:hAnsi="Verdana"/>
          <w:sz w:val="22"/>
          <w:szCs w:val="22"/>
          <w:lang w:eastAsia="ja-JP"/>
        </w:rPr>
        <w:lastRenderedPageBreak/>
        <w:t>Yes.</w:t>
      </w:r>
    </w:p>
    <w:p w14:paraId="6D8C2B75" w14:textId="77777777" w:rsidR="00E65949" w:rsidRDefault="00E65949" w:rsidP="00101ECF">
      <w:pPr>
        <w:jc w:val="both"/>
        <w:rPr>
          <w:rFonts w:ascii="Verdana" w:eastAsia="MS Mincho" w:hAnsi="Verdana"/>
          <w:sz w:val="22"/>
          <w:szCs w:val="22"/>
          <w:lang w:eastAsia="ja-JP"/>
        </w:rPr>
      </w:pPr>
    </w:p>
    <w:p w14:paraId="6D8C2B76" w14:textId="77777777" w:rsidR="00E65949" w:rsidRPr="00184749" w:rsidRDefault="0024509A"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 xml:space="preserve">Sakie </w:t>
      </w:r>
      <w:r w:rsidR="00E65949" w:rsidRPr="00184749">
        <w:rPr>
          <w:rFonts w:ascii="Verdana" w:eastAsia="MS Mincho" w:hAnsi="Verdana"/>
          <w:b/>
          <w:sz w:val="22"/>
          <w:szCs w:val="22"/>
          <w:lang w:eastAsia="ja-JP"/>
        </w:rPr>
        <w:t>Yokota</w:t>
      </w:r>
    </w:p>
    <w:p w14:paraId="6D8C2B77" w14:textId="77777777" w:rsidR="00E65949" w:rsidRDefault="00E65949"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B78" w14:textId="77777777" w:rsidR="00E65949" w:rsidRDefault="00E65949" w:rsidP="00101ECF">
      <w:pPr>
        <w:jc w:val="both"/>
        <w:rPr>
          <w:rFonts w:ascii="Verdana" w:eastAsia="MS Mincho" w:hAnsi="Verdana"/>
          <w:sz w:val="22"/>
          <w:szCs w:val="22"/>
          <w:lang w:eastAsia="ja-JP"/>
        </w:rPr>
      </w:pPr>
    </w:p>
    <w:p w14:paraId="6D8C2B79" w14:textId="77777777" w:rsidR="00E65949" w:rsidRPr="00184749" w:rsidRDefault="003E54EE" w:rsidP="00101ECF">
      <w:pPr>
        <w:jc w:val="both"/>
        <w:rPr>
          <w:rFonts w:ascii="Verdana" w:eastAsia="MS Mincho" w:hAnsi="Verdana"/>
          <w:b/>
          <w:sz w:val="22"/>
          <w:szCs w:val="22"/>
          <w:lang w:eastAsia="ja-JP"/>
        </w:rPr>
      </w:pPr>
      <w:r w:rsidRPr="00F67CC4">
        <w:rPr>
          <w:rFonts w:ascii="Verdana" w:eastAsia="MS Mincho" w:hAnsi="Verdana"/>
          <w:b/>
          <w:sz w:val="22"/>
          <w:szCs w:val="22"/>
          <w:lang w:eastAsia="ja-JP"/>
        </w:rPr>
        <w:t>Arimoto</w:t>
      </w:r>
      <w:r w:rsidR="00E65949" w:rsidRPr="00184749">
        <w:rPr>
          <w:rFonts w:ascii="Verdana" w:eastAsia="MS Mincho" w:hAnsi="Verdana"/>
          <w:b/>
          <w:sz w:val="22"/>
          <w:szCs w:val="22"/>
          <w:lang w:eastAsia="ja-JP"/>
        </w:rPr>
        <w:t xml:space="preserve"> </w:t>
      </w:r>
      <w:r w:rsidR="009A37F0">
        <w:rPr>
          <w:rFonts w:ascii="Verdana" w:eastAsia="MS Mincho" w:hAnsi="Verdana"/>
          <w:b/>
          <w:sz w:val="22"/>
          <w:szCs w:val="22"/>
          <w:lang w:eastAsia="ja-JP"/>
        </w:rPr>
        <w:t>Arimoto</w:t>
      </w:r>
    </w:p>
    <w:p w14:paraId="6D8C2B7A" w14:textId="77777777" w:rsidR="00E65949" w:rsidRDefault="00E65949"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B7B" w14:textId="77777777" w:rsidR="00E65949" w:rsidRDefault="00E65949" w:rsidP="00101ECF">
      <w:pPr>
        <w:jc w:val="both"/>
        <w:rPr>
          <w:rFonts w:ascii="Verdana" w:eastAsia="MS Mincho" w:hAnsi="Verdana"/>
          <w:sz w:val="22"/>
          <w:szCs w:val="22"/>
          <w:lang w:eastAsia="ja-JP"/>
        </w:rPr>
      </w:pPr>
    </w:p>
    <w:p w14:paraId="6D8C2B7C"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7D" w14:textId="77777777" w:rsidR="00E27036" w:rsidRDefault="00241FD2" w:rsidP="00101ECF">
      <w:pPr>
        <w:jc w:val="both"/>
        <w:rPr>
          <w:rFonts w:ascii="Verdana" w:eastAsia="MS Mincho" w:hAnsi="Verdana"/>
          <w:sz w:val="22"/>
          <w:szCs w:val="22"/>
          <w:lang w:eastAsia="ja-JP"/>
        </w:rPr>
      </w:pPr>
      <w:r>
        <w:rPr>
          <w:rFonts w:ascii="Verdana" w:eastAsia="MS Mincho" w:hAnsi="Verdana"/>
          <w:sz w:val="22"/>
          <w:szCs w:val="22"/>
          <w:lang w:eastAsia="ja-JP"/>
        </w:rPr>
        <w:t xml:space="preserve">Do you </w:t>
      </w:r>
      <w:r w:rsidR="00E27036">
        <w:rPr>
          <w:rFonts w:ascii="Verdana" w:eastAsia="MS Mincho" w:hAnsi="Verdana"/>
          <w:sz w:val="22"/>
          <w:szCs w:val="22"/>
          <w:lang w:eastAsia="ja-JP"/>
        </w:rPr>
        <w:t>declare that the testimony that you are about to give to the Commission will be the truth.</w:t>
      </w:r>
    </w:p>
    <w:p w14:paraId="6D8C2B7E" w14:textId="77777777" w:rsidR="00E27036" w:rsidRDefault="00E27036" w:rsidP="00101ECF">
      <w:pPr>
        <w:jc w:val="both"/>
        <w:rPr>
          <w:rFonts w:ascii="Verdana" w:eastAsia="MS Mincho" w:hAnsi="Verdana"/>
          <w:sz w:val="22"/>
          <w:szCs w:val="22"/>
          <w:lang w:eastAsia="ja-JP"/>
        </w:rPr>
      </w:pPr>
    </w:p>
    <w:p w14:paraId="6D8C2B7F" w14:textId="77777777" w:rsidR="00241FD2" w:rsidRPr="00F338B3" w:rsidRDefault="00241FD2" w:rsidP="00101ECF">
      <w:pPr>
        <w:jc w:val="both"/>
        <w:rPr>
          <w:rFonts w:ascii="Verdana" w:eastAsia="MS Mincho" w:hAnsi="Verdana"/>
          <w:b/>
          <w:sz w:val="22"/>
          <w:szCs w:val="22"/>
          <w:lang w:eastAsia="ja-JP"/>
        </w:rPr>
      </w:pPr>
      <w:r>
        <w:rPr>
          <w:rFonts w:ascii="Verdana" w:eastAsia="MS Mincho" w:hAnsi="Verdana"/>
          <w:b/>
          <w:sz w:val="22"/>
          <w:szCs w:val="22"/>
          <w:lang w:eastAsia="ja-JP"/>
        </w:rPr>
        <w:t>Izuka Sukuukai</w:t>
      </w:r>
    </w:p>
    <w:p w14:paraId="6D8C2B80" w14:textId="77777777" w:rsidR="00241FD2" w:rsidRDefault="00241FD2"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B81" w14:textId="77777777" w:rsidR="00241FD2" w:rsidRDefault="00241FD2" w:rsidP="00101ECF">
      <w:pPr>
        <w:jc w:val="both"/>
        <w:rPr>
          <w:rFonts w:ascii="Verdana" w:eastAsia="MS Mincho" w:hAnsi="Verdana"/>
          <w:sz w:val="22"/>
          <w:szCs w:val="22"/>
          <w:lang w:eastAsia="ja-JP"/>
        </w:rPr>
      </w:pPr>
    </w:p>
    <w:p w14:paraId="6D8C2B82"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83"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It would be best in future if the officers could check the equipment before witnesses are asked to come forward.  Mr. and Mrs. Yokota, and Mr. Arimoto, and Mr. Izuka, have you decided which ones of you will go first, who is going to make the first statement?  May it be appropriate that Mr. and Mrs. Yokota, who are the parents of Megumi Yokota, should give the first statement?</w:t>
      </w:r>
    </w:p>
    <w:p w14:paraId="6D8C2B84" w14:textId="77777777" w:rsidR="00E27036" w:rsidRDefault="00E27036" w:rsidP="00101ECF">
      <w:pPr>
        <w:jc w:val="both"/>
        <w:rPr>
          <w:rFonts w:ascii="Verdana" w:eastAsia="MS Mincho" w:hAnsi="Verdana"/>
          <w:sz w:val="22"/>
          <w:szCs w:val="22"/>
          <w:lang w:eastAsia="ja-JP"/>
        </w:rPr>
      </w:pPr>
    </w:p>
    <w:p w14:paraId="6D8C2B85"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Will the officer please pour out a glass of water so that the witnesses have a glass of water</w:t>
      </w:r>
      <w:r w:rsidR="00A70142">
        <w:rPr>
          <w:rFonts w:ascii="Verdana" w:eastAsia="MS Mincho" w:hAnsi="Verdana"/>
          <w:sz w:val="22"/>
          <w:szCs w:val="22"/>
          <w:lang w:eastAsia="ja-JP"/>
        </w:rPr>
        <w:t xml:space="preserve"> in front of them</w:t>
      </w:r>
      <w:r>
        <w:rPr>
          <w:rFonts w:ascii="Verdana" w:eastAsia="MS Mincho" w:hAnsi="Verdana"/>
          <w:sz w:val="22"/>
          <w:szCs w:val="22"/>
          <w:lang w:eastAsia="ja-JP"/>
        </w:rPr>
        <w:t>?</w:t>
      </w:r>
    </w:p>
    <w:p w14:paraId="6D8C2B86" w14:textId="77777777" w:rsidR="00E27036" w:rsidRDefault="00E27036" w:rsidP="00101ECF">
      <w:pPr>
        <w:jc w:val="both"/>
        <w:rPr>
          <w:rFonts w:ascii="Verdana" w:eastAsia="MS Mincho" w:hAnsi="Verdana"/>
          <w:sz w:val="22"/>
          <w:szCs w:val="22"/>
          <w:lang w:eastAsia="ja-JP"/>
        </w:rPr>
      </w:pPr>
    </w:p>
    <w:p w14:paraId="6D8C2B87" w14:textId="77777777" w:rsidR="00E27036" w:rsidRPr="00F338B3" w:rsidRDefault="00E27036" w:rsidP="00101ECF">
      <w:pPr>
        <w:jc w:val="both"/>
        <w:rPr>
          <w:rFonts w:ascii="Verdana" w:eastAsia="MS Mincho" w:hAnsi="Verdana"/>
          <w:b/>
          <w:sz w:val="22"/>
          <w:szCs w:val="22"/>
          <w:lang w:eastAsia="ja-JP"/>
        </w:rPr>
      </w:pPr>
      <w:r w:rsidRPr="00F338B3">
        <w:rPr>
          <w:rFonts w:ascii="Verdana" w:eastAsia="MS Mincho" w:hAnsi="Verdana"/>
          <w:b/>
          <w:sz w:val="22"/>
          <w:szCs w:val="22"/>
          <w:lang w:eastAsia="ja-JP"/>
        </w:rPr>
        <w:t>Mr. Yokota</w:t>
      </w:r>
    </w:p>
    <w:p w14:paraId="6D8C2B88" w14:textId="77777777" w:rsidR="00E27036" w:rsidRDefault="00EE1C2F"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 </w:t>
      </w:r>
      <w:r w:rsidR="00E27036">
        <w:rPr>
          <w:rFonts w:ascii="Verdana" w:eastAsia="MS Mincho" w:hAnsi="Verdana"/>
          <w:sz w:val="22"/>
          <w:szCs w:val="22"/>
          <w:lang w:eastAsia="ja-JP"/>
        </w:rPr>
        <w:t>other day I talked to you, so Sakie my wife, I would like her to give her testimony.</w:t>
      </w:r>
    </w:p>
    <w:p w14:paraId="6D8C2B89" w14:textId="77777777" w:rsidR="00E27036" w:rsidRDefault="00E27036" w:rsidP="00101ECF">
      <w:pPr>
        <w:jc w:val="both"/>
        <w:rPr>
          <w:rFonts w:ascii="Verdana" w:eastAsia="MS Mincho" w:hAnsi="Verdana"/>
          <w:sz w:val="22"/>
          <w:szCs w:val="22"/>
          <w:lang w:eastAsia="ja-JP"/>
        </w:rPr>
      </w:pPr>
    </w:p>
    <w:p w14:paraId="6D8C2B8A"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8B" w14:textId="77777777" w:rsidR="00E27036" w:rsidRDefault="00D4050D" w:rsidP="00101ECF">
      <w:pPr>
        <w:jc w:val="both"/>
        <w:rPr>
          <w:rFonts w:ascii="Verdana" w:eastAsia="MS Mincho" w:hAnsi="Verdana"/>
          <w:sz w:val="22"/>
          <w:szCs w:val="22"/>
          <w:lang w:eastAsia="ja-JP"/>
        </w:rPr>
      </w:pPr>
      <w:r>
        <w:rPr>
          <w:rFonts w:ascii="Verdana" w:eastAsia="MS Mincho" w:hAnsi="Verdana"/>
          <w:sz w:val="22"/>
          <w:szCs w:val="22"/>
          <w:lang w:eastAsia="ja-JP"/>
        </w:rPr>
        <w:t xml:space="preserve">Yes, </w:t>
      </w:r>
      <w:r w:rsidR="00E27036">
        <w:rPr>
          <w:rFonts w:ascii="Verdana" w:eastAsia="MS Mincho" w:hAnsi="Verdana"/>
          <w:sz w:val="22"/>
          <w:szCs w:val="22"/>
          <w:lang w:eastAsia="ja-JP"/>
        </w:rPr>
        <w:t>your reference is to the fact that we met yesterday with a group of families and organizations that help families of abductees and possible abductees, and we spent about an hour with your group, and we have already, in that respect, heard your testimony.  But this is in open public hearing, and it is for the purpose of a record and a transcript which will be reported to the United Nations.  You understand that is the purpose of today’s proceeding.</w:t>
      </w:r>
    </w:p>
    <w:p w14:paraId="6D8C2B8C" w14:textId="77777777" w:rsidR="00E27036" w:rsidRDefault="00E27036" w:rsidP="00101ECF">
      <w:pPr>
        <w:jc w:val="both"/>
        <w:rPr>
          <w:rFonts w:ascii="Verdana" w:eastAsia="MS Mincho" w:hAnsi="Verdana"/>
          <w:sz w:val="22"/>
          <w:szCs w:val="22"/>
          <w:lang w:eastAsia="ja-JP"/>
        </w:rPr>
      </w:pPr>
    </w:p>
    <w:p w14:paraId="6D8C2B8D"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8E"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Yes, we do.</w:t>
      </w:r>
    </w:p>
    <w:p w14:paraId="6D8C2B8F" w14:textId="77777777" w:rsidR="00E27036" w:rsidRDefault="00E27036" w:rsidP="00101ECF">
      <w:pPr>
        <w:jc w:val="both"/>
        <w:rPr>
          <w:rFonts w:ascii="Verdana" w:eastAsia="MS Mincho" w:hAnsi="Verdana"/>
          <w:sz w:val="22"/>
          <w:szCs w:val="22"/>
          <w:lang w:eastAsia="ja-JP"/>
        </w:rPr>
      </w:pPr>
    </w:p>
    <w:p w14:paraId="6D8C2B90"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91" w14:textId="77777777" w:rsidR="00E27036" w:rsidRDefault="00254179" w:rsidP="00101ECF">
      <w:pPr>
        <w:jc w:val="both"/>
        <w:rPr>
          <w:rFonts w:ascii="Verdana" w:eastAsia="MS Mincho" w:hAnsi="Verdana"/>
          <w:sz w:val="22"/>
          <w:szCs w:val="22"/>
          <w:lang w:eastAsia="ja-JP"/>
        </w:rPr>
      </w:pPr>
      <w:r>
        <w:rPr>
          <w:rFonts w:ascii="Verdana" w:eastAsia="MS Mincho" w:hAnsi="Verdana"/>
          <w:sz w:val="22"/>
          <w:szCs w:val="22"/>
          <w:lang w:eastAsia="ja-JP"/>
        </w:rPr>
        <w:t xml:space="preserve">You go ahead, </w:t>
      </w:r>
      <w:r w:rsidR="00E27036">
        <w:rPr>
          <w:rFonts w:ascii="Verdana" w:eastAsia="MS Mincho" w:hAnsi="Verdana"/>
          <w:sz w:val="22"/>
          <w:szCs w:val="22"/>
          <w:lang w:eastAsia="ja-JP"/>
        </w:rPr>
        <w:t xml:space="preserve">Mrs. Yokota, </w:t>
      </w:r>
      <w:r>
        <w:rPr>
          <w:rFonts w:ascii="Verdana" w:eastAsia="MS Mincho" w:hAnsi="Verdana"/>
          <w:sz w:val="22"/>
          <w:szCs w:val="22"/>
          <w:lang w:eastAsia="ja-JP"/>
        </w:rPr>
        <w:t xml:space="preserve">and </w:t>
      </w:r>
      <w:r w:rsidR="00E27036">
        <w:rPr>
          <w:rFonts w:ascii="Verdana" w:eastAsia="MS Mincho" w:hAnsi="Verdana"/>
          <w:sz w:val="22"/>
          <w:szCs w:val="22"/>
          <w:lang w:eastAsia="ja-JP"/>
        </w:rPr>
        <w:t>tell us your recollection of the events concerning your daughter Megumi.</w:t>
      </w:r>
    </w:p>
    <w:p w14:paraId="6D8C2B92" w14:textId="77777777" w:rsidR="00E27036" w:rsidRDefault="00E27036" w:rsidP="00101ECF">
      <w:pPr>
        <w:jc w:val="both"/>
        <w:rPr>
          <w:rFonts w:ascii="Verdana" w:eastAsia="MS Mincho" w:hAnsi="Verdana"/>
          <w:sz w:val="22"/>
          <w:szCs w:val="22"/>
          <w:lang w:eastAsia="ja-JP"/>
        </w:rPr>
      </w:pPr>
    </w:p>
    <w:p w14:paraId="6D8C2B93"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94"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am </w:t>
      </w:r>
      <w:r w:rsidR="001E064B">
        <w:rPr>
          <w:rFonts w:ascii="Verdana" w:eastAsia="MS Mincho" w:hAnsi="Verdana"/>
          <w:sz w:val="22"/>
          <w:szCs w:val="22"/>
          <w:lang w:eastAsia="ja-JP"/>
        </w:rPr>
        <w:t>the</w:t>
      </w:r>
      <w:r>
        <w:rPr>
          <w:rFonts w:ascii="Verdana" w:eastAsia="MS Mincho" w:hAnsi="Verdana"/>
          <w:sz w:val="22"/>
          <w:szCs w:val="22"/>
          <w:lang w:eastAsia="ja-JP"/>
        </w:rPr>
        <w:t xml:space="preserve"> mother of Megumi Yokota.  Megumi was a perky girl.  She liked singing, very nice, and she loved animals, nature, and flowers.  When she was in my house, she always brightened the atmosphere of the house.  She was so perky, and I really felt grateful that she has grown so nicely.  But 1977, November the 15</w:t>
      </w:r>
      <w:r w:rsidRPr="004714BF">
        <w:rPr>
          <w:rFonts w:ascii="Verdana" w:eastAsia="MS Mincho" w:hAnsi="Verdana"/>
          <w:sz w:val="22"/>
          <w:szCs w:val="22"/>
          <w:vertAlign w:val="superscript"/>
          <w:lang w:eastAsia="ja-JP"/>
        </w:rPr>
        <w:t>th</w:t>
      </w:r>
      <w:r>
        <w:rPr>
          <w:rFonts w:ascii="Verdana" w:eastAsia="MS Mincho" w:hAnsi="Verdana"/>
          <w:sz w:val="22"/>
          <w:szCs w:val="22"/>
          <w:lang w:eastAsia="ja-JP"/>
        </w:rPr>
        <w:t xml:space="preserve">, evening, she was practicing badminton at </w:t>
      </w:r>
      <w:r>
        <w:rPr>
          <w:rFonts w:ascii="Verdana" w:eastAsia="MS Mincho" w:hAnsi="Verdana"/>
          <w:sz w:val="22"/>
          <w:szCs w:val="22"/>
          <w:lang w:eastAsia="ja-JP"/>
        </w:rPr>
        <w:lastRenderedPageBreak/>
        <w:t>school with two other friends, and one by one they went home.  And at the cross-section, she left with other friends and then came home, came to the direction.  It was just around the corner her scent disappeared, that the police mobilized the great group of people and the police dog sniffed Megumi’s pajama.  However, the scent of Megumi suddenly disappeared at the corner right before my house, and we did not really know what happened.  We were at a loss why she did not come home.  We were overwhelmed with the disappearance.  So I brought younger twin brothers of Megumi, I called out her name Megumi-chan, Megumi-chan, and I looked for her continuously.  But I could not even see her shadow, and I asked her friends and teachers that Megumi has not come home yet.  Do you know anything about her?  But everyone said that she just said goodbye at the gate of the school.  She is not at home, why?  So it was really casual.  Nobody thought that it will be such a big deal.  I was thinking that maybe she would come home soon.  I looked for Megumi everywhere.  I called everyone.  We were so worried.  However, since then, we could not learn anything about her.  Niigata Prefecture police mobilized the largest number of the investigators.  But it was almost like a smoke, she suddenly disappeared, and 20 years past, it was really long, long time we did not know at all about what happened to her.  We also appeared in a TV program 5 or 6 times with her photos.  Have you seen her somewhere?  Please contact us if you have seen her.  All those programs other people can find their relatives, but with Megumi, nobody gave us information.  We almost went crazy.  I really remember the memories of how we happily spen</w:t>
      </w:r>
      <w:r w:rsidR="007E1D66">
        <w:rPr>
          <w:rFonts w:ascii="Verdana" w:eastAsia="MS Mincho" w:hAnsi="Verdana"/>
          <w:sz w:val="22"/>
          <w:szCs w:val="22"/>
          <w:lang w:eastAsia="ja-JP"/>
        </w:rPr>
        <w:t>t</w:t>
      </w:r>
      <w:r>
        <w:rPr>
          <w:rFonts w:ascii="Verdana" w:eastAsia="MS Mincho" w:hAnsi="Verdana"/>
          <w:sz w:val="22"/>
          <w:szCs w:val="22"/>
          <w:lang w:eastAsia="ja-JP"/>
        </w:rPr>
        <w:t xml:space="preserve"> our days in those areas, and </w:t>
      </w:r>
      <w:r w:rsidR="00120EBC">
        <w:rPr>
          <w:rFonts w:ascii="Verdana" w:eastAsia="MS Mincho" w:hAnsi="Verdana"/>
          <w:sz w:val="22"/>
          <w:szCs w:val="22"/>
          <w:lang w:eastAsia="ja-JP"/>
        </w:rPr>
        <w:t xml:space="preserve">really </w:t>
      </w:r>
      <w:r>
        <w:rPr>
          <w:rFonts w:ascii="Verdana" w:eastAsia="MS Mincho" w:hAnsi="Verdana"/>
          <w:sz w:val="22"/>
          <w:szCs w:val="22"/>
          <w:lang w:eastAsia="ja-JP"/>
        </w:rPr>
        <w:t>those memories actually depress me so much.  Whatever we did, we could not learn about her at all.</w:t>
      </w:r>
    </w:p>
    <w:p w14:paraId="6D8C2B95" w14:textId="77777777" w:rsidR="00E27036" w:rsidRDefault="00E27036" w:rsidP="00101ECF">
      <w:pPr>
        <w:jc w:val="both"/>
        <w:rPr>
          <w:rFonts w:ascii="Verdana" w:eastAsia="MS Mincho" w:hAnsi="Verdana"/>
          <w:sz w:val="22"/>
          <w:szCs w:val="22"/>
          <w:lang w:eastAsia="ja-JP"/>
        </w:rPr>
      </w:pPr>
    </w:p>
    <w:p w14:paraId="6D8C2B96"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But something happened in 1997, for the first time, we learnt that Megumi Yokota exists in Pyongyang.  She was abducted by the DPRK agent.  Secretary of the Parliamentarian told us that Megumi is in Pyongyang, and it was the first time that we learnt her whereabouts.  Every time that murder took place, or every time the remains or the dead bodies or some skeletons were picked up by the net of the fishermen or some rotten bodies were discovered in the sea, every time we were contacted by the police and we felt almost we are going crazy that we just went there every time the contact came and tried to look for Megumi.  But 1997, for the first time, I learnt the whereabouts and then we felt so good that she is still surviving.</w:t>
      </w:r>
    </w:p>
    <w:p w14:paraId="6D8C2B97" w14:textId="77777777" w:rsidR="00E27036" w:rsidRDefault="00E27036" w:rsidP="00101ECF">
      <w:pPr>
        <w:jc w:val="both"/>
        <w:rPr>
          <w:rFonts w:ascii="Verdana" w:eastAsia="MS Mincho" w:hAnsi="Verdana"/>
          <w:sz w:val="22"/>
          <w:szCs w:val="22"/>
          <w:lang w:eastAsia="ja-JP"/>
        </w:rPr>
      </w:pPr>
    </w:p>
    <w:p w14:paraId="6D8C2B98"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99"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Who told you in 1997 that your daughter is still alive?</w:t>
      </w:r>
    </w:p>
    <w:p w14:paraId="6D8C2B9A" w14:textId="77777777" w:rsidR="00E27036" w:rsidRDefault="00E27036" w:rsidP="00101ECF">
      <w:pPr>
        <w:jc w:val="both"/>
        <w:rPr>
          <w:rFonts w:ascii="Verdana" w:eastAsia="MS Mincho" w:hAnsi="Verdana"/>
          <w:sz w:val="22"/>
          <w:szCs w:val="22"/>
          <w:lang w:eastAsia="ja-JP"/>
        </w:rPr>
      </w:pPr>
    </w:p>
    <w:p w14:paraId="6D8C2B9B"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9C"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1997 </w:t>
      </w:r>
      <w:r w:rsidRPr="007548F9">
        <w:rPr>
          <w:rFonts w:ascii="Verdana" w:eastAsia="MS Mincho" w:hAnsi="Verdana"/>
          <w:sz w:val="22"/>
          <w:szCs w:val="22"/>
          <w:lang w:eastAsia="ja-JP"/>
        </w:rPr>
        <w:t>Ishidaka</w:t>
      </w:r>
      <w:r>
        <w:rPr>
          <w:rFonts w:ascii="Verdana" w:eastAsia="MS Mincho" w:hAnsi="Verdana"/>
          <w:sz w:val="22"/>
          <w:szCs w:val="22"/>
          <w:lang w:eastAsia="ja-JP"/>
        </w:rPr>
        <w:t xml:space="preserve">-san first wrote the article – excuse me, he wrote the book, </w:t>
      </w:r>
      <w:r w:rsidR="00D637E7">
        <w:rPr>
          <w:rFonts w:ascii="Verdana" w:eastAsia="MS Mincho" w:hAnsi="Verdana"/>
          <w:sz w:val="22"/>
          <w:szCs w:val="22"/>
          <w:lang w:eastAsia="ja-JP"/>
        </w:rPr>
        <w:t xml:space="preserve">‘The Instruction </w:t>
      </w:r>
      <w:r>
        <w:rPr>
          <w:rFonts w:ascii="Verdana" w:eastAsia="MS Mincho" w:hAnsi="Verdana"/>
          <w:sz w:val="22"/>
          <w:szCs w:val="22"/>
          <w:lang w:eastAsia="ja-JP"/>
        </w:rPr>
        <w:t xml:space="preserve">of the </w:t>
      </w:r>
      <w:r w:rsidR="00D637E7">
        <w:rPr>
          <w:rFonts w:ascii="Verdana" w:eastAsia="MS Mincho" w:hAnsi="Verdana"/>
          <w:sz w:val="22"/>
          <w:szCs w:val="22"/>
          <w:lang w:eastAsia="ja-JP"/>
        </w:rPr>
        <w:t xml:space="preserve">Abduction’ </w:t>
      </w:r>
      <w:r>
        <w:rPr>
          <w:rFonts w:ascii="Verdana" w:eastAsia="MS Mincho" w:hAnsi="Verdana"/>
          <w:sz w:val="22"/>
          <w:szCs w:val="22"/>
          <w:lang w:eastAsia="ja-JP"/>
        </w:rPr>
        <w:t>and that was the book that he wrote in Gendai Korea, and he had information about a girl who was abducted.  A meeting was held in Niigata, and people in Niigata learned that a young girl was abducted, and they all knew that it must be Megumi, so they also contacted us.</w:t>
      </w:r>
    </w:p>
    <w:p w14:paraId="6D8C2B9D" w14:textId="77777777" w:rsidR="00E27036" w:rsidRDefault="00E27036" w:rsidP="00101ECF">
      <w:pPr>
        <w:jc w:val="both"/>
        <w:rPr>
          <w:rFonts w:ascii="Verdana" w:eastAsia="MS Mincho" w:hAnsi="Verdana"/>
          <w:sz w:val="22"/>
          <w:szCs w:val="22"/>
          <w:lang w:eastAsia="ja-JP"/>
        </w:rPr>
      </w:pPr>
    </w:p>
    <w:p w14:paraId="6D8C2B9E"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9F" w14:textId="77777777" w:rsidR="00E27036" w:rsidRDefault="00AD7031" w:rsidP="00101ECF">
      <w:pPr>
        <w:jc w:val="both"/>
        <w:rPr>
          <w:rFonts w:ascii="Verdana" w:eastAsia="MS Mincho" w:hAnsi="Verdana"/>
          <w:sz w:val="22"/>
          <w:szCs w:val="22"/>
          <w:lang w:eastAsia="ja-JP"/>
        </w:rPr>
      </w:pPr>
      <w:r>
        <w:rPr>
          <w:rFonts w:ascii="Verdana" w:eastAsia="MS Mincho" w:hAnsi="Verdana"/>
          <w:sz w:val="22"/>
          <w:szCs w:val="22"/>
          <w:lang w:eastAsia="ja-JP"/>
        </w:rPr>
        <w:lastRenderedPageBreak/>
        <w:t xml:space="preserve">And then you say in </w:t>
      </w:r>
      <w:r w:rsidR="00E27036">
        <w:rPr>
          <w:rFonts w:ascii="Verdana" w:eastAsia="MS Mincho" w:hAnsi="Verdana"/>
          <w:sz w:val="22"/>
          <w:szCs w:val="22"/>
          <w:lang w:eastAsia="ja-JP"/>
        </w:rPr>
        <w:t>2002 you had further news.  Just describe what that further news was in 2002.  Politician was Mr. Koizumi</w:t>
      </w:r>
      <w:r w:rsidR="00290307">
        <w:rPr>
          <w:rFonts w:ascii="Verdana" w:eastAsia="MS Mincho" w:hAnsi="Verdana"/>
          <w:sz w:val="22"/>
          <w:szCs w:val="22"/>
          <w:lang w:eastAsia="ja-JP"/>
        </w:rPr>
        <w:t>,</w:t>
      </w:r>
      <w:r w:rsidR="00E27036">
        <w:rPr>
          <w:rFonts w:ascii="Verdana" w:eastAsia="MS Mincho" w:hAnsi="Verdana"/>
          <w:sz w:val="22"/>
          <w:szCs w:val="22"/>
          <w:lang w:eastAsia="ja-JP"/>
        </w:rPr>
        <w:t xml:space="preserve"> the then Prime Minister of Japan?</w:t>
      </w:r>
    </w:p>
    <w:p w14:paraId="6D8C2BA0" w14:textId="77777777" w:rsidR="00E27036" w:rsidRDefault="00E27036" w:rsidP="00101ECF">
      <w:pPr>
        <w:jc w:val="both"/>
        <w:rPr>
          <w:rFonts w:ascii="Verdana" w:eastAsia="MS Mincho" w:hAnsi="Verdana"/>
          <w:sz w:val="22"/>
          <w:szCs w:val="22"/>
          <w:lang w:eastAsia="ja-JP"/>
        </w:rPr>
      </w:pPr>
    </w:p>
    <w:p w14:paraId="6D8C2BA1"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A2"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2002 was the time that the Prime Minister Koizumi met for the first time with Mr. Kim Jon</w:t>
      </w:r>
      <w:r w:rsidR="002A2A11">
        <w:rPr>
          <w:rFonts w:ascii="Verdana" w:eastAsia="MS Mincho" w:hAnsi="Verdana"/>
          <w:sz w:val="22"/>
          <w:szCs w:val="22"/>
          <w:lang w:eastAsia="ja-JP"/>
        </w:rPr>
        <w:t>g</w:t>
      </w:r>
      <w:r>
        <w:rPr>
          <w:rFonts w:ascii="Verdana" w:eastAsia="MS Mincho" w:hAnsi="Verdana"/>
          <w:sz w:val="22"/>
          <w:szCs w:val="22"/>
          <w:lang w:eastAsia="ja-JP"/>
        </w:rPr>
        <w:t>-Il, and five abductees who were all here in Japan, the DPRK confirmed five people, and the remaining eight were all dead, that is what DPRK said.  Ms. Arimoto and all of us were shocked.  We waited for such a long time and why our children died, and we felt so bad.  But we strongly believe</w:t>
      </w:r>
      <w:r w:rsidR="00DF0437">
        <w:rPr>
          <w:rFonts w:ascii="Verdana" w:eastAsia="MS Mincho" w:hAnsi="Verdana"/>
          <w:sz w:val="22"/>
          <w:szCs w:val="22"/>
          <w:lang w:eastAsia="ja-JP"/>
        </w:rPr>
        <w:t>d</w:t>
      </w:r>
      <w:r>
        <w:rPr>
          <w:rFonts w:ascii="Verdana" w:eastAsia="MS Mincho" w:hAnsi="Verdana"/>
          <w:sz w:val="22"/>
          <w:szCs w:val="22"/>
          <w:lang w:eastAsia="ja-JP"/>
        </w:rPr>
        <w:t xml:space="preserve"> that Megumi still survives, Megumi is still there, and we have been still waiting for her and trying to save her.</w:t>
      </w:r>
    </w:p>
    <w:p w14:paraId="6D8C2BA3" w14:textId="77777777" w:rsidR="00E27036" w:rsidRDefault="00E27036" w:rsidP="00101ECF">
      <w:pPr>
        <w:jc w:val="both"/>
        <w:rPr>
          <w:rFonts w:ascii="Verdana" w:eastAsia="MS Mincho" w:hAnsi="Verdana"/>
          <w:sz w:val="22"/>
          <w:szCs w:val="22"/>
          <w:lang w:eastAsia="ja-JP"/>
        </w:rPr>
      </w:pPr>
    </w:p>
    <w:p w14:paraId="6D8C2BA4"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A5" w14:textId="77777777" w:rsidR="00E27036" w:rsidRDefault="006B12E6" w:rsidP="00101ECF">
      <w:pPr>
        <w:jc w:val="both"/>
        <w:rPr>
          <w:rFonts w:ascii="Verdana" w:eastAsia="MS Mincho" w:hAnsi="Verdana"/>
          <w:sz w:val="22"/>
          <w:szCs w:val="22"/>
          <w:lang w:eastAsia="ja-JP"/>
        </w:rPr>
      </w:pPr>
      <w:r>
        <w:rPr>
          <w:rFonts w:ascii="Verdana" w:eastAsia="MS Mincho" w:hAnsi="Verdana"/>
          <w:sz w:val="22"/>
          <w:szCs w:val="22"/>
          <w:lang w:eastAsia="ja-JP"/>
        </w:rPr>
        <w:t>Did you get a</w:t>
      </w:r>
      <w:r w:rsidR="00E27036">
        <w:rPr>
          <w:rFonts w:ascii="Verdana" w:eastAsia="MS Mincho" w:hAnsi="Verdana"/>
          <w:sz w:val="22"/>
          <w:szCs w:val="22"/>
          <w:lang w:eastAsia="ja-JP"/>
        </w:rPr>
        <w:t>ny news about Megumi from the five who returned or from any other source?</w:t>
      </w:r>
    </w:p>
    <w:p w14:paraId="6D8C2BA6" w14:textId="77777777" w:rsidR="00E27036" w:rsidRDefault="00E27036" w:rsidP="00101ECF">
      <w:pPr>
        <w:jc w:val="both"/>
        <w:rPr>
          <w:rFonts w:ascii="Verdana" w:eastAsia="MS Mincho" w:hAnsi="Verdana"/>
          <w:sz w:val="22"/>
          <w:szCs w:val="22"/>
          <w:lang w:eastAsia="ja-JP"/>
        </w:rPr>
      </w:pPr>
    </w:p>
    <w:p w14:paraId="6D8C2BA7"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A8" w14:textId="77777777" w:rsidR="00E27036" w:rsidRPr="00B64381" w:rsidRDefault="00935CE4"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They </w:t>
      </w:r>
      <w:r w:rsidR="00E27036">
        <w:rPr>
          <w:rFonts w:ascii="Verdana" w:eastAsia="MS Mincho" w:hAnsi="Verdana"/>
          <w:sz w:val="22"/>
          <w:szCs w:val="22"/>
          <w:lang w:eastAsia="ja-JP"/>
        </w:rPr>
        <w:t xml:space="preserve">spent the days with Megumi in a village.  That village was almost like a district for the abductees so that those people spent days with Megumi, and Megumi and </w:t>
      </w:r>
      <w:r w:rsidR="00E27036" w:rsidRPr="001E5DBB">
        <w:rPr>
          <w:rFonts w:ascii="Verdana" w:eastAsia="MS Mincho" w:hAnsi="Verdana"/>
          <w:sz w:val="22"/>
          <w:szCs w:val="22"/>
          <w:lang w:eastAsia="ja-JP"/>
        </w:rPr>
        <w:t>Kim Young-nam</w:t>
      </w:r>
      <w:r w:rsidR="00E27036">
        <w:rPr>
          <w:rFonts w:ascii="Verdana" w:eastAsia="MS Mincho" w:hAnsi="Verdana"/>
          <w:sz w:val="22"/>
          <w:szCs w:val="22"/>
          <w:lang w:eastAsia="ja-JP"/>
        </w:rPr>
        <w:t xml:space="preserve">. </w:t>
      </w:r>
      <w:r w:rsidR="00E27036" w:rsidRPr="001E5DBB">
        <w:rPr>
          <w:rFonts w:ascii="Verdana" w:eastAsia="MS Mincho" w:hAnsi="Verdana"/>
          <w:sz w:val="22"/>
          <w:szCs w:val="22"/>
          <w:lang w:eastAsia="ja-JP"/>
        </w:rPr>
        <w:t xml:space="preserve"> Kim Young-nam</w:t>
      </w:r>
      <w:r w:rsidR="00E27036">
        <w:rPr>
          <w:rFonts w:ascii="Verdana" w:eastAsia="MS Mincho" w:hAnsi="Verdana"/>
          <w:sz w:val="22"/>
          <w:szCs w:val="22"/>
          <w:lang w:eastAsia="ja-JP"/>
        </w:rPr>
        <w:t xml:space="preserve"> was a South Korean man, and he was at the coastline of South Korea, and he was abducted again by DPRK, and Megumi taught Japanese to that person, and she got married with him.  I do not know she was instructed to marry him, I do not know, but they got married and produced a girl called </w:t>
      </w:r>
      <w:r w:rsidR="00E27036" w:rsidRPr="00287FD4">
        <w:rPr>
          <w:rFonts w:ascii="Verdana" w:eastAsia="MS Mincho" w:hAnsi="Verdana"/>
          <w:sz w:val="22"/>
          <w:szCs w:val="22"/>
          <w:lang w:eastAsia="ja-JP"/>
        </w:rPr>
        <w:t>Kim Hye-gyong</w:t>
      </w:r>
      <w:r w:rsidR="00E27036">
        <w:rPr>
          <w:rFonts w:ascii="Verdana" w:eastAsia="MS Mincho" w:hAnsi="Verdana"/>
          <w:sz w:val="22"/>
          <w:szCs w:val="22"/>
          <w:lang w:eastAsia="ja-JP"/>
        </w:rPr>
        <w:t>.</w:t>
      </w:r>
    </w:p>
    <w:p w14:paraId="6D8C2BA9" w14:textId="77777777" w:rsidR="00E27036" w:rsidRDefault="00E27036" w:rsidP="00101ECF">
      <w:pPr>
        <w:jc w:val="both"/>
        <w:rPr>
          <w:rFonts w:ascii="Verdana" w:eastAsia="MS Mincho" w:hAnsi="Verdana"/>
          <w:sz w:val="22"/>
          <w:szCs w:val="22"/>
          <w:lang w:eastAsia="ja-JP"/>
        </w:rPr>
      </w:pPr>
    </w:p>
    <w:p w14:paraId="6D8C2BAA"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AB" w14:textId="77777777" w:rsidR="00E27036" w:rsidRDefault="007261FE" w:rsidP="00101ECF">
      <w:pPr>
        <w:jc w:val="both"/>
        <w:rPr>
          <w:rFonts w:ascii="Verdana" w:eastAsia="MS Mincho" w:hAnsi="Verdana"/>
          <w:sz w:val="22"/>
          <w:szCs w:val="22"/>
          <w:lang w:eastAsia="ja-JP"/>
        </w:rPr>
      </w:pPr>
      <w:r>
        <w:rPr>
          <w:rFonts w:ascii="Verdana" w:eastAsia="MS Mincho" w:hAnsi="Verdana"/>
          <w:sz w:val="22"/>
          <w:szCs w:val="22"/>
          <w:lang w:eastAsia="ja-JP"/>
        </w:rPr>
        <w:t>Have you met t</w:t>
      </w:r>
      <w:r w:rsidR="00E27036">
        <w:rPr>
          <w:rFonts w:ascii="Verdana" w:eastAsia="MS Mincho" w:hAnsi="Verdana"/>
          <w:sz w:val="22"/>
          <w:szCs w:val="22"/>
          <w:lang w:eastAsia="ja-JP"/>
        </w:rPr>
        <w:t>heir daughter</w:t>
      </w:r>
      <w:r>
        <w:rPr>
          <w:rFonts w:ascii="Verdana" w:eastAsia="MS Mincho" w:hAnsi="Verdana"/>
          <w:sz w:val="22"/>
          <w:szCs w:val="22"/>
          <w:lang w:eastAsia="ja-JP"/>
        </w:rPr>
        <w:t xml:space="preserve">? </w:t>
      </w:r>
      <w:r w:rsidR="00E27036">
        <w:rPr>
          <w:rFonts w:ascii="Verdana" w:eastAsia="MS Mincho" w:hAnsi="Verdana"/>
          <w:sz w:val="22"/>
          <w:szCs w:val="22"/>
          <w:lang w:eastAsia="ja-JP"/>
        </w:rPr>
        <w:t xml:space="preserve"> </w:t>
      </w:r>
      <w:r>
        <w:rPr>
          <w:rFonts w:ascii="Verdana" w:eastAsia="MS Mincho" w:hAnsi="Verdana"/>
          <w:sz w:val="22"/>
          <w:szCs w:val="22"/>
          <w:lang w:eastAsia="ja-JP"/>
        </w:rPr>
        <w:t xml:space="preserve">Have </w:t>
      </w:r>
      <w:r w:rsidR="00E27036">
        <w:rPr>
          <w:rFonts w:ascii="Verdana" w:eastAsia="MS Mincho" w:hAnsi="Verdana"/>
          <w:sz w:val="22"/>
          <w:szCs w:val="22"/>
          <w:lang w:eastAsia="ja-JP"/>
        </w:rPr>
        <w:t>you had the chance to meet their daughter?</w:t>
      </w:r>
    </w:p>
    <w:p w14:paraId="6D8C2BAC" w14:textId="77777777" w:rsidR="00E27036" w:rsidRDefault="00E27036" w:rsidP="00101ECF">
      <w:pPr>
        <w:jc w:val="both"/>
        <w:rPr>
          <w:rFonts w:ascii="Verdana" w:eastAsia="MS Mincho" w:hAnsi="Verdana"/>
          <w:sz w:val="22"/>
          <w:szCs w:val="22"/>
          <w:lang w:eastAsia="ja-JP"/>
        </w:rPr>
      </w:pPr>
    </w:p>
    <w:p w14:paraId="6D8C2BAD"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AE" w14:textId="77777777" w:rsidR="00E27036" w:rsidRDefault="00E27036" w:rsidP="00101ECF">
      <w:pPr>
        <w:jc w:val="both"/>
        <w:rPr>
          <w:rFonts w:ascii="Verdana" w:eastAsia="MS Mincho" w:hAnsi="Verdana"/>
          <w:sz w:val="22"/>
          <w:szCs w:val="22"/>
          <w:lang w:eastAsia="ja-JP"/>
        </w:rPr>
      </w:pPr>
      <w:r w:rsidRPr="005F4AEA">
        <w:rPr>
          <w:rFonts w:ascii="Verdana" w:eastAsia="MS Mincho" w:hAnsi="Verdana"/>
          <w:sz w:val="22"/>
          <w:szCs w:val="22"/>
          <w:lang w:eastAsia="ja-JP"/>
        </w:rPr>
        <w:t xml:space="preserve">Not </w:t>
      </w:r>
      <w:r>
        <w:rPr>
          <w:rFonts w:ascii="Verdana" w:eastAsia="MS Mincho" w:hAnsi="Verdana"/>
          <w:sz w:val="22"/>
          <w:szCs w:val="22"/>
          <w:lang w:eastAsia="ja-JP"/>
        </w:rPr>
        <w:t xml:space="preserve">yet.  </w:t>
      </w:r>
      <w:r w:rsidR="006C5941">
        <w:rPr>
          <w:rFonts w:ascii="Verdana" w:eastAsia="MS Mincho" w:hAnsi="Verdana"/>
          <w:sz w:val="22"/>
          <w:szCs w:val="22"/>
          <w:lang w:eastAsia="ja-JP"/>
        </w:rPr>
        <w:t xml:space="preserve">Since </w:t>
      </w:r>
      <w:r>
        <w:rPr>
          <w:rFonts w:ascii="Verdana" w:eastAsia="MS Mincho" w:hAnsi="Verdana"/>
          <w:sz w:val="22"/>
          <w:szCs w:val="22"/>
          <w:lang w:eastAsia="ja-JP"/>
        </w:rPr>
        <w:t xml:space="preserve">then of course it is a great joy for us because we spent such dark days, and we are so happy that such a young girl was produced by her.  But her condition, my daughter’s condition is being dead, and the daughter was also told that her mother was dead.  So by physically seeing her probably proves that her mother is dead.  So I do not want to admit that my daughter is alive.  If we admit that she is dead, then we cannot save her anymore.  So I cannot make decision and cannot really make a step further, and we have not seen her.  That is why we have not seen her yet.  The remains of Megumi, they claim that Megumi is dead, and her remains were brought by the Director General of Ministry of Foreign Affairs Yabunaka, and the remains was in </w:t>
      </w:r>
      <w:r w:rsidR="009D4D60">
        <w:rPr>
          <w:rFonts w:ascii="Verdana" w:eastAsia="MS Mincho" w:hAnsi="Verdana"/>
          <w:sz w:val="22"/>
          <w:szCs w:val="22"/>
          <w:lang w:eastAsia="ja-JP"/>
        </w:rPr>
        <w:t xml:space="preserve">a </w:t>
      </w:r>
      <w:r>
        <w:rPr>
          <w:rFonts w:ascii="Verdana" w:eastAsia="MS Mincho" w:hAnsi="Verdana"/>
          <w:sz w:val="22"/>
          <w:szCs w:val="22"/>
          <w:lang w:eastAsia="ja-JP"/>
        </w:rPr>
        <w:t xml:space="preserve">white </w:t>
      </w:r>
      <w:r w:rsidRPr="00287FD4">
        <w:rPr>
          <w:rFonts w:ascii="Verdana" w:eastAsia="MS Mincho" w:hAnsi="Verdana"/>
          <w:sz w:val="22"/>
          <w:szCs w:val="22"/>
          <w:lang w:eastAsia="ja-JP"/>
        </w:rPr>
        <w:t>vase</w:t>
      </w:r>
      <w:r>
        <w:rPr>
          <w:rFonts w:ascii="Verdana" w:eastAsia="MS Mincho" w:hAnsi="Verdana"/>
          <w:sz w:val="22"/>
          <w:szCs w:val="22"/>
          <w:lang w:eastAsia="ja-JP"/>
        </w:rPr>
        <w:t xml:space="preserve">, and he handed that white </w:t>
      </w:r>
      <w:r w:rsidRPr="00287FD4">
        <w:rPr>
          <w:rFonts w:ascii="Verdana" w:eastAsia="MS Mincho" w:hAnsi="Verdana"/>
          <w:sz w:val="22"/>
          <w:szCs w:val="22"/>
          <w:lang w:eastAsia="ja-JP"/>
        </w:rPr>
        <w:t>vase</w:t>
      </w:r>
      <w:r>
        <w:rPr>
          <w:rFonts w:ascii="Verdana" w:eastAsia="MS Mincho" w:hAnsi="Verdana"/>
          <w:sz w:val="22"/>
          <w:szCs w:val="22"/>
          <w:lang w:eastAsia="ja-JP"/>
        </w:rPr>
        <w:t xml:space="preserve"> to us, and I told him that we do not believe that this remain is Megumi’s because we strongly believe that Megumi is still alive.  But the white uniform, white blouse uniform and also jump skirt </w:t>
      </w:r>
      <w:r w:rsidR="00407BC0">
        <w:rPr>
          <w:rFonts w:ascii="Verdana" w:eastAsia="MS Mincho" w:hAnsi="Verdana"/>
          <w:sz w:val="22"/>
          <w:szCs w:val="22"/>
          <w:lang w:eastAsia="ja-JP"/>
        </w:rPr>
        <w:t xml:space="preserve">- </w:t>
      </w:r>
      <w:r>
        <w:rPr>
          <w:rFonts w:ascii="Verdana" w:eastAsia="MS Mincho" w:hAnsi="Verdana"/>
          <w:sz w:val="22"/>
          <w:szCs w:val="22"/>
          <w:lang w:eastAsia="ja-JP"/>
        </w:rPr>
        <w:t>photos, who was filmed, I think that 6 months after the disappearance, and I have also seen the photo of her in adult, and she wore a white coat or black coat and standing by Mercedes</w:t>
      </w:r>
      <w:r w:rsidR="007E58A1">
        <w:rPr>
          <w:rFonts w:ascii="Verdana" w:eastAsia="MS Mincho" w:hAnsi="Verdana"/>
          <w:sz w:val="22"/>
          <w:szCs w:val="22"/>
          <w:lang w:eastAsia="ja-JP"/>
        </w:rPr>
        <w:t>-</w:t>
      </w:r>
      <w:r>
        <w:rPr>
          <w:rFonts w:ascii="Verdana" w:eastAsia="MS Mincho" w:hAnsi="Verdana"/>
          <w:sz w:val="22"/>
          <w:szCs w:val="22"/>
          <w:lang w:eastAsia="ja-JP"/>
        </w:rPr>
        <w:t xml:space="preserve">Benz.  I saw the photos for the first time grownup, and we looked for her, looked for her.  We wept so much.  We cried and we screamed for her.  For the first time, I saw her in the photo, and we really </w:t>
      </w:r>
      <w:r w:rsidR="00955D5E">
        <w:rPr>
          <w:rFonts w:ascii="Verdana" w:eastAsia="MS Mincho" w:hAnsi="Verdana"/>
          <w:sz w:val="22"/>
          <w:szCs w:val="22"/>
          <w:lang w:eastAsia="ja-JP"/>
        </w:rPr>
        <w:t>we</w:t>
      </w:r>
      <w:r>
        <w:rPr>
          <w:rFonts w:ascii="Verdana" w:eastAsia="MS Mincho" w:hAnsi="Verdana"/>
          <w:sz w:val="22"/>
          <w:szCs w:val="22"/>
          <w:lang w:eastAsia="ja-JP"/>
        </w:rPr>
        <w:t xml:space="preserve">re so sad.  We looked for everywhere last 20 years, and </w:t>
      </w:r>
      <w:r>
        <w:rPr>
          <w:rFonts w:ascii="Verdana" w:eastAsia="MS Mincho" w:hAnsi="Verdana"/>
          <w:sz w:val="22"/>
          <w:szCs w:val="22"/>
          <w:lang w:eastAsia="ja-JP"/>
        </w:rPr>
        <w:lastRenderedPageBreak/>
        <w:t>now she is in Pyongyang, and we felt so bad.  I finally discovered her, and still we cannot save her, and we said sorry for her, her younger brothers, and my husband, and I wept so much that we still cannot help her.</w:t>
      </w:r>
    </w:p>
    <w:p w14:paraId="6D8C2BAF" w14:textId="77777777" w:rsidR="00E27036" w:rsidRPr="005F4AEA" w:rsidRDefault="00E27036" w:rsidP="00101ECF">
      <w:pPr>
        <w:jc w:val="both"/>
        <w:rPr>
          <w:rFonts w:ascii="Verdana" w:eastAsia="MS Mincho" w:hAnsi="Verdana"/>
          <w:sz w:val="22"/>
          <w:szCs w:val="22"/>
          <w:lang w:eastAsia="ja-JP"/>
        </w:rPr>
      </w:pPr>
    </w:p>
    <w:p w14:paraId="6D8C2BB0"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B1" w14:textId="77777777" w:rsidR="00E27036" w:rsidRDefault="00EF43B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Was </w:t>
      </w:r>
      <w:r w:rsidR="00E27036">
        <w:rPr>
          <w:rFonts w:ascii="Verdana" w:eastAsia="MS Mincho" w:hAnsi="Verdana"/>
          <w:sz w:val="22"/>
          <w:szCs w:val="22"/>
          <w:lang w:eastAsia="ja-JP"/>
        </w:rPr>
        <w:t>DNA testing performed on the remains that were given to you as the remains of your daughter, and if so, with what result?</w:t>
      </w:r>
    </w:p>
    <w:p w14:paraId="6D8C2BB2" w14:textId="77777777" w:rsidR="00E27036" w:rsidRDefault="00E27036" w:rsidP="00101ECF">
      <w:pPr>
        <w:jc w:val="both"/>
        <w:rPr>
          <w:rFonts w:ascii="Verdana" w:eastAsia="MS Mincho" w:hAnsi="Verdana"/>
          <w:sz w:val="22"/>
          <w:szCs w:val="22"/>
          <w:lang w:eastAsia="ja-JP"/>
        </w:rPr>
      </w:pPr>
    </w:p>
    <w:p w14:paraId="6D8C2BB3"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B4"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DNA test was conducted by two different labs at the Teikyo University’s </w:t>
      </w:r>
      <w:r w:rsidR="00A842A8">
        <w:rPr>
          <w:rFonts w:ascii="Verdana" w:eastAsia="MS Mincho" w:hAnsi="Verdana"/>
          <w:sz w:val="22"/>
          <w:szCs w:val="22"/>
          <w:lang w:eastAsia="ja-JP"/>
        </w:rPr>
        <w:t xml:space="preserve">Lab </w:t>
      </w:r>
      <w:r>
        <w:rPr>
          <w:rFonts w:ascii="Verdana" w:eastAsia="MS Mincho" w:hAnsi="Verdana"/>
          <w:sz w:val="22"/>
          <w:szCs w:val="22"/>
          <w:lang w:eastAsia="ja-JP"/>
        </w:rPr>
        <w:t>and also the Police Agencies Research Lab, so they were conducted twice at different places.  And the result from the Teikyo University was that there was no DNA from Megumi, and they discovered two different persons’ DNA from that same remain.  So</w:t>
      </w:r>
      <w:r w:rsidR="001001C7">
        <w:rPr>
          <w:rFonts w:ascii="Verdana" w:eastAsia="MS Mincho" w:hAnsi="Verdana"/>
          <w:sz w:val="22"/>
          <w:szCs w:val="22"/>
          <w:lang w:eastAsia="ja-JP"/>
        </w:rPr>
        <w:t>,</w:t>
      </w:r>
      <w:r>
        <w:rPr>
          <w:rFonts w:ascii="Verdana" w:eastAsia="MS Mincho" w:hAnsi="Verdana"/>
          <w:sz w:val="22"/>
          <w:szCs w:val="22"/>
          <w:lang w:eastAsia="ja-JP"/>
        </w:rPr>
        <w:t xml:space="preserve"> they concluded that it is not the DNA of Megumi.</w:t>
      </w:r>
    </w:p>
    <w:p w14:paraId="6D8C2BB5" w14:textId="77777777" w:rsidR="00E27036" w:rsidRDefault="00E27036" w:rsidP="00101ECF">
      <w:pPr>
        <w:jc w:val="both"/>
        <w:rPr>
          <w:rFonts w:ascii="Verdana" w:eastAsia="MS Mincho" w:hAnsi="Verdana"/>
          <w:sz w:val="22"/>
          <w:szCs w:val="22"/>
          <w:lang w:eastAsia="ja-JP"/>
        </w:rPr>
      </w:pPr>
    </w:p>
    <w:p w14:paraId="6D8C2BB6"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B7" w14:textId="77777777" w:rsidR="00E27036" w:rsidRDefault="0072467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How old would </w:t>
      </w:r>
      <w:r w:rsidR="00E27036">
        <w:rPr>
          <w:rFonts w:ascii="Verdana" w:eastAsia="MS Mincho" w:hAnsi="Verdana"/>
          <w:sz w:val="22"/>
          <w:szCs w:val="22"/>
          <w:lang w:eastAsia="ja-JP"/>
        </w:rPr>
        <w:t>Megumi be if she were alive today?</w:t>
      </w:r>
    </w:p>
    <w:p w14:paraId="6D8C2BB8" w14:textId="77777777" w:rsidR="00E27036" w:rsidRDefault="00E27036" w:rsidP="00101ECF">
      <w:pPr>
        <w:jc w:val="both"/>
        <w:rPr>
          <w:rFonts w:ascii="Verdana" w:eastAsia="MS Mincho" w:hAnsi="Verdana"/>
          <w:sz w:val="22"/>
          <w:szCs w:val="22"/>
          <w:lang w:eastAsia="ja-JP"/>
        </w:rPr>
      </w:pPr>
    </w:p>
    <w:p w14:paraId="6D8C2BB9"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BA"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She was taken at the age of 13 and 35 years pas</w:t>
      </w:r>
      <w:r w:rsidR="001A3C32">
        <w:rPr>
          <w:rFonts w:ascii="Verdana" w:eastAsia="MS Mincho" w:hAnsi="Verdana"/>
          <w:sz w:val="22"/>
          <w:szCs w:val="22"/>
          <w:lang w:eastAsia="ja-JP"/>
        </w:rPr>
        <w:t>sed</w:t>
      </w:r>
      <w:r>
        <w:rPr>
          <w:rFonts w:ascii="Verdana" w:eastAsia="MS Mincho" w:hAnsi="Verdana"/>
          <w:sz w:val="22"/>
          <w:szCs w:val="22"/>
          <w:lang w:eastAsia="ja-JP"/>
        </w:rPr>
        <w:t>, so 48 years old, and this year’s October, she is going to be 49.</w:t>
      </w:r>
    </w:p>
    <w:p w14:paraId="6D8C2BBB" w14:textId="77777777" w:rsidR="00E27036" w:rsidRDefault="00E27036" w:rsidP="00101ECF">
      <w:pPr>
        <w:jc w:val="both"/>
        <w:rPr>
          <w:rFonts w:ascii="Verdana" w:eastAsia="MS Mincho" w:hAnsi="Verdana"/>
          <w:sz w:val="22"/>
          <w:szCs w:val="22"/>
          <w:lang w:eastAsia="ja-JP"/>
        </w:rPr>
      </w:pPr>
    </w:p>
    <w:p w14:paraId="6D8C2BBC"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BD"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Have you any idea of what </w:t>
      </w:r>
      <w:r w:rsidR="00F50418">
        <w:rPr>
          <w:rFonts w:ascii="Verdana" w:eastAsia="MS Mincho" w:hAnsi="Verdana"/>
          <w:sz w:val="22"/>
          <w:szCs w:val="22"/>
          <w:lang w:eastAsia="ja-JP"/>
        </w:rPr>
        <w:t>the</w:t>
      </w:r>
      <w:r>
        <w:rPr>
          <w:rFonts w:ascii="Verdana" w:eastAsia="MS Mincho" w:hAnsi="Verdana"/>
          <w:sz w:val="22"/>
          <w:szCs w:val="22"/>
          <w:lang w:eastAsia="ja-JP"/>
        </w:rPr>
        <w:t xml:space="preserve"> Democratic People’s Republic of Korea wanted in seizing your daughter because I think they have admitted that she was living in North Korea?</w:t>
      </w:r>
    </w:p>
    <w:p w14:paraId="6D8C2BBE" w14:textId="77777777" w:rsidR="00E27036" w:rsidRDefault="00E27036" w:rsidP="00101ECF">
      <w:pPr>
        <w:jc w:val="both"/>
        <w:rPr>
          <w:rFonts w:ascii="Verdana" w:eastAsia="MS Mincho" w:hAnsi="Verdana"/>
          <w:sz w:val="22"/>
          <w:szCs w:val="22"/>
          <w:lang w:eastAsia="ja-JP"/>
        </w:rPr>
      </w:pPr>
    </w:p>
    <w:p w14:paraId="6D8C2BBF" w14:textId="77777777" w:rsidR="00E27036" w:rsidRPr="00653BAC" w:rsidRDefault="00E27036"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BC0"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 have no idea what they wanted.  Most people who were abducted were adults.  But in our case, it was a 13-year-old child.  She was only in the first year of junior high school.  She was a little bit taller.  She was 1 centimeter taller than what I am now.  So maybe I thought that they thought that she was an adult in the dark or maybe they had other objectives in kidnapping her.  We have no idea what their objectives were.</w:t>
      </w:r>
    </w:p>
    <w:p w14:paraId="6D8C2BC1" w14:textId="77777777" w:rsidR="00E27036" w:rsidRDefault="00E27036" w:rsidP="00101ECF">
      <w:pPr>
        <w:jc w:val="both"/>
        <w:rPr>
          <w:rFonts w:ascii="Verdana" w:eastAsia="MS Mincho" w:hAnsi="Verdana"/>
          <w:sz w:val="22"/>
          <w:szCs w:val="22"/>
          <w:lang w:eastAsia="ja-JP"/>
        </w:rPr>
      </w:pPr>
    </w:p>
    <w:p w14:paraId="6D8C2BC2"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C3" w14:textId="77777777" w:rsidR="00E27036" w:rsidRDefault="00FF334A"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ask Mr. </w:t>
      </w:r>
      <w:r w:rsidR="00E27036">
        <w:rPr>
          <w:rFonts w:ascii="Verdana" w:eastAsia="MS Mincho" w:hAnsi="Verdana"/>
          <w:sz w:val="22"/>
          <w:szCs w:val="22"/>
          <w:lang w:eastAsia="ja-JP"/>
        </w:rPr>
        <w:t>Yokota if he wishes to add to what his wife has just said.</w:t>
      </w:r>
    </w:p>
    <w:p w14:paraId="6D8C2BC4" w14:textId="77777777" w:rsidR="00E27036" w:rsidRDefault="00E27036" w:rsidP="00101ECF">
      <w:pPr>
        <w:jc w:val="both"/>
        <w:rPr>
          <w:rFonts w:ascii="Verdana" w:eastAsia="MS Mincho" w:hAnsi="Verdana"/>
          <w:sz w:val="22"/>
          <w:szCs w:val="22"/>
          <w:lang w:eastAsia="ja-JP"/>
        </w:rPr>
      </w:pPr>
    </w:p>
    <w:p w14:paraId="6D8C2BC5" w14:textId="77777777" w:rsidR="00E27036" w:rsidRPr="007F12A9" w:rsidRDefault="00E27036" w:rsidP="00101ECF">
      <w:pPr>
        <w:jc w:val="both"/>
        <w:rPr>
          <w:rFonts w:ascii="Verdana" w:eastAsia="MS Mincho" w:hAnsi="Verdana"/>
          <w:b/>
          <w:sz w:val="22"/>
          <w:szCs w:val="22"/>
          <w:lang w:eastAsia="ja-JP"/>
        </w:rPr>
      </w:pPr>
      <w:r w:rsidRPr="007F12A9">
        <w:rPr>
          <w:rFonts w:ascii="Verdana" w:eastAsia="MS Mincho" w:hAnsi="Verdana"/>
          <w:b/>
          <w:sz w:val="22"/>
          <w:szCs w:val="22"/>
          <w:lang w:eastAsia="ja-JP"/>
        </w:rPr>
        <w:t>Mr. Yokota</w:t>
      </w:r>
    </w:p>
    <w:p w14:paraId="6D8C2BC6"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We were introduced to the story of </w:t>
      </w:r>
      <w:r w:rsidR="00985AC3" w:rsidRPr="00985AC3">
        <w:rPr>
          <w:rFonts w:ascii="Verdana" w:eastAsia="MS Mincho" w:hAnsi="Verdana"/>
          <w:sz w:val="22"/>
          <w:szCs w:val="22"/>
          <w:lang w:eastAsia="ja-JP"/>
        </w:rPr>
        <w:t>Ahn Myong-jin</w:t>
      </w:r>
      <w:r w:rsidR="00985AC3" w:rsidRPr="00985AC3" w:rsidDel="00985AC3">
        <w:rPr>
          <w:rFonts w:ascii="Verdana" w:eastAsia="MS Mincho" w:hAnsi="Verdana"/>
          <w:sz w:val="22"/>
          <w:szCs w:val="22"/>
          <w:lang w:eastAsia="ja-JP"/>
        </w:rPr>
        <w:t xml:space="preserve"> </w:t>
      </w:r>
      <w:r>
        <w:rPr>
          <w:rFonts w:ascii="Verdana" w:eastAsia="MS Mincho" w:hAnsi="Verdana"/>
          <w:sz w:val="22"/>
          <w:szCs w:val="22"/>
          <w:lang w:eastAsia="ja-JP"/>
        </w:rPr>
        <w:t xml:space="preserve">who is another DPRK spy, and what we heard is that this spy was about to escape from Japan, but then he encountered accidentally Megumi, and he feared that Megumi will report to the police, and fearing that, he abducted her.  That is what we heard.  The child is protected by the Human Rights on Children that it is illegal to abduct a child under 18 years old, and Megumi apparently had insisted, had cried many times to go back.  But then no one listened to her.  But one explanation that was given was that they had thought that she was an adult.  But actually they found </w:t>
      </w:r>
      <w:r w:rsidR="000E1B3E">
        <w:rPr>
          <w:rFonts w:ascii="Verdana" w:eastAsia="MS Mincho" w:hAnsi="Verdana"/>
          <w:sz w:val="22"/>
          <w:szCs w:val="22"/>
          <w:lang w:eastAsia="ja-JP"/>
        </w:rPr>
        <w:t xml:space="preserve">out </w:t>
      </w:r>
      <w:r>
        <w:rPr>
          <w:rFonts w:ascii="Verdana" w:eastAsia="MS Mincho" w:hAnsi="Verdana"/>
          <w:sz w:val="22"/>
          <w:szCs w:val="22"/>
          <w:lang w:eastAsia="ja-JP"/>
        </w:rPr>
        <w:t xml:space="preserve">that it was a child and that therefore </w:t>
      </w:r>
      <w:r w:rsidR="001D7BF7">
        <w:rPr>
          <w:rFonts w:ascii="Verdana" w:eastAsia="MS Mincho" w:hAnsi="Verdana"/>
          <w:sz w:val="22"/>
          <w:szCs w:val="22"/>
          <w:lang w:eastAsia="ja-JP"/>
        </w:rPr>
        <w:t xml:space="preserve">the </w:t>
      </w:r>
      <w:r>
        <w:rPr>
          <w:rFonts w:ascii="Verdana" w:eastAsia="MS Mincho" w:hAnsi="Verdana"/>
          <w:sz w:val="22"/>
          <w:szCs w:val="22"/>
          <w:lang w:eastAsia="ja-JP"/>
        </w:rPr>
        <w:t xml:space="preserve">perpetrator was scolded later on for having mistakenly abducted a child instead of an adult.  We feel that the real reason may be </w:t>
      </w:r>
      <w:r>
        <w:rPr>
          <w:rFonts w:ascii="Verdana" w:eastAsia="MS Mincho" w:hAnsi="Verdana"/>
          <w:sz w:val="22"/>
          <w:szCs w:val="22"/>
          <w:lang w:eastAsia="ja-JP"/>
        </w:rPr>
        <w:lastRenderedPageBreak/>
        <w:t>was that Megumi witnessed the escaping of the spy, and therefore, fearing that she will report to the police, they abducted her.</w:t>
      </w:r>
    </w:p>
    <w:p w14:paraId="6D8C2BC7" w14:textId="77777777" w:rsidR="00E27036" w:rsidRDefault="00E27036" w:rsidP="00101ECF">
      <w:pPr>
        <w:jc w:val="both"/>
        <w:rPr>
          <w:rFonts w:ascii="Verdana" w:eastAsia="MS Mincho" w:hAnsi="Verdana"/>
          <w:sz w:val="22"/>
          <w:szCs w:val="22"/>
          <w:lang w:eastAsia="ja-JP"/>
        </w:rPr>
      </w:pPr>
    </w:p>
    <w:p w14:paraId="6D8C2BC8"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C9" w14:textId="77777777" w:rsidR="00E27036" w:rsidRDefault="00A15C33"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will ask my colleagues </w:t>
      </w:r>
      <w:r w:rsidR="00E27036">
        <w:rPr>
          <w:rFonts w:ascii="Verdana" w:eastAsia="MS Mincho" w:hAnsi="Verdana"/>
          <w:sz w:val="22"/>
          <w:szCs w:val="22"/>
          <w:lang w:eastAsia="ja-JP"/>
        </w:rPr>
        <w:t>if they have any questions for Mr. and Mrs. Yokota</w:t>
      </w:r>
      <w:r w:rsidR="009C6B10">
        <w:rPr>
          <w:rFonts w:ascii="Verdana" w:eastAsia="MS Mincho" w:hAnsi="Verdana"/>
          <w:sz w:val="22"/>
          <w:szCs w:val="22"/>
          <w:lang w:eastAsia="ja-JP"/>
        </w:rPr>
        <w:t>.</w:t>
      </w:r>
      <w:r w:rsidR="00E27036">
        <w:rPr>
          <w:rFonts w:ascii="Verdana" w:eastAsia="MS Mincho" w:hAnsi="Verdana"/>
          <w:sz w:val="22"/>
          <w:szCs w:val="22"/>
          <w:lang w:eastAsia="ja-JP"/>
        </w:rPr>
        <w:t xml:space="preserve">  Mr. and Mrs. Yokota, thank you for coming and for making your statement.  We realize that it is a very painful thing for you to have these memories revived, and we are grateful to you for sharing them with us, and we will share them with the world.  If you would just remain there for the moment, I will now ask Mrs. Arimoto.</w:t>
      </w:r>
    </w:p>
    <w:p w14:paraId="6D8C2BCA" w14:textId="77777777" w:rsidR="00E27036" w:rsidRDefault="00E27036" w:rsidP="00101ECF">
      <w:pPr>
        <w:jc w:val="both"/>
        <w:rPr>
          <w:rFonts w:ascii="Verdana" w:eastAsia="MS Mincho" w:hAnsi="Verdana"/>
          <w:sz w:val="22"/>
          <w:szCs w:val="22"/>
          <w:lang w:eastAsia="ja-JP"/>
        </w:rPr>
      </w:pPr>
    </w:p>
    <w:p w14:paraId="6D8C2BCB"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BCC"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Thank you very much.  My name is Kayoko Arimoto, mother of </w:t>
      </w:r>
      <w:r w:rsidRPr="007E5A7B">
        <w:rPr>
          <w:rFonts w:ascii="Verdana" w:eastAsia="MS Mincho" w:hAnsi="Verdana"/>
          <w:sz w:val="22"/>
          <w:szCs w:val="22"/>
          <w:lang w:eastAsia="ja-JP"/>
        </w:rPr>
        <w:t>Keiko</w:t>
      </w:r>
      <w:r>
        <w:rPr>
          <w:rFonts w:ascii="Verdana" w:eastAsia="MS Mincho" w:hAnsi="Verdana"/>
          <w:sz w:val="22"/>
          <w:szCs w:val="22"/>
          <w:lang w:eastAsia="ja-JP"/>
        </w:rPr>
        <w:t xml:space="preserve"> Arimoto.  My daughter was in London.  She was to study for 1 year in London.  We were all against her decision, and my Keiko was a very shy girl.  She was very shy in front of other people, but at that time, when she decided that she would study in the UK, she was very insistent.  Even though the entire family was against her will, she really insisted on going abroad to study.  She was going by herself, and if some accident happens, I would be very worried, that is how I felt.  However, she really insisted on going to the UK.</w:t>
      </w:r>
    </w:p>
    <w:p w14:paraId="6D8C2BCD" w14:textId="77777777" w:rsidR="00E27036" w:rsidRDefault="00E27036" w:rsidP="00101ECF">
      <w:pPr>
        <w:jc w:val="both"/>
        <w:rPr>
          <w:rFonts w:ascii="Verdana" w:eastAsia="MS Mincho" w:hAnsi="Verdana"/>
          <w:sz w:val="22"/>
          <w:szCs w:val="22"/>
          <w:lang w:eastAsia="ja-JP"/>
        </w:rPr>
      </w:pPr>
    </w:p>
    <w:p w14:paraId="6D8C2BCE"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It was in 1983, at the same time as her university graduation, she left Japan, but since then, she was abducted and then until 1988 when we received a letter from DPRK we had no idea where she was.  </w:t>
      </w:r>
      <w:r w:rsidR="006C6397">
        <w:rPr>
          <w:rFonts w:ascii="Verdana" w:eastAsia="MS Mincho" w:hAnsi="Verdana"/>
          <w:sz w:val="22"/>
          <w:szCs w:val="22"/>
          <w:lang w:eastAsia="ja-JP"/>
        </w:rPr>
        <w:t xml:space="preserve">On </w:t>
      </w:r>
      <w:r>
        <w:rPr>
          <w:rFonts w:ascii="Verdana" w:eastAsia="MS Mincho" w:hAnsi="Verdana"/>
          <w:sz w:val="22"/>
          <w:szCs w:val="22"/>
          <w:lang w:eastAsia="ja-JP"/>
        </w:rPr>
        <w:t>August 9, we received this letter saying that she will be going back to Japan, so we were about to go to the airport to pick her up.  But then, before that we wanted to make sure that she was actually taking that flight so we contacted the travel agent to make sure that she was on that flight, and we found out at that time that actually the flight was canceled, she canceled this ticket.  We asked about who canceled the ticket.  We did not know who it was, but it was not a Japanese person.  It was a European name.  The cancelation was made under someone with a European name, and we had no idea what happened.  We did not hear from her.  At that time, that letter was dated September, August.</w:t>
      </w:r>
    </w:p>
    <w:p w14:paraId="6D8C2BCF" w14:textId="77777777" w:rsidR="00E27036" w:rsidRDefault="00E27036" w:rsidP="00101ECF">
      <w:pPr>
        <w:jc w:val="both"/>
        <w:rPr>
          <w:rFonts w:ascii="Verdana" w:eastAsia="MS Mincho" w:hAnsi="Verdana"/>
          <w:sz w:val="22"/>
          <w:szCs w:val="22"/>
          <w:lang w:eastAsia="ja-JP"/>
        </w:rPr>
      </w:pPr>
    </w:p>
    <w:p w14:paraId="6D8C2BD0"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Later around mid-August, we also heard another information from the daughter that she actually got a job offer to do some investigation, market research, and so therefore she will be going away, and then she will be writing soon when she arrives there at the destination.  My daughter always wrote with a clear date on the letter, the clear date as well as the month.  But at that time, when we got the new letter, it was dated October, but without any specific date.  She actually wrote mid-October, but since then, we have not heard from her at all.  Five years later, </w:t>
      </w:r>
      <w:r w:rsidR="002E05D3">
        <w:rPr>
          <w:rFonts w:ascii="Verdana" w:eastAsia="MS Mincho" w:hAnsi="Verdana"/>
          <w:sz w:val="22"/>
          <w:szCs w:val="22"/>
          <w:lang w:eastAsia="ja-JP"/>
        </w:rPr>
        <w:t xml:space="preserve">in </w:t>
      </w:r>
      <w:r>
        <w:rPr>
          <w:rFonts w:ascii="Verdana" w:eastAsia="MS Mincho" w:hAnsi="Verdana"/>
          <w:sz w:val="22"/>
          <w:szCs w:val="22"/>
          <w:lang w:eastAsia="ja-JP"/>
        </w:rPr>
        <w:t xml:space="preserve">1988, on September 6, we suddenly heard a phone call from someone that we do not know from Hokkaido.  This person told us about her son being in Europe and then in the 1980s has disappeared since then and that person got a letter from her son who wrote in the letter that Keiko Arimoto was with him as well, and since there was a contact information, we decided to contact you.  We have no idea why they happen to be in Pyongyang and living there, but that is what we have heard from the son, and the only way we can go forward is to ask the </w:t>
      </w:r>
      <w:r>
        <w:rPr>
          <w:rFonts w:ascii="Verdana" w:eastAsia="MS Mincho" w:hAnsi="Verdana"/>
          <w:sz w:val="22"/>
          <w:szCs w:val="22"/>
          <w:lang w:eastAsia="ja-JP"/>
        </w:rPr>
        <w:lastRenderedPageBreak/>
        <w:t>government to help us.  But by receiving this letter, we were able to go forward.</w:t>
      </w:r>
    </w:p>
    <w:p w14:paraId="6D8C2BD1" w14:textId="77777777" w:rsidR="00E27036" w:rsidRDefault="00E27036" w:rsidP="00101ECF">
      <w:pPr>
        <w:jc w:val="both"/>
        <w:rPr>
          <w:rFonts w:ascii="Verdana" w:eastAsia="MS Mincho" w:hAnsi="Verdana"/>
          <w:sz w:val="22"/>
          <w:szCs w:val="22"/>
          <w:lang w:eastAsia="ja-JP"/>
        </w:rPr>
      </w:pPr>
    </w:p>
    <w:p w14:paraId="6D8C2BD2"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This lady in Hokkaido said that it is only the Socialist Party of Japan who had any connection with the DPRK, so we have to ask the Socialist Party.  That is why we visited the Socialist Party headquarter and secretary from the Party was there.  But then, we did not hear from the Socialist Party at all.  We waited and waited.  Therefore, we decided to go to the </w:t>
      </w:r>
      <w:r w:rsidRPr="00134F79">
        <w:rPr>
          <w:rFonts w:ascii="Verdana" w:eastAsia="MS Mincho" w:hAnsi="Verdana"/>
          <w:sz w:val="22"/>
          <w:szCs w:val="22"/>
          <w:lang w:eastAsia="ja-JP"/>
        </w:rPr>
        <w:t>Lib Dem</w:t>
      </w:r>
      <w:r>
        <w:rPr>
          <w:rFonts w:ascii="Verdana" w:eastAsia="MS Mincho" w:hAnsi="Verdana"/>
          <w:sz w:val="22"/>
          <w:szCs w:val="22"/>
          <w:lang w:eastAsia="ja-JP"/>
        </w:rPr>
        <w:t xml:space="preserve"> Party, which was the ruling party at that time in Japan.  That was already in the autumn of that year.  I think it was already October or something of that year that we went to Tokyo again to visit the </w:t>
      </w:r>
      <w:r w:rsidRPr="00134F79">
        <w:rPr>
          <w:rFonts w:ascii="Verdana" w:eastAsia="MS Mincho" w:hAnsi="Verdana"/>
          <w:sz w:val="22"/>
          <w:szCs w:val="22"/>
          <w:lang w:eastAsia="ja-JP"/>
        </w:rPr>
        <w:t>Lib Dem</w:t>
      </w:r>
      <w:r>
        <w:rPr>
          <w:rFonts w:ascii="Verdana" w:eastAsia="MS Mincho" w:hAnsi="Verdana"/>
          <w:sz w:val="22"/>
          <w:szCs w:val="22"/>
          <w:lang w:eastAsia="ja-JP"/>
        </w:rPr>
        <w:t xml:space="preserve"> Party headquarters.  We brought our letter to the father of current Prime Minister Mr. Abe, his father, Shintaro, and then we also went to the police department as well.  The police undertook some investigation.  We had about 1 hour at the police headquarters, but the police’s answer to us was that if something, the kidnapping occurred in Japan, it is something that is under their jurisdiction, but because this occurred abroad that is not under their jurisdiction.  The police department offered to take us to the Ministry of Foreign Affairs, and that was the end of the story.</w:t>
      </w:r>
    </w:p>
    <w:p w14:paraId="6D8C2BD3" w14:textId="77777777" w:rsidR="00E27036" w:rsidRDefault="00E27036" w:rsidP="00101ECF">
      <w:pPr>
        <w:jc w:val="both"/>
        <w:rPr>
          <w:rFonts w:ascii="Verdana" w:eastAsia="MS Mincho" w:hAnsi="Verdana"/>
          <w:sz w:val="22"/>
          <w:szCs w:val="22"/>
          <w:lang w:eastAsia="ja-JP"/>
        </w:rPr>
      </w:pPr>
    </w:p>
    <w:p w14:paraId="6D8C2BD4"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D5" w14:textId="77777777" w:rsidR="00E27036" w:rsidRDefault="00F15611" w:rsidP="00101ECF">
      <w:pPr>
        <w:jc w:val="both"/>
        <w:rPr>
          <w:rFonts w:ascii="Verdana" w:eastAsia="MS Mincho" w:hAnsi="Verdana"/>
          <w:sz w:val="22"/>
          <w:szCs w:val="22"/>
          <w:lang w:eastAsia="ja-JP"/>
        </w:rPr>
      </w:pPr>
      <w:r>
        <w:rPr>
          <w:rFonts w:ascii="Verdana" w:eastAsia="MS Mincho" w:hAnsi="Verdana"/>
          <w:sz w:val="22"/>
          <w:szCs w:val="22"/>
          <w:lang w:eastAsia="ja-JP"/>
        </w:rPr>
        <w:t>Then, I think in 2002, y</w:t>
      </w:r>
      <w:r w:rsidR="00E27036">
        <w:rPr>
          <w:rFonts w:ascii="Verdana" w:eastAsia="MS Mincho" w:hAnsi="Verdana"/>
          <w:sz w:val="22"/>
          <w:szCs w:val="22"/>
          <w:lang w:eastAsia="ja-JP"/>
        </w:rPr>
        <w:t>ou were introduced to Megumi Yao, and you were told something, is that correct?</w:t>
      </w:r>
    </w:p>
    <w:p w14:paraId="6D8C2BD6" w14:textId="77777777" w:rsidR="00E27036" w:rsidRDefault="00E27036" w:rsidP="00101ECF">
      <w:pPr>
        <w:jc w:val="both"/>
        <w:rPr>
          <w:rFonts w:ascii="Verdana" w:eastAsia="MS Mincho" w:hAnsi="Verdana"/>
          <w:sz w:val="22"/>
          <w:szCs w:val="22"/>
          <w:lang w:eastAsia="ja-JP"/>
        </w:rPr>
      </w:pPr>
    </w:p>
    <w:p w14:paraId="6D8C2BD7"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BD8"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No, that is not the case.  We did not get any </w:t>
      </w:r>
      <w:r w:rsidR="00854F87">
        <w:rPr>
          <w:rFonts w:ascii="Verdana" w:eastAsia="MS Mincho" w:hAnsi="Verdana"/>
          <w:sz w:val="22"/>
          <w:szCs w:val="22"/>
          <w:lang w:eastAsia="ja-JP"/>
        </w:rPr>
        <w:t xml:space="preserve">accurate </w:t>
      </w:r>
      <w:r>
        <w:rPr>
          <w:rFonts w:ascii="Verdana" w:eastAsia="MS Mincho" w:hAnsi="Verdana"/>
          <w:sz w:val="22"/>
          <w:szCs w:val="22"/>
          <w:lang w:eastAsia="ja-JP"/>
        </w:rPr>
        <w:t>information.  Since then, there is no new information that we were given up until today.  In 2002, we were told that our daughter was also dead, and Yokota-san, however, at that time said clearly that Megumi must be alive.  But we, on our part, were extremely worried because we had received this letter.  W</w:t>
      </w:r>
      <w:r w:rsidR="00874BAD">
        <w:rPr>
          <w:rFonts w:ascii="Verdana" w:eastAsia="MS Mincho" w:hAnsi="Verdana"/>
          <w:sz w:val="22"/>
          <w:szCs w:val="22"/>
          <w:lang w:eastAsia="ja-JP"/>
        </w:rPr>
        <w:t>hen w</w:t>
      </w:r>
      <w:r>
        <w:rPr>
          <w:rFonts w:ascii="Verdana" w:eastAsia="MS Mincho" w:hAnsi="Verdana"/>
          <w:sz w:val="22"/>
          <w:szCs w:val="22"/>
          <w:lang w:eastAsia="ja-JP"/>
        </w:rPr>
        <w:t>e were told that our daughter was dead</w:t>
      </w:r>
      <w:r w:rsidR="00874BAD">
        <w:rPr>
          <w:rFonts w:ascii="Verdana" w:eastAsia="MS Mincho" w:hAnsi="Verdana"/>
          <w:sz w:val="22"/>
          <w:szCs w:val="22"/>
          <w:lang w:eastAsia="ja-JP"/>
        </w:rPr>
        <w:t xml:space="preserve">, we </w:t>
      </w:r>
      <w:r>
        <w:rPr>
          <w:rFonts w:ascii="Verdana" w:eastAsia="MS Mincho" w:hAnsi="Verdana"/>
          <w:sz w:val="22"/>
          <w:szCs w:val="22"/>
          <w:lang w:eastAsia="ja-JP"/>
        </w:rPr>
        <w:t>thought and we believed that our daughter was dead that she must have been killed, and felt that all our efforts for searching for our daughter has been in vain.</w:t>
      </w:r>
    </w:p>
    <w:p w14:paraId="6D8C2BD9" w14:textId="77777777" w:rsidR="00E27036" w:rsidRDefault="00E27036" w:rsidP="00101ECF">
      <w:pPr>
        <w:jc w:val="both"/>
        <w:rPr>
          <w:rFonts w:ascii="Verdana" w:eastAsia="MS Mincho" w:hAnsi="Verdana"/>
          <w:sz w:val="22"/>
          <w:szCs w:val="22"/>
          <w:lang w:eastAsia="ja-JP"/>
        </w:rPr>
      </w:pPr>
    </w:p>
    <w:p w14:paraId="6D8C2BDA"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DB" w14:textId="77777777" w:rsidR="00E27036" w:rsidRDefault="00E6294B" w:rsidP="00101ECF">
      <w:pPr>
        <w:jc w:val="both"/>
        <w:rPr>
          <w:rFonts w:ascii="Verdana" w:eastAsia="MS Mincho" w:hAnsi="Verdana"/>
          <w:sz w:val="22"/>
          <w:szCs w:val="22"/>
          <w:lang w:eastAsia="ja-JP"/>
        </w:rPr>
      </w:pPr>
      <w:r w:rsidRPr="00120ECE">
        <w:rPr>
          <w:rFonts w:ascii="Verdana" w:eastAsia="MS Mincho" w:hAnsi="Verdana"/>
          <w:color w:val="FF0000"/>
          <w:sz w:val="22"/>
          <w:szCs w:val="22"/>
          <w:lang w:eastAsia="ja-JP"/>
        </w:rPr>
        <w:t>[Unclear] (</w:t>
      </w:r>
      <w:r>
        <w:rPr>
          <w:rFonts w:ascii="Verdana" w:eastAsia="MS Mincho" w:hAnsi="Verdana"/>
          <w:color w:val="FF0000"/>
          <w:sz w:val="22"/>
          <w:szCs w:val="22"/>
          <w:lang w:eastAsia="ja-JP"/>
        </w:rPr>
        <w:t>01:58</w:t>
      </w:r>
      <w:r w:rsidRPr="00120ECE">
        <w:rPr>
          <w:rFonts w:ascii="Verdana" w:eastAsia="MS Mincho" w:hAnsi="Verdana"/>
          <w:color w:val="FF0000"/>
          <w:sz w:val="22"/>
          <w:szCs w:val="22"/>
          <w:lang w:eastAsia="ja-JP"/>
        </w:rPr>
        <w:t>:</w:t>
      </w:r>
      <w:r>
        <w:rPr>
          <w:rFonts w:ascii="Verdana" w:eastAsia="MS Mincho" w:hAnsi="Verdana"/>
          <w:color w:val="FF0000"/>
          <w:sz w:val="22"/>
          <w:szCs w:val="22"/>
          <w:lang w:eastAsia="ja-JP"/>
        </w:rPr>
        <w:t>30</w:t>
      </w:r>
      <w:r w:rsidRPr="00120ECE">
        <w:rPr>
          <w:rFonts w:ascii="Verdana" w:eastAsia="MS Mincho" w:hAnsi="Verdana"/>
          <w:color w:val="FF0000"/>
          <w:sz w:val="22"/>
          <w:szCs w:val="22"/>
          <w:lang w:eastAsia="ja-JP"/>
        </w:rPr>
        <w:t>)</w:t>
      </w:r>
      <w:r>
        <w:rPr>
          <w:rFonts w:ascii="Verdana" w:eastAsia="MS Mincho" w:hAnsi="Verdana"/>
          <w:color w:val="FF0000"/>
          <w:sz w:val="22"/>
          <w:szCs w:val="22"/>
          <w:lang w:eastAsia="ja-JP"/>
        </w:rPr>
        <w:t xml:space="preserve"> </w:t>
      </w:r>
      <w:r w:rsidR="007D12E4">
        <w:rPr>
          <w:rFonts w:ascii="Verdana" w:eastAsia="MS Mincho" w:hAnsi="Verdana"/>
          <w:sz w:val="22"/>
          <w:szCs w:val="22"/>
          <w:lang w:eastAsia="ja-JP"/>
        </w:rPr>
        <w:t>c</w:t>
      </w:r>
      <w:r w:rsidR="00C85C2F">
        <w:rPr>
          <w:rFonts w:ascii="Verdana" w:eastAsia="MS Mincho" w:hAnsi="Verdana"/>
          <w:sz w:val="22"/>
          <w:szCs w:val="22"/>
          <w:lang w:eastAsia="ja-JP"/>
        </w:rPr>
        <w:t>oncerned that y</w:t>
      </w:r>
      <w:r w:rsidR="00E27036">
        <w:rPr>
          <w:rFonts w:ascii="Verdana" w:eastAsia="MS Mincho" w:hAnsi="Verdana"/>
          <w:sz w:val="22"/>
          <w:szCs w:val="22"/>
          <w:lang w:eastAsia="ja-JP"/>
        </w:rPr>
        <w:t>our daughter had been involved with a group of political activists concerned to hijack a Japanese plane?  Did anybody ever tell you that or not?</w:t>
      </w:r>
    </w:p>
    <w:p w14:paraId="6D8C2BDC" w14:textId="77777777" w:rsidR="00E27036" w:rsidRDefault="00E27036" w:rsidP="00101ECF">
      <w:pPr>
        <w:jc w:val="both"/>
        <w:rPr>
          <w:rFonts w:ascii="Verdana" w:eastAsia="MS Mincho" w:hAnsi="Verdana"/>
          <w:sz w:val="22"/>
          <w:szCs w:val="22"/>
          <w:lang w:eastAsia="ja-JP"/>
        </w:rPr>
      </w:pPr>
    </w:p>
    <w:p w14:paraId="6D8C2BDD"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BDE" w14:textId="77777777" w:rsidR="004D7B0C"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No, not at all.  Keiko my daughter, well, in the testimony of the person who said that he kidnapped Keiko my daughter, in this testimony that from late 1970s to early 1980s, the wives of the criminals and perpetrators of the Yodo-go hijacking undertook in Europe</w:t>
      </w:r>
      <w:r w:rsidR="00C82611">
        <w:rPr>
          <w:rFonts w:ascii="Verdana" w:eastAsia="MS Mincho" w:hAnsi="Verdana"/>
          <w:sz w:val="22"/>
          <w:szCs w:val="22"/>
          <w:lang w:eastAsia="ja-JP"/>
        </w:rPr>
        <w:t>,</w:t>
      </w:r>
      <w:r>
        <w:rPr>
          <w:rFonts w:ascii="Verdana" w:eastAsia="MS Mincho" w:hAnsi="Verdana"/>
          <w:sz w:val="22"/>
          <w:szCs w:val="22"/>
          <w:lang w:eastAsia="ja-JP"/>
        </w:rPr>
        <w:t xml:space="preserve"> the kidnapping of Japanese people, that is what we were told.</w:t>
      </w:r>
    </w:p>
    <w:p w14:paraId="6D8C2BDF" w14:textId="77777777" w:rsidR="00E27036" w:rsidRDefault="00E27036" w:rsidP="00101ECF">
      <w:pPr>
        <w:jc w:val="both"/>
        <w:rPr>
          <w:rFonts w:ascii="Verdana" w:eastAsia="MS Mincho" w:hAnsi="Verdana"/>
          <w:sz w:val="22"/>
          <w:szCs w:val="22"/>
          <w:lang w:eastAsia="ja-JP"/>
        </w:rPr>
      </w:pPr>
    </w:p>
    <w:p w14:paraId="6D8C2BE0"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E1" w14:textId="77777777" w:rsidR="00E27036" w:rsidRDefault="00D5336F" w:rsidP="00101ECF">
      <w:pPr>
        <w:jc w:val="both"/>
        <w:rPr>
          <w:rFonts w:ascii="Verdana" w:eastAsia="MS Mincho" w:hAnsi="Verdana"/>
          <w:sz w:val="22"/>
          <w:szCs w:val="22"/>
          <w:lang w:eastAsia="ja-JP"/>
        </w:rPr>
      </w:pPr>
      <w:r>
        <w:rPr>
          <w:rFonts w:ascii="Verdana" w:eastAsia="MS Mincho" w:hAnsi="Verdana"/>
          <w:sz w:val="22"/>
          <w:szCs w:val="22"/>
          <w:lang w:eastAsia="ja-JP"/>
        </w:rPr>
        <w:t>Did any of them admit to you that they saw k</w:t>
      </w:r>
      <w:r w:rsidR="00E27036">
        <w:rPr>
          <w:rFonts w:ascii="Verdana" w:eastAsia="MS Mincho" w:hAnsi="Verdana"/>
          <w:sz w:val="22"/>
          <w:szCs w:val="22"/>
          <w:lang w:eastAsia="ja-JP"/>
        </w:rPr>
        <w:t>idnapping of your daughter</w:t>
      </w:r>
      <w:r w:rsidR="009F0343">
        <w:rPr>
          <w:rFonts w:ascii="Verdana" w:eastAsia="MS Mincho" w:hAnsi="Verdana"/>
          <w:sz w:val="22"/>
          <w:szCs w:val="22"/>
          <w:lang w:eastAsia="ja-JP"/>
        </w:rPr>
        <w:t>?</w:t>
      </w:r>
    </w:p>
    <w:p w14:paraId="6D8C2BE2" w14:textId="77777777" w:rsidR="00E27036" w:rsidRDefault="00E27036" w:rsidP="00101ECF">
      <w:pPr>
        <w:jc w:val="both"/>
        <w:rPr>
          <w:rFonts w:ascii="Verdana" w:eastAsia="MS Mincho" w:hAnsi="Verdana"/>
          <w:sz w:val="22"/>
          <w:szCs w:val="22"/>
          <w:lang w:eastAsia="ja-JP"/>
        </w:rPr>
      </w:pPr>
    </w:p>
    <w:p w14:paraId="6D8C2BE3"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BE4"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Yes, there was.  It was the wife of the – her name was Yao Megumi, Megumi Yao, she was the wife of </w:t>
      </w:r>
      <w:r w:rsidR="005E72AC">
        <w:rPr>
          <w:rFonts w:ascii="Verdana" w:eastAsia="MS Mincho" w:hAnsi="Verdana"/>
          <w:sz w:val="22"/>
          <w:szCs w:val="22"/>
          <w:lang w:eastAsia="ja-JP"/>
        </w:rPr>
        <w:t xml:space="preserve">Yukata </w:t>
      </w:r>
      <w:r>
        <w:rPr>
          <w:rFonts w:ascii="Verdana" w:eastAsia="MS Mincho" w:hAnsi="Verdana"/>
          <w:sz w:val="22"/>
          <w:szCs w:val="22"/>
          <w:lang w:eastAsia="ja-JP"/>
        </w:rPr>
        <w:t xml:space="preserve">Shibata </w:t>
      </w:r>
      <w:r w:rsidR="005E72AC" w:rsidRPr="00E45D37">
        <w:rPr>
          <w:rFonts w:ascii="Verdana" w:eastAsia="MS Mincho" w:hAnsi="Verdana"/>
          <w:color w:val="FF0000"/>
          <w:sz w:val="22"/>
          <w:szCs w:val="22"/>
          <w:lang w:eastAsia="ja-JP"/>
        </w:rPr>
        <w:t xml:space="preserve">[ph] </w:t>
      </w:r>
      <w:r w:rsidR="00E45D37" w:rsidRPr="00E45D37">
        <w:rPr>
          <w:rFonts w:ascii="Verdana" w:eastAsia="MS Mincho" w:hAnsi="Verdana"/>
          <w:color w:val="FF0000"/>
          <w:sz w:val="22"/>
          <w:szCs w:val="22"/>
          <w:lang w:eastAsia="ja-JP"/>
        </w:rPr>
        <w:t>(02:00:04)</w:t>
      </w:r>
      <w:r w:rsidR="00E45D37">
        <w:rPr>
          <w:rFonts w:ascii="Verdana" w:eastAsia="MS Mincho" w:hAnsi="Verdana"/>
          <w:sz w:val="22"/>
          <w:szCs w:val="22"/>
          <w:lang w:eastAsia="ja-JP"/>
        </w:rPr>
        <w:t xml:space="preserve"> </w:t>
      </w:r>
      <w:r>
        <w:rPr>
          <w:rFonts w:ascii="Verdana" w:eastAsia="MS Mincho" w:hAnsi="Verdana"/>
          <w:sz w:val="22"/>
          <w:szCs w:val="22"/>
          <w:lang w:eastAsia="ja-JP"/>
        </w:rPr>
        <w:t xml:space="preserve">who was </w:t>
      </w:r>
      <w:r>
        <w:rPr>
          <w:rFonts w:ascii="Verdana" w:eastAsia="MS Mincho" w:hAnsi="Verdana"/>
          <w:sz w:val="22"/>
          <w:szCs w:val="22"/>
          <w:lang w:eastAsia="ja-JP"/>
        </w:rPr>
        <w:lastRenderedPageBreak/>
        <w:t>one of the perpetrators of the Yodo-go hijacking.  Yao Megumi met me in a hotel in Yokohama for the first time, and there at that time, Megumi Yao who was really in tears, and she apologized, she was on the ground expressing her deepest sorry as soon as she entered the room in this hotel in Yokohama.</w:t>
      </w:r>
    </w:p>
    <w:p w14:paraId="6D8C2BE5" w14:textId="77777777" w:rsidR="00E27036" w:rsidRDefault="00E27036" w:rsidP="00101ECF">
      <w:pPr>
        <w:jc w:val="both"/>
        <w:rPr>
          <w:rFonts w:ascii="Verdana" w:eastAsia="MS Mincho" w:hAnsi="Verdana"/>
          <w:sz w:val="22"/>
          <w:szCs w:val="22"/>
          <w:lang w:eastAsia="ja-JP"/>
        </w:rPr>
      </w:pPr>
    </w:p>
    <w:p w14:paraId="6D8C2BE6"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E7" w14:textId="77777777" w:rsidR="00E27036" w:rsidRDefault="00ED3B4F"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What was the expression of sorrow </w:t>
      </w:r>
      <w:r w:rsidR="00DD2D13">
        <w:rPr>
          <w:rFonts w:ascii="Verdana" w:eastAsia="MS Mincho" w:hAnsi="Verdana"/>
          <w:sz w:val="22"/>
          <w:szCs w:val="22"/>
          <w:lang w:eastAsia="ja-JP"/>
        </w:rPr>
        <w:t>a</w:t>
      </w:r>
      <w:r w:rsidR="00E27036">
        <w:rPr>
          <w:rFonts w:ascii="Verdana" w:eastAsia="MS Mincho" w:hAnsi="Verdana"/>
          <w:sz w:val="22"/>
          <w:szCs w:val="22"/>
          <w:lang w:eastAsia="ja-JP"/>
        </w:rPr>
        <w:t>bout, what was she feeling sorry about?</w:t>
      </w:r>
    </w:p>
    <w:p w14:paraId="6D8C2BE8" w14:textId="77777777" w:rsidR="00E27036" w:rsidRDefault="00E27036" w:rsidP="00101ECF">
      <w:pPr>
        <w:jc w:val="both"/>
        <w:rPr>
          <w:rFonts w:ascii="Verdana" w:eastAsia="MS Mincho" w:hAnsi="Verdana"/>
          <w:sz w:val="22"/>
          <w:szCs w:val="22"/>
          <w:lang w:eastAsia="ja-JP"/>
        </w:rPr>
      </w:pPr>
    </w:p>
    <w:p w14:paraId="6D8C2BE9"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BEA"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That she deceived Keiko and sent Keiko to </w:t>
      </w:r>
      <w:r w:rsidR="00AF64F5">
        <w:rPr>
          <w:rFonts w:ascii="Verdana" w:eastAsia="MS Mincho" w:hAnsi="Verdana"/>
          <w:sz w:val="22"/>
          <w:szCs w:val="22"/>
          <w:lang w:eastAsia="ja-JP"/>
        </w:rPr>
        <w:t>North Korea</w:t>
      </w:r>
      <w:r>
        <w:rPr>
          <w:rFonts w:ascii="Verdana" w:eastAsia="MS Mincho" w:hAnsi="Verdana"/>
          <w:sz w:val="22"/>
          <w:szCs w:val="22"/>
          <w:lang w:eastAsia="ja-JP"/>
        </w:rPr>
        <w:t>, she kidnapped Keiko, that was what she was sorry about.  She was sorry about kidnapping her and deceiving her and taking her to North Korea, that is what she was sorry about.</w:t>
      </w:r>
    </w:p>
    <w:p w14:paraId="6D8C2BEB" w14:textId="77777777" w:rsidR="00E27036" w:rsidRDefault="00E27036" w:rsidP="00101ECF">
      <w:pPr>
        <w:jc w:val="both"/>
        <w:rPr>
          <w:rFonts w:ascii="Verdana" w:eastAsia="MS Mincho" w:hAnsi="Verdana"/>
          <w:sz w:val="22"/>
          <w:szCs w:val="22"/>
          <w:lang w:eastAsia="ja-JP"/>
        </w:rPr>
      </w:pPr>
    </w:p>
    <w:p w14:paraId="6D8C2BEC"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ED"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Did she admit that she had kidnapped your daughter?  Was that from London or from some other place in Europe?</w:t>
      </w:r>
    </w:p>
    <w:p w14:paraId="6D8C2BEE" w14:textId="77777777" w:rsidR="00E27036" w:rsidRDefault="00E27036" w:rsidP="00101ECF">
      <w:pPr>
        <w:jc w:val="both"/>
        <w:rPr>
          <w:rFonts w:ascii="Verdana" w:eastAsia="MS Mincho" w:hAnsi="Verdana"/>
          <w:sz w:val="22"/>
          <w:szCs w:val="22"/>
          <w:lang w:eastAsia="ja-JP"/>
        </w:rPr>
      </w:pPr>
    </w:p>
    <w:p w14:paraId="6D8C2BEF"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BF0"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Copenhagen was where the kidnapping took place.</w:t>
      </w:r>
    </w:p>
    <w:p w14:paraId="6D8C2BF1" w14:textId="77777777" w:rsidR="00E27036" w:rsidRDefault="00E27036" w:rsidP="00101ECF">
      <w:pPr>
        <w:jc w:val="both"/>
        <w:rPr>
          <w:rFonts w:ascii="Verdana" w:eastAsia="MS Mincho" w:hAnsi="Verdana"/>
          <w:sz w:val="22"/>
          <w:szCs w:val="22"/>
          <w:lang w:eastAsia="ja-JP"/>
        </w:rPr>
      </w:pPr>
    </w:p>
    <w:p w14:paraId="6D8C2BF2"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F3"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Did she have any identification of your daughter or not to prove that she had a connection with your daughter?  Or not?</w:t>
      </w:r>
    </w:p>
    <w:p w14:paraId="6D8C2BF4" w14:textId="77777777" w:rsidR="00E27036" w:rsidRDefault="00E27036" w:rsidP="00101ECF">
      <w:pPr>
        <w:jc w:val="both"/>
        <w:rPr>
          <w:rFonts w:ascii="Verdana" w:eastAsia="MS Mincho" w:hAnsi="Verdana"/>
          <w:sz w:val="22"/>
          <w:szCs w:val="22"/>
          <w:lang w:eastAsia="ja-JP"/>
        </w:rPr>
      </w:pPr>
    </w:p>
    <w:p w14:paraId="6D8C2BF5"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BF6" w14:textId="77777777" w:rsidR="00E27036" w:rsidRPr="00FC5200"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At that time, she did not have such evidence, but in 1995, the Japanese police brought a photo of Keiko to me asking to identify her whether that is truly our daughter, and we said yes.  That time, the police told us that the picture was taken together with </w:t>
      </w:r>
      <w:r w:rsidRPr="00B41CC8">
        <w:rPr>
          <w:rFonts w:ascii="Verdana" w:eastAsia="MS Mincho" w:hAnsi="Verdana"/>
          <w:sz w:val="22"/>
          <w:szCs w:val="22"/>
          <w:lang w:eastAsia="ja-JP"/>
        </w:rPr>
        <w:t>Kim U-Jul</w:t>
      </w:r>
      <w:r>
        <w:rPr>
          <w:rFonts w:ascii="Verdana" w:eastAsia="MS Mincho" w:hAnsi="Verdana"/>
          <w:sz w:val="22"/>
          <w:szCs w:val="22"/>
          <w:lang w:eastAsia="ja-JP"/>
        </w:rPr>
        <w:t xml:space="preserve"> </w:t>
      </w:r>
      <w:r w:rsidRPr="005A60A7">
        <w:rPr>
          <w:rFonts w:ascii="Verdana" w:eastAsia="MS Mincho" w:hAnsi="Verdana"/>
          <w:color w:val="FF0000"/>
          <w:sz w:val="22"/>
          <w:szCs w:val="22"/>
          <w:lang w:eastAsia="ja-JP"/>
        </w:rPr>
        <w:t xml:space="preserve">[ph] </w:t>
      </w:r>
      <w:r w:rsidR="005A60A7" w:rsidRPr="005A60A7">
        <w:rPr>
          <w:rFonts w:ascii="Verdana" w:eastAsia="MS Mincho" w:hAnsi="Verdana"/>
          <w:color w:val="FF0000"/>
          <w:sz w:val="22"/>
          <w:szCs w:val="22"/>
          <w:lang w:eastAsia="ja-JP"/>
        </w:rPr>
        <w:t>(02:02:22)</w:t>
      </w:r>
      <w:r w:rsidR="005A60A7">
        <w:rPr>
          <w:rFonts w:ascii="Verdana" w:eastAsia="MS Mincho" w:hAnsi="Verdana"/>
          <w:sz w:val="22"/>
          <w:szCs w:val="22"/>
          <w:lang w:eastAsia="ja-JP"/>
        </w:rPr>
        <w:t xml:space="preserve"> </w:t>
      </w:r>
      <w:r>
        <w:rPr>
          <w:rFonts w:ascii="Verdana" w:eastAsia="MS Mincho" w:hAnsi="Verdana"/>
          <w:sz w:val="22"/>
          <w:szCs w:val="22"/>
          <w:lang w:eastAsia="ja-JP"/>
        </w:rPr>
        <w:t xml:space="preserve">who was a spy from DPRK.  They cut out </w:t>
      </w:r>
      <w:r w:rsidR="00F91E44">
        <w:rPr>
          <w:rFonts w:ascii="Verdana" w:eastAsia="MS Mincho" w:hAnsi="Verdana"/>
          <w:sz w:val="22"/>
          <w:szCs w:val="22"/>
          <w:lang w:eastAsia="ja-JP"/>
        </w:rPr>
        <w:t xml:space="preserve">the </w:t>
      </w:r>
      <w:r>
        <w:rPr>
          <w:rFonts w:ascii="Verdana" w:eastAsia="MS Mincho" w:hAnsi="Verdana"/>
          <w:sz w:val="22"/>
          <w:szCs w:val="22"/>
          <w:lang w:eastAsia="ja-JP"/>
        </w:rPr>
        <w:t>part of Keiko of that photograph and showed it to us.</w:t>
      </w:r>
    </w:p>
    <w:p w14:paraId="6D8C2BF7" w14:textId="77777777" w:rsidR="00E27036" w:rsidRDefault="00E27036" w:rsidP="00101ECF">
      <w:pPr>
        <w:jc w:val="both"/>
        <w:rPr>
          <w:rFonts w:ascii="Verdana" w:eastAsia="MS Mincho" w:hAnsi="Verdana"/>
          <w:sz w:val="22"/>
          <w:szCs w:val="22"/>
          <w:lang w:eastAsia="ja-JP"/>
        </w:rPr>
      </w:pPr>
    </w:p>
    <w:p w14:paraId="6D8C2BF8"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F9"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Were you ever shown a photograph of your daughter with another person at Copenhagen Airport?</w:t>
      </w:r>
    </w:p>
    <w:p w14:paraId="6D8C2BFA" w14:textId="77777777" w:rsidR="00E27036" w:rsidRDefault="00E27036" w:rsidP="00101ECF">
      <w:pPr>
        <w:jc w:val="both"/>
        <w:rPr>
          <w:rFonts w:ascii="Verdana" w:eastAsia="MS Mincho" w:hAnsi="Verdana"/>
          <w:sz w:val="22"/>
          <w:szCs w:val="22"/>
          <w:lang w:eastAsia="ja-JP"/>
        </w:rPr>
      </w:pPr>
    </w:p>
    <w:p w14:paraId="6D8C2BFB"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BFC"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No, we have not seen any such photo of Copenhagen.  But the photo that was brought to us was a photo of Keiko alone.  We heard that Keiko was abducted from Kastrup Airport in Copenhagen.</w:t>
      </w:r>
    </w:p>
    <w:p w14:paraId="6D8C2BFD" w14:textId="77777777" w:rsidR="00E27036" w:rsidRDefault="00E27036" w:rsidP="00101ECF">
      <w:pPr>
        <w:jc w:val="both"/>
        <w:rPr>
          <w:rFonts w:ascii="Verdana" w:eastAsia="MS Mincho" w:hAnsi="Verdana"/>
          <w:sz w:val="22"/>
          <w:szCs w:val="22"/>
          <w:lang w:eastAsia="ja-JP"/>
        </w:rPr>
      </w:pPr>
    </w:p>
    <w:p w14:paraId="6D8C2BFE"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BFF"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Did you hear from the abductees who were brought back to Tokyo from Pyongyang following the visit by Mr. Koizumi and Mr. Abe in September 2002?</w:t>
      </w:r>
    </w:p>
    <w:p w14:paraId="6D8C2C00" w14:textId="77777777" w:rsidR="00E27036" w:rsidRDefault="00E27036" w:rsidP="00101ECF">
      <w:pPr>
        <w:jc w:val="both"/>
        <w:rPr>
          <w:rFonts w:ascii="Verdana" w:eastAsia="MS Mincho" w:hAnsi="Verdana"/>
          <w:sz w:val="22"/>
          <w:szCs w:val="22"/>
          <w:lang w:eastAsia="ja-JP"/>
        </w:rPr>
      </w:pPr>
    </w:p>
    <w:p w14:paraId="6D8C2C01"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02" w14:textId="77777777" w:rsidR="00E27036" w:rsidRPr="004F739F"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No, we haven’t heard the story of our daughter from these people who returned to Japan.  </w:t>
      </w:r>
      <w:r w:rsidRPr="00B41CC8">
        <w:rPr>
          <w:rFonts w:ascii="Verdana" w:eastAsia="MS Mincho" w:hAnsi="Verdana"/>
          <w:sz w:val="22"/>
          <w:szCs w:val="22"/>
          <w:lang w:eastAsia="ja-JP"/>
        </w:rPr>
        <w:t xml:space="preserve">Hitomi Soga </w:t>
      </w:r>
      <w:r>
        <w:rPr>
          <w:rFonts w:ascii="Verdana" w:eastAsia="MS Mincho" w:hAnsi="Verdana"/>
          <w:sz w:val="22"/>
          <w:szCs w:val="22"/>
          <w:lang w:eastAsia="ja-JP"/>
        </w:rPr>
        <w:t xml:space="preserve">who is here with us today said that she </w:t>
      </w:r>
      <w:r>
        <w:rPr>
          <w:rFonts w:ascii="Verdana" w:eastAsia="MS Mincho" w:hAnsi="Verdana"/>
          <w:sz w:val="22"/>
          <w:szCs w:val="22"/>
          <w:lang w:eastAsia="ja-JP"/>
        </w:rPr>
        <w:lastRenderedPageBreak/>
        <w:t>met Keiko there in North Korea, and she said she met her in Pyongyang, that the abductees are brought by car to a foreign currency shop and do some shopping together, and Hitomi Soga and another female from Lebanon.  This person from Lebanon was talking with Keiko like they were very close friends and the Lebanese lady said we gave birth in the same hospital.  That is what Hitomi Soga told me.</w:t>
      </w:r>
    </w:p>
    <w:p w14:paraId="6D8C2C03" w14:textId="77777777" w:rsidR="00E27036" w:rsidRDefault="00E27036" w:rsidP="00101ECF">
      <w:pPr>
        <w:jc w:val="both"/>
        <w:rPr>
          <w:rFonts w:ascii="Verdana" w:eastAsia="MS Mincho" w:hAnsi="Verdana"/>
          <w:sz w:val="22"/>
          <w:szCs w:val="22"/>
          <w:lang w:eastAsia="ja-JP"/>
        </w:rPr>
      </w:pPr>
    </w:p>
    <w:p w14:paraId="6D8C2C04"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05"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 am sorry, go ahead.  Did you later hear about a death certificate alleging that your daughter and her family had died of gas poisoning?</w:t>
      </w:r>
    </w:p>
    <w:p w14:paraId="6D8C2C06" w14:textId="77777777" w:rsidR="00E27036" w:rsidRDefault="00E27036" w:rsidP="00101ECF">
      <w:pPr>
        <w:jc w:val="both"/>
        <w:rPr>
          <w:rFonts w:ascii="Verdana" w:eastAsia="MS Mincho" w:hAnsi="Verdana"/>
          <w:sz w:val="22"/>
          <w:szCs w:val="22"/>
          <w:lang w:eastAsia="ja-JP"/>
        </w:rPr>
      </w:pPr>
    </w:p>
    <w:p w14:paraId="6D8C2C07"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08"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Yes.  At that time, I thought this is not true.</w:t>
      </w:r>
    </w:p>
    <w:p w14:paraId="6D8C2C09" w14:textId="77777777" w:rsidR="00E27036" w:rsidRDefault="00E27036" w:rsidP="00101ECF">
      <w:pPr>
        <w:jc w:val="both"/>
        <w:rPr>
          <w:rFonts w:ascii="Verdana" w:eastAsia="MS Mincho" w:hAnsi="Verdana"/>
          <w:sz w:val="22"/>
          <w:szCs w:val="22"/>
          <w:lang w:eastAsia="ja-JP"/>
        </w:rPr>
      </w:pPr>
    </w:p>
    <w:p w14:paraId="6D8C2C0A"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0B" w14:textId="77777777" w:rsidR="00E27036" w:rsidRDefault="00770EC3"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Why did you not </w:t>
      </w:r>
      <w:r w:rsidR="00E27036">
        <w:rPr>
          <w:rFonts w:ascii="Verdana" w:eastAsia="MS Mincho" w:hAnsi="Verdana"/>
          <w:sz w:val="22"/>
          <w:szCs w:val="22"/>
          <w:lang w:eastAsia="ja-JP"/>
        </w:rPr>
        <w:t>believe that to be true</w:t>
      </w:r>
      <w:r>
        <w:rPr>
          <w:rFonts w:ascii="Verdana" w:eastAsia="MS Mincho" w:hAnsi="Verdana"/>
          <w:sz w:val="22"/>
          <w:szCs w:val="22"/>
          <w:lang w:eastAsia="ja-JP"/>
        </w:rPr>
        <w:t>?</w:t>
      </w:r>
    </w:p>
    <w:p w14:paraId="6D8C2C0C" w14:textId="77777777" w:rsidR="00E27036" w:rsidRDefault="00E27036" w:rsidP="00101ECF">
      <w:pPr>
        <w:jc w:val="both"/>
        <w:rPr>
          <w:rFonts w:ascii="Verdana" w:eastAsia="MS Mincho" w:hAnsi="Verdana"/>
          <w:sz w:val="22"/>
          <w:szCs w:val="22"/>
          <w:lang w:eastAsia="ja-JP"/>
        </w:rPr>
      </w:pPr>
    </w:p>
    <w:p w14:paraId="6D8C2C0D"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0E"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Because we showed each other the death certificates that we received to see what the causes of the death were, and I think it was Mr. Ichikawa’s family, and they showed us this death certificate saying that his death was due to drowning when he went swimming in the ocean, and his wife was young and still had a heart attack, and that was the reason for the death.  So once a spouse is dead and then the other spouse is also dead, I think it was the pattern that the whole family or the couple has to be both dead.  I think that was how the DPRK was trying to show the status.  I think maybe if they were dead, maybe they may have been killed.  But when we showed each other the death certificates, we thought it must have not been true.  Therefore, we thought to ourselves that we cannot stop our activities to save the victims of abductions.</w:t>
      </w:r>
    </w:p>
    <w:p w14:paraId="6D8C2C0F" w14:textId="77777777" w:rsidR="00E27036" w:rsidRDefault="00E27036" w:rsidP="00101ECF">
      <w:pPr>
        <w:jc w:val="both"/>
        <w:rPr>
          <w:rFonts w:ascii="Verdana" w:eastAsia="MS Mincho" w:hAnsi="Verdana"/>
          <w:sz w:val="22"/>
          <w:szCs w:val="22"/>
          <w:lang w:eastAsia="ja-JP"/>
        </w:rPr>
      </w:pPr>
    </w:p>
    <w:p w14:paraId="6D8C2C10"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11" w14:textId="77777777" w:rsidR="00E27036" w:rsidRDefault="00AD378D" w:rsidP="00101ECF">
      <w:pPr>
        <w:jc w:val="both"/>
        <w:rPr>
          <w:rFonts w:ascii="Verdana" w:eastAsia="MS Mincho" w:hAnsi="Verdana"/>
          <w:sz w:val="22"/>
          <w:szCs w:val="22"/>
          <w:lang w:eastAsia="ja-JP"/>
        </w:rPr>
      </w:pPr>
      <w:r>
        <w:rPr>
          <w:rFonts w:ascii="Verdana" w:eastAsia="MS Mincho" w:hAnsi="Verdana"/>
          <w:sz w:val="22"/>
          <w:szCs w:val="22"/>
          <w:lang w:eastAsia="ja-JP"/>
        </w:rPr>
        <w:t xml:space="preserve">Did you ever </w:t>
      </w:r>
      <w:r w:rsidR="00E27036">
        <w:rPr>
          <w:rFonts w:ascii="Verdana" w:eastAsia="MS Mincho" w:hAnsi="Verdana"/>
          <w:sz w:val="22"/>
          <w:szCs w:val="22"/>
          <w:lang w:eastAsia="ja-JP"/>
        </w:rPr>
        <w:t xml:space="preserve">receive any remains that were </w:t>
      </w:r>
      <w:r w:rsidR="003F64B3">
        <w:rPr>
          <w:rFonts w:ascii="Verdana" w:eastAsia="MS Mincho" w:hAnsi="Verdana"/>
          <w:sz w:val="22"/>
          <w:szCs w:val="22"/>
          <w:lang w:eastAsia="ja-JP"/>
        </w:rPr>
        <w:t xml:space="preserve">said </w:t>
      </w:r>
      <w:r w:rsidR="00E27036">
        <w:rPr>
          <w:rFonts w:ascii="Verdana" w:eastAsia="MS Mincho" w:hAnsi="Verdana"/>
          <w:sz w:val="22"/>
          <w:szCs w:val="22"/>
          <w:lang w:eastAsia="ja-JP"/>
        </w:rPr>
        <w:t>to be the remains of your daughter Keiko?</w:t>
      </w:r>
    </w:p>
    <w:p w14:paraId="6D8C2C12" w14:textId="77777777" w:rsidR="00E27036" w:rsidRDefault="00E27036" w:rsidP="00101ECF">
      <w:pPr>
        <w:jc w:val="both"/>
        <w:rPr>
          <w:rFonts w:ascii="Verdana" w:eastAsia="MS Mincho" w:hAnsi="Verdana"/>
          <w:sz w:val="22"/>
          <w:szCs w:val="22"/>
          <w:lang w:eastAsia="ja-JP"/>
        </w:rPr>
      </w:pPr>
    </w:p>
    <w:p w14:paraId="6D8C2C13"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14"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In our case, nothing.  No remains, nothing.  No more information either.</w:t>
      </w:r>
    </w:p>
    <w:p w14:paraId="6D8C2C15" w14:textId="77777777" w:rsidR="00E27036" w:rsidRDefault="00E27036" w:rsidP="00101ECF">
      <w:pPr>
        <w:jc w:val="both"/>
        <w:rPr>
          <w:rFonts w:ascii="Verdana" w:eastAsia="MS Mincho" w:hAnsi="Verdana"/>
          <w:sz w:val="22"/>
          <w:szCs w:val="22"/>
          <w:lang w:eastAsia="ja-JP"/>
        </w:rPr>
      </w:pPr>
    </w:p>
    <w:p w14:paraId="6D8C2C16"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17"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Are you still believing that your daughter is alive?</w:t>
      </w:r>
    </w:p>
    <w:p w14:paraId="6D8C2C18" w14:textId="77777777" w:rsidR="00E27036" w:rsidRDefault="00E27036" w:rsidP="00101ECF">
      <w:pPr>
        <w:jc w:val="both"/>
        <w:rPr>
          <w:rFonts w:ascii="Verdana" w:eastAsia="MS Mincho" w:hAnsi="Verdana"/>
          <w:sz w:val="22"/>
          <w:szCs w:val="22"/>
          <w:lang w:eastAsia="ja-JP"/>
        </w:rPr>
      </w:pPr>
    </w:p>
    <w:p w14:paraId="6D8C2C19"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1A"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 believe yes, she is alive.  That is what we believe.</w:t>
      </w:r>
    </w:p>
    <w:p w14:paraId="6D8C2C1B" w14:textId="77777777" w:rsidR="00E27036" w:rsidRDefault="00E27036" w:rsidP="00101ECF">
      <w:pPr>
        <w:jc w:val="both"/>
        <w:rPr>
          <w:rFonts w:ascii="Verdana" w:eastAsia="MS Mincho" w:hAnsi="Verdana"/>
          <w:sz w:val="22"/>
          <w:szCs w:val="22"/>
          <w:lang w:eastAsia="ja-JP"/>
        </w:rPr>
      </w:pPr>
    </w:p>
    <w:p w14:paraId="6D8C2C1C"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1D" w14:textId="77777777" w:rsidR="00E27036" w:rsidRDefault="00E70F0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You are now </w:t>
      </w:r>
      <w:r w:rsidR="00E27036">
        <w:rPr>
          <w:rFonts w:ascii="Verdana" w:eastAsia="MS Mincho" w:hAnsi="Verdana"/>
          <w:sz w:val="22"/>
          <w:szCs w:val="22"/>
          <w:lang w:eastAsia="ja-JP"/>
        </w:rPr>
        <w:t>I think 85 years of age and have six children.</w:t>
      </w:r>
    </w:p>
    <w:p w14:paraId="6D8C2C1E" w14:textId="77777777" w:rsidR="00E27036" w:rsidRDefault="00E27036" w:rsidP="00101ECF">
      <w:pPr>
        <w:jc w:val="both"/>
        <w:rPr>
          <w:rFonts w:ascii="Verdana" w:eastAsia="MS Mincho" w:hAnsi="Verdana"/>
          <w:sz w:val="22"/>
          <w:szCs w:val="22"/>
          <w:lang w:eastAsia="ja-JP"/>
        </w:rPr>
      </w:pPr>
    </w:p>
    <w:p w14:paraId="6D8C2C1F"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20"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No, 87.</w:t>
      </w:r>
    </w:p>
    <w:p w14:paraId="6D8C2C21" w14:textId="77777777" w:rsidR="00E27036" w:rsidRDefault="00E27036" w:rsidP="00101ECF">
      <w:pPr>
        <w:jc w:val="both"/>
        <w:rPr>
          <w:rFonts w:ascii="Verdana" w:eastAsia="MS Mincho" w:hAnsi="Verdana"/>
          <w:sz w:val="22"/>
          <w:szCs w:val="22"/>
          <w:lang w:eastAsia="ja-JP"/>
        </w:rPr>
      </w:pPr>
    </w:p>
    <w:p w14:paraId="6D8C2C22"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23"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lastRenderedPageBreak/>
        <w:t xml:space="preserve">I want to express the respects for you of the Commission of Inquiry and thank you for coming to assist us with our inquiry, and we are very grateful for the testimony that you have given us, and we are sorry to have </w:t>
      </w:r>
      <w:r w:rsidR="0007362A">
        <w:rPr>
          <w:rFonts w:ascii="Verdana" w:eastAsia="MS Mincho" w:hAnsi="Verdana"/>
          <w:sz w:val="22"/>
          <w:szCs w:val="22"/>
          <w:lang w:eastAsia="ja-JP"/>
        </w:rPr>
        <w:t xml:space="preserve">had </w:t>
      </w:r>
      <w:r>
        <w:rPr>
          <w:rFonts w:ascii="Verdana" w:eastAsia="MS Mincho" w:hAnsi="Verdana"/>
          <w:sz w:val="22"/>
          <w:szCs w:val="22"/>
          <w:lang w:eastAsia="ja-JP"/>
        </w:rPr>
        <w:t xml:space="preserve">to reopen the wounds of your </w:t>
      </w:r>
      <w:r w:rsidR="00382D75">
        <w:rPr>
          <w:rFonts w:ascii="Verdana" w:eastAsia="MS Mincho" w:hAnsi="Verdana"/>
          <w:sz w:val="22"/>
          <w:szCs w:val="22"/>
          <w:lang w:eastAsia="ja-JP"/>
        </w:rPr>
        <w:t>loss</w:t>
      </w:r>
      <w:r>
        <w:rPr>
          <w:rFonts w:ascii="Verdana" w:eastAsia="MS Mincho" w:hAnsi="Verdana"/>
          <w:sz w:val="22"/>
          <w:szCs w:val="22"/>
          <w:lang w:eastAsia="ja-JP"/>
        </w:rPr>
        <w:t>.</w:t>
      </w:r>
    </w:p>
    <w:p w14:paraId="6D8C2C24" w14:textId="77777777" w:rsidR="00E27036" w:rsidRDefault="00E27036" w:rsidP="00101ECF">
      <w:pPr>
        <w:jc w:val="both"/>
        <w:rPr>
          <w:rFonts w:ascii="Verdana" w:eastAsia="MS Mincho" w:hAnsi="Verdana"/>
          <w:sz w:val="22"/>
          <w:szCs w:val="22"/>
          <w:lang w:eastAsia="ja-JP"/>
        </w:rPr>
      </w:pPr>
    </w:p>
    <w:p w14:paraId="6D8C2C25"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26" w14:textId="77777777" w:rsidR="00E27036" w:rsidRDefault="008B6C54"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Thank </w:t>
      </w:r>
      <w:r w:rsidR="00E27036">
        <w:rPr>
          <w:rFonts w:ascii="Verdana" w:eastAsia="MS Mincho" w:hAnsi="Verdana"/>
          <w:sz w:val="22"/>
          <w:szCs w:val="22"/>
          <w:lang w:eastAsia="ja-JP"/>
        </w:rPr>
        <w:t>you very much.  Thank you very much.</w:t>
      </w:r>
    </w:p>
    <w:p w14:paraId="6D8C2C27" w14:textId="77777777" w:rsidR="00E27036" w:rsidRDefault="00E27036" w:rsidP="00101ECF">
      <w:pPr>
        <w:jc w:val="both"/>
        <w:rPr>
          <w:rFonts w:ascii="Verdana" w:eastAsia="MS Mincho" w:hAnsi="Verdana"/>
          <w:sz w:val="22"/>
          <w:szCs w:val="22"/>
          <w:lang w:eastAsia="ja-JP"/>
        </w:rPr>
      </w:pPr>
    </w:p>
    <w:p w14:paraId="6D8C2C28"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29"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Mr. Izuka, you are able to talk about your brother </w:t>
      </w:r>
      <w:r w:rsidRPr="00330CE3">
        <w:rPr>
          <w:rFonts w:ascii="Verdana" w:eastAsia="MS Mincho" w:hAnsi="Verdana"/>
          <w:sz w:val="22"/>
          <w:szCs w:val="22"/>
          <w:lang w:eastAsia="ja-JP"/>
        </w:rPr>
        <w:t>Yaeko Taguchi</w:t>
      </w:r>
      <w:r>
        <w:rPr>
          <w:rFonts w:ascii="Verdana" w:eastAsia="MS Mincho" w:hAnsi="Verdana"/>
          <w:sz w:val="22"/>
          <w:szCs w:val="22"/>
          <w:lang w:eastAsia="ja-JP"/>
        </w:rPr>
        <w:t>, is that correct?</w:t>
      </w:r>
    </w:p>
    <w:p w14:paraId="6D8C2C2A" w14:textId="77777777" w:rsidR="00E27036" w:rsidRDefault="00E27036" w:rsidP="00101ECF">
      <w:pPr>
        <w:jc w:val="both"/>
        <w:rPr>
          <w:rFonts w:ascii="Verdana" w:eastAsia="MS Mincho" w:hAnsi="Verdana"/>
          <w:sz w:val="22"/>
          <w:szCs w:val="22"/>
          <w:lang w:eastAsia="ja-JP"/>
        </w:rPr>
      </w:pPr>
    </w:p>
    <w:p w14:paraId="6D8C2C2B"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2C"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C2D" w14:textId="77777777" w:rsidR="00E27036" w:rsidRDefault="00E27036" w:rsidP="00101ECF">
      <w:pPr>
        <w:jc w:val="both"/>
        <w:rPr>
          <w:rFonts w:ascii="Verdana" w:eastAsia="MS Mincho" w:hAnsi="Verdana"/>
          <w:sz w:val="22"/>
          <w:szCs w:val="22"/>
          <w:lang w:eastAsia="ja-JP"/>
        </w:rPr>
      </w:pPr>
    </w:p>
    <w:p w14:paraId="6D8C2C2E"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2F" w14:textId="77777777" w:rsidR="00E27036" w:rsidRDefault="000A572B" w:rsidP="00101ECF">
      <w:pPr>
        <w:jc w:val="both"/>
        <w:rPr>
          <w:rFonts w:ascii="Verdana" w:eastAsia="MS Mincho" w:hAnsi="Verdana"/>
          <w:sz w:val="22"/>
          <w:szCs w:val="22"/>
          <w:lang w:eastAsia="ja-JP"/>
        </w:rPr>
      </w:pPr>
      <w:r>
        <w:rPr>
          <w:rFonts w:ascii="Verdana" w:eastAsia="MS Mincho" w:hAnsi="Verdana"/>
          <w:sz w:val="22"/>
          <w:szCs w:val="22"/>
          <w:lang w:eastAsia="ja-JP"/>
        </w:rPr>
        <w:t xml:space="preserve">Could you </w:t>
      </w:r>
      <w:r w:rsidR="00E27036">
        <w:rPr>
          <w:rFonts w:ascii="Verdana" w:eastAsia="MS Mincho" w:hAnsi="Verdana"/>
          <w:sz w:val="22"/>
          <w:szCs w:val="22"/>
          <w:lang w:eastAsia="ja-JP"/>
        </w:rPr>
        <w:t>make your statement please</w:t>
      </w:r>
      <w:r>
        <w:rPr>
          <w:rFonts w:ascii="Verdana" w:eastAsia="MS Mincho" w:hAnsi="Verdana"/>
          <w:sz w:val="22"/>
          <w:szCs w:val="22"/>
          <w:lang w:eastAsia="ja-JP"/>
        </w:rPr>
        <w:t>?</w:t>
      </w:r>
    </w:p>
    <w:p w14:paraId="6D8C2C30" w14:textId="77777777" w:rsidR="00E27036" w:rsidRDefault="00E27036" w:rsidP="00101ECF">
      <w:pPr>
        <w:jc w:val="both"/>
        <w:rPr>
          <w:rFonts w:ascii="Verdana" w:eastAsia="MS Mincho" w:hAnsi="Verdana"/>
          <w:sz w:val="22"/>
          <w:szCs w:val="22"/>
          <w:lang w:eastAsia="ja-JP"/>
        </w:rPr>
      </w:pPr>
    </w:p>
    <w:p w14:paraId="6D8C2C31"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32"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About </w:t>
      </w:r>
      <w:r w:rsidRPr="00330CE3">
        <w:rPr>
          <w:rFonts w:ascii="Verdana" w:eastAsia="MS Mincho" w:hAnsi="Verdana"/>
          <w:sz w:val="22"/>
          <w:szCs w:val="22"/>
          <w:lang w:eastAsia="ja-JP"/>
        </w:rPr>
        <w:t>Yaeko Taguchi</w:t>
      </w:r>
      <w:r>
        <w:rPr>
          <w:rFonts w:ascii="Verdana" w:eastAsia="MS Mincho" w:hAnsi="Verdana"/>
          <w:sz w:val="22"/>
          <w:szCs w:val="22"/>
          <w:lang w:eastAsia="ja-JP"/>
        </w:rPr>
        <w:t xml:space="preserve">, I talked about her yesterday, but this is my younger sister, and it is clear that DPRK forcefully abducted her.  It is clear that she was taken away.  Of course, the Japanese police has to admit that this is a fact and it has been done, and she has been recognized as an abductee.  However, for information coming from DPRK, they are saying that my sister is already dead and the death certificate and also accident reports were provided, but in anyone’s eyes, it is clear that they are fake.  They just made it up.  Therefore, we do not believe those documents at all.  </w:t>
      </w:r>
      <w:r w:rsidR="008446CF">
        <w:rPr>
          <w:rFonts w:ascii="Verdana" w:eastAsia="MS Mincho" w:hAnsi="Verdana"/>
          <w:sz w:val="22"/>
          <w:szCs w:val="22"/>
          <w:lang w:eastAsia="ja-JP"/>
        </w:rPr>
        <w:t xml:space="preserve">Traffic </w:t>
      </w:r>
      <w:r>
        <w:rPr>
          <w:rFonts w:ascii="Verdana" w:eastAsia="MS Mincho" w:hAnsi="Verdana"/>
          <w:sz w:val="22"/>
          <w:szCs w:val="22"/>
          <w:lang w:eastAsia="ja-JP"/>
        </w:rPr>
        <w:t>accident report that we saw</w:t>
      </w:r>
      <w:r w:rsidR="00F31ADF">
        <w:rPr>
          <w:rFonts w:ascii="Verdana" w:eastAsia="MS Mincho" w:hAnsi="Verdana"/>
          <w:sz w:val="22"/>
          <w:szCs w:val="22"/>
          <w:lang w:eastAsia="ja-JP"/>
        </w:rPr>
        <w:t xml:space="preserve">, </w:t>
      </w:r>
      <w:r w:rsidRPr="00220875">
        <w:rPr>
          <w:rFonts w:ascii="Verdana" w:eastAsia="MS Mincho" w:hAnsi="Verdana"/>
          <w:sz w:val="22"/>
          <w:szCs w:val="22"/>
          <w:lang w:eastAsia="ja-JP"/>
        </w:rPr>
        <w:t xml:space="preserve">Mashuku </w:t>
      </w:r>
      <w:r w:rsidRPr="005672E1">
        <w:rPr>
          <w:rFonts w:ascii="Verdana" w:eastAsia="MS Mincho" w:hAnsi="Verdana"/>
          <w:color w:val="FF0000"/>
          <w:sz w:val="22"/>
          <w:szCs w:val="22"/>
          <w:lang w:eastAsia="ja-JP"/>
        </w:rPr>
        <w:t xml:space="preserve">[ph] </w:t>
      </w:r>
      <w:r w:rsidR="004A6966" w:rsidRPr="005672E1">
        <w:rPr>
          <w:rFonts w:ascii="Verdana" w:eastAsia="MS Mincho" w:hAnsi="Verdana"/>
          <w:color w:val="FF0000"/>
          <w:sz w:val="22"/>
          <w:szCs w:val="22"/>
          <w:lang w:eastAsia="ja-JP"/>
        </w:rPr>
        <w:t>(02:09:20)</w:t>
      </w:r>
      <w:r w:rsidR="004A6966">
        <w:rPr>
          <w:rFonts w:ascii="Verdana" w:eastAsia="MS Mincho" w:hAnsi="Verdana"/>
          <w:sz w:val="22"/>
          <w:szCs w:val="22"/>
          <w:lang w:eastAsia="ja-JP"/>
        </w:rPr>
        <w:t xml:space="preserve"> </w:t>
      </w:r>
      <w:r w:rsidRPr="00220875">
        <w:rPr>
          <w:rFonts w:ascii="Verdana" w:eastAsia="MS Mincho" w:hAnsi="Verdana"/>
          <w:sz w:val="22"/>
          <w:szCs w:val="22"/>
          <w:lang w:eastAsia="ja-JP"/>
        </w:rPr>
        <w:t>Hill</w:t>
      </w:r>
      <w:r>
        <w:rPr>
          <w:rFonts w:ascii="Verdana" w:eastAsia="MS Mincho" w:hAnsi="Verdana"/>
          <w:sz w:val="22"/>
          <w:szCs w:val="22"/>
          <w:lang w:eastAsia="ja-JP"/>
        </w:rPr>
        <w:t xml:space="preserve"> is the site of the accident where she collided with a military vehicle, and the remains were buried in a nearby location.  Because of flooding, that remains are all gone, that is what the report said.  The name and some information on that certificate were blacked out, hidden, and in anyone’s eyes it is rather clear that they are trying to deceive us.  It is not true.  Therefore, we believe that she is still alive, and they are trying to hide that fact that she is alive</w:t>
      </w:r>
      <w:r w:rsidR="00516716">
        <w:rPr>
          <w:rFonts w:ascii="Verdana" w:eastAsia="MS Mincho" w:hAnsi="Verdana"/>
          <w:sz w:val="22"/>
          <w:szCs w:val="22"/>
          <w:lang w:eastAsia="ja-JP"/>
        </w:rPr>
        <w:t>, a</w:t>
      </w:r>
      <w:r>
        <w:rPr>
          <w:rFonts w:ascii="Verdana" w:eastAsia="MS Mincho" w:hAnsi="Verdana"/>
          <w:sz w:val="22"/>
          <w:szCs w:val="22"/>
          <w:lang w:eastAsia="ja-JP"/>
        </w:rPr>
        <w:t>nd they are just lying.</w:t>
      </w:r>
    </w:p>
    <w:p w14:paraId="6D8C2C33" w14:textId="77777777" w:rsidR="00E27036" w:rsidRDefault="00E27036" w:rsidP="00101ECF">
      <w:pPr>
        <w:jc w:val="both"/>
        <w:rPr>
          <w:rFonts w:ascii="Verdana" w:eastAsia="MS Mincho" w:hAnsi="Verdana"/>
          <w:sz w:val="22"/>
          <w:szCs w:val="22"/>
          <w:lang w:eastAsia="ja-JP"/>
        </w:rPr>
      </w:pPr>
    </w:p>
    <w:p w14:paraId="6D8C2C34"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What is even worse is the Korean Air Jet explosion, they deny the fact that the DPRK was behind that bombing, and therefore, they do not admit to K</w:t>
      </w:r>
      <w:r w:rsidRPr="00330CE3">
        <w:rPr>
          <w:rFonts w:ascii="Verdana" w:eastAsia="MS Mincho" w:hAnsi="Verdana"/>
          <w:sz w:val="22"/>
          <w:szCs w:val="22"/>
          <w:lang w:eastAsia="ja-JP"/>
        </w:rPr>
        <w:t>im Hy</w:t>
      </w:r>
      <w:r>
        <w:rPr>
          <w:rFonts w:ascii="Verdana" w:eastAsia="MS Mincho" w:hAnsi="Verdana"/>
          <w:sz w:val="22"/>
          <w:szCs w:val="22"/>
          <w:lang w:eastAsia="ja-JP"/>
        </w:rPr>
        <w:t>e</w:t>
      </w:r>
      <w:r w:rsidRPr="00330CE3">
        <w:rPr>
          <w:rFonts w:ascii="Verdana" w:eastAsia="MS Mincho" w:hAnsi="Verdana"/>
          <w:sz w:val="22"/>
          <w:szCs w:val="22"/>
          <w:lang w:eastAsia="ja-JP"/>
        </w:rPr>
        <w:t>on</w:t>
      </w:r>
      <w:r>
        <w:rPr>
          <w:rFonts w:ascii="Verdana" w:eastAsia="MS Mincho" w:hAnsi="Verdana"/>
          <w:sz w:val="22"/>
          <w:szCs w:val="22"/>
          <w:lang w:eastAsia="ja-JP"/>
        </w:rPr>
        <w:t>-h</w:t>
      </w:r>
      <w:r w:rsidRPr="00330CE3">
        <w:rPr>
          <w:rFonts w:ascii="Verdana" w:eastAsia="MS Mincho" w:hAnsi="Verdana"/>
          <w:sz w:val="22"/>
          <w:szCs w:val="22"/>
          <w:lang w:eastAsia="ja-JP"/>
        </w:rPr>
        <w:t xml:space="preserve">ui, </w:t>
      </w:r>
      <w:r>
        <w:rPr>
          <w:rFonts w:ascii="Verdana" w:eastAsia="MS Mincho" w:hAnsi="Verdana"/>
          <w:sz w:val="22"/>
          <w:szCs w:val="22"/>
          <w:lang w:eastAsia="ja-JP"/>
        </w:rPr>
        <w:t>the perpetrator who was arrested, and they are saying that she is making it up.  Also, the person who taught K</w:t>
      </w:r>
      <w:r w:rsidRPr="00330CE3">
        <w:rPr>
          <w:rFonts w:ascii="Verdana" w:eastAsia="MS Mincho" w:hAnsi="Verdana"/>
          <w:sz w:val="22"/>
          <w:szCs w:val="22"/>
          <w:lang w:eastAsia="ja-JP"/>
        </w:rPr>
        <w:t>im Hy</w:t>
      </w:r>
      <w:r>
        <w:rPr>
          <w:rFonts w:ascii="Verdana" w:eastAsia="MS Mincho" w:hAnsi="Verdana"/>
          <w:sz w:val="22"/>
          <w:szCs w:val="22"/>
          <w:lang w:eastAsia="ja-JP"/>
        </w:rPr>
        <w:t>e</w:t>
      </w:r>
      <w:r w:rsidRPr="00330CE3">
        <w:rPr>
          <w:rFonts w:ascii="Verdana" w:eastAsia="MS Mincho" w:hAnsi="Verdana"/>
          <w:sz w:val="22"/>
          <w:szCs w:val="22"/>
          <w:lang w:eastAsia="ja-JP"/>
        </w:rPr>
        <w:t>on</w:t>
      </w:r>
      <w:r>
        <w:rPr>
          <w:rFonts w:ascii="Verdana" w:eastAsia="MS Mincho" w:hAnsi="Verdana"/>
          <w:sz w:val="22"/>
          <w:szCs w:val="22"/>
          <w:lang w:eastAsia="ja-JP"/>
        </w:rPr>
        <w:t>-h</w:t>
      </w:r>
      <w:r w:rsidRPr="00330CE3">
        <w:rPr>
          <w:rFonts w:ascii="Verdana" w:eastAsia="MS Mincho" w:hAnsi="Verdana"/>
          <w:sz w:val="22"/>
          <w:szCs w:val="22"/>
          <w:lang w:eastAsia="ja-JP"/>
        </w:rPr>
        <w:t>ui</w:t>
      </w:r>
      <w:r>
        <w:rPr>
          <w:rFonts w:ascii="Verdana" w:eastAsia="MS Mincho" w:hAnsi="Verdana"/>
          <w:sz w:val="22"/>
          <w:szCs w:val="22"/>
          <w:lang w:eastAsia="ja-JP"/>
        </w:rPr>
        <w:t xml:space="preserve"> Japanese and others that is said to be </w:t>
      </w:r>
      <w:r w:rsidRPr="00330CE3">
        <w:rPr>
          <w:rFonts w:ascii="Verdana" w:eastAsia="MS Mincho" w:hAnsi="Verdana"/>
          <w:sz w:val="22"/>
          <w:szCs w:val="22"/>
          <w:lang w:eastAsia="ja-JP"/>
        </w:rPr>
        <w:t>Yaeko Taguchi</w:t>
      </w:r>
      <w:r>
        <w:rPr>
          <w:rFonts w:ascii="Verdana" w:eastAsia="MS Mincho" w:hAnsi="Verdana"/>
          <w:sz w:val="22"/>
          <w:szCs w:val="22"/>
          <w:lang w:eastAsia="ja-JP"/>
        </w:rPr>
        <w:t xml:space="preserve">, and they do not admit that either.  Therefore, they deny everything.  Of course, we have investigated this matter as much as we could; however, confirmed information still is missing.  But still, from various sources, we hear people saying that they witnessed </w:t>
      </w:r>
      <w:r w:rsidRPr="00330CE3">
        <w:rPr>
          <w:rFonts w:ascii="Verdana" w:eastAsia="MS Mincho" w:hAnsi="Verdana"/>
          <w:sz w:val="22"/>
          <w:szCs w:val="22"/>
          <w:lang w:eastAsia="ja-JP"/>
        </w:rPr>
        <w:t>Yaeko Taguchi</w:t>
      </w:r>
      <w:r>
        <w:rPr>
          <w:rFonts w:ascii="Verdana" w:eastAsia="MS Mincho" w:hAnsi="Verdana"/>
          <w:sz w:val="22"/>
          <w:szCs w:val="22"/>
          <w:lang w:eastAsia="ja-JP"/>
        </w:rPr>
        <w:t xml:space="preserve">, and therefore, of course as to how she left Japan or was forced to leave Japan, we do not know.  But it is rather clear that she is alive in North Korea.  As long as that is clear, of course what we need to do, including the Japanese </w:t>
      </w:r>
      <w:r w:rsidR="009600CC">
        <w:rPr>
          <w:rFonts w:ascii="Verdana" w:eastAsia="MS Mincho" w:hAnsi="Verdana"/>
          <w:sz w:val="22"/>
          <w:szCs w:val="22"/>
          <w:lang w:eastAsia="ja-JP"/>
        </w:rPr>
        <w:t xml:space="preserve">Government </w:t>
      </w:r>
      <w:r>
        <w:rPr>
          <w:rFonts w:ascii="Verdana" w:eastAsia="MS Mincho" w:hAnsi="Verdana"/>
          <w:sz w:val="22"/>
          <w:szCs w:val="22"/>
          <w:lang w:eastAsia="ja-JP"/>
        </w:rPr>
        <w:t>of course is to save her as soon as possible.  In that sense, the bombing of the Korean Air, the DPRK has to admit that, and only after they admit that, can we save my sister.</w:t>
      </w:r>
    </w:p>
    <w:p w14:paraId="6D8C2C35" w14:textId="77777777" w:rsidR="00E27036" w:rsidRDefault="00E27036" w:rsidP="00101ECF">
      <w:pPr>
        <w:jc w:val="both"/>
        <w:rPr>
          <w:rFonts w:ascii="Verdana" w:eastAsia="MS Mincho" w:hAnsi="Verdana"/>
          <w:sz w:val="22"/>
          <w:szCs w:val="22"/>
          <w:lang w:eastAsia="ja-JP"/>
        </w:rPr>
      </w:pPr>
    </w:p>
    <w:p w14:paraId="6D8C2C36"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lastRenderedPageBreak/>
        <w:t>In 1978, June 10</w:t>
      </w:r>
      <w:r w:rsidR="0041654C">
        <w:rPr>
          <w:rFonts w:ascii="Verdana" w:eastAsia="MS Mincho" w:hAnsi="Verdana"/>
          <w:sz w:val="22"/>
          <w:szCs w:val="22"/>
          <w:lang w:eastAsia="ja-JP"/>
        </w:rPr>
        <w:t>th,</w:t>
      </w:r>
      <w:r>
        <w:rPr>
          <w:rFonts w:ascii="Verdana" w:eastAsia="MS Mincho" w:hAnsi="Verdana"/>
          <w:sz w:val="22"/>
          <w:szCs w:val="22"/>
          <w:lang w:eastAsia="ja-JP"/>
        </w:rPr>
        <w:t xml:space="preserve"> since that day my sister disappeared, and she was only 22 years old, and the Japanese police after that tried to trace her, however, despite their efforts, we do not know what happened.  According to K</w:t>
      </w:r>
      <w:r w:rsidRPr="00330CE3">
        <w:rPr>
          <w:rFonts w:ascii="Verdana" w:eastAsia="MS Mincho" w:hAnsi="Verdana"/>
          <w:sz w:val="22"/>
          <w:szCs w:val="22"/>
          <w:lang w:eastAsia="ja-JP"/>
        </w:rPr>
        <w:t>im Hy</w:t>
      </w:r>
      <w:r>
        <w:rPr>
          <w:rFonts w:ascii="Verdana" w:eastAsia="MS Mincho" w:hAnsi="Verdana"/>
          <w:sz w:val="22"/>
          <w:szCs w:val="22"/>
          <w:lang w:eastAsia="ja-JP"/>
        </w:rPr>
        <w:t>e</w:t>
      </w:r>
      <w:r w:rsidRPr="00330CE3">
        <w:rPr>
          <w:rFonts w:ascii="Verdana" w:eastAsia="MS Mincho" w:hAnsi="Verdana"/>
          <w:sz w:val="22"/>
          <w:szCs w:val="22"/>
          <w:lang w:eastAsia="ja-JP"/>
        </w:rPr>
        <w:t>on</w:t>
      </w:r>
      <w:r>
        <w:rPr>
          <w:rFonts w:ascii="Verdana" w:eastAsia="MS Mincho" w:hAnsi="Verdana"/>
          <w:sz w:val="22"/>
          <w:szCs w:val="22"/>
          <w:lang w:eastAsia="ja-JP"/>
        </w:rPr>
        <w:t>-h</w:t>
      </w:r>
      <w:r w:rsidRPr="00330CE3">
        <w:rPr>
          <w:rFonts w:ascii="Verdana" w:eastAsia="MS Mincho" w:hAnsi="Verdana"/>
          <w:sz w:val="22"/>
          <w:szCs w:val="22"/>
          <w:lang w:eastAsia="ja-JP"/>
        </w:rPr>
        <w:t>ui</w:t>
      </w:r>
      <w:r>
        <w:rPr>
          <w:rFonts w:ascii="Verdana" w:eastAsia="MS Mincho" w:hAnsi="Verdana"/>
          <w:sz w:val="22"/>
          <w:szCs w:val="22"/>
          <w:lang w:eastAsia="ja-JP"/>
        </w:rPr>
        <w:t xml:space="preserve"> who bombed the aircraft, from the port of </w:t>
      </w:r>
      <w:r w:rsidRPr="00B24B6A">
        <w:rPr>
          <w:rFonts w:ascii="Verdana" w:eastAsia="MS Mincho" w:hAnsi="Verdana"/>
          <w:sz w:val="22"/>
          <w:szCs w:val="22"/>
          <w:lang w:eastAsia="ja-JP"/>
        </w:rPr>
        <w:t>Miyazaki</w:t>
      </w:r>
      <w:r>
        <w:rPr>
          <w:rFonts w:ascii="Verdana" w:eastAsia="MS Mincho" w:hAnsi="Verdana"/>
          <w:sz w:val="22"/>
          <w:szCs w:val="22"/>
          <w:lang w:eastAsia="ja-JP"/>
        </w:rPr>
        <w:t xml:space="preserve">, they arrived in Nampo, the ship arrived in Nampo, and then </w:t>
      </w:r>
      <w:r w:rsidRPr="00330CE3">
        <w:rPr>
          <w:rFonts w:ascii="Verdana" w:eastAsia="MS Mincho" w:hAnsi="Verdana"/>
          <w:sz w:val="22"/>
          <w:szCs w:val="22"/>
          <w:lang w:eastAsia="ja-JP"/>
        </w:rPr>
        <w:t>Yaeko</w:t>
      </w:r>
      <w:r>
        <w:rPr>
          <w:rFonts w:ascii="Verdana" w:eastAsia="MS Mincho" w:hAnsi="Verdana"/>
          <w:sz w:val="22"/>
          <w:szCs w:val="22"/>
          <w:lang w:eastAsia="ja-JP"/>
        </w:rPr>
        <w:t xml:space="preserve"> was brought to this lodging, guest house.  Kim </w:t>
      </w:r>
      <w:r w:rsidRPr="00330CE3">
        <w:rPr>
          <w:rFonts w:ascii="Verdana" w:eastAsia="MS Mincho" w:hAnsi="Verdana"/>
          <w:sz w:val="22"/>
          <w:szCs w:val="22"/>
          <w:lang w:eastAsia="ja-JP"/>
        </w:rPr>
        <w:t>Hy</w:t>
      </w:r>
      <w:r>
        <w:rPr>
          <w:rFonts w:ascii="Verdana" w:eastAsia="MS Mincho" w:hAnsi="Verdana"/>
          <w:sz w:val="22"/>
          <w:szCs w:val="22"/>
          <w:lang w:eastAsia="ja-JP"/>
        </w:rPr>
        <w:t>e</w:t>
      </w:r>
      <w:r w:rsidRPr="00330CE3">
        <w:rPr>
          <w:rFonts w:ascii="Verdana" w:eastAsia="MS Mincho" w:hAnsi="Verdana"/>
          <w:sz w:val="22"/>
          <w:szCs w:val="22"/>
          <w:lang w:eastAsia="ja-JP"/>
        </w:rPr>
        <w:t>on</w:t>
      </w:r>
      <w:r>
        <w:rPr>
          <w:rFonts w:ascii="Verdana" w:eastAsia="MS Mincho" w:hAnsi="Verdana"/>
          <w:sz w:val="22"/>
          <w:szCs w:val="22"/>
          <w:lang w:eastAsia="ja-JP"/>
        </w:rPr>
        <w:t>-h</w:t>
      </w:r>
      <w:r w:rsidRPr="00330CE3">
        <w:rPr>
          <w:rFonts w:ascii="Verdana" w:eastAsia="MS Mincho" w:hAnsi="Verdana"/>
          <w:sz w:val="22"/>
          <w:szCs w:val="22"/>
          <w:lang w:eastAsia="ja-JP"/>
        </w:rPr>
        <w:t>ui</w:t>
      </w:r>
      <w:r>
        <w:rPr>
          <w:rFonts w:ascii="Verdana" w:eastAsia="MS Mincho" w:hAnsi="Verdana"/>
          <w:sz w:val="22"/>
          <w:szCs w:val="22"/>
          <w:lang w:eastAsia="ja-JP"/>
        </w:rPr>
        <w:t xml:space="preserve"> made that statement in 1988, and initially, when she said that, we were doubtful.  However, we have no choice but to admit that that is the truth and believe that that was the truth we have been trying to save my sister, but there is no confirmed information, including photographs.  We do not have photos either.  Now she left two children.  They were very small, and we felt so sorry about them, and of course, myself and other siblings brought them up.  They are over 30 now, 36 and 38 now, and </w:t>
      </w:r>
      <w:r w:rsidRPr="00330CE3">
        <w:rPr>
          <w:rFonts w:ascii="Verdana" w:eastAsia="MS Mincho" w:hAnsi="Verdana"/>
          <w:sz w:val="22"/>
          <w:szCs w:val="22"/>
          <w:lang w:eastAsia="ja-JP"/>
        </w:rPr>
        <w:t>Yaeko Taguchi</w:t>
      </w:r>
      <w:r>
        <w:rPr>
          <w:rFonts w:ascii="Verdana" w:eastAsia="MS Mincho" w:hAnsi="Verdana"/>
          <w:sz w:val="22"/>
          <w:szCs w:val="22"/>
          <w:lang w:eastAsia="ja-JP"/>
        </w:rPr>
        <w:t xml:space="preserve"> is 58 years old now.  In the past 35 years, she was deprived of the richest moments of her life, taken that away by the DPRK by force, and forced to live in a very difficult, challenging situation as a prisoner in a way.  So</w:t>
      </w:r>
      <w:r w:rsidR="000B595B">
        <w:rPr>
          <w:rFonts w:ascii="Verdana" w:eastAsia="MS Mincho" w:hAnsi="Verdana"/>
          <w:sz w:val="22"/>
          <w:szCs w:val="22"/>
          <w:lang w:eastAsia="ja-JP"/>
        </w:rPr>
        <w:t>,</w:t>
      </w:r>
      <w:r>
        <w:rPr>
          <w:rFonts w:ascii="Verdana" w:eastAsia="MS Mincho" w:hAnsi="Verdana"/>
          <w:sz w:val="22"/>
          <w:szCs w:val="22"/>
          <w:lang w:eastAsia="ja-JP"/>
        </w:rPr>
        <w:t xml:space="preserve"> I think it is important that we confirm the situation and retrieve her as soon as possible.  But it is not only us, the family of </w:t>
      </w:r>
      <w:r w:rsidRPr="00330CE3">
        <w:rPr>
          <w:rFonts w:ascii="Verdana" w:eastAsia="MS Mincho" w:hAnsi="Verdana"/>
          <w:sz w:val="22"/>
          <w:szCs w:val="22"/>
          <w:lang w:eastAsia="ja-JP"/>
        </w:rPr>
        <w:t>Yaeko</w:t>
      </w:r>
      <w:r>
        <w:rPr>
          <w:rFonts w:ascii="Verdana" w:eastAsia="MS Mincho" w:hAnsi="Verdana"/>
          <w:sz w:val="22"/>
          <w:szCs w:val="22"/>
          <w:lang w:eastAsia="ja-JP"/>
        </w:rPr>
        <w:t>,</w:t>
      </w:r>
      <w:r w:rsidRPr="00330CE3">
        <w:rPr>
          <w:rFonts w:ascii="Verdana" w:eastAsia="MS Mincho" w:hAnsi="Verdana"/>
          <w:sz w:val="22"/>
          <w:szCs w:val="22"/>
          <w:lang w:eastAsia="ja-JP"/>
        </w:rPr>
        <w:t xml:space="preserve"> </w:t>
      </w:r>
      <w:r>
        <w:rPr>
          <w:rFonts w:ascii="Verdana" w:eastAsia="MS Mincho" w:hAnsi="Verdana"/>
          <w:sz w:val="22"/>
          <w:szCs w:val="22"/>
          <w:lang w:eastAsia="ja-JP"/>
        </w:rPr>
        <w:t xml:space="preserve">it is true for other members here as well.  I am sure that there are other abductees and their families that deserve that.  But then when it comes to the question of how many total abductees are there, we are asked that question many times, but I think the DPRK, they are the ones that know exactly how many and what happened.  Therefore, for us to really understand what happened, it is important that the DPRK </w:t>
      </w:r>
      <w:r w:rsidR="00B001DA">
        <w:rPr>
          <w:rFonts w:ascii="Verdana" w:eastAsia="MS Mincho" w:hAnsi="Verdana"/>
          <w:sz w:val="22"/>
          <w:szCs w:val="22"/>
          <w:lang w:eastAsia="ja-JP"/>
        </w:rPr>
        <w:t xml:space="preserve">Government is </w:t>
      </w:r>
      <w:r>
        <w:rPr>
          <w:rFonts w:ascii="Verdana" w:eastAsia="MS Mincho" w:hAnsi="Verdana"/>
          <w:sz w:val="22"/>
          <w:szCs w:val="22"/>
          <w:lang w:eastAsia="ja-JP"/>
        </w:rPr>
        <w:t>forced to provide this list of abductees.  I think that is how things should be, and that is the way we need to confirm the facts and make sure that we get them back.</w:t>
      </w:r>
    </w:p>
    <w:p w14:paraId="6D8C2C37" w14:textId="77777777" w:rsidR="00E27036" w:rsidRDefault="00E27036" w:rsidP="00101ECF">
      <w:pPr>
        <w:jc w:val="both"/>
        <w:rPr>
          <w:rFonts w:ascii="Verdana" w:eastAsia="MS Mincho" w:hAnsi="Verdana"/>
          <w:sz w:val="22"/>
          <w:szCs w:val="22"/>
          <w:lang w:eastAsia="ja-JP"/>
        </w:rPr>
      </w:pPr>
    </w:p>
    <w:p w14:paraId="6D8C2C38"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As for the CoI, the Commission of Inquiry of UN, in a way, maybe it might be necessary to sort of force the DPRK to submit such reports and have an investigation in a rather forceful manner.  Because in the past we have of course had the support of the UN, but we did not see much results come out, given that </w:t>
      </w:r>
      <w:r w:rsidR="00160733">
        <w:rPr>
          <w:rFonts w:ascii="Verdana" w:eastAsia="MS Mincho" w:hAnsi="Verdana"/>
          <w:sz w:val="22"/>
          <w:szCs w:val="22"/>
          <w:lang w:eastAsia="ja-JP"/>
        </w:rPr>
        <w:t xml:space="preserve">- </w:t>
      </w:r>
      <w:r>
        <w:rPr>
          <w:rFonts w:ascii="Verdana" w:eastAsia="MS Mincho" w:hAnsi="Verdana"/>
          <w:sz w:val="22"/>
          <w:szCs w:val="22"/>
          <w:lang w:eastAsia="ja-JP"/>
        </w:rPr>
        <w:t>as the Chair suggested maybe we need to think out of the box and approach it differently.  Therefore, we are asking that to happen, and we are asking quick actions on this matter.  That is my request.</w:t>
      </w:r>
    </w:p>
    <w:p w14:paraId="6D8C2C39" w14:textId="77777777" w:rsidR="00E27036" w:rsidRDefault="00E27036" w:rsidP="00101ECF">
      <w:pPr>
        <w:jc w:val="both"/>
        <w:rPr>
          <w:rFonts w:ascii="Verdana" w:eastAsia="MS Mincho" w:hAnsi="Verdana"/>
          <w:sz w:val="22"/>
          <w:szCs w:val="22"/>
          <w:lang w:eastAsia="ja-JP"/>
        </w:rPr>
      </w:pPr>
    </w:p>
    <w:p w14:paraId="6D8C2C3A"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3B" w14:textId="77777777" w:rsidR="00E27036" w:rsidRDefault="0024565B" w:rsidP="00101ECF">
      <w:pPr>
        <w:jc w:val="both"/>
        <w:rPr>
          <w:rFonts w:ascii="Verdana" w:eastAsia="MS Mincho" w:hAnsi="Verdana"/>
          <w:sz w:val="22"/>
          <w:szCs w:val="22"/>
          <w:lang w:eastAsia="ja-JP"/>
        </w:rPr>
      </w:pPr>
      <w:r>
        <w:rPr>
          <w:rFonts w:ascii="Verdana" w:eastAsia="MS Mincho" w:hAnsi="Verdana"/>
          <w:sz w:val="22"/>
          <w:szCs w:val="22"/>
          <w:lang w:eastAsia="ja-JP"/>
        </w:rPr>
        <w:t>Your s</w:t>
      </w:r>
      <w:r w:rsidR="00E27036">
        <w:rPr>
          <w:rFonts w:ascii="Verdana" w:eastAsia="MS Mincho" w:hAnsi="Verdana"/>
          <w:sz w:val="22"/>
          <w:szCs w:val="22"/>
          <w:lang w:eastAsia="ja-JP"/>
        </w:rPr>
        <w:t>ister had two young children at the time she disappeared, is that correct?</w:t>
      </w:r>
    </w:p>
    <w:p w14:paraId="6D8C2C3C" w14:textId="77777777" w:rsidR="00E27036" w:rsidRDefault="00E27036" w:rsidP="00101ECF">
      <w:pPr>
        <w:jc w:val="both"/>
        <w:rPr>
          <w:rFonts w:ascii="Verdana" w:eastAsia="MS Mincho" w:hAnsi="Verdana"/>
          <w:sz w:val="22"/>
          <w:szCs w:val="22"/>
          <w:lang w:eastAsia="ja-JP"/>
        </w:rPr>
      </w:pPr>
    </w:p>
    <w:p w14:paraId="6D8C2C3D"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3E"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C3F" w14:textId="77777777" w:rsidR="00E27036" w:rsidRDefault="00E27036" w:rsidP="00101ECF">
      <w:pPr>
        <w:jc w:val="both"/>
        <w:rPr>
          <w:rFonts w:ascii="Verdana" w:eastAsia="MS Mincho" w:hAnsi="Verdana"/>
          <w:sz w:val="22"/>
          <w:szCs w:val="22"/>
          <w:lang w:eastAsia="ja-JP"/>
        </w:rPr>
      </w:pPr>
    </w:p>
    <w:p w14:paraId="6D8C2C40"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41" w14:textId="77777777" w:rsidR="00E27036" w:rsidRDefault="0001461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They were one and a half and two and a half of age </w:t>
      </w:r>
      <w:r w:rsidR="00E27036">
        <w:rPr>
          <w:rFonts w:ascii="Verdana" w:eastAsia="MS Mincho" w:hAnsi="Verdana"/>
          <w:sz w:val="22"/>
          <w:szCs w:val="22"/>
          <w:lang w:eastAsia="ja-JP"/>
        </w:rPr>
        <w:t>and they were being kept in a crèche, and it was the crèche that ultimately telephoned you and told you that your sister had not collected them.  That was 2 days after she was expected to collect them.  She had to abandon the children</w:t>
      </w:r>
      <w:r w:rsidR="00635FA0">
        <w:rPr>
          <w:rFonts w:ascii="Verdana" w:eastAsia="MS Mincho" w:hAnsi="Verdana"/>
          <w:sz w:val="22"/>
          <w:szCs w:val="22"/>
          <w:lang w:eastAsia="ja-JP"/>
        </w:rPr>
        <w:t>?</w:t>
      </w:r>
    </w:p>
    <w:p w14:paraId="6D8C2C42" w14:textId="77777777" w:rsidR="00E27036" w:rsidRDefault="00E27036" w:rsidP="00101ECF">
      <w:pPr>
        <w:jc w:val="both"/>
        <w:rPr>
          <w:rFonts w:ascii="Verdana" w:eastAsia="MS Mincho" w:hAnsi="Verdana"/>
          <w:sz w:val="22"/>
          <w:szCs w:val="22"/>
          <w:lang w:eastAsia="ja-JP"/>
        </w:rPr>
      </w:pPr>
    </w:p>
    <w:p w14:paraId="6D8C2C43"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44"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No, there is no reason whatsoever to leave them because they were breastfed, they were so young babies, and of course, they were waiting </w:t>
      </w:r>
      <w:r>
        <w:rPr>
          <w:rFonts w:ascii="Verdana" w:eastAsia="MS Mincho" w:hAnsi="Verdana"/>
          <w:sz w:val="22"/>
          <w:szCs w:val="22"/>
          <w:lang w:eastAsia="ja-JP"/>
        </w:rPr>
        <w:lastRenderedPageBreak/>
        <w:t>for their mother to come pick them up and they were waiting ever since, but the fact that she never came back.  Of course</w:t>
      </w:r>
      <w:r w:rsidR="00E23BFA">
        <w:rPr>
          <w:rFonts w:ascii="Verdana" w:eastAsia="MS Mincho" w:hAnsi="Verdana"/>
          <w:sz w:val="22"/>
          <w:szCs w:val="22"/>
          <w:lang w:eastAsia="ja-JP"/>
        </w:rPr>
        <w:t>,</w:t>
      </w:r>
      <w:r>
        <w:rPr>
          <w:rFonts w:ascii="Verdana" w:eastAsia="MS Mincho" w:hAnsi="Verdana"/>
          <w:sz w:val="22"/>
          <w:szCs w:val="22"/>
          <w:lang w:eastAsia="ja-JP"/>
        </w:rPr>
        <w:t xml:space="preserve"> they do not know the reason why, and they would not understand that their mother is not coming back.  But we received this call from the facility where the babies were kept, and it was already 2 days after.  Also</w:t>
      </w:r>
      <w:r w:rsidR="00BD43BC">
        <w:rPr>
          <w:rFonts w:ascii="Verdana" w:eastAsia="MS Mincho" w:hAnsi="Verdana"/>
          <w:sz w:val="22"/>
          <w:szCs w:val="22"/>
          <w:lang w:eastAsia="ja-JP"/>
        </w:rPr>
        <w:t>,</w:t>
      </w:r>
      <w:r>
        <w:rPr>
          <w:rFonts w:ascii="Verdana" w:eastAsia="MS Mincho" w:hAnsi="Verdana"/>
          <w:sz w:val="22"/>
          <w:szCs w:val="22"/>
          <w:lang w:eastAsia="ja-JP"/>
        </w:rPr>
        <w:t xml:space="preserve"> we checked with her work, her company, and my sister had been not reporting to the office for 2 days without notice.  For a few days, we did not know what happened.  So we do not know the reason whatsoever and she was taken away.  I think according to DPRK, they were saying that my sister agreed to taking a 2</w:t>
      </w:r>
      <w:r w:rsidR="002903CD">
        <w:rPr>
          <w:rFonts w:ascii="Verdana" w:eastAsia="MS Mincho" w:hAnsi="Verdana"/>
          <w:sz w:val="22"/>
          <w:szCs w:val="22"/>
          <w:lang w:eastAsia="ja-JP"/>
        </w:rPr>
        <w:t>-day</w:t>
      </w:r>
      <w:r>
        <w:rPr>
          <w:rFonts w:ascii="Verdana" w:eastAsia="MS Mincho" w:hAnsi="Verdana"/>
          <w:sz w:val="22"/>
          <w:szCs w:val="22"/>
          <w:lang w:eastAsia="ja-JP"/>
        </w:rPr>
        <w:t xml:space="preserve"> or 3</w:t>
      </w:r>
      <w:r w:rsidR="002903CD">
        <w:rPr>
          <w:rFonts w:ascii="Verdana" w:eastAsia="MS Mincho" w:hAnsi="Verdana"/>
          <w:sz w:val="22"/>
          <w:szCs w:val="22"/>
          <w:lang w:eastAsia="ja-JP"/>
        </w:rPr>
        <w:t>-</w:t>
      </w:r>
      <w:r>
        <w:rPr>
          <w:rFonts w:ascii="Verdana" w:eastAsia="MS Mincho" w:hAnsi="Verdana"/>
          <w:sz w:val="22"/>
          <w:szCs w:val="22"/>
          <w:lang w:eastAsia="ja-JP"/>
        </w:rPr>
        <w:t>day trip to North Korea, that is what DPRK has been telling us.  But think about it, two babies waiting for her, a mother with so small children would never want to travel by herself to North Korea.  I think that is rather natural that she would not accept that kind of an offer.  With our support, her children are grownups now.</w:t>
      </w:r>
    </w:p>
    <w:p w14:paraId="6D8C2C45" w14:textId="77777777" w:rsidR="00E27036" w:rsidRDefault="00E27036" w:rsidP="00101ECF">
      <w:pPr>
        <w:jc w:val="both"/>
        <w:rPr>
          <w:rFonts w:ascii="Verdana" w:eastAsia="MS Mincho" w:hAnsi="Verdana"/>
          <w:sz w:val="22"/>
          <w:szCs w:val="22"/>
          <w:lang w:eastAsia="ja-JP"/>
        </w:rPr>
      </w:pPr>
    </w:p>
    <w:p w14:paraId="6D8C2C46"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47" w14:textId="77777777" w:rsidR="00E27036" w:rsidRDefault="00B12B3E"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think that in </w:t>
      </w:r>
      <w:r w:rsidR="00E27036">
        <w:rPr>
          <w:rFonts w:ascii="Verdana" w:eastAsia="MS Mincho" w:hAnsi="Verdana"/>
          <w:sz w:val="22"/>
          <w:szCs w:val="22"/>
          <w:lang w:eastAsia="ja-JP"/>
        </w:rPr>
        <w:t xml:space="preserve">2002, following Mr. Koizumi’s visit to North Korea, you received a death certificate in relation to your sister </w:t>
      </w:r>
      <w:r w:rsidR="00E27036" w:rsidRPr="00330CE3">
        <w:rPr>
          <w:rFonts w:ascii="Verdana" w:eastAsia="MS Mincho" w:hAnsi="Verdana"/>
          <w:sz w:val="22"/>
          <w:szCs w:val="22"/>
          <w:lang w:eastAsia="ja-JP"/>
        </w:rPr>
        <w:t>Yaeko</w:t>
      </w:r>
      <w:r w:rsidR="00E27036">
        <w:rPr>
          <w:rFonts w:ascii="Verdana" w:eastAsia="MS Mincho" w:hAnsi="Verdana"/>
          <w:sz w:val="22"/>
          <w:szCs w:val="22"/>
          <w:lang w:eastAsia="ja-JP"/>
        </w:rPr>
        <w:t>.</w:t>
      </w:r>
    </w:p>
    <w:p w14:paraId="6D8C2C48" w14:textId="77777777" w:rsidR="00E27036" w:rsidRDefault="00E27036" w:rsidP="00101ECF">
      <w:pPr>
        <w:jc w:val="both"/>
        <w:rPr>
          <w:rFonts w:ascii="Verdana" w:eastAsia="MS Mincho" w:hAnsi="Verdana"/>
          <w:sz w:val="22"/>
          <w:szCs w:val="22"/>
          <w:lang w:eastAsia="ja-JP"/>
        </w:rPr>
      </w:pPr>
    </w:p>
    <w:p w14:paraId="6D8C2C49"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4A"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Yes.</w:t>
      </w:r>
    </w:p>
    <w:p w14:paraId="6D8C2C4B" w14:textId="77777777" w:rsidR="00E27036" w:rsidRDefault="00E27036" w:rsidP="00101ECF">
      <w:pPr>
        <w:jc w:val="both"/>
        <w:rPr>
          <w:rFonts w:ascii="Verdana" w:eastAsia="MS Mincho" w:hAnsi="Verdana"/>
          <w:sz w:val="22"/>
          <w:szCs w:val="22"/>
          <w:lang w:eastAsia="ja-JP"/>
        </w:rPr>
      </w:pPr>
    </w:p>
    <w:p w14:paraId="6D8C2C4C"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4D"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It said that she had died in a traffic accident.  I think that the same cause of death was shown on other death certificates that were given to Japanese nationals at the time.  Do you believe that that is a true statement of circumstances of death or do you not believe the death certificate?</w:t>
      </w:r>
    </w:p>
    <w:p w14:paraId="6D8C2C4E" w14:textId="77777777" w:rsidR="00E27036" w:rsidRDefault="00E27036" w:rsidP="00101ECF">
      <w:pPr>
        <w:jc w:val="both"/>
        <w:rPr>
          <w:rFonts w:ascii="Verdana" w:eastAsia="MS Mincho" w:hAnsi="Verdana"/>
          <w:sz w:val="22"/>
          <w:szCs w:val="22"/>
          <w:lang w:eastAsia="ja-JP"/>
        </w:rPr>
      </w:pPr>
    </w:p>
    <w:p w14:paraId="6D8C2C4F"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50" w14:textId="77777777" w:rsidR="00E27036" w:rsidRDefault="009A5FC9" w:rsidP="00101ECF">
      <w:pPr>
        <w:jc w:val="both"/>
        <w:rPr>
          <w:rFonts w:ascii="Verdana" w:eastAsia="MS Mincho" w:hAnsi="Verdana"/>
          <w:sz w:val="22"/>
          <w:szCs w:val="22"/>
          <w:lang w:eastAsia="ja-JP"/>
        </w:rPr>
      </w:pPr>
      <w:r>
        <w:rPr>
          <w:rFonts w:ascii="Verdana" w:eastAsia="MS Mincho" w:hAnsi="Verdana"/>
          <w:sz w:val="22"/>
          <w:szCs w:val="22"/>
          <w:lang w:eastAsia="ja-JP"/>
        </w:rPr>
        <w:t>It c</w:t>
      </w:r>
      <w:r w:rsidR="00E27036">
        <w:rPr>
          <w:rFonts w:ascii="Verdana" w:eastAsia="MS Mincho" w:hAnsi="Verdana"/>
          <w:sz w:val="22"/>
          <w:szCs w:val="22"/>
          <w:lang w:eastAsia="ja-JP"/>
        </w:rPr>
        <w:t>annot be believed.  I cannot believe what they wrote there because objectively as well when you read the reports of the death as well as the death certificates, it is clear that they are not true, and K</w:t>
      </w:r>
      <w:r w:rsidR="00E27036" w:rsidRPr="00330CE3">
        <w:rPr>
          <w:rFonts w:ascii="Verdana" w:eastAsia="MS Mincho" w:hAnsi="Verdana"/>
          <w:sz w:val="22"/>
          <w:szCs w:val="22"/>
          <w:lang w:eastAsia="ja-JP"/>
        </w:rPr>
        <w:t>im Hy</w:t>
      </w:r>
      <w:r w:rsidR="00E27036">
        <w:rPr>
          <w:rFonts w:ascii="Verdana" w:eastAsia="MS Mincho" w:hAnsi="Verdana"/>
          <w:sz w:val="22"/>
          <w:szCs w:val="22"/>
          <w:lang w:eastAsia="ja-JP"/>
        </w:rPr>
        <w:t>e</w:t>
      </w:r>
      <w:r w:rsidR="00E27036" w:rsidRPr="00330CE3">
        <w:rPr>
          <w:rFonts w:ascii="Verdana" w:eastAsia="MS Mincho" w:hAnsi="Verdana"/>
          <w:sz w:val="22"/>
          <w:szCs w:val="22"/>
          <w:lang w:eastAsia="ja-JP"/>
        </w:rPr>
        <w:t>on</w:t>
      </w:r>
      <w:r w:rsidR="00E27036">
        <w:rPr>
          <w:rFonts w:ascii="Verdana" w:eastAsia="MS Mincho" w:hAnsi="Verdana"/>
          <w:sz w:val="22"/>
          <w:szCs w:val="22"/>
          <w:lang w:eastAsia="ja-JP"/>
        </w:rPr>
        <w:t>-h</w:t>
      </w:r>
      <w:r w:rsidR="00E27036" w:rsidRPr="00330CE3">
        <w:rPr>
          <w:rFonts w:ascii="Verdana" w:eastAsia="MS Mincho" w:hAnsi="Verdana"/>
          <w:sz w:val="22"/>
          <w:szCs w:val="22"/>
          <w:lang w:eastAsia="ja-JP"/>
        </w:rPr>
        <w:t>ui</w:t>
      </w:r>
      <w:r w:rsidR="00E27036">
        <w:rPr>
          <w:rFonts w:ascii="Verdana" w:eastAsia="MS Mincho" w:hAnsi="Verdana"/>
          <w:sz w:val="22"/>
          <w:szCs w:val="22"/>
          <w:lang w:eastAsia="ja-JP"/>
        </w:rPr>
        <w:t>, I asked her about this as well, and this mountain or hill called Mashuku, it is a place where it is so narrow, and it is not wide enough for a truck to pass through, it is going over a hill, and it is so narrow that it must be a fake report, that is what she said.</w:t>
      </w:r>
    </w:p>
    <w:p w14:paraId="6D8C2C51" w14:textId="77777777" w:rsidR="00E27036" w:rsidRDefault="00E27036" w:rsidP="00101ECF">
      <w:pPr>
        <w:jc w:val="both"/>
        <w:rPr>
          <w:rFonts w:ascii="Verdana" w:eastAsia="MS Mincho" w:hAnsi="Verdana"/>
          <w:sz w:val="22"/>
          <w:szCs w:val="22"/>
          <w:lang w:eastAsia="ja-JP"/>
        </w:rPr>
      </w:pPr>
    </w:p>
    <w:p w14:paraId="6D8C2C52"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53"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How old would your sister be if she is alive now?</w:t>
      </w:r>
    </w:p>
    <w:p w14:paraId="6D8C2C54" w14:textId="77777777" w:rsidR="00E27036" w:rsidRDefault="00E27036" w:rsidP="00101ECF">
      <w:pPr>
        <w:jc w:val="both"/>
        <w:rPr>
          <w:rFonts w:ascii="Verdana" w:eastAsia="MS Mincho" w:hAnsi="Verdana"/>
          <w:sz w:val="22"/>
          <w:szCs w:val="22"/>
          <w:lang w:eastAsia="ja-JP"/>
        </w:rPr>
      </w:pPr>
    </w:p>
    <w:p w14:paraId="6D8C2C55"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56" w14:textId="77777777" w:rsidR="00E27036" w:rsidRDefault="008C3A84" w:rsidP="00101ECF">
      <w:pPr>
        <w:jc w:val="both"/>
        <w:rPr>
          <w:rFonts w:ascii="Verdana" w:eastAsia="MS Mincho" w:hAnsi="Verdana"/>
          <w:sz w:val="22"/>
          <w:szCs w:val="22"/>
          <w:lang w:eastAsia="ja-JP"/>
        </w:rPr>
      </w:pPr>
      <w:r>
        <w:rPr>
          <w:rFonts w:ascii="Verdana" w:eastAsia="MS Mincho" w:hAnsi="Verdana"/>
          <w:sz w:val="22"/>
          <w:szCs w:val="22"/>
          <w:lang w:eastAsia="ja-JP"/>
        </w:rPr>
        <w:t xml:space="preserve">She </w:t>
      </w:r>
      <w:r w:rsidR="00E27036">
        <w:rPr>
          <w:rFonts w:ascii="Verdana" w:eastAsia="MS Mincho" w:hAnsi="Verdana"/>
          <w:sz w:val="22"/>
          <w:szCs w:val="22"/>
          <w:lang w:eastAsia="ja-JP"/>
        </w:rPr>
        <w:t>should be 58.</w:t>
      </w:r>
    </w:p>
    <w:p w14:paraId="6D8C2C57" w14:textId="77777777" w:rsidR="00E27036" w:rsidRDefault="00E27036" w:rsidP="00101ECF">
      <w:pPr>
        <w:jc w:val="both"/>
        <w:rPr>
          <w:rFonts w:ascii="Verdana" w:eastAsia="MS Mincho" w:hAnsi="Verdana"/>
          <w:sz w:val="22"/>
          <w:szCs w:val="22"/>
          <w:lang w:eastAsia="ja-JP"/>
        </w:rPr>
      </w:pPr>
    </w:p>
    <w:p w14:paraId="6D8C2C58"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59" w14:textId="77777777" w:rsidR="00E27036" w:rsidRDefault="00FD4190" w:rsidP="00101ECF">
      <w:pPr>
        <w:jc w:val="both"/>
        <w:rPr>
          <w:rFonts w:ascii="Verdana" w:eastAsia="MS Mincho" w:hAnsi="Verdana"/>
          <w:sz w:val="22"/>
          <w:szCs w:val="22"/>
          <w:lang w:eastAsia="ja-JP"/>
        </w:rPr>
      </w:pPr>
      <w:r>
        <w:rPr>
          <w:rFonts w:ascii="Verdana" w:eastAsia="MS Mincho" w:hAnsi="Verdana"/>
          <w:sz w:val="22"/>
          <w:szCs w:val="22"/>
          <w:lang w:eastAsia="ja-JP"/>
        </w:rPr>
        <w:t>Is there a</w:t>
      </w:r>
      <w:r w:rsidR="00E27036">
        <w:rPr>
          <w:rFonts w:ascii="Verdana" w:eastAsia="MS Mincho" w:hAnsi="Verdana"/>
          <w:sz w:val="22"/>
          <w:szCs w:val="22"/>
          <w:lang w:eastAsia="ja-JP"/>
        </w:rPr>
        <w:t>nything else that you want to tell us in relation to your sister’s case?</w:t>
      </w:r>
    </w:p>
    <w:p w14:paraId="6D8C2C5A" w14:textId="77777777" w:rsidR="00E27036" w:rsidRDefault="00E27036" w:rsidP="00101ECF">
      <w:pPr>
        <w:jc w:val="both"/>
        <w:rPr>
          <w:rFonts w:ascii="Verdana" w:eastAsia="MS Mincho" w:hAnsi="Verdana"/>
          <w:sz w:val="22"/>
          <w:szCs w:val="22"/>
          <w:lang w:eastAsia="ja-JP"/>
        </w:rPr>
      </w:pPr>
    </w:p>
    <w:p w14:paraId="6D8C2C5B"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5C" w14:textId="77777777" w:rsidR="00E27036" w:rsidRDefault="00DA2595" w:rsidP="00101ECF">
      <w:pPr>
        <w:jc w:val="both"/>
        <w:rPr>
          <w:rFonts w:ascii="Verdana" w:eastAsia="MS Mincho" w:hAnsi="Verdana"/>
          <w:sz w:val="22"/>
          <w:szCs w:val="22"/>
          <w:lang w:eastAsia="ja-JP"/>
        </w:rPr>
      </w:pPr>
      <w:r>
        <w:rPr>
          <w:rFonts w:ascii="Verdana" w:eastAsia="MS Mincho" w:hAnsi="Verdana"/>
          <w:sz w:val="22"/>
          <w:szCs w:val="22"/>
          <w:lang w:eastAsia="ja-JP"/>
        </w:rPr>
        <w:t xml:space="preserve">We </w:t>
      </w:r>
      <w:r w:rsidR="00E27036">
        <w:rPr>
          <w:rFonts w:ascii="Verdana" w:eastAsia="MS Mincho" w:hAnsi="Verdana"/>
          <w:sz w:val="22"/>
          <w:szCs w:val="22"/>
          <w:lang w:eastAsia="ja-JP"/>
        </w:rPr>
        <w:t xml:space="preserve">have so many information, and some information tells us that she is not so healthy, that is my greatest concern about her.  I hope that she is fine.  I want to know her whereabouts, whether she is healthy or not, </w:t>
      </w:r>
      <w:r w:rsidR="00E27036">
        <w:rPr>
          <w:rFonts w:ascii="Verdana" w:eastAsia="MS Mincho" w:hAnsi="Verdana"/>
          <w:sz w:val="22"/>
          <w:szCs w:val="22"/>
          <w:lang w:eastAsia="ja-JP"/>
        </w:rPr>
        <w:lastRenderedPageBreak/>
        <w:t xml:space="preserve">whether she is sick.  </w:t>
      </w:r>
      <w:r w:rsidR="001B3E88">
        <w:rPr>
          <w:rFonts w:ascii="Verdana" w:eastAsia="MS Mincho" w:hAnsi="Verdana"/>
          <w:sz w:val="22"/>
          <w:szCs w:val="22"/>
          <w:lang w:eastAsia="ja-JP"/>
        </w:rPr>
        <w:t xml:space="preserve">She </w:t>
      </w:r>
      <w:r w:rsidR="00E27036">
        <w:rPr>
          <w:rFonts w:ascii="Verdana" w:eastAsia="MS Mincho" w:hAnsi="Verdana"/>
          <w:sz w:val="22"/>
          <w:szCs w:val="22"/>
          <w:lang w:eastAsia="ja-JP"/>
        </w:rPr>
        <w:t>often suffered from backaches and hospitals or remedies.  I do not think that the remedies or the treatments are sufficient for her.  I really want to know the whereabouts of her and also whether she is healthy or she is sick.  I really want to see her photos.  I really wish to have her photo.  That is what I am thinking right now.</w:t>
      </w:r>
    </w:p>
    <w:p w14:paraId="6D8C2C5D" w14:textId="77777777" w:rsidR="00E27036" w:rsidRDefault="00E27036" w:rsidP="00101ECF">
      <w:pPr>
        <w:jc w:val="both"/>
        <w:rPr>
          <w:rFonts w:ascii="Verdana" w:eastAsia="MS Mincho" w:hAnsi="Verdana"/>
          <w:sz w:val="22"/>
          <w:szCs w:val="22"/>
          <w:lang w:eastAsia="ja-JP"/>
        </w:rPr>
      </w:pPr>
    </w:p>
    <w:p w14:paraId="6D8C2C5E"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5F" w14:textId="77777777" w:rsidR="00E27036" w:rsidRDefault="0095164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Thank you very much, Mr. </w:t>
      </w:r>
      <w:r w:rsidR="00E27036">
        <w:rPr>
          <w:rFonts w:ascii="Verdana" w:eastAsia="MS Mincho" w:hAnsi="Verdana"/>
          <w:sz w:val="22"/>
          <w:szCs w:val="22"/>
          <w:lang w:eastAsia="ja-JP"/>
        </w:rPr>
        <w:t>Izuka</w:t>
      </w:r>
      <w:r>
        <w:rPr>
          <w:rFonts w:ascii="Verdana" w:eastAsia="MS Mincho" w:hAnsi="Verdana"/>
          <w:sz w:val="22"/>
          <w:szCs w:val="22"/>
          <w:lang w:eastAsia="ja-JP"/>
        </w:rPr>
        <w:t xml:space="preserve">. </w:t>
      </w:r>
      <w:r w:rsidR="00E27036">
        <w:rPr>
          <w:rFonts w:ascii="Verdana" w:eastAsia="MS Mincho" w:hAnsi="Verdana"/>
          <w:sz w:val="22"/>
          <w:szCs w:val="22"/>
          <w:lang w:eastAsia="ja-JP"/>
        </w:rPr>
        <w:t xml:space="preserve"> </w:t>
      </w:r>
      <w:r>
        <w:rPr>
          <w:rFonts w:ascii="Verdana" w:eastAsia="MS Mincho" w:hAnsi="Verdana"/>
          <w:sz w:val="22"/>
          <w:szCs w:val="22"/>
          <w:lang w:eastAsia="ja-JP"/>
        </w:rPr>
        <w:t xml:space="preserve">We </w:t>
      </w:r>
      <w:r w:rsidR="00E27036">
        <w:rPr>
          <w:rFonts w:ascii="Verdana" w:eastAsia="MS Mincho" w:hAnsi="Verdana"/>
          <w:sz w:val="22"/>
          <w:szCs w:val="22"/>
          <w:lang w:eastAsia="ja-JP"/>
        </w:rPr>
        <w:t>are sorry to revive the painful experience that you have had.  Commissioner Darusman has a question for you.</w:t>
      </w:r>
    </w:p>
    <w:p w14:paraId="6D8C2C60" w14:textId="77777777" w:rsidR="00E27036" w:rsidRDefault="00E27036" w:rsidP="00101ECF">
      <w:pPr>
        <w:jc w:val="both"/>
        <w:rPr>
          <w:rFonts w:ascii="Verdana" w:eastAsia="MS Mincho" w:hAnsi="Verdana"/>
          <w:sz w:val="22"/>
          <w:szCs w:val="22"/>
          <w:lang w:eastAsia="ja-JP"/>
        </w:rPr>
      </w:pPr>
    </w:p>
    <w:p w14:paraId="6D8C2C61" w14:textId="77777777" w:rsidR="00E27036" w:rsidRPr="00F768D3" w:rsidRDefault="00E27036"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C62"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Thank you.  This is a question that is directed to Mr. and Mrs. Yokota and Arimoto and yourself Mr. Izuka.  This comes out from </w:t>
      </w:r>
      <w:r w:rsidR="00A21194">
        <w:rPr>
          <w:rFonts w:ascii="Verdana" w:eastAsia="MS Mincho" w:hAnsi="Verdana"/>
          <w:sz w:val="22"/>
          <w:szCs w:val="22"/>
          <w:lang w:eastAsia="ja-JP"/>
        </w:rPr>
        <w:t xml:space="preserve">an </w:t>
      </w:r>
      <w:r>
        <w:rPr>
          <w:rFonts w:ascii="Verdana" w:eastAsia="MS Mincho" w:hAnsi="Verdana"/>
          <w:sz w:val="22"/>
          <w:szCs w:val="22"/>
          <w:lang w:eastAsia="ja-JP"/>
        </w:rPr>
        <w:t>earlier statement by Mrs. Arimoto that she had tried to seek the assistance of the government to find her daughter, and it was years that she undertook that effort.</w:t>
      </w:r>
    </w:p>
    <w:p w14:paraId="6D8C2C63" w14:textId="77777777" w:rsidR="00E27036" w:rsidRDefault="00E27036" w:rsidP="00101ECF">
      <w:pPr>
        <w:jc w:val="both"/>
        <w:rPr>
          <w:rFonts w:ascii="Verdana" w:eastAsia="MS Mincho" w:hAnsi="Verdana"/>
          <w:sz w:val="22"/>
          <w:szCs w:val="22"/>
          <w:lang w:eastAsia="ja-JP"/>
        </w:rPr>
      </w:pPr>
    </w:p>
    <w:p w14:paraId="6D8C2C64"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65" w14:textId="77777777" w:rsidR="00E27036" w:rsidRDefault="00597F7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It </w:t>
      </w:r>
      <w:r w:rsidR="00E27036">
        <w:rPr>
          <w:rFonts w:ascii="Verdana" w:eastAsia="MS Mincho" w:hAnsi="Verdana"/>
          <w:sz w:val="22"/>
          <w:szCs w:val="22"/>
          <w:lang w:eastAsia="ja-JP"/>
        </w:rPr>
        <w:t xml:space="preserve">took place in </w:t>
      </w:r>
      <w:r w:rsidR="00F85F99">
        <w:rPr>
          <w:rFonts w:ascii="Verdana" w:eastAsia="MS Mincho" w:hAnsi="Verdana"/>
          <w:sz w:val="22"/>
          <w:szCs w:val="22"/>
          <w:lang w:eastAsia="ja-JP"/>
        </w:rPr>
        <w:t xml:space="preserve">a </w:t>
      </w:r>
      <w:r w:rsidR="00E27036">
        <w:rPr>
          <w:rFonts w:ascii="Verdana" w:eastAsia="MS Mincho" w:hAnsi="Verdana"/>
          <w:sz w:val="22"/>
          <w:szCs w:val="22"/>
          <w:lang w:eastAsia="ja-JP"/>
        </w:rPr>
        <w:t>foreign country.</w:t>
      </w:r>
    </w:p>
    <w:p w14:paraId="6D8C2C66" w14:textId="77777777" w:rsidR="00E27036" w:rsidRDefault="00E27036" w:rsidP="00101ECF">
      <w:pPr>
        <w:jc w:val="both"/>
        <w:rPr>
          <w:rFonts w:ascii="Verdana" w:eastAsia="MS Mincho" w:hAnsi="Verdana"/>
          <w:sz w:val="22"/>
          <w:szCs w:val="22"/>
          <w:lang w:eastAsia="ja-JP"/>
        </w:rPr>
      </w:pPr>
    </w:p>
    <w:p w14:paraId="6D8C2C67" w14:textId="77777777" w:rsidR="00E27036" w:rsidRPr="00F768D3" w:rsidRDefault="00E27036"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C68"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 am asking this question to all of you.  When was it established that the missing family member was stated by the government as having been abducted and not missing.  Was it after the establishment of the association or individually were these family members, missing family members already qualified as abductees by the government?</w:t>
      </w:r>
    </w:p>
    <w:p w14:paraId="6D8C2C69" w14:textId="77777777" w:rsidR="00E27036" w:rsidRDefault="00E27036" w:rsidP="00101ECF">
      <w:pPr>
        <w:jc w:val="both"/>
        <w:rPr>
          <w:rFonts w:ascii="Verdana" w:eastAsia="MS Mincho" w:hAnsi="Verdana"/>
          <w:sz w:val="22"/>
          <w:szCs w:val="22"/>
          <w:lang w:eastAsia="ja-JP"/>
        </w:rPr>
      </w:pPr>
    </w:p>
    <w:p w14:paraId="6D8C2C6A"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6B" w14:textId="77777777" w:rsidR="00E27036" w:rsidRDefault="00037F71"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 add a third possibility </w:t>
      </w:r>
      <w:r w:rsidR="00117771">
        <w:rPr>
          <w:rFonts w:ascii="Verdana" w:eastAsia="MS Mincho" w:hAnsi="Verdana"/>
          <w:sz w:val="22"/>
          <w:szCs w:val="22"/>
          <w:lang w:eastAsia="ja-JP"/>
        </w:rPr>
        <w:t xml:space="preserve">that </w:t>
      </w:r>
      <w:r>
        <w:rPr>
          <w:rFonts w:ascii="Verdana" w:eastAsia="MS Mincho" w:hAnsi="Verdana"/>
          <w:sz w:val="22"/>
          <w:szCs w:val="22"/>
          <w:lang w:eastAsia="ja-JP"/>
        </w:rPr>
        <w:t>w</w:t>
      </w:r>
      <w:r w:rsidR="00E27036">
        <w:rPr>
          <w:rFonts w:ascii="Verdana" w:eastAsia="MS Mincho" w:hAnsi="Verdana"/>
          <w:sz w:val="22"/>
          <w:szCs w:val="22"/>
          <w:lang w:eastAsia="ja-JP"/>
        </w:rPr>
        <w:t>as it after Mr. Koizumi went to Tokyo and came back with a list or subsequently secured a list and the name of your family member was on the list?  Was that when you learnt that it was accepted that your family member had been abducted?</w:t>
      </w:r>
    </w:p>
    <w:p w14:paraId="6D8C2C6C" w14:textId="77777777" w:rsidR="00E27036" w:rsidRDefault="00E27036" w:rsidP="00101ECF">
      <w:pPr>
        <w:jc w:val="both"/>
        <w:rPr>
          <w:rFonts w:ascii="Verdana" w:eastAsia="MS Mincho" w:hAnsi="Verdana"/>
          <w:sz w:val="22"/>
          <w:szCs w:val="22"/>
          <w:lang w:eastAsia="ja-JP"/>
        </w:rPr>
      </w:pPr>
    </w:p>
    <w:p w14:paraId="6D8C2C6D"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6E"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In my case, as I said before, we already submitted the missing persons’ application, but you know the KAL explosion took place in 1986, the incident came out, and they had to admit it was the abduction.  Before that I was in a cloud.  So there were no special activities.  But now we learnt that some people were abducted.  So we created an association after that, and I joined it later.</w:t>
      </w:r>
    </w:p>
    <w:p w14:paraId="6D8C2C6F" w14:textId="77777777" w:rsidR="00E27036" w:rsidRDefault="00E27036" w:rsidP="00101ECF">
      <w:pPr>
        <w:jc w:val="both"/>
        <w:rPr>
          <w:rFonts w:ascii="Verdana" w:eastAsia="MS Mincho" w:hAnsi="Verdana"/>
          <w:sz w:val="22"/>
          <w:szCs w:val="22"/>
          <w:lang w:eastAsia="ja-JP"/>
        </w:rPr>
      </w:pPr>
    </w:p>
    <w:p w14:paraId="6D8C2C70" w14:textId="77777777" w:rsidR="00E27036" w:rsidRPr="00F67CC4" w:rsidRDefault="00E27036"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71"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In my case, 1997 March, the association helping the families were created, and at that time Keiko, my daughter was not admitted as the abductee.  2002 March 11, she was admitted, and March 12, Takagi, the hijacker was taken to a trial, and Miss Yao who gave testimony in that trial mentioned the name of my daughter, and she took her from Europe.  At that time, March 12 or actually March 11, it was admitted as the abductee because Keiko, my daughter was not really taken forcefully, but she went there voluntarily, so the Government of Japan did not admit it was abduction.  But anyway, that year, March 11, it was admitted.</w:t>
      </w:r>
    </w:p>
    <w:p w14:paraId="6D8C2C72" w14:textId="77777777" w:rsidR="00E27036" w:rsidRDefault="00E27036" w:rsidP="00101ECF">
      <w:pPr>
        <w:jc w:val="both"/>
        <w:rPr>
          <w:rFonts w:ascii="Verdana" w:eastAsia="MS Mincho" w:hAnsi="Verdana"/>
          <w:sz w:val="22"/>
          <w:szCs w:val="22"/>
          <w:lang w:eastAsia="ja-JP"/>
        </w:rPr>
      </w:pPr>
    </w:p>
    <w:p w14:paraId="6D8C2C73" w14:textId="77777777" w:rsidR="00E27036" w:rsidRPr="00CA6314" w:rsidRDefault="00E27036" w:rsidP="00101ECF">
      <w:pPr>
        <w:jc w:val="both"/>
        <w:rPr>
          <w:rFonts w:ascii="Verdana" w:eastAsia="MS Mincho" w:hAnsi="Verdana"/>
          <w:b/>
          <w:sz w:val="22"/>
          <w:szCs w:val="22"/>
          <w:lang w:eastAsia="ja-JP"/>
        </w:rPr>
      </w:pPr>
      <w:r w:rsidRPr="00CA6314">
        <w:rPr>
          <w:rFonts w:ascii="Verdana" w:eastAsia="MS Mincho" w:hAnsi="Verdana"/>
          <w:b/>
          <w:sz w:val="22"/>
          <w:szCs w:val="22"/>
          <w:lang w:eastAsia="ja-JP"/>
        </w:rPr>
        <w:t>Mr. Yokota</w:t>
      </w:r>
    </w:p>
    <w:p w14:paraId="6D8C2C74" w14:textId="77777777" w:rsidR="00E27036" w:rsidRPr="00CA6314"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In case of Megumi, 1997, Ishidaka-san’s testimony gave a high possibility of her abduction, and 1997, March, excuse me, 1997 February, the issue was taken up at the Diet Session, and there </w:t>
      </w:r>
      <w:r w:rsidR="00C643E1">
        <w:rPr>
          <w:rFonts w:ascii="Verdana" w:eastAsia="MS Mincho" w:hAnsi="Verdana"/>
          <w:sz w:val="22"/>
          <w:szCs w:val="22"/>
          <w:lang w:eastAsia="ja-JP"/>
        </w:rPr>
        <w:t xml:space="preserve">was </w:t>
      </w:r>
      <w:r>
        <w:rPr>
          <w:rFonts w:ascii="Verdana" w:eastAsia="MS Mincho" w:hAnsi="Verdana"/>
          <w:sz w:val="22"/>
          <w:szCs w:val="22"/>
          <w:lang w:eastAsia="ja-JP"/>
        </w:rPr>
        <w:t>high possibility.  But officially, 1997, May at the Upper House, Upper House member asked the question that person is a parliamentarian from Niigata Prefecture, and that person asked the question about Megumi Yokota, and the answer was that Megumi Yokota was admitted as the official abductee.  So, 1997 May, she was confirmed as an official abductee.</w:t>
      </w:r>
    </w:p>
    <w:p w14:paraId="6D8C2C75" w14:textId="77777777" w:rsidR="00E27036" w:rsidRDefault="00E27036" w:rsidP="00101ECF">
      <w:pPr>
        <w:jc w:val="both"/>
        <w:rPr>
          <w:rFonts w:ascii="Verdana" w:eastAsia="MS Mincho" w:hAnsi="Verdana"/>
          <w:sz w:val="22"/>
          <w:szCs w:val="22"/>
          <w:lang w:eastAsia="ja-JP"/>
        </w:rPr>
      </w:pPr>
    </w:p>
    <w:p w14:paraId="6D8C2C76" w14:textId="77777777" w:rsidR="00E27036" w:rsidRPr="00F768D3" w:rsidRDefault="00E27036"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C77" w14:textId="77777777" w:rsidR="00E27036" w:rsidRDefault="00991834" w:rsidP="00101ECF">
      <w:pPr>
        <w:jc w:val="both"/>
        <w:rPr>
          <w:rFonts w:ascii="Verdana" w:eastAsia="MS Mincho" w:hAnsi="Verdana"/>
          <w:sz w:val="22"/>
          <w:szCs w:val="22"/>
          <w:lang w:eastAsia="ja-JP"/>
        </w:rPr>
      </w:pPr>
      <w:r>
        <w:rPr>
          <w:rFonts w:ascii="Verdana" w:eastAsia="MS Mincho" w:hAnsi="Verdana"/>
          <w:sz w:val="22"/>
          <w:szCs w:val="22"/>
          <w:lang w:eastAsia="ja-JP"/>
        </w:rPr>
        <w:t>So, i</w:t>
      </w:r>
      <w:r w:rsidR="00E27036">
        <w:rPr>
          <w:rFonts w:ascii="Verdana" w:eastAsia="MS Mincho" w:hAnsi="Verdana"/>
          <w:sz w:val="22"/>
          <w:szCs w:val="22"/>
          <w:lang w:eastAsia="ja-JP"/>
        </w:rPr>
        <w:t>t was only after you established the association that the missing family member was admitted as abductees?</w:t>
      </w:r>
    </w:p>
    <w:p w14:paraId="6D8C2C78" w14:textId="77777777" w:rsidR="00E27036" w:rsidRDefault="00E27036" w:rsidP="00101ECF">
      <w:pPr>
        <w:jc w:val="both"/>
        <w:rPr>
          <w:rFonts w:ascii="Verdana" w:eastAsia="MS Mincho" w:hAnsi="Verdana"/>
          <w:sz w:val="22"/>
          <w:szCs w:val="22"/>
          <w:lang w:eastAsia="ja-JP"/>
        </w:rPr>
      </w:pPr>
    </w:p>
    <w:p w14:paraId="6D8C2C79" w14:textId="77777777" w:rsidR="00E27036" w:rsidRPr="00CA6314" w:rsidRDefault="00E27036" w:rsidP="00101ECF">
      <w:pPr>
        <w:jc w:val="both"/>
        <w:rPr>
          <w:rFonts w:ascii="Verdana" w:eastAsia="MS Mincho" w:hAnsi="Verdana"/>
          <w:b/>
          <w:sz w:val="22"/>
          <w:szCs w:val="22"/>
          <w:lang w:eastAsia="ja-JP"/>
        </w:rPr>
      </w:pPr>
      <w:r w:rsidRPr="00CA6314">
        <w:rPr>
          <w:rFonts w:ascii="Verdana" w:eastAsia="MS Mincho" w:hAnsi="Verdana"/>
          <w:b/>
          <w:sz w:val="22"/>
          <w:szCs w:val="22"/>
          <w:lang w:eastAsia="ja-JP"/>
        </w:rPr>
        <w:t>Mr. Yokota</w:t>
      </w:r>
    </w:p>
    <w:p w14:paraId="6D8C2C7A"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Yes, this association was established in 1997, March 25, and at that time DPRK themselves did not admit that they abducted foreign nationals.  That is why Megumi was not admitted.  But the Government of Japan officially confirmed her as abductee in May.  But maybe other people suspected that she was abductee like 7 or I think that some other people were confirmed as abductees before Megumi.</w:t>
      </w:r>
    </w:p>
    <w:p w14:paraId="6D8C2C7B" w14:textId="77777777" w:rsidR="00E27036" w:rsidRDefault="00E27036" w:rsidP="00101ECF">
      <w:pPr>
        <w:jc w:val="both"/>
        <w:rPr>
          <w:rFonts w:ascii="Verdana" w:eastAsia="MS Mincho" w:hAnsi="Verdana"/>
          <w:sz w:val="22"/>
          <w:szCs w:val="22"/>
          <w:lang w:eastAsia="ja-JP"/>
        </w:rPr>
      </w:pPr>
    </w:p>
    <w:p w14:paraId="6D8C2C7C" w14:textId="77777777" w:rsidR="00E27036" w:rsidRPr="00F768D3" w:rsidRDefault="00E27036"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C7D" w14:textId="77777777" w:rsidR="00E27036" w:rsidRDefault="007D0D4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Now, I have just one last </w:t>
      </w:r>
      <w:r w:rsidR="00E27036">
        <w:rPr>
          <w:rFonts w:ascii="Verdana" w:eastAsia="MS Mincho" w:hAnsi="Verdana"/>
          <w:sz w:val="22"/>
          <w:szCs w:val="22"/>
          <w:lang w:eastAsia="ja-JP"/>
        </w:rPr>
        <w:t>question, and this concerns the Association of Abductees.  What is the position of the association on whether or not there are more than 17 abductees from Japan?  Are there views within the association that there may be more than 100,000 abductees from Japan?</w:t>
      </w:r>
    </w:p>
    <w:p w14:paraId="6D8C2C7E" w14:textId="77777777" w:rsidR="00E27036" w:rsidRDefault="00E27036" w:rsidP="00101ECF">
      <w:pPr>
        <w:jc w:val="both"/>
        <w:rPr>
          <w:rFonts w:ascii="Verdana" w:eastAsia="MS Mincho" w:hAnsi="Verdana"/>
          <w:sz w:val="22"/>
          <w:szCs w:val="22"/>
          <w:lang w:eastAsia="ja-JP"/>
        </w:rPr>
      </w:pPr>
    </w:p>
    <w:p w14:paraId="6D8C2C7F" w14:textId="77777777" w:rsidR="00E27036" w:rsidRPr="009840B6" w:rsidRDefault="009F0A01" w:rsidP="00101ECF">
      <w:pPr>
        <w:jc w:val="both"/>
        <w:rPr>
          <w:rFonts w:ascii="Verdana" w:eastAsia="MS Mincho" w:hAnsi="Verdana"/>
          <w:b/>
          <w:sz w:val="22"/>
          <w:szCs w:val="22"/>
          <w:lang w:eastAsia="ja-JP"/>
        </w:rPr>
      </w:pPr>
      <w:r>
        <w:rPr>
          <w:rFonts w:ascii="Verdana" w:eastAsia="MS Mincho" w:hAnsi="Verdana"/>
          <w:b/>
          <w:sz w:val="22"/>
          <w:szCs w:val="22"/>
          <w:lang w:eastAsia="ja-JP"/>
        </w:rPr>
        <w:t>Mr. Yokota</w:t>
      </w:r>
    </w:p>
    <w:p w14:paraId="6D8C2C80"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At </w:t>
      </w:r>
      <w:r w:rsidR="00686591">
        <w:rPr>
          <w:rFonts w:ascii="Verdana" w:eastAsia="MS Mincho" w:hAnsi="Verdana"/>
          <w:sz w:val="22"/>
          <w:szCs w:val="22"/>
          <w:lang w:eastAsia="ja-JP"/>
        </w:rPr>
        <w:t xml:space="preserve">the </w:t>
      </w:r>
      <w:r>
        <w:rPr>
          <w:rFonts w:ascii="Verdana" w:eastAsia="MS Mincho" w:hAnsi="Verdana"/>
          <w:sz w:val="22"/>
          <w:szCs w:val="22"/>
          <w:lang w:eastAsia="ja-JP"/>
        </w:rPr>
        <w:t xml:space="preserve">time of Mr. Koizumi’s visit, it was 12.  At </w:t>
      </w:r>
      <w:r w:rsidR="008F457F">
        <w:rPr>
          <w:rFonts w:ascii="Verdana" w:eastAsia="MS Mincho" w:hAnsi="Verdana"/>
          <w:sz w:val="22"/>
          <w:szCs w:val="22"/>
          <w:lang w:eastAsia="ja-JP"/>
        </w:rPr>
        <w:t xml:space="preserve">the </w:t>
      </w:r>
      <w:r>
        <w:rPr>
          <w:rFonts w:ascii="Verdana" w:eastAsia="MS Mincho" w:hAnsi="Verdana"/>
          <w:sz w:val="22"/>
          <w:szCs w:val="22"/>
          <w:lang w:eastAsia="ja-JP"/>
        </w:rPr>
        <w:t xml:space="preserve">time of visit of Mr. Koizumi, it was 12, and Soga was admitted as abductee so she was added, and the mother of Soga was added and also Matsumoto was added later on.  </w:t>
      </w:r>
      <w:r w:rsidR="00FA682B">
        <w:rPr>
          <w:rFonts w:ascii="Verdana" w:eastAsia="MS Mincho" w:hAnsi="Verdana"/>
          <w:sz w:val="22"/>
          <w:szCs w:val="22"/>
          <w:lang w:eastAsia="ja-JP"/>
        </w:rPr>
        <w:t>So, a</w:t>
      </w:r>
      <w:r>
        <w:rPr>
          <w:rFonts w:ascii="Verdana" w:eastAsia="MS Mincho" w:hAnsi="Verdana"/>
          <w:sz w:val="22"/>
          <w:szCs w:val="22"/>
          <w:lang w:eastAsia="ja-JP"/>
        </w:rPr>
        <w:t xml:space="preserve">t </w:t>
      </w:r>
      <w:r w:rsidR="009C77A1">
        <w:rPr>
          <w:rFonts w:ascii="Verdana" w:eastAsia="MS Mincho" w:hAnsi="Verdana"/>
          <w:sz w:val="22"/>
          <w:szCs w:val="22"/>
          <w:lang w:eastAsia="ja-JP"/>
        </w:rPr>
        <w:t xml:space="preserve">the </w:t>
      </w:r>
      <w:r>
        <w:rPr>
          <w:rFonts w:ascii="Verdana" w:eastAsia="MS Mincho" w:hAnsi="Verdana"/>
          <w:sz w:val="22"/>
          <w:szCs w:val="22"/>
          <w:lang w:eastAsia="ja-JP"/>
        </w:rPr>
        <w:t>time of Mr. Koizumi’s visit</w:t>
      </w:r>
      <w:r w:rsidR="000609D7">
        <w:rPr>
          <w:rFonts w:ascii="Verdana" w:eastAsia="MS Mincho" w:hAnsi="Verdana"/>
          <w:sz w:val="22"/>
          <w:szCs w:val="22"/>
          <w:lang w:eastAsia="ja-JP"/>
        </w:rPr>
        <w:t>,</w:t>
      </w:r>
      <w:r>
        <w:rPr>
          <w:rFonts w:ascii="Verdana" w:eastAsia="MS Mincho" w:hAnsi="Verdana"/>
          <w:sz w:val="22"/>
          <w:szCs w:val="22"/>
          <w:lang w:eastAsia="ja-JP"/>
        </w:rPr>
        <w:t xml:space="preserve"> it was 12, but Matsumoto-san was added later on.  But at the time of establishment of this </w:t>
      </w:r>
      <w:r w:rsidRPr="00037D24">
        <w:rPr>
          <w:rFonts w:ascii="Verdana" w:eastAsia="MS Mincho" w:hAnsi="Verdana"/>
          <w:sz w:val="22"/>
          <w:szCs w:val="22"/>
          <w:lang w:eastAsia="ja-JP"/>
        </w:rPr>
        <w:t>Kazoku Kai</w:t>
      </w:r>
      <w:r>
        <w:rPr>
          <w:rFonts w:ascii="Verdana" w:eastAsia="MS Mincho" w:hAnsi="Verdana"/>
          <w:sz w:val="22"/>
          <w:szCs w:val="22"/>
          <w:lang w:eastAsia="ja-JP"/>
        </w:rPr>
        <w:t>, only six or seven were admitted.</w:t>
      </w:r>
    </w:p>
    <w:p w14:paraId="6D8C2C81" w14:textId="77777777" w:rsidR="00E27036" w:rsidRDefault="00E27036" w:rsidP="00101ECF">
      <w:pPr>
        <w:jc w:val="both"/>
        <w:rPr>
          <w:rFonts w:ascii="Verdana" w:eastAsia="MS Mincho" w:hAnsi="Verdana"/>
          <w:sz w:val="22"/>
          <w:szCs w:val="22"/>
          <w:lang w:eastAsia="ja-JP"/>
        </w:rPr>
      </w:pPr>
    </w:p>
    <w:p w14:paraId="6D8C2C82" w14:textId="77777777" w:rsidR="00E27036" w:rsidRPr="00F768D3" w:rsidRDefault="00E27036" w:rsidP="00101ECF">
      <w:pPr>
        <w:jc w:val="both"/>
        <w:rPr>
          <w:rFonts w:ascii="Verdana" w:eastAsia="MS Mincho" w:hAnsi="Verdana"/>
          <w:b/>
          <w:sz w:val="22"/>
          <w:szCs w:val="22"/>
          <w:lang w:eastAsia="ja-JP"/>
        </w:rPr>
      </w:pPr>
      <w:r w:rsidRPr="00F768D3">
        <w:rPr>
          <w:rFonts w:ascii="Verdana" w:eastAsia="MS Mincho" w:hAnsi="Verdana"/>
          <w:b/>
          <w:sz w:val="22"/>
          <w:szCs w:val="22"/>
          <w:lang w:eastAsia="ja-JP"/>
        </w:rPr>
        <w:t>Marzuki Darusman</w:t>
      </w:r>
    </w:p>
    <w:p w14:paraId="6D8C2C83"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Would you be able to state whether the association have any views about the number of abductees from Japan?  Would you be able to say Mr. Izuka that the association of Japanese abductees believe</w:t>
      </w:r>
      <w:r w:rsidR="00D0315A">
        <w:rPr>
          <w:rFonts w:ascii="Verdana" w:eastAsia="MS Mincho" w:hAnsi="Verdana"/>
          <w:sz w:val="22"/>
          <w:szCs w:val="22"/>
          <w:lang w:eastAsia="ja-JP"/>
        </w:rPr>
        <w:t>s</w:t>
      </w:r>
      <w:r>
        <w:rPr>
          <w:rFonts w:ascii="Verdana" w:eastAsia="MS Mincho" w:hAnsi="Verdana"/>
          <w:sz w:val="22"/>
          <w:szCs w:val="22"/>
          <w:lang w:eastAsia="ja-JP"/>
        </w:rPr>
        <w:t xml:space="preserve"> that there are so many more abductees from Japan than what is now being acknowledged?</w:t>
      </w:r>
    </w:p>
    <w:p w14:paraId="6D8C2C84" w14:textId="77777777" w:rsidR="00E27036" w:rsidRDefault="00E27036" w:rsidP="00101ECF">
      <w:pPr>
        <w:jc w:val="both"/>
        <w:rPr>
          <w:rFonts w:ascii="Verdana" w:eastAsia="MS Mincho" w:hAnsi="Verdana"/>
          <w:sz w:val="22"/>
          <w:szCs w:val="22"/>
          <w:lang w:eastAsia="ja-JP"/>
        </w:rPr>
      </w:pPr>
    </w:p>
    <w:p w14:paraId="6D8C2C85" w14:textId="77777777" w:rsidR="00E27036" w:rsidRPr="000633DF" w:rsidRDefault="00E27036" w:rsidP="00101ECF">
      <w:pPr>
        <w:jc w:val="both"/>
        <w:rPr>
          <w:rFonts w:ascii="Verdana" w:eastAsia="MS Mincho" w:hAnsi="Verdana"/>
          <w:b/>
          <w:sz w:val="22"/>
          <w:szCs w:val="22"/>
          <w:lang w:eastAsia="ja-JP"/>
        </w:rPr>
      </w:pPr>
      <w:r w:rsidRPr="000633DF">
        <w:rPr>
          <w:rFonts w:ascii="Verdana" w:eastAsia="MS Mincho" w:hAnsi="Verdana"/>
          <w:b/>
          <w:sz w:val="22"/>
          <w:szCs w:val="22"/>
          <w:lang w:eastAsia="ja-JP"/>
        </w:rPr>
        <w:t>Female</w:t>
      </w:r>
      <w:r w:rsidR="000A177E">
        <w:rPr>
          <w:rFonts w:ascii="Verdana" w:eastAsia="MS Mincho" w:hAnsi="Verdana"/>
          <w:b/>
          <w:sz w:val="22"/>
          <w:szCs w:val="22"/>
          <w:lang w:eastAsia="ja-JP"/>
        </w:rPr>
        <w:t xml:space="preserve"> </w:t>
      </w:r>
      <w:r w:rsidR="00716A1D">
        <w:rPr>
          <w:rFonts w:ascii="Verdana" w:eastAsia="MS Mincho" w:hAnsi="Verdana"/>
          <w:b/>
          <w:sz w:val="22"/>
          <w:szCs w:val="22"/>
          <w:lang w:eastAsia="ja-JP"/>
        </w:rPr>
        <w:t>Interpreter</w:t>
      </w:r>
    </w:p>
    <w:p w14:paraId="6D8C2C86"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No microphone.  Please turn on the microphone.</w:t>
      </w:r>
    </w:p>
    <w:p w14:paraId="6D8C2C87" w14:textId="77777777" w:rsidR="00E27036" w:rsidRDefault="00E27036" w:rsidP="00101ECF">
      <w:pPr>
        <w:jc w:val="both"/>
        <w:rPr>
          <w:rFonts w:ascii="Verdana" w:eastAsia="MS Mincho" w:hAnsi="Verdana"/>
          <w:sz w:val="22"/>
          <w:szCs w:val="22"/>
          <w:lang w:eastAsia="ja-JP"/>
        </w:rPr>
      </w:pPr>
    </w:p>
    <w:p w14:paraId="6D8C2C88"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89"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According to the Government of Japan, we know the number exactly how many were abducted.  But whether more than 17 were abducted or not those are specialists’ analysis.  As an association, we do not investigate ourselves.  We do not conduct any analysis so that we are focusing just on the people who were confirmed by the Government of Japan.  But we </w:t>
      </w:r>
      <w:r>
        <w:rPr>
          <w:rFonts w:ascii="Verdana" w:eastAsia="MS Mincho" w:hAnsi="Verdana"/>
          <w:sz w:val="22"/>
          <w:szCs w:val="22"/>
          <w:lang w:eastAsia="ja-JP"/>
        </w:rPr>
        <w:lastRenderedPageBreak/>
        <w:t>have an impression that there are more than us, so we want to work together with other victims.</w:t>
      </w:r>
    </w:p>
    <w:p w14:paraId="6D8C2C8A" w14:textId="77777777" w:rsidR="00E27036" w:rsidRDefault="00E27036" w:rsidP="00101ECF">
      <w:pPr>
        <w:jc w:val="both"/>
        <w:rPr>
          <w:rFonts w:ascii="Verdana" w:eastAsia="MS Mincho" w:hAnsi="Verdana"/>
          <w:sz w:val="22"/>
          <w:szCs w:val="22"/>
          <w:lang w:eastAsia="ja-JP"/>
        </w:rPr>
      </w:pPr>
    </w:p>
    <w:p w14:paraId="6D8C2C8B"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8C"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Can I ask each of you if you wish to use this opportunity to speak directly to the </w:t>
      </w:r>
      <w:r w:rsidR="005173C6">
        <w:rPr>
          <w:rFonts w:ascii="Verdana" w:eastAsia="MS Mincho" w:hAnsi="Verdana"/>
          <w:sz w:val="22"/>
          <w:szCs w:val="22"/>
          <w:lang w:eastAsia="ja-JP"/>
        </w:rPr>
        <w:t>g</w:t>
      </w:r>
      <w:r>
        <w:rPr>
          <w:rFonts w:ascii="Verdana" w:eastAsia="MS Mincho" w:hAnsi="Verdana"/>
          <w:sz w:val="22"/>
          <w:szCs w:val="22"/>
          <w:lang w:eastAsia="ja-JP"/>
        </w:rPr>
        <w:t xml:space="preserve">overnment and leaders of North Korea and to say something to them about the pain you have suffered and what you would like the Government of North Korea to do to resolve that pain one way or the other?  Is it appropriate for you to start Mr. Izuka?  </w:t>
      </w:r>
      <w:r w:rsidR="00AA69CE">
        <w:rPr>
          <w:rFonts w:ascii="Verdana" w:eastAsia="MS Mincho" w:hAnsi="Verdana"/>
          <w:sz w:val="22"/>
          <w:szCs w:val="22"/>
          <w:lang w:eastAsia="ja-JP"/>
        </w:rPr>
        <w:t>What would you like to say t</w:t>
      </w:r>
      <w:r>
        <w:rPr>
          <w:rFonts w:ascii="Verdana" w:eastAsia="MS Mincho" w:hAnsi="Verdana"/>
          <w:sz w:val="22"/>
          <w:szCs w:val="22"/>
          <w:lang w:eastAsia="ja-JP"/>
        </w:rPr>
        <w:t>o North Korea through the Commission of Inquiry</w:t>
      </w:r>
      <w:r w:rsidR="00AA69CE">
        <w:rPr>
          <w:rFonts w:ascii="Verdana" w:eastAsia="MS Mincho" w:hAnsi="Verdana"/>
          <w:sz w:val="22"/>
          <w:szCs w:val="22"/>
          <w:lang w:eastAsia="ja-JP"/>
        </w:rPr>
        <w:t>?</w:t>
      </w:r>
    </w:p>
    <w:p w14:paraId="6D8C2C8D" w14:textId="77777777" w:rsidR="00E27036" w:rsidRDefault="00E27036" w:rsidP="00101ECF">
      <w:pPr>
        <w:jc w:val="both"/>
        <w:rPr>
          <w:rFonts w:ascii="Verdana" w:eastAsia="MS Mincho" w:hAnsi="Verdana"/>
          <w:sz w:val="22"/>
          <w:szCs w:val="22"/>
          <w:lang w:eastAsia="ja-JP"/>
        </w:rPr>
      </w:pPr>
    </w:p>
    <w:p w14:paraId="6D8C2C8E" w14:textId="77777777" w:rsidR="00E27036" w:rsidRPr="00F67CC4" w:rsidRDefault="00E27036" w:rsidP="00101ECF">
      <w:pPr>
        <w:jc w:val="both"/>
        <w:rPr>
          <w:rFonts w:ascii="Verdana" w:eastAsia="MS Mincho" w:hAnsi="Verdana"/>
          <w:b/>
          <w:sz w:val="22"/>
          <w:szCs w:val="22"/>
          <w:lang w:eastAsia="ja-JP"/>
        </w:rPr>
      </w:pPr>
      <w:r>
        <w:rPr>
          <w:rFonts w:ascii="Verdana" w:eastAsia="MS Mincho" w:hAnsi="Verdana"/>
          <w:b/>
          <w:sz w:val="22"/>
          <w:szCs w:val="22"/>
          <w:lang w:eastAsia="ja-JP"/>
        </w:rPr>
        <w:t xml:space="preserve">Izuka </w:t>
      </w:r>
      <w:r w:rsidRPr="009F3AE9">
        <w:rPr>
          <w:rFonts w:ascii="Verdana" w:eastAsia="MS Mincho" w:hAnsi="Verdana"/>
          <w:b/>
          <w:sz w:val="22"/>
          <w:szCs w:val="22"/>
          <w:lang w:eastAsia="ja-JP"/>
        </w:rPr>
        <w:t>Sukuukai</w:t>
      </w:r>
    </w:p>
    <w:p w14:paraId="6D8C2C8F"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As for the Government of DPRK, we felt anger, we shared anger to them, but I do not think they actually understood our anger.  We have not communicated to them, and even for the nationals of DPRK, I do not think that they shared that information.  So what I want to say at this moment is that if the abduction is solved, then the nationals of the DPRK will be happier.  The pre-condition is that if we can solve this abduction issue fully, then we can normalize the diplomatic ties with DPRK, which means that we can help them, the Japanese Government can help them so that is a story that we can create.  I am sure that the authority of DPRK is aware of that, but I hope that the UN and also other countries will talk to them so that if you solve this abduction case then economically, they will be better off.  I hope that you will communicate to them that the DPRK people will be in better condition if they solve the problem.</w:t>
      </w:r>
    </w:p>
    <w:p w14:paraId="6D8C2C90" w14:textId="77777777" w:rsidR="00E27036" w:rsidRDefault="00E27036" w:rsidP="00101ECF">
      <w:pPr>
        <w:jc w:val="both"/>
        <w:rPr>
          <w:rFonts w:ascii="Verdana" w:eastAsia="MS Mincho" w:hAnsi="Verdana"/>
          <w:sz w:val="22"/>
          <w:szCs w:val="22"/>
          <w:lang w:eastAsia="ja-JP"/>
        </w:rPr>
      </w:pPr>
    </w:p>
    <w:p w14:paraId="6D8C2C91" w14:textId="77777777" w:rsidR="00666EC0" w:rsidRPr="00F67CC4" w:rsidRDefault="00666EC0" w:rsidP="00101ECF">
      <w:pPr>
        <w:jc w:val="both"/>
        <w:rPr>
          <w:rFonts w:ascii="Verdana" w:eastAsia="MS Mincho" w:hAnsi="Verdana"/>
          <w:b/>
          <w:sz w:val="22"/>
          <w:szCs w:val="22"/>
          <w:lang w:eastAsia="ja-JP"/>
        </w:rPr>
      </w:pPr>
      <w:r w:rsidRPr="007E5A7B">
        <w:rPr>
          <w:rFonts w:ascii="Verdana" w:eastAsia="MS Mincho" w:hAnsi="Verdana"/>
          <w:b/>
          <w:sz w:val="22"/>
          <w:szCs w:val="22"/>
          <w:lang w:eastAsia="ja-JP"/>
        </w:rPr>
        <w:t>Kayoko</w:t>
      </w:r>
      <w:r w:rsidRPr="00F67CC4">
        <w:rPr>
          <w:rFonts w:ascii="Verdana" w:eastAsia="MS Mincho" w:hAnsi="Verdana"/>
          <w:b/>
          <w:sz w:val="22"/>
          <w:szCs w:val="22"/>
          <w:lang w:eastAsia="ja-JP"/>
        </w:rPr>
        <w:t xml:space="preserve"> Arimoto</w:t>
      </w:r>
    </w:p>
    <w:p w14:paraId="6D8C2C92"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As Mr. Izuka said, we share the same feeling.  The nationals of the DPRK do not know what is going on outside of the country, so I hope that – it is not just the five or six abductees.  All the abductees should be returned by the DPRK.  Not just the officially confirmed abductees, but also the missing persons who probably related to the North Korea abduction should be all returned, and if they do that, then massive amount of support, economical support will be provided to DPRK, so I hope that the DPRK people will realize that they will be better off if they solve the problem.  Otherwise</w:t>
      </w:r>
      <w:r w:rsidR="005F0B46">
        <w:rPr>
          <w:rFonts w:ascii="Verdana" w:eastAsia="MS Mincho" w:hAnsi="Verdana"/>
          <w:sz w:val="22"/>
          <w:szCs w:val="22"/>
          <w:lang w:eastAsia="ja-JP"/>
        </w:rPr>
        <w:t>,</w:t>
      </w:r>
      <w:r>
        <w:rPr>
          <w:rFonts w:ascii="Verdana" w:eastAsia="MS Mincho" w:hAnsi="Verdana"/>
          <w:sz w:val="22"/>
          <w:szCs w:val="22"/>
          <w:lang w:eastAsia="ja-JP"/>
        </w:rPr>
        <w:t xml:space="preserve"> I do not think they are ready to solve the problem.</w:t>
      </w:r>
    </w:p>
    <w:p w14:paraId="6D8C2C93" w14:textId="77777777" w:rsidR="00E27036" w:rsidRDefault="00E27036" w:rsidP="00101ECF">
      <w:pPr>
        <w:jc w:val="both"/>
        <w:rPr>
          <w:rFonts w:ascii="Verdana" w:eastAsia="MS Mincho" w:hAnsi="Verdana"/>
          <w:sz w:val="22"/>
          <w:szCs w:val="22"/>
          <w:lang w:eastAsia="ja-JP"/>
        </w:rPr>
      </w:pPr>
    </w:p>
    <w:p w14:paraId="6D8C2C94" w14:textId="77777777" w:rsidR="002D5383" w:rsidRPr="00653BAC" w:rsidRDefault="002D5383" w:rsidP="00101ECF">
      <w:pPr>
        <w:jc w:val="both"/>
        <w:rPr>
          <w:rFonts w:ascii="Verdana" w:eastAsia="MS Mincho" w:hAnsi="Verdana"/>
          <w:b/>
          <w:sz w:val="22"/>
          <w:szCs w:val="22"/>
          <w:lang w:eastAsia="ja-JP"/>
        </w:rPr>
      </w:pPr>
      <w:r w:rsidRPr="00653BAC">
        <w:rPr>
          <w:rFonts w:ascii="Verdana" w:eastAsia="MS Mincho" w:hAnsi="Verdana"/>
          <w:b/>
          <w:sz w:val="22"/>
          <w:szCs w:val="22"/>
          <w:lang w:eastAsia="ja-JP"/>
        </w:rPr>
        <w:t>Sakie Yokota</w:t>
      </w:r>
    </w:p>
    <w:p w14:paraId="6D8C2C95"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 xml:space="preserve">My opinion is basically the same as the two preceding comments.  Currently, we have </w:t>
      </w:r>
      <w:r w:rsidRPr="00962A15">
        <w:rPr>
          <w:rFonts w:ascii="Verdana" w:eastAsia="MS Mincho" w:hAnsi="Verdana"/>
          <w:sz w:val="22"/>
          <w:szCs w:val="22"/>
          <w:lang w:eastAsia="ja-JP"/>
        </w:rPr>
        <w:t>Kim Jong-un</w:t>
      </w:r>
      <w:r>
        <w:rPr>
          <w:rFonts w:ascii="Verdana" w:eastAsia="MS Mincho" w:hAnsi="Verdana"/>
          <w:sz w:val="22"/>
          <w:szCs w:val="22"/>
          <w:lang w:eastAsia="ja-JP"/>
        </w:rPr>
        <w:t xml:space="preserve"> as the leader of DPRK, and I believe that direct communication between the two leaders, between Japan and DPRK is necessary as we have seen up until now</w:t>
      </w:r>
      <w:r w:rsidR="009049DE">
        <w:rPr>
          <w:rFonts w:ascii="Verdana" w:eastAsia="MS Mincho" w:hAnsi="Verdana"/>
          <w:sz w:val="22"/>
          <w:szCs w:val="22"/>
          <w:lang w:eastAsia="ja-JP"/>
        </w:rPr>
        <w:t>, o</w:t>
      </w:r>
      <w:r>
        <w:rPr>
          <w:rFonts w:ascii="Verdana" w:eastAsia="MS Mincho" w:hAnsi="Verdana"/>
          <w:sz w:val="22"/>
          <w:szCs w:val="22"/>
          <w:lang w:eastAsia="ja-JP"/>
        </w:rPr>
        <w:t xml:space="preserve">ur lower level consultations and discussions </w:t>
      </w:r>
      <w:r w:rsidR="00DD1E5B">
        <w:rPr>
          <w:rFonts w:ascii="Verdana" w:eastAsia="MS Mincho" w:hAnsi="Verdana"/>
          <w:sz w:val="22"/>
          <w:szCs w:val="22"/>
          <w:lang w:eastAsia="ja-JP"/>
        </w:rPr>
        <w:t xml:space="preserve">do </w:t>
      </w:r>
      <w:r>
        <w:rPr>
          <w:rFonts w:ascii="Verdana" w:eastAsia="MS Mincho" w:hAnsi="Verdana"/>
          <w:sz w:val="22"/>
          <w:szCs w:val="22"/>
          <w:lang w:eastAsia="ja-JP"/>
        </w:rPr>
        <w:t xml:space="preserve">not really result in fruitful outcome because the message from Japan does not get communicated to the very top through lower level consultations.  So I think </w:t>
      </w:r>
      <w:r w:rsidR="00D37C77">
        <w:rPr>
          <w:rFonts w:ascii="Verdana" w:eastAsia="MS Mincho" w:hAnsi="Verdana"/>
          <w:sz w:val="22"/>
          <w:szCs w:val="22"/>
          <w:lang w:eastAsia="ja-JP"/>
        </w:rPr>
        <w:t xml:space="preserve">a </w:t>
      </w:r>
      <w:r>
        <w:rPr>
          <w:rFonts w:ascii="Verdana" w:eastAsia="MS Mincho" w:hAnsi="Verdana"/>
          <w:sz w:val="22"/>
          <w:szCs w:val="22"/>
          <w:lang w:eastAsia="ja-JP"/>
        </w:rPr>
        <w:t xml:space="preserve">better result can be obtained through a more top level, truly top level direct communication.  </w:t>
      </w:r>
      <w:r w:rsidRPr="00962A15">
        <w:rPr>
          <w:rFonts w:ascii="Verdana" w:eastAsia="MS Mincho" w:hAnsi="Verdana"/>
          <w:sz w:val="22"/>
          <w:szCs w:val="22"/>
          <w:lang w:eastAsia="ja-JP"/>
        </w:rPr>
        <w:t>Kim Jong-un</w:t>
      </w:r>
      <w:r>
        <w:rPr>
          <w:rFonts w:ascii="Verdana" w:eastAsia="MS Mincho" w:hAnsi="Verdana"/>
          <w:sz w:val="22"/>
          <w:szCs w:val="22"/>
          <w:lang w:eastAsia="ja-JP"/>
        </w:rPr>
        <w:t xml:space="preserve"> is also part of a family.  He has a father.  He has family members.  He should understand how it feels for a family member to lose someone, a beloved one.  That is something that I would like to communicate to them through the Japanese Government.  These wrongdoings should be stopped from both parties so that we can create a peaceful world from both parties.  I hope this kind of communication will be undertaken </w:t>
      </w:r>
      <w:r>
        <w:rPr>
          <w:rFonts w:ascii="Verdana" w:eastAsia="MS Mincho" w:hAnsi="Verdana"/>
          <w:sz w:val="22"/>
          <w:szCs w:val="22"/>
          <w:lang w:eastAsia="ja-JP"/>
        </w:rPr>
        <w:lastRenderedPageBreak/>
        <w:t>between the two parties of the two countries.  My view is similar to what has been expressed up until now.</w:t>
      </w:r>
    </w:p>
    <w:p w14:paraId="6D8C2C96" w14:textId="77777777" w:rsidR="00E27036" w:rsidRDefault="00E27036" w:rsidP="00101ECF">
      <w:pPr>
        <w:jc w:val="both"/>
        <w:rPr>
          <w:rFonts w:ascii="Verdana" w:eastAsia="MS Mincho" w:hAnsi="Verdana"/>
          <w:sz w:val="22"/>
          <w:szCs w:val="22"/>
          <w:lang w:eastAsia="ja-JP"/>
        </w:rPr>
      </w:pPr>
    </w:p>
    <w:p w14:paraId="6D8C2C97"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In 2008, around August, under the Fukuda administration in Japan, there were bilateral negotiations between Japan and DPRK.  At that time, they said that oh, missing persons should be investigated to see if this is an abduction case or not, that this investigation should be completed by the autumn of that year in 2008.  However, although that was decided between the two parties because of the change in the government in Japan, this was not pursued afterwards.  We have been waiting for another resumption of such a plan every time there was a new administration in Japan, but that has not happened.  Therefore, the message and request is that this plan should be resumed and executed so that all victims of abduction can be returned and through such actions, DPRK will also benefit economically.  That would also solve food shortage issues for the people of DRPK.  My request is that the promise that was made in 2008 be fulfilled.</w:t>
      </w:r>
    </w:p>
    <w:p w14:paraId="6D8C2C98" w14:textId="77777777" w:rsidR="00E27036" w:rsidRDefault="00E27036" w:rsidP="00101ECF">
      <w:pPr>
        <w:jc w:val="both"/>
        <w:rPr>
          <w:rFonts w:ascii="Verdana" w:eastAsia="MS Mincho" w:hAnsi="Verdana"/>
          <w:sz w:val="22"/>
          <w:szCs w:val="22"/>
          <w:lang w:eastAsia="ja-JP"/>
        </w:rPr>
      </w:pPr>
    </w:p>
    <w:p w14:paraId="6D8C2C99" w14:textId="77777777" w:rsidR="000B5D05" w:rsidRPr="00101ECF" w:rsidRDefault="000B5D05" w:rsidP="00101ECF">
      <w:pPr>
        <w:jc w:val="both"/>
        <w:rPr>
          <w:rFonts w:ascii="Verdana" w:eastAsia="MS Mincho" w:hAnsi="Verdana"/>
          <w:b/>
          <w:sz w:val="22"/>
          <w:szCs w:val="22"/>
          <w:lang w:eastAsia="ja-JP"/>
        </w:rPr>
      </w:pPr>
      <w:r w:rsidRPr="00101ECF">
        <w:rPr>
          <w:rFonts w:ascii="Verdana" w:eastAsia="MS Mincho" w:hAnsi="Verdana"/>
          <w:b/>
          <w:sz w:val="22"/>
          <w:szCs w:val="22"/>
          <w:lang w:eastAsia="ja-JP"/>
        </w:rPr>
        <w:t>Mr. Yokota</w:t>
      </w:r>
    </w:p>
    <w:p w14:paraId="6D8C2C9A" w14:textId="77777777" w:rsidR="000B5D05" w:rsidRDefault="000B5D05" w:rsidP="00101ECF">
      <w:pPr>
        <w:jc w:val="both"/>
        <w:rPr>
          <w:rFonts w:ascii="Verdana" w:eastAsia="MS Mincho" w:hAnsi="Verdana"/>
          <w:sz w:val="22"/>
          <w:szCs w:val="22"/>
          <w:lang w:eastAsia="ja-JP"/>
        </w:rPr>
      </w:pPr>
      <w:r w:rsidRPr="000B5D05">
        <w:rPr>
          <w:rFonts w:ascii="Verdana" w:eastAsia="MS Mincho" w:hAnsi="Verdana"/>
          <w:sz w:val="22"/>
          <w:szCs w:val="22"/>
          <w:lang w:eastAsia="ja-JP"/>
        </w:rPr>
        <w:t>My view is similar to what has been expressed up until now.</w:t>
      </w:r>
    </w:p>
    <w:p w14:paraId="6D8C2C9B" w14:textId="77777777" w:rsidR="000B5D05" w:rsidRDefault="000B5D05" w:rsidP="00101ECF">
      <w:pPr>
        <w:jc w:val="both"/>
        <w:rPr>
          <w:rFonts w:ascii="Verdana" w:eastAsia="MS Mincho" w:hAnsi="Verdana"/>
          <w:sz w:val="22"/>
          <w:szCs w:val="22"/>
          <w:lang w:eastAsia="ja-JP"/>
        </w:rPr>
      </w:pPr>
    </w:p>
    <w:p w14:paraId="6D8C2C9C"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9D" w14:textId="77777777" w:rsidR="00E27036" w:rsidRDefault="000450C2" w:rsidP="00101ECF">
      <w:pPr>
        <w:jc w:val="both"/>
        <w:rPr>
          <w:rFonts w:ascii="Verdana" w:eastAsia="MS Mincho" w:hAnsi="Verdana"/>
          <w:sz w:val="22"/>
          <w:szCs w:val="22"/>
          <w:lang w:eastAsia="ja-JP"/>
        </w:rPr>
      </w:pPr>
      <w:r w:rsidRPr="000450C2">
        <w:rPr>
          <w:rFonts w:ascii="Verdana" w:eastAsia="MS Mincho" w:hAnsi="Verdana"/>
          <w:sz w:val="22"/>
          <w:szCs w:val="22"/>
          <w:lang w:eastAsia="ja-JP"/>
        </w:rPr>
        <w:t xml:space="preserve">Thank you all for your testimony and for your closing comments, which we </w:t>
      </w:r>
      <w:r w:rsidR="002D3E81">
        <w:rPr>
          <w:rFonts w:ascii="Verdana" w:eastAsia="MS Mincho" w:hAnsi="Verdana"/>
          <w:sz w:val="22"/>
          <w:szCs w:val="22"/>
          <w:lang w:eastAsia="ja-JP"/>
        </w:rPr>
        <w:t>c</w:t>
      </w:r>
      <w:r w:rsidR="00E27036">
        <w:rPr>
          <w:rFonts w:ascii="Verdana" w:eastAsia="MS Mincho" w:hAnsi="Verdana"/>
          <w:sz w:val="22"/>
          <w:szCs w:val="22"/>
          <w:lang w:eastAsia="ja-JP"/>
        </w:rPr>
        <w:t>ertainly take into our account, and your record will ultimately be placed on the website of the Commission of Inquiry and brought to the notice of the people of the world as well as the people of Japan and Korea.  We hope that in this way we will contribute to greater knowledge of the pain that you have gone through, and that other family members, many of whom are here present as I can see have gone through, you have spoken in a sense for them.  If there is any time later in the day we will also hear them that we have statements that can assist us in respect of their testimony, and we thank you all for coming along today, and you are now excused.  Thank you very much.</w:t>
      </w:r>
    </w:p>
    <w:p w14:paraId="6D8C2C9E" w14:textId="77777777" w:rsidR="00E27036" w:rsidRDefault="00E27036" w:rsidP="00101ECF">
      <w:pPr>
        <w:jc w:val="both"/>
        <w:rPr>
          <w:rFonts w:ascii="Verdana" w:eastAsia="MS Mincho" w:hAnsi="Verdana"/>
          <w:sz w:val="22"/>
          <w:szCs w:val="22"/>
          <w:lang w:eastAsia="ja-JP"/>
        </w:rPr>
      </w:pPr>
    </w:p>
    <w:p w14:paraId="6D8C2C9F"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I would ask the interpreters if it would be convenient if we were to – we are running behind, if we were to come back at 1:15.  Would that be convenient to the interpreters if we rescheduled the afternoon session so as to take our lunch break now to come back at say 1:20</w:t>
      </w:r>
      <w:r w:rsidR="00C81E96">
        <w:rPr>
          <w:rFonts w:ascii="Verdana" w:eastAsia="MS Mincho" w:hAnsi="Verdana"/>
          <w:sz w:val="22"/>
          <w:szCs w:val="22"/>
          <w:lang w:eastAsia="ja-JP"/>
        </w:rPr>
        <w:t>?</w:t>
      </w:r>
      <w:r>
        <w:rPr>
          <w:rFonts w:ascii="Verdana" w:eastAsia="MS Mincho" w:hAnsi="Verdana"/>
          <w:sz w:val="22"/>
          <w:szCs w:val="22"/>
          <w:lang w:eastAsia="ja-JP"/>
        </w:rPr>
        <w:t xml:space="preserve">  Is that convenient to the interpreters?</w:t>
      </w:r>
    </w:p>
    <w:p w14:paraId="6D8C2CA0" w14:textId="77777777" w:rsidR="00E27036" w:rsidRDefault="00E27036" w:rsidP="00101ECF">
      <w:pPr>
        <w:jc w:val="both"/>
        <w:rPr>
          <w:rFonts w:ascii="Verdana" w:eastAsia="MS Mincho" w:hAnsi="Verdana"/>
          <w:sz w:val="22"/>
          <w:szCs w:val="22"/>
          <w:lang w:eastAsia="ja-JP"/>
        </w:rPr>
      </w:pPr>
    </w:p>
    <w:p w14:paraId="6D8C2CA1" w14:textId="77777777" w:rsidR="00E27036" w:rsidRPr="00A767B1" w:rsidRDefault="00E27036" w:rsidP="00101ECF">
      <w:pPr>
        <w:jc w:val="both"/>
        <w:rPr>
          <w:rFonts w:ascii="Verdana" w:eastAsia="MS Mincho" w:hAnsi="Verdana"/>
          <w:b/>
          <w:sz w:val="22"/>
          <w:szCs w:val="22"/>
          <w:lang w:eastAsia="ja-JP"/>
        </w:rPr>
      </w:pPr>
      <w:r w:rsidRPr="00A767B1">
        <w:rPr>
          <w:rFonts w:ascii="Verdana" w:eastAsia="MS Mincho" w:hAnsi="Verdana"/>
          <w:b/>
          <w:sz w:val="22"/>
          <w:szCs w:val="22"/>
          <w:lang w:eastAsia="ja-JP"/>
        </w:rPr>
        <w:t>Female</w:t>
      </w:r>
      <w:r w:rsidR="009B25DC">
        <w:rPr>
          <w:rFonts w:ascii="Verdana" w:eastAsia="MS Mincho" w:hAnsi="Verdana"/>
          <w:b/>
          <w:sz w:val="22"/>
          <w:szCs w:val="22"/>
          <w:lang w:eastAsia="ja-JP"/>
        </w:rPr>
        <w:t xml:space="preserve"> Interpreter</w:t>
      </w:r>
    </w:p>
    <w:p w14:paraId="6D8C2CA2" w14:textId="77777777" w:rsidR="00E27036" w:rsidRDefault="00E27036" w:rsidP="00101ECF">
      <w:pPr>
        <w:jc w:val="both"/>
        <w:rPr>
          <w:rFonts w:ascii="Verdana" w:eastAsia="MS Mincho" w:hAnsi="Verdana"/>
          <w:sz w:val="22"/>
          <w:szCs w:val="22"/>
          <w:lang w:eastAsia="ja-JP"/>
        </w:rPr>
      </w:pPr>
      <w:r>
        <w:rPr>
          <w:rFonts w:ascii="Verdana" w:eastAsia="MS Mincho" w:hAnsi="Verdana"/>
          <w:sz w:val="22"/>
          <w:szCs w:val="22"/>
          <w:lang w:eastAsia="ja-JP"/>
        </w:rPr>
        <w:t>That will be fine.</w:t>
      </w:r>
    </w:p>
    <w:p w14:paraId="6D8C2CA3" w14:textId="77777777" w:rsidR="00E27036" w:rsidRDefault="00E27036" w:rsidP="00101ECF">
      <w:pPr>
        <w:jc w:val="both"/>
        <w:rPr>
          <w:rFonts w:ascii="Verdana" w:eastAsia="MS Mincho" w:hAnsi="Verdana"/>
          <w:sz w:val="22"/>
          <w:szCs w:val="22"/>
          <w:lang w:eastAsia="ja-JP"/>
        </w:rPr>
      </w:pPr>
    </w:p>
    <w:p w14:paraId="6D8C2CA4" w14:textId="77777777" w:rsidR="00E27036" w:rsidRDefault="00E27036" w:rsidP="00101ECF">
      <w:pPr>
        <w:jc w:val="both"/>
        <w:rPr>
          <w:rFonts w:ascii="Verdana" w:eastAsia="MS Mincho" w:hAnsi="Verdana"/>
          <w:b/>
          <w:sz w:val="22"/>
          <w:szCs w:val="22"/>
          <w:lang w:eastAsia="ja-JP"/>
        </w:rPr>
      </w:pPr>
      <w:r w:rsidRPr="00290E5D">
        <w:rPr>
          <w:rFonts w:ascii="Verdana" w:eastAsia="MS Mincho" w:hAnsi="Verdana"/>
          <w:b/>
          <w:sz w:val="22"/>
          <w:szCs w:val="22"/>
          <w:lang w:eastAsia="ja-JP"/>
        </w:rPr>
        <w:t>Michael Kirby</w:t>
      </w:r>
    </w:p>
    <w:p w14:paraId="6D8C2CA5" w14:textId="77777777" w:rsidR="00E27036" w:rsidRDefault="009B25DC" w:rsidP="00101ECF">
      <w:pPr>
        <w:jc w:val="both"/>
        <w:rPr>
          <w:rFonts w:ascii="Verdana" w:eastAsia="MS Mincho" w:hAnsi="Verdana"/>
          <w:sz w:val="22"/>
          <w:szCs w:val="22"/>
          <w:lang w:eastAsia="ja-JP"/>
        </w:rPr>
      </w:pPr>
      <w:r>
        <w:rPr>
          <w:rFonts w:ascii="Verdana" w:eastAsia="MS Mincho" w:hAnsi="Verdana"/>
          <w:sz w:val="22"/>
          <w:szCs w:val="22"/>
          <w:lang w:eastAsia="ja-JP"/>
        </w:rPr>
        <w:t xml:space="preserve">Thank you </w:t>
      </w:r>
      <w:r w:rsidR="00E27036">
        <w:rPr>
          <w:rFonts w:ascii="Verdana" w:eastAsia="MS Mincho" w:hAnsi="Verdana"/>
          <w:sz w:val="22"/>
          <w:szCs w:val="22"/>
          <w:lang w:eastAsia="ja-JP"/>
        </w:rPr>
        <w:t>very much.  We appreciate your assistance this morning.  We will take the next witness Mr. Murao at 1:20 this afternoon and the Commission of Inquiry will now adjourn until 1:20.</w:t>
      </w:r>
    </w:p>
    <w:p w14:paraId="6D8C2CA6" w14:textId="77777777" w:rsidR="003A2F83" w:rsidRPr="005E1824" w:rsidRDefault="003A2F83" w:rsidP="00101ECF">
      <w:pPr>
        <w:jc w:val="both"/>
        <w:rPr>
          <w:rFonts w:ascii="Verdana" w:eastAsia="MS Mincho" w:hAnsi="Verdana"/>
          <w:sz w:val="22"/>
          <w:szCs w:val="22"/>
          <w:lang w:eastAsia="ja-JP"/>
        </w:rPr>
      </w:pPr>
    </w:p>
    <w:p w14:paraId="6D8C2CA7" w14:textId="77777777" w:rsidR="00A60CA2" w:rsidRPr="00C927BD" w:rsidRDefault="00A60CA2" w:rsidP="00101ECF">
      <w:pPr>
        <w:pBdr>
          <w:bottom w:val="single" w:sz="12" w:space="1" w:color="auto"/>
        </w:pBdr>
        <w:jc w:val="both"/>
        <w:rPr>
          <w:rFonts w:ascii="Verdana" w:hAnsi="Verdana"/>
          <w:b/>
          <w:sz w:val="22"/>
          <w:szCs w:val="22"/>
        </w:rPr>
      </w:pPr>
      <w:r w:rsidRPr="005E1824">
        <w:rPr>
          <w:rFonts w:ascii="Verdana" w:hAnsi="Verdana"/>
          <w:b/>
          <w:sz w:val="22"/>
          <w:szCs w:val="22"/>
        </w:rPr>
        <w:t>END</w:t>
      </w:r>
    </w:p>
    <w:sectPr w:rsidR="00A60CA2" w:rsidRPr="00C927BD" w:rsidSect="00832B1B">
      <w:headerReference w:type="even" r:id="rId11"/>
      <w:headerReference w:type="default" r:id="rId12"/>
      <w:footerReference w:type="even" r:id="rId13"/>
      <w:footerReference w:type="default" r:id="rId14"/>
      <w:headerReference w:type="first" r:id="rId15"/>
      <w:footerReference w:type="first" r:id="rId16"/>
      <w:pgSz w:w="11909" w:h="16834" w:code="9"/>
      <w:pgMar w:top="1440" w:right="1800" w:bottom="1440" w:left="1800" w:header="720"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C2CAA" w14:textId="77777777" w:rsidR="00DC3D16" w:rsidRDefault="00DC3D16">
      <w:r>
        <w:separator/>
      </w:r>
    </w:p>
  </w:endnote>
  <w:endnote w:type="continuationSeparator" w:id="0">
    <w:p w14:paraId="6D8C2CAB" w14:textId="77777777" w:rsidR="00DC3D16" w:rsidRDefault="00DC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3682" w14:textId="77777777" w:rsidR="00C83BD5" w:rsidRDefault="00C83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2CAC" w14:textId="77777777" w:rsidR="002C1977" w:rsidRPr="00D76488" w:rsidRDefault="002C1977" w:rsidP="00260885">
    <w:pPr>
      <w:pStyle w:val="Footer"/>
      <w:tabs>
        <w:tab w:val="clear" w:pos="8640"/>
        <w:tab w:val="right" w:pos="9360"/>
      </w:tabs>
      <w:jc w:val="center"/>
    </w:pPr>
    <w:r w:rsidRPr="00D76488">
      <w:rPr>
        <w:rFonts w:ascii="Verdana" w:hAnsi="Verdana"/>
        <w:sz w:val="20"/>
        <w:szCs w:val="20"/>
      </w:rPr>
      <w:t xml:space="preserve">Page </w:t>
    </w:r>
    <w:r w:rsidRPr="00D76488">
      <w:rPr>
        <w:rStyle w:val="PageNumber"/>
        <w:rFonts w:ascii="Verdana" w:hAnsi="Verdana"/>
        <w:sz w:val="20"/>
        <w:szCs w:val="20"/>
      </w:rPr>
      <w:fldChar w:fldCharType="begin"/>
    </w:r>
    <w:r w:rsidRPr="00D76488">
      <w:rPr>
        <w:rStyle w:val="PageNumber"/>
        <w:rFonts w:ascii="Verdana" w:hAnsi="Verdana"/>
        <w:sz w:val="20"/>
        <w:szCs w:val="20"/>
      </w:rPr>
      <w:instrText xml:space="preserve"> PAGE </w:instrText>
    </w:r>
    <w:r w:rsidRPr="00D76488">
      <w:rPr>
        <w:rStyle w:val="PageNumber"/>
        <w:rFonts w:ascii="Verdana" w:hAnsi="Verdana"/>
        <w:sz w:val="20"/>
        <w:szCs w:val="20"/>
      </w:rPr>
      <w:fldChar w:fldCharType="separate"/>
    </w:r>
    <w:r w:rsidR="00F47DD4">
      <w:rPr>
        <w:rStyle w:val="PageNumber"/>
        <w:rFonts w:ascii="Verdana" w:hAnsi="Verdana"/>
        <w:noProof/>
        <w:sz w:val="20"/>
        <w:szCs w:val="20"/>
      </w:rPr>
      <w:t>2</w:t>
    </w:r>
    <w:r w:rsidRPr="00D76488">
      <w:rPr>
        <w:rStyle w:val="PageNumber"/>
        <w:rFonts w:ascii="Verdana" w:hAnsi="Verdana"/>
        <w:sz w:val="20"/>
        <w:szCs w:val="20"/>
      </w:rPr>
      <w:fldChar w:fldCharType="end"/>
    </w:r>
    <w:r w:rsidRPr="00D76488">
      <w:rPr>
        <w:rStyle w:val="PageNumber"/>
        <w:rFonts w:ascii="Verdana" w:hAnsi="Verdana"/>
        <w:sz w:val="20"/>
        <w:szCs w:val="20"/>
      </w:rPr>
      <w:t xml:space="preserve"> of </w:t>
    </w:r>
    <w:r w:rsidRPr="00D76488">
      <w:rPr>
        <w:rStyle w:val="PageNumber"/>
        <w:rFonts w:ascii="Verdana" w:hAnsi="Verdana"/>
        <w:sz w:val="20"/>
        <w:szCs w:val="20"/>
      </w:rPr>
      <w:fldChar w:fldCharType="begin"/>
    </w:r>
    <w:r w:rsidRPr="00D76488">
      <w:rPr>
        <w:rStyle w:val="PageNumber"/>
        <w:rFonts w:ascii="Verdana" w:hAnsi="Verdana"/>
        <w:sz w:val="20"/>
        <w:szCs w:val="20"/>
      </w:rPr>
      <w:instrText xml:space="preserve"> NUMPAGES </w:instrText>
    </w:r>
    <w:r w:rsidRPr="00D76488">
      <w:rPr>
        <w:rStyle w:val="PageNumber"/>
        <w:rFonts w:ascii="Verdana" w:hAnsi="Verdana"/>
        <w:sz w:val="20"/>
        <w:szCs w:val="20"/>
      </w:rPr>
      <w:fldChar w:fldCharType="separate"/>
    </w:r>
    <w:r w:rsidR="00F47DD4">
      <w:rPr>
        <w:rStyle w:val="PageNumber"/>
        <w:rFonts w:ascii="Verdana" w:hAnsi="Verdana"/>
        <w:noProof/>
        <w:sz w:val="20"/>
        <w:szCs w:val="20"/>
      </w:rPr>
      <w:t>34</w:t>
    </w:r>
    <w:r w:rsidRPr="00D76488">
      <w:rPr>
        <w:rStyle w:val="PageNumber"/>
        <w:rFonts w:ascii="Verdana" w:hAnsi="Verdan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2CB1" w14:textId="77777777" w:rsidR="002C1977" w:rsidRPr="00C92C19" w:rsidRDefault="002C1977" w:rsidP="001A6E6F">
    <w:pPr>
      <w:jc w:val="both"/>
      <w:rPr>
        <w:rFonts w:ascii="Verdana" w:hAnsi="Verdana"/>
        <w:b/>
        <w:sz w:val="18"/>
        <w:szCs w:val="18"/>
        <w:u w:val="single"/>
      </w:rPr>
    </w:pPr>
  </w:p>
  <w:p w14:paraId="6D8C2CB2" w14:textId="77777777" w:rsidR="002C1977" w:rsidRDefault="002C1977" w:rsidP="001A6E6F">
    <w:pPr>
      <w:pBdr>
        <w:bottom w:val="single" w:sz="6" w:space="1" w:color="auto"/>
      </w:pBdr>
      <w:jc w:val="both"/>
      <w:rPr>
        <w:rFonts w:ascii="Verdana" w:hAnsi="Verdana"/>
        <w:b/>
        <w:sz w:val="18"/>
        <w:szCs w:val="18"/>
        <w:u w:val="single"/>
      </w:rPr>
    </w:pPr>
  </w:p>
  <w:p w14:paraId="6D8C2CB5" w14:textId="35358916" w:rsidR="002C1977" w:rsidRDefault="002C1977" w:rsidP="00E5468E">
    <w:pPr>
      <w:jc w:val="both"/>
      <w:rPr>
        <w:rFonts w:ascii="Verdana" w:eastAsia="MS Mincho" w:hAnsi="Verdana"/>
        <w:sz w:val="18"/>
        <w:szCs w:val="18"/>
        <w:lang w:eastAsia="ja-JP"/>
      </w:rPr>
    </w:pPr>
    <w:r w:rsidRPr="00C92C19">
      <w:rPr>
        <w:rFonts w:ascii="Verdana" w:hAnsi="Verdana"/>
        <w:b/>
        <w:sz w:val="18"/>
        <w:szCs w:val="18"/>
      </w:rPr>
      <w:t>[ph]:</w:t>
    </w:r>
    <w:r w:rsidRPr="00C92C19">
      <w:rPr>
        <w:rFonts w:ascii="Verdana" w:hAnsi="Verdana"/>
        <w:sz w:val="18"/>
        <w:szCs w:val="18"/>
      </w:rPr>
      <w:t xml:space="preserve"> </w:t>
    </w:r>
    <w:r w:rsidR="00E5468E">
      <w:rPr>
        <w:rFonts w:ascii="Verdana" w:hAnsi="Verdana"/>
        <w:sz w:val="18"/>
        <w:szCs w:val="18"/>
      </w:rPr>
      <w:t>indicates</w:t>
    </w:r>
    <w:r w:rsidRPr="00C92C19">
      <w:rPr>
        <w:rFonts w:ascii="Verdana" w:hAnsi="Verdana"/>
        <w:sz w:val="18"/>
        <w:szCs w:val="18"/>
      </w:rPr>
      <w:t xml:space="preserve"> transcribed text that has been typed as it sounds</w:t>
    </w:r>
    <w:r w:rsidR="00E5468E">
      <w:rPr>
        <w:rFonts w:ascii="Verdana" w:hAnsi="Verdana"/>
        <w:sz w:val="18"/>
        <w:szCs w:val="18"/>
      </w:rPr>
      <w:t xml:space="preserve"> (phonetic)</w:t>
    </w:r>
    <w:r w:rsidRPr="00C92C19">
      <w:rPr>
        <w:rFonts w:ascii="Verdana" w:hAnsi="Verdana"/>
        <w:sz w:val="18"/>
        <w:szCs w:val="18"/>
      </w:rPr>
      <w:t>.</w:t>
    </w:r>
  </w:p>
  <w:p w14:paraId="6D8C2CB7" w14:textId="61D8E25D" w:rsidR="002C1977" w:rsidRPr="00C92C19" w:rsidRDefault="002C1977" w:rsidP="002C32F9">
    <w:pPr>
      <w:jc w:val="both"/>
      <w:rPr>
        <w:rFonts w:ascii="Verdana" w:hAnsi="Verdana"/>
        <w:sz w:val="18"/>
        <w:szCs w:val="18"/>
      </w:rPr>
    </w:pPr>
    <w:r w:rsidRPr="00C92C19">
      <w:rPr>
        <w:rFonts w:ascii="Verdana" w:hAnsi="Verdana"/>
        <w:b/>
        <w:sz w:val="18"/>
        <w:szCs w:val="18"/>
      </w:rPr>
      <w:t>[Unclear]:</w:t>
    </w:r>
    <w:r w:rsidR="00E5468E">
      <w:rPr>
        <w:rFonts w:ascii="Verdana" w:hAnsi="Verdana"/>
        <w:sz w:val="18"/>
        <w:szCs w:val="18"/>
      </w:rPr>
      <w:t xml:space="preserve"> i</w:t>
    </w:r>
    <w:r w:rsidRPr="00C92C19">
      <w:rPr>
        <w:rFonts w:ascii="Verdana" w:hAnsi="Verdana"/>
        <w:sz w:val="18"/>
        <w:szCs w:val="18"/>
      </w:rPr>
      <w:t xml:space="preserve">ndicates parts </w:t>
    </w:r>
    <w:r w:rsidR="00E5468E">
      <w:rPr>
        <w:rFonts w:ascii="Verdana" w:hAnsi="Verdana"/>
        <w:sz w:val="18"/>
        <w:szCs w:val="18"/>
      </w:rPr>
      <w:t>that were inaudible</w:t>
    </w:r>
    <w:r w:rsidRPr="00C92C19">
      <w:rPr>
        <w:rFonts w:ascii="Verdana" w:hAnsi="Verdana"/>
        <w:sz w:val="18"/>
        <w:szCs w:val="18"/>
      </w:rPr>
      <w:t>.</w:t>
    </w:r>
  </w:p>
  <w:p w14:paraId="6D8C2CB9" w14:textId="7F5A7177" w:rsidR="002C1977" w:rsidRDefault="002C1977" w:rsidP="002C32F9">
    <w:pPr>
      <w:jc w:val="both"/>
      <w:rPr>
        <w:rFonts w:ascii="Verdana" w:hAnsi="Verdana"/>
        <w:sz w:val="18"/>
        <w:szCs w:val="18"/>
      </w:rPr>
    </w:pPr>
    <w:r w:rsidRPr="00C92C19">
      <w:rPr>
        <w:rFonts w:ascii="Verdana" w:hAnsi="Verdana"/>
        <w:b/>
        <w:sz w:val="18"/>
        <w:szCs w:val="18"/>
      </w:rPr>
      <w:t>[Multiple Speakers]:</w:t>
    </w:r>
    <w:r w:rsidRPr="00C92C19">
      <w:rPr>
        <w:rFonts w:ascii="Verdana" w:hAnsi="Verdana"/>
        <w:sz w:val="18"/>
        <w:szCs w:val="18"/>
      </w:rPr>
      <w:t xml:space="preserve"> </w:t>
    </w:r>
    <w:r w:rsidR="00F47DD4">
      <w:rPr>
        <w:rFonts w:ascii="Verdana" w:hAnsi="Verdana"/>
        <w:sz w:val="18"/>
        <w:szCs w:val="18"/>
      </w:rPr>
      <w:t>m</w:t>
    </w:r>
    <w:bookmarkStart w:id="0" w:name="_GoBack"/>
    <w:bookmarkEnd w:id="0"/>
    <w:r w:rsidR="00E5468E">
      <w:rPr>
        <w:rFonts w:ascii="Verdana" w:hAnsi="Verdana"/>
        <w:sz w:val="18"/>
        <w:szCs w:val="18"/>
      </w:rPr>
      <w:t>ore than</w:t>
    </w:r>
    <w:r w:rsidRPr="00C92C19">
      <w:rPr>
        <w:rFonts w:ascii="Verdana" w:hAnsi="Verdana"/>
        <w:sz w:val="18"/>
        <w:szCs w:val="18"/>
      </w:rPr>
      <w:t xml:space="preserve"> one speaker is speaking at </w:t>
    </w:r>
    <w:r w:rsidR="00E5468E">
      <w:rPr>
        <w:rFonts w:ascii="Verdana" w:hAnsi="Verdana"/>
        <w:sz w:val="18"/>
        <w:szCs w:val="18"/>
      </w:rPr>
      <w:t>once</w:t>
    </w:r>
    <w:r w:rsidRPr="00C92C19">
      <w:rPr>
        <w:rFonts w:ascii="Verdana" w:hAnsi="Verdana"/>
        <w:sz w:val="18"/>
        <w:szCs w:val="18"/>
      </w:rPr>
      <w:t xml:space="preserve"> and </w:t>
    </w:r>
    <w:r w:rsidR="00E5468E">
      <w:rPr>
        <w:rFonts w:ascii="Verdana" w:hAnsi="Verdana"/>
        <w:sz w:val="18"/>
        <w:szCs w:val="18"/>
      </w:rPr>
      <w:t>no exact transcription is possible.</w:t>
    </w:r>
  </w:p>
  <w:p w14:paraId="6D8C2CBB" w14:textId="77777777" w:rsidR="002C1977" w:rsidRPr="00C92C19" w:rsidRDefault="002C1977" w:rsidP="00C92C19">
    <w:pPr>
      <w:pStyle w:val="Footer"/>
      <w:tabs>
        <w:tab w:val="clear" w:pos="8640"/>
        <w:tab w:val="right" w:pos="9360"/>
      </w:tabs>
      <w:jc w:val="center"/>
      <w:rPr>
        <w:rFonts w:ascii="Verdana" w:hAnsi="Verdana"/>
        <w:sz w:val="18"/>
        <w:szCs w:val="18"/>
      </w:rPr>
    </w:pPr>
    <w:r w:rsidRPr="00C92C19">
      <w:rPr>
        <w:rFonts w:ascii="Verdana" w:hAnsi="Verdana"/>
        <w:sz w:val="18"/>
        <w:szCs w:val="18"/>
      </w:rPr>
      <w:t xml:space="preserve">Page </w:t>
    </w:r>
    <w:r w:rsidRPr="00C92C19">
      <w:rPr>
        <w:rStyle w:val="PageNumber"/>
        <w:rFonts w:ascii="Verdana" w:hAnsi="Verdana"/>
        <w:sz w:val="18"/>
        <w:szCs w:val="18"/>
      </w:rPr>
      <w:fldChar w:fldCharType="begin"/>
    </w:r>
    <w:r w:rsidRPr="00C92C19">
      <w:rPr>
        <w:rStyle w:val="PageNumber"/>
        <w:rFonts w:ascii="Verdana" w:hAnsi="Verdana"/>
        <w:sz w:val="18"/>
        <w:szCs w:val="18"/>
      </w:rPr>
      <w:instrText xml:space="preserve"> PAGE </w:instrText>
    </w:r>
    <w:r w:rsidRPr="00C92C19">
      <w:rPr>
        <w:rStyle w:val="PageNumber"/>
        <w:rFonts w:ascii="Verdana" w:hAnsi="Verdana"/>
        <w:sz w:val="18"/>
        <w:szCs w:val="18"/>
      </w:rPr>
      <w:fldChar w:fldCharType="separate"/>
    </w:r>
    <w:r w:rsidR="00F47DD4">
      <w:rPr>
        <w:rStyle w:val="PageNumber"/>
        <w:rFonts w:ascii="Verdana" w:hAnsi="Verdana"/>
        <w:noProof/>
        <w:sz w:val="18"/>
        <w:szCs w:val="18"/>
      </w:rPr>
      <w:t>1</w:t>
    </w:r>
    <w:r w:rsidRPr="00C92C19">
      <w:rPr>
        <w:rStyle w:val="PageNumber"/>
        <w:rFonts w:ascii="Verdana" w:hAnsi="Verdana"/>
        <w:sz w:val="18"/>
        <w:szCs w:val="18"/>
      </w:rPr>
      <w:fldChar w:fldCharType="end"/>
    </w:r>
    <w:r w:rsidRPr="00C92C19">
      <w:rPr>
        <w:rStyle w:val="PageNumber"/>
        <w:rFonts w:ascii="Verdana" w:hAnsi="Verdana"/>
        <w:sz w:val="18"/>
        <w:szCs w:val="18"/>
      </w:rPr>
      <w:t xml:space="preserve"> of </w:t>
    </w:r>
    <w:r w:rsidRPr="00C92C19">
      <w:rPr>
        <w:rStyle w:val="PageNumber"/>
        <w:rFonts w:ascii="Verdana" w:hAnsi="Verdana"/>
        <w:sz w:val="18"/>
        <w:szCs w:val="18"/>
      </w:rPr>
      <w:fldChar w:fldCharType="begin"/>
    </w:r>
    <w:r w:rsidRPr="00C92C19">
      <w:rPr>
        <w:rStyle w:val="PageNumber"/>
        <w:rFonts w:ascii="Verdana" w:hAnsi="Verdana"/>
        <w:sz w:val="18"/>
        <w:szCs w:val="18"/>
      </w:rPr>
      <w:instrText xml:space="preserve"> NUMPAGES </w:instrText>
    </w:r>
    <w:r w:rsidRPr="00C92C19">
      <w:rPr>
        <w:rStyle w:val="PageNumber"/>
        <w:rFonts w:ascii="Verdana" w:hAnsi="Verdana"/>
        <w:sz w:val="18"/>
        <w:szCs w:val="18"/>
      </w:rPr>
      <w:fldChar w:fldCharType="separate"/>
    </w:r>
    <w:r w:rsidR="00F47DD4">
      <w:rPr>
        <w:rStyle w:val="PageNumber"/>
        <w:rFonts w:ascii="Verdana" w:hAnsi="Verdana"/>
        <w:noProof/>
        <w:sz w:val="18"/>
        <w:szCs w:val="18"/>
      </w:rPr>
      <w:t>34</w:t>
    </w:r>
    <w:r w:rsidRPr="00C92C19">
      <w:rPr>
        <w:rStyle w:val="PageNumbe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C2CA8" w14:textId="77777777" w:rsidR="00DC3D16" w:rsidRDefault="00DC3D16">
      <w:r>
        <w:separator/>
      </w:r>
    </w:p>
  </w:footnote>
  <w:footnote w:type="continuationSeparator" w:id="0">
    <w:p w14:paraId="6D8C2CA9" w14:textId="77777777" w:rsidR="00DC3D16" w:rsidRDefault="00DC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442A" w14:textId="77777777" w:rsidR="00C83BD5" w:rsidRDefault="00C83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C0EA" w14:textId="77777777" w:rsidR="00C83BD5" w:rsidRDefault="00C83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2CAD" w14:textId="7B5F0078" w:rsidR="002C1977" w:rsidRPr="00C83BD5" w:rsidRDefault="002C1977" w:rsidP="00C83BD5">
    <w:pPr>
      <w:jc w:val="center"/>
      <w:rPr>
        <w:rFonts w:ascii="Verdana" w:hAnsi="Verdana"/>
        <w:b/>
        <w:sz w:val="22"/>
        <w:szCs w:val="22"/>
      </w:rPr>
    </w:pPr>
    <w:r w:rsidRPr="00C83BD5">
      <w:rPr>
        <w:rFonts w:ascii="Verdana" w:hAnsi="Verdana"/>
        <w:b/>
        <w:sz w:val="22"/>
        <w:szCs w:val="22"/>
      </w:rPr>
      <w:t>Commission of Inquiry</w:t>
    </w:r>
    <w:r w:rsidR="00C83BD5" w:rsidRPr="00C83BD5">
      <w:rPr>
        <w:rFonts w:ascii="Verdana" w:hAnsi="Verdana"/>
        <w:b/>
        <w:sz w:val="22"/>
        <w:szCs w:val="22"/>
      </w:rPr>
      <w:t xml:space="preserve"> on Human Rights in the Democratic People’s Republic of Korea</w:t>
    </w:r>
  </w:p>
  <w:p w14:paraId="1BECDF41" w14:textId="301FB347" w:rsidR="00C83BD5" w:rsidRDefault="00C83BD5" w:rsidP="00C83BD5">
    <w:pPr>
      <w:jc w:val="center"/>
      <w:rPr>
        <w:rFonts w:ascii="Verdana" w:hAnsi="Verdana"/>
        <w:b/>
        <w:sz w:val="22"/>
        <w:szCs w:val="22"/>
      </w:rPr>
    </w:pPr>
    <w:r w:rsidRPr="00C83BD5">
      <w:rPr>
        <w:rFonts w:ascii="Verdana" w:hAnsi="Verdana"/>
        <w:b/>
        <w:sz w:val="22"/>
        <w:szCs w:val="22"/>
      </w:rPr>
      <w:t>Public Hearings in Tokyo - morning session of 29 August 2013</w:t>
    </w:r>
  </w:p>
  <w:p w14:paraId="78FF0F3D" w14:textId="77777777" w:rsidR="00C83BD5" w:rsidRPr="00C83BD5" w:rsidRDefault="00C83BD5" w:rsidP="00C83BD5">
    <w:pPr>
      <w:jc w:val="center"/>
      <w:rPr>
        <w:rFonts w:ascii="Verdana" w:hAnsi="Verdana"/>
        <w:b/>
        <w:sz w:val="22"/>
        <w:szCs w:val="22"/>
      </w:rPr>
    </w:pPr>
  </w:p>
  <w:p w14:paraId="4B22F197" w14:textId="7786046C" w:rsidR="00C83BD5" w:rsidRPr="00C83BD5" w:rsidRDefault="00C83BD5" w:rsidP="00C83BD5">
    <w:pPr>
      <w:jc w:val="center"/>
      <w:rPr>
        <w:rFonts w:ascii="Verdana" w:hAnsi="Verdana"/>
        <w:sz w:val="22"/>
        <w:szCs w:val="22"/>
      </w:rPr>
    </w:pPr>
    <w:r w:rsidRPr="00C83BD5">
      <w:rPr>
        <w:rFonts w:ascii="Verdana" w:hAnsi="Verdana"/>
        <w:sz w:val="22"/>
        <w:szCs w:val="22"/>
      </w:rPr>
      <w:t>Unofficial transcript: please check against webcast of public hearing recordings for precise citation.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70DB"/>
    <w:multiLevelType w:val="hybridMultilevel"/>
    <w:tmpl w:val="869C73AE"/>
    <w:lvl w:ilvl="0" w:tplc="4964E99C">
      <w:numFmt w:val="bullet"/>
      <w:lvlText w:val=""/>
      <w:lvlJc w:val="left"/>
      <w:pPr>
        <w:ind w:left="720" w:hanging="360"/>
      </w:pPr>
      <w:rPr>
        <w:rFonts w:ascii="Wingdings" w:eastAsia="MS Mincho"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0F"/>
    <w:rsid w:val="000005A0"/>
    <w:rsid w:val="00000636"/>
    <w:rsid w:val="00001858"/>
    <w:rsid w:val="00001D98"/>
    <w:rsid w:val="00002252"/>
    <w:rsid w:val="00002798"/>
    <w:rsid w:val="00003D8C"/>
    <w:rsid w:val="00004B03"/>
    <w:rsid w:val="00005D9D"/>
    <w:rsid w:val="00006BA6"/>
    <w:rsid w:val="00006E7A"/>
    <w:rsid w:val="000078E0"/>
    <w:rsid w:val="00010C66"/>
    <w:rsid w:val="0001121E"/>
    <w:rsid w:val="0001152F"/>
    <w:rsid w:val="00011596"/>
    <w:rsid w:val="00011822"/>
    <w:rsid w:val="00011908"/>
    <w:rsid w:val="00011B53"/>
    <w:rsid w:val="00012496"/>
    <w:rsid w:val="00012989"/>
    <w:rsid w:val="000131EF"/>
    <w:rsid w:val="00013F54"/>
    <w:rsid w:val="00014611"/>
    <w:rsid w:val="000149BF"/>
    <w:rsid w:val="00015107"/>
    <w:rsid w:val="000157C6"/>
    <w:rsid w:val="00016A73"/>
    <w:rsid w:val="00016B0E"/>
    <w:rsid w:val="0001728C"/>
    <w:rsid w:val="000179C9"/>
    <w:rsid w:val="00017E3D"/>
    <w:rsid w:val="000209FE"/>
    <w:rsid w:val="00021322"/>
    <w:rsid w:val="00021E76"/>
    <w:rsid w:val="00021EAE"/>
    <w:rsid w:val="0002268F"/>
    <w:rsid w:val="000226F7"/>
    <w:rsid w:val="00022758"/>
    <w:rsid w:val="00024C11"/>
    <w:rsid w:val="00024D9A"/>
    <w:rsid w:val="000255B5"/>
    <w:rsid w:val="00025811"/>
    <w:rsid w:val="00025DAA"/>
    <w:rsid w:val="00026544"/>
    <w:rsid w:val="000265D9"/>
    <w:rsid w:val="00026DC9"/>
    <w:rsid w:val="00027354"/>
    <w:rsid w:val="0002769A"/>
    <w:rsid w:val="000302D8"/>
    <w:rsid w:val="00030678"/>
    <w:rsid w:val="00030989"/>
    <w:rsid w:val="00030A21"/>
    <w:rsid w:val="00031189"/>
    <w:rsid w:val="000311A6"/>
    <w:rsid w:val="0003124D"/>
    <w:rsid w:val="0003400B"/>
    <w:rsid w:val="00034325"/>
    <w:rsid w:val="000354C7"/>
    <w:rsid w:val="00035A67"/>
    <w:rsid w:val="00035D02"/>
    <w:rsid w:val="00036400"/>
    <w:rsid w:val="00036B43"/>
    <w:rsid w:val="00037EB0"/>
    <w:rsid w:val="00037F71"/>
    <w:rsid w:val="00040050"/>
    <w:rsid w:val="000409A4"/>
    <w:rsid w:val="00040A14"/>
    <w:rsid w:val="00040AB9"/>
    <w:rsid w:val="0004101A"/>
    <w:rsid w:val="0004106C"/>
    <w:rsid w:val="00041FD2"/>
    <w:rsid w:val="00043E37"/>
    <w:rsid w:val="00044870"/>
    <w:rsid w:val="00044F41"/>
    <w:rsid w:val="000450C2"/>
    <w:rsid w:val="00046193"/>
    <w:rsid w:val="00047227"/>
    <w:rsid w:val="00047ED6"/>
    <w:rsid w:val="00047F67"/>
    <w:rsid w:val="0005174B"/>
    <w:rsid w:val="0005299F"/>
    <w:rsid w:val="00052A50"/>
    <w:rsid w:val="00052C60"/>
    <w:rsid w:val="00052FAE"/>
    <w:rsid w:val="000535E8"/>
    <w:rsid w:val="000541BC"/>
    <w:rsid w:val="00054601"/>
    <w:rsid w:val="00054E52"/>
    <w:rsid w:val="00054EA5"/>
    <w:rsid w:val="00054FCB"/>
    <w:rsid w:val="00055B82"/>
    <w:rsid w:val="00056238"/>
    <w:rsid w:val="000609D7"/>
    <w:rsid w:val="00062702"/>
    <w:rsid w:val="00062E8D"/>
    <w:rsid w:val="00062F3F"/>
    <w:rsid w:val="000636DF"/>
    <w:rsid w:val="000637DA"/>
    <w:rsid w:val="00063BDD"/>
    <w:rsid w:val="00064B1E"/>
    <w:rsid w:val="00064C46"/>
    <w:rsid w:val="00064C6A"/>
    <w:rsid w:val="0006788F"/>
    <w:rsid w:val="00071A6F"/>
    <w:rsid w:val="0007262A"/>
    <w:rsid w:val="0007280E"/>
    <w:rsid w:val="0007315C"/>
    <w:rsid w:val="0007318A"/>
    <w:rsid w:val="0007362A"/>
    <w:rsid w:val="000738A3"/>
    <w:rsid w:val="00075001"/>
    <w:rsid w:val="00075211"/>
    <w:rsid w:val="0007537E"/>
    <w:rsid w:val="00075A00"/>
    <w:rsid w:val="00076237"/>
    <w:rsid w:val="00076BF8"/>
    <w:rsid w:val="00076DF5"/>
    <w:rsid w:val="00077307"/>
    <w:rsid w:val="000777E2"/>
    <w:rsid w:val="00077D5B"/>
    <w:rsid w:val="00077DFD"/>
    <w:rsid w:val="00077ED7"/>
    <w:rsid w:val="00080344"/>
    <w:rsid w:val="0008060A"/>
    <w:rsid w:val="00080DAE"/>
    <w:rsid w:val="0008189A"/>
    <w:rsid w:val="00081DAD"/>
    <w:rsid w:val="00082E4C"/>
    <w:rsid w:val="00082FB7"/>
    <w:rsid w:val="000838DF"/>
    <w:rsid w:val="00084339"/>
    <w:rsid w:val="00084E11"/>
    <w:rsid w:val="00084EAE"/>
    <w:rsid w:val="000862A3"/>
    <w:rsid w:val="000862B5"/>
    <w:rsid w:val="0008634A"/>
    <w:rsid w:val="00087C44"/>
    <w:rsid w:val="00090007"/>
    <w:rsid w:val="000909F6"/>
    <w:rsid w:val="00092FE7"/>
    <w:rsid w:val="00093DDB"/>
    <w:rsid w:val="00093E28"/>
    <w:rsid w:val="00096520"/>
    <w:rsid w:val="000970AB"/>
    <w:rsid w:val="00097314"/>
    <w:rsid w:val="00097C20"/>
    <w:rsid w:val="000A177E"/>
    <w:rsid w:val="000A1AC2"/>
    <w:rsid w:val="000A1E60"/>
    <w:rsid w:val="000A273F"/>
    <w:rsid w:val="000A2D3D"/>
    <w:rsid w:val="000A351C"/>
    <w:rsid w:val="000A353D"/>
    <w:rsid w:val="000A37B4"/>
    <w:rsid w:val="000A38C0"/>
    <w:rsid w:val="000A3C78"/>
    <w:rsid w:val="000A4474"/>
    <w:rsid w:val="000A4DF5"/>
    <w:rsid w:val="000A572B"/>
    <w:rsid w:val="000A57C4"/>
    <w:rsid w:val="000A7E02"/>
    <w:rsid w:val="000B02EF"/>
    <w:rsid w:val="000B05E3"/>
    <w:rsid w:val="000B07E2"/>
    <w:rsid w:val="000B15DD"/>
    <w:rsid w:val="000B1871"/>
    <w:rsid w:val="000B204E"/>
    <w:rsid w:val="000B3746"/>
    <w:rsid w:val="000B41F6"/>
    <w:rsid w:val="000B4481"/>
    <w:rsid w:val="000B4B87"/>
    <w:rsid w:val="000B53FA"/>
    <w:rsid w:val="000B595B"/>
    <w:rsid w:val="000B5A48"/>
    <w:rsid w:val="000B5D05"/>
    <w:rsid w:val="000B70AD"/>
    <w:rsid w:val="000C054E"/>
    <w:rsid w:val="000C09CD"/>
    <w:rsid w:val="000C147E"/>
    <w:rsid w:val="000C210E"/>
    <w:rsid w:val="000C2299"/>
    <w:rsid w:val="000C2874"/>
    <w:rsid w:val="000C29A5"/>
    <w:rsid w:val="000C3B38"/>
    <w:rsid w:val="000C3C94"/>
    <w:rsid w:val="000C440A"/>
    <w:rsid w:val="000C47B6"/>
    <w:rsid w:val="000C4D03"/>
    <w:rsid w:val="000C5DD8"/>
    <w:rsid w:val="000C5E8A"/>
    <w:rsid w:val="000C64C1"/>
    <w:rsid w:val="000C66D0"/>
    <w:rsid w:val="000C69B7"/>
    <w:rsid w:val="000C706E"/>
    <w:rsid w:val="000C7175"/>
    <w:rsid w:val="000D093C"/>
    <w:rsid w:val="000D2FC9"/>
    <w:rsid w:val="000D3021"/>
    <w:rsid w:val="000D5330"/>
    <w:rsid w:val="000D5859"/>
    <w:rsid w:val="000D6CFC"/>
    <w:rsid w:val="000D6E1D"/>
    <w:rsid w:val="000D7498"/>
    <w:rsid w:val="000D7530"/>
    <w:rsid w:val="000D7766"/>
    <w:rsid w:val="000E02C3"/>
    <w:rsid w:val="000E1334"/>
    <w:rsid w:val="000E1B3E"/>
    <w:rsid w:val="000E2E69"/>
    <w:rsid w:val="000E3331"/>
    <w:rsid w:val="000E3944"/>
    <w:rsid w:val="000E43C5"/>
    <w:rsid w:val="000E4629"/>
    <w:rsid w:val="000E4797"/>
    <w:rsid w:val="000E4D3D"/>
    <w:rsid w:val="000E63CB"/>
    <w:rsid w:val="000E6AC6"/>
    <w:rsid w:val="000E6CF0"/>
    <w:rsid w:val="000E76E8"/>
    <w:rsid w:val="000E7E84"/>
    <w:rsid w:val="000F12EC"/>
    <w:rsid w:val="000F1372"/>
    <w:rsid w:val="000F157C"/>
    <w:rsid w:val="000F27A3"/>
    <w:rsid w:val="000F2C9C"/>
    <w:rsid w:val="000F2F24"/>
    <w:rsid w:val="000F31BA"/>
    <w:rsid w:val="000F3C89"/>
    <w:rsid w:val="000F3D21"/>
    <w:rsid w:val="000F4285"/>
    <w:rsid w:val="000F42FD"/>
    <w:rsid w:val="000F46EF"/>
    <w:rsid w:val="000F52F2"/>
    <w:rsid w:val="000F5371"/>
    <w:rsid w:val="000F57AA"/>
    <w:rsid w:val="000F5FF2"/>
    <w:rsid w:val="000F699B"/>
    <w:rsid w:val="000F75E3"/>
    <w:rsid w:val="000F7FD4"/>
    <w:rsid w:val="001001C7"/>
    <w:rsid w:val="00101ECF"/>
    <w:rsid w:val="00102A41"/>
    <w:rsid w:val="00102E7F"/>
    <w:rsid w:val="0010304D"/>
    <w:rsid w:val="001030F1"/>
    <w:rsid w:val="00103274"/>
    <w:rsid w:val="00103319"/>
    <w:rsid w:val="00103423"/>
    <w:rsid w:val="00103A04"/>
    <w:rsid w:val="00103C7E"/>
    <w:rsid w:val="00104164"/>
    <w:rsid w:val="001050F3"/>
    <w:rsid w:val="0010514B"/>
    <w:rsid w:val="001059DB"/>
    <w:rsid w:val="00105D72"/>
    <w:rsid w:val="00106B72"/>
    <w:rsid w:val="00106CE1"/>
    <w:rsid w:val="00106EE3"/>
    <w:rsid w:val="001072E2"/>
    <w:rsid w:val="00107572"/>
    <w:rsid w:val="0010783C"/>
    <w:rsid w:val="00107C51"/>
    <w:rsid w:val="001108F2"/>
    <w:rsid w:val="00111082"/>
    <w:rsid w:val="00112DD1"/>
    <w:rsid w:val="00114575"/>
    <w:rsid w:val="00114994"/>
    <w:rsid w:val="001152FC"/>
    <w:rsid w:val="001155C5"/>
    <w:rsid w:val="001158F0"/>
    <w:rsid w:val="00115989"/>
    <w:rsid w:val="00115CEC"/>
    <w:rsid w:val="00115D92"/>
    <w:rsid w:val="0011686B"/>
    <w:rsid w:val="00116E6D"/>
    <w:rsid w:val="0011716B"/>
    <w:rsid w:val="00117771"/>
    <w:rsid w:val="00120047"/>
    <w:rsid w:val="0012032D"/>
    <w:rsid w:val="00120EBC"/>
    <w:rsid w:val="0012105D"/>
    <w:rsid w:val="0012121F"/>
    <w:rsid w:val="0012178C"/>
    <w:rsid w:val="00121A50"/>
    <w:rsid w:val="00121E53"/>
    <w:rsid w:val="00122150"/>
    <w:rsid w:val="0012216A"/>
    <w:rsid w:val="00123293"/>
    <w:rsid w:val="001233CD"/>
    <w:rsid w:val="0012386A"/>
    <w:rsid w:val="00123ED8"/>
    <w:rsid w:val="00123F8F"/>
    <w:rsid w:val="001249F9"/>
    <w:rsid w:val="00124CDD"/>
    <w:rsid w:val="00124FAA"/>
    <w:rsid w:val="001266F0"/>
    <w:rsid w:val="00131206"/>
    <w:rsid w:val="00131B45"/>
    <w:rsid w:val="00131D97"/>
    <w:rsid w:val="00132076"/>
    <w:rsid w:val="001321EE"/>
    <w:rsid w:val="001322D5"/>
    <w:rsid w:val="0013247C"/>
    <w:rsid w:val="001324AE"/>
    <w:rsid w:val="001332C7"/>
    <w:rsid w:val="001340E1"/>
    <w:rsid w:val="00134458"/>
    <w:rsid w:val="00135523"/>
    <w:rsid w:val="0013589E"/>
    <w:rsid w:val="00135BEF"/>
    <w:rsid w:val="00136E49"/>
    <w:rsid w:val="0013702F"/>
    <w:rsid w:val="00137061"/>
    <w:rsid w:val="001371FA"/>
    <w:rsid w:val="001401A2"/>
    <w:rsid w:val="001422FC"/>
    <w:rsid w:val="00142BAF"/>
    <w:rsid w:val="001437E2"/>
    <w:rsid w:val="00143C2B"/>
    <w:rsid w:val="0014541F"/>
    <w:rsid w:val="001461C4"/>
    <w:rsid w:val="00146F2B"/>
    <w:rsid w:val="00147396"/>
    <w:rsid w:val="00150871"/>
    <w:rsid w:val="00152112"/>
    <w:rsid w:val="00152768"/>
    <w:rsid w:val="00152C02"/>
    <w:rsid w:val="0015328D"/>
    <w:rsid w:val="0015411B"/>
    <w:rsid w:val="00154B1A"/>
    <w:rsid w:val="00154B27"/>
    <w:rsid w:val="00154C29"/>
    <w:rsid w:val="00154E94"/>
    <w:rsid w:val="0015592B"/>
    <w:rsid w:val="00155B49"/>
    <w:rsid w:val="00156473"/>
    <w:rsid w:val="00156938"/>
    <w:rsid w:val="00156CCB"/>
    <w:rsid w:val="00157423"/>
    <w:rsid w:val="00157541"/>
    <w:rsid w:val="00160733"/>
    <w:rsid w:val="00161122"/>
    <w:rsid w:val="00161439"/>
    <w:rsid w:val="00161A42"/>
    <w:rsid w:val="0016213B"/>
    <w:rsid w:val="001622F4"/>
    <w:rsid w:val="00162596"/>
    <w:rsid w:val="00162A32"/>
    <w:rsid w:val="00162A71"/>
    <w:rsid w:val="00162E19"/>
    <w:rsid w:val="0016342F"/>
    <w:rsid w:val="00164076"/>
    <w:rsid w:val="0016446E"/>
    <w:rsid w:val="00165237"/>
    <w:rsid w:val="00165688"/>
    <w:rsid w:val="001657CC"/>
    <w:rsid w:val="001661CB"/>
    <w:rsid w:val="001664A6"/>
    <w:rsid w:val="00166633"/>
    <w:rsid w:val="001666B3"/>
    <w:rsid w:val="00166A79"/>
    <w:rsid w:val="00166B1B"/>
    <w:rsid w:val="00166B38"/>
    <w:rsid w:val="00167314"/>
    <w:rsid w:val="00167449"/>
    <w:rsid w:val="001704CC"/>
    <w:rsid w:val="00170655"/>
    <w:rsid w:val="0017220F"/>
    <w:rsid w:val="001727F5"/>
    <w:rsid w:val="00172A7A"/>
    <w:rsid w:val="00172FDE"/>
    <w:rsid w:val="00173235"/>
    <w:rsid w:val="00173FD0"/>
    <w:rsid w:val="00174BAC"/>
    <w:rsid w:val="00174E92"/>
    <w:rsid w:val="00174F18"/>
    <w:rsid w:val="00175B56"/>
    <w:rsid w:val="00175D5A"/>
    <w:rsid w:val="001761B3"/>
    <w:rsid w:val="00176583"/>
    <w:rsid w:val="0017659E"/>
    <w:rsid w:val="00176962"/>
    <w:rsid w:val="00176FDB"/>
    <w:rsid w:val="00180FB1"/>
    <w:rsid w:val="00182020"/>
    <w:rsid w:val="0018316B"/>
    <w:rsid w:val="00183302"/>
    <w:rsid w:val="00183FBD"/>
    <w:rsid w:val="00184197"/>
    <w:rsid w:val="001841A2"/>
    <w:rsid w:val="00184943"/>
    <w:rsid w:val="00184E3D"/>
    <w:rsid w:val="00184ED2"/>
    <w:rsid w:val="00185332"/>
    <w:rsid w:val="001853FC"/>
    <w:rsid w:val="001857F9"/>
    <w:rsid w:val="00185A6D"/>
    <w:rsid w:val="00186324"/>
    <w:rsid w:val="00186BF6"/>
    <w:rsid w:val="001872B8"/>
    <w:rsid w:val="00187F42"/>
    <w:rsid w:val="00192955"/>
    <w:rsid w:val="00192C3F"/>
    <w:rsid w:val="00192E79"/>
    <w:rsid w:val="00193080"/>
    <w:rsid w:val="001937EE"/>
    <w:rsid w:val="001938F0"/>
    <w:rsid w:val="001941D4"/>
    <w:rsid w:val="0019598F"/>
    <w:rsid w:val="0019621D"/>
    <w:rsid w:val="001964B9"/>
    <w:rsid w:val="00196B6D"/>
    <w:rsid w:val="00197160"/>
    <w:rsid w:val="0019733B"/>
    <w:rsid w:val="00197788"/>
    <w:rsid w:val="00197EFF"/>
    <w:rsid w:val="001A1C42"/>
    <w:rsid w:val="001A1DFB"/>
    <w:rsid w:val="001A2563"/>
    <w:rsid w:val="001A2958"/>
    <w:rsid w:val="001A2BAE"/>
    <w:rsid w:val="001A3C32"/>
    <w:rsid w:val="001A47F0"/>
    <w:rsid w:val="001A4CCC"/>
    <w:rsid w:val="001A5D9A"/>
    <w:rsid w:val="001A5DBC"/>
    <w:rsid w:val="001A6514"/>
    <w:rsid w:val="001A68CD"/>
    <w:rsid w:val="001A6A42"/>
    <w:rsid w:val="001A6E6F"/>
    <w:rsid w:val="001A704E"/>
    <w:rsid w:val="001A74BA"/>
    <w:rsid w:val="001A764B"/>
    <w:rsid w:val="001B04FF"/>
    <w:rsid w:val="001B0AAC"/>
    <w:rsid w:val="001B2A51"/>
    <w:rsid w:val="001B2E2B"/>
    <w:rsid w:val="001B3E88"/>
    <w:rsid w:val="001B4029"/>
    <w:rsid w:val="001B4F56"/>
    <w:rsid w:val="001B5D10"/>
    <w:rsid w:val="001B67DA"/>
    <w:rsid w:val="001B6E11"/>
    <w:rsid w:val="001B7509"/>
    <w:rsid w:val="001C0996"/>
    <w:rsid w:val="001C0BFE"/>
    <w:rsid w:val="001C0D97"/>
    <w:rsid w:val="001C114A"/>
    <w:rsid w:val="001C1570"/>
    <w:rsid w:val="001C1CB7"/>
    <w:rsid w:val="001C2C04"/>
    <w:rsid w:val="001C3416"/>
    <w:rsid w:val="001C350E"/>
    <w:rsid w:val="001C37C8"/>
    <w:rsid w:val="001C3895"/>
    <w:rsid w:val="001C3A1C"/>
    <w:rsid w:val="001C3C84"/>
    <w:rsid w:val="001C5086"/>
    <w:rsid w:val="001C5352"/>
    <w:rsid w:val="001C559E"/>
    <w:rsid w:val="001C6380"/>
    <w:rsid w:val="001C731A"/>
    <w:rsid w:val="001C73F6"/>
    <w:rsid w:val="001C7FE5"/>
    <w:rsid w:val="001D0B95"/>
    <w:rsid w:val="001D0F3B"/>
    <w:rsid w:val="001D2672"/>
    <w:rsid w:val="001D2684"/>
    <w:rsid w:val="001D2699"/>
    <w:rsid w:val="001D3188"/>
    <w:rsid w:val="001D3B8F"/>
    <w:rsid w:val="001D4C40"/>
    <w:rsid w:val="001D5CA2"/>
    <w:rsid w:val="001D6022"/>
    <w:rsid w:val="001D61FB"/>
    <w:rsid w:val="001D67BB"/>
    <w:rsid w:val="001D6A91"/>
    <w:rsid w:val="001D6AF9"/>
    <w:rsid w:val="001D6D73"/>
    <w:rsid w:val="001D7BF7"/>
    <w:rsid w:val="001E064B"/>
    <w:rsid w:val="001E0848"/>
    <w:rsid w:val="001E18F6"/>
    <w:rsid w:val="001E2022"/>
    <w:rsid w:val="001E205D"/>
    <w:rsid w:val="001E28C7"/>
    <w:rsid w:val="001E3727"/>
    <w:rsid w:val="001E4DD3"/>
    <w:rsid w:val="001E5783"/>
    <w:rsid w:val="001E6329"/>
    <w:rsid w:val="001E65CF"/>
    <w:rsid w:val="001E6647"/>
    <w:rsid w:val="001E73C0"/>
    <w:rsid w:val="001E741C"/>
    <w:rsid w:val="001E7E75"/>
    <w:rsid w:val="001F0C03"/>
    <w:rsid w:val="001F1833"/>
    <w:rsid w:val="001F1EF0"/>
    <w:rsid w:val="001F28EA"/>
    <w:rsid w:val="001F2962"/>
    <w:rsid w:val="001F3246"/>
    <w:rsid w:val="001F3352"/>
    <w:rsid w:val="001F33F5"/>
    <w:rsid w:val="001F34F7"/>
    <w:rsid w:val="001F3747"/>
    <w:rsid w:val="001F3783"/>
    <w:rsid w:val="001F417B"/>
    <w:rsid w:val="001F4A93"/>
    <w:rsid w:val="001F5064"/>
    <w:rsid w:val="001F5629"/>
    <w:rsid w:val="001F56C2"/>
    <w:rsid w:val="001F572F"/>
    <w:rsid w:val="001F642F"/>
    <w:rsid w:val="001F6CD5"/>
    <w:rsid w:val="001F771D"/>
    <w:rsid w:val="001F7C30"/>
    <w:rsid w:val="001F7D59"/>
    <w:rsid w:val="001F7DB4"/>
    <w:rsid w:val="00200E78"/>
    <w:rsid w:val="00200EC4"/>
    <w:rsid w:val="002012BB"/>
    <w:rsid w:val="00201D28"/>
    <w:rsid w:val="002024D4"/>
    <w:rsid w:val="00202C70"/>
    <w:rsid w:val="0020329E"/>
    <w:rsid w:val="00203358"/>
    <w:rsid w:val="002038A2"/>
    <w:rsid w:val="002038D7"/>
    <w:rsid w:val="00203D64"/>
    <w:rsid w:val="00204482"/>
    <w:rsid w:val="00204A82"/>
    <w:rsid w:val="00205940"/>
    <w:rsid w:val="00205A1A"/>
    <w:rsid w:val="00206020"/>
    <w:rsid w:val="00207026"/>
    <w:rsid w:val="00207635"/>
    <w:rsid w:val="00207E3F"/>
    <w:rsid w:val="0021039F"/>
    <w:rsid w:val="00210B26"/>
    <w:rsid w:val="00210E36"/>
    <w:rsid w:val="00210FFD"/>
    <w:rsid w:val="002113CC"/>
    <w:rsid w:val="00211F1B"/>
    <w:rsid w:val="0021209B"/>
    <w:rsid w:val="002122BF"/>
    <w:rsid w:val="00212C28"/>
    <w:rsid w:val="00212E53"/>
    <w:rsid w:val="00214262"/>
    <w:rsid w:val="00214672"/>
    <w:rsid w:val="00214C0C"/>
    <w:rsid w:val="00214CFC"/>
    <w:rsid w:val="0021579E"/>
    <w:rsid w:val="00215F99"/>
    <w:rsid w:val="00216177"/>
    <w:rsid w:val="00216426"/>
    <w:rsid w:val="00216B1C"/>
    <w:rsid w:val="00217425"/>
    <w:rsid w:val="002202F5"/>
    <w:rsid w:val="00220398"/>
    <w:rsid w:val="00220FF3"/>
    <w:rsid w:val="00222987"/>
    <w:rsid w:val="00222EEB"/>
    <w:rsid w:val="00223421"/>
    <w:rsid w:val="00223FFF"/>
    <w:rsid w:val="00224348"/>
    <w:rsid w:val="00224634"/>
    <w:rsid w:val="00225B0E"/>
    <w:rsid w:val="0022628A"/>
    <w:rsid w:val="002262E1"/>
    <w:rsid w:val="00227422"/>
    <w:rsid w:val="00227505"/>
    <w:rsid w:val="0023118F"/>
    <w:rsid w:val="002316CE"/>
    <w:rsid w:val="00231D1A"/>
    <w:rsid w:val="00231D65"/>
    <w:rsid w:val="0023240E"/>
    <w:rsid w:val="00233170"/>
    <w:rsid w:val="002348F1"/>
    <w:rsid w:val="00234B83"/>
    <w:rsid w:val="002360A3"/>
    <w:rsid w:val="002363BF"/>
    <w:rsid w:val="002374A2"/>
    <w:rsid w:val="00237608"/>
    <w:rsid w:val="00237BD5"/>
    <w:rsid w:val="00237F35"/>
    <w:rsid w:val="002418B2"/>
    <w:rsid w:val="00241B4D"/>
    <w:rsid w:val="00241FD2"/>
    <w:rsid w:val="00242CBE"/>
    <w:rsid w:val="00244C34"/>
    <w:rsid w:val="0024509A"/>
    <w:rsid w:val="0024565B"/>
    <w:rsid w:val="002473B6"/>
    <w:rsid w:val="002477C6"/>
    <w:rsid w:val="00247BFF"/>
    <w:rsid w:val="00247D51"/>
    <w:rsid w:val="00251A15"/>
    <w:rsid w:val="00252164"/>
    <w:rsid w:val="002522D8"/>
    <w:rsid w:val="00252CB9"/>
    <w:rsid w:val="002533E4"/>
    <w:rsid w:val="0025373A"/>
    <w:rsid w:val="00254179"/>
    <w:rsid w:val="002541A9"/>
    <w:rsid w:val="0025487D"/>
    <w:rsid w:val="00254DDF"/>
    <w:rsid w:val="00255110"/>
    <w:rsid w:val="00256850"/>
    <w:rsid w:val="00256AAC"/>
    <w:rsid w:val="00260885"/>
    <w:rsid w:val="0026173D"/>
    <w:rsid w:val="00261CB0"/>
    <w:rsid w:val="002622C8"/>
    <w:rsid w:val="00262767"/>
    <w:rsid w:val="00263B1A"/>
    <w:rsid w:val="00263F81"/>
    <w:rsid w:val="00264AAE"/>
    <w:rsid w:val="00265ACE"/>
    <w:rsid w:val="00265B50"/>
    <w:rsid w:val="002660A1"/>
    <w:rsid w:val="0026706B"/>
    <w:rsid w:val="0026750C"/>
    <w:rsid w:val="002675AD"/>
    <w:rsid w:val="00271B29"/>
    <w:rsid w:val="0027215C"/>
    <w:rsid w:val="002730A3"/>
    <w:rsid w:val="0027314A"/>
    <w:rsid w:val="0027326E"/>
    <w:rsid w:val="00273430"/>
    <w:rsid w:val="00273649"/>
    <w:rsid w:val="00273D5F"/>
    <w:rsid w:val="0027470D"/>
    <w:rsid w:val="002750F9"/>
    <w:rsid w:val="00275208"/>
    <w:rsid w:val="00275BF7"/>
    <w:rsid w:val="00275E5A"/>
    <w:rsid w:val="00276C78"/>
    <w:rsid w:val="00276E3B"/>
    <w:rsid w:val="00276F5A"/>
    <w:rsid w:val="00277B38"/>
    <w:rsid w:val="002809B5"/>
    <w:rsid w:val="00281C98"/>
    <w:rsid w:val="0028241E"/>
    <w:rsid w:val="002827A1"/>
    <w:rsid w:val="00282928"/>
    <w:rsid w:val="00285639"/>
    <w:rsid w:val="0028573C"/>
    <w:rsid w:val="002861D4"/>
    <w:rsid w:val="00286359"/>
    <w:rsid w:val="0028688C"/>
    <w:rsid w:val="00287DBB"/>
    <w:rsid w:val="00287DC5"/>
    <w:rsid w:val="00290307"/>
    <w:rsid w:val="002903CD"/>
    <w:rsid w:val="00290405"/>
    <w:rsid w:val="00290B81"/>
    <w:rsid w:val="00290E5D"/>
    <w:rsid w:val="0029106C"/>
    <w:rsid w:val="002926CA"/>
    <w:rsid w:val="00292BF4"/>
    <w:rsid w:val="0029301E"/>
    <w:rsid w:val="00293147"/>
    <w:rsid w:val="00293534"/>
    <w:rsid w:val="00293A81"/>
    <w:rsid w:val="002946B5"/>
    <w:rsid w:val="002949F9"/>
    <w:rsid w:val="0029508B"/>
    <w:rsid w:val="0029542B"/>
    <w:rsid w:val="00295C8B"/>
    <w:rsid w:val="002965DF"/>
    <w:rsid w:val="00296CEA"/>
    <w:rsid w:val="00296D6D"/>
    <w:rsid w:val="002A0603"/>
    <w:rsid w:val="002A07A5"/>
    <w:rsid w:val="002A0A53"/>
    <w:rsid w:val="002A2201"/>
    <w:rsid w:val="002A2450"/>
    <w:rsid w:val="002A27F9"/>
    <w:rsid w:val="002A2A11"/>
    <w:rsid w:val="002A2A3F"/>
    <w:rsid w:val="002A3664"/>
    <w:rsid w:val="002A63B9"/>
    <w:rsid w:val="002A67E6"/>
    <w:rsid w:val="002A6A8A"/>
    <w:rsid w:val="002A6B82"/>
    <w:rsid w:val="002A726F"/>
    <w:rsid w:val="002A7AC7"/>
    <w:rsid w:val="002A7E65"/>
    <w:rsid w:val="002B0C17"/>
    <w:rsid w:val="002B2185"/>
    <w:rsid w:val="002B23D0"/>
    <w:rsid w:val="002B2C3E"/>
    <w:rsid w:val="002B38FA"/>
    <w:rsid w:val="002B3913"/>
    <w:rsid w:val="002B3BA5"/>
    <w:rsid w:val="002B58A5"/>
    <w:rsid w:val="002B5BD2"/>
    <w:rsid w:val="002B6179"/>
    <w:rsid w:val="002B628B"/>
    <w:rsid w:val="002B7391"/>
    <w:rsid w:val="002B748C"/>
    <w:rsid w:val="002C003D"/>
    <w:rsid w:val="002C04CC"/>
    <w:rsid w:val="002C0A41"/>
    <w:rsid w:val="002C1127"/>
    <w:rsid w:val="002C1977"/>
    <w:rsid w:val="002C1A57"/>
    <w:rsid w:val="002C1B3F"/>
    <w:rsid w:val="002C32F9"/>
    <w:rsid w:val="002C3D7B"/>
    <w:rsid w:val="002C4701"/>
    <w:rsid w:val="002C4E7B"/>
    <w:rsid w:val="002C5A13"/>
    <w:rsid w:val="002C6330"/>
    <w:rsid w:val="002C736A"/>
    <w:rsid w:val="002C7425"/>
    <w:rsid w:val="002C7B0E"/>
    <w:rsid w:val="002C7F9D"/>
    <w:rsid w:val="002C7FAE"/>
    <w:rsid w:val="002D0118"/>
    <w:rsid w:val="002D0609"/>
    <w:rsid w:val="002D0B51"/>
    <w:rsid w:val="002D0D9C"/>
    <w:rsid w:val="002D195C"/>
    <w:rsid w:val="002D20D6"/>
    <w:rsid w:val="002D23DE"/>
    <w:rsid w:val="002D30DF"/>
    <w:rsid w:val="002D3969"/>
    <w:rsid w:val="002D3E81"/>
    <w:rsid w:val="002D410A"/>
    <w:rsid w:val="002D42FB"/>
    <w:rsid w:val="002D4379"/>
    <w:rsid w:val="002D460D"/>
    <w:rsid w:val="002D4670"/>
    <w:rsid w:val="002D4688"/>
    <w:rsid w:val="002D4F11"/>
    <w:rsid w:val="002D51D8"/>
    <w:rsid w:val="002D5383"/>
    <w:rsid w:val="002D549A"/>
    <w:rsid w:val="002D640C"/>
    <w:rsid w:val="002D68CB"/>
    <w:rsid w:val="002D6A6C"/>
    <w:rsid w:val="002D74B9"/>
    <w:rsid w:val="002D77A3"/>
    <w:rsid w:val="002E05D3"/>
    <w:rsid w:val="002E08E9"/>
    <w:rsid w:val="002E0E6F"/>
    <w:rsid w:val="002E2A16"/>
    <w:rsid w:val="002E4194"/>
    <w:rsid w:val="002E4671"/>
    <w:rsid w:val="002E5C9F"/>
    <w:rsid w:val="002E6594"/>
    <w:rsid w:val="002E6BE1"/>
    <w:rsid w:val="002E70DA"/>
    <w:rsid w:val="002E7128"/>
    <w:rsid w:val="002E7775"/>
    <w:rsid w:val="002E7A49"/>
    <w:rsid w:val="002F0552"/>
    <w:rsid w:val="002F0AFB"/>
    <w:rsid w:val="002F0C3B"/>
    <w:rsid w:val="002F0E45"/>
    <w:rsid w:val="002F0E93"/>
    <w:rsid w:val="002F1220"/>
    <w:rsid w:val="002F17F1"/>
    <w:rsid w:val="002F1AA2"/>
    <w:rsid w:val="002F1BAD"/>
    <w:rsid w:val="002F1EFF"/>
    <w:rsid w:val="002F26A4"/>
    <w:rsid w:val="002F29B5"/>
    <w:rsid w:val="002F2ED9"/>
    <w:rsid w:val="002F423C"/>
    <w:rsid w:val="002F458B"/>
    <w:rsid w:val="002F4B2B"/>
    <w:rsid w:val="002F4C4D"/>
    <w:rsid w:val="002F502A"/>
    <w:rsid w:val="002F6198"/>
    <w:rsid w:val="002F7414"/>
    <w:rsid w:val="002F776E"/>
    <w:rsid w:val="002F77A8"/>
    <w:rsid w:val="002F7F30"/>
    <w:rsid w:val="002F7F90"/>
    <w:rsid w:val="00300807"/>
    <w:rsid w:val="00300C9B"/>
    <w:rsid w:val="00300E73"/>
    <w:rsid w:val="00301224"/>
    <w:rsid w:val="00301B11"/>
    <w:rsid w:val="003020B8"/>
    <w:rsid w:val="003024D3"/>
    <w:rsid w:val="00302F1D"/>
    <w:rsid w:val="00303CC3"/>
    <w:rsid w:val="003040B2"/>
    <w:rsid w:val="0030495D"/>
    <w:rsid w:val="00304E8F"/>
    <w:rsid w:val="003054FA"/>
    <w:rsid w:val="0030672C"/>
    <w:rsid w:val="00306822"/>
    <w:rsid w:val="00306B18"/>
    <w:rsid w:val="0031047D"/>
    <w:rsid w:val="00310C9B"/>
    <w:rsid w:val="00311EFD"/>
    <w:rsid w:val="00312BB9"/>
    <w:rsid w:val="00313262"/>
    <w:rsid w:val="003134F5"/>
    <w:rsid w:val="00313C6C"/>
    <w:rsid w:val="00313FA7"/>
    <w:rsid w:val="00314026"/>
    <w:rsid w:val="003146E6"/>
    <w:rsid w:val="003149A8"/>
    <w:rsid w:val="00315D29"/>
    <w:rsid w:val="00320B6A"/>
    <w:rsid w:val="003217E4"/>
    <w:rsid w:val="00321C57"/>
    <w:rsid w:val="003237FD"/>
    <w:rsid w:val="00323E60"/>
    <w:rsid w:val="00324406"/>
    <w:rsid w:val="00324421"/>
    <w:rsid w:val="00324F46"/>
    <w:rsid w:val="00325523"/>
    <w:rsid w:val="00325F34"/>
    <w:rsid w:val="003274AA"/>
    <w:rsid w:val="00327D15"/>
    <w:rsid w:val="00327D77"/>
    <w:rsid w:val="00327E97"/>
    <w:rsid w:val="0033032B"/>
    <w:rsid w:val="00330D5C"/>
    <w:rsid w:val="00331C6B"/>
    <w:rsid w:val="00332CDD"/>
    <w:rsid w:val="00333B51"/>
    <w:rsid w:val="0033515F"/>
    <w:rsid w:val="003354D2"/>
    <w:rsid w:val="00335B76"/>
    <w:rsid w:val="00335C6B"/>
    <w:rsid w:val="0033650F"/>
    <w:rsid w:val="00336F28"/>
    <w:rsid w:val="003370CF"/>
    <w:rsid w:val="00337E77"/>
    <w:rsid w:val="00340063"/>
    <w:rsid w:val="003406E9"/>
    <w:rsid w:val="003407DD"/>
    <w:rsid w:val="0034154D"/>
    <w:rsid w:val="00341672"/>
    <w:rsid w:val="00341C9B"/>
    <w:rsid w:val="003426C8"/>
    <w:rsid w:val="0034273E"/>
    <w:rsid w:val="00344AF5"/>
    <w:rsid w:val="00345AB5"/>
    <w:rsid w:val="00345DE5"/>
    <w:rsid w:val="00345EFA"/>
    <w:rsid w:val="00346689"/>
    <w:rsid w:val="00347819"/>
    <w:rsid w:val="00347BF9"/>
    <w:rsid w:val="00350127"/>
    <w:rsid w:val="003508C4"/>
    <w:rsid w:val="0035099E"/>
    <w:rsid w:val="00350B85"/>
    <w:rsid w:val="0035127B"/>
    <w:rsid w:val="003512E8"/>
    <w:rsid w:val="003519F6"/>
    <w:rsid w:val="00352D93"/>
    <w:rsid w:val="00353C86"/>
    <w:rsid w:val="003562F9"/>
    <w:rsid w:val="0035661C"/>
    <w:rsid w:val="00360614"/>
    <w:rsid w:val="003634E7"/>
    <w:rsid w:val="00363740"/>
    <w:rsid w:val="00363DC4"/>
    <w:rsid w:val="003641A4"/>
    <w:rsid w:val="00364EC7"/>
    <w:rsid w:val="00366AFD"/>
    <w:rsid w:val="0036751C"/>
    <w:rsid w:val="00367AA7"/>
    <w:rsid w:val="0037152B"/>
    <w:rsid w:val="0037297F"/>
    <w:rsid w:val="0037332F"/>
    <w:rsid w:val="003740D6"/>
    <w:rsid w:val="00374791"/>
    <w:rsid w:val="00375A4D"/>
    <w:rsid w:val="003761A7"/>
    <w:rsid w:val="00376416"/>
    <w:rsid w:val="00377110"/>
    <w:rsid w:val="0037722F"/>
    <w:rsid w:val="0037730B"/>
    <w:rsid w:val="0037738F"/>
    <w:rsid w:val="00380108"/>
    <w:rsid w:val="003805EF"/>
    <w:rsid w:val="00380621"/>
    <w:rsid w:val="0038101A"/>
    <w:rsid w:val="00381479"/>
    <w:rsid w:val="00381511"/>
    <w:rsid w:val="00381892"/>
    <w:rsid w:val="00381C7E"/>
    <w:rsid w:val="00382D75"/>
    <w:rsid w:val="00382E7F"/>
    <w:rsid w:val="00383489"/>
    <w:rsid w:val="00383514"/>
    <w:rsid w:val="003837F6"/>
    <w:rsid w:val="00384267"/>
    <w:rsid w:val="00384C55"/>
    <w:rsid w:val="00384D29"/>
    <w:rsid w:val="00385911"/>
    <w:rsid w:val="00385B03"/>
    <w:rsid w:val="00386002"/>
    <w:rsid w:val="00386BD3"/>
    <w:rsid w:val="00387542"/>
    <w:rsid w:val="00387642"/>
    <w:rsid w:val="003879E5"/>
    <w:rsid w:val="00391047"/>
    <w:rsid w:val="003911B7"/>
    <w:rsid w:val="0039183A"/>
    <w:rsid w:val="0039186F"/>
    <w:rsid w:val="00392811"/>
    <w:rsid w:val="00392FE7"/>
    <w:rsid w:val="0039455D"/>
    <w:rsid w:val="00395ED9"/>
    <w:rsid w:val="0039714B"/>
    <w:rsid w:val="00397513"/>
    <w:rsid w:val="003979BC"/>
    <w:rsid w:val="00397E9F"/>
    <w:rsid w:val="003A1691"/>
    <w:rsid w:val="003A1C03"/>
    <w:rsid w:val="003A299A"/>
    <w:rsid w:val="003A2BBD"/>
    <w:rsid w:val="003A2DC1"/>
    <w:rsid w:val="003A2F83"/>
    <w:rsid w:val="003A458B"/>
    <w:rsid w:val="003A5EF8"/>
    <w:rsid w:val="003A63B5"/>
    <w:rsid w:val="003A6619"/>
    <w:rsid w:val="003A6D13"/>
    <w:rsid w:val="003A73C6"/>
    <w:rsid w:val="003A777C"/>
    <w:rsid w:val="003B0FB7"/>
    <w:rsid w:val="003B1A53"/>
    <w:rsid w:val="003B29BD"/>
    <w:rsid w:val="003B31F9"/>
    <w:rsid w:val="003B490F"/>
    <w:rsid w:val="003B4BA7"/>
    <w:rsid w:val="003B4C11"/>
    <w:rsid w:val="003B4C78"/>
    <w:rsid w:val="003B5CCA"/>
    <w:rsid w:val="003B6D4A"/>
    <w:rsid w:val="003B7114"/>
    <w:rsid w:val="003B7F46"/>
    <w:rsid w:val="003B7FE7"/>
    <w:rsid w:val="003C055F"/>
    <w:rsid w:val="003C1021"/>
    <w:rsid w:val="003C1A88"/>
    <w:rsid w:val="003C2277"/>
    <w:rsid w:val="003C2DCB"/>
    <w:rsid w:val="003C33AC"/>
    <w:rsid w:val="003C3487"/>
    <w:rsid w:val="003C3F03"/>
    <w:rsid w:val="003C40CA"/>
    <w:rsid w:val="003C4804"/>
    <w:rsid w:val="003C4B43"/>
    <w:rsid w:val="003C5360"/>
    <w:rsid w:val="003C53B9"/>
    <w:rsid w:val="003C5679"/>
    <w:rsid w:val="003C60A0"/>
    <w:rsid w:val="003C689C"/>
    <w:rsid w:val="003C6E72"/>
    <w:rsid w:val="003C6FE6"/>
    <w:rsid w:val="003D2148"/>
    <w:rsid w:val="003D2EC3"/>
    <w:rsid w:val="003D3717"/>
    <w:rsid w:val="003D3C26"/>
    <w:rsid w:val="003D52AD"/>
    <w:rsid w:val="003D6BBB"/>
    <w:rsid w:val="003D707A"/>
    <w:rsid w:val="003D740D"/>
    <w:rsid w:val="003D7444"/>
    <w:rsid w:val="003D7C4B"/>
    <w:rsid w:val="003E1A55"/>
    <w:rsid w:val="003E2278"/>
    <w:rsid w:val="003E275D"/>
    <w:rsid w:val="003E2A8A"/>
    <w:rsid w:val="003E2E60"/>
    <w:rsid w:val="003E31D0"/>
    <w:rsid w:val="003E358D"/>
    <w:rsid w:val="003E538A"/>
    <w:rsid w:val="003E54EE"/>
    <w:rsid w:val="003E5EC3"/>
    <w:rsid w:val="003E6487"/>
    <w:rsid w:val="003E71B9"/>
    <w:rsid w:val="003E79F6"/>
    <w:rsid w:val="003F044B"/>
    <w:rsid w:val="003F0722"/>
    <w:rsid w:val="003F0819"/>
    <w:rsid w:val="003F0C3C"/>
    <w:rsid w:val="003F1867"/>
    <w:rsid w:val="003F1A83"/>
    <w:rsid w:val="003F20CE"/>
    <w:rsid w:val="003F2A3A"/>
    <w:rsid w:val="003F3566"/>
    <w:rsid w:val="003F3CC7"/>
    <w:rsid w:val="003F4266"/>
    <w:rsid w:val="003F4B46"/>
    <w:rsid w:val="003F599A"/>
    <w:rsid w:val="003F6120"/>
    <w:rsid w:val="003F64B3"/>
    <w:rsid w:val="003F6506"/>
    <w:rsid w:val="003F6BD8"/>
    <w:rsid w:val="003F708B"/>
    <w:rsid w:val="003F7A0A"/>
    <w:rsid w:val="0040047A"/>
    <w:rsid w:val="00401E1E"/>
    <w:rsid w:val="00401E4E"/>
    <w:rsid w:val="00402A13"/>
    <w:rsid w:val="00403E4E"/>
    <w:rsid w:val="00403E6F"/>
    <w:rsid w:val="004041FE"/>
    <w:rsid w:val="004044BE"/>
    <w:rsid w:val="00404F1B"/>
    <w:rsid w:val="004053DF"/>
    <w:rsid w:val="00405CBD"/>
    <w:rsid w:val="0040608E"/>
    <w:rsid w:val="00407BC0"/>
    <w:rsid w:val="00410095"/>
    <w:rsid w:val="0041091F"/>
    <w:rsid w:val="00411298"/>
    <w:rsid w:val="0041281D"/>
    <w:rsid w:val="00412A65"/>
    <w:rsid w:val="00414585"/>
    <w:rsid w:val="00414B13"/>
    <w:rsid w:val="00415C79"/>
    <w:rsid w:val="00416427"/>
    <w:rsid w:val="00416506"/>
    <w:rsid w:val="0041654C"/>
    <w:rsid w:val="0041675F"/>
    <w:rsid w:val="00416870"/>
    <w:rsid w:val="004169A7"/>
    <w:rsid w:val="00416AB7"/>
    <w:rsid w:val="00416E66"/>
    <w:rsid w:val="00417082"/>
    <w:rsid w:val="004178FB"/>
    <w:rsid w:val="00421F8C"/>
    <w:rsid w:val="00422040"/>
    <w:rsid w:val="0042299D"/>
    <w:rsid w:val="00422B33"/>
    <w:rsid w:val="00423146"/>
    <w:rsid w:val="004233ED"/>
    <w:rsid w:val="00423A8F"/>
    <w:rsid w:val="0042409E"/>
    <w:rsid w:val="0042434D"/>
    <w:rsid w:val="0042488E"/>
    <w:rsid w:val="00424B1F"/>
    <w:rsid w:val="00425842"/>
    <w:rsid w:val="00425FA8"/>
    <w:rsid w:val="004260A6"/>
    <w:rsid w:val="00426BC3"/>
    <w:rsid w:val="00426C64"/>
    <w:rsid w:val="00426C67"/>
    <w:rsid w:val="00427B92"/>
    <w:rsid w:val="00430387"/>
    <w:rsid w:val="00430BF7"/>
    <w:rsid w:val="00430E0F"/>
    <w:rsid w:val="0043160F"/>
    <w:rsid w:val="00432332"/>
    <w:rsid w:val="00432BED"/>
    <w:rsid w:val="00432CDB"/>
    <w:rsid w:val="00432E72"/>
    <w:rsid w:val="004331C5"/>
    <w:rsid w:val="00433A37"/>
    <w:rsid w:val="00433A63"/>
    <w:rsid w:val="004340F4"/>
    <w:rsid w:val="0043439B"/>
    <w:rsid w:val="004355A5"/>
    <w:rsid w:val="0043789F"/>
    <w:rsid w:val="00443B94"/>
    <w:rsid w:val="004441D0"/>
    <w:rsid w:val="0044494A"/>
    <w:rsid w:val="00444F5C"/>
    <w:rsid w:val="00445304"/>
    <w:rsid w:val="00446DAD"/>
    <w:rsid w:val="00447533"/>
    <w:rsid w:val="00447B93"/>
    <w:rsid w:val="00447BC5"/>
    <w:rsid w:val="00447D90"/>
    <w:rsid w:val="004516F5"/>
    <w:rsid w:val="004516FB"/>
    <w:rsid w:val="0045198D"/>
    <w:rsid w:val="00453229"/>
    <w:rsid w:val="00455828"/>
    <w:rsid w:val="004567E6"/>
    <w:rsid w:val="004575AE"/>
    <w:rsid w:val="00461677"/>
    <w:rsid w:val="004621E3"/>
    <w:rsid w:val="00462E2D"/>
    <w:rsid w:val="00463597"/>
    <w:rsid w:val="00464E09"/>
    <w:rsid w:val="00465907"/>
    <w:rsid w:val="004659D7"/>
    <w:rsid w:val="00466241"/>
    <w:rsid w:val="0046669B"/>
    <w:rsid w:val="00466CFD"/>
    <w:rsid w:val="004675D7"/>
    <w:rsid w:val="00467FD8"/>
    <w:rsid w:val="004714BF"/>
    <w:rsid w:val="004718F5"/>
    <w:rsid w:val="00471A6D"/>
    <w:rsid w:val="00471C5C"/>
    <w:rsid w:val="00471D23"/>
    <w:rsid w:val="00472117"/>
    <w:rsid w:val="00472778"/>
    <w:rsid w:val="00473089"/>
    <w:rsid w:val="00473608"/>
    <w:rsid w:val="004738B7"/>
    <w:rsid w:val="004739F7"/>
    <w:rsid w:val="004742C1"/>
    <w:rsid w:val="00474964"/>
    <w:rsid w:val="00475962"/>
    <w:rsid w:val="00477791"/>
    <w:rsid w:val="00477F41"/>
    <w:rsid w:val="00480684"/>
    <w:rsid w:val="00480E63"/>
    <w:rsid w:val="004811BB"/>
    <w:rsid w:val="00481EFB"/>
    <w:rsid w:val="00482BDF"/>
    <w:rsid w:val="0048571A"/>
    <w:rsid w:val="00485D77"/>
    <w:rsid w:val="0048608B"/>
    <w:rsid w:val="00487D6A"/>
    <w:rsid w:val="0049099C"/>
    <w:rsid w:val="00491249"/>
    <w:rsid w:val="0049164D"/>
    <w:rsid w:val="00493836"/>
    <w:rsid w:val="00494F0F"/>
    <w:rsid w:val="004955E2"/>
    <w:rsid w:val="00496546"/>
    <w:rsid w:val="00496E7A"/>
    <w:rsid w:val="00497140"/>
    <w:rsid w:val="00497FA1"/>
    <w:rsid w:val="004A03BD"/>
    <w:rsid w:val="004A11EB"/>
    <w:rsid w:val="004A12B4"/>
    <w:rsid w:val="004A1788"/>
    <w:rsid w:val="004A1CB3"/>
    <w:rsid w:val="004A294C"/>
    <w:rsid w:val="004A36EF"/>
    <w:rsid w:val="004A3AC2"/>
    <w:rsid w:val="004A5BF8"/>
    <w:rsid w:val="004A5C3C"/>
    <w:rsid w:val="004A5EEF"/>
    <w:rsid w:val="004A6399"/>
    <w:rsid w:val="004A6966"/>
    <w:rsid w:val="004A7209"/>
    <w:rsid w:val="004B1242"/>
    <w:rsid w:val="004B1D5B"/>
    <w:rsid w:val="004B5549"/>
    <w:rsid w:val="004B5604"/>
    <w:rsid w:val="004B5BD7"/>
    <w:rsid w:val="004B5F74"/>
    <w:rsid w:val="004B6939"/>
    <w:rsid w:val="004B71C5"/>
    <w:rsid w:val="004B72C6"/>
    <w:rsid w:val="004B7736"/>
    <w:rsid w:val="004B7A69"/>
    <w:rsid w:val="004C00C9"/>
    <w:rsid w:val="004C119C"/>
    <w:rsid w:val="004C19EF"/>
    <w:rsid w:val="004C2C5F"/>
    <w:rsid w:val="004C3A2C"/>
    <w:rsid w:val="004C3AEB"/>
    <w:rsid w:val="004C46C2"/>
    <w:rsid w:val="004C5412"/>
    <w:rsid w:val="004C5786"/>
    <w:rsid w:val="004C6171"/>
    <w:rsid w:val="004C6217"/>
    <w:rsid w:val="004C6250"/>
    <w:rsid w:val="004C6586"/>
    <w:rsid w:val="004C75A5"/>
    <w:rsid w:val="004C7907"/>
    <w:rsid w:val="004C7AE9"/>
    <w:rsid w:val="004D2A3A"/>
    <w:rsid w:val="004D3D7B"/>
    <w:rsid w:val="004D40E9"/>
    <w:rsid w:val="004D424F"/>
    <w:rsid w:val="004D4319"/>
    <w:rsid w:val="004D45A3"/>
    <w:rsid w:val="004D4946"/>
    <w:rsid w:val="004D53C6"/>
    <w:rsid w:val="004D5E4E"/>
    <w:rsid w:val="004D66B8"/>
    <w:rsid w:val="004D66C0"/>
    <w:rsid w:val="004D7AA0"/>
    <w:rsid w:val="004D7B0C"/>
    <w:rsid w:val="004E04BB"/>
    <w:rsid w:val="004E0C3B"/>
    <w:rsid w:val="004E0DB4"/>
    <w:rsid w:val="004E0EB4"/>
    <w:rsid w:val="004E1E7E"/>
    <w:rsid w:val="004E3DCC"/>
    <w:rsid w:val="004E3E44"/>
    <w:rsid w:val="004E4149"/>
    <w:rsid w:val="004E4BB7"/>
    <w:rsid w:val="004E4BE9"/>
    <w:rsid w:val="004E4CF1"/>
    <w:rsid w:val="004E55D5"/>
    <w:rsid w:val="004E7045"/>
    <w:rsid w:val="004E73F1"/>
    <w:rsid w:val="004E75DA"/>
    <w:rsid w:val="004E761D"/>
    <w:rsid w:val="004F0348"/>
    <w:rsid w:val="004F0626"/>
    <w:rsid w:val="004F0B92"/>
    <w:rsid w:val="004F11E0"/>
    <w:rsid w:val="004F1275"/>
    <w:rsid w:val="004F19CF"/>
    <w:rsid w:val="004F23D9"/>
    <w:rsid w:val="004F43F0"/>
    <w:rsid w:val="004F4863"/>
    <w:rsid w:val="004F51EE"/>
    <w:rsid w:val="004F534A"/>
    <w:rsid w:val="004F5B5E"/>
    <w:rsid w:val="004F672A"/>
    <w:rsid w:val="004F7102"/>
    <w:rsid w:val="00500AAF"/>
    <w:rsid w:val="005010C9"/>
    <w:rsid w:val="00501249"/>
    <w:rsid w:val="00501623"/>
    <w:rsid w:val="005016CA"/>
    <w:rsid w:val="0050179E"/>
    <w:rsid w:val="005018A3"/>
    <w:rsid w:val="00502205"/>
    <w:rsid w:val="00502609"/>
    <w:rsid w:val="005027A3"/>
    <w:rsid w:val="005028E4"/>
    <w:rsid w:val="00502DE1"/>
    <w:rsid w:val="00502E28"/>
    <w:rsid w:val="00503BEB"/>
    <w:rsid w:val="005047C8"/>
    <w:rsid w:val="00504BEC"/>
    <w:rsid w:val="00506038"/>
    <w:rsid w:val="00506AFE"/>
    <w:rsid w:val="005075C0"/>
    <w:rsid w:val="00507C09"/>
    <w:rsid w:val="00507EB4"/>
    <w:rsid w:val="0051000A"/>
    <w:rsid w:val="0051010C"/>
    <w:rsid w:val="005105AA"/>
    <w:rsid w:val="00513037"/>
    <w:rsid w:val="00513B14"/>
    <w:rsid w:val="00513D2C"/>
    <w:rsid w:val="00514093"/>
    <w:rsid w:val="00514D00"/>
    <w:rsid w:val="005158D5"/>
    <w:rsid w:val="005161FA"/>
    <w:rsid w:val="00516716"/>
    <w:rsid w:val="005167CF"/>
    <w:rsid w:val="005173C6"/>
    <w:rsid w:val="00517985"/>
    <w:rsid w:val="00520691"/>
    <w:rsid w:val="00522B7B"/>
    <w:rsid w:val="00524675"/>
    <w:rsid w:val="005246E6"/>
    <w:rsid w:val="00525993"/>
    <w:rsid w:val="00525CB2"/>
    <w:rsid w:val="00526F33"/>
    <w:rsid w:val="0052781F"/>
    <w:rsid w:val="00527A23"/>
    <w:rsid w:val="00527D60"/>
    <w:rsid w:val="00530283"/>
    <w:rsid w:val="00530837"/>
    <w:rsid w:val="00530F21"/>
    <w:rsid w:val="00531384"/>
    <w:rsid w:val="00531F34"/>
    <w:rsid w:val="00532A87"/>
    <w:rsid w:val="00533E8B"/>
    <w:rsid w:val="0053459D"/>
    <w:rsid w:val="005345CC"/>
    <w:rsid w:val="00535812"/>
    <w:rsid w:val="0053627F"/>
    <w:rsid w:val="00536C11"/>
    <w:rsid w:val="005403A8"/>
    <w:rsid w:val="00541272"/>
    <w:rsid w:val="0054264B"/>
    <w:rsid w:val="00542AD3"/>
    <w:rsid w:val="005444A1"/>
    <w:rsid w:val="005445D3"/>
    <w:rsid w:val="00544B4F"/>
    <w:rsid w:val="00544C89"/>
    <w:rsid w:val="0054535C"/>
    <w:rsid w:val="0055003A"/>
    <w:rsid w:val="00550AF0"/>
    <w:rsid w:val="00550B16"/>
    <w:rsid w:val="0055262A"/>
    <w:rsid w:val="00552631"/>
    <w:rsid w:val="00552ED6"/>
    <w:rsid w:val="0055364B"/>
    <w:rsid w:val="00553CC8"/>
    <w:rsid w:val="005546E6"/>
    <w:rsid w:val="00554DE0"/>
    <w:rsid w:val="005552F1"/>
    <w:rsid w:val="00555397"/>
    <w:rsid w:val="00555BE9"/>
    <w:rsid w:val="00556969"/>
    <w:rsid w:val="00560109"/>
    <w:rsid w:val="00561FFD"/>
    <w:rsid w:val="0056290A"/>
    <w:rsid w:val="00563B26"/>
    <w:rsid w:val="00564584"/>
    <w:rsid w:val="00565096"/>
    <w:rsid w:val="00565340"/>
    <w:rsid w:val="00565977"/>
    <w:rsid w:val="005660AB"/>
    <w:rsid w:val="005672E1"/>
    <w:rsid w:val="00567958"/>
    <w:rsid w:val="00571009"/>
    <w:rsid w:val="00571E76"/>
    <w:rsid w:val="0057439F"/>
    <w:rsid w:val="00574A9B"/>
    <w:rsid w:val="00575C71"/>
    <w:rsid w:val="00575CA8"/>
    <w:rsid w:val="005765B0"/>
    <w:rsid w:val="00580242"/>
    <w:rsid w:val="00580606"/>
    <w:rsid w:val="00581397"/>
    <w:rsid w:val="0058160F"/>
    <w:rsid w:val="00581654"/>
    <w:rsid w:val="00581692"/>
    <w:rsid w:val="005819A2"/>
    <w:rsid w:val="00581EBA"/>
    <w:rsid w:val="005827DA"/>
    <w:rsid w:val="00582A2D"/>
    <w:rsid w:val="00583702"/>
    <w:rsid w:val="005837E4"/>
    <w:rsid w:val="00584DAA"/>
    <w:rsid w:val="0058507A"/>
    <w:rsid w:val="00585315"/>
    <w:rsid w:val="00585695"/>
    <w:rsid w:val="005863C4"/>
    <w:rsid w:val="00586B45"/>
    <w:rsid w:val="00586BFF"/>
    <w:rsid w:val="00586D56"/>
    <w:rsid w:val="00586E9F"/>
    <w:rsid w:val="00590349"/>
    <w:rsid w:val="00590891"/>
    <w:rsid w:val="00591594"/>
    <w:rsid w:val="00591BBA"/>
    <w:rsid w:val="00591F1D"/>
    <w:rsid w:val="0059589B"/>
    <w:rsid w:val="00595A4F"/>
    <w:rsid w:val="00595B2D"/>
    <w:rsid w:val="005970D9"/>
    <w:rsid w:val="00597400"/>
    <w:rsid w:val="00597506"/>
    <w:rsid w:val="00597EB1"/>
    <w:rsid w:val="00597F7C"/>
    <w:rsid w:val="005A0FD9"/>
    <w:rsid w:val="005A2890"/>
    <w:rsid w:val="005A4007"/>
    <w:rsid w:val="005A4567"/>
    <w:rsid w:val="005A466F"/>
    <w:rsid w:val="005A4A80"/>
    <w:rsid w:val="005A60A7"/>
    <w:rsid w:val="005A703C"/>
    <w:rsid w:val="005A75D2"/>
    <w:rsid w:val="005A7AD7"/>
    <w:rsid w:val="005A7F34"/>
    <w:rsid w:val="005B0791"/>
    <w:rsid w:val="005B204A"/>
    <w:rsid w:val="005B282A"/>
    <w:rsid w:val="005B5266"/>
    <w:rsid w:val="005B58E6"/>
    <w:rsid w:val="005B64BF"/>
    <w:rsid w:val="005C03D2"/>
    <w:rsid w:val="005C2504"/>
    <w:rsid w:val="005C253F"/>
    <w:rsid w:val="005C2648"/>
    <w:rsid w:val="005C3759"/>
    <w:rsid w:val="005C43F8"/>
    <w:rsid w:val="005C4432"/>
    <w:rsid w:val="005C4587"/>
    <w:rsid w:val="005C5D0A"/>
    <w:rsid w:val="005C643E"/>
    <w:rsid w:val="005C64C0"/>
    <w:rsid w:val="005C677C"/>
    <w:rsid w:val="005C71BC"/>
    <w:rsid w:val="005C7A4D"/>
    <w:rsid w:val="005D0102"/>
    <w:rsid w:val="005D033D"/>
    <w:rsid w:val="005D09D5"/>
    <w:rsid w:val="005D0D13"/>
    <w:rsid w:val="005D1150"/>
    <w:rsid w:val="005D12E0"/>
    <w:rsid w:val="005D19E5"/>
    <w:rsid w:val="005D2571"/>
    <w:rsid w:val="005D257C"/>
    <w:rsid w:val="005D32BD"/>
    <w:rsid w:val="005D370A"/>
    <w:rsid w:val="005D3D90"/>
    <w:rsid w:val="005D49C3"/>
    <w:rsid w:val="005D4B1F"/>
    <w:rsid w:val="005D65C7"/>
    <w:rsid w:val="005D6A51"/>
    <w:rsid w:val="005D72B8"/>
    <w:rsid w:val="005D7E4B"/>
    <w:rsid w:val="005E0BB9"/>
    <w:rsid w:val="005E1824"/>
    <w:rsid w:val="005E18B8"/>
    <w:rsid w:val="005E22DB"/>
    <w:rsid w:val="005E2E1A"/>
    <w:rsid w:val="005E3A7F"/>
    <w:rsid w:val="005E40FB"/>
    <w:rsid w:val="005E4321"/>
    <w:rsid w:val="005E45F1"/>
    <w:rsid w:val="005E4D6D"/>
    <w:rsid w:val="005E5EED"/>
    <w:rsid w:val="005E641B"/>
    <w:rsid w:val="005E72AC"/>
    <w:rsid w:val="005F0049"/>
    <w:rsid w:val="005F09C6"/>
    <w:rsid w:val="005F0AEE"/>
    <w:rsid w:val="005F0B46"/>
    <w:rsid w:val="005F1D6E"/>
    <w:rsid w:val="005F219E"/>
    <w:rsid w:val="005F2930"/>
    <w:rsid w:val="005F2BB9"/>
    <w:rsid w:val="005F2D46"/>
    <w:rsid w:val="005F32E4"/>
    <w:rsid w:val="005F3EA4"/>
    <w:rsid w:val="005F402A"/>
    <w:rsid w:val="005F474E"/>
    <w:rsid w:val="005F4AEA"/>
    <w:rsid w:val="005F52F2"/>
    <w:rsid w:val="005F5358"/>
    <w:rsid w:val="005F6B9F"/>
    <w:rsid w:val="005F7E94"/>
    <w:rsid w:val="005F7F78"/>
    <w:rsid w:val="00600B25"/>
    <w:rsid w:val="00601141"/>
    <w:rsid w:val="00601DF4"/>
    <w:rsid w:val="0060205A"/>
    <w:rsid w:val="006023E0"/>
    <w:rsid w:val="006036C6"/>
    <w:rsid w:val="00604144"/>
    <w:rsid w:val="00604949"/>
    <w:rsid w:val="006051A3"/>
    <w:rsid w:val="00605B1D"/>
    <w:rsid w:val="00605D47"/>
    <w:rsid w:val="006076D7"/>
    <w:rsid w:val="006079AF"/>
    <w:rsid w:val="0061023B"/>
    <w:rsid w:val="006105C4"/>
    <w:rsid w:val="00610AF8"/>
    <w:rsid w:val="00610B55"/>
    <w:rsid w:val="00612CFB"/>
    <w:rsid w:val="00613518"/>
    <w:rsid w:val="00614448"/>
    <w:rsid w:val="00614F92"/>
    <w:rsid w:val="00615421"/>
    <w:rsid w:val="006158F3"/>
    <w:rsid w:val="00615B08"/>
    <w:rsid w:val="00615B33"/>
    <w:rsid w:val="00615C12"/>
    <w:rsid w:val="00616244"/>
    <w:rsid w:val="0061775D"/>
    <w:rsid w:val="006177D4"/>
    <w:rsid w:val="00617C50"/>
    <w:rsid w:val="0062018E"/>
    <w:rsid w:val="006206B8"/>
    <w:rsid w:val="00620895"/>
    <w:rsid w:val="00620FEB"/>
    <w:rsid w:val="00621DB6"/>
    <w:rsid w:val="00621EA1"/>
    <w:rsid w:val="00622338"/>
    <w:rsid w:val="0062253B"/>
    <w:rsid w:val="00622AC3"/>
    <w:rsid w:val="00622B9C"/>
    <w:rsid w:val="006235C9"/>
    <w:rsid w:val="0062372D"/>
    <w:rsid w:val="0062415E"/>
    <w:rsid w:val="006242EC"/>
    <w:rsid w:val="00624461"/>
    <w:rsid w:val="0062540E"/>
    <w:rsid w:val="00625BA6"/>
    <w:rsid w:val="00626147"/>
    <w:rsid w:val="006262AB"/>
    <w:rsid w:val="00626833"/>
    <w:rsid w:val="00626997"/>
    <w:rsid w:val="00626A25"/>
    <w:rsid w:val="006274C4"/>
    <w:rsid w:val="00627DA1"/>
    <w:rsid w:val="00627E97"/>
    <w:rsid w:val="00627ED8"/>
    <w:rsid w:val="00631277"/>
    <w:rsid w:val="00631847"/>
    <w:rsid w:val="0063193F"/>
    <w:rsid w:val="00631BA9"/>
    <w:rsid w:val="00631E47"/>
    <w:rsid w:val="006325AF"/>
    <w:rsid w:val="00633A77"/>
    <w:rsid w:val="0063478F"/>
    <w:rsid w:val="00634B1F"/>
    <w:rsid w:val="00635077"/>
    <w:rsid w:val="00635FA0"/>
    <w:rsid w:val="00636556"/>
    <w:rsid w:val="00636753"/>
    <w:rsid w:val="00636973"/>
    <w:rsid w:val="00636F4D"/>
    <w:rsid w:val="0063705B"/>
    <w:rsid w:val="0064050C"/>
    <w:rsid w:val="00641959"/>
    <w:rsid w:val="00641D9B"/>
    <w:rsid w:val="00642BE1"/>
    <w:rsid w:val="00642D29"/>
    <w:rsid w:val="00643AF3"/>
    <w:rsid w:val="00643CCA"/>
    <w:rsid w:val="00643ECE"/>
    <w:rsid w:val="00644898"/>
    <w:rsid w:val="00645EA8"/>
    <w:rsid w:val="00646C3E"/>
    <w:rsid w:val="00646C5E"/>
    <w:rsid w:val="006474D7"/>
    <w:rsid w:val="00647C61"/>
    <w:rsid w:val="006507F2"/>
    <w:rsid w:val="00650A67"/>
    <w:rsid w:val="00652EA7"/>
    <w:rsid w:val="00653A7C"/>
    <w:rsid w:val="00653BAC"/>
    <w:rsid w:val="0065424D"/>
    <w:rsid w:val="006548A1"/>
    <w:rsid w:val="006548CE"/>
    <w:rsid w:val="00655A3E"/>
    <w:rsid w:val="00656227"/>
    <w:rsid w:val="00656A49"/>
    <w:rsid w:val="00656B43"/>
    <w:rsid w:val="00656F85"/>
    <w:rsid w:val="00657255"/>
    <w:rsid w:val="006576EB"/>
    <w:rsid w:val="00657D9A"/>
    <w:rsid w:val="006605DA"/>
    <w:rsid w:val="00660DBF"/>
    <w:rsid w:val="006616E4"/>
    <w:rsid w:val="006619E9"/>
    <w:rsid w:val="00661D93"/>
    <w:rsid w:val="006620D4"/>
    <w:rsid w:val="00662AE4"/>
    <w:rsid w:val="00662F45"/>
    <w:rsid w:val="006637CA"/>
    <w:rsid w:val="00663B59"/>
    <w:rsid w:val="00663ECE"/>
    <w:rsid w:val="00664538"/>
    <w:rsid w:val="00664DDB"/>
    <w:rsid w:val="00665460"/>
    <w:rsid w:val="00666EC0"/>
    <w:rsid w:val="006677A2"/>
    <w:rsid w:val="006679F6"/>
    <w:rsid w:val="0067084C"/>
    <w:rsid w:val="00671185"/>
    <w:rsid w:val="00672154"/>
    <w:rsid w:val="006736B4"/>
    <w:rsid w:val="00673953"/>
    <w:rsid w:val="00674A73"/>
    <w:rsid w:val="00675B80"/>
    <w:rsid w:val="00676C4A"/>
    <w:rsid w:val="00676FC5"/>
    <w:rsid w:val="0067729A"/>
    <w:rsid w:val="00677619"/>
    <w:rsid w:val="0067770D"/>
    <w:rsid w:val="00677B63"/>
    <w:rsid w:val="00677C12"/>
    <w:rsid w:val="006809A2"/>
    <w:rsid w:val="00680C67"/>
    <w:rsid w:val="00681CD4"/>
    <w:rsid w:val="006821A2"/>
    <w:rsid w:val="006823D4"/>
    <w:rsid w:val="0068288E"/>
    <w:rsid w:val="00682957"/>
    <w:rsid w:val="006829B2"/>
    <w:rsid w:val="00684183"/>
    <w:rsid w:val="006842B6"/>
    <w:rsid w:val="00684586"/>
    <w:rsid w:val="00684C7D"/>
    <w:rsid w:val="006858DD"/>
    <w:rsid w:val="00686591"/>
    <w:rsid w:val="0068692C"/>
    <w:rsid w:val="00686D64"/>
    <w:rsid w:val="00687268"/>
    <w:rsid w:val="00687FF1"/>
    <w:rsid w:val="006904C9"/>
    <w:rsid w:val="006906FC"/>
    <w:rsid w:val="00690EF5"/>
    <w:rsid w:val="00691A33"/>
    <w:rsid w:val="0069210F"/>
    <w:rsid w:val="00692D22"/>
    <w:rsid w:val="00694BB9"/>
    <w:rsid w:val="0069522A"/>
    <w:rsid w:val="006956C4"/>
    <w:rsid w:val="00695C2B"/>
    <w:rsid w:val="006971CF"/>
    <w:rsid w:val="006A04C1"/>
    <w:rsid w:val="006A2966"/>
    <w:rsid w:val="006A2F4B"/>
    <w:rsid w:val="006A3564"/>
    <w:rsid w:val="006A3846"/>
    <w:rsid w:val="006A4CAB"/>
    <w:rsid w:val="006A5922"/>
    <w:rsid w:val="006A7A22"/>
    <w:rsid w:val="006B0552"/>
    <w:rsid w:val="006B076A"/>
    <w:rsid w:val="006B0D67"/>
    <w:rsid w:val="006B12E6"/>
    <w:rsid w:val="006B45C6"/>
    <w:rsid w:val="006B510A"/>
    <w:rsid w:val="006B5B00"/>
    <w:rsid w:val="006B5ED6"/>
    <w:rsid w:val="006B70AB"/>
    <w:rsid w:val="006B75DC"/>
    <w:rsid w:val="006C0697"/>
    <w:rsid w:val="006C0FDC"/>
    <w:rsid w:val="006C196C"/>
    <w:rsid w:val="006C1B16"/>
    <w:rsid w:val="006C3268"/>
    <w:rsid w:val="006C33F6"/>
    <w:rsid w:val="006C38DE"/>
    <w:rsid w:val="006C41F6"/>
    <w:rsid w:val="006C4326"/>
    <w:rsid w:val="006C5941"/>
    <w:rsid w:val="006C5C59"/>
    <w:rsid w:val="006C6397"/>
    <w:rsid w:val="006C7179"/>
    <w:rsid w:val="006D013A"/>
    <w:rsid w:val="006D15C5"/>
    <w:rsid w:val="006D19B5"/>
    <w:rsid w:val="006D284D"/>
    <w:rsid w:val="006D345F"/>
    <w:rsid w:val="006D3970"/>
    <w:rsid w:val="006D3E5D"/>
    <w:rsid w:val="006D4D5F"/>
    <w:rsid w:val="006D5AC8"/>
    <w:rsid w:val="006D6B74"/>
    <w:rsid w:val="006D6F5C"/>
    <w:rsid w:val="006D74AE"/>
    <w:rsid w:val="006E0375"/>
    <w:rsid w:val="006E0BA4"/>
    <w:rsid w:val="006E1066"/>
    <w:rsid w:val="006E130B"/>
    <w:rsid w:val="006E15F0"/>
    <w:rsid w:val="006E1612"/>
    <w:rsid w:val="006E2454"/>
    <w:rsid w:val="006E2967"/>
    <w:rsid w:val="006E2A4F"/>
    <w:rsid w:val="006E3005"/>
    <w:rsid w:val="006E3407"/>
    <w:rsid w:val="006E39E3"/>
    <w:rsid w:val="006E4D30"/>
    <w:rsid w:val="006E5F59"/>
    <w:rsid w:val="006E65F2"/>
    <w:rsid w:val="006E6996"/>
    <w:rsid w:val="006E6F2F"/>
    <w:rsid w:val="006E720A"/>
    <w:rsid w:val="006F03E9"/>
    <w:rsid w:val="006F06E8"/>
    <w:rsid w:val="006F10C1"/>
    <w:rsid w:val="006F1889"/>
    <w:rsid w:val="006F1B23"/>
    <w:rsid w:val="006F222A"/>
    <w:rsid w:val="006F34C2"/>
    <w:rsid w:val="006F3A5F"/>
    <w:rsid w:val="006F3E82"/>
    <w:rsid w:val="006F4408"/>
    <w:rsid w:val="006F45A3"/>
    <w:rsid w:val="006F501B"/>
    <w:rsid w:val="006F53D8"/>
    <w:rsid w:val="006F5485"/>
    <w:rsid w:val="006F580A"/>
    <w:rsid w:val="006F6131"/>
    <w:rsid w:val="006F62FC"/>
    <w:rsid w:val="006F658E"/>
    <w:rsid w:val="006F6C62"/>
    <w:rsid w:val="006F78F1"/>
    <w:rsid w:val="006F7E6A"/>
    <w:rsid w:val="007013E5"/>
    <w:rsid w:val="007017B9"/>
    <w:rsid w:val="00701D61"/>
    <w:rsid w:val="00701DF3"/>
    <w:rsid w:val="00703A5E"/>
    <w:rsid w:val="007048EE"/>
    <w:rsid w:val="007049FA"/>
    <w:rsid w:val="00704A38"/>
    <w:rsid w:val="00704F9E"/>
    <w:rsid w:val="00705E2D"/>
    <w:rsid w:val="00705FF7"/>
    <w:rsid w:val="007068AD"/>
    <w:rsid w:val="00706BDA"/>
    <w:rsid w:val="00706C88"/>
    <w:rsid w:val="007076D1"/>
    <w:rsid w:val="00707752"/>
    <w:rsid w:val="00707905"/>
    <w:rsid w:val="00707969"/>
    <w:rsid w:val="00710034"/>
    <w:rsid w:val="007100ED"/>
    <w:rsid w:val="00710681"/>
    <w:rsid w:val="00710D13"/>
    <w:rsid w:val="00710FB6"/>
    <w:rsid w:val="00711BC1"/>
    <w:rsid w:val="007122B1"/>
    <w:rsid w:val="00713A9A"/>
    <w:rsid w:val="00715CB2"/>
    <w:rsid w:val="007161B6"/>
    <w:rsid w:val="00716A1D"/>
    <w:rsid w:val="007202DE"/>
    <w:rsid w:val="0072056C"/>
    <w:rsid w:val="007206CE"/>
    <w:rsid w:val="00720F8E"/>
    <w:rsid w:val="00721218"/>
    <w:rsid w:val="00721B24"/>
    <w:rsid w:val="00721E81"/>
    <w:rsid w:val="00722BFC"/>
    <w:rsid w:val="00722DF5"/>
    <w:rsid w:val="0072467C"/>
    <w:rsid w:val="00724AC1"/>
    <w:rsid w:val="0072619E"/>
    <w:rsid w:val="007261FE"/>
    <w:rsid w:val="00726B02"/>
    <w:rsid w:val="00726B1A"/>
    <w:rsid w:val="0072702C"/>
    <w:rsid w:val="00730357"/>
    <w:rsid w:val="0073077B"/>
    <w:rsid w:val="00730CF4"/>
    <w:rsid w:val="00730E61"/>
    <w:rsid w:val="0073110D"/>
    <w:rsid w:val="00731D4A"/>
    <w:rsid w:val="00732B5B"/>
    <w:rsid w:val="00732CB5"/>
    <w:rsid w:val="00733E02"/>
    <w:rsid w:val="00734DF9"/>
    <w:rsid w:val="00735F93"/>
    <w:rsid w:val="007361A7"/>
    <w:rsid w:val="00736317"/>
    <w:rsid w:val="00736348"/>
    <w:rsid w:val="007378D6"/>
    <w:rsid w:val="00737DC0"/>
    <w:rsid w:val="0074022B"/>
    <w:rsid w:val="00740497"/>
    <w:rsid w:val="007413A8"/>
    <w:rsid w:val="0074194D"/>
    <w:rsid w:val="00741B7B"/>
    <w:rsid w:val="007424D1"/>
    <w:rsid w:val="00742B78"/>
    <w:rsid w:val="007436E0"/>
    <w:rsid w:val="00743AE0"/>
    <w:rsid w:val="00743DEB"/>
    <w:rsid w:val="0074420B"/>
    <w:rsid w:val="00744575"/>
    <w:rsid w:val="00745046"/>
    <w:rsid w:val="0074598D"/>
    <w:rsid w:val="00747423"/>
    <w:rsid w:val="0075084F"/>
    <w:rsid w:val="007513CD"/>
    <w:rsid w:val="007519C0"/>
    <w:rsid w:val="00751ECE"/>
    <w:rsid w:val="0075230F"/>
    <w:rsid w:val="00752A09"/>
    <w:rsid w:val="00752E8C"/>
    <w:rsid w:val="007535C1"/>
    <w:rsid w:val="0075389B"/>
    <w:rsid w:val="00753995"/>
    <w:rsid w:val="00753CA0"/>
    <w:rsid w:val="007548F9"/>
    <w:rsid w:val="00754A44"/>
    <w:rsid w:val="007550C3"/>
    <w:rsid w:val="00755789"/>
    <w:rsid w:val="00755BEE"/>
    <w:rsid w:val="00755CAF"/>
    <w:rsid w:val="0075604A"/>
    <w:rsid w:val="007572B9"/>
    <w:rsid w:val="00760F25"/>
    <w:rsid w:val="00762DCB"/>
    <w:rsid w:val="00762DFD"/>
    <w:rsid w:val="00764A83"/>
    <w:rsid w:val="00764D42"/>
    <w:rsid w:val="0076559E"/>
    <w:rsid w:val="00765C52"/>
    <w:rsid w:val="0076617E"/>
    <w:rsid w:val="00766541"/>
    <w:rsid w:val="007668F3"/>
    <w:rsid w:val="007669E6"/>
    <w:rsid w:val="00766A69"/>
    <w:rsid w:val="00766B78"/>
    <w:rsid w:val="007674E9"/>
    <w:rsid w:val="00767E65"/>
    <w:rsid w:val="007700C7"/>
    <w:rsid w:val="00770EC3"/>
    <w:rsid w:val="00772007"/>
    <w:rsid w:val="007734A9"/>
    <w:rsid w:val="0077396F"/>
    <w:rsid w:val="007741B5"/>
    <w:rsid w:val="00774254"/>
    <w:rsid w:val="0077444D"/>
    <w:rsid w:val="00774557"/>
    <w:rsid w:val="00775A77"/>
    <w:rsid w:val="00775F6B"/>
    <w:rsid w:val="007763CE"/>
    <w:rsid w:val="007765F2"/>
    <w:rsid w:val="007766F5"/>
    <w:rsid w:val="00776825"/>
    <w:rsid w:val="007768BC"/>
    <w:rsid w:val="0077727E"/>
    <w:rsid w:val="00777C90"/>
    <w:rsid w:val="00780999"/>
    <w:rsid w:val="00780EC1"/>
    <w:rsid w:val="00781049"/>
    <w:rsid w:val="00781082"/>
    <w:rsid w:val="00782BF7"/>
    <w:rsid w:val="0078328E"/>
    <w:rsid w:val="007838AB"/>
    <w:rsid w:val="0078411C"/>
    <w:rsid w:val="0078533E"/>
    <w:rsid w:val="007854CE"/>
    <w:rsid w:val="00786126"/>
    <w:rsid w:val="00786C60"/>
    <w:rsid w:val="00786DFE"/>
    <w:rsid w:val="00787E1B"/>
    <w:rsid w:val="007906CD"/>
    <w:rsid w:val="00790B7B"/>
    <w:rsid w:val="00790ECF"/>
    <w:rsid w:val="0079166A"/>
    <w:rsid w:val="00791E83"/>
    <w:rsid w:val="007924EF"/>
    <w:rsid w:val="00792BBC"/>
    <w:rsid w:val="00793110"/>
    <w:rsid w:val="00793398"/>
    <w:rsid w:val="007938A4"/>
    <w:rsid w:val="0079568A"/>
    <w:rsid w:val="00796721"/>
    <w:rsid w:val="007969B9"/>
    <w:rsid w:val="00797AD4"/>
    <w:rsid w:val="00797DFE"/>
    <w:rsid w:val="007A1AA1"/>
    <w:rsid w:val="007A1C84"/>
    <w:rsid w:val="007A28C2"/>
    <w:rsid w:val="007A35DD"/>
    <w:rsid w:val="007A3861"/>
    <w:rsid w:val="007A4B6D"/>
    <w:rsid w:val="007A548C"/>
    <w:rsid w:val="007A55FB"/>
    <w:rsid w:val="007A65D4"/>
    <w:rsid w:val="007A693E"/>
    <w:rsid w:val="007A70F5"/>
    <w:rsid w:val="007A73BA"/>
    <w:rsid w:val="007B17A1"/>
    <w:rsid w:val="007B20C9"/>
    <w:rsid w:val="007B2CCB"/>
    <w:rsid w:val="007B320D"/>
    <w:rsid w:val="007B3DEB"/>
    <w:rsid w:val="007B461D"/>
    <w:rsid w:val="007B4D8B"/>
    <w:rsid w:val="007B6102"/>
    <w:rsid w:val="007C0C60"/>
    <w:rsid w:val="007C0DB3"/>
    <w:rsid w:val="007C12A5"/>
    <w:rsid w:val="007C21C5"/>
    <w:rsid w:val="007C2628"/>
    <w:rsid w:val="007C325C"/>
    <w:rsid w:val="007C3384"/>
    <w:rsid w:val="007C4064"/>
    <w:rsid w:val="007C4A27"/>
    <w:rsid w:val="007C50EF"/>
    <w:rsid w:val="007C5DAF"/>
    <w:rsid w:val="007C63D9"/>
    <w:rsid w:val="007C6977"/>
    <w:rsid w:val="007C69F1"/>
    <w:rsid w:val="007D0D4C"/>
    <w:rsid w:val="007D100F"/>
    <w:rsid w:val="007D112C"/>
    <w:rsid w:val="007D12E4"/>
    <w:rsid w:val="007D25D2"/>
    <w:rsid w:val="007D2D68"/>
    <w:rsid w:val="007D31EF"/>
    <w:rsid w:val="007D3400"/>
    <w:rsid w:val="007D4F30"/>
    <w:rsid w:val="007D50D3"/>
    <w:rsid w:val="007D5290"/>
    <w:rsid w:val="007D6112"/>
    <w:rsid w:val="007D6E3F"/>
    <w:rsid w:val="007D75F7"/>
    <w:rsid w:val="007D766A"/>
    <w:rsid w:val="007E0825"/>
    <w:rsid w:val="007E18F0"/>
    <w:rsid w:val="007E1D66"/>
    <w:rsid w:val="007E2CC7"/>
    <w:rsid w:val="007E3A55"/>
    <w:rsid w:val="007E3DC8"/>
    <w:rsid w:val="007E40A2"/>
    <w:rsid w:val="007E4B23"/>
    <w:rsid w:val="007E4E0F"/>
    <w:rsid w:val="007E50FD"/>
    <w:rsid w:val="007E5266"/>
    <w:rsid w:val="007E58A1"/>
    <w:rsid w:val="007E5A7B"/>
    <w:rsid w:val="007E5DA7"/>
    <w:rsid w:val="007E6694"/>
    <w:rsid w:val="007E730D"/>
    <w:rsid w:val="007E750A"/>
    <w:rsid w:val="007E7774"/>
    <w:rsid w:val="007E79F3"/>
    <w:rsid w:val="007F011F"/>
    <w:rsid w:val="007F0D8D"/>
    <w:rsid w:val="007F12A9"/>
    <w:rsid w:val="007F2761"/>
    <w:rsid w:val="007F28A1"/>
    <w:rsid w:val="007F29B6"/>
    <w:rsid w:val="007F30B5"/>
    <w:rsid w:val="007F3351"/>
    <w:rsid w:val="007F3EF8"/>
    <w:rsid w:val="007F415A"/>
    <w:rsid w:val="007F48CD"/>
    <w:rsid w:val="007F4DED"/>
    <w:rsid w:val="007F5CBA"/>
    <w:rsid w:val="007F5CF7"/>
    <w:rsid w:val="007F5EDA"/>
    <w:rsid w:val="007F6221"/>
    <w:rsid w:val="007F6328"/>
    <w:rsid w:val="007F6D49"/>
    <w:rsid w:val="00800CDC"/>
    <w:rsid w:val="00802097"/>
    <w:rsid w:val="00802318"/>
    <w:rsid w:val="00802487"/>
    <w:rsid w:val="0080267B"/>
    <w:rsid w:val="00802B3F"/>
    <w:rsid w:val="008035FD"/>
    <w:rsid w:val="0080381A"/>
    <w:rsid w:val="008066BD"/>
    <w:rsid w:val="00806AF9"/>
    <w:rsid w:val="0081023C"/>
    <w:rsid w:val="008108F7"/>
    <w:rsid w:val="00810D6B"/>
    <w:rsid w:val="00811043"/>
    <w:rsid w:val="00811428"/>
    <w:rsid w:val="0081207E"/>
    <w:rsid w:val="0081250F"/>
    <w:rsid w:val="008136EF"/>
    <w:rsid w:val="00813CB6"/>
    <w:rsid w:val="00814627"/>
    <w:rsid w:val="008146D4"/>
    <w:rsid w:val="00814D74"/>
    <w:rsid w:val="00814EF5"/>
    <w:rsid w:val="0081563A"/>
    <w:rsid w:val="00815E8C"/>
    <w:rsid w:val="00816217"/>
    <w:rsid w:val="0081624B"/>
    <w:rsid w:val="008164FD"/>
    <w:rsid w:val="008203C4"/>
    <w:rsid w:val="00820A1C"/>
    <w:rsid w:val="00820B2F"/>
    <w:rsid w:val="00820FF9"/>
    <w:rsid w:val="00821BED"/>
    <w:rsid w:val="00821CF0"/>
    <w:rsid w:val="0082238A"/>
    <w:rsid w:val="008225D0"/>
    <w:rsid w:val="00823FC1"/>
    <w:rsid w:val="0082467A"/>
    <w:rsid w:val="0082533E"/>
    <w:rsid w:val="008253E0"/>
    <w:rsid w:val="0082547F"/>
    <w:rsid w:val="008273F7"/>
    <w:rsid w:val="00827619"/>
    <w:rsid w:val="00827902"/>
    <w:rsid w:val="00830635"/>
    <w:rsid w:val="00830FE5"/>
    <w:rsid w:val="00831D32"/>
    <w:rsid w:val="00831ECE"/>
    <w:rsid w:val="00831F5B"/>
    <w:rsid w:val="00832842"/>
    <w:rsid w:val="00832A08"/>
    <w:rsid w:val="00832AD3"/>
    <w:rsid w:val="00832B1B"/>
    <w:rsid w:val="00832C24"/>
    <w:rsid w:val="0083308D"/>
    <w:rsid w:val="00834634"/>
    <w:rsid w:val="00836EDF"/>
    <w:rsid w:val="0083766D"/>
    <w:rsid w:val="00840202"/>
    <w:rsid w:val="00840950"/>
    <w:rsid w:val="0084133A"/>
    <w:rsid w:val="008419BE"/>
    <w:rsid w:val="00841D7F"/>
    <w:rsid w:val="008428A1"/>
    <w:rsid w:val="0084388B"/>
    <w:rsid w:val="008446CF"/>
    <w:rsid w:val="008450B8"/>
    <w:rsid w:val="0084558E"/>
    <w:rsid w:val="008456C2"/>
    <w:rsid w:val="00846249"/>
    <w:rsid w:val="0084672D"/>
    <w:rsid w:val="00846D35"/>
    <w:rsid w:val="0084769D"/>
    <w:rsid w:val="00847C82"/>
    <w:rsid w:val="0085069A"/>
    <w:rsid w:val="00850FD0"/>
    <w:rsid w:val="0085136B"/>
    <w:rsid w:val="00851735"/>
    <w:rsid w:val="00852F90"/>
    <w:rsid w:val="0085487E"/>
    <w:rsid w:val="008549F3"/>
    <w:rsid w:val="00854F87"/>
    <w:rsid w:val="00855D44"/>
    <w:rsid w:val="008566D1"/>
    <w:rsid w:val="00856DB6"/>
    <w:rsid w:val="00856DFE"/>
    <w:rsid w:val="00856E3D"/>
    <w:rsid w:val="00857615"/>
    <w:rsid w:val="00857F93"/>
    <w:rsid w:val="008600AB"/>
    <w:rsid w:val="008604D0"/>
    <w:rsid w:val="008607C5"/>
    <w:rsid w:val="00860E62"/>
    <w:rsid w:val="008613BA"/>
    <w:rsid w:val="00862087"/>
    <w:rsid w:val="0086231D"/>
    <w:rsid w:val="00862689"/>
    <w:rsid w:val="00862882"/>
    <w:rsid w:val="00863747"/>
    <w:rsid w:val="00863F20"/>
    <w:rsid w:val="008643ED"/>
    <w:rsid w:val="00865015"/>
    <w:rsid w:val="00865C5B"/>
    <w:rsid w:val="00866769"/>
    <w:rsid w:val="008668BB"/>
    <w:rsid w:val="00866B40"/>
    <w:rsid w:val="00867032"/>
    <w:rsid w:val="0086763B"/>
    <w:rsid w:val="00870712"/>
    <w:rsid w:val="00870AD0"/>
    <w:rsid w:val="00871485"/>
    <w:rsid w:val="00871F81"/>
    <w:rsid w:val="008721FD"/>
    <w:rsid w:val="00873E4C"/>
    <w:rsid w:val="00873FBB"/>
    <w:rsid w:val="00874BAD"/>
    <w:rsid w:val="00875AB7"/>
    <w:rsid w:val="00876214"/>
    <w:rsid w:val="008772AE"/>
    <w:rsid w:val="0088035B"/>
    <w:rsid w:val="00880A1B"/>
    <w:rsid w:val="008812E3"/>
    <w:rsid w:val="00881D5F"/>
    <w:rsid w:val="0088200F"/>
    <w:rsid w:val="008835FE"/>
    <w:rsid w:val="00883A1F"/>
    <w:rsid w:val="0088452E"/>
    <w:rsid w:val="00884849"/>
    <w:rsid w:val="00884AA5"/>
    <w:rsid w:val="008851D5"/>
    <w:rsid w:val="0088628B"/>
    <w:rsid w:val="00886E18"/>
    <w:rsid w:val="008874EC"/>
    <w:rsid w:val="008876F6"/>
    <w:rsid w:val="00890AE6"/>
    <w:rsid w:val="00891103"/>
    <w:rsid w:val="008922F4"/>
    <w:rsid w:val="00892C95"/>
    <w:rsid w:val="00892F2E"/>
    <w:rsid w:val="0089312C"/>
    <w:rsid w:val="00894B4B"/>
    <w:rsid w:val="00895E3A"/>
    <w:rsid w:val="00896587"/>
    <w:rsid w:val="00896FD9"/>
    <w:rsid w:val="0089721B"/>
    <w:rsid w:val="0089779B"/>
    <w:rsid w:val="008A0086"/>
    <w:rsid w:val="008A06A9"/>
    <w:rsid w:val="008A2449"/>
    <w:rsid w:val="008A2C0D"/>
    <w:rsid w:val="008A2E46"/>
    <w:rsid w:val="008A4464"/>
    <w:rsid w:val="008A66EB"/>
    <w:rsid w:val="008A6BD8"/>
    <w:rsid w:val="008B1F84"/>
    <w:rsid w:val="008B2957"/>
    <w:rsid w:val="008B2E01"/>
    <w:rsid w:val="008B32E5"/>
    <w:rsid w:val="008B3310"/>
    <w:rsid w:val="008B40D9"/>
    <w:rsid w:val="008B4367"/>
    <w:rsid w:val="008B4EA3"/>
    <w:rsid w:val="008B577D"/>
    <w:rsid w:val="008B5EB3"/>
    <w:rsid w:val="008B6103"/>
    <w:rsid w:val="008B6C54"/>
    <w:rsid w:val="008B7444"/>
    <w:rsid w:val="008B758A"/>
    <w:rsid w:val="008B77C6"/>
    <w:rsid w:val="008C00A3"/>
    <w:rsid w:val="008C0F13"/>
    <w:rsid w:val="008C137B"/>
    <w:rsid w:val="008C16DF"/>
    <w:rsid w:val="008C27FE"/>
    <w:rsid w:val="008C2FC1"/>
    <w:rsid w:val="008C3A84"/>
    <w:rsid w:val="008C44BD"/>
    <w:rsid w:val="008C5974"/>
    <w:rsid w:val="008D0B3D"/>
    <w:rsid w:val="008D0DFE"/>
    <w:rsid w:val="008D0E99"/>
    <w:rsid w:val="008D23C6"/>
    <w:rsid w:val="008D336E"/>
    <w:rsid w:val="008D4483"/>
    <w:rsid w:val="008D5A93"/>
    <w:rsid w:val="008D6E6B"/>
    <w:rsid w:val="008E0DFD"/>
    <w:rsid w:val="008E1AA6"/>
    <w:rsid w:val="008E548B"/>
    <w:rsid w:val="008E5CDD"/>
    <w:rsid w:val="008E6AE4"/>
    <w:rsid w:val="008E6EAA"/>
    <w:rsid w:val="008E7B8C"/>
    <w:rsid w:val="008E7DDA"/>
    <w:rsid w:val="008F1658"/>
    <w:rsid w:val="008F1705"/>
    <w:rsid w:val="008F18A5"/>
    <w:rsid w:val="008F2428"/>
    <w:rsid w:val="008F289F"/>
    <w:rsid w:val="008F3810"/>
    <w:rsid w:val="008F457F"/>
    <w:rsid w:val="008F4854"/>
    <w:rsid w:val="008F51A6"/>
    <w:rsid w:val="008F5A0E"/>
    <w:rsid w:val="008F5A61"/>
    <w:rsid w:val="008F68C6"/>
    <w:rsid w:val="008F6990"/>
    <w:rsid w:val="008F72AB"/>
    <w:rsid w:val="008F7656"/>
    <w:rsid w:val="008F7980"/>
    <w:rsid w:val="008F7F52"/>
    <w:rsid w:val="00900447"/>
    <w:rsid w:val="00900990"/>
    <w:rsid w:val="00901285"/>
    <w:rsid w:val="009045EF"/>
    <w:rsid w:val="00904914"/>
    <w:rsid w:val="009049DE"/>
    <w:rsid w:val="009049EC"/>
    <w:rsid w:val="00904E1C"/>
    <w:rsid w:val="00904E5E"/>
    <w:rsid w:val="00904E6F"/>
    <w:rsid w:val="0090528B"/>
    <w:rsid w:val="009054D0"/>
    <w:rsid w:val="009059AF"/>
    <w:rsid w:val="00906E21"/>
    <w:rsid w:val="00907AFC"/>
    <w:rsid w:val="00910501"/>
    <w:rsid w:val="009108A3"/>
    <w:rsid w:val="009111D3"/>
    <w:rsid w:val="0091237F"/>
    <w:rsid w:val="009124E1"/>
    <w:rsid w:val="009126F1"/>
    <w:rsid w:val="00912E22"/>
    <w:rsid w:val="009130D9"/>
    <w:rsid w:val="00913419"/>
    <w:rsid w:val="00914786"/>
    <w:rsid w:val="009158F5"/>
    <w:rsid w:val="00915F90"/>
    <w:rsid w:val="00916642"/>
    <w:rsid w:val="00916E22"/>
    <w:rsid w:val="00917D49"/>
    <w:rsid w:val="00920D5A"/>
    <w:rsid w:val="00921073"/>
    <w:rsid w:val="009214A7"/>
    <w:rsid w:val="009218B0"/>
    <w:rsid w:val="00921FBA"/>
    <w:rsid w:val="00923559"/>
    <w:rsid w:val="0092472D"/>
    <w:rsid w:val="00924C38"/>
    <w:rsid w:val="00925009"/>
    <w:rsid w:val="00925562"/>
    <w:rsid w:val="00926106"/>
    <w:rsid w:val="00927BBA"/>
    <w:rsid w:val="00927FA4"/>
    <w:rsid w:val="009309A1"/>
    <w:rsid w:val="00930B2F"/>
    <w:rsid w:val="00930F01"/>
    <w:rsid w:val="009311AA"/>
    <w:rsid w:val="00931417"/>
    <w:rsid w:val="00931B93"/>
    <w:rsid w:val="00931D30"/>
    <w:rsid w:val="0093379F"/>
    <w:rsid w:val="009340E5"/>
    <w:rsid w:val="0093507B"/>
    <w:rsid w:val="00935220"/>
    <w:rsid w:val="00935CE4"/>
    <w:rsid w:val="009368C5"/>
    <w:rsid w:val="00937048"/>
    <w:rsid w:val="00937635"/>
    <w:rsid w:val="00940274"/>
    <w:rsid w:val="00940637"/>
    <w:rsid w:val="009417E6"/>
    <w:rsid w:val="00943C1B"/>
    <w:rsid w:val="00944104"/>
    <w:rsid w:val="009445A4"/>
    <w:rsid w:val="00945F62"/>
    <w:rsid w:val="00946362"/>
    <w:rsid w:val="00947322"/>
    <w:rsid w:val="009479E8"/>
    <w:rsid w:val="009479F4"/>
    <w:rsid w:val="00947BE3"/>
    <w:rsid w:val="0095164C"/>
    <w:rsid w:val="00951958"/>
    <w:rsid w:val="00951A3E"/>
    <w:rsid w:val="00951C97"/>
    <w:rsid w:val="00952A32"/>
    <w:rsid w:val="00952E93"/>
    <w:rsid w:val="00953043"/>
    <w:rsid w:val="00953392"/>
    <w:rsid w:val="00953AD8"/>
    <w:rsid w:val="00954A95"/>
    <w:rsid w:val="00955809"/>
    <w:rsid w:val="00955AA9"/>
    <w:rsid w:val="00955BAF"/>
    <w:rsid w:val="00955D5E"/>
    <w:rsid w:val="00955E49"/>
    <w:rsid w:val="0095693F"/>
    <w:rsid w:val="009569D4"/>
    <w:rsid w:val="00956C3E"/>
    <w:rsid w:val="00957450"/>
    <w:rsid w:val="00957662"/>
    <w:rsid w:val="00957C41"/>
    <w:rsid w:val="00957C43"/>
    <w:rsid w:val="00957EC1"/>
    <w:rsid w:val="009600CC"/>
    <w:rsid w:val="009601CB"/>
    <w:rsid w:val="00960407"/>
    <w:rsid w:val="00961931"/>
    <w:rsid w:val="009619F3"/>
    <w:rsid w:val="00961C3D"/>
    <w:rsid w:val="00961C95"/>
    <w:rsid w:val="009625DD"/>
    <w:rsid w:val="0096385E"/>
    <w:rsid w:val="0096541C"/>
    <w:rsid w:val="00966422"/>
    <w:rsid w:val="00967445"/>
    <w:rsid w:val="00967E2A"/>
    <w:rsid w:val="00970262"/>
    <w:rsid w:val="0097268A"/>
    <w:rsid w:val="0097335D"/>
    <w:rsid w:val="009735A5"/>
    <w:rsid w:val="00973FB4"/>
    <w:rsid w:val="00974F82"/>
    <w:rsid w:val="00975A5A"/>
    <w:rsid w:val="0097667C"/>
    <w:rsid w:val="00976ED3"/>
    <w:rsid w:val="00980300"/>
    <w:rsid w:val="00980358"/>
    <w:rsid w:val="0098051E"/>
    <w:rsid w:val="00980676"/>
    <w:rsid w:val="00981329"/>
    <w:rsid w:val="00981347"/>
    <w:rsid w:val="00983007"/>
    <w:rsid w:val="00984539"/>
    <w:rsid w:val="00985AC3"/>
    <w:rsid w:val="00986BF0"/>
    <w:rsid w:val="00987BD1"/>
    <w:rsid w:val="0099171C"/>
    <w:rsid w:val="00991834"/>
    <w:rsid w:val="00994852"/>
    <w:rsid w:val="00995110"/>
    <w:rsid w:val="009965EB"/>
    <w:rsid w:val="009976C6"/>
    <w:rsid w:val="009A2879"/>
    <w:rsid w:val="009A2E6E"/>
    <w:rsid w:val="009A311A"/>
    <w:rsid w:val="009A37F0"/>
    <w:rsid w:val="009A4BBC"/>
    <w:rsid w:val="009A4CD6"/>
    <w:rsid w:val="009A5263"/>
    <w:rsid w:val="009A5E4B"/>
    <w:rsid w:val="009A5E76"/>
    <w:rsid w:val="009A5FC9"/>
    <w:rsid w:val="009A6BF6"/>
    <w:rsid w:val="009A7669"/>
    <w:rsid w:val="009A7C42"/>
    <w:rsid w:val="009A7CEC"/>
    <w:rsid w:val="009B0D73"/>
    <w:rsid w:val="009B25DC"/>
    <w:rsid w:val="009B2C79"/>
    <w:rsid w:val="009B2C99"/>
    <w:rsid w:val="009B3D69"/>
    <w:rsid w:val="009B450B"/>
    <w:rsid w:val="009B4D74"/>
    <w:rsid w:val="009B5649"/>
    <w:rsid w:val="009B69EB"/>
    <w:rsid w:val="009B6DC6"/>
    <w:rsid w:val="009B7DA0"/>
    <w:rsid w:val="009B7E00"/>
    <w:rsid w:val="009C043F"/>
    <w:rsid w:val="009C05BE"/>
    <w:rsid w:val="009C084E"/>
    <w:rsid w:val="009C087C"/>
    <w:rsid w:val="009C09C7"/>
    <w:rsid w:val="009C0D2A"/>
    <w:rsid w:val="009C0D7C"/>
    <w:rsid w:val="009C2478"/>
    <w:rsid w:val="009C2CED"/>
    <w:rsid w:val="009C3667"/>
    <w:rsid w:val="009C6B10"/>
    <w:rsid w:val="009C6B42"/>
    <w:rsid w:val="009C77A1"/>
    <w:rsid w:val="009C7D6D"/>
    <w:rsid w:val="009D0340"/>
    <w:rsid w:val="009D2BE3"/>
    <w:rsid w:val="009D3361"/>
    <w:rsid w:val="009D47FC"/>
    <w:rsid w:val="009D4D60"/>
    <w:rsid w:val="009D5B90"/>
    <w:rsid w:val="009D5BA7"/>
    <w:rsid w:val="009D5C74"/>
    <w:rsid w:val="009D6C7D"/>
    <w:rsid w:val="009D6EF5"/>
    <w:rsid w:val="009D7120"/>
    <w:rsid w:val="009D71F1"/>
    <w:rsid w:val="009D7215"/>
    <w:rsid w:val="009D7497"/>
    <w:rsid w:val="009D786D"/>
    <w:rsid w:val="009D78C6"/>
    <w:rsid w:val="009D7C22"/>
    <w:rsid w:val="009E0942"/>
    <w:rsid w:val="009E1064"/>
    <w:rsid w:val="009E22B2"/>
    <w:rsid w:val="009E2AE2"/>
    <w:rsid w:val="009E2BD1"/>
    <w:rsid w:val="009E332E"/>
    <w:rsid w:val="009E3488"/>
    <w:rsid w:val="009E3FAC"/>
    <w:rsid w:val="009E44FB"/>
    <w:rsid w:val="009E488D"/>
    <w:rsid w:val="009E4CB8"/>
    <w:rsid w:val="009E4EF6"/>
    <w:rsid w:val="009E5710"/>
    <w:rsid w:val="009E592F"/>
    <w:rsid w:val="009E5FFE"/>
    <w:rsid w:val="009E7170"/>
    <w:rsid w:val="009E78CE"/>
    <w:rsid w:val="009E7D42"/>
    <w:rsid w:val="009E7E1B"/>
    <w:rsid w:val="009F0343"/>
    <w:rsid w:val="009F0A01"/>
    <w:rsid w:val="009F0E6F"/>
    <w:rsid w:val="009F14CC"/>
    <w:rsid w:val="009F23A6"/>
    <w:rsid w:val="009F25DB"/>
    <w:rsid w:val="009F271A"/>
    <w:rsid w:val="009F37F7"/>
    <w:rsid w:val="009F520D"/>
    <w:rsid w:val="009F55D8"/>
    <w:rsid w:val="009F5E0C"/>
    <w:rsid w:val="009F5F2E"/>
    <w:rsid w:val="009F6287"/>
    <w:rsid w:val="009F6F28"/>
    <w:rsid w:val="009F7A65"/>
    <w:rsid w:val="00A002E7"/>
    <w:rsid w:val="00A003B3"/>
    <w:rsid w:val="00A0040F"/>
    <w:rsid w:val="00A0138A"/>
    <w:rsid w:val="00A018C3"/>
    <w:rsid w:val="00A03DC7"/>
    <w:rsid w:val="00A03DD6"/>
    <w:rsid w:val="00A056FA"/>
    <w:rsid w:val="00A06639"/>
    <w:rsid w:val="00A0760A"/>
    <w:rsid w:val="00A100B2"/>
    <w:rsid w:val="00A1055B"/>
    <w:rsid w:val="00A10FAC"/>
    <w:rsid w:val="00A1349A"/>
    <w:rsid w:val="00A142CF"/>
    <w:rsid w:val="00A14A8F"/>
    <w:rsid w:val="00A14EC5"/>
    <w:rsid w:val="00A15C33"/>
    <w:rsid w:val="00A15D09"/>
    <w:rsid w:val="00A15D25"/>
    <w:rsid w:val="00A16419"/>
    <w:rsid w:val="00A175FC"/>
    <w:rsid w:val="00A178F1"/>
    <w:rsid w:val="00A17992"/>
    <w:rsid w:val="00A17CCB"/>
    <w:rsid w:val="00A21194"/>
    <w:rsid w:val="00A21661"/>
    <w:rsid w:val="00A219E5"/>
    <w:rsid w:val="00A229E4"/>
    <w:rsid w:val="00A2331E"/>
    <w:rsid w:val="00A23F88"/>
    <w:rsid w:val="00A24025"/>
    <w:rsid w:val="00A25238"/>
    <w:rsid w:val="00A25FC3"/>
    <w:rsid w:val="00A26929"/>
    <w:rsid w:val="00A26AE0"/>
    <w:rsid w:val="00A26E90"/>
    <w:rsid w:val="00A26F24"/>
    <w:rsid w:val="00A27BBF"/>
    <w:rsid w:val="00A30E5A"/>
    <w:rsid w:val="00A3105E"/>
    <w:rsid w:val="00A31C3A"/>
    <w:rsid w:val="00A33705"/>
    <w:rsid w:val="00A344B8"/>
    <w:rsid w:val="00A34E54"/>
    <w:rsid w:val="00A35307"/>
    <w:rsid w:val="00A35F5B"/>
    <w:rsid w:val="00A3746F"/>
    <w:rsid w:val="00A37C6B"/>
    <w:rsid w:val="00A37DC6"/>
    <w:rsid w:val="00A37F0F"/>
    <w:rsid w:val="00A40010"/>
    <w:rsid w:val="00A40072"/>
    <w:rsid w:val="00A404BC"/>
    <w:rsid w:val="00A407EE"/>
    <w:rsid w:val="00A40FD8"/>
    <w:rsid w:val="00A413EB"/>
    <w:rsid w:val="00A42730"/>
    <w:rsid w:val="00A42CAB"/>
    <w:rsid w:val="00A43134"/>
    <w:rsid w:val="00A4366A"/>
    <w:rsid w:val="00A4375B"/>
    <w:rsid w:val="00A437CE"/>
    <w:rsid w:val="00A44965"/>
    <w:rsid w:val="00A46A50"/>
    <w:rsid w:val="00A46D56"/>
    <w:rsid w:val="00A46E81"/>
    <w:rsid w:val="00A4757D"/>
    <w:rsid w:val="00A4793B"/>
    <w:rsid w:val="00A479BE"/>
    <w:rsid w:val="00A47CA8"/>
    <w:rsid w:val="00A47EE2"/>
    <w:rsid w:val="00A5054A"/>
    <w:rsid w:val="00A50881"/>
    <w:rsid w:val="00A50F1C"/>
    <w:rsid w:val="00A51DE8"/>
    <w:rsid w:val="00A52441"/>
    <w:rsid w:val="00A533C6"/>
    <w:rsid w:val="00A54DD9"/>
    <w:rsid w:val="00A55275"/>
    <w:rsid w:val="00A55C27"/>
    <w:rsid w:val="00A5602F"/>
    <w:rsid w:val="00A562BF"/>
    <w:rsid w:val="00A604F7"/>
    <w:rsid w:val="00A6074A"/>
    <w:rsid w:val="00A608C9"/>
    <w:rsid w:val="00A60CA2"/>
    <w:rsid w:val="00A61884"/>
    <w:rsid w:val="00A62CA2"/>
    <w:rsid w:val="00A631C4"/>
    <w:rsid w:val="00A644A1"/>
    <w:rsid w:val="00A644EF"/>
    <w:rsid w:val="00A64A90"/>
    <w:rsid w:val="00A64D6B"/>
    <w:rsid w:val="00A65009"/>
    <w:rsid w:val="00A6521E"/>
    <w:rsid w:val="00A6598A"/>
    <w:rsid w:val="00A65E65"/>
    <w:rsid w:val="00A6690B"/>
    <w:rsid w:val="00A66B9A"/>
    <w:rsid w:val="00A674C6"/>
    <w:rsid w:val="00A6767C"/>
    <w:rsid w:val="00A6785C"/>
    <w:rsid w:val="00A70142"/>
    <w:rsid w:val="00A703FF"/>
    <w:rsid w:val="00A717CA"/>
    <w:rsid w:val="00A71821"/>
    <w:rsid w:val="00A7230F"/>
    <w:rsid w:val="00A72BB6"/>
    <w:rsid w:val="00A749D5"/>
    <w:rsid w:val="00A75181"/>
    <w:rsid w:val="00A75267"/>
    <w:rsid w:val="00A7614A"/>
    <w:rsid w:val="00A76271"/>
    <w:rsid w:val="00A76EB8"/>
    <w:rsid w:val="00A77A22"/>
    <w:rsid w:val="00A77C44"/>
    <w:rsid w:val="00A77CE5"/>
    <w:rsid w:val="00A824B7"/>
    <w:rsid w:val="00A82B4C"/>
    <w:rsid w:val="00A83322"/>
    <w:rsid w:val="00A83560"/>
    <w:rsid w:val="00A83DFF"/>
    <w:rsid w:val="00A842A8"/>
    <w:rsid w:val="00A847F1"/>
    <w:rsid w:val="00A849C6"/>
    <w:rsid w:val="00A849EB"/>
    <w:rsid w:val="00A85FBE"/>
    <w:rsid w:val="00A86844"/>
    <w:rsid w:val="00A90D16"/>
    <w:rsid w:val="00A90E9C"/>
    <w:rsid w:val="00A921ED"/>
    <w:rsid w:val="00A92EBE"/>
    <w:rsid w:val="00A9300A"/>
    <w:rsid w:val="00A9359C"/>
    <w:rsid w:val="00A936FF"/>
    <w:rsid w:val="00A937A9"/>
    <w:rsid w:val="00A93B7C"/>
    <w:rsid w:val="00A93D64"/>
    <w:rsid w:val="00A93FFC"/>
    <w:rsid w:val="00A94616"/>
    <w:rsid w:val="00A94DF6"/>
    <w:rsid w:val="00A95720"/>
    <w:rsid w:val="00A95806"/>
    <w:rsid w:val="00A95BF3"/>
    <w:rsid w:val="00A95E83"/>
    <w:rsid w:val="00A97BD7"/>
    <w:rsid w:val="00A97D86"/>
    <w:rsid w:val="00AA0A04"/>
    <w:rsid w:val="00AA100A"/>
    <w:rsid w:val="00AA2277"/>
    <w:rsid w:val="00AA2AC3"/>
    <w:rsid w:val="00AA3649"/>
    <w:rsid w:val="00AA47F4"/>
    <w:rsid w:val="00AA4B3A"/>
    <w:rsid w:val="00AA5E6E"/>
    <w:rsid w:val="00AA69CE"/>
    <w:rsid w:val="00AA6F3F"/>
    <w:rsid w:val="00AA73BB"/>
    <w:rsid w:val="00AA7A4B"/>
    <w:rsid w:val="00AA7B7C"/>
    <w:rsid w:val="00AB0182"/>
    <w:rsid w:val="00AB0689"/>
    <w:rsid w:val="00AB17E7"/>
    <w:rsid w:val="00AB1DFA"/>
    <w:rsid w:val="00AB2D0F"/>
    <w:rsid w:val="00AB363B"/>
    <w:rsid w:val="00AB41D7"/>
    <w:rsid w:val="00AB44BB"/>
    <w:rsid w:val="00AB47CA"/>
    <w:rsid w:val="00AB495A"/>
    <w:rsid w:val="00AB4FA3"/>
    <w:rsid w:val="00AB5D0E"/>
    <w:rsid w:val="00AB62C2"/>
    <w:rsid w:val="00AB7735"/>
    <w:rsid w:val="00AB7A73"/>
    <w:rsid w:val="00AC12A0"/>
    <w:rsid w:val="00AC17A1"/>
    <w:rsid w:val="00AC2BA3"/>
    <w:rsid w:val="00AC30F5"/>
    <w:rsid w:val="00AC37C6"/>
    <w:rsid w:val="00AC3BF7"/>
    <w:rsid w:val="00AC53AF"/>
    <w:rsid w:val="00AC5DA2"/>
    <w:rsid w:val="00AC7291"/>
    <w:rsid w:val="00AC7E0D"/>
    <w:rsid w:val="00AC7EDF"/>
    <w:rsid w:val="00AD044C"/>
    <w:rsid w:val="00AD0A36"/>
    <w:rsid w:val="00AD113C"/>
    <w:rsid w:val="00AD1156"/>
    <w:rsid w:val="00AD26A0"/>
    <w:rsid w:val="00AD2725"/>
    <w:rsid w:val="00AD2931"/>
    <w:rsid w:val="00AD2949"/>
    <w:rsid w:val="00AD2A8E"/>
    <w:rsid w:val="00AD378D"/>
    <w:rsid w:val="00AD45CC"/>
    <w:rsid w:val="00AD5197"/>
    <w:rsid w:val="00AD5D2A"/>
    <w:rsid w:val="00AD5D57"/>
    <w:rsid w:val="00AD65B7"/>
    <w:rsid w:val="00AD6A95"/>
    <w:rsid w:val="00AD6D80"/>
    <w:rsid w:val="00AD6ED6"/>
    <w:rsid w:val="00AD7031"/>
    <w:rsid w:val="00AD7152"/>
    <w:rsid w:val="00AD7364"/>
    <w:rsid w:val="00AD7E42"/>
    <w:rsid w:val="00AE2C7B"/>
    <w:rsid w:val="00AE35E2"/>
    <w:rsid w:val="00AE3D34"/>
    <w:rsid w:val="00AE3D92"/>
    <w:rsid w:val="00AE520A"/>
    <w:rsid w:val="00AE604E"/>
    <w:rsid w:val="00AE6D39"/>
    <w:rsid w:val="00AF1BCA"/>
    <w:rsid w:val="00AF202B"/>
    <w:rsid w:val="00AF258F"/>
    <w:rsid w:val="00AF40A3"/>
    <w:rsid w:val="00AF441D"/>
    <w:rsid w:val="00AF45E3"/>
    <w:rsid w:val="00AF46E0"/>
    <w:rsid w:val="00AF585D"/>
    <w:rsid w:val="00AF5EAE"/>
    <w:rsid w:val="00AF64F5"/>
    <w:rsid w:val="00AF6EA4"/>
    <w:rsid w:val="00AF739F"/>
    <w:rsid w:val="00B000CB"/>
    <w:rsid w:val="00B001DA"/>
    <w:rsid w:val="00B00657"/>
    <w:rsid w:val="00B0110C"/>
    <w:rsid w:val="00B019C4"/>
    <w:rsid w:val="00B01F62"/>
    <w:rsid w:val="00B02449"/>
    <w:rsid w:val="00B0286C"/>
    <w:rsid w:val="00B03742"/>
    <w:rsid w:val="00B03B04"/>
    <w:rsid w:val="00B03DFA"/>
    <w:rsid w:val="00B04BC3"/>
    <w:rsid w:val="00B05A1C"/>
    <w:rsid w:val="00B069C7"/>
    <w:rsid w:val="00B06A15"/>
    <w:rsid w:val="00B06DAA"/>
    <w:rsid w:val="00B079B5"/>
    <w:rsid w:val="00B07D91"/>
    <w:rsid w:val="00B07F07"/>
    <w:rsid w:val="00B10FD8"/>
    <w:rsid w:val="00B12B3E"/>
    <w:rsid w:val="00B131C4"/>
    <w:rsid w:val="00B13983"/>
    <w:rsid w:val="00B161C5"/>
    <w:rsid w:val="00B17B6A"/>
    <w:rsid w:val="00B20069"/>
    <w:rsid w:val="00B2028E"/>
    <w:rsid w:val="00B20803"/>
    <w:rsid w:val="00B209AB"/>
    <w:rsid w:val="00B20E37"/>
    <w:rsid w:val="00B2222E"/>
    <w:rsid w:val="00B2256B"/>
    <w:rsid w:val="00B225CA"/>
    <w:rsid w:val="00B239CA"/>
    <w:rsid w:val="00B25726"/>
    <w:rsid w:val="00B262FC"/>
    <w:rsid w:val="00B309F6"/>
    <w:rsid w:val="00B30C28"/>
    <w:rsid w:val="00B30CA2"/>
    <w:rsid w:val="00B31D5A"/>
    <w:rsid w:val="00B31DCD"/>
    <w:rsid w:val="00B3296B"/>
    <w:rsid w:val="00B33577"/>
    <w:rsid w:val="00B3412C"/>
    <w:rsid w:val="00B34201"/>
    <w:rsid w:val="00B35E4B"/>
    <w:rsid w:val="00B36221"/>
    <w:rsid w:val="00B41466"/>
    <w:rsid w:val="00B41948"/>
    <w:rsid w:val="00B4258C"/>
    <w:rsid w:val="00B434D4"/>
    <w:rsid w:val="00B43A77"/>
    <w:rsid w:val="00B441DB"/>
    <w:rsid w:val="00B44802"/>
    <w:rsid w:val="00B44D4D"/>
    <w:rsid w:val="00B44E5C"/>
    <w:rsid w:val="00B45C00"/>
    <w:rsid w:val="00B45E4C"/>
    <w:rsid w:val="00B45E9C"/>
    <w:rsid w:val="00B46517"/>
    <w:rsid w:val="00B4781F"/>
    <w:rsid w:val="00B500DD"/>
    <w:rsid w:val="00B50E00"/>
    <w:rsid w:val="00B51891"/>
    <w:rsid w:val="00B51909"/>
    <w:rsid w:val="00B5208A"/>
    <w:rsid w:val="00B521C0"/>
    <w:rsid w:val="00B531FD"/>
    <w:rsid w:val="00B54308"/>
    <w:rsid w:val="00B54407"/>
    <w:rsid w:val="00B54BC2"/>
    <w:rsid w:val="00B556AC"/>
    <w:rsid w:val="00B557A6"/>
    <w:rsid w:val="00B55AED"/>
    <w:rsid w:val="00B55D0D"/>
    <w:rsid w:val="00B56D02"/>
    <w:rsid w:val="00B5723D"/>
    <w:rsid w:val="00B574C7"/>
    <w:rsid w:val="00B57AF2"/>
    <w:rsid w:val="00B60519"/>
    <w:rsid w:val="00B607AF"/>
    <w:rsid w:val="00B60BF9"/>
    <w:rsid w:val="00B61437"/>
    <w:rsid w:val="00B624DB"/>
    <w:rsid w:val="00B62618"/>
    <w:rsid w:val="00B626F0"/>
    <w:rsid w:val="00B62795"/>
    <w:rsid w:val="00B64381"/>
    <w:rsid w:val="00B6605F"/>
    <w:rsid w:val="00B672C7"/>
    <w:rsid w:val="00B673CC"/>
    <w:rsid w:val="00B673FD"/>
    <w:rsid w:val="00B6791F"/>
    <w:rsid w:val="00B67FF8"/>
    <w:rsid w:val="00B70B0D"/>
    <w:rsid w:val="00B713F7"/>
    <w:rsid w:val="00B7159F"/>
    <w:rsid w:val="00B718F2"/>
    <w:rsid w:val="00B72C91"/>
    <w:rsid w:val="00B765F6"/>
    <w:rsid w:val="00B767EB"/>
    <w:rsid w:val="00B77538"/>
    <w:rsid w:val="00B801B4"/>
    <w:rsid w:val="00B83CE4"/>
    <w:rsid w:val="00B84625"/>
    <w:rsid w:val="00B84CF4"/>
    <w:rsid w:val="00B864CD"/>
    <w:rsid w:val="00B8662D"/>
    <w:rsid w:val="00B86875"/>
    <w:rsid w:val="00B870C9"/>
    <w:rsid w:val="00B875EC"/>
    <w:rsid w:val="00B878A7"/>
    <w:rsid w:val="00B87994"/>
    <w:rsid w:val="00B9199E"/>
    <w:rsid w:val="00B91B03"/>
    <w:rsid w:val="00B921B8"/>
    <w:rsid w:val="00B928F8"/>
    <w:rsid w:val="00B92BD5"/>
    <w:rsid w:val="00B9372B"/>
    <w:rsid w:val="00B93D74"/>
    <w:rsid w:val="00B94405"/>
    <w:rsid w:val="00B9501C"/>
    <w:rsid w:val="00B95A57"/>
    <w:rsid w:val="00B96BEE"/>
    <w:rsid w:val="00B96D34"/>
    <w:rsid w:val="00B974D3"/>
    <w:rsid w:val="00BA0BF1"/>
    <w:rsid w:val="00BA2558"/>
    <w:rsid w:val="00BA25F5"/>
    <w:rsid w:val="00BA345F"/>
    <w:rsid w:val="00BA3683"/>
    <w:rsid w:val="00BA3874"/>
    <w:rsid w:val="00BA3AEA"/>
    <w:rsid w:val="00BA5B14"/>
    <w:rsid w:val="00BA5FA1"/>
    <w:rsid w:val="00BA6A88"/>
    <w:rsid w:val="00BA6F87"/>
    <w:rsid w:val="00BA7672"/>
    <w:rsid w:val="00BB06CF"/>
    <w:rsid w:val="00BB0A32"/>
    <w:rsid w:val="00BB1D95"/>
    <w:rsid w:val="00BB2430"/>
    <w:rsid w:val="00BB2904"/>
    <w:rsid w:val="00BB2D5F"/>
    <w:rsid w:val="00BB42BC"/>
    <w:rsid w:val="00BB47B2"/>
    <w:rsid w:val="00BB4CED"/>
    <w:rsid w:val="00BB60D2"/>
    <w:rsid w:val="00BB7294"/>
    <w:rsid w:val="00BB74A3"/>
    <w:rsid w:val="00BB7823"/>
    <w:rsid w:val="00BB7848"/>
    <w:rsid w:val="00BC0A4C"/>
    <w:rsid w:val="00BC0A7D"/>
    <w:rsid w:val="00BC1633"/>
    <w:rsid w:val="00BC2C99"/>
    <w:rsid w:val="00BC34C6"/>
    <w:rsid w:val="00BC3503"/>
    <w:rsid w:val="00BC43C7"/>
    <w:rsid w:val="00BC5063"/>
    <w:rsid w:val="00BC5182"/>
    <w:rsid w:val="00BC5605"/>
    <w:rsid w:val="00BC5D3D"/>
    <w:rsid w:val="00BC6338"/>
    <w:rsid w:val="00BC65AC"/>
    <w:rsid w:val="00BC7155"/>
    <w:rsid w:val="00BC7389"/>
    <w:rsid w:val="00BC7A66"/>
    <w:rsid w:val="00BD0966"/>
    <w:rsid w:val="00BD0C6F"/>
    <w:rsid w:val="00BD1720"/>
    <w:rsid w:val="00BD2A6F"/>
    <w:rsid w:val="00BD341E"/>
    <w:rsid w:val="00BD3666"/>
    <w:rsid w:val="00BD3973"/>
    <w:rsid w:val="00BD3B6F"/>
    <w:rsid w:val="00BD40B8"/>
    <w:rsid w:val="00BD43BC"/>
    <w:rsid w:val="00BD46A5"/>
    <w:rsid w:val="00BD59F1"/>
    <w:rsid w:val="00BD5D2E"/>
    <w:rsid w:val="00BD5F10"/>
    <w:rsid w:val="00BD657F"/>
    <w:rsid w:val="00BD678A"/>
    <w:rsid w:val="00BD6AA8"/>
    <w:rsid w:val="00BD6E14"/>
    <w:rsid w:val="00BD6E76"/>
    <w:rsid w:val="00BD7618"/>
    <w:rsid w:val="00BD7A56"/>
    <w:rsid w:val="00BD7AC6"/>
    <w:rsid w:val="00BE00FD"/>
    <w:rsid w:val="00BE0192"/>
    <w:rsid w:val="00BE103A"/>
    <w:rsid w:val="00BE1298"/>
    <w:rsid w:val="00BE1591"/>
    <w:rsid w:val="00BE1BDB"/>
    <w:rsid w:val="00BE1CC1"/>
    <w:rsid w:val="00BE20A5"/>
    <w:rsid w:val="00BE226E"/>
    <w:rsid w:val="00BE2D40"/>
    <w:rsid w:val="00BE2EA4"/>
    <w:rsid w:val="00BE2FD4"/>
    <w:rsid w:val="00BE3247"/>
    <w:rsid w:val="00BE33CB"/>
    <w:rsid w:val="00BE3D90"/>
    <w:rsid w:val="00BE5266"/>
    <w:rsid w:val="00BE56ED"/>
    <w:rsid w:val="00BE5D57"/>
    <w:rsid w:val="00BE6BE2"/>
    <w:rsid w:val="00BE6C4B"/>
    <w:rsid w:val="00BE6C92"/>
    <w:rsid w:val="00BE7DAF"/>
    <w:rsid w:val="00BF155C"/>
    <w:rsid w:val="00BF1B63"/>
    <w:rsid w:val="00BF1F9E"/>
    <w:rsid w:val="00BF3350"/>
    <w:rsid w:val="00BF3EA1"/>
    <w:rsid w:val="00BF45ED"/>
    <w:rsid w:val="00BF4AED"/>
    <w:rsid w:val="00BF5A04"/>
    <w:rsid w:val="00BF6CA3"/>
    <w:rsid w:val="00BF6CDD"/>
    <w:rsid w:val="00C000F7"/>
    <w:rsid w:val="00C001A2"/>
    <w:rsid w:val="00C0037A"/>
    <w:rsid w:val="00C0087A"/>
    <w:rsid w:val="00C01E46"/>
    <w:rsid w:val="00C02172"/>
    <w:rsid w:val="00C0261C"/>
    <w:rsid w:val="00C028E5"/>
    <w:rsid w:val="00C029A7"/>
    <w:rsid w:val="00C034F9"/>
    <w:rsid w:val="00C03A18"/>
    <w:rsid w:val="00C041D6"/>
    <w:rsid w:val="00C04C1E"/>
    <w:rsid w:val="00C05E18"/>
    <w:rsid w:val="00C07AFB"/>
    <w:rsid w:val="00C109E8"/>
    <w:rsid w:val="00C12759"/>
    <w:rsid w:val="00C130AD"/>
    <w:rsid w:val="00C137E3"/>
    <w:rsid w:val="00C13CB3"/>
    <w:rsid w:val="00C1427D"/>
    <w:rsid w:val="00C14D77"/>
    <w:rsid w:val="00C14DCC"/>
    <w:rsid w:val="00C154F4"/>
    <w:rsid w:val="00C157EE"/>
    <w:rsid w:val="00C16858"/>
    <w:rsid w:val="00C16D79"/>
    <w:rsid w:val="00C171F4"/>
    <w:rsid w:val="00C17A39"/>
    <w:rsid w:val="00C17EBD"/>
    <w:rsid w:val="00C2005A"/>
    <w:rsid w:val="00C202BA"/>
    <w:rsid w:val="00C2364E"/>
    <w:rsid w:val="00C24053"/>
    <w:rsid w:val="00C2445A"/>
    <w:rsid w:val="00C24648"/>
    <w:rsid w:val="00C25516"/>
    <w:rsid w:val="00C25FE6"/>
    <w:rsid w:val="00C26390"/>
    <w:rsid w:val="00C267F5"/>
    <w:rsid w:val="00C2689B"/>
    <w:rsid w:val="00C273DF"/>
    <w:rsid w:val="00C3004D"/>
    <w:rsid w:val="00C301E9"/>
    <w:rsid w:val="00C31A74"/>
    <w:rsid w:val="00C3230A"/>
    <w:rsid w:val="00C32756"/>
    <w:rsid w:val="00C32E1D"/>
    <w:rsid w:val="00C33376"/>
    <w:rsid w:val="00C33B0F"/>
    <w:rsid w:val="00C34DC3"/>
    <w:rsid w:val="00C35169"/>
    <w:rsid w:val="00C352BF"/>
    <w:rsid w:val="00C35546"/>
    <w:rsid w:val="00C3594D"/>
    <w:rsid w:val="00C361BC"/>
    <w:rsid w:val="00C3664E"/>
    <w:rsid w:val="00C368DB"/>
    <w:rsid w:val="00C36BAC"/>
    <w:rsid w:val="00C36F45"/>
    <w:rsid w:val="00C379A9"/>
    <w:rsid w:val="00C41121"/>
    <w:rsid w:val="00C41270"/>
    <w:rsid w:val="00C41504"/>
    <w:rsid w:val="00C41763"/>
    <w:rsid w:val="00C41C0D"/>
    <w:rsid w:val="00C41C7C"/>
    <w:rsid w:val="00C42D39"/>
    <w:rsid w:val="00C4373A"/>
    <w:rsid w:val="00C43FD1"/>
    <w:rsid w:val="00C4441C"/>
    <w:rsid w:val="00C44CA4"/>
    <w:rsid w:val="00C453EA"/>
    <w:rsid w:val="00C45CCC"/>
    <w:rsid w:val="00C461F5"/>
    <w:rsid w:val="00C4622C"/>
    <w:rsid w:val="00C46999"/>
    <w:rsid w:val="00C474E6"/>
    <w:rsid w:val="00C47C07"/>
    <w:rsid w:val="00C50B0A"/>
    <w:rsid w:val="00C53743"/>
    <w:rsid w:val="00C53F21"/>
    <w:rsid w:val="00C54897"/>
    <w:rsid w:val="00C5594E"/>
    <w:rsid w:val="00C55BC8"/>
    <w:rsid w:val="00C569EC"/>
    <w:rsid w:val="00C56E85"/>
    <w:rsid w:val="00C572B5"/>
    <w:rsid w:val="00C57CF9"/>
    <w:rsid w:val="00C57F33"/>
    <w:rsid w:val="00C609C3"/>
    <w:rsid w:val="00C60A4F"/>
    <w:rsid w:val="00C60FD1"/>
    <w:rsid w:val="00C62173"/>
    <w:rsid w:val="00C643E1"/>
    <w:rsid w:val="00C650B8"/>
    <w:rsid w:val="00C65A12"/>
    <w:rsid w:val="00C65BC1"/>
    <w:rsid w:val="00C65FC3"/>
    <w:rsid w:val="00C67498"/>
    <w:rsid w:val="00C70A96"/>
    <w:rsid w:val="00C72212"/>
    <w:rsid w:val="00C7359B"/>
    <w:rsid w:val="00C7389E"/>
    <w:rsid w:val="00C73E0B"/>
    <w:rsid w:val="00C745E0"/>
    <w:rsid w:val="00C758FE"/>
    <w:rsid w:val="00C75C0C"/>
    <w:rsid w:val="00C763D2"/>
    <w:rsid w:val="00C76527"/>
    <w:rsid w:val="00C77ED8"/>
    <w:rsid w:val="00C819B7"/>
    <w:rsid w:val="00C81D66"/>
    <w:rsid w:val="00C81E96"/>
    <w:rsid w:val="00C82611"/>
    <w:rsid w:val="00C83345"/>
    <w:rsid w:val="00C8366F"/>
    <w:rsid w:val="00C8379F"/>
    <w:rsid w:val="00C83BD5"/>
    <w:rsid w:val="00C8458F"/>
    <w:rsid w:val="00C84DB7"/>
    <w:rsid w:val="00C854EA"/>
    <w:rsid w:val="00C85C2F"/>
    <w:rsid w:val="00C86B1E"/>
    <w:rsid w:val="00C86D60"/>
    <w:rsid w:val="00C87477"/>
    <w:rsid w:val="00C90238"/>
    <w:rsid w:val="00C90AA8"/>
    <w:rsid w:val="00C91747"/>
    <w:rsid w:val="00C91A62"/>
    <w:rsid w:val="00C91A89"/>
    <w:rsid w:val="00C920BC"/>
    <w:rsid w:val="00C9241F"/>
    <w:rsid w:val="00C927BD"/>
    <w:rsid w:val="00C92C19"/>
    <w:rsid w:val="00C93BF9"/>
    <w:rsid w:val="00C94717"/>
    <w:rsid w:val="00C94F1F"/>
    <w:rsid w:val="00C95916"/>
    <w:rsid w:val="00C95F66"/>
    <w:rsid w:val="00C96B8F"/>
    <w:rsid w:val="00C973FA"/>
    <w:rsid w:val="00C974D5"/>
    <w:rsid w:val="00C97E94"/>
    <w:rsid w:val="00CA03F7"/>
    <w:rsid w:val="00CA1119"/>
    <w:rsid w:val="00CA14B7"/>
    <w:rsid w:val="00CA18FF"/>
    <w:rsid w:val="00CA2ABC"/>
    <w:rsid w:val="00CA381C"/>
    <w:rsid w:val="00CA4DC7"/>
    <w:rsid w:val="00CA51CC"/>
    <w:rsid w:val="00CA6008"/>
    <w:rsid w:val="00CA7205"/>
    <w:rsid w:val="00CB041B"/>
    <w:rsid w:val="00CB0C12"/>
    <w:rsid w:val="00CB0D6F"/>
    <w:rsid w:val="00CB136F"/>
    <w:rsid w:val="00CB1BD3"/>
    <w:rsid w:val="00CB1F43"/>
    <w:rsid w:val="00CB30C7"/>
    <w:rsid w:val="00CB3836"/>
    <w:rsid w:val="00CB3D92"/>
    <w:rsid w:val="00CB47A4"/>
    <w:rsid w:val="00CB6911"/>
    <w:rsid w:val="00CB7674"/>
    <w:rsid w:val="00CC01F1"/>
    <w:rsid w:val="00CC1052"/>
    <w:rsid w:val="00CC157E"/>
    <w:rsid w:val="00CC1AFF"/>
    <w:rsid w:val="00CC2063"/>
    <w:rsid w:val="00CC32B8"/>
    <w:rsid w:val="00CC34C3"/>
    <w:rsid w:val="00CC4337"/>
    <w:rsid w:val="00CC4A9A"/>
    <w:rsid w:val="00CC55BE"/>
    <w:rsid w:val="00CC603D"/>
    <w:rsid w:val="00CC7C5C"/>
    <w:rsid w:val="00CC7CCB"/>
    <w:rsid w:val="00CD0285"/>
    <w:rsid w:val="00CD08EB"/>
    <w:rsid w:val="00CD0EA5"/>
    <w:rsid w:val="00CD0FEE"/>
    <w:rsid w:val="00CD1942"/>
    <w:rsid w:val="00CD229A"/>
    <w:rsid w:val="00CD270C"/>
    <w:rsid w:val="00CD3268"/>
    <w:rsid w:val="00CD369A"/>
    <w:rsid w:val="00CD37C4"/>
    <w:rsid w:val="00CD3A99"/>
    <w:rsid w:val="00CD3C55"/>
    <w:rsid w:val="00CD4896"/>
    <w:rsid w:val="00CD4A22"/>
    <w:rsid w:val="00CD5449"/>
    <w:rsid w:val="00CD54EF"/>
    <w:rsid w:val="00CD5FA1"/>
    <w:rsid w:val="00CE1DD7"/>
    <w:rsid w:val="00CE1E6E"/>
    <w:rsid w:val="00CE2D60"/>
    <w:rsid w:val="00CE3262"/>
    <w:rsid w:val="00CE3317"/>
    <w:rsid w:val="00CE331C"/>
    <w:rsid w:val="00CE38F2"/>
    <w:rsid w:val="00CE3BD3"/>
    <w:rsid w:val="00CE41A3"/>
    <w:rsid w:val="00CE4506"/>
    <w:rsid w:val="00CE4C0B"/>
    <w:rsid w:val="00CE5034"/>
    <w:rsid w:val="00CE55E6"/>
    <w:rsid w:val="00CE6490"/>
    <w:rsid w:val="00CE649B"/>
    <w:rsid w:val="00CE67F8"/>
    <w:rsid w:val="00CF03E6"/>
    <w:rsid w:val="00CF07BD"/>
    <w:rsid w:val="00CF1E9E"/>
    <w:rsid w:val="00CF1EBF"/>
    <w:rsid w:val="00CF30F5"/>
    <w:rsid w:val="00CF3295"/>
    <w:rsid w:val="00CF3325"/>
    <w:rsid w:val="00CF361B"/>
    <w:rsid w:val="00CF3E33"/>
    <w:rsid w:val="00CF4177"/>
    <w:rsid w:val="00CF449C"/>
    <w:rsid w:val="00CF5731"/>
    <w:rsid w:val="00CF59E4"/>
    <w:rsid w:val="00D00CC1"/>
    <w:rsid w:val="00D0243F"/>
    <w:rsid w:val="00D02CB8"/>
    <w:rsid w:val="00D02D33"/>
    <w:rsid w:val="00D0315A"/>
    <w:rsid w:val="00D03ADC"/>
    <w:rsid w:val="00D03D7E"/>
    <w:rsid w:val="00D05B2E"/>
    <w:rsid w:val="00D05D10"/>
    <w:rsid w:val="00D0601C"/>
    <w:rsid w:val="00D0702B"/>
    <w:rsid w:val="00D073F9"/>
    <w:rsid w:val="00D07B5E"/>
    <w:rsid w:val="00D10337"/>
    <w:rsid w:val="00D107CB"/>
    <w:rsid w:val="00D119E7"/>
    <w:rsid w:val="00D11FFB"/>
    <w:rsid w:val="00D12739"/>
    <w:rsid w:val="00D12D35"/>
    <w:rsid w:val="00D13476"/>
    <w:rsid w:val="00D13F80"/>
    <w:rsid w:val="00D141ED"/>
    <w:rsid w:val="00D151A0"/>
    <w:rsid w:val="00D15324"/>
    <w:rsid w:val="00D1563C"/>
    <w:rsid w:val="00D1674A"/>
    <w:rsid w:val="00D16F7C"/>
    <w:rsid w:val="00D1765D"/>
    <w:rsid w:val="00D17B11"/>
    <w:rsid w:val="00D17D0E"/>
    <w:rsid w:val="00D20554"/>
    <w:rsid w:val="00D209FC"/>
    <w:rsid w:val="00D211CF"/>
    <w:rsid w:val="00D2182A"/>
    <w:rsid w:val="00D21C3F"/>
    <w:rsid w:val="00D23139"/>
    <w:rsid w:val="00D235BE"/>
    <w:rsid w:val="00D23B45"/>
    <w:rsid w:val="00D242AC"/>
    <w:rsid w:val="00D259DF"/>
    <w:rsid w:val="00D26836"/>
    <w:rsid w:val="00D27952"/>
    <w:rsid w:val="00D27C37"/>
    <w:rsid w:val="00D27D48"/>
    <w:rsid w:val="00D31AD3"/>
    <w:rsid w:val="00D31D20"/>
    <w:rsid w:val="00D32C7A"/>
    <w:rsid w:val="00D3405E"/>
    <w:rsid w:val="00D3435C"/>
    <w:rsid w:val="00D3479D"/>
    <w:rsid w:val="00D34BCD"/>
    <w:rsid w:val="00D34ED3"/>
    <w:rsid w:val="00D3500E"/>
    <w:rsid w:val="00D3519A"/>
    <w:rsid w:val="00D35DFE"/>
    <w:rsid w:val="00D3631A"/>
    <w:rsid w:val="00D365C4"/>
    <w:rsid w:val="00D36865"/>
    <w:rsid w:val="00D36CCC"/>
    <w:rsid w:val="00D370E3"/>
    <w:rsid w:val="00D37165"/>
    <w:rsid w:val="00D3738D"/>
    <w:rsid w:val="00D37C77"/>
    <w:rsid w:val="00D4050D"/>
    <w:rsid w:val="00D4117A"/>
    <w:rsid w:val="00D4157E"/>
    <w:rsid w:val="00D418FA"/>
    <w:rsid w:val="00D44473"/>
    <w:rsid w:val="00D44FA6"/>
    <w:rsid w:val="00D4532A"/>
    <w:rsid w:val="00D45DEF"/>
    <w:rsid w:val="00D45EDE"/>
    <w:rsid w:val="00D4680E"/>
    <w:rsid w:val="00D4735D"/>
    <w:rsid w:val="00D50833"/>
    <w:rsid w:val="00D50C93"/>
    <w:rsid w:val="00D50CFB"/>
    <w:rsid w:val="00D5101C"/>
    <w:rsid w:val="00D51774"/>
    <w:rsid w:val="00D518E8"/>
    <w:rsid w:val="00D51CD2"/>
    <w:rsid w:val="00D51E9D"/>
    <w:rsid w:val="00D52DCD"/>
    <w:rsid w:val="00D52F6C"/>
    <w:rsid w:val="00D5307A"/>
    <w:rsid w:val="00D5336F"/>
    <w:rsid w:val="00D5426C"/>
    <w:rsid w:val="00D551E7"/>
    <w:rsid w:val="00D57992"/>
    <w:rsid w:val="00D57F90"/>
    <w:rsid w:val="00D60F70"/>
    <w:rsid w:val="00D61717"/>
    <w:rsid w:val="00D61AAF"/>
    <w:rsid w:val="00D61BDD"/>
    <w:rsid w:val="00D61F69"/>
    <w:rsid w:val="00D6298E"/>
    <w:rsid w:val="00D62BC5"/>
    <w:rsid w:val="00D62D22"/>
    <w:rsid w:val="00D62E7A"/>
    <w:rsid w:val="00D633BD"/>
    <w:rsid w:val="00D634C7"/>
    <w:rsid w:val="00D637E7"/>
    <w:rsid w:val="00D63AE2"/>
    <w:rsid w:val="00D63EDF"/>
    <w:rsid w:val="00D63F8A"/>
    <w:rsid w:val="00D6432A"/>
    <w:rsid w:val="00D64799"/>
    <w:rsid w:val="00D66031"/>
    <w:rsid w:val="00D66994"/>
    <w:rsid w:val="00D67088"/>
    <w:rsid w:val="00D67520"/>
    <w:rsid w:val="00D700FC"/>
    <w:rsid w:val="00D70D29"/>
    <w:rsid w:val="00D71496"/>
    <w:rsid w:val="00D71889"/>
    <w:rsid w:val="00D71CE5"/>
    <w:rsid w:val="00D72185"/>
    <w:rsid w:val="00D7226F"/>
    <w:rsid w:val="00D7424C"/>
    <w:rsid w:val="00D7612C"/>
    <w:rsid w:val="00D76488"/>
    <w:rsid w:val="00D7717A"/>
    <w:rsid w:val="00D772DE"/>
    <w:rsid w:val="00D77523"/>
    <w:rsid w:val="00D778AF"/>
    <w:rsid w:val="00D7796B"/>
    <w:rsid w:val="00D8013A"/>
    <w:rsid w:val="00D82335"/>
    <w:rsid w:val="00D82B84"/>
    <w:rsid w:val="00D82F06"/>
    <w:rsid w:val="00D83374"/>
    <w:rsid w:val="00D835C0"/>
    <w:rsid w:val="00D8399A"/>
    <w:rsid w:val="00D839FA"/>
    <w:rsid w:val="00D83BA9"/>
    <w:rsid w:val="00D8432B"/>
    <w:rsid w:val="00D85FD5"/>
    <w:rsid w:val="00D86232"/>
    <w:rsid w:val="00D86360"/>
    <w:rsid w:val="00D87430"/>
    <w:rsid w:val="00D92793"/>
    <w:rsid w:val="00D92F41"/>
    <w:rsid w:val="00D93DB4"/>
    <w:rsid w:val="00D952D6"/>
    <w:rsid w:val="00D95C9C"/>
    <w:rsid w:val="00D95EB9"/>
    <w:rsid w:val="00D96690"/>
    <w:rsid w:val="00D96D73"/>
    <w:rsid w:val="00D97953"/>
    <w:rsid w:val="00D97991"/>
    <w:rsid w:val="00DA03A9"/>
    <w:rsid w:val="00DA1082"/>
    <w:rsid w:val="00DA14DD"/>
    <w:rsid w:val="00DA2595"/>
    <w:rsid w:val="00DA26C9"/>
    <w:rsid w:val="00DA3006"/>
    <w:rsid w:val="00DA3CE6"/>
    <w:rsid w:val="00DA3DD1"/>
    <w:rsid w:val="00DA3E2E"/>
    <w:rsid w:val="00DA44C2"/>
    <w:rsid w:val="00DA4E23"/>
    <w:rsid w:val="00DA5305"/>
    <w:rsid w:val="00DA5EE8"/>
    <w:rsid w:val="00DA6D52"/>
    <w:rsid w:val="00DA76F1"/>
    <w:rsid w:val="00DA77D7"/>
    <w:rsid w:val="00DA78AC"/>
    <w:rsid w:val="00DA7D36"/>
    <w:rsid w:val="00DB0DE8"/>
    <w:rsid w:val="00DB0F74"/>
    <w:rsid w:val="00DB199E"/>
    <w:rsid w:val="00DB2AED"/>
    <w:rsid w:val="00DB36C7"/>
    <w:rsid w:val="00DB3C14"/>
    <w:rsid w:val="00DB3F7F"/>
    <w:rsid w:val="00DB4F30"/>
    <w:rsid w:val="00DB5127"/>
    <w:rsid w:val="00DB5397"/>
    <w:rsid w:val="00DB5685"/>
    <w:rsid w:val="00DB5D2E"/>
    <w:rsid w:val="00DC003B"/>
    <w:rsid w:val="00DC0DFE"/>
    <w:rsid w:val="00DC27BA"/>
    <w:rsid w:val="00DC29A1"/>
    <w:rsid w:val="00DC2C8E"/>
    <w:rsid w:val="00DC2D0B"/>
    <w:rsid w:val="00DC30F7"/>
    <w:rsid w:val="00DC33E8"/>
    <w:rsid w:val="00DC3443"/>
    <w:rsid w:val="00DC3D16"/>
    <w:rsid w:val="00DC465F"/>
    <w:rsid w:val="00DC55EE"/>
    <w:rsid w:val="00DC5737"/>
    <w:rsid w:val="00DC5900"/>
    <w:rsid w:val="00DC637F"/>
    <w:rsid w:val="00DC6495"/>
    <w:rsid w:val="00DC6C1F"/>
    <w:rsid w:val="00DC6DF7"/>
    <w:rsid w:val="00DC6E41"/>
    <w:rsid w:val="00DC703D"/>
    <w:rsid w:val="00DC7B4E"/>
    <w:rsid w:val="00DC7B8E"/>
    <w:rsid w:val="00DD0E80"/>
    <w:rsid w:val="00DD1C91"/>
    <w:rsid w:val="00DD1E5B"/>
    <w:rsid w:val="00DD241A"/>
    <w:rsid w:val="00DD27F0"/>
    <w:rsid w:val="00DD2A6F"/>
    <w:rsid w:val="00DD2C49"/>
    <w:rsid w:val="00DD2D13"/>
    <w:rsid w:val="00DD3CB2"/>
    <w:rsid w:val="00DD4683"/>
    <w:rsid w:val="00DD5328"/>
    <w:rsid w:val="00DD5500"/>
    <w:rsid w:val="00DD5EA0"/>
    <w:rsid w:val="00DD6655"/>
    <w:rsid w:val="00DD7900"/>
    <w:rsid w:val="00DE006F"/>
    <w:rsid w:val="00DE12EB"/>
    <w:rsid w:val="00DE2A5A"/>
    <w:rsid w:val="00DE2BD4"/>
    <w:rsid w:val="00DE2BE9"/>
    <w:rsid w:val="00DE2E79"/>
    <w:rsid w:val="00DE31DC"/>
    <w:rsid w:val="00DE3348"/>
    <w:rsid w:val="00DE372C"/>
    <w:rsid w:val="00DE3AD4"/>
    <w:rsid w:val="00DE3C00"/>
    <w:rsid w:val="00DE3C86"/>
    <w:rsid w:val="00DE42B6"/>
    <w:rsid w:val="00DE6B96"/>
    <w:rsid w:val="00DE7970"/>
    <w:rsid w:val="00DF0437"/>
    <w:rsid w:val="00DF0BF1"/>
    <w:rsid w:val="00DF15B8"/>
    <w:rsid w:val="00DF29F4"/>
    <w:rsid w:val="00DF32D1"/>
    <w:rsid w:val="00DF3D76"/>
    <w:rsid w:val="00DF3ED6"/>
    <w:rsid w:val="00DF4269"/>
    <w:rsid w:val="00DF4382"/>
    <w:rsid w:val="00DF4DB7"/>
    <w:rsid w:val="00DF5944"/>
    <w:rsid w:val="00DF5CCE"/>
    <w:rsid w:val="00DF5DA3"/>
    <w:rsid w:val="00DF7599"/>
    <w:rsid w:val="00E0174E"/>
    <w:rsid w:val="00E01898"/>
    <w:rsid w:val="00E02B42"/>
    <w:rsid w:val="00E0307D"/>
    <w:rsid w:val="00E0318B"/>
    <w:rsid w:val="00E0337A"/>
    <w:rsid w:val="00E04405"/>
    <w:rsid w:val="00E048AE"/>
    <w:rsid w:val="00E04B22"/>
    <w:rsid w:val="00E054CD"/>
    <w:rsid w:val="00E05A55"/>
    <w:rsid w:val="00E0674C"/>
    <w:rsid w:val="00E110DB"/>
    <w:rsid w:val="00E11569"/>
    <w:rsid w:val="00E115CE"/>
    <w:rsid w:val="00E1182E"/>
    <w:rsid w:val="00E11EBD"/>
    <w:rsid w:val="00E12657"/>
    <w:rsid w:val="00E13034"/>
    <w:rsid w:val="00E137AE"/>
    <w:rsid w:val="00E137D4"/>
    <w:rsid w:val="00E1475C"/>
    <w:rsid w:val="00E15241"/>
    <w:rsid w:val="00E1539B"/>
    <w:rsid w:val="00E15D0B"/>
    <w:rsid w:val="00E15D2C"/>
    <w:rsid w:val="00E15F15"/>
    <w:rsid w:val="00E16D9F"/>
    <w:rsid w:val="00E173FA"/>
    <w:rsid w:val="00E20EE2"/>
    <w:rsid w:val="00E21357"/>
    <w:rsid w:val="00E215CB"/>
    <w:rsid w:val="00E219A3"/>
    <w:rsid w:val="00E21FAB"/>
    <w:rsid w:val="00E22569"/>
    <w:rsid w:val="00E2269E"/>
    <w:rsid w:val="00E22CEA"/>
    <w:rsid w:val="00E2388C"/>
    <w:rsid w:val="00E23BFA"/>
    <w:rsid w:val="00E24612"/>
    <w:rsid w:val="00E24F01"/>
    <w:rsid w:val="00E24F4E"/>
    <w:rsid w:val="00E2590A"/>
    <w:rsid w:val="00E26E52"/>
    <w:rsid w:val="00E27036"/>
    <w:rsid w:val="00E27085"/>
    <w:rsid w:val="00E2739C"/>
    <w:rsid w:val="00E27B1D"/>
    <w:rsid w:val="00E27FEA"/>
    <w:rsid w:val="00E30829"/>
    <w:rsid w:val="00E31DEE"/>
    <w:rsid w:val="00E33230"/>
    <w:rsid w:val="00E3354A"/>
    <w:rsid w:val="00E338F8"/>
    <w:rsid w:val="00E33EC1"/>
    <w:rsid w:val="00E34B11"/>
    <w:rsid w:val="00E34BB2"/>
    <w:rsid w:val="00E34FFD"/>
    <w:rsid w:val="00E358F4"/>
    <w:rsid w:val="00E3590C"/>
    <w:rsid w:val="00E35976"/>
    <w:rsid w:val="00E36533"/>
    <w:rsid w:val="00E374CE"/>
    <w:rsid w:val="00E404B6"/>
    <w:rsid w:val="00E4087F"/>
    <w:rsid w:val="00E40E1A"/>
    <w:rsid w:val="00E40FFC"/>
    <w:rsid w:val="00E4237F"/>
    <w:rsid w:val="00E42C31"/>
    <w:rsid w:val="00E43176"/>
    <w:rsid w:val="00E43AB7"/>
    <w:rsid w:val="00E43EE9"/>
    <w:rsid w:val="00E44A3A"/>
    <w:rsid w:val="00E44EC2"/>
    <w:rsid w:val="00E4506E"/>
    <w:rsid w:val="00E45BF1"/>
    <w:rsid w:val="00E45D37"/>
    <w:rsid w:val="00E47F5C"/>
    <w:rsid w:val="00E51DA8"/>
    <w:rsid w:val="00E53D8E"/>
    <w:rsid w:val="00E53F58"/>
    <w:rsid w:val="00E5468E"/>
    <w:rsid w:val="00E55755"/>
    <w:rsid w:val="00E5673F"/>
    <w:rsid w:val="00E57E43"/>
    <w:rsid w:val="00E61639"/>
    <w:rsid w:val="00E6294B"/>
    <w:rsid w:val="00E640EE"/>
    <w:rsid w:val="00E64901"/>
    <w:rsid w:val="00E65949"/>
    <w:rsid w:val="00E65D24"/>
    <w:rsid w:val="00E66FE7"/>
    <w:rsid w:val="00E673C3"/>
    <w:rsid w:val="00E67421"/>
    <w:rsid w:val="00E70F01"/>
    <w:rsid w:val="00E71355"/>
    <w:rsid w:val="00E7162C"/>
    <w:rsid w:val="00E71D4E"/>
    <w:rsid w:val="00E721BC"/>
    <w:rsid w:val="00E72206"/>
    <w:rsid w:val="00E73436"/>
    <w:rsid w:val="00E73A76"/>
    <w:rsid w:val="00E740CB"/>
    <w:rsid w:val="00E747D5"/>
    <w:rsid w:val="00E74D2B"/>
    <w:rsid w:val="00E75A67"/>
    <w:rsid w:val="00E77B17"/>
    <w:rsid w:val="00E80019"/>
    <w:rsid w:val="00E80D8A"/>
    <w:rsid w:val="00E811E3"/>
    <w:rsid w:val="00E81D56"/>
    <w:rsid w:val="00E82148"/>
    <w:rsid w:val="00E82283"/>
    <w:rsid w:val="00E8295D"/>
    <w:rsid w:val="00E83A41"/>
    <w:rsid w:val="00E8407C"/>
    <w:rsid w:val="00E8412B"/>
    <w:rsid w:val="00E8599B"/>
    <w:rsid w:val="00E85BDD"/>
    <w:rsid w:val="00E869E9"/>
    <w:rsid w:val="00E875EF"/>
    <w:rsid w:val="00E9043A"/>
    <w:rsid w:val="00E90545"/>
    <w:rsid w:val="00E90548"/>
    <w:rsid w:val="00E910FD"/>
    <w:rsid w:val="00E9126F"/>
    <w:rsid w:val="00E9328A"/>
    <w:rsid w:val="00E934C0"/>
    <w:rsid w:val="00E943BE"/>
    <w:rsid w:val="00E943E5"/>
    <w:rsid w:val="00E9462D"/>
    <w:rsid w:val="00E9475A"/>
    <w:rsid w:val="00E94BC1"/>
    <w:rsid w:val="00E94C80"/>
    <w:rsid w:val="00E95346"/>
    <w:rsid w:val="00E967FC"/>
    <w:rsid w:val="00E97EF3"/>
    <w:rsid w:val="00EA02F8"/>
    <w:rsid w:val="00EA063E"/>
    <w:rsid w:val="00EA09F3"/>
    <w:rsid w:val="00EA1381"/>
    <w:rsid w:val="00EA1601"/>
    <w:rsid w:val="00EA1F3D"/>
    <w:rsid w:val="00EA2744"/>
    <w:rsid w:val="00EA2F01"/>
    <w:rsid w:val="00EA3903"/>
    <w:rsid w:val="00EA4039"/>
    <w:rsid w:val="00EA5F32"/>
    <w:rsid w:val="00EA6032"/>
    <w:rsid w:val="00EA78FE"/>
    <w:rsid w:val="00EA7F48"/>
    <w:rsid w:val="00EB04B7"/>
    <w:rsid w:val="00EB13F5"/>
    <w:rsid w:val="00EB1B07"/>
    <w:rsid w:val="00EB1CFF"/>
    <w:rsid w:val="00EB2053"/>
    <w:rsid w:val="00EB2E96"/>
    <w:rsid w:val="00EB391D"/>
    <w:rsid w:val="00EB4B60"/>
    <w:rsid w:val="00EB4D31"/>
    <w:rsid w:val="00EB6719"/>
    <w:rsid w:val="00EB69FE"/>
    <w:rsid w:val="00EB7865"/>
    <w:rsid w:val="00EC0DFB"/>
    <w:rsid w:val="00EC1DF3"/>
    <w:rsid w:val="00EC6FAB"/>
    <w:rsid w:val="00EC74C8"/>
    <w:rsid w:val="00EC77E7"/>
    <w:rsid w:val="00EC78C5"/>
    <w:rsid w:val="00EC7AD3"/>
    <w:rsid w:val="00ED03B5"/>
    <w:rsid w:val="00ED047B"/>
    <w:rsid w:val="00ED0B2D"/>
    <w:rsid w:val="00ED11E3"/>
    <w:rsid w:val="00ED3B4F"/>
    <w:rsid w:val="00ED414D"/>
    <w:rsid w:val="00ED5656"/>
    <w:rsid w:val="00ED5758"/>
    <w:rsid w:val="00ED66F7"/>
    <w:rsid w:val="00ED7361"/>
    <w:rsid w:val="00EE054B"/>
    <w:rsid w:val="00EE13C7"/>
    <w:rsid w:val="00EE1C2F"/>
    <w:rsid w:val="00EE2604"/>
    <w:rsid w:val="00EE2D4B"/>
    <w:rsid w:val="00EE2EBB"/>
    <w:rsid w:val="00EE2F58"/>
    <w:rsid w:val="00EE3C5A"/>
    <w:rsid w:val="00EE4FCE"/>
    <w:rsid w:val="00EE5A19"/>
    <w:rsid w:val="00EE5CE1"/>
    <w:rsid w:val="00EE5D90"/>
    <w:rsid w:val="00EE740D"/>
    <w:rsid w:val="00EF0353"/>
    <w:rsid w:val="00EF05B0"/>
    <w:rsid w:val="00EF1C13"/>
    <w:rsid w:val="00EF1D08"/>
    <w:rsid w:val="00EF1F69"/>
    <w:rsid w:val="00EF260D"/>
    <w:rsid w:val="00EF43B1"/>
    <w:rsid w:val="00EF46BD"/>
    <w:rsid w:val="00EF5218"/>
    <w:rsid w:val="00EF7B11"/>
    <w:rsid w:val="00F001AF"/>
    <w:rsid w:val="00F008A2"/>
    <w:rsid w:val="00F00A93"/>
    <w:rsid w:val="00F00DE3"/>
    <w:rsid w:val="00F00FC0"/>
    <w:rsid w:val="00F0168C"/>
    <w:rsid w:val="00F016AF"/>
    <w:rsid w:val="00F01FDC"/>
    <w:rsid w:val="00F02EBB"/>
    <w:rsid w:val="00F03839"/>
    <w:rsid w:val="00F03F89"/>
    <w:rsid w:val="00F04024"/>
    <w:rsid w:val="00F051FE"/>
    <w:rsid w:val="00F06027"/>
    <w:rsid w:val="00F06FD8"/>
    <w:rsid w:val="00F074CC"/>
    <w:rsid w:val="00F0765B"/>
    <w:rsid w:val="00F10B0A"/>
    <w:rsid w:val="00F11126"/>
    <w:rsid w:val="00F12A03"/>
    <w:rsid w:val="00F1510C"/>
    <w:rsid w:val="00F15611"/>
    <w:rsid w:val="00F16543"/>
    <w:rsid w:val="00F175CB"/>
    <w:rsid w:val="00F1764A"/>
    <w:rsid w:val="00F17BCE"/>
    <w:rsid w:val="00F17FE9"/>
    <w:rsid w:val="00F21733"/>
    <w:rsid w:val="00F22676"/>
    <w:rsid w:val="00F22ADD"/>
    <w:rsid w:val="00F22D78"/>
    <w:rsid w:val="00F23430"/>
    <w:rsid w:val="00F23CCE"/>
    <w:rsid w:val="00F241E4"/>
    <w:rsid w:val="00F266BB"/>
    <w:rsid w:val="00F267E1"/>
    <w:rsid w:val="00F26BAE"/>
    <w:rsid w:val="00F2765C"/>
    <w:rsid w:val="00F2793A"/>
    <w:rsid w:val="00F27B14"/>
    <w:rsid w:val="00F3077A"/>
    <w:rsid w:val="00F3096B"/>
    <w:rsid w:val="00F31917"/>
    <w:rsid w:val="00F31A97"/>
    <w:rsid w:val="00F31ADF"/>
    <w:rsid w:val="00F31BA1"/>
    <w:rsid w:val="00F31EB0"/>
    <w:rsid w:val="00F320F2"/>
    <w:rsid w:val="00F323F8"/>
    <w:rsid w:val="00F329E1"/>
    <w:rsid w:val="00F32A8C"/>
    <w:rsid w:val="00F33033"/>
    <w:rsid w:val="00F335E2"/>
    <w:rsid w:val="00F338B3"/>
    <w:rsid w:val="00F3427F"/>
    <w:rsid w:val="00F34414"/>
    <w:rsid w:val="00F35DE2"/>
    <w:rsid w:val="00F3655A"/>
    <w:rsid w:val="00F366F2"/>
    <w:rsid w:val="00F36A3F"/>
    <w:rsid w:val="00F371D8"/>
    <w:rsid w:val="00F37742"/>
    <w:rsid w:val="00F40407"/>
    <w:rsid w:val="00F40458"/>
    <w:rsid w:val="00F41270"/>
    <w:rsid w:val="00F4147E"/>
    <w:rsid w:val="00F41E9E"/>
    <w:rsid w:val="00F4220C"/>
    <w:rsid w:val="00F423B2"/>
    <w:rsid w:val="00F43296"/>
    <w:rsid w:val="00F4437C"/>
    <w:rsid w:val="00F445D2"/>
    <w:rsid w:val="00F44837"/>
    <w:rsid w:val="00F45E63"/>
    <w:rsid w:val="00F4656B"/>
    <w:rsid w:val="00F46636"/>
    <w:rsid w:val="00F4712E"/>
    <w:rsid w:val="00F473CF"/>
    <w:rsid w:val="00F47629"/>
    <w:rsid w:val="00F47DD4"/>
    <w:rsid w:val="00F50418"/>
    <w:rsid w:val="00F50889"/>
    <w:rsid w:val="00F50C74"/>
    <w:rsid w:val="00F520B5"/>
    <w:rsid w:val="00F52725"/>
    <w:rsid w:val="00F52CD1"/>
    <w:rsid w:val="00F530F6"/>
    <w:rsid w:val="00F5465E"/>
    <w:rsid w:val="00F54919"/>
    <w:rsid w:val="00F54D0C"/>
    <w:rsid w:val="00F55047"/>
    <w:rsid w:val="00F55D9B"/>
    <w:rsid w:val="00F572F0"/>
    <w:rsid w:val="00F57584"/>
    <w:rsid w:val="00F57A2C"/>
    <w:rsid w:val="00F610CE"/>
    <w:rsid w:val="00F61FBE"/>
    <w:rsid w:val="00F62D25"/>
    <w:rsid w:val="00F62F05"/>
    <w:rsid w:val="00F631A1"/>
    <w:rsid w:val="00F64E20"/>
    <w:rsid w:val="00F6632D"/>
    <w:rsid w:val="00F67CC4"/>
    <w:rsid w:val="00F70341"/>
    <w:rsid w:val="00F706AD"/>
    <w:rsid w:val="00F70BBC"/>
    <w:rsid w:val="00F7104C"/>
    <w:rsid w:val="00F71276"/>
    <w:rsid w:val="00F71D1E"/>
    <w:rsid w:val="00F72453"/>
    <w:rsid w:val="00F72BBC"/>
    <w:rsid w:val="00F7389B"/>
    <w:rsid w:val="00F7395B"/>
    <w:rsid w:val="00F74847"/>
    <w:rsid w:val="00F7649A"/>
    <w:rsid w:val="00F766DB"/>
    <w:rsid w:val="00F768D3"/>
    <w:rsid w:val="00F76CE1"/>
    <w:rsid w:val="00F77C10"/>
    <w:rsid w:val="00F77CDF"/>
    <w:rsid w:val="00F80CA3"/>
    <w:rsid w:val="00F80CE5"/>
    <w:rsid w:val="00F81703"/>
    <w:rsid w:val="00F81DFC"/>
    <w:rsid w:val="00F82F99"/>
    <w:rsid w:val="00F83313"/>
    <w:rsid w:val="00F84443"/>
    <w:rsid w:val="00F855BF"/>
    <w:rsid w:val="00F85F99"/>
    <w:rsid w:val="00F85FD5"/>
    <w:rsid w:val="00F87B90"/>
    <w:rsid w:val="00F905F7"/>
    <w:rsid w:val="00F90937"/>
    <w:rsid w:val="00F91E44"/>
    <w:rsid w:val="00F92DF5"/>
    <w:rsid w:val="00F93B71"/>
    <w:rsid w:val="00F95046"/>
    <w:rsid w:val="00F95327"/>
    <w:rsid w:val="00F9537D"/>
    <w:rsid w:val="00F9571C"/>
    <w:rsid w:val="00F966D6"/>
    <w:rsid w:val="00F9672E"/>
    <w:rsid w:val="00F96896"/>
    <w:rsid w:val="00F979A7"/>
    <w:rsid w:val="00FA08B9"/>
    <w:rsid w:val="00FA0ECA"/>
    <w:rsid w:val="00FA2639"/>
    <w:rsid w:val="00FA28A2"/>
    <w:rsid w:val="00FA3880"/>
    <w:rsid w:val="00FA3B24"/>
    <w:rsid w:val="00FA3E28"/>
    <w:rsid w:val="00FA3E8B"/>
    <w:rsid w:val="00FA4883"/>
    <w:rsid w:val="00FA4B66"/>
    <w:rsid w:val="00FA5C64"/>
    <w:rsid w:val="00FA682B"/>
    <w:rsid w:val="00FA7CEB"/>
    <w:rsid w:val="00FB02D1"/>
    <w:rsid w:val="00FB0F8E"/>
    <w:rsid w:val="00FB1148"/>
    <w:rsid w:val="00FB2FBB"/>
    <w:rsid w:val="00FB4781"/>
    <w:rsid w:val="00FB56D1"/>
    <w:rsid w:val="00FB5BF5"/>
    <w:rsid w:val="00FB5BFA"/>
    <w:rsid w:val="00FB615D"/>
    <w:rsid w:val="00FB77EA"/>
    <w:rsid w:val="00FC04D9"/>
    <w:rsid w:val="00FC0FB0"/>
    <w:rsid w:val="00FC1638"/>
    <w:rsid w:val="00FC19DE"/>
    <w:rsid w:val="00FC242B"/>
    <w:rsid w:val="00FC44C5"/>
    <w:rsid w:val="00FC464E"/>
    <w:rsid w:val="00FC52D8"/>
    <w:rsid w:val="00FC5325"/>
    <w:rsid w:val="00FC54D0"/>
    <w:rsid w:val="00FC6191"/>
    <w:rsid w:val="00FC6392"/>
    <w:rsid w:val="00FC662F"/>
    <w:rsid w:val="00FC68BD"/>
    <w:rsid w:val="00FC68DF"/>
    <w:rsid w:val="00FC69FA"/>
    <w:rsid w:val="00FC7958"/>
    <w:rsid w:val="00FC7C3E"/>
    <w:rsid w:val="00FD0A08"/>
    <w:rsid w:val="00FD0E21"/>
    <w:rsid w:val="00FD148B"/>
    <w:rsid w:val="00FD2BB7"/>
    <w:rsid w:val="00FD2E74"/>
    <w:rsid w:val="00FD3845"/>
    <w:rsid w:val="00FD3E72"/>
    <w:rsid w:val="00FD4190"/>
    <w:rsid w:val="00FD452E"/>
    <w:rsid w:val="00FD4E1D"/>
    <w:rsid w:val="00FD5629"/>
    <w:rsid w:val="00FD61AC"/>
    <w:rsid w:val="00FD6218"/>
    <w:rsid w:val="00FD6A01"/>
    <w:rsid w:val="00FD723D"/>
    <w:rsid w:val="00FE08EE"/>
    <w:rsid w:val="00FE08EF"/>
    <w:rsid w:val="00FE0F1F"/>
    <w:rsid w:val="00FE1952"/>
    <w:rsid w:val="00FE19F2"/>
    <w:rsid w:val="00FE22B8"/>
    <w:rsid w:val="00FE246F"/>
    <w:rsid w:val="00FE29A0"/>
    <w:rsid w:val="00FE2EA7"/>
    <w:rsid w:val="00FE42E4"/>
    <w:rsid w:val="00FE4814"/>
    <w:rsid w:val="00FE55B6"/>
    <w:rsid w:val="00FE63A5"/>
    <w:rsid w:val="00FE67D8"/>
    <w:rsid w:val="00FE6D60"/>
    <w:rsid w:val="00FE6E40"/>
    <w:rsid w:val="00FE7408"/>
    <w:rsid w:val="00FE74D5"/>
    <w:rsid w:val="00FE76D0"/>
    <w:rsid w:val="00FE7F38"/>
    <w:rsid w:val="00FF1925"/>
    <w:rsid w:val="00FF19D5"/>
    <w:rsid w:val="00FF1E87"/>
    <w:rsid w:val="00FF334A"/>
    <w:rsid w:val="00FF33F8"/>
    <w:rsid w:val="00FF3B0F"/>
    <w:rsid w:val="00FF4A10"/>
    <w:rsid w:val="00FF65DC"/>
    <w:rsid w:val="00FF71EA"/>
    <w:rsid w:val="00FF72AD"/>
    <w:rsid w:val="00FF738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8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CD"/>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C17"/>
    <w:pPr>
      <w:tabs>
        <w:tab w:val="center" w:pos="4320"/>
        <w:tab w:val="right" w:pos="8640"/>
      </w:tabs>
    </w:pPr>
  </w:style>
  <w:style w:type="paragraph" w:styleId="Footer">
    <w:name w:val="footer"/>
    <w:basedOn w:val="Normal"/>
    <w:rsid w:val="002B0C17"/>
    <w:pPr>
      <w:tabs>
        <w:tab w:val="center" w:pos="4320"/>
        <w:tab w:val="right" w:pos="8640"/>
      </w:tabs>
    </w:pPr>
  </w:style>
  <w:style w:type="character" w:styleId="PageNumber">
    <w:name w:val="page number"/>
    <w:basedOn w:val="DefaultParagraphFont"/>
    <w:rsid w:val="002B0C17"/>
  </w:style>
  <w:style w:type="character" w:styleId="Hyperlink">
    <w:name w:val="Hyperlink"/>
    <w:basedOn w:val="DefaultParagraphFont"/>
    <w:rsid w:val="002B0C17"/>
    <w:rPr>
      <w:color w:val="0000FF"/>
      <w:u w:val="single"/>
    </w:rPr>
  </w:style>
  <w:style w:type="paragraph" w:styleId="BalloonText">
    <w:name w:val="Balloon Text"/>
    <w:basedOn w:val="Normal"/>
    <w:semiHidden/>
    <w:rsid w:val="001B2E2B"/>
    <w:rPr>
      <w:rFonts w:ascii="Tahoma" w:hAnsi="Tahoma" w:cs="Tahoma"/>
      <w:sz w:val="16"/>
      <w:szCs w:val="16"/>
    </w:rPr>
  </w:style>
  <w:style w:type="paragraph" w:styleId="ListParagraph">
    <w:name w:val="List Paragraph"/>
    <w:basedOn w:val="Normal"/>
    <w:uiPriority w:val="34"/>
    <w:qFormat/>
    <w:rsid w:val="00A00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CD"/>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C17"/>
    <w:pPr>
      <w:tabs>
        <w:tab w:val="center" w:pos="4320"/>
        <w:tab w:val="right" w:pos="8640"/>
      </w:tabs>
    </w:pPr>
  </w:style>
  <w:style w:type="paragraph" w:styleId="Footer">
    <w:name w:val="footer"/>
    <w:basedOn w:val="Normal"/>
    <w:rsid w:val="002B0C17"/>
    <w:pPr>
      <w:tabs>
        <w:tab w:val="center" w:pos="4320"/>
        <w:tab w:val="right" w:pos="8640"/>
      </w:tabs>
    </w:pPr>
  </w:style>
  <w:style w:type="character" w:styleId="PageNumber">
    <w:name w:val="page number"/>
    <w:basedOn w:val="DefaultParagraphFont"/>
    <w:rsid w:val="002B0C17"/>
  </w:style>
  <w:style w:type="character" w:styleId="Hyperlink">
    <w:name w:val="Hyperlink"/>
    <w:basedOn w:val="DefaultParagraphFont"/>
    <w:rsid w:val="002B0C17"/>
    <w:rPr>
      <w:color w:val="0000FF"/>
      <w:u w:val="single"/>
    </w:rPr>
  </w:style>
  <w:style w:type="paragraph" w:styleId="BalloonText">
    <w:name w:val="Balloon Text"/>
    <w:basedOn w:val="Normal"/>
    <w:semiHidden/>
    <w:rsid w:val="001B2E2B"/>
    <w:rPr>
      <w:rFonts w:ascii="Tahoma" w:hAnsi="Tahoma" w:cs="Tahoma"/>
      <w:sz w:val="16"/>
      <w:szCs w:val="16"/>
    </w:rPr>
  </w:style>
  <w:style w:type="paragraph" w:styleId="ListParagraph">
    <w:name w:val="List Paragraph"/>
    <w:basedOn w:val="Normal"/>
    <w:uiPriority w:val="34"/>
    <w:qFormat/>
    <w:rsid w:val="00A0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69276">
      <w:bodyDiv w:val="1"/>
      <w:marLeft w:val="0"/>
      <w:marRight w:val="0"/>
      <w:marTop w:val="0"/>
      <w:marBottom w:val="0"/>
      <w:divBdr>
        <w:top w:val="none" w:sz="0" w:space="0" w:color="auto"/>
        <w:left w:val="none" w:sz="0" w:space="0" w:color="auto"/>
        <w:bottom w:val="none" w:sz="0" w:space="0" w:color="auto"/>
        <w:right w:val="none" w:sz="0" w:space="0" w:color="auto"/>
      </w:divBdr>
    </w:div>
    <w:div w:id="6608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ir\Downloads\NewTemplate_030112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63D2C28BB2C4BB8C5B3CD4C5F245F" ma:contentTypeVersion="" ma:contentTypeDescription="Create a new document." ma:contentTypeScope="" ma:versionID="fc6373fa940c0dbf6d5cb9264ec4cea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EA6C9-A6FE-4E3B-8D1A-5CFCB5B77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C3FF94-BEB6-4840-AC0B-952DE4F47AC3}">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FE86A73-D6D1-4AC1-88D8-9482DD8C1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NewTemplate_030112_Default</Template>
  <TotalTime>0</TotalTime>
  <Pages>34</Pages>
  <Words>16471</Words>
  <Characters>75386</Characters>
  <Application>Microsoft Office Word</Application>
  <DocSecurity>0</DocSecurity>
  <Lines>628</Lines>
  <Paragraphs>183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Petra Azwa</cp:lastModifiedBy>
  <cp:revision>2</cp:revision>
  <cp:lastPrinted>2013-09-09T07:58:00Z</cp:lastPrinted>
  <dcterms:created xsi:type="dcterms:W3CDTF">2013-09-13T12:43:00Z</dcterms:created>
  <dcterms:modified xsi:type="dcterms:W3CDTF">2013-09-13T12:43:00Z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0x010100D1663D2C28BB2C4BB8C5B3CD4C5F245F</vt:lpwstr>
  </property>
</Properties>
</file>