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782B02">
                <w:t>29/14/Corr.1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3652D8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782B02">
              <w:rPr>
                <w:lang w:val="en-US"/>
              </w:rPr>
              <w:fldChar w:fldCharType="separate"/>
            </w:r>
            <w:r w:rsidR="00782B02">
              <w:rPr>
                <w:lang w:val="en-US"/>
              </w:rPr>
              <w:t>28 May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3652D8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E147C1" w:rsidRPr="00782B02" w:rsidRDefault="00782B02" w:rsidP="00E147C1">
      <w:pPr>
        <w:rPr>
          <w:b/>
        </w:rPr>
      </w:pPr>
      <w:r w:rsidRPr="00782B02">
        <w:rPr>
          <w:b/>
        </w:rPr>
        <w:t>Двадцать девятая сессия</w:t>
      </w:r>
    </w:p>
    <w:p w:rsidR="00782B02" w:rsidRDefault="00782B02" w:rsidP="00E147C1">
      <w:r>
        <w:t>Пункт 6 повестки дня</w:t>
      </w:r>
    </w:p>
    <w:p w:rsidR="00782B02" w:rsidRPr="00782B02" w:rsidRDefault="00782B02" w:rsidP="00E147C1">
      <w:pPr>
        <w:rPr>
          <w:b/>
        </w:rPr>
      </w:pPr>
      <w:r w:rsidRPr="00782B02">
        <w:rPr>
          <w:b/>
        </w:rPr>
        <w:t>Универсальный периодический обзор</w:t>
      </w:r>
    </w:p>
    <w:p w:rsidR="00B906EB" w:rsidRPr="00B00F4D" w:rsidRDefault="00B906EB" w:rsidP="00B906EB">
      <w:pPr>
        <w:pStyle w:val="HMGR"/>
      </w:pPr>
      <w:r>
        <w:tab/>
      </w:r>
      <w:r>
        <w:tab/>
      </w:r>
      <w:r w:rsidRPr="00B00F4D">
        <w:t>Доклад Рабочей группы по универсальному периодическому обзору</w:t>
      </w:r>
    </w:p>
    <w:p w:rsidR="00B906EB" w:rsidRPr="00B00F4D" w:rsidRDefault="00B906EB" w:rsidP="00B906EB">
      <w:pPr>
        <w:pStyle w:val="HChGR"/>
      </w:pPr>
      <w:r w:rsidRPr="00B00F4D">
        <w:tab/>
      </w:r>
      <w:r w:rsidRPr="00B00F4D">
        <w:tab/>
        <w:t>Гренада</w:t>
      </w:r>
      <w:bookmarkStart w:id="2" w:name="_GoBack"/>
      <w:bookmarkEnd w:id="2"/>
    </w:p>
    <w:p w:rsidR="00B906EB" w:rsidRPr="00B955DA" w:rsidRDefault="00B906EB" w:rsidP="00B906EB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Исправление</w:t>
      </w:r>
    </w:p>
    <w:p w:rsidR="00B906EB" w:rsidRPr="006C4AEA" w:rsidRDefault="00B906EB" w:rsidP="00B906EB">
      <w:pPr>
        <w:pStyle w:val="H23GR"/>
      </w:pPr>
      <w:r w:rsidRPr="006C4AEA">
        <w:rPr>
          <w:lang w:val="en-US"/>
        </w:rPr>
        <w:tab/>
      </w:r>
      <w:r w:rsidRPr="006C4AEA">
        <w:rPr>
          <w:lang w:val="en-US"/>
        </w:rPr>
        <w:tab/>
      </w:r>
      <w:r>
        <w:t xml:space="preserve">Пункт </w:t>
      </w:r>
      <w:r w:rsidRPr="006C4AEA">
        <w:t>33</w:t>
      </w:r>
    </w:p>
    <w:p w:rsidR="00782B02" w:rsidRDefault="00B906EB" w:rsidP="00B906EB">
      <w:pPr>
        <w:pStyle w:val="SingleTxtGR"/>
      </w:pPr>
      <w:r w:rsidRPr="006C4AEA">
        <w:rPr>
          <w:i/>
          <w:iCs/>
        </w:rPr>
        <w:t>Вместо</w:t>
      </w:r>
      <w:r>
        <w:t xml:space="preserve"> </w:t>
      </w:r>
      <w:proofErr w:type="spellStart"/>
      <w:r w:rsidRPr="00B00F4D">
        <w:t>МКЗНИ</w:t>
      </w:r>
      <w:proofErr w:type="spellEnd"/>
      <w:r>
        <w:t xml:space="preserve"> </w:t>
      </w:r>
      <w:r w:rsidRPr="006D46EA">
        <w:rPr>
          <w:i/>
          <w:iCs/>
        </w:rPr>
        <w:t>читать</w:t>
      </w:r>
      <w:r>
        <w:t xml:space="preserve"> </w:t>
      </w:r>
      <w:proofErr w:type="spellStart"/>
      <w:r w:rsidRPr="006D46EA">
        <w:rPr>
          <w:lang w:val="en-US"/>
        </w:rPr>
        <w:t>МКЛРД</w:t>
      </w:r>
      <w:proofErr w:type="spellEnd"/>
      <w:r>
        <w:t>.</w:t>
      </w:r>
    </w:p>
    <w:p w:rsidR="00782B02" w:rsidRPr="00B906EB" w:rsidRDefault="00B906EB" w:rsidP="00B906E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2B02" w:rsidRPr="00B906EB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02" w:rsidRDefault="00782B02">
      <w:r>
        <w:rPr>
          <w:lang w:val="en-US"/>
        </w:rPr>
        <w:tab/>
      </w:r>
      <w:r>
        <w:separator/>
      </w:r>
    </w:p>
  </w:endnote>
  <w:endnote w:type="continuationSeparator" w:id="0">
    <w:p w:rsidR="00782B02" w:rsidRDefault="0078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147C1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147C1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D3166C" w:rsidRDefault="00B731EC" w:rsidP="00B906EB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D3166C">
            <w:t>10790</w:t>
          </w:r>
          <w:r w:rsidR="006D4931" w:rsidRPr="006D4931">
            <w:rPr>
              <w:lang w:val="en-US"/>
            </w:rPr>
            <w:t xml:space="preserve">  (R)</w:t>
          </w:r>
          <w:r w:rsidR="00D3166C">
            <w:t xml:space="preserve">  290515  290515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09EC27A" wp14:editId="5597927E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470B53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29/14/Corr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14/Corr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D3166C" w:rsidRDefault="00D3166C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31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02" w:rsidRPr="00F71F63" w:rsidRDefault="00782B0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82B02" w:rsidRPr="00F71F63" w:rsidRDefault="00782B0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82B02" w:rsidRPr="00635E86" w:rsidRDefault="00782B02" w:rsidP="0063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6730C4">
    <w:pPr>
      <w:pStyle w:val="a9"/>
      <w:rPr>
        <w:lang w:val="en-US"/>
      </w:rPr>
    </w:pPr>
    <w:r>
      <w:rPr>
        <w:lang w:val="en-US"/>
      </w:rPr>
      <w:t>A/HRC/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>
    <w:pPr>
      <w:pStyle w:val="a9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2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0B53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2B02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906E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166C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26DE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1</Pages>
  <Words>43</Words>
  <Characters>293</Characters>
  <Application>Microsoft Office Word</Application>
  <DocSecurity>0</DocSecurity>
  <Lines>21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Marina Korotkova</dc:creator>
  <cp:lastModifiedBy>Marina Korotkova</cp:lastModifiedBy>
  <cp:revision>2</cp:revision>
  <cp:lastPrinted>2015-05-29T07:40:00Z</cp:lastPrinted>
  <dcterms:created xsi:type="dcterms:W3CDTF">2015-05-29T07:42:00Z</dcterms:created>
  <dcterms:modified xsi:type="dcterms:W3CDTF">2015-05-29T07:42:00Z</dcterms:modified>
</cp:coreProperties>
</file>