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A337D2" w:rsidRPr="00A205E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D2" w:rsidRPr="00F35505" w:rsidRDefault="00A337D2" w:rsidP="00784EEF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D2" w:rsidRPr="00A205E3" w:rsidRDefault="00A337D2" w:rsidP="00A2187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7D2" w:rsidRPr="00A205E3" w:rsidRDefault="00A337D2" w:rsidP="00255A58">
            <w:pPr>
              <w:jc w:val="right"/>
            </w:pPr>
            <w:r w:rsidRPr="00A205E3">
              <w:rPr>
                <w:sz w:val="40"/>
              </w:rPr>
              <w:t>A</w:t>
            </w:r>
            <w:r w:rsidRPr="00A205E3">
              <w:t>/HRC/</w:t>
            </w:r>
            <w:r w:rsidR="001A04D2">
              <w:t>31</w:t>
            </w:r>
            <w:r w:rsidRPr="00A205E3">
              <w:t>/1</w:t>
            </w:r>
            <w:r w:rsidR="007B783C">
              <w:t>/Corr.1</w:t>
            </w:r>
          </w:p>
        </w:tc>
      </w:tr>
      <w:tr w:rsidR="00A337D2" w:rsidRPr="00A205E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337D2" w:rsidRPr="00A205E3" w:rsidRDefault="00A337D2" w:rsidP="00A337D2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337D2" w:rsidRPr="00A205E3" w:rsidRDefault="00197AB4" w:rsidP="00A337D2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337D2" w:rsidRPr="00A205E3" w:rsidRDefault="00A337D2" w:rsidP="00A21871">
            <w:pPr>
              <w:spacing w:before="240" w:line="240" w:lineRule="exact"/>
            </w:pPr>
            <w:r w:rsidRPr="00A205E3">
              <w:t>Distr.: General</w:t>
            </w:r>
          </w:p>
          <w:p w:rsidR="00A337D2" w:rsidRPr="00A205E3" w:rsidRDefault="00025302" w:rsidP="00A337D2">
            <w:pPr>
              <w:spacing w:line="240" w:lineRule="exact"/>
            </w:pPr>
            <w:r>
              <w:t>2</w:t>
            </w:r>
            <w:r w:rsidR="00194768">
              <w:t>4</w:t>
            </w:r>
            <w:r w:rsidR="003B6866">
              <w:t xml:space="preserve"> </w:t>
            </w:r>
            <w:r w:rsidR="007B783C">
              <w:t>February</w:t>
            </w:r>
            <w:r w:rsidR="004465C8">
              <w:t xml:space="preserve"> </w:t>
            </w:r>
            <w:r w:rsidR="00AF4EFC" w:rsidRPr="00A205E3">
              <w:t>201</w:t>
            </w:r>
            <w:r w:rsidR="003B6866">
              <w:t>6</w:t>
            </w:r>
          </w:p>
          <w:p w:rsidR="00A337D2" w:rsidRPr="00A205E3" w:rsidRDefault="00A337D2" w:rsidP="00A21871">
            <w:pPr>
              <w:spacing w:line="240" w:lineRule="exact"/>
            </w:pPr>
          </w:p>
          <w:p w:rsidR="00A337D2" w:rsidRPr="00A205E3" w:rsidRDefault="00A337D2" w:rsidP="00255A58">
            <w:pPr>
              <w:spacing w:line="240" w:lineRule="exact"/>
            </w:pPr>
            <w:r w:rsidRPr="00A205E3">
              <w:t>Original: English</w:t>
            </w:r>
          </w:p>
        </w:tc>
      </w:tr>
    </w:tbl>
    <w:p w:rsidR="00A337D2" w:rsidRPr="00A205E3" w:rsidRDefault="00A337D2">
      <w:pPr>
        <w:spacing w:before="120"/>
        <w:rPr>
          <w:b/>
          <w:sz w:val="24"/>
          <w:szCs w:val="24"/>
        </w:rPr>
      </w:pPr>
      <w:r w:rsidRPr="00A205E3">
        <w:rPr>
          <w:b/>
          <w:sz w:val="24"/>
          <w:szCs w:val="24"/>
        </w:rPr>
        <w:t>Human Rights Council</w:t>
      </w:r>
    </w:p>
    <w:p w:rsidR="00A337D2" w:rsidRPr="00A21871" w:rsidRDefault="00AF4EFC" w:rsidP="00784EEF">
      <w:pPr>
        <w:pStyle w:val="H23G"/>
        <w:spacing w:before="0" w:after="0"/>
      </w:pPr>
      <w:r w:rsidRPr="00A21871">
        <w:t xml:space="preserve">Thirty-first </w:t>
      </w:r>
      <w:proofErr w:type="gramStart"/>
      <w:r w:rsidRPr="00A21871">
        <w:t>session</w:t>
      </w:r>
      <w:proofErr w:type="gramEnd"/>
    </w:p>
    <w:p w:rsidR="00A337D2" w:rsidRPr="00A205E3" w:rsidRDefault="00A337D2">
      <w:r w:rsidRPr="00A205E3">
        <w:t>Agenda item 1</w:t>
      </w:r>
    </w:p>
    <w:p w:rsidR="00A337D2" w:rsidRPr="00A205E3" w:rsidRDefault="00A337D2">
      <w:pPr>
        <w:rPr>
          <w:b/>
        </w:rPr>
      </w:pPr>
      <w:r w:rsidRPr="00A205E3">
        <w:rPr>
          <w:b/>
        </w:rPr>
        <w:t>Organizational and procedural matters</w:t>
      </w:r>
    </w:p>
    <w:p w:rsidR="00A337D2" w:rsidRPr="005B396B" w:rsidRDefault="00A337D2" w:rsidP="00801D3F">
      <w:pPr>
        <w:pStyle w:val="HMG"/>
        <w:tabs>
          <w:tab w:val="left" w:pos="8505"/>
        </w:tabs>
        <w:ind w:right="0"/>
        <w:rPr>
          <w:sz w:val="28"/>
          <w:szCs w:val="28"/>
        </w:rPr>
      </w:pPr>
      <w:r w:rsidRPr="00A205E3">
        <w:tab/>
      </w:r>
      <w:r w:rsidRPr="00A205E3">
        <w:tab/>
      </w:r>
      <w:r w:rsidR="00AF4EFC" w:rsidRPr="005B396B">
        <w:rPr>
          <w:sz w:val="28"/>
          <w:szCs w:val="28"/>
        </w:rPr>
        <w:t>Annotations to the agenda for the thirty-first</w:t>
      </w:r>
      <w:r w:rsidR="00C87D9D">
        <w:rPr>
          <w:sz w:val="28"/>
          <w:szCs w:val="28"/>
        </w:rPr>
        <w:t xml:space="preserve"> </w:t>
      </w:r>
      <w:r w:rsidR="00AF4EFC" w:rsidRPr="005B396B">
        <w:rPr>
          <w:sz w:val="28"/>
          <w:szCs w:val="28"/>
        </w:rPr>
        <w:t>session of the Human Rights Council</w:t>
      </w:r>
    </w:p>
    <w:p w:rsidR="00A337D2" w:rsidRPr="00801D3F" w:rsidRDefault="00A337D2" w:rsidP="00801D3F">
      <w:pPr>
        <w:pStyle w:val="HChG"/>
        <w:ind w:right="0"/>
        <w:outlineLvl w:val="0"/>
        <w:rPr>
          <w:sz w:val="24"/>
          <w:szCs w:val="24"/>
        </w:rPr>
      </w:pPr>
      <w:r w:rsidRPr="00A205E3">
        <w:tab/>
      </w:r>
      <w:r w:rsidRPr="00A205E3">
        <w:tab/>
      </w:r>
      <w:r w:rsidR="007B783C" w:rsidRPr="00801D3F">
        <w:rPr>
          <w:sz w:val="20"/>
        </w:rPr>
        <w:t>Corrigendum</w:t>
      </w:r>
      <w:r w:rsidR="007B783C" w:rsidRPr="00801D3F" w:rsidDel="007B783C">
        <w:rPr>
          <w:sz w:val="24"/>
          <w:szCs w:val="24"/>
        </w:rPr>
        <w:t xml:space="preserve"> </w:t>
      </w:r>
    </w:p>
    <w:p w:rsidR="004B7F67" w:rsidRPr="00801D3F" w:rsidRDefault="00801D3F" w:rsidP="00801D3F">
      <w:pPr>
        <w:pStyle w:val="H23G"/>
        <w:ind w:right="0"/>
      </w:pPr>
      <w:r>
        <w:tab/>
      </w:r>
      <w:r w:rsidRPr="00801D3F">
        <w:t>1.</w:t>
      </w:r>
      <w:r w:rsidRPr="00801D3F">
        <w:tab/>
      </w:r>
      <w:r w:rsidR="004B7F67" w:rsidRPr="00801D3F">
        <w:t>Paragraph 70</w:t>
      </w:r>
    </w:p>
    <w:p w:rsidR="007B783C" w:rsidRPr="00801D3F" w:rsidRDefault="007B783C" w:rsidP="00801D3F">
      <w:pPr>
        <w:pStyle w:val="SingleTxtG"/>
        <w:ind w:right="0"/>
      </w:pPr>
      <w:r w:rsidRPr="00801D3F">
        <w:t xml:space="preserve">The last sentence </w:t>
      </w:r>
      <w:r w:rsidRPr="00801D3F">
        <w:rPr>
          <w:i/>
        </w:rPr>
        <w:t>should read</w:t>
      </w:r>
    </w:p>
    <w:p w:rsidR="004B7F67" w:rsidRPr="00801D3F" w:rsidRDefault="007B783C" w:rsidP="00801D3F">
      <w:pPr>
        <w:pStyle w:val="SingleTxtG"/>
        <w:ind w:right="0"/>
      </w:pPr>
      <w:r w:rsidRPr="00801D3F">
        <w:t xml:space="preserve">The Council will consider the report of the Special Rapporteur, Catalina </w:t>
      </w:r>
      <w:proofErr w:type="spellStart"/>
      <w:r w:rsidRPr="00801D3F">
        <w:t>Devandas</w:t>
      </w:r>
      <w:proofErr w:type="spellEnd"/>
      <w:r w:rsidRPr="00801D3F">
        <w:t xml:space="preserve"> Aguilar (A/HRC/31/62 and Add.2).</w:t>
      </w:r>
    </w:p>
    <w:p w:rsidR="004B7F67" w:rsidRPr="00801D3F" w:rsidRDefault="00801D3F" w:rsidP="00801D3F">
      <w:pPr>
        <w:pStyle w:val="H23G"/>
        <w:ind w:right="0"/>
      </w:pPr>
      <w:r>
        <w:tab/>
      </w:r>
      <w:r w:rsidRPr="00801D3F">
        <w:t>2.</w:t>
      </w:r>
      <w:r w:rsidRPr="00801D3F">
        <w:tab/>
      </w:r>
      <w:r w:rsidR="004B7F67" w:rsidRPr="00801D3F">
        <w:t>Paragraph 87</w:t>
      </w:r>
    </w:p>
    <w:p w:rsidR="004B7F67" w:rsidRPr="00801D3F" w:rsidRDefault="005E1A61" w:rsidP="00801D3F">
      <w:pPr>
        <w:pStyle w:val="SingleTxtG"/>
        <w:ind w:right="0"/>
      </w:pPr>
      <w:r w:rsidRPr="00801D3F">
        <w:t>For the existing text</w:t>
      </w:r>
      <w:r w:rsidR="004B7F67" w:rsidRPr="00801D3F">
        <w:t xml:space="preserve"> </w:t>
      </w:r>
      <w:r w:rsidR="004B7F67" w:rsidRPr="00801D3F">
        <w:rPr>
          <w:i/>
        </w:rPr>
        <w:t>s</w:t>
      </w:r>
      <w:r w:rsidRPr="00801D3F">
        <w:rPr>
          <w:i/>
        </w:rPr>
        <w:t>ubstitute</w:t>
      </w:r>
    </w:p>
    <w:p w:rsidR="00A337D2" w:rsidRDefault="004B7F67" w:rsidP="00801D3F">
      <w:pPr>
        <w:pStyle w:val="SingleTxtG"/>
        <w:ind w:right="0"/>
      </w:pPr>
      <w:r w:rsidRPr="00801D3F">
        <w:t>87.</w:t>
      </w:r>
      <w:r w:rsidRPr="00801D3F">
        <w:tab/>
        <w:t>Pursuant to its resolution 29/9, the Human Rights Council will consider the report of the Special Rapporteur on the promotion and protection of human rights and fundamental freedoms while</w:t>
      </w:r>
      <w:r w:rsidRPr="00A205E3">
        <w:t xml:space="preserve"> countering terrorism, Ben </w:t>
      </w:r>
      <w:proofErr w:type="spellStart"/>
      <w:r w:rsidRPr="00A205E3">
        <w:t>Emmerson</w:t>
      </w:r>
      <w:proofErr w:type="spellEnd"/>
      <w:r w:rsidRPr="00A205E3">
        <w:t xml:space="preserve"> (A/HRC/31/65).</w:t>
      </w:r>
    </w:p>
    <w:p w:rsidR="00801D3F" w:rsidRPr="00801D3F" w:rsidRDefault="00801D3F" w:rsidP="00801D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1D3F" w:rsidRPr="00801D3F" w:rsidSect="003434A1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2268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6E" w:rsidRDefault="00D3586E"/>
  </w:endnote>
  <w:endnote w:type="continuationSeparator" w:id="0">
    <w:p w:rsidR="00D3586E" w:rsidRDefault="00D3586E"/>
  </w:endnote>
  <w:endnote w:type="continuationNotice" w:id="1">
    <w:p w:rsidR="00D3586E" w:rsidRDefault="00D35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E" w:rsidRPr="001E526B" w:rsidRDefault="00D3586E">
    <w:pPr>
      <w:pStyle w:val="Footer"/>
      <w:tabs>
        <w:tab w:val="right" w:pos="9598"/>
      </w:tabs>
    </w:pPr>
    <w:r w:rsidRPr="001E526B">
      <w:rPr>
        <w:b/>
        <w:sz w:val="18"/>
      </w:rPr>
      <w:fldChar w:fldCharType="begin"/>
    </w:r>
    <w:r w:rsidRPr="001E526B">
      <w:rPr>
        <w:b/>
        <w:sz w:val="18"/>
      </w:rPr>
      <w:instrText xml:space="preserve"> PAGE  \* MERGEFORMAT </w:instrText>
    </w:r>
    <w:r w:rsidRPr="001E526B">
      <w:rPr>
        <w:b/>
        <w:sz w:val="18"/>
      </w:rPr>
      <w:fldChar w:fldCharType="separate"/>
    </w:r>
    <w:r w:rsidR="003434A1">
      <w:rPr>
        <w:b/>
        <w:noProof/>
        <w:sz w:val="18"/>
      </w:rPr>
      <w:t>2</w:t>
    </w:r>
    <w:r w:rsidRPr="001E526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E" w:rsidRPr="001E526B" w:rsidRDefault="00D3586E" w:rsidP="00A337D2">
    <w:pPr>
      <w:pStyle w:val="Footer"/>
      <w:tabs>
        <w:tab w:val="right" w:pos="9598"/>
      </w:tabs>
      <w:rPr>
        <w:b/>
        <w:sz w:val="18"/>
      </w:rPr>
    </w:pPr>
    <w:r>
      <w:tab/>
    </w:r>
    <w:r w:rsidRPr="001E526B">
      <w:rPr>
        <w:b/>
        <w:sz w:val="18"/>
      </w:rPr>
      <w:fldChar w:fldCharType="begin"/>
    </w:r>
    <w:r w:rsidRPr="001E526B">
      <w:rPr>
        <w:b/>
        <w:sz w:val="18"/>
      </w:rPr>
      <w:instrText xml:space="preserve"> PAGE  \* MERGEFORMAT </w:instrText>
    </w:r>
    <w:r w:rsidRPr="001E526B">
      <w:rPr>
        <w:b/>
        <w:sz w:val="18"/>
      </w:rPr>
      <w:fldChar w:fldCharType="separate"/>
    </w:r>
    <w:r w:rsidR="007B783C">
      <w:rPr>
        <w:b/>
        <w:noProof/>
        <w:sz w:val="18"/>
      </w:rPr>
      <w:t>19</w:t>
    </w:r>
    <w:r w:rsidRPr="001E52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6E" w:rsidRPr="000B175B" w:rsidRDefault="00D3586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586E" w:rsidRPr="00FC68B7" w:rsidRDefault="00D3586E" w:rsidP="00A337D2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586E" w:rsidRDefault="00D358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E" w:rsidRPr="001E526B" w:rsidRDefault="00D3586E" w:rsidP="00A337D2">
    <w:pPr>
      <w:pStyle w:val="Header"/>
    </w:pPr>
    <w:r>
      <w:t>A/HRC/31</w:t>
    </w:r>
    <w:r w:rsidRPr="001E526B"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6E" w:rsidRPr="001E526B" w:rsidRDefault="00D3586E" w:rsidP="00A21871">
    <w:pPr>
      <w:pStyle w:val="Header"/>
      <w:jc w:val="right"/>
    </w:pPr>
    <w:r>
      <w:t>A/HRC/31</w:t>
    </w:r>
    <w:r w:rsidRPr="001E526B"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/>
        <w:color w:val="auto"/>
      </w:rPr>
    </w:lvl>
  </w:abstractNum>
  <w:abstractNum w:abstractNumId="11">
    <w:nsid w:val="010C49F8"/>
    <w:multiLevelType w:val="hybridMultilevel"/>
    <w:tmpl w:val="FFD08D26"/>
    <w:lvl w:ilvl="0" w:tplc="075A641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D133B39"/>
    <w:multiLevelType w:val="hybridMultilevel"/>
    <w:tmpl w:val="B5B0A8BA"/>
    <w:lvl w:ilvl="0" w:tplc="12A83F38">
      <w:start w:val="50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C1243"/>
    <w:multiLevelType w:val="hybridMultilevel"/>
    <w:tmpl w:val="D56ADF52"/>
    <w:lvl w:ilvl="0" w:tplc="C88C2E40">
      <w:start w:val="8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053F7F"/>
    <w:multiLevelType w:val="hybridMultilevel"/>
    <w:tmpl w:val="779282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545A0"/>
    <w:multiLevelType w:val="hybridMultilevel"/>
    <w:tmpl w:val="E46E00B2"/>
    <w:lvl w:ilvl="0" w:tplc="B59CAEBC">
      <w:start w:val="10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32AF1294"/>
    <w:multiLevelType w:val="hybridMultilevel"/>
    <w:tmpl w:val="44B09EBE"/>
    <w:lvl w:ilvl="0" w:tplc="2744E1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7C66892"/>
    <w:multiLevelType w:val="hybridMultilevel"/>
    <w:tmpl w:val="28968696"/>
    <w:lvl w:ilvl="0" w:tplc="8312AA78">
      <w:start w:val="1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37E33CBA"/>
    <w:multiLevelType w:val="hybridMultilevel"/>
    <w:tmpl w:val="E23A72B0"/>
    <w:lvl w:ilvl="0" w:tplc="84FC4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C5C93"/>
    <w:multiLevelType w:val="hybridMultilevel"/>
    <w:tmpl w:val="BCDE016A"/>
    <w:lvl w:ilvl="0" w:tplc="98EC0518">
      <w:start w:val="1"/>
      <w:numFmt w:val="upperLetter"/>
      <w:lvlText w:val="%1."/>
      <w:lvlJc w:val="left"/>
      <w:pPr>
        <w:ind w:left="2203" w:hanging="1494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BF56DA"/>
    <w:multiLevelType w:val="hybridMultilevel"/>
    <w:tmpl w:val="46CEB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D09C4"/>
    <w:multiLevelType w:val="multilevel"/>
    <w:tmpl w:val="56D6CDAA"/>
    <w:lvl w:ilvl="0">
      <w:start w:val="75"/>
      <w:numFmt w:val="decimal"/>
      <w:lvlText w:val="%1."/>
      <w:lvlJc w:val="left"/>
      <w:pPr>
        <w:tabs>
          <w:tab w:val="num" w:pos="1695"/>
        </w:tabs>
        <w:ind w:left="169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7">
    <w:nsid w:val="4BD155AE"/>
    <w:multiLevelType w:val="hybridMultilevel"/>
    <w:tmpl w:val="EFBA4004"/>
    <w:lvl w:ilvl="0" w:tplc="0409000F">
      <w:start w:val="1"/>
      <w:numFmt w:val="decimal"/>
      <w:lvlText w:val="%1."/>
      <w:lvlJc w:val="left"/>
      <w:pPr>
        <w:ind w:left="3447" w:hanging="360"/>
      </w:pPr>
    </w:lvl>
    <w:lvl w:ilvl="1" w:tplc="60922064">
      <w:start w:val="1"/>
      <w:numFmt w:val="lowerLetter"/>
      <w:lvlText w:val="%2."/>
      <w:lvlJc w:val="left"/>
      <w:pPr>
        <w:ind w:left="2007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6E353B0"/>
    <w:multiLevelType w:val="hybridMultilevel"/>
    <w:tmpl w:val="41D038B2"/>
    <w:lvl w:ilvl="0" w:tplc="2050FE16">
      <w:start w:val="18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708D183D"/>
    <w:multiLevelType w:val="hybridMultilevel"/>
    <w:tmpl w:val="56D6CDAA"/>
    <w:lvl w:ilvl="0" w:tplc="2C56663A">
      <w:start w:val="75"/>
      <w:numFmt w:val="decimal"/>
      <w:lvlText w:val="%1."/>
      <w:lvlJc w:val="left"/>
      <w:pPr>
        <w:tabs>
          <w:tab w:val="num" w:pos="1695"/>
        </w:tabs>
        <w:ind w:left="169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2">
    <w:nsid w:val="71035601"/>
    <w:multiLevelType w:val="hybridMultilevel"/>
    <w:tmpl w:val="7C82F69E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42E6B"/>
    <w:multiLevelType w:val="multilevel"/>
    <w:tmpl w:val="56D6CDAA"/>
    <w:lvl w:ilvl="0">
      <w:start w:val="75"/>
      <w:numFmt w:val="decimal"/>
      <w:lvlText w:val="%1."/>
      <w:lvlJc w:val="left"/>
      <w:pPr>
        <w:tabs>
          <w:tab w:val="num" w:pos="1695"/>
        </w:tabs>
        <w:ind w:left="169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4">
    <w:nsid w:val="722417F4"/>
    <w:multiLevelType w:val="hybridMultilevel"/>
    <w:tmpl w:val="BF849ECE"/>
    <w:lvl w:ilvl="0" w:tplc="0B981756">
      <w:start w:val="16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76821B98"/>
    <w:multiLevelType w:val="hybridMultilevel"/>
    <w:tmpl w:val="34E46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874B3"/>
    <w:multiLevelType w:val="hybridMultilevel"/>
    <w:tmpl w:val="0B32BC70"/>
    <w:lvl w:ilvl="0" w:tplc="97B2F2A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6"/>
  </w:num>
  <w:num w:numId="18">
    <w:abstractNumId w:val="31"/>
  </w:num>
  <w:num w:numId="19">
    <w:abstractNumId w:val="26"/>
  </w:num>
  <w:num w:numId="20">
    <w:abstractNumId w:val="14"/>
  </w:num>
  <w:num w:numId="21">
    <w:abstractNumId w:val="33"/>
  </w:num>
  <w:num w:numId="22">
    <w:abstractNumId w:val="10"/>
  </w:num>
  <w:num w:numId="23">
    <w:abstractNumId w:val="2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7"/>
  </w:num>
  <w:num w:numId="27">
    <w:abstractNumId w:val="22"/>
  </w:num>
  <w:num w:numId="28">
    <w:abstractNumId w:val="2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32"/>
  </w:num>
  <w:num w:numId="34">
    <w:abstractNumId w:val="19"/>
  </w:num>
  <w:num w:numId="35">
    <w:abstractNumId w:val="23"/>
  </w:num>
  <w:num w:numId="36">
    <w:abstractNumId w:val="35"/>
  </w:num>
  <w:num w:numId="3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0"/>
    <w:rsid w:val="00000A4D"/>
    <w:rsid w:val="00001788"/>
    <w:rsid w:val="000026F1"/>
    <w:rsid w:val="00002B97"/>
    <w:rsid w:val="000033F2"/>
    <w:rsid w:val="00004801"/>
    <w:rsid w:val="000072A5"/>
    <w:rsid w:val="0001031C"/>
    <w:rsid w:val="000107A8"/>
    <w:rsid w:val="000109FA"/>
    <w:rsid w:val="00010B1D"/>
    <w:rsid w:val="00011F3E"/>
    <w:rsid w:val="00012143"/>
    <w:rsid w:val="000122BF"/>
    <w:rsid w:val="000125C7"/>
    <w:rsid w:val="0001282E"/>
    <w:rsid w:val="00012EC7"/>
    <w:rsid w:val="000137A7"/>
    <w:rsid w:val="00014E5E"/>
    <w:rsid w:val="00016298"/>
    <w:rsid w:val="00016690"/>
    <w:rsid w:val="00016951"/>
    <w:rsid w:val="0001701A"/>
    <w:rsid w:val="00017B5A"/>
    <w:rsid w:val="00017BEF"/>
    <w:rsid w:val="00020072"/>
    <w:rsid w:val="00020154"/>
    <w:rsid w:val="00020C63"/>
    <w:rsid w:val="00021407"/>
    <w:rsid w:val="0002190E"/>
    <w:rsid w:val="00022E68"/>
    <w:rsid w:val="000231DE"/>
    <w:rsid w:val="00023CAF"/>
    <w:rsid w:val="00024824"/>
    <w:rsid w:val="00025302"/>
    <w:rsid w:val="0002667F"/>
    <w:rsid w:val="00026CA4"/>
    <w:rsid w:val="00027BF0"/>
    <w:rsid w:val="00030059"/>
    <w:rsid w:val="000300B4"/>
    <w:rsid w:val="00030A14"/>
    <w:rsid w:val="0003319B"/>
    <w:rsid w:val="00037E2F"/>
    <w:rsid w:val="00040E1B"/>
    <w:rsid w:val="00043123"/>
    <w:rsid w:val="00044541"/>
    <w:rsid w:val="00044FB8"/>
    <w:rsid w:val="00045D23"/>
    <w:rsid w:val="00046EA9"/>
    <w:rsid w:val="00047257"/>
    <w:rsid w:val="000479AD"/>
    <w:rsid w:val="00047D0A"/>
    <w:rsid w:val="00047DDF"/>
    <w:rsid w:val="00050522"/>
    <w:rsid w:val="00050B5D"/>
    <w:rsid w:val="00050E56"/>
    <w:rsid w:val="0005178C"/>
    <w:rsid w:val="00051CE9"/>
    <w:rsid w:val="00054E80"/>
    <w:rsid w:val="000559F0"/>
    <w:rsid w:val="000560C1"/>
    <w:rsid w:val="00061B27"/>
    <w:rsid w:val="0006364D"/>
    <w:rsid w:val="00063A9B"/>
    <w:rsid w:val="000677CD"/>
    <w:rsid w:val="00067C7E"/>
    <w:rsid w:val="00070029"/>
    <w:rsid w:val="00070C42"/>
    <w:rsid w:val="000718F8"/>
    <w:rsid w:val="00073CB8"/>
    <w:rsid w:val="00073E06"/>
    <w:rsid w:val="00074B70"/>
    <w:rsid w:val="00075219"/>
    <w:rsid w:val="000759EC"/>
    <w:rsid w:val="00075A8D"/>
    <w:rsid w:val="0007688D"/>
    <w:rsid w:val="00076D82"/>
    <w:rsid w:val="0007768C"/>
    <w:rsid w:val="00077A7D"/>
    <w:rsid w:val="00080D1E"/>
    <w:rsid w:val="00081766"/>
    <w:rsid w:val="0008278B"/>
    <w:rsid w:val="0008348F"/>
    <w:rsid w:val="000836E4"/>
    <w:rsid w:val="00083771"/>
    <w:rsid w:val="00084838"/>
    <w:rsid w:val="00085707"/>
    <w:rsid w:val="00086DC2"/>
    <w:rsid w:val="00091401"/>
    <w:rsid w:val="000916CD"/>
    <w:rsid w:val="00091B8F"/>
    <w:rsid w:val="00091C2F"/>
    <w:rsid w:val="00091FCF"/>
    <w:rsid w:val="00093F1E"/>
    <w:rsid w:val="00094DA0"/>
    <w:rsid w:val="0009506F"/>
    <w:rsid w:val="000952F4"/>
    <w:rsid w:val="00096A28"/>
    <w:rsid w:val="00097054"/>
    <w:rsid w:val="00097647"/>
    <w:rsid w:val="0009785B"/>
    <w:rsid w:val="000A287A"/>
    <w:rsid w:val="000A29D1"/>
    <w:rsid w:val="000A2F0B"/>
    <w:rsid w:val="000A5ADC"/>
    <w:rsid w:val="000A6447"/>
    <w:rsid w:val="000A684C"/>
    <w:rsid w:val="000B1A8F"/>
    <w:rsid w:val="000B35BA"/>
    <w:rsid w:val="000B367F"/>
    <w:rsid w:val="000B4282"/>
    <w:rsid w:val="000B4F66"/>
    <w:rsid w:val="000B6447"/>
    <w:rsid w:val="000B6601"/>
    <w:rsid w:val="000B7AB6"/>
    <w:rsid w:val="000C089C"/>
    <w:rsid w:val="000C1154"/>
    <w:rsid w:val="000C1642"/>
    <w:rsid w:val="000C255E"/>
    <w:rsid w:val="000C28F6"/>
    <w:rsid w:val="000C2D3B"/>
    <w:rsid w:val="000C57A9"/>
    <w:rsid w:val="000C5A66"/>
    <w:rsid w:val="000C65D1"/>
    <w:rsid w:val="000C6D83"/>
    <w:rsid w:val="000D298B"/>
    <w:rsid w:val="000D2BCD"/>
    <w:rsid w:val="000D2FF8"/>
    <w:rsid w:val="000D43F5"/>
    <w:rsid w:val="000D46E7"/>
    <w:rsid w:val="000D4A38"/>
    <w:rsid w:val="000D619D"/>
    <w:rsid w:val="000D633C"/>
    <w:rsid w:val="000E0A96"/>
    <w:rsid w:val="000E2932"/>
    <w:rsid w:val="000E38EA"/>
    <w:rsid w:val="000E3C7C"/>
    <w:rsid w:val="000E3EC2"/>
    <w:rsid w:val="000E40F9"/>
    <w:rsid w:val="000E528E"/>
    <w:rsid w:val="000E6158"/>
    <w:rsid w:val="000E6AD3"/>
    <w:rsid w:val="000E791B"/>
    <w:rsid w:val="000E7FCF"/>
    <w:rsid w:val="000F0701"/>
    <w:rsid w:val="000F0CB1"/>
    <w:rsid w:val="000F1031"/>
    <w:rsid w:val="000F1296"/>
    <w:rsid w:val="000F17BB"/>
    <w:rsid w:val="000F1F23"/>
    <w:rsid w:val="000F2B52"/>
    <w:rsid w:val="000F32F2"/>
    <w:rsid w:val="000F38B5"/>
    <w:rsid w:val="000F4169"/>
    <w:rsid w:val="000F497C"/>
    <w:rsid w:val="000F59EB"/>
    <w:rsid w:val="000F640C"/>
    <w:rsid w:val="00101107"/>
    <w:rsid w:val="0010180B"/>
    <w:rsid w:val="00101CBD"/>
    <w:rsid w:val="00101F58"/>
    <w:rsid w:val="00103D1A"/>
    <w:rsid w:val="0010427E"/>
    <w:rsid w:val="00104877"/>
    <w:rsid w:val="00104972"/>
    <w:rsid w:val="00104D7D"/>
    <w:rsid w:val="001051D7"/>
    <w:rsid w:val="00106C84"/>
    <w:rsid w:val="00107666"/>
    <w:rsid w:val="00107A00"/>
    <w:rsid w:val="00107C15"/>
    <w:rsid w:val="001111B8"/>
    <w:rsid w:val="0011235A"/>
    <w:rsid w:val="00112DD4"/>
    <w:rsid w:val="00113FE4"/>
    <w:rsid w:val="00117C6C"/>
    <w:rsid w:val="0012004C"/>
    <w:rsid w:val="0012189A"/>
    <w:rsid w:val="00122AF9"/>
    <w:rsid w:val="0012351B"/>
    <w:rsid w:val="00124D97"/>
    <w:rsid w:val="00127CB3"/>
    <w:rsid w:val="001302F4"/>
    <w:rsid w:val="00131C54"/>
    <w:rsid w:val="00131E5B"/>
    <w:rsid w:val="00132837"/>
    <w:rsid w:val="00132A20"/>
    <w:rsid w:val="00132FBB"/>
    <w:rsid w:val="00133290"/>
    <w:rsid w:val="0013435B"/>
    <w:rsid w:val="00134793"/>
    <w:rsid w:val="00135540"/>
    <w:rsid w:val="00135F29"/>
    <w:rsid w:val="00136472"/>
    <w:rsid w:val="00136A48"/>
    <w:rsid w:val="00137164"/>
    <w:rsid w:val="001400A4"/>
    <w:rsid w:val="001401A6"/>
    <w:rsid w:val="00140403"/>
    <w:rsid w:val="0014046C"/>
    <w:rsid w:val="0014049D"/>
    <w:rsid w:val="001411A2"/>
    <w:rsid w:val="00141517"/>
    <w:rsid w:val="00141C26"/>
    <w:rsid w:val="00143958"/>
    <w:rsid w:val="00143979"/>
    <w:rsid w:val="001456EA"/>
    <w:rsid w:val="00151C70"/>
    <w:rsid w:val="00152FEE"/>
    <w:rsid w:val="00153738"/>
    <w:rsid w:val="00154F4A"/>
    <w:rsid w:val="00155B02"/>
    <w:rsid w:val="00156691"/>
    <w:rsid w:val="00156A2C"/>
    <w:rsid w:val="00156E48"/>
    <w:rsid w:val="00157DC2"/>
    <w:rsid w:val="00161369"/>
    <w:rsid w:val="00161777"/>
    <w:rsid w:val="001632F5"/>
    <w:rsid w:val="00164022"/>
    <w:rsid w:val="00167157"/>
    <w:rsid w:val="001674D1"/>
    <w:rsid w:val="00170E6A"/>
    <w:rsid w:val="0017161E"/>
    <w:rsid w:val="00176A94"/>
    <w:rsid w:val="00176DA9"/>
    <w:rsid w:val="00182356"/>
    <w:rsid w:val="00182423"/>
    <w:rsid w:val="00182FE7"/>
    <w:rsid w:val="001857DB"/>
    <w:rsid w:val="001858E7"/>
    <w:rsid w:val="00186000"/>
    <w:rsid w:val="00186631"/>
    <w:rsid w:val="00187450"/>
    <w:rsid w:val="00190075"/>
    <w:rsid w:val="00191E42"/>
    <w:rsid w:val="00193C54"/>
    <w:rsid w:val="0019414E"/>
    <w:rsid w:val="00194768"/>
    <w:rsid w:val="00197AB4"/>
    <w:rsid w:val="00197E6D"/>
    <w:rsid w:val="001A018C"/>
    <w:rsid w:val="001A01CE"/>
    <w:rsid w:val="001A04D2"/>
    <w:rsid w:val="001A133B"/>
    <w:rsid w:val="001A187B"/>
    <w:rsid w:val="001A26FD"/>
    <w:rsid w:val="001A28A3"/>
    <w:rsid w:val="001A3A05"/>
    <w:rsid w:val="001A4B3E"/>
    <w:rsid w:val="001A5C31"/>
    <w:rsid w:val="001B1CA1"/>
    <w:rsid w:val="001B2519"/>
    <w:rsid w:val="001B26AB"/>
    <w:rsid w:val="001B4956"/>
    <w:rsid w:val="001B6752"/>
    <w:rsid w:val="001B6E81"/>
    <w:rsid w:val="001C0D41"/>
    <w:rsid w:val="001C1AAD"/>
    <w:rsid w:val="001C2D19"/>
    <w:rsid w:val="001C30D8"/>
    <w:rsid w:val="001C32A0"/>
    <w:rsid w:val="001C3980"/>
    <w:rsid w:val="001C5047"/>
    <w:rsid w:val="001C5A44"/>
    <w:rsid w:val="001C67BD"/>
    <w:rsid w:val="001C74FE"/>
    <w:rsid w:val="001C78C0"/>
    <w:rsid w:val="001D09AA"/>
    <w:rsid w:val="001D284D"/>
    <w:rsid w:val="001D2D52"/>
    <w:rsid w:val="001D3858"/>
    <w:rsid w:val="001D7348"/>
    <w:rsid w:val="001E0BB4"/>
    <w:rsid w:val="001E125A"/>
    <w:rsid w:val="001E167E"/>
    <w:rsid w:val="001E3847"/>
    <w:rsid w:val="001E3F6C"/>
    <w:rsid w:val="001E40D4"/>
    <w:rsid w:val="001E5707"/>
    <w:rsid w:val="001E5708"/>
    <w:rsid w:val="001E5E9A"/>
    <w:rsid w:val="001E7B31"/>
    <w:rsid w:val="001F00F7"/>
    <w:rsid w:val="001F0553"/>
    <w:rsid w:val="001F0568"/>
    <w:rsid w:val="001F1A82"/>
    <w:rsid w:val="001F3055"/>
    <w:rsid w:val="001F31DF"/>
    <w:rsid w:val="001F399B"/>
    <w:rsid w:val="001F420A"/>
    <w:rsid w:val="001F42D4"/>
    <w:rsid w:val="001F5885"/>
    <w:rsid w:val="001F5D45"/>
    <w:rsid w:val="001F66A4"/>
    <w:rsid w:val="001F7684"/>
    <w:rsid w:val="00200127"/>
    <w:rsid w:val="00200301"/>
    <w:rsid w:val="00200EF7"/>
    <w:rsid w:val="00201156"/>
    <w:rsid w:val="00202FA1"/>
    <w:rsid w:val="002030B5"/>
    <w:rsid w:val="00203433"/>
    <w:rsid w:val="00204649"/>
    <w:rsid w:val="002060D3"/>
    <w:rsid w:val="0020756D"/>
    <w:rsid w:val="002075A2"/>
    <w:rsid w:val="002122EE"/>
    <w:rsid w:val="002129C7"/>
    <w:rsid w:val="002132C0"/>
    <w:rsid w:val="002134CE"/>
    <w:rsid w:val="00213944"/>
    <w:rsid w:val="00213D67"/>
    <w:rsid w:val="00214621"/>
    <w:rsid w:val="00215A2B"/>
    <w:rsid w:val="002164F8"/>
    <w:rsid w:val="0021697D"/>
    <w:rsid w:val="00217BCE"/>
    <w:rsid w:val="00217C31"/>
    <w:rsid w:val="002202FB"/>
    <w:rsid w:val="00220D8B"/>
    <w:rsid w:val="00221830"/>
    <w:rsid w:val="00223236"/>
    <w:rsid w:val="002237F7"/>
    <w:rsid w:val="0022427B"/>
    <w:rsid w:val="00224439"/>
    <w:rsid w:val="0022490F"/>
    <w:rsid w:val="00224A6A"/>
    <w:rsid w:val="00224DB1"/>
    <w:rsid w:val="00226E69"/>
    <w:rsid w:val="00227EC0"/>
    <w:rsid w:val="00230126"/>
    <w:rsid w:val="002317C9"/>
    <w:rsid w:val="00232362"/>
    <w:rsid w:val="00232689"/>
    <w:rsid w:val="00232740"/>
    <w:rsid w:val="00232EA0"/>
    <w:rsid w:val="00233AF3"/>
    <w:rsid w:val="00234A24"/>
    <w:rsid w:val="002351F1"/>
    <w:rsid w:val="00236CDD"/>
    <w:rsid w:val="00236CF4"/>
    <w:rsid w:val="002378F5"/>
    <w:rsid w:val="00240EFC"/>
    <w:rsid w:val="00241E44"/>
    <w:rsid w:val="002424EC"/>
    <w:rsid w:val="0024254D"/>
    <w:rsid w:val="00243340"/>
    <w:rsid w:val="00243E8E"/>
    <w:rsid w:val="002447E0"/>
    <w:rsid w:val="00245B3B"/>
    <w:rsid w:val="0024613C"/>
    <w:rsid w:val="00246153"/>
    <w:rsid w:val="00246C75"/>
    <w:rsid w:val="00247195"/>
    <w:rsid w:val="00247B23"/>
    <w:rsid w:val="002502BB"/>
    <w:rsid w:val="00250E97"/>
    <w:rsid w:val="00250FAB"/>
    <w:rsid w:val="0025215F"/>
    <w:rsid w:val="00252A30"/>
    <w:rsid w:val="0025578B"/>
    <w:rsid w:val="00255A58"/>
    <w:rsid w:val="00256361"/>
    <w:rsid w:val="00256883"/>
    <w:rsid w:val="0025768D"/>
    <w:rsid w:val="00257C77"/>
    <w:rsid w:val="00257E49"/>
    <w:rsid w:val="00257FC7"/>
    <w:rsid w:val="002600DD"/>
    <w:rsid w:val="00260E16"/>
    <w:rsid w:val="00261096"/>
    <w:rsid w:val="0026253A"/>
    <w:rsid w:val="00262833"/>
    <w:rsid w:val="00262D25"/>
    <w:rsid w:val="00263662"/>
    <w:rsid w:val="0026548C"/>
    <w:rsid w:val="0026607E"/>
    <w:rsid w:val="00267353"/>
    <w:rsid w:val="00267D34"/>
    <w:rsid w:val="00270C53"/>
    <w:rsid w:val="00270C8A"/>
    <w:rsid w:val="002711DF"/>
    <w:rsid w:val="00271324"/>
    <w:rsid w:val="002719C3"/>
    <w:rsid w:val="00272BD1"/>
    <w:rsid w:val="00273EF0"/>
    <w:rsid w:val="00274366"/>
    <w:rsid w:val="00274984"/>
    <w:rsid w:val="00274A7C"/>
    <w:rsid w:val="0027521B"/>
    <w:rsid w:val="00275470"/>
    <w:rsid w:val="00276679"/>
    <w:rsid w:val="00276A47"/>
    <w:rsid w:val="00277D3E"/>
    <w:rsid w:val="002810D1"/>
    <w:rsid w:val="00281EC4"/>
    <w:rsid w:val="002825A2"/>
    <w:rsid w:val="00282F3A"/>
    <w:rsid w:val="0028306C"/>
    <w:rsid w:val="002847AC"/>
    <w:rsid w:val="00285467"/>
    <w:rsid w:val="00285D27"/>
    <w:rsid w:val="0028606E"/>
    <w:rsid w:val="00290328"/>
    <w:rsid w:val="002905D3"/>
    <w:rsid w:val="00290EC2"/>
    <w:rsid w:val="00292C8B"/>
    <w:rsid w:val="00293A7C"/>
    <w:rsid w:val="00293E92"/>
    <w:rsid w:val="002945BD"/>
    <w:rsid w:val="00297697"/>
    <w:rsid w:val="002A11E9"/>
    <w:rsid w:val="002A40B9"/>
    <w:rsid w:val="002A4E53"/>
    <w:rsid w:val="002A5511"/>
    <w:rsid w:val="002A592F"/>
    <w:rsid w:val="002B0476"/>
    <w:rsid w:val="002B0790"/>
    <w:rsid w:val="002B2FCF"/>
    <w:rsid w:val="002B35B0"/>
    <w:rsid w:val="002B63C7"/>
    <w:rsid w:val="002C029F"/>
    <w:rsid w:val="002C0551"/>
    <w:rsid w:val="002C0662"/>
    <w:rsid w:val="002C2F6E"/>
    <w:rsid w:val="002C48F0"/>
    <w:rsid w:val="002C4EE9"/>
    <w:rsid w:val="002C6093"/>
    <w:rsid w:val="002C6EAA"/>
    <w:rsid w:val="002D16B7"/>
    <w:rsid w:val="002D25BA"/>
    <w:rsid w:val="002D2794"/>
    <w:rsid w:val="002D36F3"/>
    <w:rsid w:val="002D36F6"/>
    <w:rsid w:val="002D3CB6"/>
    <w:rsid w:val="002D45B5"/>
    <w:rsid w:val="002D4665"/>
    <w:rsid w:val="002D4715"/>
    <w:rsid w:val="002D5993"/>
    <w:rsid w:val="002D7A82"/>
    <w:rsid w:val="002E2720"/>
    <w:rsid w:val="002E3DB0"/>
    <w:rsid w:val="002E6463"/>
    <w:rsid w:val="002E6465"/>
    <w:rsid w:val="002F0DFF"/>
    <w:rsid w:val="002F1C97"/>
    <w:rsid w:val="002F259B"/>
    <w:rsid w:val="002F2E61"/>
    <w:rsid w:val="002F35D2"/>
    <w:rsid w:val="002F3BEF"/>
    <w:rsid w:val="002F3BFB"/>
    <w:rsid w:val="002F41B9"/>
    <w:rsid w:val="002F46CE"/>
    <w:rsid w:val="002F5E12"/>
    <w:rsid w:val="002F78E1"/>
    <w:rsid w:val="00300BC5"/>
    <w:rsid w:val="0030150F"/>
    <w:rsid w:val="00301DED"/>
    <w:rsid w:val="00301FE8"/>
    <w:rsid w:val="00303FEF"/>
    <w:rsid w:val="003049FD"/>
    <w:rsid w:val="00306228"/>
    <w:rsid w:val="00310A1D"/>
    <w:rsid w:val="00310AB1"/>
    <w:rsid w:val="00310BDF"/>
    <w:rsid w:val="00310DF3"/>
    <w:rsid w:val="00311281"/>
    <w:rsid w:val="003132AA"/>
    <w:rsid w:val="00314CB1"/>
    <w:rsid w:val="0031518C"/>
    <w:rsid w:val="00316937"/>
    <w:rsid w:val="00316CBE"/>
    <w:rsid w:val="00317163"/>
    <w:rsid w:val="003203EF"/>
    <w:rsid w:val="00320D8E"/>
    <w:rsid w:val="003212EB"/>
    <w:rsid w:val="003228C0"/>
    <w:rsid w:val="00323E45"/>
    <w:rsid w:val="0032486C"/>
    <w:rsid w:val="00325005"/>
    <w:rsid w:val="003264C6"/>
    <w:rsid w:val="0032781C"/>
    <w:rsid w:val="00330C30"/>
    <w:rsid w:val="00330C8D"/>
    <w:rsid w:val="00330DB5"/>
    <w:rsid w:val="0033129B"/>
    <w:rsid w:val="00332540"/>
    <w:rsid w:val="00332CCC"/>
    <w:rsid w:val="0033412D"/>
    <w:rsid w:val="003354A3"/>
    <w:rsid w:val="00335D4A"/>
    <w:rsid w:val="00336EBF"/>
    <w:rsid w:val="00337E83"/>
    <w:rsid w:val="00340377"/>
    <w:rsid w:val="003420BF"/>
    <w:rsid w:val="003434A1"/>
    <w:rsid w:val="00344A98"/>
    <w:rsid w:val="00344FCF"/>
    <w:rsid w:val="003469ED"/>
    <w:rsid w:val="0035128D"/>
    <w:rsid w:val="00351A55"/>
    <w:rsid w:val="00351E78"/>
    <w:rsid w:val="00352497"/>
    <w:rsid w:val="00352E09"/>
    <w:rsid w:val="00353746"/>
    <w:rsid w:val="00355871"/>
    <w:rsid w:val="00356744"/>
    <w:rsid w:val="003576D4"/>
    <w:rsid w:val="00360350"/>
    <w:rsid w:val="0036072C"/>
    <w:rsid w:val="0036097A"/>
    <w:rsid w:val="00361D09"/>
    <w:rsid w:val="003621FB"/>
    <w:rsid w:val="00363820"/>
    <w:rsid w:val="0036506E"/>
    <w:rsid w:val="0036560C"/>
    <w:rsid w:val="00365A6C"/>
    <w:rsid w:val="003667B4"/>
    <w:rsid w:val="0037064F"/>
    <w:rsid w:val="00370B95"/>
    <w:rsid w:val="00371335"/>
    <w:rsid w:val="00371B52"/>
    <w:rsid w:val="00372853"/>
    <w:rsid w:val="00373D2C"/>
    <w:rsid w:val="00374268"/>
    <w:rsid w:val="00374C6D"/>
    <w:rsid w:val="00374FB4"/>
    <w:rsid w:val="00375373"/>
    <w:rsid w:val="00375F09"/>
    <w:rsid w:val="00376F29"/>
    <w:rsid w:val="0037760F"/>
    <w:rsid w:val="0037770E"/>
    <w:rsid w:val="00381929"/>
    <w:rsid w:val="00382481"/>
    <w:rsid w:val="00382827"/>
    <w:rsid w:val="003835CA"/>
    <w:rsid w:val="00383AD3"/>
    <w:rsid w:val="003854F4"/>
    <w:rsid w:val="00391A06"/>
    <w:rsid w:val="003924E5"/>
    <w:rsid w:val="00394F7D"/>
    <w:rsid w:val="003954FF"/>
    <w:rsid w:val="0039722E"/>
    <w:rsid w:val="003A0FF0"/>
    <w:rsid w:val="003A1EBE"/>
    <w:rsid w:val="003A4268"/>
    <w:rsid w:val="003A43B2"/>
    <w:rsid w:val="003A4EF5"/>
    <w:rsid w:val="003A545B"/>
    <w:rsid w:val="003A6C2B"/>
    <w:rsid w:val="003A6EC9"/>
    <w:rsid w:val="003B09B8"/>
    <w:rsid w:val="003B2AE1"/>
    <w:rsid w:val="003B39B3"/>
    <w:rsid w:val="003B4DEC"/>
    <w:rsid w:val="003B5441"/>
    <w:rsid w:val="003B58B3"/>
    <w:rsid w:val="003B669D"/>
    <w:rsid w:val="003B6866"/>
    <w:rsid w:val="003C0323"/>
    <w:rsid w:val="003C0A8D"/>
    <w:rsid w:val="003C0EC7"/>
    <w:rsid w:val="003C12EF"/>
    <w:rsid w:val="003C6146"/>
    <w:rsid w:val="003C631B"/>
    <w:rsid w:val="003C71D7"/>
    <w:rsid w:val="003C7A52"/>
    <w:rsid w:val="003C7B18"/>
    <w:rsid w:val="003D055C"/>
    <w:rsid w:val="003D0990"/>
    <w:rsid w:val="003D1AB8"/>
    <w:rsid w:val="003D1AF3"/>
    <w:rsid w:val="003D4F24"/>
    <w:rsid w:val="003D4F4F"/>
    <w:rsid w:val="003D5C0E"/>
    <w:rsid w:val="003D73F5"/>
    <w:rsid w:val="003E2F4E"/>
    <w:rsid w:val="003E43A6"/>
    <w:rsid w:val="003F009C"/>
    <w:rsid w:val="003F049D"/>
    <w:rsid w:val="003F186F"/>
    <w:rsid w:val="003F1FFF"/>
    <w:rsid w:val="003F23F7"/>
    <w:rsid w:val="003F3071"/>
    <w:rsid w:val="003F3E3A"/>
    <w:rsid w:val="003F3FEB"/>
    <w:rsid w:val="003F5941"/>
    <w:rsid w:val="003F5B11"/>
    <w:rsid w:val="003F6BE1"/>
    <w:rsid w:val="003F7A71"/>
    <w:rsid w:val="0040009B"/>
    <w:rsid w:val="00401604"/>
    <w:rsid w:val="004024F4"/>
    <w:rsid w:val="004047C2"/>
    <w:rsid w:val="004049EE"/>
    <w:rsid w:val="0040555C"/>
    <w:rsid w:val="00405793"/>
    <w:rsid w:val="00405C74"/>
    <w:rsid w:val="00406FB8"/>
    <w:rsid w:val="0040730D"/>
    <w:rsid w:val="00407D6F"/>
    <w:rsid w:val="004114DB"/>
    <w:rsid w:val="00411EB1"/>
    <w:rsid w:val="004120DA"/>
    <w:rsid w:val="0041279D"/>
    <w:rsid w:val="00414560"/>
    <w:rsid w:val="00414725"/>
    <w:rsid w:val="0041575D"/>
    <w:rsid w:val="00417586"/>
    <w:rsid w:val="00417700"/>
    <w:rsid w:val="0042158F"/>
    <w:rsid w:val="004229B5"/>
    <w:rsid w:val="00423774"/>
    <w:rsid w:val="0042522C"/>
    <w:rsid w:val="00426355"/>
    <w:rsid w:val="004267DD"/>
    <w:rsid w:val="00427838"/>
    <w:rsid w:val="00430F34"/>
    <w:rsid w:val="0043248B"/>
    <w:rsid w:val="00432D03"/>
    <w:rsid w:val="004349BD"/>
    <w:rsid w:val="00435D03"/>
    <w:rsid w:val="004363BF"/>
    <w:rsid w:val="00441355"/>
    <w:rsid w:val="004416E2"/>
    <w:rsid w:val="00441875"/>
    <w:rsid w:val="0044288E"/>
    <w:rsid w:val="0044360C"/>
    <w:rsid w:val="00444272"/>
    <w:rsid w:val="004449CC"/>
    <w:rsid w:val="00444BEE"/>
    <w:rsid w:val="00446240"/>
    <w:rsid w:val="004465C8"/>
    <w:rsid w:val="0045003B"/>
    <w:rsid w:val="00450BD1"/>
    <w:rsid w:val="004515EA"/>
    <w:rsid w:val="0045238C"/>
    <w:rsid w:val="0045247D"/>
    <w:rsid w:val="00454906"/>
    <w:rsid w:val="00455F96"/>
    <w:rsid w:val="00456E0F"/>
    <w:rsid w:val="00460041"/>
    <w:rsid w:val="004616FA"/>
    <w:rsid w:val="00461B79"/>
    <w:rsid w:val="00461D3A"/>
    <w:rsid w:val="00462165"/>
    <w:rsid w:val="0046217F"/>
    <w:rsid w:val="00462746"/>
    <w:rsid w:val="00463A28"/>
    <w:rsid w:val="00466394"/>
    <w:rsid w:val="00470552"/>
    <w:rsid w:val="00471073"/>
    <w:rsid w:val="004716DA"/>
    <w:rsid w:val="00474F2B"/>
    <w:rsid w:val="00475488"/>
    <w:rsid w:val="00475A79"/>
    <w:rsid w:val="00476941"/>
    <w:rsid w:val="00477BDF"/>
    <w:rsid w:val="00477CAF"/>
    <w:rsid w:val="004802B1"/>
    <w:rsid w:val="0048068C"/>
    <w:rsid w:val="00480827"/>
    <w:rsid w:val="00480E0E"/>
    <w:rsid w:val="004816AE"/>
    <w:rsid w:val="0048229D"/>
    <w:rsid w:val="00482C41"/>
    <w:rsid w:val="00482F09"/>
    <w:rsid w:val="00483347"/>
    <w:rsid w:val="0048336B"/>
    <w:rsid w:val="00483DF3"/>
    <w:rsid w:val="0048540C"/>
    <w:rsid w:val="00485EC5"/>
    <w:rsid w:val="004871F0"/>
    <w:rsid w:val="00490410"/>
    <w:rsid w:val="00490D39"/>
    <w:rsid w:val="004911F0"/>
    <w:rsid w:val="004932CF"/>
    <w:rsid w:val="004933EB"/>
    <w:rsid w:val="004942BC"/>
    <w:rsid w:val="00494900"/>
    <w:rsid w:val="00494F14"/>
    <w:rsid w:val="004953BD"/>
    <w:rsid w:val="004966E7"/>
    <w:rsid w:val="004A1F3A"/>
    <w:rsid w:val="004A2986"/>
    <w:rsid w:val="004A2AAA"/>
    <w:rsid w:val="004A3895"/>
    <w:rsid w:val="004A7284"/>
    <w:rsid w:val="004B0165"/>
    <w:rsid w:val="004B0421"/>
    <w:rsid w:val="004B2638"/>
    <w:rsid w:val="004B3F15"/>
    <w:rsid w:val="004B510E"/>
    <w:rsid w:val="004B56CE"/>
    <w:rsid w:val="004B5817"/>
    <w:rsid w:val="004B5BAA"/>
    <w:rsid w:val="004B7112"/>
    <w:rsid w:val="004B7187"/>
    <w:rsid w:val="004B77F4"/>
    <w:rsid w:val="004B7F67"/>
    <w:rsid w:val="004C1222"/>
    <w:rsid w:val="004C1348"/>
    <w:rsid w:val="004C148E"/>
    <w:rsid w:val="004C1C0B"/>
    <w:rsid w:val="004C2A29"/>
    <w:rsid w:val="004C2B83"/>
    <w:rsid w:val="004C32FB"/>
    <w:rsid w:val="004C426D"/>
    <w:rsid w:val="004C4FB8"/>
    <w:rsid w:val="004C6135"/>
    <w:rsid w:val="004C6453"/>
    <w:rsid w:val="004C6AD7"/>
    <w:rsid w:val="004D021F"/>
    <w:rsid w:val="004D03C1"/>
    <w:rsid w:val="004D2504"/>
    <w:rsid w:val="004D285A"/>
    <w:rsid w:val="004D28CD"/>
    <w:rsid w:val="004D6A51"/>
    <w:rsid w:val="004D7B69"/>
    <w:rsid w:val="004E09B1"/>
    <w:rsid w:val="004E0B97"/>
    <w:rsid w:val="004E1BB1"/>
    <w:rsid w:val="004E2FBA"/>
    <w:rsid w:val="004E3077"/>
    <w:rsid w:val="004E3D5E"/>
    <w:rsid w:val="004E5169"/>
    <w:rsid w:val="004E56F8"/>
    <w:rsid w:val="004E5CC0"/>
    <w:rsid w:val="004E7D09"/>
    <w:rsid w:val="004F07AA"/>
    <w:rsid w:val="004F1A45"/>
    <w:rsid w:val="004F2FF5"/>
    <w:rsid w:val="004F33AB"/>
    <w:rsid w:val="004F340E"/>
    <w:rsid w:val="004F3CD3"/>
    <w:rsid w:val="004F4AC5"/>
    <w:rsid w:val="004F6EA3"/>
    <w:rsid w:val="004F7227"/>
    <w:rsid w:val="005003A4"/>
    <w:rsid w:val="00500E3B"/>
    <w:rsid w:val="00501892"/>
    <w:rsid w:val="0050191E"/>
    <w:rsid w:val="00501EC0"/>
    <w:rsid w:val="00502CA1"/>
    <w:rsid w:val="0050348A"/>
    <w:rsid w:val="00504316"/>
    <w:rsid w:val="005057DC"/>
    <w:rsid w:val="00505A2F"/>
    <w:rsid w:val="00505A8A"/>
    <w:rsid w:val="005061B5"/>
    <w:rsid w:val="005063F4"/>
    <w:rsid w:val="0050777E"/>
    <w:rsid w:val="005079C7"/>
    <w:rsid w:val="005107ED"/>
    <w:rsid w:val="005119E5"/>
    <w:rsid w:val="00512303"/>
    <w:rsid w:val="0051299C"/>
    <w:rsid w:val="005129C9"/>
    <w:rsid w:val="00512D80"/>
    <w:rsid w:val="00514A72"/>
    <w:rsid w:val="005160C1"/>
    <w:rsid w:val="00516174"/>
    <w:rsid w:val="005161AD"/>
    <w:rsid w:val="0052097D"/>
    <w:rsid w:val="0052322E"/>
    <w:rsid w:val="00523C08"/>
    <w:rsid w:val="00524415"/>
    <w:rsid w:val="00525E3E"/>
    <w:rsid w:val="00526156"/>
    <w:rsid w:val="00526D77"/>
    <w:rsid w:val="00527687"/>
    <w:rsid w:val="0052772D"/>
    <w:rsid w:val="0053097F"/>
    <w:rsid w:val="00530A54"/>
    <w:rsid w:val="0053194E"/>
    <w:rsid w:val="00532E83"/>
    <w:rsid w:val="00533B4E"/>
    <w:rsid w:val="00533B54"/>
    <w:rsid w:val="00533F80"/>
    <w:rsid w:val="00534665"/>
    <w:rsid w:val="00534E29"/>
    <w:rsid w:val="00535C63"/>
    <w:rsid w:val="00535E1D"/>
    <w:rsid w:val="00535F04"/>
    <w:rsid w:val="00541826"/>
    <w:rsid w:val="00543404"/>
    <w:rsid w:val="00544650"/>
    <w:rsid w:val="00545F08"/>
    <w:rsid w:val="005462A7"/>
    <w:rsid w:val="005463DC"/>
    <w:rsid w:val="00547397"/>
    <w:rsid w:val="0054748B"/>
    <w:rsid w:val="00552458"/>
    <w:rsid w:val="00552E8E"/>
    <w:rsid w:val="00553582"/>
    <w:rsid w:val="00553B9A"/>
    <w:rsid w:val="0055453F"/>
    <w:rsid w:val="00560B17"/>
    <w:rsid w:val="00562987"/>
    <w:rsid w:val="0056311C"/>
    <w:rsid w:val="00564B83"/>
    <w:rsid w:val="0056516A"/>
    <w:rsid w:val="005661C7"/>
    <w:rsid w:val="005679D6"/>
    <w:rsid w:val="00570B32"/>
    <w:rsid w:val="00571217"/>
    <w:rsid w:val="00571AFF"/>
    <w:rsid w:val="00571C77"/>
    <w:rsid w:val="00572B7E"/>
    <w:rsid w:val="00573026"/>
    <w:rsid w:val="005748F7"/>
    <w:rsid w:val="00574A96"/>
    <w:rsid w:val="00574EF1"/>
    <w:rsid w:val="00575910"/>
    <w:rsid w:val="00576F5B"/>
    <w:rsid w:val="00577000"/>
    <w:rsid w:val="00577204"/>
    <w:rsid w:val="0057731E"/>
    <w:rsid w:val="00577364"/>
    <w:rsid w:val="00577825"/>
    <w:rsid w:val="00577FE5"/>
    <w:rsid w:val="0058122D"/>
    <w:rsid w:val="00581420"/>
    <w:rsid w:val="00581A64"/>
    <w:rsid w:val="0058262B"/>
    <w:rsid w:val="0058357D"/>
    <w:rsid w:val="00584487"/>
    <w:rsid w:val="00584915"/>
    <w:rsid w:val="00584C26"/>
    <w:rsid w:val="00585138"/>
    <w:rsid w:val="00585782"/>
    <w:rsid w:val="00585BDE"/>
    <w:rsid w:val="005953C9"/>
    <w:rsid w:val="00597C0E"/>
    <w:rsid w:val="005A0FC4"/>
    <w:rsid w:val="005A18B4"/>
    <w:rsid w:val="005A2C29"/>
    <w:rsid w:val="005A2E7A"/>
    <w:rsid w:val="005A3228"/>
    <w:rsid w:val="005A3EF1"/>
    <w:rsid w:val="005A4ABF"/>
    <w:rsid w:val="005A4DFA"/>
    <w:rsid w:val="005A54E1"/>
    <w:rsid w:val="005A5B67"/>
    <w:rsid w:val="005A7AFC"/>
    <w:rsid w:val="005B280D"/>
    <w:rsid w:val="005B3417"/>
    <w:rsid w:val="005B396B"/>
    <w:rsid w:val="005B611F"/>
    <w:rsid w:val="005B6B80"/>
    <w:rsid w:val="005B73EE"/>
    <w:rsid w:val="005C0D24"/>
    <w:rsid w:val="005C276B"/>
    <w:rsid w:val="005C350F"/>
    <w:rsid w:val="005C358D"/>
    <w:rsid w:val="005C3A27"/>
    <w:rsid w:val="005C4707"/>
    <w:rsid w:val="005C5F6A"/>
    <w:rsid w:val="005C64E0"/>
    <w:rsid w:val="005C741B"/>
    <w:rsid w:val="005D1450"/>
    <w:rsid w:val="005D16A3"/>
    <w:rsid w:val="005D266E"/>
    <w:rsid w:val="005D2C35"/>
    <w:rsid w:val="005D2FA8"/>
    <w:rsid w:val="005D3D8E"/>
    <w:rsid w:val="005D4143"/>
    <w:rsid w:val="005D419A"/>
    <w:rsid w:val="005D42C5"/>
    <w:rsid w:val="005D50B2"/>
    <w:rsid w:val="005D59C4"/>
    <w:rsid w:val="005D5EE1"/>
    <w:rsid w:val="005D6A36"/>
    <w:rsid w:val="005D6E4B"/>
    <w:rsid w:val="005D75E3"/>
    <w:rsid w:val="005E053D"/>
    <w:rsid w:val="005E153B"/>
    <w:rsid w:val="005E1559"/>
    <w:rsid w:val="005E16EC"/>
    <w:rsid w:val="005E1A61"/>
    <w:rsid w:val="005E25BA"/>
    <w:rsid w:val="005E30C3"/>
    <w:rsid w:val="005E414F"/>
    <w:rsid w:val="005E48E7"/>
    <w:rsid w:val="005E509E"/>
    <w:rsid w:val="005F01DC"/>
    <w:rsid w:val="005F1E68"/>
    <w:rsid w:val="005F21D1"/>
    <w:rsid w:val="005F2DF9"/>
    <w:rsid w:val="005F33AE"/>
    <w:rsid w:val="005F412D"/>
    <w:rsid w:val="005F423B"/>
    <w:rsid w:val="005F4CD6"/>
    <w:rsid w:val="005F4E29"/>
    <w:rsid w:val="005F51C7"/>
    <w:rsid w:val="005F52DD"/>
    <w:rsid w:val="005F5381"/>
    <w:rsid w:val="005F759A"/>
    <w:rsid w:val="00601EC5"/>
    <w:rsid w:val="006032E0"/>
    <w:rsid w:val="00604733"/>
    <w:rsid w:val="00604F01"/>
    <w:rsid w:val="00605295"/>
    <w:rsid w:val="00605B65"/>
    <w:rsid w:val="00606A7A"/>
    <w:rsid w:val="006071E9"/>
    <w:rsid w:val="00607297"/>
    <w:rsid w:val="00607B99"/>
    <w:rsid w:val="00607CE0"/>
    <w:rsid w:val="006105A8"/>
    <w:rsid w:val="006107BC"/>
    <w:rsid w:val="00610E7C"/>
    <w:rsid w:val="00610F43"/>
    <w:rsid w:val="0061163F"/>
    <w:rsid w:val="00612851"/>
    <w:rsid w:val="0061298B"/>
    <w:rsid w:val="00613378"/>
    <w:rsid w:val="00613ACA"/>
    <w:rsid w:val="006144DC"/>
    <w:rsid w:val="006149E2"/>
    <w:rsid w:val="0061750E"/>
    <w:rsid w:val="00620F0A"/>
    <w:rsid w:val="0062110A"/>
    <w:rsid w:val="006217C5"/>
    <w:rsid w:val="006221A1"/>
    <w:rsid w:val="00623709"/>
    <w:rsid w:val="00624EE6"/>
    <w:rsid w:val="00625939"/>
    <w:rsid w:val="00627291"/>
    <w:rsid w:val="0063026C"/>
    <w:rsid w:val="00630323"/>
    <w:rsid w:val="00630D1C"/>
    <w:rsid w:val="0063323A"/>
    <w:rsid w:val="00633292"/>
    <w:rsid w:val="00633E18"/>
    <w:rsid w:val="00636308"/>
    <w:rsid w:val="00641872"/>
    <w:rsid w:val="00641B1C"/>
    <w:rsid w:val="006426AB"/>
    <w:rsid w:val="00642F7E"/>
    <w:rsid w:val="006461A0"/>
    <w:rsid w:val="006462D7"/>
    <w:rsid w:val="00646849"/>
    <w:rsid w:val="00647616"/>
    <w:rsid w:val="00647624"/>
    <w:rsid w:val="00647720"/>
    <w:rsid w:val="0064799F"/>
    <w:rsid w:val="00647A6E"/>
    <w:rsid w:val="00647F39"/>
    <w:rsid w:val="00650BD3"/>
    <w:rsid w:val="00651724"/>
    <w:rsid w:val="00651DA0"/>
    <w:rsid w:val="00652092"/>
    <w:rsid w:val="00652C43"/>
    <w:rsid w:val="00654DE1"/>
    <w:rsid w:val="006557A5"/>
    <w:rsid w:val="00656895"/>
    <w:rsid w:val="0065798C"/>
    <w:rsid w:val="00661990"/>
    <w:rsid w:val="0066233E"/>
    <w:rsid w:val="0066385F"/>
    <w:rsid w:val="0066461D"/>
    <w:rsid w:val="00665088"/>
    <w:rsid w:val="00665FF1"/>
    <w:rsid w:val="00666278"/>
    <w:rsid w:val="006673C4"/>
    <w:rsid w:val="0066766E"/>
    <w:rsid w:val="00667D95"/>
    <w:rsid w:val="0067057A"/>
    <w:rsid w:val="00671105"/>
    <w:rsid w:val="00672A31"/>
    <w:rsid w:val="00672BD9"/>
    <w:rsid w:val="006731F5"/>
    <w:rsid w:val="00674D6A"/>
    <w:rsid w:val="0067633C"/>
    <w:rsid w:val="006775A6"/>
    <w:rsid w:val="006778EE"/>
    <w:rsid w:val="00677F84"/>
    <w:rsid w:val="00682168"/>
    <w:rsid w:val="006838CF"/>
    <w:rsid w:val="00684669"/>
    <w:rsid w:val="00684829"/>
    <w:rsid w:val="00684F7E"/>
    <w:rsid w:val="00685982"/>
    <w:rsid w:val="00685E80"/>
    <w:rsid w:val="0068783A"/>
    <w:rsid w:val="006913A4"/>
    <w:rsid w:val="00691BB2"/>
    <w:rsid w:val="0069284D"/>
    <w:rsid w:val="0069471F"/>
    <w:rsid w:val="0069472D"/>
    <w:rsid w:val="00695383"/>
    <w:rsid w:val="0069575F"/>
    <w:rsid w:val="00695E74"/>
    <w:rsid w:val="00696893"/>
    <w:rsid w:val="00696FB2"/>
    <w:rsid w:val="006971F5"/>
    <w:rsid w:val="006A0385"/>
    <w:rsid w:val="006A1907"/>
    <w:rsid w:val="006A1948"/>
    <w:rsid w:val="006A1AB1"/>
    <w:rsid w:val="006A2683"/>
    <w:rsid w:val="006A2CE0"/>
    <w:rsid w:val="006A3418"/>
    <w:rsid w:val="006A3F6F"/>
    <w:rsid w:val="006A4C1C"/>
    <w:rsid w:val="006A51C8"/>
    <w:rsid w:val="006A5816"/>
    <w:rsid w:val="006A5B39"/>
    <w:rsid w:val="006A642E"/>
    <w:rsid w:val="006A67F6"/>
    <w:rsid w:val="006B3477"/>
    <w:rsid w:val="006B456C"/>
    <w:rsid w:val="006B4ADC"/>
    <w:rsid w:val="006B566D"/>
    <w:rsid w:val="006B6C00"/>
    <w:rsid w:val="006B7D36"/>
    <w:rsid w:val="006C0967"/>
    <w:rsid w:val="006C0ABF"/>
    <w:rsid w:val="006C0B1D"/>
    <w:rsid w:val="006C0E6B"/>
    <w:rsid w:val="006C19A7"/>
    <w:rsid w:val="006C1AFE"/>
    <w:rsid w:val="006C1B2D"/>
    <w:rsid w:val="006C3F9D"/>
    <w:rsid w:val="006C4445"/>
    <w:rsid w:val="006C45D9"/>
    <w:rsid w:val="006C5352"/>
    <w:rsid w:val="006C5665"/>
    <w:rsid w:val="006C56B4"/>
    <w:rsid w:val="006C5B4A"/>
    <w:rsid w:val="006C5C14"/>
    <w:rsid w:val="006C6CFE"/>
    <w:rsid w:val="006C6E9D"/>
    <w:rsid w:val="006D0E59"/>
    <w:rsid w:val="006D1AC6"/>
    <w:rsid w:val="006D20FA"/>
    <w:rsid w:val="006D331B"/>
    <w:rsid w:val="006D49F8"/>
    <w:rsid w:val="006D506F"/>
    <w:rsid w:val="006D5CD2"/>
    <w:rsid w:val="006E1E06"/>
    <w:rsid w:val="006E231F"/>
    <w:rsid w:val="006E37B2"/>
    <w:rsid w:val="006E3BD3"/>
    <w:rsid w:val="006E4008"/>
    <w:rsid w:val="006E49C2"/>
    <w:rsid w:val="006F0AC7"/>
    <w:rsid w:val="006F0E3A"/>
    <w:rsid w:val="006F1477"/>
    <w:rsid w:val="006F14F4"/>
    <w:rsid w:val="006F18DF"/>
    <w:rsid w:val="006F237F"/>
    <w:rsid w:val="006F3AF7"/>
    <w:rsid w:val="006F4E8C"/>
    <w:rsid w:val="006F572E"/>
    <w:rsid w:val="006F6B8D"/>
    <w:rsid w:val="006F7499"/>
    <w:rsid w:val="007036A1"/>
    <w:rsid w:val="00703952"/>
    <w:rsid w:val="00703961"/>
    <w:rsid w:val="00703EDD"/>
    <w:rsid w:val="00703F6D"/>
    <w:rsid w:val="007045D2"/>
    <w:rsid w:val="00704DFC"/>
    <w:rsid w:val="00705E43"/>
    <w:rsid w:val="00705EE3"/>
    <w:rsid w:val="00706353"/>
    <w:rsid w:val="0070710F"/>
    <w:rsid w:val="00707EDE"/>
    <w:rsid w:val="00710387"/>
    <w:rsid w:val="00714653"/>
    <w:rsid w:val="00715306"/>
    <w:rsid w:val="00715662"/>
    <w:rsid w:val="00715A5C"/>
    <w:rsid w:val="00715CA4"/>
    <w:rsid w:val="00716494"/>
    <w:rsid w:val="00716679"/>
    <w:rsid w:val="0071710E"/>
    <w:rsid w:val="007174B0"/>
    <w:rsid w:val="00717943"/>
    <w:rsid w:val="00721201"/>
    <w:rsid w:val="00721638"/>
    <w:rsid w:val="00721D2A"/>
    <w:rsid w:val="00725787"/>
    <w:rsid w:val="00726ACB"/>
    <w:rsid w:val="007318C5"/>
    <w:rsid w:val="00731A04"/>
    <w:rsid w:val="007326AD"/>
    <w:rsid w:val="00732BD3"/>
    <w:rsid w:val="00735080"/>
    <w:rsid w:val="00736014"/>
    <w:rsid w:val="0073701B"/>
    <w:rsid w:val="007379CB"/>
    <w:rsid w:val="00742A1C"/>
    <w:rsid w:val="007433B6"/>
    <w:rsid w:val="00744404"/>
    <w:rsid w:val="00746B58"/>
    <w:rsid w:val="00747AC7"/>
    <w:rsid w:val="00751EA8"/>
    <w:rsid w:val="00753F94"/>
    <w:rsid w:val="00754919"/>
    <w:rsid w:val="00754A9A"/>
    <w:rsid w:val="00754DA6"/>
    <w:rsid w:val="00755424"/>
    <w:rsid w:val="0075591E"/>
    <w:rsid w:val="00757014"/>
    <w:rsid w:val="00761527"/>
    <w:rsid w:val="00761751"/>
    <w:rsid w:val="00762973"/>
    <w:rsid w:val="0076301A"/>
    <w:rsid w:val="00763407"/>
    <w:rsid w:val="007638FE"/>
    <w:rsid w:val="00764310"/>
    <w:rsid w:val="0076467B"/>
    <w:rsid w:val="00764CA2"/>
    <w:rsid w:val="007657EB"/>
    <w:rsid w:val="00767B54"/>
    <w:rsid w:val="00773CB9"/>
    <w:rsid w:val="00774F9D"/>
    <w:rsid w:val="00776FEF"/>
    <w:rsid w:val="00777114"/>
    <w:rsid w:val="0077798F"/>
    <w:rsid w:val="00777A0C"/>
    <w:rsid w:val="00777AF8"/>
    <w:rsid w:val="00777CF2"/>
    <w:rsid w:val="00780C01"/>
    <w:rsid w:val="00780FDF"/>
    <w:rsid w:val="00782F3E"/>
    <w:rsid w:val="0078464D"/>
    <w:rsid w:val="00784E38"/>
    <w:rsid w:val="00784EEF"/>
    <w:rsid w:val="00786037"/>
    <w:rsid w:val="00786B3D"/>
    <w:rsid w:val="00791548"/>
    <w:rsid w:val="00792961"/>
    <w:rsid w:val="00792F64"/>
    <w:rsid w:val="00793F59"/>
    <w:rsid w:val="0079455D"/>
    <w:rsid w:val="00795741"/>
    <w:rsid w:val="00795B64"/>
    <w:rsid w:val="00796C0B"/>
    <w:rsid w:val="007976F4"/>
    <w:rsid w:val="007A06E5"/>
    <w:rsid w:val="007A0799"/>
    <w:rsid w:val="007A11CC"/>
    <w:rsid w:val="007A159F"/>
    <w:rsid w:val="007A1D49"/>
    <w:rsid w:val="007A29BF"/>
    <w:rsid w:val="007A2D96"/>
    <w:rsid w:val="007A590E"/>
    <w:rsid w:val="007A5B9D"/>
    <w:rsid w:val="007A6F7A"/>
    <w:rsid w:val="007B0889"/>
    <w:rsid w:val="007B18F8"/>
    <w:rsid w:val="007B1FBF"/>
    <w:rsid w:val="007B36F1"/>
    <w:rsid w:val="007B36FB"/>
    <w:rsid w:val="007B3E6E"/>
    <w:rsid w:val="007B6461"/>
    <w:rsid w:val="007B783C"/>
    <w:rsid w:val="007C0099"/>
    <w:rsid w:val="007C0201"/>
    <w:rsid w:val="007C159C"/>
    <w:rsid w:val="007C3D38"/>
    <w:rsid w:val="007C4FDC"/>
    <w:rsid w:val="007C57AF"/>
    <w:rsid w:val="007C5ED4"/>
    <w:rsid w:val="007C7450"/>
    <w:rsid w:val="007C79D0"/>
    <w:rsid w:val="007C79F6"/>
    <w:rsid w:val="007D00B6"/>
    <w:rsid w:val="007D0F9B"/>
    <w:rsid w:val="007D1A59"/>
    <w:rsid w:val="007D1EEE"/>
    <w:rsid w:val="007D266C"/>
    <w:rsid w:val="007D2CCA"/>
    <w:rsid w:val="007D31F6"/>
    <w:rsid w:val="007D3B70"/>
    <w:rsid w:val="007D3E44"/>
    <w:rsid w:val="007D414E"/>
    <w:rsid w:val="007D5D3B"/>
    <w:rsid w:val="007D6140"/>
    <w:rsid w:val="007D6957"/>
    <w:rsid w:val="007D75E8"/>
    <w:rsid w:val="007D7BEB"/>
    <w:rsid w:val="007E029C"/>
    <w:rsid w:val="007E2212"/>
    <w:rsid w:val="007E3482"/>
    <w:rsid w:val="007E4E77"/>
    <w:rsid w:val="007E5158"/>
    <w:rsid w:val="007E6F50"/>
    <w:rsid w:val="007E77FC"/>
    <w:rsid w:val="007E78FB"/>
    <w:rsid w:val="007F0349"/>
    <w:rsid w:val="007F06CB"/>
    <w:rsid w:val="007F075F"/>
    <w:rsid w:val="007F0CBD"/>
    <w:rsid w:val="007F17AF"/>
    <w:rsid w:val="007F1EAB"/>
    <w:rsid w:val="007F1F69"/>
    <w:rsid w:val="007F2352"/>
    <w:rsid w:val="007F352F"/>
    <w:rsid w:val="007F4372"/>
    <w:rsid w:val="007F6E2F"/>
    <w:rsid w:val="00801D3F"/>
    <w:rsid w:val="008031E2"/>
    <w:rsid w:val="0080381C"/>
    <w:rsid w:val="00803A86"/>
    <w:rsid w:val="00803AD7"/>
    <w:rsid w:val="008040A0"/>
    <w:rsid w:val="00804106"/>
    <w:rsid w:val="00804F73"/>
    <w:rsid w:val="00806095"/>
    <w:rsid w:val="0080665C"/>
    <w:rsid w:val="00806FE1"/>
    <w:rsid w:val="008071DB"/>
    <w:rsid w:val="00807453"/>
    <w:rsid w:val="008103F9"/>
    <w:rsid w:val="00810F2C"/>
    <w:rsid w:val="00813E0F"/>
    <w:rsid w:val="00813F5C"/>
    <w:rsid w:val="008144C6"/>
    <w:rsid w:val="00817829"/>
    <w:rsid w:val="00817B7A"/>
    <w:rsid w:val="0082158D"/>
    <w:rsid w:val="00822AA0"/>
    <w:rsid w:val="00822B66"/>
    <w:rsid w:val="008258A9"/>
    <w:rsid w:val="00826C3A"/>
    <w:rsid w:val="00826C42"/>
    <w:rsid w:val="008302B3"/>
    <w:rsid w:val="00830926"/>
    <w:rsid w:val="00830B48"/>
    <w:rsid w:val="00830EA4"/>
    <w:rsid w:val="00831CE7"/>
    <w:rsid w:val="0083212B"/>
    <w:rsid w:val="00832B3C"/>
    <w:rsid w:val="00832C04"/>
    <w:rsid w:val="00834D5A"/>
    <w:rsid w:val="00834DC5"/>
    <w:rsid w:val="00835563"/>
    <w:rsid w:val="008369D3"/>
    <w:rsid w:val="00836C61"/>
    <w:rsid w:val="00837796"/>
    <w:rsid w:val="0083789C"/>
    <w:rsid w:val="0084021F"/>
    <w:rsid w:val="00840571"/>
    <w:rsid w:val="00841D56"/>
    <w:rsid w:val="00842608"/>
    <w:rsid w:val="00843589"/>
    <w:rsid w:val="0084648C"/>
    <w:rsid w:val="00851096"/>
    <w:rsid w:val="00852515"/>
    <w:rsid w:val="00852578"/>
    <w:rsid w:val="00855613"/>
    <w:rsid w:val="00855C06"/>
    <w:rsid w:val="00855C8B"/>
    <w:rsid w:val="0085692F"/>
    <w:rsid w:val="00857DA2"/>
    <w:rsid w:val="00860DC3"/>
    <w:rsid w:val="00863E35"/>
    <w:rsid w:val="008646EE"/>
    <w:rsid w:val="00864A5C"/>
    <w:rsid w:val="008668A4"/>
    <w:rsid w:val="00867A52"/>
    <w:rsid w:val="0087044D"/>
    <w:rsid w:val="00870643"/>
    <w:rsid w:val="00871226"/>
    <w:rsid w:val="0087305B"/>
    <w:rsid w:val="00873754"/>
    <w:rsid w:val="00873A3B"/>
    <w:rsid w:val="008740DC"/>
    <w:rsid w:val="0087697E"/>
    <w:rsid w:val="00877F8D"/>
    <w:rsid w:val="00880D27"/>
    <w:rsid w:val="0088225E"/>
    <w:rsid w:val="00882314"/>
    <w:rsid w:val="00882607"/>
    <w:rsid w:val="00882DBC"/>
    <w:rsid w:val="00882FC5"/>
    <w:rsid w:val="00883091"/>
    <w:rsid w:val="008830C5"/>
    <w:rsid w:val="00883A5D"/>
    <w:rsid w:val="00883C2A"/>
    <w:rsid w:val="00884519"/>
    <w:rsid w:val="00884F6B"/>
    <w:rsid w:val="00885404"/>
    <w:rsid w:val="00885453"/>
    <w:rsid w:val="008860CA"/>
    <w:rsid w:val="00886775"/>
    <w:rsid w:val="008901B9"/>
    <w:rsid w:val="00890CA8"/>
    <w:rsid w:val="008916E6"/>
    <w:rsid w:val="008929B3"/>
    <w:rsid w:val="0089309A"/>
    <w:rsid w:val="00894C21"/>
    <w:rsid w:val="00894FB8"/>
    <w:rsid w:val="00895436"/>
    <w:rsid w:val="0089658D"/>
    <w:rsid w:val="008969F2"/>
    <w:rsid w:val="008A23E9"/>
    <w:rsid w:val="008A31D8"/>
    <w:rsid w:val="008A34E7"/>
    <w:rsid w:val="008A42C7"/>
    <w:rsid w:val="008A6BC4"/>
    <w:rsid w:val="008A743D"/>
    <w:rsid w:val="008A7A59"/>
    <w:rsid w:val="008A7E5F"/>
    <w:rsid w:val="008B18D4"/>
    <w:rsid w:val="008B25FC"/>
    <w:rsid w:val="008B391D"/>
    <w:rsid w:val="008B3F21"/>
    <w:rsid w:val="008B406C"/>
    <w:rsid w:val="008B6771"/>
    <w:rsid w:val="008B7933"/>
    <w:rsid w:val="008C09FC"/>
    <w:rsid w:val="008C1328"/>
    <w:rsid w:val="008C239A"/>
    <w:rsid w:val="008C24EA"/>
    <w:rsid w:val="008C278F"/>
    <w:rsid w:val="008C2A60"/>
    <w:rsid w:val="008C4CFF"/>
    <w:rsid w:val="008C61F2"/>
    <w:rsid w:val="008C76A2"/>
    <w:rsid w:val="008D3148"/>
    <w:rsid w:val="008D4015"/>
    <w:rsid w:val="008D4201"/>
    <w:rsid w:val="008D4C2A"/>
    <w:rsid w:val="008D5465"/>
    <w:rsid w:val="008D572B"/>
    <w:rsid w:val="008D5F02"/>
    <w:rsid w:val="008D6C61"/>
    <w:rsid w:val="008D7DC5"/>
    <w:rsid w:val="008E1213"/>
    <w:rsid w:val="008E17CC"/>
    <w:rsid w:val="008E1903"/>
    <w:rsid w:val="008E1DAF"/>
    <w:rsid w:val="008E67F4"/>
    <w:rsid w:val="008E6AC7"/>
    <w:rsid w:val="008E7A6E"/>
    <w:rsid w:val="008E7AF6"/>
    <w:rsid w:val="008F04B7"/>
    <w:rsid w:val="008F0F62"/>
    <w:rsid w:val="008F166B"/>
    <w:rsid w:val="008F234A"/>
    <w:rsid w:val="008F3B44"/>
    <w:rsid w:val="008F45C7"/>
    <w:rsid w:val="008F5D4C"/>
    <w:rsid w:val="008F5E10"/>
    <w:rsid w:val="008F5EA9"/>
    <w:rsid w:val="008F5F0F"/>
    <w:rsid w:val="008F689A"/>
    <w:rsid w:val="008F71DF"/>
    <w:rsid w:val="008F73B1"/>
    <w:rsid w:val="008F785F"/>
    <w:rsid w:val="008F7C0E"/>
    <w:rsid w:val="00900339"/>
    <w:rsid w:val="0090106A"/>
    <w:rsid w:val="00901196"/>
    <w:rsid w:val="00901A1C"/>
    <w:rsid w:val="0090260B"/>
    <w:rsid w:val="009028C7"/>
    <w:rsid w:val="00902CDF"/>
    <w:rsid w:val="00903A0F"/>
    <w:rsid w:val="00906981"/>
    <w:rsid w:val="00910030"/>
    <w:rsid w:val="00911F0C"/>
    <w:rsid w:val="0091211B"/>
    <w:rsid w:val="0091213A"/>
    <w:rsid w:val="00913E88"/>
    <w:rsid w:val="0091491A"/>
    <w:rsid w:val="00916FD9"/>
    <w:rsid w:val="00917AC7"/>
    <w:rsid w:val="00917C7F"/>
    <w:rsid w:val="00917C96"/>
    <w:rsid w:val="0092021C"/>
    <w:rsid w:val="0092077B"/>
    <w:rsid w:val="00921F73"/>
    <w:rsid w:val="009248CB"/>
    <w:rsid w:val="00925B5F"/>
    <w:rsid w:val="0092727D"/>
    <w:rsid w:val="009274C4"/>
    <w:rsid w:val="009279DD"/>
    <w:rsid w:val="009306FF"/>
    <w:rsid w:val="009307C9"/>
    <w:rsid w:val="00930D54"/>
    <w:rsid w:val="00932213"/>
    <w:rsid w:val="00933190"/>
    <w:rsid w:val="00934074"/>
    <w:rsid w:val="009348C3"/>
    <w:rsid w:val="00934AE6"/>
    <w:rsid w:val="00936A2B"/>
    <w:rsid w:val="00937387"/>
    <w:rsid w:val="00937487"/>
    <w:rsid w:val="009379F2"/>
    <w:rsid w:val="00937C4F"/>
    <w:rsid w:val="00941117"/>
    <w:rsid w:val="009422A1"/>
    <w:rsid w:val="009431A1"/>
    <w:rsid w:val="009433E9"/>
    <w:rsid w:val="00943411"/>
    <w:rsid w:val="00943E10"/>
    <w:rsid w:val="00943F03"/>
    <w:rsid w:val="00943FB7"/>
    <w:rsid w:val="0094416A"/>
    <w:rsid w:val="009447CA"/>
    <w:rsid w:val="00944CC3"/>
    <w:rsid w:val="00944EC6"/>
    <w:rsid w:val="00947183"/>
    <w:rsid w:val="00947840"/>
    <w:rsid w:val="009500D4"/>
    <w:rsid w:val="00950353"/>
    <w:rsid w:val="00951D64"/>
    <w:rsid w:val="00951F6B"/>
    <w:rsid w:val="009527BF"/>
    <w:rsid w:val="00952EBB"/>
    <w:rsid w:val="009540F7"/>
    <w:rsid w:val="009541B6"/>
    <w:rsid w:val="00954E21"/>
    <w:rsid w:val="00956CC5"/>
    <w:rsid w:val="00960169"/>
    <w:rsid w:val="00961739"/>
    <w:rsid w:val="00962215"/>
    <w:rsid w:val="0096258B"/>
    <w:rsid w:val="00965ACF"/>
    <w:rsid w:val="00966971"/>
    <w:rsid w:val="00966A46"/>
    <w:rsid w:val="00967461"/>
    <w:rsid w:val="009679E8"/>
    <w:rsid w:val="00967E58"/>
    <w:rsid w:val="009702D6"/>
    <w:rsid w:val="00971A56"/>
    <w:rsid w:val="0097245D"/>
    <w:rsid w:val="00972F9F"/>
    <w:rsid w:val="00973D9D"/>
    <w:rsid w:val="00974D2A"/>
    <w:rsid w:val="00975BD7"/>
    <w:rsid w:val="0097616F"/>
    <w:rsid w:val="00976C42"/>
    <w:rsid w:val="00977161"/>
    <w:rsid w:val="00977232"/>
    <w:rsid w:val="00980515"/>
    <w:rsid w:val="00980C7F"/>
    <w:rsid w:val="00981AF2"/>
    <w:rsid w:val="0098401F"/>
    <w:rsid w:val="009844DC"/>
    <w:rsid w:val="00986E71"/>
    <w:rsid w:val="00987B99"/>
    <w:rsid w:val="009910C6"/>
    <w:rsid w:val="0099233D"/>
    <w:rsid w:val="00992861"/>
    <w:rsid w:val="00994565"/>
    <w:rsid w:val="00994A01"/>
    <w:rsid w:val="00995C0C"/>
    <w:rsid w:val="00996D2D"/>
    <w:rsid w:val="009A01BE"/>
    <w:rsid w:val="009A235A"/>
    <w:rsid w:val="009A4F69"/>
    <w:rsid w:val="009A7112"/>
    <w:rsid w:val="009A7797"/>
    <w:rsid w:val="009A7CC4"/>
    <w:rsid w:val="009B050F"/>
    <w:rsid w:val="009B0DC4"/>
    <w:rsid w:val="009B14FF"/>
    <w:rsid w:val="009B339A"/>
    <w:rsid w:val="009B4160"/>
    <w:rsid w:val="009B42E5"/>
    <w:rsid w:val="009B5C11"/>
    <w:rsid w:val="009C02F5"/>
    <w:rsid w:val="009C0A4A"/>
    <w:rsid w:val="009C0B94"/>
    <w:rsid w:val="009C21BD"/>
    <w:rsid w:val="009C2C82"/>
    <w:rsid w:val="009C3049"/>
    <w:rsid w:val="009C33AA"/>
    <w:rsid w:val="009C4152"/>
    <w:rsid w:val="009C4FCB"/>
    <w:rsid w:val="009C5C11"/>
    <w:rsid w:val="009C6D05"/>
    <w:rsid w:val="009D174B"/>
    <w:rsid w:val="009D251A"/>
    <w:rsid w:val="009D2588"/>
    <w:rsid w:val="009D26E2"/>
    <w:rsid w:val="009D3892"/>
    <w:rsid w:val="009D3946"/>
    <w:rsid w:val="009D3C00"/>
    <w:rsid w:val="009D3E6E"/>
    <w:rsid w:val="009D4076"/>
    <w:rsid w:val="009D5887"/>
    <w:rsid w:val="009D725B"/>
    <w:rsid w:val="009E055F"/>
    <w:rsid w:val="009E08FE"/>
    <w:rsid w:val="009E0B55"/>
    <w:rsid w:val="009E11AF"/>
    <w:rsid w:val="009E13CC"/>
    <w:rsid w:val="009E3141"/>
    <w:rsid w:val="009E4867"/>
    <w:rsid w:val="009E5A65"/>
    <w:rsid w:val="009E64DE"/>
    <w:rsid w:val="009E7B6E"/>
    <w:rsid w:val="009E7C2D"/>
    <w:rsid w:val="009E7CE5"/>
    <w:rsid w:val="009F0D7F"/>
    <w:rsid w:val="009F1616"/>
    <w:rsid w:val="009F266A"/>
    <w:rsid w:val="009F288E"/>
    <w:rsid w:val="009F2A8B"/>
    <w:rsid w:val="009F3293"/>
    <w:rsid w:val="009F34DB"/>
    <w:rsid w:val="009F5829"/>
    <w:rsid w:val="00A015B1"/>
    <w:rsid w:val="00A015C2"/>
    <w:rsid w:val="00A01E5A"/>
    <w:rsid w:val="00A0208D"/>
    <w:rsid w:val="00A0226C"/>
    <w:rsid w:val="00A030BB"/>
    <w:rsid w:val="00A0498D"/>
    <w:rsid w:val="00A04F62"/>
    <w:rsid w:val="00A053F2"/>
    <w:rsid w:val="00A058E3"/>
    <w:rsid w:val="00A07D6E"/>
    <w:rsid w:val="00A106F5"/>
    <w:rsid w:val="00A153AC"/>
    <w:rsid w:val="00A17A1F"/>
    <w:rsid w:val="00A205E3"/>
    <w:rsid w:val="00A2138F"/>
    <w:rsid w:val="00A21459"/>
    <w:rsid w:val="00A217C9"/>
    <w:rsid w:val="00A21871"/>
    <w:rsid w:val="00A22E03"/>
    <w:rsid w:val="00A23293"/>
    <w:rsid w:val="00A25264"/>
    <w:rsid w:val="00A26282"/>
    <w:rsid w:val="00A26CED"/>
    <w:rsid w:val="00A27258"/>
    <w:rsid w:val="00A3100C"/>
    <w:rsid w:val="00A31910"/>
    <w:rsid w:val="00A31A45"/>
    <w:rsid w:val="00A323B8"/>
    <w:rsid w:val="00A32A3F"/>
    <w:rsid w:val="00A32BB5"/>
    <w:rsid w:val="00A337D2"/>
    <w:rsid w:val="00A340B2"/>
    <w:rsid w:val="00A34A56"/>
    <w:rsid w:val="00A3743E"/>
    <w:rsid w:val="00A40693"/>
    <w:rsid w:val="00A40C15"/>
    <w:rsid w:val="00A40EDB"/>
    <w:rsid w:val="00A41D63"/>
    <w:rsid w:val="00A4260B"/>
    <w:rsid w:val="00A42833"/>
    <w:rsid w:val="00A4326B"/>
    <w:rsid w:val="00A4518C"/>
    <w:rsid w:val="00A45B0B"/>
    <w:rsid w:val="00A46AB4"/>
    <w:rsid w:val="00A4775F"/>
    <w:rsid w:val="00A509E4"/>
    <w:rsid w:val="00A51FA2"/>
    <w:rsid w:val="00A55575"/>
    <w:rsid w:val="00A55E49"/>
    <w:rsid w:val="00A56089"/>
    <w:rsid w:val="00A5708B"/>
    <w:rsid w:val="00A608F7"/>
    <w:rsid w:val="00A61338"/>
    <w:rsid w:val="00A61C5C"/>
    <w:rsid w:val="00A61F9C"/>
    <w:rsid w:val="00A636F2"/>
    <w:rsid w:val="00A63981"/>
    <w:rsid w:val="00A6666F"/>
    <w:rsid w:val="00A704D6"/>
    <w:rsid w:val="00A706E7"/>
    <w:rsid w:val="00A70DEB"/>
    <w:rsid w:val="00A714A4"/>
    <w:rsid w:val="00A72615"/>
    <w:rsid w:val="00A731E3"/>
    <w:rsid w:val="00A73961"/>
    <w:rsid w:val="00A73EC7"/>
    <w:rsid w:val="00A74092"/>
    <w:rsid w:val="00A74801"/>
    <w:rsid w:val="00A7595F"/>
    <w:rsid w:val="00A75F94"/>
    <w:rsid w:val="00A83D67"/>
    <w:rsid w:val="00A851C5"/>
    <w:rsid w:val="00A852BE"/>
    <w:rsid w:val="00A8711D"/>
    <w:rsid w:val="00A873BC"/>
    <w:rsid w:val="00A87461"/>
    <w:rsid w:val="00A875AD"/>
    <w:rsid w:val="00A87D07"/>
    <w:rsid w:val="00A87DA9"/>
    <w:rsid w:val="00A90329"/>
    <w:rsid w:val="00A90733"/>
    <w:rsid w:val="00A92D69"/>
    <w:rsid w:val="00A930C4"/>
    <w:rsid w:val="00A93BB2"/>
    <w:rsid w:val="00A93F45"/>
    <w:rsid w:val="00A946B1"/>
    <w:rsid w:val="00A9552A"/>
    <w:rsid w:val="00A959A3"/>
    <w:rsid w:val="00A9644E"/>
    <w:rsid w:val="00AA048B"/>
    <w:rsid w:val="00AA054B"/>
    <w:rsid w:val="00AA06DC"/>
    <w:rsid w:val="00AA2401"/>
    <w:rsid w:val="00AA5899"/>
    <w:rsid w:val="00AA5BBF"/>
    <w:rsid w:val="00AA5D74"/>
    <w:rsid w:val="00AA6844"/>
    <w:rsid w:val="00AB0CE0"/>
    <w:rsid w:val="00AB2770"/>
    <w:rsid w:val="00AB4CD1"/>
    <w:rsid w:val="00AB539E"/>
    <w:rsid w:val="00AB53F8"/>
    <w:rsid w:val="00AB5D63"/>
    <w:rsid w:val="00AB611D"/>
    <w:rsid w:val="00AB6639"/>
    <w:rsid w:val="00AB69B6"/>
    <w:rsid w:val="00AB721B"/>
    <w:rsid w:val="00AB7B6C"/>
    <w:rsid w:val="00AB7D14"/>
    <w:rsid w:val="00AC00E3"/>
    <w:rsid w:val="00AC01D1"/>
    <w:rsid w:val="00AC11F5"/>
    <w:rsid w:val="00AC481E"/>
    <w:rsid w:val="00AC5336"/>
    <w:rsid w:val="00AC5F0C"/>
    <w:rsid w:val="00AC6663"/>
    <w:rsid w:val="00AC7BF9"/>
    <w:rsid w:val="00AD05FC"/>
    <w:rsid w:val="00AD0834"/>
    <w:rsid w:val="00AD0B78"/>
    <w:rsid w:val="00AD11F5"/>
    <w:rsid w:val="00AD1DA4"/>
    <w:rsid w:val="00AD23B9"/>
    <w:rsid w:val="00AD2C51"/>
    <w:rsid w:val="00AD371C"/>
    <w:rsid w:val="00AD4956"/>
    <w:rsid w:val="00AD4D5A"/>
    <w:rsid w:val="00AD54D8"/>
    <w:rsid w:val="00AD6434"/>
    <w:rsid w:val="00AD68FC"/>
    <w:rsid w:val="00AD734D"/>
    <w:rsid w:val="00AD7D5B"/>
    <w:rsid w:val="00AE2116"/>
    <w:rsid w:val="00AE22C0"/>
    <w:rsid w:val="00AE2E14"/>
    <w:rsid w:val="00AE3CCA"/>
    <w:rsid w:val="00AE451E"/>
    <w:rsid w:val="00AE4932"/>
    <w:rsid w:val="00AE56FD"/>
    <w:rsid w:val="00AE58A0"/>
    <w:rsid w:val="00AE6ECA"/>
    <w:rsid w:val="00AE70A5"/>
    <w:rsid w:val="00AF0F34"/>
    <w:rsid w:val="00AF13CE"/>
    <w:rsid w:val="00AF1CFD"/>
    <w:rsid w:val="00AF1D32"/>
    <w:rsid w:val="00AF2B49"/>
    <w:rsid w:val="00AF480E"/>
    <w:rsid w:val="00AF496D"/>
    <w:rsid w:val="00AF4EFC"/>
    <w:rsid w:val="00AF5386"/>
    <w:rsid w:val="00AF627A"/>
    <w:rsid w:val="00AF6ECD"/>
    <w:rsid w:val="00AF7078"/>
    <w:rsid w:val="00AF770B"/>
    <w:rsid w:val="00AF794E"/>
    <w:rsid w:val="00B01137"/>
    <w:rsid w:val="00B0289D"/>
    <w:rsid w:val="00B03379"/>
    <w:rsid w:val="00B03914"/>
    <w:rsid w:val="00B046F5"/>
    <w:rsid w:val="00B0500D"/>
    <w:rsid w:val="00B10B0C"/>
    <w:rsid w:val="00B10BBE"/>
    <w:rsid w:val="00B11421"/>
    <w:rsid w:val="00B11F8F"/>
    <w:rsid w:val="00B13032"/>
    <w:rsid w:val="00B13222"/>
    <w:rsid w:val="00B134C8"/>
    <w:rsid w:val="00B1373A"/>
    <w:rsid w:val="00B14EE9"/>
    <w:rsid w:val="00B14FAB"/>
    <w:rsid w:val="00B152EE"/>
    <w:rsid w:val="00B157FB"/>
    <w:rsid w:val="00B15965"/>
    <w:rsid w:val="00B16898"/>
    <w:rsid w:val="00B200AD"/>
    <w:rsid w:val="00B20C44"/>
    <w:rsid w:val="00B21E81"/>
    <w:rsid w:val="00B222E7"/>
    <w:rsid w:val="00B231A5"/>
    <w:rsid w:val="00B2487E"/>
    <w:rsid w:val="00B257A5"/>
    <w:rsid w:val="00B27029"/>
    <w:rsid w:val="00B27FC5"/>
    <w:rsid w:val="00B30238"/>
    <w:rsid w:val="00B302CB"/>
    <w:rsid w:val="00B307CC"/>
    <w:rsid w:val="00B30ABF"/>
    <w:rsid w:val="00B318F5"/>
    <w:rsid w:val="00B31BC0"/>
    <w:rsid w:val="00B32BB5"/>
    <w:rsid w:val="00B3493A"/>
    <w:rsid w:val="00B34B8D"/>
    <w:rsid w:val="00B3630A"/>
    <w:rsid w:val="00B3790F"/>
    <w:rsid w:val="00B40B90"/>
    <w:rsid w:val="00B414A4"/>
    <w:rsid w:val="00B41CBF"/>
    <w:rsid w:val="00B45C74"/>
    <w:rsid w:val="00B52155"/>
    <w:rsid w:val="00B541B2"/>
    <w:rsid w:val="00B54447"/>
    <w:rsid w:val="00B5638D"/>
    <w:rsid w:val="00B5720B"/>
    <w:rsid w:val="00B57FE9"/>
    <w:rsid w:val="00B6048D"/>
    <w:rsid w:val="00B60FC6"/>
    <w:rsid w:val="00B61BEF"/>
    <w:rsid w:val="00B62560"/>
    <w:rsid w:val="00B63D67"/>
    <w:rsid w:val="00B66F8D"/>
    <w:rsid w:val="00B710DC"/>
    <w:rsid w:val="00B7274F"/>
    <w:rsid w:val="00B728B9"/>
    <w:rsid w:val="00B728F5"/>
    <w:rsid w:val="00B72B14"/>
    <w:rsid w:val="00B741D4"/>
    <w:rsid w:val="00B754B8"/>
    <w:rsid w:val="00B75C7D"/>
    <w:rsid w:val="00B7609D"/>
    <w:rsid w:val="00B7669A"/>
    <w:rsid w:val="00B7745C"/>
    <w:rsid w:val="00B7797C"/>
    <w:rsid w:val="00B8003E"/>
    <w:rsid w:val="00B805DC"/>
    <w:rsid w:val="00B81D31"/>
    <w:rsid w:val="00B821B4"/>
    <w:rsid w:val="00B82A57"/>
    <w:rsid w:val="00B84347"/>
    <w:rsid w:val="00B84399"/>
    <w:rsid w:val="00B84558"/>
    <w:rsid w:val="00B84D96"/>
    <w:rsid w:val="00B84E4C"/>
    <w:rsid w:val="00B868DA"/>
    <w:rsid w:val="00B90306"/>
    <w:rsid w:val="00B9049A"/>
    <w:rsid w:val="00B90C7C"/>
    <w:rsid w:val="00B9169B"/>
    <w:rsid w:val="00B91BD1"/>
    <w:rsid w:val="00B92060"/>
    <w:rsid w:val="00B929DD"/>
    <w:rsid w:val="00B93313"/>
    <w:rsid w:val="00B93B7B"/>
    <w:rsid w:val="00B93C53"/>
    <w:rsid w:val="00B93CCF"/>
    <w:rsid w:val="00B94A08"/>
    <w:rsid w:val="00B964FE"/>
    <w:rsid w:val="00B966A3"/>
    <w:rsid w:val="00B97F22"/>
    <w:rsid w:val="00BA0E3F"/>
    <w:rsid w:val="00BA240D"/>
    <w:rsid w:val="00BA277E"/>
    <w:rsid w:val="00BA45F6"/>
    <w:rsid w:val="00BA5580"/>
    <w:rsid w:val="00BA5CF6"/>
    <w:rsid w:val="00BA6218"/>
    <w:rsid w:val="00BA6BB0"/>
    <w:rsid w:val="00BA71A5"/>
    <w:rsid w:val="00BB0900"/>
    <w:rsid w:val="00BB0B28"/>
    <w:rsid w:val="00BB1CBC"/>
    <w:rsid w:val="00BB3D31"/>
    <w:rsid w:val="00BB4A36"/>
    <w:rsid w:val="00BB560B"/>
    <w:rsid w:val="00BB5BCD"/>
    <w:rsid w:val="00BB73C8"/>
    <w:rsid w:val="00BC00BF"/>
    <w:rsid w:val="00BC0D03"/>
    <w:rsid w:val="00BC1643"/>
    <w:rsid w:val="00BC225F"/>
    <w:rsid w:val="00BC35C4"/>
    <w:rsid w:val="00BC409A"/>
    <w:rsid w:val="00BC48CA"/>
    <w:rsid w:val="00BC4942"/>
    <w:rsid w:val="00BC547D"/>
    <w:rsid w:val="00BC5A2F"/>
    <w:rsid w:val="00BC75EC"/>
    <w:rsid w:val="00BC7B2E"/>
    <w:rsid w:val="00BD08CA"/>
    <w:rsid w:val="00BD12CD"/>
    <w:rsid w:val="00BD146D"/>
    <w:rsid w:val="00BD2146"/>
    <w:rsid w:val="00BD2475"/>
    <w:rsid w:val="00BD3943"/>
    <w:rsid w:val="00BD549F"/>
    <w:rsid w:val="00BE2806"/>
    <w:rsid w:val="00BE2DA5"/>
    <w:rsid w:val="00BE322E"/>
    <w:rsid w:val="00BE51BA"/>
    <w:rsid w:val="00BE538A"/>
    <w:rsid w:val="00BF17B4"/>
    <w:rsid w:val="00BF1DA2"/>
    <w:rsid w:val="00BF2297"/>
    <w:rsid w:val="00BF417D"/>
    <w:rsid w:val="00BF46F2"/>
    <w:rsid w:val="00BF4C31"/>
    <w:rsid w:val="00BF5192"/>
    <w:rsid w:val="00BF603C"/>
    <w:rsid w:val="00BF7AE4"/>
    <w:rsid w:val="00BF7FE0"/>
    <w:rsid w:val="00C01467"/>
    <w:rsid w:val="00C01F04"/>
    <w:rsid w:val="00C02702"/>
    <w:rsid w:val="00C0395B"/>
    <w:rsid w:val="00C039EA"/>
    <w:rsid w:val="00C03B14"/>
    <w:rsid w:val="00C04C5D"/>
    <w:rsid w:val="00C05A5D"/>
    <w:rsid w:val="00C06A87"/>
    <w:rsid w:val="00C07311"/>
    <w:rsid w:val="00C1059E"/>
    <w:rsid w:val="00C124EE"/>
    <w:rsid w:val="00C12B2C"/>
    <w:rsid w:val="00C14ACA"/>
    <w:rsid w:val="00C15ADF"/>
    <w:rsid w:val="00C16BFE"/>
    <w:rsid w:val="00C1726E"/>
    <w:rsid w:val="00C1786C"/>
    <w:rsid w:val="00C20EB3"/>
    <w:rsid w:val="00C216FC"/>
    <w:rsid w:val="00C21916"/>
    <w:rsid w:val="00C21BDE"/>
    <w:rsid w:val="00C2402F"/>
    <w:rsid w:val="00C24884"/>
    <w:rsid w:val="00C25E87"/>
    <w:rsid w:val="00C27F1D"/>
    <w:rsid w:val="00C27F25"/>
    <w:rsid w:val="00C314CB"/>
    <w:rsid w:val="00C31DDB"/>
    <w:rsid w:val="00C33644"/>
    <w:rsid w:val="00C33E76"/>
    <w:rsid w:val="00C34D22"/>
    <w:rsid w:val="00C3540F"/>
    <w:rsid w:val="00C4024B"/>
    <w:rsid w:val="00C40C12"/>
    <w:rsid w:val="00C41F6C"/>
    <w:rsid w:val="00C42D02"/>
    <w:rsid w:val="00C43AD4"/>
    <w:rsid w:val="00C448B2"/>
    <w:rsid w:val="00C4497F"/>
    <w:rsid w:val="00C4742D"/>
    <w:rsid w:val="00C505A6"/>
    <w:rsid w:val="00C50F58"/>
    <w:rsid w:val="00C51AE6"/>
    <w:rsid w:val="00C53BC0"/>
    <w:rsid w:val="00C53CF8"/>
    <w:rsid w:val="00C54C9E"/>
    <w:rsid w:val="00C557AE"/>
    <w:rsid w:val="00C559C2"/>
    <w:rsid w:val="00C563DC"/>
    <w:rsid w:val="00C568D6"/>
    <w:rsid w:val="00C60100"/>
    <w:rsid w:val="00C602FB"/>
    <w:rsid w:val="00C62451"/>
    <w:rsid w:val="00C629C8"/>
    <w:rsid w:val="00C6337C"/>
    <w:rsid w:val="00C64B4A"/>
    <w:rsid w:val="00C65D77"/>
    <w:rsid w:val="00C665EC"/>
    <w:rsid w:val="00C71876"/>
    <w:rsid w:val="00C71D26"/>
    <w:rsid w:val="00C72197"/>
    <w:rsid w:val="00C73246"/>
    <w:rsid w:val="00C73D9D"/>
    <w:rsid w:val="00C73E65"/>
    <w:rsid w:val="00C73FC0"/>
    <w:rsid w:val="00C7530D"/>
    <w:rsid w:val="00C75A72"/>
    <w:rsid w:val="00C75A98"/>
    <w:rsid w:val="00C765A7"/>
    <w:rsid w:val="00C76BF7"/>
    <w:rsid w:val="00C81FD3"/>
    <w:rsid w:val="00C8277D"/>
    <w:rsid w:val="00C82B69"/>
    <w:rsid w:val="00C8333B"/>
    <w:rsid w:val="00C853BA"/>
    <w:rsid w:val="00C87947"/>
    <w:rsid w:val="00C87D9D"/>
    <w:rsid w:val="00C92A9C"/>
    <w:rsid w:val="00C93484"/>
    <w:rsid w:val="00C935E6"/>
    <w:rsid w:val="00C94034"/>
    <w:rsid w:val="00C94255"/>
    <w:rsid w:val="00C94475"/>
    <w:rsid w:val="00C944F7"/>
    <w:rsid w:val="00C95362"/>
    <w:rsid w:val="00C95735"/>
    <w:rsid w:val="00C95FF0"/>
    <w:rsid w:val="00C96556"/>
    <w:rsid w:val="00C971A4"/>
    <w:rsid w:val="00C9735D"/>
    <w:rsid w:val="00CA0F94"/>
    <w:rsid w:val="00CA1226"/>
    <w:rsid w:val="00CA3459"/>
    <w:rsid w:val="00CA449F"/>
    <w:rsid w:val="00CA5032"/>
    <w:rsid w:val="00CA623D"/>
    <w:rsid w:val="00CA6453"/>
    <w:rsid w:val="00CB01B5"/>
    <w:rsid w:val="00CB05ED"/>
    <w:rsid w:val="00CB08AD"/>
    <w:rsid w:val="00CB0923"/>
    <w:rsid w:val="00CB0AB4"/>
    <w:rsid w:val="00CB242D"/>
    <w:rsid w:val="00CB2D9F"/>
    <w:rsid w:val="00CB2FBE"/>
    <w:rsid w:val="00CB3857"/>
    <w:rsid w:val="00CB448B"/>
    <w:rsid w:val="00CB46B6"/>
    <w:rsid w:val="00CB61C4"/>
    <w:rsid w:val="00CB654B"/>
    <w:rsid w:val="00CB6D09"/>
    <w:rsid w:val="00CB7BC4"/>
    <w:rsid w:val="00CC099E"/>
    <w:rsid w:val="00CC1BC8"/>
    <w:rsid w:val="00CC307B"/>
    <w:rsid w:val="00CC39F1"/>
    <w:rsid w:val="00CC3CB1"/>
    <w:rsid w:val="00CC4E77"/>
    <w:rsid w:val="00CC4F47"/>
    <w:rsid w:val="00CC577B"/>
    <w:rsid w:val="00CC623C"/>
    <w:rsid w:val="00CC6A44"/>
    <w:rsid w:val="00CC6A89"/>
    <w:rsid w:val="00CC739C"/>
    <w:rsid w:val="00CD071E"/>
    <w:rsid w:val="00CD07C5"/>
    <w:rsid w:val="00CD23D5"/>
    <w:rsid w:val="00CD2F78"/>
    <w:rsid w:val="00CD555C"/>
    <w:rsid w:val="00CD571C"/>
    <w:rsid w:val="00CE13E4"/>
    <w:rsid w:val="00CE1F69"/>
    <w:rsid w:val="00CE313C"/>
    <w:rsid w:val="00CE331F"/>
    <w:rsid w:val="00CE4179"/>
    <w:rsid w:val="00CE4A1D"/>
    <w:rsid w:val="00CE4E12"/>
    <w:rsid w:val="00CE56B7"/>
    <w:rsid w:val="00CE5BAA"/>
    <w:rsid w:val="00CE7433"/>
    <w:rsid w:val="00CF058A"/>
    <w:rsid w:val="00CF098D"/>
    <w:rsid w:val="00CF0BEE"/>
    <w:rsid w:val="00CF1AFB"/>
    <w:rsid w:val="00CF2090"/>
    <w:rsid w:val="00CF268B"/>
    <w:rsid w:val="00CF2B2F"/>
    <w:rsid w:val="00CF2B42"/>
    <w:rsid w:val="00CF4F85"/>
    <w:rsid w:val="00CF5BCF"/>
    <w:rsid w:val="00CF685D"/>
    <w:rsid w:val="00CF7E6D"/>
    <w:rsid w:val="00D00233"/>
    <w:rsid w:val="00D00D57"/>
    <w:rsid w:val="00D01DE4"/>
    <w:rsid w:val="00D01F48"/>
    <w:rsid w:val="00D0361E"/>
    <w:rsid w:val="00D03BE9"/>
    <w:rsid w:val="00D05257"/>
    <w:rsid w:val="00D107E0"/>
    <w:rsid w:val="00D10AA8"/>
    <w:rsid w:val="00D11C13"/>
    <w:rsid w:val="00D138B0"/>
    <w:rsid w:val="00D155DF"/>
    <w:rsid w:val="00D161B3"/>
    <w:rsid w:val="00D17EA9"/>
    <w:rsid w:val="00D202E6"/>
    <w:rsid w:val="00D219FE"/>
    <w:rsid w:val="00D21DB9"/>
    <w:rsid w:val="00D22821"/>
    <w:rsid w:val="00D22F61"/>
    <w:rsid w:val="00D23082"/>
    <w:rsid w:val="00D23573"/>
    <w:rsid w:val="00D2361F"/>
    <w:rsid w:val="00D24EDC"/>
    <w:rsid w:val="00D251DB"/>
    <w:rsid w:val="00D25244"/>
    <w:rsid w:val="00D25B15"/>
    <w:rsid w:val="00D25C38"/>
    <w:rsid w:val="00D26127"/>
    <w:rsid w:val="00D261D6"/>
    <w:rsid w:val="00D27DCE"/>
    <w:rsid w:val="00D301EA"/>
    <w:rsid w:val="00D302D1"/>
    <w:rsid w:val="00D30A5F"/>
    <w:rsid w:val="00D30ED1"/>
    <w:rsid w:val="00D32D8D"/>
    <w:rsid w:val="00D33D0A"/>
    <w:rsid w:val="00D33E87"/>
    <w:rsid w:val="00D35862"/>
    <w:rsid w:val="00D3586E"/>
    <w:rsid w:val="00D365BE"/>
    <w:rsid w:val="00D37F64"/>
    <w:rsid w:val="00D4096C"/>
    <w:rsid w:val="00D40B3B"/>
    <w:rsid w:val="00D423AF"/>
    <w:rsid w:val="00D42D8A"/>
    <w:rsid w:val="00D42DFE"/>
    <w:rsid w:val="00D4354F"/>
    <w:rsid w:val="00D43E9C"/>
    <w:rsid w:val="00D446D4"/>
    <w:rsid w:val="00D44997"/>
    <w:rsid w:val="00D467FE"/>
    <w:rsid w:val="00D472B4"/>
    <w:rsid w:val="00D47786"/>
    <w:rsid w:val="00D504F2"/>
    <w:rsid w:val="00D510A0"/>
    <w:rsid w:val="00D515EA"/>
    <w:rsid w:val="00D518E7"/>
    <w:rsid w:val="00D518E9"/>
    <w:rsid w:val="00D51F06"/>
    <w:rsid w:val="00D53936"/>
    <w:rsid w:val="00D541C4"/>
    <w:rsid w:val="00D556AE"/>
    <w:rsid w:val="00D558AB"/>
    <w:rsid w:val="00D56468"/>
    <w:rsid w:val="00D57407"/>
    <w:rsid w:val="00D5781C"/>
    <w:rsid w:val="00D57D82"/>
    <w:rsid w:val="00D605D8"/>
    <w:rsid w:val="00D61892"/>
    <w:rsid w:val="00D6197D"/>
    <w:rsid w:val="00D61C17"/>
    <w:rsid w:val="00D623B4"/>
    <w:rsid w:val="00D6480A"/>
    <w:rsid w:val="00D64824"/>
    <w:rsid w:val="00D648FC"/>
    <w:rsid w:val="00D658F1"/>
    <w:rsid w:val="00D664F3"/>
    <w:rsid w:val="00D66F32"/>
    <w:rsid w:val="00D677DD"/>
    <w:rsid w:val="00D67B54"/>
    <w:rsid w:val="00D67C0D"/>
    <w:rsid w:val="00D67DBB"/>
    <w:rsid w:val="00D70363"/>
    <w:rsid w:val="00D717BE"/>
    <w:rsid w:val="00D72C81"/>
    <w:rsid w:val="00D732D6"/>
    <w:rsid w:val="00D74A05"/>
    <w:rsid w:val="00D74FF0"/>
    <w:rsid w:val="00D752BB"/>
    <w:rsid w:val="00D773D1"/>
    <w:rsid w:val="00D77E7C"/>
    <w:rsid w:val="00D80219"/>
    <w:rsid w:val="00D812D8"/>
    <w:rsid w:val="00D8156E"/>
    <w:rsid w:val="00D815F1"/>
    <w:rsid w:val="00D82B7D"/>
    <w:rsid w:val="00D82EAE"/>
    <w:rsid w:val="00D85F29"/>
    <w:rsid w:val="00D877F0"/>
    <w:rsid w:val="00D8797E"/>
    <w:rsid w:val="00D9341D"/>
    <w:rsid w:val="00D93EFB"/>
    <w:rsid w:val="00D945B5"/>
    <w:rsid w:val="00D94B69"/>
    <w:rsid w:val="00D96B7B"/>
    <w:rsid w:val="00D974CC"/>
    <w:rsid w:val="00D975F5"/>
    <w:rsid w:val="00D979E4"/>
    <w:rsid w:val="00D97BC1"/>
    <w:rsid w:val="00DA0533"/>
    <w:rsid w:val="00DA066F"/>
    <w:rsid w:val="00DA103B"/>
    <w:rsid w:val="00DA2619"/>
    <w:rsid w:val="00DA2B1E"/>
    <w:rsid w:val="00DA34B1"/>
    <w:rsid w:val="00DA5BA6"/>
    <w:rsid w:val="00DA5FE8"/>
    <w:rsid w:val="00DA6581"/>
    <w:rsid w:val="00DB0092"/>
    <w:rsid w:val="00DB2AD0"/>
    <w:rsid w:val="00DB49F3"/>
    <w:rsid w:val="00DB4BDC"/>
    <w:rsid w:val="00DB559B"/>
    <w:rsid w:val="00DB79B0"/>
    <w:rsid w:val="00DC08EB"/>
    <w:rsid w:val="00DC0984"/>
    <w:rsid w:val="00DC1DEA"/>
    <w:rsid w:val="00DC2BDB"/>
    <w:rsid w:val="00DC2D81"/>
    <w:rsid w:val="00DC31E9"/>
    <w:rsid w:val="00DC3B76"/>
    <w:rsid w:val="00DC4569"/>
    <w:rsid w:val="00DC690D"/>
    <w:rsid w:val="00DD04D6"/>
    <w:rsid w:val="00DD1A32"/>
    <w:rsid w:val="00DD1F85"/>
    <w:rsid w:val="00DD28F3"/>
    <w:rsid w:val="00DD3919"/>
    <w:rsid w:val="00DD3B9A"/>
    <w:rsid w:val="00DD644A"/>
    <w:rsid w:val="00DD6EBD"/>
    <w:rsid w:val="00DE0364"/>
    <w:rsid w:val="00DE037A"/>
    <w:rsid w:val="00DE252C"/>
    <w:rsid w:val="00DE265A"/>
    <w:rsid w:val="00DE2F2A"/>
    <w:rsid w:val="00DE3BD9"/>
    <w:rsid w:val="00DE5685"/>
    <w:rsid w:val="00DE58DE"/>
    <w:rsid w:val="00DE698E"/>
    <w:rsid w:val="00DE6E48"/>
    <w:rsid w:val="00DE6F6A"/>
    <w:rsid w:val="00DE7401"/>
    <w:rsid w:val="00DE7EBE"/>
    <w:rsid w:val="00DF112C"/>
    <w:rsid w:val="00DF1A7E"/>
    <w:rsid w:val="00DF2A7B"/>
    <w:rsid w:val="00DF37A0"/>
    <w:rsid w:val="00DF4318"/>
    <w:rsid w:val="00DF45E7"/>
    <w:rsid w:val="00DF4B3F"/>
    <w:rsid w:val="00DF7541"/>
    <w:rsid w:val="00DF77B9"/>
    <w:rsid w:val="00DF79B0"/>
    <w:rsid w:val="00DF7A32"/>
    <w:rsid w:val="00E01841"/>
    <w:rsid w:val="00E01A75"/>
    <w:rsid w:val="00E01ACB"/>
    <w:rsid w:val="00E02BEF"/>
    <w:rsid w:val="00E02F3C"/>
    <w:rsid w:val="00E02F4A"/>
    <w:rsid w:val="00E103A7"/>
    <w:rsid w:val="00E116B1"/>
    <w:rsid w:val="00E12535"/>
    <w:rsid w:val="00E13752"/>
    <w:rsid w:val="00E1379E"/>
    <w:rsid w:val="00E14B7D"/>
    <w:rsid w:val="00E161EA"/>
    <w:rsid w:val="00E20609"/>
    <w:rsid w:val="00E20B89"/>
    <w:rsid w:val="00E21A70"/>
    <w:rsid w:val="00E22DDD"/>
    <w:rsid w:val="00E23FAC"/>
    <w:rsid w:val="00E244F4"/>
    <w:rsid w:val="00E2582F"/>
    <w:rsid w:val="00E2706C"/>
    <w:rsid w:val="00E27790"/>
    <w:rsid w:val="00E27D4E"/>
    <w:rsid w:val="00E27E49"/>
    <w:rsid w:val="00E30151"/>
    <w:rsid w:val="00E30BAC"/>
    <w:rsid w:val="00E30D52"/>
    <w:rsid w:val="00E31615"/>
    <w:rsid w:val="00E334D4"/>
    <w:rsid w:val="00E36452"/>
    <w:rsid w:val="00E37E9D"/>
    <w:rsid w:val="00E41D47"/>
    <w:rsid w:val="00E42996"/>
    <w:rsid w:val="00E4327C"/>
    <w:rsid w:val="00E4451B"/>
    <w:rsid w:val="00E45604"/>
    <w:rsid w:val="00E4608F"/>
    <w:rsid w:val="00E47AA6"/>
    <w:rsid w:val="00E50B3D"/>
    <w:rsid w:val="00E51E16"/>
    <w:rsid w:val="00E521A2"/>
    <w:rsid w:val="00E534B5"/>
    <w:rsid w:val="00E559D4"/>
    <w:rsid w:val="00E5692A"/>
    <w:rsid w:val="00E5740D"/>
    <w:rsid w:val="00E57667"/>
    <w:rsid w:val="00E57825"/>
    <w:rsid w:val="00E60078"/>
    <w:rsid w:val="00E62EDB"/>
    <w:rsid w:val="00E640AC"/>
    <w:rsid w:val="00E64336"/>
    <w:rsid w:val="00E6574A"/>
    <w:rsid w:val="00E65FE7"/>
    <w:rsid w:val="00E6603B"/>
    <w:rsid w:val="00E66340"/>
    <w:rsid w:val="00E6638F"/>
    <w:rsid w:val="00E66EC8"/>
    <w:rsid w:val="00E66EE9"/>
    <w:rsid w:val="00E709EF"/>
    <w:rsid w:val="00E71940"/>
    <w:rsid w:val="00E72513"/>
    <w:rsid w:val="00E72DE3"/>
    <w:rsid w:val="00E72E58"/>
    <w:rsid w:val="00E73914"/>
    <w:rsid w:val="00E811D3"/>
    <w:rsid w:val="00E821A4"/>
    <w:rsid w:val="00E82B9C"/>
    <w:rsid w:val="00E83EA6"/>
    <w:rsid w:val="00E84290"/>
    <w:rsid w:val="00E84C9E"/>
    <w:rsid w:val="00E85897"/>
    <w:rsid w:val="00E85BCC"/>
    <w:rsid w:val="00E85BE9"/>
    <w:rsid w:val="00E9379A"/>
    <w:rsid w:val="00E9399F"/>
    <w:rsid w:val="00E941A8"/>
    <w:rsid w:val="00E94739"/>
    <w:rsid w:val="00E94978"/>
    <w:rsid w:val="00E95D17"/>
    <w:rsid w:val="00E973AD"/>
    <w:rsid w:val="00E9743B"/>
    <w:rsid w:val="00E97682"/>
    <w:rsid w:val="00E97777"/>
    <w:rsid w:val="00EA03B9"/>
    <w:rsid w:val="00EA1B98"/>
    <w:rsid w:val="00EA1D97"/>
    <w:rsid w:val="00EA3095"/>
    <w:rsid w:val="00EA3652"/>
    <w:rsid w:val="00EA58EA"/>
    <w:rsid w:val="00EA5C66"/>
    <w:rsid w:val="00EA681C"/>
    <w:rsid w:val="00EB1BB6"/>
    <w:rsid w:val="00EB2A06"/>
    <w:rsid w:val="00EB3C9D"/>
    <w:rsid w:val="00EB5915"/>
    <w:rsid w:val="00EB6DED"/>
    <w:rsid w:val="00EB7F9F"/>
    <w:rsid w:val="00EC1186"/>
    <w:rsid w:val="00EC2939"/>
    <w:rsid w:val="00EC2AB5"/>
    <w:rsid w:val="00EC2C51"/>
    <w:rsid w:val="00EC2D01"/>
    <w:rsid w:val="00EC430C"/>
    <w:rsid w:val="00ED2880"/>
    <w:rsid w:val="00ED2B93"/>
    <w:rsid w:val="00ED2EB0"/>
    <w:rsid w:val="00ED3228"/>
    <w:rsid w:val="00ED36B3"/>
    <w:rsid w:val="00ED3BC1"/>
    <w:rsid w:val="00ED422C"/>
    <w:rsid w:val="00ED467E"/>
    <w:rsid w:val="00ED57D0"/>
    <w:rsid w:val="00ED73A9"/>
    <w:rsid w:val="00ED7871"/>
    <w:rsid w:val="00EE1A4B"/>
    <w:rsid w:val="00EE3150"/>
    <w:rsid w:val="00EE4F06"/>
    <w:rsid w:val="00EF06A1"/>
    <w:rsid w:val="00EF10BC"/>
    <w:rsid w:val="00EF18D6"/>
    <w:rsid w:val="00EF2C33"/>
    <w:rsid w:val="00EF35EC"/>
    <w:rsid w:val="00EF3BE5"/>
    <w:rsid w:val="00EF3CE2"/>
    <w:rsid w:val="00EF3F09"/>
    <w:rsid w:val="00EF56FE"/>
    <w:rsid w:val="00EF5D5D"/>
    <w:rsid w:val="00EF79E8"/>
    <w:rsid w:val="00EF7C34"/>
    <w:rsid w:val="00EF7CF3"/>
    <w:rsid w:val="00F00522"/>
    <w:rsid w:val="00F01B8C"/>
    <w:rsid w:val="00F02387"/>
    <w:rsid w:val="00F029E3"/>
    <w:rsid w:val="00F02BEF"/>
    <w:rsid w:val="00F02F0A"/>
    <w:rsid w:val="00F03589"/>
    <w:rsid w:val="00F03C08"/>
    <w:rsid w:val="00F042EC"/>
    <w:rsid w:val="00F04504"/>
    <w:rsid w:val="00F0472A"/>
    <w:rsid w:val="00F0474F"/>
    <w:rsid w:val="00F05381"/>
    <w:rsid w:val="00F05D21"/>
    <w:rsid w:val="00F05F8D"/>
    <w:rsid w:val="00F06AC3"/>
    <w:rsid w:val="00F105A9"/>
    <w:rsid w:val="00F10873"/>
    <w:rsid w:val="00F12DA5"/>
    <w:rsid w:val="00F14694"/>
    <w:rsid w:val="00F1755D"/>
    <w:rsid w:val="00F176BA"/>
    <w:rsid w:val="00F17A79"/>
    <w:rsid w:val="00F17B0D"/>
    <w:rsid w:val="00F20707"/>
    <w:rsid w:val="00F215FB"/>
    <w:rsid w:val="00F21D62"/>
    <w:rsid w:val="00F2300D"/>
    <w:rsid w:val="00F23F62"/>
    <w:rsid w:val="00F25B61"/>
    <w:rsid w:val="00F25B8D"/>
    <w:rsid w:val="00F25E97"/>
    <w:rsid w:val="00F268D6"/>
    <w:rsid w:val="00F327E9"/>
    <w:rsid w:val="00F32A4D"/>
    <w:rsid w:val="00F34522"/>
    <w:rsid w:val="00F34613"/>
    <w:rsid w:val="00F35057"/>
    <w:rsid w:val="00F36278"/>
    <w:rsid w:val="00F374D3"/>
    <w:rsid w:val="00F4249C"/>
    <w:rsid w:val="00F42BF9"/>
    <w:rsid w:val="00F431C5"/>
    <w:rsid w:val="00F43655"/>
    <w:rsid w:val="00F4476F"/>
    <w:rsid w:val="00F4508F"/>
    <w:rsid w:val="00F46213"/>
    <w:rsid w:val="00F462DB"/>
    <w:rsid w:val="00F46ADD"/>
    <w:rsid w:val="00F50016"/>
    <w:rsid w:val="00F51960"/>
    <w:rsid w:val="00F51D56"/>
    <w:rsid w:val="00F52680"/>
    <w:rsid w:val="00F53436"/>
    <w:rsid w:val="00F55589"/>
    <w:rsid w:val="00F55F00"/>
    <w:rsid w:val="00F56537"/>
    <w:rsid w:val="00F57050"/>
    <w:rsid w:val="00F63124"/>
    <w:rsid w:val="00F63FA9"/>
    <w:rsid w:val="00F650D4"/>
    <w:rsid w:val="00F66EEA"/>
    <w:rsid w:val="00F67FE5"/>
    <w:rsid w:val="00F70861"/>
    <w:rsid w:val="00F716A7"/>
    <w:rsid w:val="00F7195A"/>
    <w:rsid w:val="00F722FC"/>
    <w:rsid w:val="00F72CBB"/>
    <w:rsid w:val="00F72D86"/>
    <w:rsid w:val="00F73DEB"/>
    <w:rsid w:val="00F74008"/>
    <w:rsid w:val="00F74AEB"/>
    <w:rsid w:val="00F74EAD"/>
    <w:rsid w:val="00F763F8"/>
    <w:rsid w:val="00F76FEE"/>
    <w:rsid w:val="00F77E8C"/>
    <w:rsid w:val="00F80B00"/>
    <w:rsid w:val="00F82086"/>
    <w:rsid w:val="00F82D9B"/>
    <w:rsid w:val="00F833D5"/>
    <w:rsid w:val="00F83701"/>
    <w:rsid w:val="00F84149"/>
    <w:rsid w:val="00F846E9"/>
    <w:rsid w:val="00F853C9"/>
    <w:rsid w:val="00F85DED"/>
    <w:rsid w:val="00F86CC2"/>
    <w:rsid w:val="00F8705E"/>
    <w:rsid w:val="00F87067"/>
    <w:rsid w:val="00F90422"/>
    <w:rsid w:val="00F9123A"/>
    <w:rsid w:val="00F91E45"/>
    <w:rsid w:val="00F92C0A"/>
    <w:rsid w:val="00F9372F"/>
    <w:rsid w:val="00F93925"/>
    <w:rsid w:val="00F943D2"/>
    <w:rsid w:val="00F94CA4"/>
    <w:rsid w:val="00F97A0E"/>
    <w:rsid w:val="00FA0578"/>
    <w:rsid w:val="00FA0EB5"/>
    <w:rsid w:val="00FA29F6"/>
    <w:rsid w:val="00FA4FE7"/>
    <w:rsid w:val="00FA50EA"/>
    <w:rsid w:val="00FA6BCD"/>
    <w:rsid w:val="00FA7215"/>
    <w:rsid w:val="00FA7533"/>
    <w:rsid w:val="00FB0578"/>
    <w:rsid w:val="00FB162C"/>
    <w:rsid w:val="00FB1778"/>
    <w:rsid w:val="00FB2A03"/>
    <w:rsid w:val="00FB36FD"/>
    <w:rsid w:val="00FB6D97"/>
    <w:rsid w:val="00FB7F22"/>
    <w:rsid w:val="00FC2356"/>
    <w:rsid w:val="00FC7A9A"/>
    <w:rsid w:val="00FD0752"/>
    <w:rsid w:val="00FD134E"/>
    <w:rsid w:val="00FD22AA"/>
    <w:rsid w:val="00FD32CC"/>
    <w:rsid w:val="00FD357C"/>
    <w:rsid w:val="00FD498A"/>
    <w:rsid w:val="00FD4C58"/>
    <w:rsid w:val="00FD5371"/>
    <w:rsid w:val="00FD5712"/>
    <w:rsid w:val="00FD6685"/>
    <w:rsid w:val="00FD6FCF"/>
    <w:rsid w:val="00FD75F1"/>
    <w:rsid w:val="00FE0446"/>
    <w:rsid w:val="00FE2E07"/>
    <w:rsid w:val="00FE339C"/>
    <w:rsid w:val="00FE413C"/>
    <w:rsid w:val="00FE4CAC"/>
    <w:rsid w:val="00FE4D4F"/>
    <w:rsid w:val="00FE55AB"/>
    <w:rsid w:val="00FE5B12"/>
    <w:rsid w:val="00FE78A2"/>
    <w:rsid w:val="00FF0E7E"/>
    <w:rsid w:val="00FF1D71"/>
    <w:rsid w:val="00FF3131"/>
    <w:rsid w:val="00FF3D52"/>
    <w:rsid w:val="00FF3FC9"/>
    <w:rsid w:val="00FF4746"/>
    <w:rsid w:val="00FF48D3"/>
    <w:rsid w:val="00FF4BAB"/>
    <w:rsid w:val="00FF537D"/>
    <w:rsid w:val="00FF6447"/>
    <w:rsid w:val="00FF68E3"/>
    <w:rsid w:val="00FF72A6"/>
    <w:rsid w:val="00FF733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87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2187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21871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21871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2187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21871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21871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21871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21871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2187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2187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2187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A21871"/>
    <w:pPr>
      <w:numPr>
        <w:numId w:val="2"/>
      </w:numPr>
    </w:pPr>
  </w:style>
  <w:style w:type="paragraph" w:customStyle="1" w:styleId="SingleTxtG">
    <w:name w:val="_ Single Txt_G"/>
    <w:basedOn w:val="Normal"/>
    <w:link w:val="SingleTxtGChar"/>
    <w:rsid w:val="00A21871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basedOn w:val="FootnoteReference"/>
    <w:rsid w:val="0075064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5064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A21871"/>
  </w:style>
  <w:style w:type="paragraph" w:styleId="CommentText">
    <w:name w:val="annotation text"/>
    <w:basedOn w:val="Normal"/>
    <w:link w:val="CommentTextChar"/>
    <w:rsid w:val="00A21871"/>
    <w:rPr>
      <w:lang w:val="x-none"/>
    </w:rPr>
  </w:style>
  <w:style w:type="paragraph" w:styleId="Footer">
    <w:name w:val="footer"/>
    <w:aliases w:val="3_G"/>
    <w:basedOn w:val="Normal"/>
    <w:link w:val="FooterChar"/>
    <w:rsid w:val="00A21871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2187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2187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link w:val="HeaderChar"/>
    <w:rsid w:val="00A2187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750649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21871"/>
    <w:rPr>
      <w:rFonts w:cs="Courier New"/>
    </w:rPr>
  </w:style>
  <w:style w:type="paragraph" w:customStyle="1" w:styleId="XLargeG">
    <w:name w:val="__XLarge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customStyle="1" w:styleId="SingleTxtGChar">
    <w:name w:val="_ Single Txt_G Char"/>
    <w:link w:val="SingleTxtG"/>
    <w:rsid w:val="00F74F7D"/>
    <w:rPr>
      <w:lang w:eastAsia="en-US"/>
    </w:rPr>
  </w:style>
  <w:style w:type="table" w:styleId="TableGrid">
    <w:name w:val="Table Grid"/>
    <w:basedOn w:val="TableNormal"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A21871"/>
  </w:style>
  <w:style w:type="paragraph" w:styleId="BodyTextIndent">
    <w:name w:val="Body Text Indent"/>
    <w:basedOn w:val="Normal"/>
    <w:link w:val="BodyTextIndentChar"/>
    <w:semiHidden/>
    <w:rsid w:val="00A21871"/>
    <w:pPr>
      <w:spacing w:after="120"/>
      <w:ind w:left="283"/>
    </w:pPr>
  </w:style>
  <w:style w:type="paragraph" w:styleId="BlockText">
    <w:name w:val="Block Text"/>
    <w:basedOn w:val="Normal"/>
    <w:semiHidden/>
    <w:rsid w:val="00A21871"/>
    <w:pPr>
      <w:ind w:left="1440" w:right="1440"/>
    </w:pPr>
  </w:style>
  <w:style w:type="paragraph" w:customStyle="1" w:styleId="Default">
    <w:name w:val="Default"/>
    <w:rsid w:val="00A2187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  <w:style w:type="paragraph" w:customStyle="1" w:styleId="H1G">
    <w:name w:val="_ H_1_G"/>
    <w:basedOn w:val="Normal"/>
    <w:next w:val="Normal"/>
    <w:link w:val="H1GChar"/>
    <w:rsid w:val="00A218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21871"/>
    <w:pPr>
      <w:keepNext/>
      <w:keepLines/>
      <w:numPr>
        <w:numId w:val="1"/>
      </w:numPr>
      <w:tabs>
        <w:tab w:val="right" w:pos="851"/>
      </w:tabs>
      <w:spacing w:before="240" w:after="120" w:line="240" w:lineRule="exact"/>
      <w:ind w:right="1134"/>
    </w:pPr>
  </w:style>
  <w:style w:type="numbering" w:styleId="111111">
    <w:name w:val="Outline List 2"/>
    <w:basedOn w:val="NoList"/>
    <w:semiHidden/>
    <w:rsid w:val="00750649"/>
    <w:pPr>
      <w:numPr>
        <w:numId w:val="3"/>
      </w:numPr>
    </w:pPr>
  </w:style>
  <w:style w:type="numbering" w:styleId="1ai">
    <w:name w:val="Outline List 1"/>
    <w:basedOn w:val="NoList"/>
    <w:semiHidden/>
    <w:rsid w:val="00750649"/>
    <w:pPr>
      <w:numPr>
        <w:numId w:val="4"/>
      </w:numPr>
    </w:pPr>
  </w:style>
  <w:style w:type="character" w:styleId="CommentReference">
    <w:name w:val="annotation reference"/>
    <w:rsid w:val="00750649"/>
    <w:rPr>
      <w:sz w:val="6"/>
    </w:rPr>
  </w:style>
  <w:style w:type="paragraph" w:styleId="FootnoteText">
    <w:name w:val="footnote text"/>
    <w:aliases w:val="5_G"/>
    <w:basedOn w:val="Normal"/>
    <w:link w:val="FootnoteTextChar"/>
    <w:rsid w:val="00A2187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styleId="LineNumber">
    <w:name w:val="line number"/>
    <w:semiHidden/>
    <w:rsid w:val="00750649"/>
    <w:rPr>
      <w:sz w:val="14"/>
    </w:rPr>
  </w:style>
  <w:style w:type="numbering" w:styleId="ArticleSection">
    <w:name w:val="Outline List 3"/>
    <w:basedOn w:val="NoList"/>
    <w:semiHidden/>
    <w:rsid w:val="00750649"/>
    <w:pPr>
      <w:numPr>
        <w:numId w:val="5"/>
      </w:numPr>
    </w:pPr>
  </w:style>
  <w:style w:type="paragraph" w:styleId="BodyText2">
    <w:name w:val="Body Text 2"/>
    <w:basedOn w:val="Normal"/>
    <w:link w:val="BodyText2Char"/>
    <w:semiHidden/>
    <w:rsid w:val="00A21871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A218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21871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A21871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A218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A21871"/>
    <w:pPr>
      <w:spacing w:after="120"/>
      <w:ind w:left="283"/>
    </w:pPr>
    <w:rPr>
      <w:sz w:val="16"/>
      <w:szCs w:val="16"/>
    </w:rPr>
  </w:style>
  <w:style w:type="character" w:styleId="Emphasis">
    <w:name w:val="Emphasis"/>
    <w:uiPriority w:val="20"/>
    <w:qFormat/>
    <w:rsid w:val="00750649"/>
    <w:rPr>
      <w:i/>
      <w:iCs/>
    </w:rPr>
  </w:style>
  <w:style w:type="paragraph" w:styleId="EnvelopeReturn">
    <w:name w:val="envelope return"/>
    <w:basedOn w:val="Normal"/>
    <w:semiHidden/>
    <w:rsid w:val="00A21871"/>
    <w:rPr>
      <w:rFonts w:ascii="Arial" w:hAnsi="Arial" w:cs="Arial"/>
    </w:rPr>
  </w:style>
  <w:style w:type="paragraph" w:styleId="Closing">
    <w:name w:val="Closing"/>
    <w:basedOn w:val="Normal"/>
    <w:link w:val="ClosingChar"/>
    <w:semiHidden/>
    <w:rsid w:val="00A21871"/>
    <w:pPr>
      <w:ind w:left="4252"/>
    </w:pPr>
  </w:style>
  <w:style w:type="character" w:styleId="HTMLAcronym">
    <w:name w:val="HTML Acronym"/>
    <w:basedOn w:val="DefaultParagraphFont"/>
    <w:semiHidden/>
    <w:rsid w:val="00750649"/>
  </w:style>
  <w:style w:type="paragraph" w:styleId="Date">
    <w:name w:val="Date"/>
    <w:basedOn w:val="Normal"/>
    <w:next w:val="Normal"/>
    <w:link w:val="DateChar"/>
    <w:semiHidden/>
    <w:rsid w:val="00A21871"/>
  </w:style>
  <w:style w:type="paragraph" w:styleId="E-mailSignature">
    <w:name w:val="E-mail Signature"/>
    <w:basedOn w:val="Normal"/>
    <w:link w:val="E-mailSignatureChar"/>
    <w:semiHidden/>
    <w:rsid w:val="00A21871"/>
  </w:style>
  <w:style w:type="character" w:styleId="FollowedHyperlink">
    <w:name w:val="FollowedHyperlink"/>
    <w:semiHidden/>
    <w:rsid w:val="00750649"/>
    <w:rPr>
      <w:color w:val="800080"/>
      <w:u w:val="single"/>
    </w:rPr>
  </w:style>
  <w:style w:type="paragraph" w:styleId="HTMLAddress">
    <w:name w:val="HTML Address"/>
    <w:basedOn w:val="Normal"/>
    <w:link w:val="HTMLAddressChar"/>
    <w:semiHidden/>
    <w:rsid w:val="00A21871"/>
    <w:rPr>
      <w:i/>
      <w:iCs/>
    </w:rPr>
  </w:style>
  <w:style w:type="character" w:styleId="HTMLCite">
    <w:name w:val="HTML Cite"/>
    <w:semiHidden/>
    <w:rsid w:val="00750649"/>
    <w:rPr>
      <w:i/>
      <w:iCs/>
    </w:rPr>
  </w:style>
  <w:style w:type="character" w:styleId="HTMLCode">
    <w:name w:val="HTML Code"/>
    <w:semiHidden/>
    <w:rsid w:val="007506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50649"/>
    <w:rPr>
      <w:i/>
      <w:iCs/>
    </w:rPr>
  </w:style>
  <w:style w:type="character" w:styleId="HTMLKeyboard">
    <w:name w:val="HTML Keyboard"/>
    <w:semiHidden/>
    <w:rsid w:val="007506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21871"/>
    <w:rPr>
      <w:rFonts w:ascii="Courier New" w:hAnsi="Courier New"/>
      <w:lang w:val="x-none"/>
    </w:rPr>
  </w:style>
  <w:style w:type="character" w:styleId="HTMLSample">
    <w:name w:val="HTML Sample"/>
    <w:semiHidden/>
    <w:rsid w:val="00750649"/>
    <w:rPr>
      <w:rFonts w:ascii="Courier New" w:hAnsi="Courier New" w:cs="Courier New"/>
    </w:rPr>
  </w:style>
  <w:style w:type="character" w:styleId="HTMLTypewriter">
    <w:name w:val="HTML Typewriter"/>
    <w:semiHidden/>
    <w:rsid w:val="0075064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50649"/>
    <w:rPr>
      <w:i/>
      <w:iCs/>
    </w:rPr>
  </w:style>
  <w:style w:type="character" w:styleId="Hyperlink">
    <w:name w:val="Hyperlink"/>
    <w:semiHidden/>
    <w:rsid w:val="00750649"/>
    <w:rPr>
      <w:color w:val="0000FF"/>
      <w:u w:val="single"/>
    </w:rPr>
  </w:style>
  <w:style w:type="paragraph" w:styleId="List">
    <w:name w:val="List"/>
    <w:basedOn w:val="Normal"/>
    <w:semiHidden/>
    <w:rsid w:val="00A21871"/>
    <w:pPr>
      <w:ind w:left="283" w:hanging="283"/>
    </w:pPr>
  </w:style>
  <w:style w:type="paragraph" w:styleId="List2">
    <w:name w:val="List 2"/>
    <w:basedOn w:val="Normal"/>
    <w:semiHidden/>
    <w:rsid w:val="00A21871"/>
    <w:pPr>
      <w:ind w:left="566" w:hanging="283"/>
    </w:pPr>
  </w:style>
  <w:style w:type="paragraph" w:styleId="List3">
    <w:name w:val="List 3"/>
    <w:basedOn w:val="Normal"/>
    <w:semiHidden/>
    <w:rsid w:val="00A21871"/>
    <w:pPr>
      <w:ind w:left="849" w:hanging="283"/>
    </w:pPr>
  </w:style>
  <w:style w:type="paragraph" w:styleId="List4">
    <w:name w:val="List 4"/>
    <w:basedOn w:val="Normal"/>
    <w:semiHidden/>
    <w:rsid w:val="00A21871"/>
    <w:pPr>
      <w:ind w:left="1132" w:hanging="283"/>
    </w:pPr>
  </w:style>
  <w:style w:type="paragraph" w:styleId="List5">
    <w:name w:val="List 5"/>
    <w:basedOn w:val="Normal"/>
    <w:semiHidden/>
    <w:rsid w:val="00A21871"/>
    <w:pPr>
      <w:ind w:left="1415" w:hanging="283"/>
    </w:pPr>
  </w:style>
  <w:style w:type="paragraph" w:styleId="ListBullet">
    <w:name w:val="List Bullet"/>
    <w:basedOn w:val="Normal"/>
    <w:semiHidden/>
    <w:rsid w:val="00A21871"/>
    <w:pPr>
      <w:numPr>
        <w:numId w:val="6"/>
      </w:numPr>
    </w:pPr>
  </w:style>
  <w:style w:type="paragraph" w:styleId="ListBullet2">
    <w:name w:val="List Bullet 2"/>
    <w:basedOn w:val="Normal"/>
    <w:semiHidden/>
    <w:rsid w:val="00A21871"/>
    <w:pPr>
      <w:numPr>
        <w:numId w:val="7"/>
      </w:numPr>
    </w:pPr>
  </w:style>
  <w:style w:type="paragraph" w:styleId="ListBullet3">
    <w:name w:val="List Bullet 3"/>
    <w:basedOn w:val="Normal"/>
    <w:semiHidden/>
    <w:rsid w:val="00A21871"/>
    <w:pPr>
      <w:numPr>
        <w:numId w:val="8"/>
      </w:numPr>
    </w:pPr>
  </w:style>
  <w:style w:type="paragraph" w:styleId="ListBullet4">
    <w:name w:val="List Bullet 4"/>
    <w:basedOn w:val="Normal"/>
    <w:semiHidden/>
    <w:rsid w:val="00A21871"/>
    <w:pPr>
      <w:numPr>
        <w:numId w:val="9"/>
      </w:numPr>
    </w:pPr>
  </w:style>
  <w:style w:type="paragraph" w:styleId="ListBullet5">
    <w:name w:val="List Bullet 5"/>
    <w:basedOn w:val="Normal"/>
    <w:semiHidden/>
    <w:rsid w:val="00A21871"/>
    <w:pPr>
      <w:numPr>
        <w:numId w:val="10"/>
      </w:numPr>
    </w:pPr>
  </w:style>
  <w:style w:type="paragraph" w:styleId="ListContinue">
    <w:name w:val="List Continue"/>
    <w:basedOn w:val="Normal"/>
    <w:semiHidden/>
    <w:rsid w:val="00A21871"/>
    <w:pPr>
      <w:spacing w:after="120"/>
      <w:ind w:left="283"/>
    </w:pPr>
  </w:style>
  <w:style w:type="paragraph" w:styleId="ListContinue2">
    <w:name w:val="List Continue 2"/>
    <w:basedOn w:val="Normal"/>
    <w:semiHidden/>
    <w:rsid w:val="00A21871"/>
    <w:pPr>
      <w:spacing w:after="120"/>
      <w:ind w:left="566"/>
    </w:pPr>
  </w:style>
  <w:style w:type="paragraph" w:styleId="ListContinue3">
    <w:name w:val="List Continue 3"/>
    <w:basedOn w:val="Normal"/>
    <w:semiHidden/>
    <w:rsid w:val="00A21871"/>
    <w:pPr>
      <w:spacing w:after="120"/>
      <w:ind w:left="849"/>
    </w:pPr>
  </w:style>
  <w:style w:type="paragraph" w:styleId="ListContinue4">
    <w:name w:val="List Continue 4"/>
    <w:basedOn w:val="Normal"/>
    <w:semiHidden/>
    <w:rsid w:val="00A21871"/>
    <w:pPr>
      <w:spacing w:after="120"/>
      <w:ind w:left="1132"/>
    </w:pPr>
  </w:style>
  <w:style w:type="paragraph" w:styleId="ListContinue5">
    <w:name w:val="List Continue 5"/>
    <w:basedOn w:val="Normal"/>
    <w:semiHidden/>
    <w:rsid w:val="00A21871"/>
    <w:pPr>
      <w:spacing w:after="120"/>
      <w:ind w:left="1415"/>
    </w:pPr>
  </w:style>
  <w:style w:type="paragraph" w:styleId="ListNumber">
    <w:name w:val="List Number"/>
    <w:basedOn w:val="Normal"/>
    <w:semiHidden/>
    <w:rsid w:val="00A21871"/>
    <w:pPr>
      <w:numPr>
        <w:numId w:val="11"/>
      </w:numPr>
    </w:pPr>
  </w:style>
  <w:style w:type="paragraph" w:styleId="ListNumber2">
    <w:name w:val="List Number 2"/>
    <w:basedOn w:val="Normal"/>
    <w:semiHidden/>
    <w:rsid w:val="00A21871"/>
    <w:pPr>
      <w:numPr>
        <w:numId w:val="12"/>
      </w:numPr>
    </w:pPr>
  </w:style>
  <w:style w:type="paragraph" w:styleId="ListNumber3">
    <w:name w:val="List Number 3"/>
    <w:basedOn w:val="Normal"/>
    <w:semiHidden/>
    <w:rsid w:val="00A21871"/>
    <w:pPr>
      <w:numPr>
        <w:numId w:val="13"/>
      </w:numPr>
    </w:pPr>
  </w:style>
  <w:style w:type="paragraph" w:styleId="ListNumber4">
    <w:name w:val="List Number 4"/>
    <w:basedOn w:val="Normal"/>
    <w:semiHidden/>
    <w:rsid w:val="00A21871"/>
    <w:pPr>
      <w:numPr>
        <w:numId w:val="14"/>
      </w:numPr>
    </w:pPr>
  </w:style>
  <w:style w:type="paragraph" w:styleId="ListNumber5">
    <w:name w:val="List Number 5"/>
    <w:basedOn w:val="Normal"/>
    <w:semiHidden/>
    <w:rsid w:val="00A21871"/>
    <w:pPr>
      <w:numPr>
        <w:numId w:val="15"/>
      </w:numPr>
    </w:pPr>
  </w:style>
  <w:style w:type="paragraph" w:styleId="MessageHeader">
    <w:name w:val="Message Header"/>
    <w:basedOn w:val="Normal"/>
    <w:link w:val="MessageHeaderChar"/>
    <w:semiHidden/>
    <w:rsid w:val="00A21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21871"/>
    <w:rPr>
      <w:sz w:val="24"/>
      <w:szCs w:val="24"/>
    </w:rPr>
  </w:style>
  <w:style w:type="paragraph" w:styleId="NormalIndent">
    <w:name w:val="Normal Indent"/>
    <w:basedOn w:val="Normal"/>
    <w:semiHidden/>
    <w:rsid w:val="00A21871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A21871"/>
  </w:style>
  <w:style w:type="paragraph" w:styleId="Salutation">
    <w:name w:val="Salutation"/>
    <w:basedOn w:val="Normal"/>
    <w:next w:val="Normal"/>
    <w:link w:val="SalutationChar"/>
    <w:semiHidden/>
    <w:rsid w:val="00A21871"/>
  </w:style>
  <w:style w:type="paragraph" w:styleId="Signature">
    <w:name w:val="Signature"/>
    <w:basedOn w:val="Normal"/>
    <w:link w:val="SignatureChar"/>
    <w:semiHidden/>
    <w:rsid w:val="00A21871"/>
    <w:pPr>
      <w:ind w:left="4252"/>
    </w:pPr>
  </w:style>
  <w:style w:type="character" w:styleId="Strong">
    <w:name w:val="Strong"/>
    <w:uiPriority w:val="22"/>
    <w:qFormat/>
    <w:rsid w:val="00750649"/>
    <w:rPr>
      <w:b/>
      <w:bCs/>
    </w:rPr>
  </w:style>
  <w:style w:type="paragraph" w:styleId="Subtitle">
    <w:name w:val="Subtitle"/>
    <w:basedOn w:val="Normal"/>
    <w:link w:val="SubtitleChar"/>
    <w:qFormat/>
    <w:rsid w:val="00A218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5064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5064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5064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5064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5064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5064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5064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5064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5064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5064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5064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5064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5064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5064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5064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5064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semiHidden/>
    <w:rsid w:val="00A2187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table" w:styleId="TableWeb3">
    <w:name w:val="Table Web 3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218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23GChar">
    <w:name w:val="_ H_2/3_G Char"/>
    <w:link w:val="H23G"/>
    <w:rsid w:val="000043D0"/>
    <w:rPr>
      <w:b/>
      <w:lang w:eastAsia="en-US"/>
    </w:rPr>
  </w:style>
  <w:style w:type="paragraph" w:styleId="TOC2">
    <w:name w:val="toc 2"/>
    <w:basedOn w:val="Normal"/>
    <w:next w:val="Normal"/>
    <w:autoRedefine/>
    <w:semiHidden/>
    <w:rsid w:val="00A21871"/>
    <w:pPr>
      <w:ind w:left="200"/>
    </w:pPr>
  </w:style>
  <w:style w:type="paragraph" w:styleId="TOC1">
    <w:name w:val="toc 1"/>
    <w:basedOn w:val="Normal"/>
    <w:next w:val="Normal"/>
    <w:autoRedefine/>
    <w:semiHidden/>
    <w:rsid w:val="00A21871"/>
  </w:style>
  <w:style w:type="paragraph" w:styleId="DocumentMap">
    <w:name w:val="Document Map"/>
    <w:basedOn w:val="Normal"/>
    <w:link w:val="DocumentMapChar"/>
    <w:semiHidden/>
    <w:rsid w:val="00A21871"/>
    <w:pPr>
      <w:shd w:val="clear" w:color="auto" w:fill="000080"/>
      <w:suppressAutoHyphens w:val="0"/>
      <w:spacing w:after="240" w:line="240" w:lineRule="auto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A21871"/>
    <w:pPr>
      <w:suppressAutoHyphens w:val="0"/>
      <w:spacing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A21871"/>
    <w:pPr>
      <w:suppressAutoHyphens w:val="0"/>
      <w:spacing w:line="240" w:lineRule="auto"/>
      <w:ind w:left="720"/>
    </w:pPr>
    <w:rPr>
      <w:sz w:val="24"/>
      <w:szCs w:val="24"/>
      <w:lang w:val="en-US"/>
    </w:rPr>
  </w:style>
  <w:style w:type="character" w:customStyle="1" w:styleId="H4GChar">
    <w:name w:val="_ H_4_G Char"/>
    <w:link w:val="H4G"/>
    <w:rsid w:val="005A3BE4"/>
    <w:rPr>
      <w:i/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817C11"/>
    <w:rPr>
      <w:sz w:val="18"/>
      <w:lang w:val="x-none" w:eastAsia="en-US"/>
    </w:rPr>
  </w:style>
  <w:style w:type="paragraph" w:styleId="TOC5">
    <w:name w:val="toc 5"/>
    <w:basedOn w:val="Normal"/>
    <w:next w:val="Normal"/>
    <w:autoRedefine/>
    <w:semiHidden/>
    <w:rsid w:val="00A21871"/>
    <w:pPr>
      <w:suppressAutoHyphens w:val="0"/>
      <w:spacing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A21871"/>
    <w:pPr>
      <w:suppressAutoHyphens w:val="0"/>
      <w:spacing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A21871"/>
    <w:pPr>
      <w:suppressAutoHyphens w:val="0"/>
      <w:spacing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A21871"/>
    <w:pPr>
      <w:suppressAutoHyphens w:val="0"/>
      <w:spacing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A21871"/>
    <w:pPr>
      <w:suppressAutoHyphens w:val="0"/>
      <w:spacing w:line="240" w:lineRule="auto"/>
      <w:ind w:left="1920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1871"/>
    <w:rPr>
      <w:b/>
      <w:bCs/>
    </w:rPr>
  </w:style>
  <w:style w:type="paragraph" w:styleId="BalloonText">
    <w:name w:val="Balloon Text"/>
    <w:basedOn w:val="Normal"/>
    <w:link w:val="BalloonTextChar"/>
    <w:semiHidden/>
    <w:rsid w:val="00A2187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434FD5"/>
    <w:rPr>
      <w:lang w:val="x-none" w:eastAsia="en-US"/>
    </w:rPr>
  </w:style>
  <w:style w:type="character" w:customStyle="1" w:styleId="CommentSubjectChar">
    <w:name w:val="Comment Subject Char"/>
    <w:link w:val="CommentSubject"/>
    <w:rsid w:val="00434FD5"/>
    <w:rPr>
      <w:b/>
      <w:bCs/>
      <w:lang w:val="x-none" w:eastAsia="en-US"/>
    </w:rPr>
  </w:style>
  <w:style w:type="character" w:customStyle="1" w:styleId="HTMLPreformattedChar">
    <w:name w:val="HTML Preformatted Char"/>
    <w:link w:val="HTMLPreformatted"/>
    <w:semiHidden/>
    <w:rsid w:val="007B1B4D"/>
    <w:rPr>
      <w:rFonts w:ascii="Courier New" w:hAnsi="Courier New"/>
      <w:lang w:val="x-none" w:eastAsia="en-US"/>
    </w:rPr>
  </w:style>
  <w:style w:type="paragraph" w:customStyle="1" w:styleId="ColorfulShading-Accent11">
    <w:name w:val="Colorful Shading - Accent 11"/>
    <w:hidden/>
    <w:uiPriority w:val="99"/>
    <w:semiHidden/>
    <w:rsid w:val="00741AD3"/>
    <w:rPr>
      <w:lang w:eastAsia="en-US"/>
    </w:rPr>
  </w:style>
  <w:style w:type="numbering" w:customStyle="1" w:styleId="NoList1">
    <w:name w:val="No List1"/>
    <w:next w:val="NoList"/>
    <w:semiHidden/>
    <w:unhideWhenUsed/>
    <w:rsid w:val="00E6638F"/>
  </w:style>
  <w:style w:type="character" w:customStyle="1" w:styleId="Heading1Char">
    <w:name w:val="Heading 1 Char"/>
    <w:aliases w:val="Table_G Char"/>
    <w:basedOn w:val="DefaultParagraphFont"/>
    <w:link w:val="Heading1"/>
    <w:rsid w:val="00E6638F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E6638F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E6638F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E6638F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E6638F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E6638F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E6638F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E6638F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E6638F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6638F"/>
    <w:rPr>
      <w:sz w:val="18"/>
      <w:lang w:val="x-none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E6638F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6638F"/>
    <w:rPr>
      <w:b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6638F"/>
    <w:rPr>
      <w:rFonts w:cs="Courier Ne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6638F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638F"/>
    <w:rPr>
      <w:lang w:eastAsia="en-US"/>
    </w:rPr>
  </w:style>
  <w:style w:type="numbering" w:customStyle="1" w:styleId="1111111">
    <w:name w:val="1 / 1.1 / 1.1.11"/>
    <w:basedOn w:val="NoList"/>
    <w:next w:val="111111"/>
    <w:semiHidden/>
    <w:rsid w:val="00E6638F"/>
  </w:style>
  <w:style w:type="numbering" w:customStyle="1" w:styleId="1ai1">
    <w:name w:val="1 / a / i1"/>
    <w:basedOn w:val="NoList"/>
    <w:next w:val="1ai"/>
    <w:semiHidden/>
    <w:rsid w:val="00E6638F"/>
  </w:style>
  <w:style w:type="numbering" w:customStyle="1" w:styleId="ArticleSection1">
    <w:name w:val="Article / Section1"/>
    <w:basedOn w:val="NoList"/>
    <w:next w:val="ArticleSection"/>
    <w:semiHidden/>
    <w:rsid w:val="00E6638F"/>
  </w:style>
  <w:style w:type="character" w:customStyle="1" w:styleId="BodyText2Char">
    <w:name w:val="Body Text 2 Char"/>
    <w:basedOn w:val="DefaultParagraphFont"/>
    <w:link w:val="BodyText2"/>
    <w:semiHidden/>
    <w:rsid w:val="00E6638F"/>
    <w:rPr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6638F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6638F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6638F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638F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638F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E6638F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E6638F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E6638F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E6638F"/>
    <w:rPr>
      <w:i/>
      <w:iCs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E6638F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E6638F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6638F"/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E6638F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E6638F"/>
    <w:rPr>
      <w:rFonts w:ascii="Arial" w:hAnsi="Arial" w:cs="Arial"/>
      <w:sz w:val="24"/>
      <w:szCs w:val="24"/>
      <w:lang w:eastAsia="en-US"/>
    </w:rPr>
  </w:style>
  <w:style w:type="table" w:customStyle="1" w:styleId="Table3Deffects11">
    <w:name w:val="Table 3D effects 11"/>
    <w:basedOn w:val="TableNormal"/>
    <w:next w:val="Table3Deffects1"/>
    <w:semiHidden/>
    <w:rsid w:val="00E6638F"/>
    <w:pPr>
      <w:suppressAutoHyphens/>
      <w:spacing w:line="240" w:lineRule="atLeast"/>
    </w:pPr>
    <w:rPr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E6638F"/>
    <w:pPr>
      <w:suppressAutoHyphens/>
      <w:spacing w:line="240" w:lineRule="atLeast"/>
    </w:pPr>
    <w:rPr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E6638F"/>
    <w:pPr>
      <w:suppressAutoHyphens/>
      <w:spacing w:line="240" w:lineRule="atLeast"/>
    </w:pPr>
    <w:rPr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E6638F"/>
    <w:pPr>
      <w:suppressAutoHyphens/>
      <w:spacing w:line="240" w:lineRule="atLeast"/>
    </w:pPr>
    <w:rPr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E6638F"/>
    <w:pPr>
      <w:suppressAutoHyphens/>
      <w:spacing w:line="240" w:lineRule="atLeast"/>
    </w:pPr>
    <w:rPr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E6638F"/>
    <w:pPr>
      <w:suppressAutoHyphens/>
      <w:spacing w:line="240" w:lineRule="atLeast"/>
    </w:pPr>
    <w:rPr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E6638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6638F"/>
    <w:rPr>
      <w:rFonts w:ascii="Tahoma" w:hAnsi="Tahoma" w:cs="Tahoma"/>
      <w:shd w:val="clear" w:color="auto" w:fill="000080"/>
      <w:lang w:eastAsia="en-US"/>
    </w:rPr>
  </w:style>
  <w:style w:type="character" w:customStyle="1" w:styleId="H1GChar">
    <w:name w:val="_ H_1_G Char"/>
    <w:link w:val="H1G"/>
    <w:rsid w:val="00E6638F"/>
    <w:rPr>
      <w:b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6638F"/>
    <w:rPr>
      <w:rFonts w:ascii="Tahoma" w:hAnsi="Tahoma" w:cs="Tahoma"/>
      <w:sz w:val="16"/>
      <w:szCs w:val="16"/>
      <w:lang w:eastAsia="en-US"/>
    </w:rPr>
  </w:style>
  <w:style w:type="character" w:customStyle="1" w:styleId="style351">
    <w:name w:val="style351"/>
    <w:rsid w:val="00E6638F"/>
    <w:rPr>
      <w:rFonts w:ascii="Arial" w:hAnsi="Arial" w:cs="Arial" w:hint="default"/>
      <w:sz w:val="21"/>
      <w:szCs w:val="21"/>
    </w:rPr>
  </w:style>
  <w:style w:type="character" w:customStyle="1" w:styleId="apple-style-span">
    <w:name w:val="apple-style-span"/>
    <w:rsid w:val="00E6638F"/>
  </w:style>
  <w:style w:type="character" w:customStyle="1" w:styleId="apple-converted-space">
    <w:name w:val="apple-converted-space"/>
    <w:rsid w:val="00E6638F"/>
  </w:style>
  <w:style w:type="paragraph" w:customStyle="1" w:styleId="Bullet1G">
    <w:name w:val="_Bullet 1_G"/>
    <w:basedOn w:val="Normal"/>
    <w:rsid w:val="00E6638F"/>
    <w:pPr>
      <w:suppressAutoHyphens w:val="0"/>
      <w:spacing w:before="40" w:after="120" w:line="220" w:lineRule="exact"/>
      <w:ind w:right="1134"/>
      <w:jc w:val="both"/>
    </w:pPr>
  </w:style>
  <w:style w:type="paragraph" w:styleId="Revision">
    <w:name w:val="Revision"/>
    <w:hidden/>
    <w:uiPriority w:val="99"/>
    <w:semiHidden/>
    <w:rsid w:val="00E6638F"/>
    <w:pPr>
      <w:spacing w:before="40" w:after="40" w:line="220" w:lineRule="exact"/>
    </w:pPr>
    <w:rPr>
      <w:lang w:eastAsia="en-US"/>
    </w:rPr>
  </w:style>
  <w:style w:type="character" w:customStyle="1" w:styleId="WW8Num2z4">
    <w:name w:val="WW8Num2z4"/>
    <w:rsid w:val="00E6638F"/>
    <w:rPr>
      <w:rFonts w:ascii="Courier New" w:hAnsi="Courier New" w:cs="Courier New"/>
    </w:rPr>
  </w:style>
  <w:style w:type="character" w:customStyle="1" w:styleId="highlight">
    <w:name w:val="highlight"/>
    <w:rsid w:val="00E6638F"/>
  </w:style>
  <w:style w:type="paragraph" w:customStyle="1" w:styleId="Title1">
    <w:name w:val="Title 1"/>
    <w:basedOn w:val="HChG"/>
    <w:link w:val="Title1Char"/>
    <w:qFormat/>
    <w:rsid w:val="00E6638F"/>
    <w:pPr>
      <w:suppressAutoHyphens w:val="0"/>
    </w:pPr>
  </w:style>
  <w:style w:type="character" w:customStyle="1" w:styleId="HChGChar">
    <w:name w:val="_ H _Ch_G Char"/>
    <w:link w:val="HChG"/>
    <w:rsid w:val="00E6638F"/>
    <w:rPr>
      <w:b/>
      <w:sz w:val="28"/>
      <w:lang w:eastAsia="en-US"/>
    </w:rPr>
  </w:style>
  <w:style w:type="character" w:customStyle="1" w:styleId="Title1Char">
    <w:name w:val="Title 1 Char"/>
    <w:basedOn w:val="HChGChar"/>
    <w:link w:val="Title1"/>
    <w:rsid w:val="00E6638F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B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87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2187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21871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21871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21871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21871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21871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21871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21871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2187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2187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2187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A21871"/>
    <w:pPr>
      <w:numPr>
        <w:numId w:val="2"/>
      </w:numPr>
    </w:pPr>
  </w:style>
  <w:style w:type="paragraph" w:customStyle="1" w:styleId="SingleTxtG">
    <w:name w:val="_ Single Txt_G"/>
    <w:basedOn w:val="Normal"/>
    <w:link w:val="SingleTxtGChar"/>
    <w:rsid w:val="00A21871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basedOn w:val="FootnoteReference"/>
    <w:rsid w:val="0075064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5064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A21871"/>
  </w:style>
  <w:style w:type="paragraph" w:styleId="CommentText">
    <w:name w:val="annotation text"/>
    <w:basedOn w:val="Normal"/>
    <w:link w:val="CommentTextChar"/>
    <w:rsid w:val="00A21871"/>
    <w:rPr>
      <w:lang w:val="x-none"/>
    </w:rPr>
  </w:style>
  <w:style w:type="paragraph" w:styleId="Footer">
    <w:name w:val="footer"/>
    <w:aliases w:val="3_G"/>
    <w:basedOn w:val="Normal"/>
    <w:link w:val="FooterChar"/>
    <w:rsid w:val="00A21871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2187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2187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link w:val="HeaderChar"/>
    <w:rsid w:val="00A2187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750649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A21871"/>
    <w:rPr>
      <w:rFonts w:cs="Courier New"/>
    </w:rPr>
  </w:style>
  <w:style w:type="paragraph" w:customStyle="1" w:styleId="XLargeG">
    <w:name w:val="__XLarge_G"/>
    <w:basedOn w:val="Normal"/>
    <w:next w:val="Normal"/>
    <w:rsid w:val="00A2187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character" w:customStyle="1" w:styleId="SingleTxtGChar">
    <w:name w:val="_ Single Txt_G Char"/>
    <w:link w:val="SingleTxtG"/>
    <w:rsid w:val="00F74F7D"/>
    <w:rPr>
      <w:lang w:eastAsia="en-US"/>
    </w:rPr>
  </w:style>
  <w:style w:type="table" w:styleId="TableGrid">
    <w:name w:val="Table Grid"/>
    <w:basedOn w:val="TableNormal"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next w:val="Normal"/>
    <w:link w:val="BodyTextChar"/>
    <w:semiHidden/>
    <w:rsid w:val="00A21871"/>
  </w:style>
  <w:style w:type="paragraph" w:styleId="BodyTextIndent">
    <w:name w:val="Body Text Indent"/>
    <w:basedOn w:val="Normal"/>
    <w:link w:val="BodyTextIndentChar"/>
    <w:semiHidden/>
    <w:rsid w:val="00A21871"/>
    <w:pPr>
      <w:spacing w:after="120"/>
      <w:ind w:left="283"/>
    </w:pPr>
  </w:style>
  <w:style w:type="paragraph" w:styleId="BlockText">
    <w:name w:val="Block Text"/>
    <w:basedOn w:val="Normal"/>
    <w:semiHidden/>
    <w:rsid w:val="00A21871"/>
    <w:pPr>
      <w:ind w:left="1440" w:right="1440"/>
    </w:pPr>
  </w:style>
  <w:style w:type="paragraph" w:customStyle="1" w:styleId="Default">
    <w:name w:val="Default"/>
    <w:rsid w:val="00A2187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  <w:style w:type="paragraph" w:customStyle="1" w:styleId="H1G">
    <w:name w:val="_ H_1_G"/>
    <w:basedOn w:val="Normal"/>
    <w:next w:val="Normal"/>
    <w:link w:val="H1GChar"/>
    <w:rsid w:val="00A218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A218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21871"/>
    <w:pPr>
      <w:keepNext/>
      <w:keepLines/>
      <w:numPr>
        <w:numId w:val="1"/>
      </w:numPr>
      <w:tabs>
        <w:tab w:val="right" w:pos="851"/>
      </w:tabs>
      <w:spacing w:before="240" w:after="120" w:line="240" w:lineRule="exact"/>
      <w:ind w:right="1134"/>
    </w:pPr>
  </w:style>
  <w:style w:type="numbering" w:styleId="111111">
    <w:name w:val="Outline List 2"/>
    <w:basedOn w:val="NoList"/>
    <w:semiHidden/>
    <w:rsid w:val="00750649"/>
    <w:pPr>
      <w:numPr>
        <w:numId w:val="3"/>
      </w:numPr>
    </w:pPr>
  </w:style>
  <w:style w:type="numbering" w:styleId="1ai">
    <w:name w:val="Outline List 1"/>
    <w:basedOn w:val="NoList"/>
    <w:semiHidden/>
    <w:rsid w:val="00750649"/>
    <w:pPr>
      <w:numPr>
        <w:numId w:val="4"/>
      </w:numPr>
    </w:pPr>
  </w:style>
  <w:style w:type="character" w:styleId="CommentReference">
    <w:name w:val="annotation reference"/>
    <w:rsid w:val="00750649"/>
    <w:rPr>
      <w:sz w:val="6"/>
    </w:rPr>
  </w:style>
  <w:style w:type="paragraph" w:styleId="FootnoteText">
    <w:name w:val="footnote text"/>
    <w:aliases w:val="5_G"/>
    <w:basedOn w:val="Normal"/>
    <w:link w:val="FootnoteTextChar"/>
    <w:rsid w:val="00A21871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styleId="LineNumber">
    <w:name w:val="line number"/>
    <w:semiHidden/>
    <w:rsid w:val="00750649"/>
    <w:rPr>
      <w:sz w:val="14"/>
    </w:rPr>
  </w:style>
  <w:style w:type="numbering" w:styleId="ArticleSection">
    <w:name w:val="Outline List 3"/>
    <w:basedOn w:val="NoList"/>
    <w:semiHidden/>
    <w:rsid w:val="00750649"/>
    <w:pPr>
      <w:numPr>
        <w:numId w:val="5"/>
      </w:numPr>
    </w:pPr>
  </w:style>
  <w:style w:type="paragraph" w:styleId="BodyText2">
    <w:name w:val="Body Text 2"/>
    <w:basedOn w:val="Normal"/>
    <w:link w:val="BodyText2Char"/>
    <w:semiHidden/>
    <w:rsid w:val="00A21871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A218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A21871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A21871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A218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A21871"/>
    <w:pPr>
      <w:spacing w:after="120"/>
      <w:ind w:left="283"/>
    </w:pPr>
    <w:rPr>
      <w:sz w:val="16"/>
      <w:szCs w:val="16"/>
    </w:rPr>
  </w:style>
  <w:style w:type="character" w:styleId="Emphasis">
    <w:name w:val="Emphasis"/>
    <w:uiPriority w:val="20"/>
    <w:qFormat/>
    <w:rsid w:val="00750649"/>
    <w:rPr>
      <w:i/>
      <w:iCs/>
    </w:rPr>
  </w:style>
  <w:style w:type="paragraph" w:styleId="EnvelopeReturn">
    <w:name w:val="envelope return"/>
    <w:basedOn w:val="Normal"/>
    <w:semiHidden/>
    <w:rsid w:val="00A21871"/>
    <w:rPr>
      <w:rFonts w:ascii="Arial" w:hAnsi="Arial" w:cs="Arial"/>
    </w:rPr>
  </w:style>
  <w:style w:type="paragraph" w:styleId="Closing">
    <w:name w:val="Closing"/>
    <w:basedOn w:val="Normal"/>
    <w:link w:val="ClosingChar"/>
    <w:semiHidden/>
    <w:rsid w:val="00A21871"/>
    <w:pPr>
      <w:ind w:left="4252"/>
    </w:pPr>
  </w:style>
  <w:style w:type="character" w:styleId="HTMLAcronym">
    <w:name w:val="HTML Acronym"/>
    <w:basedOn w:val="DefaultParagraphFont"/>
    <w:semiHidden/>
    <w:rsid w:val="00750649"/>
  </w:style>
  <w:style w:type="paragraph" w:styleId="Date">
    <w:name w:val="Date"/>
    <w:basedOn w:val="Normal"/>
    <w:next w:val="Normal"/>
    <w:link w:val="DateChar"/>
    <w:semiHidden/>
    <w:rsid w:val="00A21871"/>
  </w:style>
  <w:style w:type="paragraph" w:styleId="E-mailSignature">
    <w:name w:val="E-mail Signature"/>
    <w:basedOn w:val="Normal"/>
    <w:link w:val="E-mailSignatureChar"/>
    <w:semiHidden/>
    <w:rsid w:val="00A21871"/>
  </w:style>
  <w:style w:type="character" w:styleId="FollowedHyperlink">
    <w:name w:val="FollowedHyperlink"/>
    <w:semiHidden/>
    <w:rsid w:val="00750649"/>
    <w:rPr>
      <w:color w:val="800080"/>
      <w:u w:val="single"/>
    </w:rPr>
  </w:style>
  <w:style w:type="paragraph" w:styleId="HTMLAddress">
    <w:name w:val="HTML Address"/>
    <w:basedOn w:val="Normal"/>
    <w:link w:val="HTMLAddressChar"/>
    <w:semiHidden/>
    <w:rsid w:val="00A21871"/>
    <w:rPr>
      <w:i/>
      <w:iCs/>
    </w:rPr>
  </w:style>
  <w:style w:type="character" w:styleId="HTMLCite">
    <w:name w:val="HTML Cite"/>
    <w:semiHidden/>
    <w:rsid w:val="00750649"/>
    <w:rPr>
      <w:i/>
      <w:iCs/>
    </w:rPr>
  </w:style>
  <w:style w:type="character" w:styleId="HTMLCode">
    <w:name w:val="HTML Code"/>
    <w:semiHidden/>
    <w:rsid w:val="007506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50649"/>
    <w:rPr>
      <w:i/>
      <w:iCs/>
    </w:rPr>
  </w:style>
  <w:style w:type="character" w:styleId="HTMLKeyboard">
    <w:name w:val="HTML Keyboard"/>
    <w:semiHidden/>
    <w:rsid w:val="007506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21871"/>
    <w:rPr>
      <w:rFonts w:ascii="Courier New" w:hAnsi="Courier New"/>
      <w:lang w:val="x-none"/>
    </w:rPr>
  </w:style>
  <w:style w:type="character" w:styleId="HTMLSample">
    <w:name w:val="HTML Sample"/>
    <w:semiHidden/>
    <w:rsid w:val="00750649"/>
    <w:rPr>
      <w:rFonts w:ascii="Courier New" w:hAnsi="Courier New" w:cs="Courier New"/>
    </w:rPr>
  </w:style>
  <w:style w:type="character" w:styleId="HTMLTypewriter">
    <w:name w:val="HTML Typewriter"/>
    <w:semiHidden/>
    <w:rsid w:val="0075064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50649"/>
    <w:rPr>
      <w:i/>
      <w:iCs/>
    </w:rPr>
  </w:style>
  <w:style w:type="character" w:styleId="Hyperlink">
    <w:name w:val="Hyperlink"/>
    <w:semiHidden/>
    <w:rsid w:val="00750649"/>
    <w:rPr>
      <w:color w:val="0000FF"/>
      <w:u w:val="single"/>
    </w:rPr>
  </w:style>
  <w:style w:type="paragraph" w:styleId="List">
    <w:name w:val="List"/>
    <w:basedOn w:val="Normal"/>
    <w:semiHidden/>
    <w:rsid w:val="00A21871"/>
    <w:pPr>
      <w:ind w:left="283" w:hanging="283"/>
    </w:pPr>
  </w:style>
  <w:style w:type="paragraph" w:styleId="List2">
    <w:name w:val="List 2"/>
    <w:basedOn w:val="Normal"/>
    <w:semiHidden/>
    <w:rsid w:val="00A21871"/>
    <w:pPr>
      <w:ind w:left="566" w:hanging="283"/>
    </w:pPr>
  </w:style>
  <w:style w:type="paragraph" w:styleId="List3">
    <w:name w:val="List 3"/>
    <w:basedOn w:val="Normal"/>
    <w:semiHidden/>
    <w:rsid w:val="00A21871"/>
    <w:pPr>
      <w:ind w:left="849" w:hanging="283"/>
    </w:pPr>
  </w:style>
  <w:style w:type="paragraph" w:styleId="List4">
    <w:name w:val="List 4"/>
    <w:basedOn w:val="Normal"/>
    <w:semiHidden/>
    <w:rsid w:val="00A21871"/>
    <w:pPr>
      <w:ind w:left="1132" w:hanging="283"/>
    </w:pPr>
  </w:style>
  <w:style w:type="paragraph" w:styleId="List5">
    <w:name w:val="List 5"/>
    <w:basedOn w:val="Normal"/>
    <w:semiHidden/>
    <w:rsid w:val="00A21871"/>
    <w:pPr>
      <w:ind w:left="1415" w:hanging="283"/>
    </w:pPr>
  </w:style>
  <w:style w:type="paragraph" w:styleId="ListBullet">
    <w:name w:val="List Bullet"/>
    <w:basedOn w:val="Normal"/>
    <w:semiHidden/>
    <w:rsid w:val="00A21871"/>
    <w:pPr>
      <w:numPr>
        <w:numId w:val="6"/>
      </w:numPr>
    </w:pPr>
  </w:style>
  <w:style w:type="paragraph" w:styleId="ListBullet2">
    <w:name w:val="List Bullet 2"/>
    <w:basedOn w:val="Normal"/>
    <w:semiHidden/>
    <w:rsid w:val="00A21871"/>
    <w:pPr>
      <w:numPr>
        <w:numId w:val="7"/>
      </w:numPr>
    </w:pPr>
  </w:style>
  <w:style w:type="paragraph" w:styleId="ListBullet3">
    <w:name w:val="List Bullet 3"/>
    <w:basedOn w:val="Normal"/>
    <w:semiHidden/>
    <w:rsid w:val="00A21871"/>
    <w:pPr>
      <w:numPr>
        <w:numId w:val="8"/>
      </w:numPr>
    </w:pPr>
  </w:style>
  <w:style w:type="paragraph" w:styleId="ListBullet4">
    <w:name w:val="List Bullet 4"/>
    <w:basedOn w:val="Normal"/>
    <w:semiHidden/>
    <w:rsid w:val="00A21871"/>
    <w:pPr>
      <w:numPr>
        <w:numId w:val="9"/>
      </w:numPr>
    </w:pPr>
  </w:style>
  <w:style w:type="paragraph" w:styleId="ListBullet5">
    <w:name w:val="List Bullet 5"/>
    <w:basedOn w:val="Normal"/>
    <w:semiHidden/>
    <w:rsid w:val="00A21871"/>
    <w:pPr>
      <w:numPr>
        <w:numId w:val="10"/>
      </w:numPr>
    </w:pPr>
  </w:style>
  <w:style w:type="paragraph" w:styleId="ListContinue">
    <w:name w:val="List Continue"/>
    <w:basedOn w:val="Normal"/>
    <w:semiHidden/>
    <w:rsid w:val="00A21871"/>
    <w:pPr>
      <w:spacing w:after="120"/>
      <w:ind w:left="283"/>
    </w:pPr>
  </w:style>
  <w:style w:type="paragraph" w:styleId="ListContinue2">
    <w:name w:val="List Continue 2"/>
    <w:basedOn w:val="Normal"/>
    <w:semiHidden/>
    <w:rsid w:val="00A21871"/>
    <w:pPr>
      <w:spacing w:after="120"/>
      <w:ind w:left="566"/>
    </w:pPr>
  </w:style>
  <w:style w:type="paragraph" w:styleId="ListContinue3">
    <w:name w:val="List Continue 3"/>
    <w:basedOn w:val="Normal"/>
    <w:semiHidden/>
    <w:rsid w:val="00A21871"/>
    <w:pPr>
      <w:spacing w:after="120"/>
      <w:ind w:left="849"/>
    </w:pPr>
  </w:style>
  <w:style w:type="paragraph" w:styleId="ListContinue4">
    <w:name w:val="List Continue 4"/>
    <w:basedOn w:val="Normal"/>
    <w:semiHidden/>
    <w:rsid w:val="00A21871"/>
    <w:pPr>
      <w:spacing w:after="120"/>
      <w:ind w:left="1132"/>
    </w:pPr>
  </w:style>
  <w:style w:type="paragraph" w:styleId="ListContinue5">
    <w:name w:val="List Continue 5"/>
    <w:basedOn w:val="Normal"/>
    <w:semiHidden/>
    <w:rsid w:val="00A21871"/>
    <w:pPr>
      <w:spacing w:after="120"/>
      <w:ind w:left="1415"/>
    </w:pPr>
  </w:style>
  <w:style w:type="paragraph" w:styleId="ListNumber">
    <w:name w:val="List Number"/>
    <w:basedOn w:val="Normal"/>
    <w:semiHidden/>
    <w:rsid w:val="00A21871"/>
    <w:pPr>
      <w:numPr>
        <w:numId w:val="11"/>
      </w:numPr>
    </w:pPr>
  </w:style>
  <w:style w:type="paragraph" w:styleId="ListNumber2">
    <w:name w:val="List Number 2"/>
    <w:basedOn w:val="Normal"/>
    <w:semiHidden/>
    <w:rsid w:val="00A21871"/>
    <w:pPr>
      <w:numPr>
        <w:numId w:val="12"/>
      </w:numPr>
    </w:pPr>
  </w:style>
  <w:style w:type="paragraph" w:styleId="ListNumber3">
    <w:name w:val="List Number 3"/>
    <w:basedOn w:val="Normal"/>
    <w:semiHidden/>
    <w:rsid w:val="00A21871"/>
    <w:pPr>
      <w:numPr>
        <w:numId w:val="13"/>
      </w:numPr>
    </w:pPr>
  </w:style>
  <w:style w:type="paragraph" w:styleId="ListNumber4">
    <w:name w:val="List Number 4"/>
    <w:basedOn w:val="Normal"/>
    <w:semiHidden/>
    <w:rsid w:val="00A21871"/>
    <w:pPr>
      <w:numPr>
        <w:numId w:val="14"/>
      </w:numPr>
    </w:pPr>
  </w:style>
  <w:style w:type="paragraph" w:styleId="ListNumber5">
    <w:name w:val="List Number 5"/>
    <w:basedOn w:val="Normal"/>
    <w:semiHidden/>
    <w:rsid w:val="00A21871"/>
    <w:pPr>
      <w:numPr>
        <w:numId w:val="15"/>
      </w:numPr>
    </w:pPr>
  </w:style>
  <w:style w:type="paragraph" w:styleId="MessageHeader">
    <w:name w:val="Message Header"/>
    <w:basedOn w:val="Normal"/>
    <w:link w:val="MessageHeaderChar"/>
    <w:semiHidden/>
    <w:rsid w:val="00A21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A21871"/>
    <w:rPr>
      <w:sz w:val="24"/>
      <w:szCs w:val="24"/>
    </w:rPr>
  </w:style>
  <w:style w:type="paragraph" w:styleId="NormalIndent">
    <w:name w:val="Normal Indent"/>
    <w:basedOn w:val="Normal"/>
    <w:semiHidden/>
    <w:rsid w:val="00A21871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A21871"/>
  </w:style>
  <w:style w:type="paragraph" w:styleId="Salutation">
    <w:name w:val="Salutation"/>
    <w:basedOn w:val="Normal"/>
    <w:next w:val="Normal"/>
    <w:link w:val="SalutationChar"/>
    <w:semiHidden/>
    <w:rsid w:val="00A21871"/>
  </w:style>
  <w:style w:type="paragraph" w:styleId="Signature">
    <w:name w:val="Signature"/>
    <w:basedOn w:val="Normal"/>
    <w:link w:val="SignatureChar"/>
    <w:semiHidden/>
    <w:rsid w:val="00A21871"/>
    <w:pPr>
      <w:ind w:left="4252"/>
    </w:pPr>
  </w:style>
  <w:style w:type="character" w:styleId="Strong">
    <w:name w:val="Strong"/>
    <w:uiPriority w:val="22"/>
    <w:qFormat/>
    <w:rsid w:val="00750649"/>
    <w:rPr>
      <w:b/>
      <w:bCs/>
    </w:rPr>
  </w:style>
  <w:style w:type="paragraph" w:styleId="Subtitle">
    <w:name w:val="Subtitle"/>
    <w:basedOn w:val="Normal"/>
    <w:link w:val="SubtitleChar"/>
    <w:qFormat/>
    <w:rsid w:val="00A218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50649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50649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50649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50649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50649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50649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50649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50649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50649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50649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50649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50649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50649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50649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50649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50649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50649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50649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50649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5064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semiHidden/>
    <w:rsid w:val="00A2187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table" w:styleId="TableWeb3">
    <w:name w:val="Table Web 3"/>
    <w:basedOn w:val="TableNormal"/>
    <w:semiHidden/>
    <w:rsid w:val="00750649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A218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23GChar">
    <w:name w:val="_ H_2/3_G Char"/>
    <w:link w:val="H23G"/>
    <w:rsid w:val="000043D0"/>
    <w:rPr>
      <w:b/>
      <w:lang w:eastAsia="en-US"/>
    </w:rPr>
  </w:style>
  <w:style w:type="paragraph" w:styleId="TOC2">
    <w:name w:val="toc 2"/>
    <w:basedOn w:val="Normal"/>
    <w:next w:val="Normal"/>
    <w:autoRedefine/>
    <w:semiHidden/>
    <w:rsid w:val="00A21871"/>
    <w:pPr>
      <w:ind w:left="200"/>
    </w:pPr>
  </w:style>
  <w:style w:type="paragraph" w:styleId="TOC1">
    <w:name w:val="toc 1"/>
    <w:basedOn w:val="Normal"/>
    <w:next w:val="Normal"/>
    <w:autoRedefine/>
    <w:semiHidden/>
    <w:rsid w:val="00A21871"/>
  </w:style>
  <w:style w:type="paragraph" w:styleId="DocumentMap">
    <w:name w:val="Document Map"/>
    <w:basedOn w:val="Normal"/>
    <w:link w:val="DocumentMapChar"/>
    <w:semiHidden/>
    <w:rsid w:val="00A21871"/>
    <w:pPr>
      <w:shd w:val="clear" w:color="auto" w:fill="000080"/>
      <w:suppressAutoHyphens w:val="0"/>
      <w:spacing w:after="240" w:line="240" w:lineRule="auto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A21871"/>
    <w:pPr>
      <w:suppressAutoHyphens w:val="0"/>
      <w:spacing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A21871"/>
    <w:pPr>
      <w:suppressAutoHyphens w:val="0"/>
      <w:spacing w:line="240" w:lineRule="auto"/>
      <w:ind w:left="720"/>
    </w:pPr>
    <w:rPr>
      <w:sz w:val="24"/>
      <w:szCs w:val="24"/>
      <w:lang w:val="en-US"/>
    </w:rPr>
  </w:style>
  <w:style w:type="character" w:customStyle="1" w:styleId="H4GChar">
    <w:name w:val="_ H_4_G Char"/>
    <w:link w:val="H4G"/>
    <w:rsid w:val="005A3BE4"/>
    <w:rPr>
      <w:i/>
      <w:lang w:eastAsia="en-US"/>
    </w:rPr>
  </w:style>
  <w:style w:type="character" w:customStyle="1" w:styleId="FootnoteTextChar">
    <w:name w:val="Footnote Text Char"/>
    <w:aliases w:val="5_G Char"/>
    <w:link w:val="FootnoteText"/>
    <w:locked/>
    <w:rsid w:val="00817C11"/>
    <w:rPr>
      <w:sz w:val="18"/>
      <w:lang w:val="x-none" w:eastAsia="en-US"/>
    </w:rPr>
  </w:style>
  <w:style w:type="paragraph" w:styleId="TOC5">
    <w:name w:val="toc 5"/>
    <w:basedOn w:val="Normal"/>
    <w:next w:val="Normal"/>
    <w:autoRedefine/>
    <w:semiHidden/>
    <w:rsid w:val="00A21871"/>
    <w:pPr>
      <w:suppressAutoHyphens w:val="0"/>
      <w:spacing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A21871"/>
    <w:pPr>
      <w:suppressAutoHyphens w:val="0"/>
      <w:spacing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A21871"/>
    <w:pPr>
      <w:suppressAutoHyphens w:val="0"/>
      <w:spacing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A21871"/>
    <w:pPr>
      <w:suppressAutoHyphens w:val="0"/>
      <w:spacing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A21871"/>
    <w:pPr>
      <w:suppressAutoHyphens w:val="0"/>
      <w:spacing w:line="240" w:lineRule="auto"/>
      <w:ind w:left="1920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1871"/>
    <w:rPr>
      <w:b/>
      <w:bCs/>
    </w:rPr>
  </w:style>
  <w:style w:type="paragraph" w:styleId="BalloonText">
    <w:name w:val="Balloon Text"/>
    <w:basedOn w:val="Normal"/>
    <w:link w:val="BalloonTextChar"/>
    <w:semiHidden/>
    <w:rsid w:val="00A2187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434FD5"/>
    <w:rPr>
      <w:lang w:val="x-none" w:eastAsia="en-US"/>
    </w:rPr>
  </w:style>
  <w:style w:type="character" w:customStyle="1" w:styleId="CommentSubjectChar">
    <w:name w:val="Comment Subject Char"/>
    <w:link w:val="CommentSubject"/>
    <w:rsid w:val="00434FD5"/>
    <w:rPr>
      <w:b/>
      <w:bCs/>
      <w:lang w:val="x-none" w:eastAsia="en-US"/>
    </w:rPr>
  </w:style>
  <w:style w:type="character" w:customStyle="1" w:styleId="HTMLPreformattedChar">
    <w:name w:val="HTML Preformatted Char"/>
    <w:link w:val="HTMLPreformatted"/>
    <w:semiHidden/>
    <w:rsid w:val="007B1B4D"/>
    <w:rPr>
      <w:rFonts w:ascii="Courier New" w:hAnsi="Courier New"/>
      <w:lang w:val="x-none" w:eastAsia="en-US"/>
    </w:rPr>
  </w:style>
  <w:style w:type="paragraph" w:customStyle="1" w:styleId="ColorfulShading-Accent11">
    <w:name w:val="Colorful Shading - Accent 11"/>
    <w:hidden/>
    <w:uiPriority w:val="99"/>
    <w:semiHidden/>
    <w:rsid w:val="00741AD3"/>
    <w:rPr>
      <w:lang w:eastAsia="en-US"/>
    </w:rPr>
  </w:style>
  <w:style w:type="numbering" w:customStyle="1" w:styleId="NoList1">
    <w:name w:val="No List1"/>
    <w:next w:val="NoList"/>
    <w:semiHidden/>
    <w:unhideWhenUsed/>
    <w:rsid w:val="00E6638F"/>
  </w:style>
  <w:style w:type="character" w:customStyle="1" w:styleId="Heading1Char">
    <w:name w:val="Heading 1 Char"/>
    <w:aliases w:val="Table_G Char"/>
    <w:basedOn w:val="DefaultParagraphFont"/>
    <w:link w:val="Heading1"/>
    <w:rsid w:val="00E6638F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E6638F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E6638F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E6638F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E6638F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E6638F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E6638F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E6638F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E6638F"/>
    <w:rPr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6638F"/>
    <w:rPr>
      <w:sz w:val="18"/>
      <w:lang w:val="x-none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E6638F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6638F"/>
    <w:rPr>
      <w:b/>
      <w:sz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6638F"/>
    <w:rPr>
      <w:rFonts w:cs="Courier Ne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6638F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638F"/>
    <w:rPr>
      <w:lang w:eastAsia="en-US"/>
    </w:rPr>
  </w:style>
  <w:style w:type="numbering" w:customStyle="1" w:styleId="1111111">
    <w:name w:val="1 / 1.1 / 1.1.11"/>
    <w:basedOn w:val="NoList"/>
    <w:next w:val="111111"/>
    <w:semiHidden/>
    <w:rsid w:val="00E6638F"/>
  </w:style>
  <w:style w:type="numbering" w:customStyle="1" w:styleId="1ai1">
    <w:name w:val="1 / a / i1"/>
    <w:basedOn w:val="NoList"/>
    <w:next w:val="1ai"/>
    <w:semiHidden/>
    <w:rsid w:val="00E6638F"/>
  </w:style>
  <w:style w:type="numbering" w:customStyle="1" w:styleId="ArticleSection1">
    <w:name w:val="Article / Section1"/>
    <w:basedOn w:val="NoList"/>
    <w:next w:val="ArticleSection"/>
    <w:semiHidden/>
    <w:rsid w:val="00E6638F"/>
  </w:style>
  <w:style w:type="character" w:customStyle="1" w:styleId="BodyText2Char">
    <w:name w:val="Body Text 2 Char"/>
    <w:basedOn w:val="DefaultParagraphFont"/>
    <w:link w:val="BodyText2"/>
    <w:semiHidden/>
    <w:rsid w:val="00E6638F"/>
    <w:rPr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6638F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6638F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6638F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638F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6638F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E6638F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E6638F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E6638F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E6638F"/>
    <w:rPr>
      <w:i/>
      <w:iCs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E6638F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E6638F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6638F"/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E6638F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E6638F"/>
    <w:rPr>
      <w:rFonts w:ascii="Arial" w:hAnsi="Arial" w:cs="Arial"/>
      <w:sz w:val="24"/>
      <w:szCs w:val="24"/>
      <w:lang w:eastAsia="en-US"/>
    </w:rPr>
  </w:style>
  <w:style w:type="table" w:customStyle="1" w:styleId="Table3Deffects11">
    <w:name w:val="Table 3D effects 11"/>
    <w:basedOn w:val="TableNormal"/>
    <w:next w:val="Table3Deffects1"/>
    <w:semiHidden/>
    <w:rsid w:val="00E6638F"/>
    <w:pPr>
      <w:suppressAutoHyphens/>
      <w:spacing w:line="240" w:lineRule="atLeast"/>
    </w:pPr>
    <w:rPr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E6638F"/>
    <w:pPr>
      <w:suppressAutoHyphens/>
      <w:spacing w:line="240" w:lineRule="atLeast"/>
    </w:pPr>
    <w:rPr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E6638F"/>
    <w:pPr>
      <w:suppressAutoHyphens/>
      <w:spacing w:line="240" w:lineRule="atLeast"/>
    </w:pPr>
    <w:rPr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E6638F"/>
    <w:pPr>
      <w:suppressAutoHyphens/>
      <w:spacing w:line="240" w:lineRule="atLeast"/>
    </w:pPr>
    <w:rPr>
      <w:b/>
      <w:bCs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E6638F"/>
    <w:pPr>
      <w:suppressAutoHyphens/>
      <w:spacing w:line="240" w:lineRule="atLeast"/>
    </w:pPr>
    <w:rPr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E6638F"/>
    <w:pPr>
      <w:suppressAutoHyphens/>
      <w:spacing w:line="240" w:lineRule="atLeast"/>
    </w:pPr>
    <w:rPr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E6638F"/>
    <w:pPr>
      <w:suppressAutoHyphens/>
      <w:spacing w:line="240" w:lineRule="atLeast"/>
    </w:pPr>
    <w:rPr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E6638F"/>
    <w:pPr>
      <w:suppressAutoHyphens/>
      <w:spacing w:line="240" w:lineRule="atLeast"/>
    </w:pPr>
    <w:rPr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21">
    <w:name w:val="Table Simple 21"/>
    <w:basedOn w:val="TableNormal"/>
    <w:next w:val="TableSimple2"/>
    <w:semiHidden/>
    <w:rsid w:val="00E6638F"/>
    <w:pPr>
      <w:suppressAutoHyphens/>
      <w:spacing w:line="240" w:lineRule="atLeast"/>
    </w:pPr>
    <w:rPr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E6638F"/>
    <w:pPr>
      <w:suppressAutoHyphens/>
      <w:spacing w:line="240" w:lineRule="atLeast"/>
    </w:pPr>
    <w:rPr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eb11">
    <w:name w:val="Table Web 11"/>
    <w:basedOn w:val="TableNormal"/>
    <w:next w:val="TableWeb1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E6638F"/>
    <w:pPr>
      <w:suppressAutoHyphens/>
      <w:spacing w:line="240" w:lineRule="atLeast"/>
    </w:pPr>
    <w:rPr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E6638F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6638F"/>
    <w:rPr>
      <w:rFonts w:ascii="Tahoma" w:hAnsi="Tahoma" w:cs="Tahoma"/>
      <w:shd w:val="clear" w:color="auto" w:fill="000080"/>
      <w:lang w:eastAsia="en-US"/>
    </w:rPr>
  </w:style>
  <w:style w:type="character" w:customStyle="1" w:styleId="H1GChar">
    <w:name w:val="_ H_1_G Char"/>
    <w:link w:val="H1G"/>
    <w:rsid w:val="00E6638F"/>
    <w:rPr>
      <w:b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6638F"/>
    <w:rPr>
      <w:rFonts w:ascii="Tahoma" w:hAnsi="Tahoma" w:cs="Tahoma"/>
      <w:sz w:val="16"/>
      <w:szCs w:val="16"/>
      <w:lang w:eastAsia="en-US"/>
    </w:rPr>
  </w:style>
  <w:style w:type="character" w:customStyle="1" w:styleId="style351">
    <w:name w:val="style351"/>
    <w:rsid w:val="00E6638F"/>
    <w:rPr>
      <w:rFonts w:ascii="Arial" w:hAnsi="Arial" w:cs="Arial" w:hint="default"/>
      <w:sz w:val="21"/>
      <w:szCs w:val="21"/>
    </w:rPr>
  </w:style>
  <w:style w:type="character" w:customStyle="1" w:styleId="apple-style-span">
    <w:name w:val="apple-style-span"/>
    <w:rsid w:val="00E6638F"/>
  </w:style>
  <w:style w:type="character" w:customStyle="1" w:styleId="apple-converted-space">
    <w:name w:val="apple-converted-space"/>
    <w:rsid w:val="00E6638F"/>
  </w:style>
  <w:style w:type="paragraph" w:customStyle="1" w:styleId="Bullet1G">
    <w:name w:val="_Bullet 1_G"/>
    <w:basedOn w:val="Normal"/>
    <w:rsid w:val="00E6638F"/>
    <w:pPr>
      <w:suppressAutoHyphens w:val="0"/>
      <w:spacing w:before="40" w:after="120" w:line="220" w:lineRule="exact"/>
      <w:ind w:right="1134"/>
      <w:jc w:val="both"/>
    </w:pPr>
  </w:style>
  <w:style w:type="paragraph" w:styleId="Revision">
    <w:name w:val="Revision"/>
    <w:hidden/>
    <w:uiPriority w:val="99"/>
    <w:semiHidden/>
    <w:rsid w:val="00E6638F"/>
    <w:pPr>
      <w:spacing w:before="40" w:after="40" w:line="220" w:lineRule="exact"/>
    </w:pPr>
    <w:rPr>
      <w:lang w:eastAsia="en-US"/>
    </w:rPr>
  </w:style>
  <w:style w:type="character" w:customStyle="1" w:styleId="WW8Num2z4">
    <w:name w:val="WW8Num2z4"/>
    <w:rsid w:val="00E6638F"/>
    <w:rPr>
      <w:rFonts w:ascii="Courier New" w:hAnsi="Courier New" w:cs="Courier New"/>
    </w:rPr>
  </w:style>
  <w:style w:type="character" w:customStyle="1" w:styleId="highlight">
    <w:name w:val="highlight"/>
    <w:rsid w:val="00E6638F"/>
  </w:style>
  <w:style w:type="paragraph" w:customStyle="1" w:styleId="Title1">
    <w:name w:val="Title 1"/>
    <w:basedOn w:val="HChG"/>
    <w:link w:val="Title1Char"/>
    <w:qFormat/>
    <w:rsid w:val="00E6638F"/>
    <w:pPr>
      <w:suppressAutoHyphens w:val="0"/>
    </w:pPr>
  </w:style>
  <w:style w:type="character" w:customStyle="1" w:styleId="HChGChar">
    <w:name w:val="_ H _Ch_G Char"/>
    <w:link w:val="HChG"/>
    <w:rsid w:val="00E6638F"/>
    <w:rPr>
      <w:b/>
      <w:sz w:val="28"/>
      <w:lang w:eastAsia="en-US"/>
    </w:rPr>
  </w:style>
  <w:style w:type="character" w:customStyle="1" w:styleId="Title1Char">
    <w:name w:val="Title 1 Char"/>
    <w:basedOn w:val="HChGChar"/>
    <w:link w:val="Title1"/>
    <w:rsid w:val="00E6638F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4B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9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53915A04EE840B57D1EDE6D2D7227" ma:contentTypeVersion="2" ma:contentTypeDescription="Create a new document." ma:contentTypeScope="" ma:versionID="fd08481c237532a189d8b363abfd1c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FDF34-D7D8-4644-956C-AFDBEAC9CA9C}"/>
</file>

<file path=customXml/itemProps2.xml><?xml version="1.0" encoding="utf-8"?>
<ds:datastoreItem xmlns:ds="http://schemas.openxmlformats.org/officeDocument/2006/customXml" ds:itemID="{C10B45EC-F4CD-416A-B24C-5B14572C48A1}"/>
</file>

<file path=customXml/itemProps3.xml><?xml version="1.0" encoding="utf-8"?>
<ds:datastoreItem xmlns:ds="http://schemas.openxmlformats.org/officeDocument/2006/customXml" ds:itemID="{EFF69D41-1CAA-4BD3-A51A-04D22805AEE8}"/>
</file>

<file path=customXml/itemProps4.xml><?xml version="1.0" encoding="utf-8"?>
<ds:datastoreItem xmlns:ds="http://schemas.openxmlformats.org/officeDocument/2006/customXml" ds:itemID="{7F50162D-887C-473A-87F6-7DB61A7D24F3}"/>
</file>

<file path=customXml/itemProps5.xml><?xml version="1.0" encoding="utf-8"?>
<ds:datastoreItem xmlns:ds="http://schemas.openxmlformats.org/officeDocument/2006/customXml" ds:itemID="{39A6DDEE-DBB8-4F19-BB80-36CC785CB930}"/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1010237</vt:lpstr>
    </vt:vector>
  </TitlesOfParts>
  <Company>CSD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of the Annotations to the Agenda in English (Word)</dc:title>
  <dc:creator>cg</dc:creator>
  <cp:keywords>A/HRC/13/1</cp:keywords>
  <cp:lastModifiedBy>Iuliia Somova</cp:lastModifiedBy>
  <cp:revision>2</cp:revision>
  <cp:lastPrinted>2016-01-04T11:11:00Z</cp:lastPrinted>
  <dcterms:created xsi:type="dcterms:W3CDTF">2016-02-26T13:48:00Z</dcterms:created>
  <dcterms:modified xsi:type="dcterms:W3CDTF">2016-02-26T13:48:00Z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En">
    <vt:lpwstr>Annotations to the agenda for the twenty-fifth session of the Human Rights Council</vt:lpwstr>
  </property>
  <property fmtid="{D5CDD505-2E9C-101B-9397-08002B2CF9AE}" pid="3" name="ContentType">
    <vt:lpwstr>Document</vt:lpwstr>
  </property>
  <property fmtid="{D5CDD505-2E9C-101B-9397-08002B2CF9AE}" pid="4" name="Title_Ar">
    <vt:lpwstr/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ContentTypeId">
    <vt:lpwstr>0x01010096653915A04EE840B57D1EDE6D2D7227</vt:lpwstr>
  </property>
  <property fmtid="{D5CDD505-2E9C-101B-9397-08002B2CF9AE}" pid="13" name="Order">
    <vt:r8>12200</vt:r8>
  </property>
  <property fmtid="{D5CDD505-2E9C-101B-9397-08002B2CF9AE}" pid="15" name="_SourceUrl">
    <vt:lpwstr/>
  </property>
  <property fmtid="{D5CDD505-2E9C-101B-9397-08002B2CF9AE}" pid="16" name="_SharedFileIndex">
    <vt:lpwstr/>
  </property>
</Properties>
</file>