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FD06BE"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FD06BE" w:rsidRDefault="00B3317B" w:rsidP="0022130F">
            <w:pPr>
              <w:spacing w:after="80" w:line="300" w:lineRule="exact"/>
              <w:rPr>
                <w:sz w:val="28"/>
                <w:szCs w:val="28"/>
              </w:rPr>
            </w:pPr>
            <w:r w:rsidRPr="00FD06BE">
              <w:rPr>
                <w:sz w:val="28"/>
                <w:szCs w:val="28"/>
              </w:rPr>
              <w:t>United Nations</w:t>
            </w:r>
          </w:p>
        </w:tc>
        <w:tc>
          <w:tcPr>
            <w:tcW w:w="6144" w:type="dxa"/>
            <w:gridSpan w:val="2"/>
            <w:tcBorders>
              <w:top w:val="nil"/>
              <w:left w:val="nil"/>
              <w:bottom w:val="single" w:sz="4" w:space="0" w:color="auto"/>
              <w:right w:val="nil"/>
            </w:tcBorders>
            <w:vAlign w:val="bottom"/>
          </w:tcPr>
          <w:p w:rsidR="00446DE4" w:rsidRPr="00FD06BE" w:rsidRDefault="00FE4423" w:rsidP="00D453D0">
            <w:pPr>
              <w:jc w:val="right"/>
            </w:pPr>
            <w:r w:rsidRPr="00FD06BE">
              <w:rPr>
                <w:sz w:val="40"/>
              </w:rPr>
              <w:t>A</w:t>
            </w:r>
            <w:r w:rsidRPr="00FD06BE">
              <w:t>/HRC/31/5</w:t>
            </w:r>
            <w:r w:rsidR="00B02043">
              <w:t>8/Add.</w:t>
            </w:r>
            <w:r w:rsidR="00D453D0">
              <w:t>3</w:t>
            </w:r>
          </w:p>
        </w:tc>
      </w:tr>
      <w:tr w:rsidR="003107FA" w:rsidRPr="00FD06BE" w:rsidTr="00E806EE">
        <w:trPr>
          <w:trHeight w:val="2835"/>
        </w:trPr>
        <w:tc>
          <w:tcPr>
            <w:tcW w:w="1259" w:type="dxa"/>
            <w:tcBorders>
              <w:top w:val="single" w:sz="4" w:space="0" w:color="auto"/>
              <w:left w:val="nil"/>
              <w:bottom w:val="single" w:sz="12" w:space="0" w:color="auto"/>
              <w:right w:val="nil"/>
            </w:tcBorders>
          </w:tcPr>
          <w:p w:rsidR="003107FA" w:rsidRPr="00FD06BE" w:rsidRDefault="00AC5065" w:rsidP="00956D9B">
            <w:pPr>
              <w:spacing w:before="120"/>
              <w:jc w:val="center"/>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FD06BE" w:rsidRDefault="00B3317B" w:rsidP="00EF5BDB">
            <w:pPr>
              <w:spacing w:before="120" w:line="420" w:lineRule="exact"/>
              <w:rPr>
                <w:b/>
                <w:sz w:val="40"/>
                <w:szCs w:val="40"/>
              </w:rPr>
            </w:pPr>
            <w:r w:rsidRPr="00FD06BE">
              <w:rPr>
                <w:b/>
                <w:sz w:val="40"/>
                <w:szCs w:val="40"/>
              </w:rPr>
              <w:t>General Assembly</w:t>
            </w:r>
          </w:p>
        </w:tc>
        <w:tc>
          <w:tcPr>
            <w:tcW w:w="2930" w:type="dxa"/>
            <w:tcBorders>
              <w:top w:val="single" w:sz="4" w:space="0" w:color="auto"/>
              <w:left w:val="nil"/>
              <w:bottom w:val="single" w:sz="12" w:space="0" w:color="auto"/>
              <w:right w:val="nil"/>
            </w:tcBorders>
          </w:tcPr>
          <w:p w:rsidR="003107FA" w:rsidRPr="00FD06BE" w:rsidRDefault="00FE4423" w:rsidP="00FE4423">
            <w:pPr>
              <w:spacing w:before="240" w:line="240" w:lineRule="exact"/>
            </w:pPr>
            <w:r w:rsidRPr="00FD06BE">
              <w:t>Distr.: General</w:t>
            </w:r>
          </w:p>
          <w:p w:rsidR="00FE4423" w:rsidRPr="00FD06BE" w:rsidRDefault="00E7224A" w:rsidP="00FE4423">
            <w:pPr>
              <w:spacing w:line="240" w:lineRule="exact"/>
            </w:pPr>
            <w:r>
              <w:t>7</w:t>
            </w:r>
            <w:r w:rsidR="00D453D0">
              <w:t xml:space="preserve"> March</w:t>
            </w:r>
            <w:r w:rsidR="00FE4423" w:rsidRPr="00FD06BE">
              <w:t xml:space="preserve"> 201</w:t>
            </w:r>
            <w:r w:rsidR="00B02043">
              <w:t>6</w:t>
            </w:r>
          </w:p>
          <w:p w:rsidR="00FE4423" w:rsidRPr="00FD06BE" w:rsidRDefault="00FE4423" w:rsidP="00FE4423">
            <w:pPr>
              <w:spacing w:line="240" w:lineRule="exact"/>
            </w:pPr>
          </w:p>
          <w:p w:rsidR="003D2B01" w:rsidRPr="00FD06BE" w:rsidRDefault="008000EA" w:rsidP="00E90D5C">
            <w:pPr>
              <w:spacing w:line="240" w:lineRule="exact"/>
            </w:pPr>
            <w:r>
              <w:t>English</w:t>
            </w:r>
            <w:r w:rsidR="00E94026">
              <w:t xml:space="preserve"> only</w:t>
            </w:r>
          </w:p>
        </w:tc>
      </w:tr>
    </w:tbl>
    <w:p w:rsidR="001F0885" w:rsidRPr="001F0885" w:rsidRDefault="001F0885" w:rsidP="001F0885">
      <w:pPr>
        <w:pStyle w:val="Body1"/>
        <w:spacing w:line="20" w:lineRule="exact"/>
        <w:rPr>
          <w:rFonts w:hAnsi="Arial Unicode MS"/>
          <w:b/>
          <w:color w:val="auto"/>
          <w:sz w:val="2"/>
        </w:rPr>
      </w:pPr>
      <w:bookmarkStart w:id="0" w:name="_GoBack"/>
      <w:bookmarkEnd w:id="0"/>
    </w:p>
    <w:p w:rsidR="00FE4423" w:rsidRPr="00FD06BE" w:rsidRDefault="00FE4423" w:rsidP="00FE4423">
      <w:pPr>
        <w:pStyle w:val="Body1"/>
        <w:spacing w:before="120"/>
        <w:rPr>
          <w:b/>
          <w:sz w:val="24"/>
        </w:rPr>
      </w:pPr>
      <w:r w:rsidRPr="00FD06BE">
        <w:rPr>
          <w:rFonts w:hAnsi="Arial Unicode MS"/>
          <w:b/>
          <w:sz w:val="24"/>
        </w:rPr>
        <w:t>Human Rights Council</w:t>
      </w:r>
    </w:p>
    <w:p w:rsidR="00FE4423" w:rsidRPr="00FD06BE" w:rsidRDefault="00FE4423" w:rsidP="00FE4423">
      <w:pPr>
        <w:pStyle w:val="Body1"/>
        <w:rPr>
          <w:b/>
        </w:rPr>
      </w:pPr>
      <w:r w:rsidRPr="00FD06BE">
        <w:rPr>
          <w:rFonts w:hAnsi="Arial Unicode MS"/>
          <w:b/>
        </w:rPr>
        <w:t>Thirty-first session</w:t>
      </w:r>
    </w:p>
    <w:p w:rsidR="00FE4423" w:rsidRPr="00FD06BE" w:rsidRDefault="00FE4423" w:rsidP="00FE4423">
      <w:pPr>
        <w:pStyle w:val="Body1"/>
      </w:pPr>
      <w:r w:rsidRPr="00FD06BE">
        <w:rPr>
          <w:rFonts w:hAnsi="Arial Unicode MS"/>
        </w:rPr>
        <w:t>Agenda item 3</w:t>
      </w:r>
    </w:p>
    <w:p w:rsidR="00FE4423" w:rsidRPr="00FD06BE" w:rsidRDefault="00FE4423" w:rsidP="00FE4423">
      <w:pPr>
        <w:pStyle w:val="Body1"/>
        <w:rPr>
          <w:b/>
        </w:rPr>
      </w:pPr>
      <w:r w:rsidRPr="00FD06BE">
        <w:rPr>
          <w:rFonts w:hAnsi="Arial Unicode MS"/>
          <w:b/>
        </w:rPr>
        <w:t>Promotion and protection of all human rights, civil,</w:t>
      </w:r>
    </w:p>
    <w:p w:rsidR="00FE4423" w:rsidRPr="00FD06BE" w:rsidRDefault="00FE4423" w:rsidP="00FE4423">
      <w:pPr>
        <w:pStyle w:val="Body1"/>
        <w:rPr>
          <w:b/>
        </w:rPr>
      </w:pPr>
      <w:r w:rsidRPr="00FD06BE">
        <w:rPr>
          <w:rFonts w:hAnsi="Arial Unicode MS"/>
          <w:b/>
        </w:rPr>
        <w:t>political, economic, social and cultural rights,</w:t>
      </w:r>
    </w:p>
    <w:p w:rsidR="00B02043" w:rsidRPr="00405456" w:rsidRDefault="00FE4423" w:rsidP="00405456">
      <w:pPr>
        <w:pStyle w:val="Body1"/>
        <w:rPr>
          <w:rFonts w:hAnsi="Arial Unicode MS"/>
          <w:b/>
        </w:rPr>
      </w:pPr>
      <w:r w:rsidRPr="00FD06BE">
        <w:rPr>
          <w:rFonts w:hAnsi="Arial Unicode MS"/>
          <w:b/>
        </w:rPr>
        <w:t>including the right to development</w:t>
      </w:r>
    </w:p>
    <w:p w:rsidR="00B02043" w:rsidRPr="00405456" w:rsidRDefault="00B02043" w:rsidP="00405456">
      <w:pPr>
        <w:pStyle w:val="HChG"/>
      </w:pPr>
      <w:r w:rsidRPr="00405456">
        <w:rPr>
          <w:rFonts w:eastAsia="Arial Unicode MS"/>
        </w:rPr>
        <w:tab/>
      </w:r>
      <w:r w:rsidRPr="00405456">
        <w:rPr>
          <w:rFonts w:eastAsia="Arial Unicode MS"/>
        </w:rPr>
        <w:tab/>
      </w:r>
      <w:r w:rsidR="00FE4423" w:rsidRPr="00405456">
        <w:rPr>
          <w:rFonts w:eastAsia="Arial Unicode MS"/>
        </w:rPr>
        <w:t xml:space="preserve">Report of the Special Rapporteur </w:t>
      </w:r>
      <w:r w:rsidRPr="00405456">
        <w:t>on the sale of children, child prostitution and child pornography on her visit to Japan</w:t>
      </w:r>
    </w:p>
    <w:p w:rsidR="00FE4423" w:rsidRPr="00405456" w:rsidRDefault="00F1251D" w:rsidP="00405456">
      <w:pPr>
        <w:pStyle w:val="H23G"/>
        <w:rPr>
          <w:rFonts w:eastAsia="Arial Unicode MS"/>
        </w:rPr>
      </w:pPr>
      <w:r w:rsidRPr="00405456">
        <w:tab/>
      </w:r>
      <w:r w:rsidRPr="00405456">
        <w:tab/>
        <w:t>Addendum</w:t>
      </w:r>
    </w:p>
    <w:p w:rsidR="00405456" w:rsidRDefault="00FE4423" w:rsidP="00405456">
      <w:pPr>
        <w:pStyle w:val="H1G"/>
        <w:rPr>
          <w:rStyle w:val="FootnoteReference"/>
          <w:sz w:val="24"/>
        </w:rPr>
      </w:pPr>
      <w:r w:rsidRPr="00405456">
        <w:tab/>
      </w:r>
      <w:r w:rsidRPr="00405456">
        <w:tab/>
      </w:r>
      <w:r w:rsidR="00D453D0" w:rsidRPr="00405456">
        <w:t xml:space="preserve">Comments by the Government </w:t>
      </w:r>
      <w:r w:rsidR="00D453D0" w:rsidRPr="00405456">
        <w:rPr>
          <w:rFonts w:hint="eastAsia"/>
        </w:rPr>
        <w:t>of Japan</w:t>
      </w:r>
      <w:r w:rsidR="00D453D0" w:rsidRPr="00405456">
        <w:t xml:space="preserve"> on the report of the Special Rapporteur </w:t>
      </w:r>
      <w:r w:rsidR="00D453D0" w:rsidRPr="00405456">
        <w:rPr>
          <w:rFonts w:hint="eastAsia"/>
        </w:rPr>
        <w:t>r</w:t>
      </w:r>
      <w:r w:rsidR="00D453D0" w:rsidRPr="00405456">
        <w:t>egarding</w:t>
      </w:r>
      <w:r w:rsidR="00D453D0" w:rsidRPr="00405456">
        <w:rPr>
          <w:rFonts w:hint="eastAsia"/>
        </w:rPr>
        <w:t xml:space="preserve"> her m</w:t>
      </w:r>
      <w:r w:rsidR="00D453D0" w:rsidRPr="00405456">
        <w:t xml:space="preserve">ission to </w:t>
      </w:r>
      <w:r w:rsidR="00D453D0" w:rsidRPr="00405456">
        <w:rPr>
          <w:rFonts w:hint="eastAsia"/>
        </w:rPr>
        <w:t>Japan</w:t>
      </w:r>
      <w:r w:rsidR="00F1251D" w:rsidRPr="00405456">
        <w:rPr>
          <w:rStyle w:val="FootnoteReference"/>
          <w:sz w:val="24"/>
        </w:rPr>
        <w:footnoteReference w:customMarkFollows="1" w:id="2"/>
        <w:t>*</w:t>
      </w:r>
    </w:p>
    <w:p w:rsidR="00405456" w:rsidRDefault="00405456">
      <w:pPr>
        <w:suppressAutoHyphens w:val="0"/>
        <w:spacing w:line="240" w:lineRule="auto"/>
        <w:rPr>
          <w:rStyle w:val="FootnoteReference"/>
          <w:b/>
          <w:sz w:val="24"/>
        </w:rPr>
      </w:pPr>
      <w:r>
        <w:rPr>
          <w:rStyle w:val="FootnoteReference"/>
          <w:sz w:val="24"/>
        </w:rPr>
        <w:br w:type="page"/>
      </w:r>
    </w:p>
    <w:p w:rsidR="00D453D0" w:rsidRPr="00405456" w:rsidRDefault="00D453D0" w:rsidP="00405456">
      <w:pPr>
        <w:pStyle w:val="SingleTxtG"/>
      </w:pPr>
      <w:r w:rsidRPr="00CA1904">
        <w:rPr>
          <w:rFonts w:hint="eastAsia"/>
        </w:rPr>
        <w:lastRenderedPageBreak/>
        <w:t xml:space="preserve">The Government of Japan has </w:t>
      </w:r>
      <w:r w:rsidRPr="00405456">
        <w:rPr>
          <w:rFonts w:hint="eastAsia"/>
        </w:rPr>
        <w:t xml:space="preserve">sincerely addressed issues related to child sexual exploitation such as the sale of children, child prostitution and child pornography on the basis of the Optional Protocol to the Convention on the Rights of the Child on the Sale of Children, Child Prostitution and Child Pornography, and is firmly committed to continue its efforts to address these issues. The Government of Japan welcomes the fact that the Special Rapporteur </w:t>
      </w:r>
      <w:r w:rsidRPr="00405456">
        <w:t>on the sale of children, child prostitution and child pornography</w:t>
      </w:r>
      <w:r w:rsidRPr="00405456">
        <w:rPr>
          <w:rFonts w:hint="eastAsia"/>
        </w:rPr>
        <w:t xml:space="preserve"> has evaluated positively several measures taken by Japan regarding these issues.</w:t>
      </w:r>
    </w:p>
    <w:p w:rsidR="00D453D0" w:rsidRPr="00CA1904" w:rsidRDefault="00D453D0" w:rsidP="00405456">
      <w:pPr>
        <w:pStyle w:val="SingleTxtG"/>
      </w:pPr>
      <w:r w:rsidRPr="00405456">
        <w:rPr>
          <w:rFonts w:hint="eastAsia"/>
        </w:rPr>
        <w:t>However, despite the Government of Japan</w:t>
      </w:r>
      <w:r w:rsidRPr="00405456">
        <w:t>’</w:t>
      </w:r>
      <w:r w:rsidRPr="00405456">
        <w:rPr>
          <w:rFonts w:hint="eastAsia"/>
        </w:rPr>
        <w:t>s request to the Special Rapporteur that the report be based on fact, regrettably the report contains inaccurate and insufficient statements on the actual situation in Japan and Japanese culture, as well as arguments not based on objective information. Therefore, t</w:t>
      </w:r>
      <w:r w:rsidRPr="00405456">
        <w:t xml:space="preserve">he </w:t>
      </w:r>
      <w:r w:rsidRPr="00405456">
        <w:rPr>
          <w:rFonts w:hint="eastAsia"/>
        </w:rPr>
        <w:t xml:space="preserve">Government of Japan requests an  explanation as to why the Rapporteur has not accepted certain comments of the Government and </w:t>
      </w:r>
      <w:r w:rsidRPr="00405456">
        <w:t xml:space="preserve">would like to </w:t>
      </w:r>
      <w:r w:rsidRPr="00405456">
        <w:rPr>
          <w:rFonts w:hint="eastAsia"/>
        </w:rPr>
        <w:t>clarify</w:t>
      </w:r>
      <w:r w:rsidRPr="00CA1904">
        <w:rPr>
          <w:rFonts w:hint="eastAsia"/>
        </w:rPr>
        <w:t xml:space="preserve"> the Government</w:t>
      </w:r>
      <w:r w:rsidRPr="00CA1904">
        <w:t>’</w:t>
      </w:r>
      <w:r w:rsidRPr="00CA1904">
        <w:rPr>
          <w:rFonts w:hint="eastAsia"/>
        </w:rPr>
        <w:t>s comments and opinions that were not reflected in the Rapporteur</w:t>
      </w:r>
      <w:r w:rsidRPr="00CA1904">
        <w:t>’</w:t>
      </w:r>
      <w:r w:rsidRPr="00CA1904">
        <w:rPr>
          <w:rFonts w:hint="eastAsia"/>
        </w:rPr>
        <w:t>s report as follows:</w:t>
      </w:r>
    </w:p>
    <w:p w:rsidR="00D453D0" w:rsidRPr="00CA1904" w:rsidRDefault="00405456" w:rsidP="00405456">
      <w:pPr>
        <w:pStyle w:val="H1G"/>
      </w:pPr>
      <w:r>
        <w:tab/>
      </w:r>
      <w:r>
        <w:rPr>
          <w:rFonts w:hint="eastAsia"/>
        </w:rPr>
        <w:t>1.</w:t>
      </w:r>
      <w:r>
        <w:tab/>
      </w:r>
      <w:r w:rsidR="00D453D0" w:rsidRPr="00CA1904">
        <w:rPr>
          <w:rFonts w:hint="eastAsia"/>
        </w:rPr>
        <w:t xml:space="preserve">Para 8: </w:t>
      </w:r>
      <w:r w:rsidR="00D453D0" w:rsidRPr="00CA1904">
        <w:t xml:space="preserve">“However, based on information gathered from different stakeholders who deal with child victims of sexual abuse and exploitation, the Rapporteur understands that there are also boy victims, who are reluctant to report abuse and seek assistance due to fear, stigma or lack of access to gender-sensitive complaint and referral mechanisms.” </w:t>
      </w:r>
    </w:p>
    <w:p w:rsidR="00D453D0" w:rsidRPr="00FE6C80" w:rsidRDefault="00D453D0" w:rsidP="00FE6C80">
      <w:pPr>
        <w:pStyle w:val="SingleTxtG"/>
      </w:pPr>
      <w:r w:rsidRPr="00FE6C80">
        <w:t>The police provide</w:t>
      </w:r>
      <w:r w:rsidRPr="00FE6C80">
        <w:rPr>
          <w:rFonts w:hint="eastAsia"/>
        </w:rPr>
        <w:t>s</w:t>
      </w:r>
      <w:r w:rsidRPr="00FE6C80">
        <w:t xml:space="preserve"> necessary advice and guidance to juvenile victims of crime and their families by experienced juvenile guidance officials and counseling specialists at Juvenile Support Centers and police stations. The counseling rooms are soundproof</w:t>
      </w:r>
      <w:r w:rsidRPr="00FE6C80">
        <w:rPr>
          <w:rFonts w:hint="eastAsia"/>
        </w:rPr>
        <w:t xml:space="preserve">ed </w:t>
      </w:r>
      <w:r w:rsidRPr="00FE6C80">
        <w:t xml:space="preserve">so that </w:t>
      </w:r>
      <w:r w:rsidRPr="00FE6C80">
        <w:rPr>
          <w:rFonts w:hint="eastAsia"/>
        </w:rPr>
        <w:t xml:space="preserve">victims can </w:t>
      </w:r>
      <w:r w:rsidRPr="00FE6C80">
        <w:t xml:space="preserve">feel relaxed to talk to </w:t>
      </w:r>
      <w:r w:rsidRPr="00FE6C80">
        <w:rPr>
          <w:rFonts w:hint="eastAsia"/>
        </w:rPr>
        <w:t>the</w:t>
      </w:r>
      <w:r w:rsidRPr="00FE6C80">
        <w:t xml:space="preserve"> officials. </w:t>
      </w:r>
    </w:p>
    <w:p w:rsidR="00D453D0" w:rsidRPr="00FE6C80" w:rsidRDefault="00D453D0" w:rsidP="00FE6C80">
      <w:pPr>
        <w:pStyle w:val="SingleTxtG"/>
      </w:pPr>
      <w:r w:rsidRPr="00FE6C80">
        <w:rPr>
          <w:rFonts w:hint="eastAsia"/>
        </w:rPr>
        <w:t>The police</w:t>
      </w:r>
      <w:r w:rsidRPr="00FE6C80">
        <w:t xml:space="preserve"> also offer </w:t>
      </w:r>
      <w:r w:rsidRPr="00FE6C80">
        <w:rPr>
          <w:rFonts w:hint="eastAsia"/>
        </w:rPr>
        <w:t xml:space="preserve">a </w:t>
      </w:r>
      <w:r w:rsidRPr="00FE6C80">
        <w:t xml:space="preserve">telephone counseling service called "Young Telephone Corner" and receive counselling requests by toll-free call and e-mail to make </w:t>
      </w:r>
      <w:r w:rsidRPr="00FE6C80">
        <w:rPr>
          <w:rFonts w:hint="eastAsia"/>
        </w:rPr>
        <w:t>the</w:t>
      </w:r>
      <w:r w:rsidRPr="00FE6C80">
        <w:t xml:space="preserve"> service</w:t>
      </w:r>
      <w:r w:rsidRPr="00FE6C80">
        <w:rPr>
          <w:rFonts w:hint="eastAsia"/>
        </w:rPr>
        <w:t xml:space="preserve"> more </w:t>
      </w:r>
      <w:r w:rsidRPr="00FE6C80">
        <w:t>accessible</w:t>
      </w:r>
      <w:r w:rsidRPr="00FE6C80">
        <w:rPr>
          <w:rFonts w:hint="eastAsia"/>
        </w:rPr>
        <w:t>.</w:t>
      </w:r>
    </w:p>
    <w:p w:rsidR="00D453D0" w:rsidRPr="00FE6C80" w:rsidRDefault="00D453D0" w:rsidP="00FE6C80">
      <w:pPr>
        <w:pStyle w:val="SingleTxtG"/>
      </w:pPr>
      <w:r w:rsidRPr="00FE6C80">
        <w:rPr>
          <w:rFonts w:hint="eastAsia"/>
        </w:rPr>
        <w:t>Since the police receive many counselling requests from children themselves (6,017 requests from boys and 7,418 from girls in 2014) and does not consider that it is difficult for boys to access to the service.</w:t>
      </w:r>
    </w:p>
    <w:p w:rsidR="00D453D0" w:rsidRPr="00FE6C80" w:rsidRDefault="00FE6C80" w:rsidP="00FE6C80">
      <w:pPr>
        <w:pStyle w:val="H1G"/>
      </w:pPr>
      <w:r>
        <w:tab/>
      </w:r>
      <w:r>
        <w:rPr>
          <w:rFonts w:hint="eastAsia"/>
        </w:rPr>
        <w:t>2.</w:t>
      </w:r>
      <w:r>
        <w:tab/>
      </w:r>
      <w:r w:rsidR="00D453D0" w:rsidRPr="00FE6C80">
        <w:rPr>
          <w:rFonts w:hint="eastAsia"/>
        </w:rPr>
        <w:t>Para 9:</w:t>
      </w:r>
      <w:r w:rsidR="00D453D0" w:rsidRPr="00FE6C80">
        <w:t xml:space="preserve"> “’Enjo kosai’ is conducted without brokers or intermediaries”</w:t>
      </w:r>
    </w:p>
    <w:p w:rsidR="00D453D0" w:rsidRPr="00CA1904" w:rsidRDefault="00D453D0" w:rsidP="00CA1904">
      <w:pPr>
        <w:pStyle w:val="SingleTxtG"/>
      </w:pPr>
      <w:r w:rsidRPr="00CA1904">
        <w:rPr>
          <w:rFonts w:hint="eastAsia"/>
        </w:rPr>
        <w:t xml:space="preserve">It should be; </w:t>
      </w:r>
      <w:r w:rsidRPr="00CA1904">
        <w:t>“</w:t>
      </w:r>
      <w:r w:rsidRPr="00CA1904">
        <w:rPr>
          <w:rFonts w:hint="eastAsia"/>
        </w:rPr>
        <w:t>E</w:t>
      </w:r>
      <w:r w:rsidRPr="00CA1904">
        <w:t xml:space="preserve">njo kosai” is </w:t>
      </w:r>
      <w:r w:rsidRPr="00CA1904">
        <w:rPr>
          <w:rFonts w:hint="eastAsia"/>
        </w:rPr>
        <w:t xml:space="preserve">often </w:t>
      </w:r>
      <w:r w:rsidRPr="00CA1904">
        <w:t>conducted without brokers or intermediaries</w:t>
      </w:r>
      <w:r w:rsidRPr="00CA1904">
        <w:rPr>
          <w:rFonts w:hint="eastAsia"/>
        </w:rPr>
        <w:t>.</w:t>
      </w:r>
    </w:p>
    <w:p w:rsidR="00D453D0" w:rsidRPr="00FE6C80" w:rsidRDefault="00FE6C80" w:rsidP="00FE6C80">
      <w:pPr>
        <w:pStyle w:val="H1G"/>
      </w:pPr>
      <w:r>
        <w:tab/>
      </w:r>
      <w:r>
        <w:rPr>
          <w:rFonts w:hint="eastAsia"/>
        </w:rPr>
        <w:t>3.</w:t>
      </w:r>
      <w:r>
        <w:tab/>
      </w:r>
      <w:r w:rsidR="00D453D0" w:rsidRPr="00FE6C80">
        <w:rPr>
          <w:rFonts w:hint="eastAsia"/>
        </w:rPr>
        <w:t xml:space="preserve">Para </w:t>
      </w:r>
      <w:r w:rsidR="00D453D0" w:rsidRPr="00FE6C80">
        <w:t>9, footnote 7</w:t>
      </w:r>
      <w:r w:rsidR="00D453D0" w:rsidRPr="00FE6C80">
        <w:rPr>
          <w:rFonts w:hint="eastAsia"/>
        </w:rPr>
        <w:t>: (reference to the U.S. State Department</w:t>
      </w:r>
      <w:r w:rsidR="00D453D0" w:rsidRPr="00FE6C80">
        <w:t>’</w:t>
      </w:r>
      <w:r w:rsidR="00D453D0" w:rsidRPr="00FE6C80">
        <w:rPr>
          <w:rFonts w:hint="eastAsia"/>
        </w:rPr>
        <w:t xml:space="preserve">s Trafficking in Persons Report 2015) </w:t>
      </w:r>
    </w:p>
    <w:p w:rsidR="00D453D0" w:rsidRPr="00FE6C80" w:rsidRDefault="00D453D0" w:rsidP="00FE6C80">
      <w:pPr>
        <w:pStyle w:val="SingleTxtG"/>
      </w:pPr>
      <w:r w:rsidRPr="00FE6C80">
        <w:rPr>
          <w:rFonts w:hint="eastAsia"/>
        </w:rPr>
        <w:t>Since the U.S State Department</w:t>
      </w:r>
      <w:r w:rsidRPr="00FE6C80">
        <w:t>’</w:t>
      </w:r>
      <w:r w:rsidRPr="00FE6C80">
        <w:rPr>
          <w:rFonts w:hint="eastAsia"/>
        </w:rPr>
        <w:t xml:space="preserve">s Trafficking in Persons Report </w:t>
      </w:r>
      <w:r w:rsidRPr="00FE6C80">
        <w:t>is written based on</w:t>
      </w:r>
      <w:r w:rsidRPr="00FE6C80" w:rsidDel="00A01184">
        <w:rPr>
          <w:rFonts w:hint="eastAsia"/>
        </w:rPr>
        <w:t xml:space="preserve"> </w:t>
      </w:r>
      <w:r w:rsidRPr="00FE6C80">
        <w:rPr>
          <w:rFonts w:hint="eastAsia"/>
        </w:rPr>
        <w:t>the U.S. State Department</w:t>
      </w:r>
      <w:r w:rsidRPr="00FE6C80">
        <w:t>’</w:t>
      </w:r>
      <w:r w:rsidRPr="00FE6C80">
        <w:rPr>
          <w:rFonts w:hint="eastAsia"/>
        </w:rPr>
        <w:t>s own assessment, it is inappropriate to cite this doc</w:t>
      </w:r>
      <w:r w:rsidR="00FE6C80" w:rsidRPr="00FE6C80">
        <w:rPr>
          <w:rFonts w:hint="eastAsia"/>
        </w:rPr>
        <w:t>ument in an official UN report.</w:t>
      </w:r>
    </w:p>
    <w:p w:rsidR="00D453D0" w:rsidRPr="00FE6C80" w:rsidRDefault="00FE6C80" w:rsidP="00FE6C80">
      <w:pPr>
        <w:pStyle w:val="H1G"/>
      </w:pPr>
      <w:r>
        <w:lastRenderedPageBreak/>
        <w:tab/>
      </w:r>
      <w:r>
        <w:rPr>
          <w:rFonts w:hint="eastAsia"/>
        </w:rPr>
        <w:t>4.</w:t>
      </w:r>
      <w:r>
        <w:tab/>
      </w:r>
      <w:r w:rsidR="00D453D0" w:rsidRPr="00FE6C80">
        <w:rPr>
          <w:rFonts w:hint="eastAsia"/>
        </w:rPr>
        <w:t xml:space="preserve">Para 10: </w:t>
      </w:r>
      <w:r w:rsidR="00D453D0" w:rsidRPr="00FE6C80">
        <w:t>“’JK business’ is not infrequent among some junior and senior high school-aged girls (12-17), who consider it a part-time job with prestige.”</w:t>
      </w:r>
      <w:r w:rsidR="00D453D0" w:rsidRPr="00FE6C80">
        <w:rPr>
          <w:rFonts w:hint="eastAsia"/>
        </w:rPr>
        <w:t xml:space="preserve"> </w:t>
      </w:r>
    </w:p>
    <w:p w:rsidR="00D453D0" w:rsidRPr="00CA1904" w:rsidRDefault="00D453D0" w:rsidP="00CA1904">
      <w:pPr>
        <w:pStyle w:val="SingleTxtG"/>
      </w:pPr>
      <w:r w:rsidRPr="00CA1904">
        <w:rPr>
          <w:rFonts w:hint="eastAsia"/>
        </w:rPr>
        <w:t xml:space="preserve">It seems that this statement is not based on objective information such as results of surveys etc. targeting </w:t>
      </w:r>
      <w:r w:rsidRPr="00CA1904">
        <w:t>junior and senior high school-aged girls</w:t>
      </w:r>
      <w:r w:rsidRPr="00CA1904">
        <w:rPr>
          <w:rFonts w:hint="eastAsia"/>
        </w:rPr>
        <w:t xml:space="preserve"> implemented in an appropriate way. Japan regards this sentence as inacceptable because it sends the wrong image of junior and senior high school-aged girls to the international community.</w:t>
      </w:r>
    </w:p>
    <w:p w:rsidR="00D453D0" w:rsidRPr="00FE6C80" w:rsidRDefault="00FE6C80" w:rsidP="00FE6C80">
      <w:pPr>
        <w:pStyle w:val="H1G"/>
      </w:pPr>
      <w:r>
        <w:tab/>
      </w:r>
      <w:r>
        <w:rPr>
          <w:rFonts w:hint="eastAsia"/>
        </w:rPr>
        <w:t>5.</w:t>
      </w:r>
      <w:r>
        <w:tab/>
      </w:r>
      <w:r w:rsidR="00D453D0" w:rsidRPr="00FE6C80">
        <w:rPr>
          <w:rFonts w:hint="eastAsia"/>
        </w:rPr>
        <w:t>Para 15</w:t>
      </w:r>
      <w:r w:rsidR="00D453D0" w:rsidRPr="00FE6C80">
        <w:rPr>
          <w:rFonts w:eastAsia="MS Mincho" w:hint="eastAsia"/>
        </w:rPr>
        <w:t>：</w:t>
      </w:r>
      <w:r w:rsidR="00D453D0" w:rsidRPr="00FE6C80">
        <w:t>”</w:t>
      </w:r>
      <w:r w:rsidR="00D453D0" w:rsidRPr="00FE6C80">
        <w:rPr>
          <w:rFonts w:hint="eastAsia"/>
        </w:rPr>
        <w:t>T</w:t>
      </w:r>
      <w:r w:rsidR="00D453D0" w:rsidRPr="00FE6C80">
        <w:t>he existence of a contract discourages investigations and prosecutions difficult.”</w:t>
      </w:r>
      <w:r w:rsidR="00D453D0" w:rsidRPr="00FE6C80">
        <w:rPr>
          <w:rFonts w:hint="eastAsia"/>
        </w:rPr>
        <w:t xml:space="preserve"> </w:t>
      </w:r>
    </w:p>
    <w:p w:rsidR="00D453D0" w:rsidRPr="00FE6C80" w:rsidRDefault="00D453D0" w:rsidP="00FE6C80">
      <w:pPr>
        <w:pStyle w:val="SingleTxtG"/>
      </w:pPr>
      <w:r w:rsidRPr="00FE6C80">
        <w:rPr>
          <w:rFonts w:hint="eastAsia"/>
        </w:rPr>
        <w:t xml:space="preserve">The Government of Japan </w:t>
      </w:r>
      <w:r w:rsidRPr="00FE6C80">
        <w:t xml:space="preserve">does not </w:t>
      </w:r>
      <w:r w:rsidRPr="00FE6C80">
        <w:rPr>
          <w:rFonts w:hint="eastAsia"/>
        </w:rPr>
        <w:t xml:space="preserve">recognize </w:t>
      </w:r>
      <w:r w:rsidRPr="00FE6C80">
        <w:t>the situation</w:t>
      </w:r>
      <w:r w:rsidRPr="00FE6C80">
        <w:rPr>
          <w:rFonts w:hint="eastAsia"/>
        </w:rPr>
        <w:t xml:space="preserve"> that the existence</w:t>
      </w:r>
      <w:r w:rsidRPr="00FE6C80">
        <w:t xml:space="preserve"> of a contract </w:t>
      </w:r>
      <w:r w:rsidRPr="00FE6C80">
        <w:rPr>
          <w:rFonts w:hint="eastAsia"/>
        </w:rPr>
        <w:t xml:space="preserve">discourages </w:t>
      </w:r>
      <w:r w:rsidRPr="00FE6C80">
        <w:t xml:space="preserve">investigations and </w:t>
      </w:r>
      <w:r w:rsidRPr="00FE6C80">
        <w:rPr>
          <w:rFonts w:hint="eastAsia"/>
        </w:rPr>
        <w:t xml:space="preserve">makes </w:t>
      </w:r>
      <w:r w:rsidRPr="00FE6C80">
        <w:t>prosecutions difficult.</w:t>
      </w:r>
    </w:p>
    <w:p w:rsidR="00D453D0" w:rsidRPr="00FE6C80" w:rsidRDefault="00FE6C80" w:rsidP="00FE6C80">
      <w:pPr>
        <w:pStyle w:val="H1G"/>
      </w:pPr>
      <w:r>
        <w:tab/>
      </w:r>
      <w:r>
        <w:rPr>
          <w:rFonts w:hint="eastAsia"/>
        </w:rPr>
        <w:t>6.</w:t>
      </w:r>
      <w:r>
        <w:tab/>
      </w:r>
      <w:r w:rsidR="00D453D0" w:rsidRPr="00FE6C80">
        <w:rPr>
          <w:rFonts w:hint="eastAsia"/>
        </w:rPr>
        <w:t xml:space="preserve">Para 17: </w:t>
      </w:r>
      <w:r w:rsidR="00D453D0" w:rsidRPr="00FE6C80">
        <w:t>“They remain nonetheless a significant source of demand for child sex-tourism.”</w:t>
      </w:r>
      <w:r w:rsidR="00D453D0" w:rsidRPr="00FE6C80">
        <w:rPr>
          <w:rFonts w:hint="eastAsia"/>
        </w:rPr>
        <w:t xml:space="preserve"> </w:t>
      </w:r>
      <w:r w:rsidR="00D453D0" w:rsidRPr="00FE6C80">
        <w:t>a</w:t>
      </w:r>
      <w:r w:rsidR="00D453D0" w:rsidRPr="00FE6C80">
        <w:rPr>
          <w:rFonts w:hint="eastAsia"/>
        </w:rPr>
        <w:t xml:space="preserve">nd the footnote 11 (quotation of the </w:t>
      </w:r>
      <w:r w:rsidR="00D453D0" w:rsidRPr="00FE6C80">
        <w:t>U</w:t>
      </w:r>
      <w:r w:rsidR="00D453D0" w:rsidRPr="00FE6C80">
        <w:rPr>
          <w:rFonts w:hint="eastAsia"/>
        </w:rPr>
        <w:t>.</w:t>
      </w:r>
      <w:r w:rsidR="00D453D0" w:rsidRPr="00FE6C80">
        <w:t>S</w:t>
      </w:r>
      <w:r w:rsidR="00D453D0" w:rsidRPr="00FE6C80">
        <w:rPr>
          <w:rFonts w:hint="eastAsia"/>
        </w:rPr>
        <w:t>.</w:t>
      </w:r>
      <w:r w:rsidR="00D453D0" w:rsidRPr="00FE6C80">
        <w:t xml:space="preserve"> State Department’</w:t>
      </w:r>
      <w:r w:rsidR="00D453D0" w:rsidRPr="00FE6C80">
        <w:rPr>
          <w:rFonts w:hint="eastAsia"/>
        </w:rPr>
        <w:t>s</w:t>
      </w:r>
      <w:r w:rsidR="00D453D0" w:rsidRPr="00FE6C80">
        <w:t xml:space="preserve"> Trafficking in Persons Report 2015</w:t>
      </w:r>
      <w:r w:rsidR="00D453D0" w:rsidRPr="00FE6C80">
        <w:rPr>
          <w:rFonts w:hint="eastAsia"/>
        </w:rPr>
        <w:t xml:space="preserve">) </w:t>
      </w:r>
    </w:p>
    <w:p w:rsidR="00D453D0" w:rsidRPr="00FE6C80" w:rsidRDefault="00D453D0" w:rsidP="00FE6C80">
      <w:pPr>
        <w:pStyle w:val="SingleTxtG"/>
      </w:pPr>
      <w:r w:rsidRPr="00FE6C80">
        <w:rPr>
          <w:rFonts w:hint="eastAsia"/>
        </w:rPr>
        <w:t xml:space="preserve">The </w:t>
      </w:r>
      <w:r w:rsidRPr="00FE6C80">
        <w:t>Government of Japan does not recognize the situation described in this sentence and t</w:t>
      </w:r>
      <w:r w:rsidRPr="00FE6C80">
        <w:rPr>
          <w:rFonts w:hint="eastAsia"/>
        </w:rPr>
        <w:t xml:space="preserve">he </w:t>
      </w:r>
      <w:r w:rsidRPr="00FE6C80">
        <w:t>U</w:t>
      </w:r>
      <w:r w:rsidRPr="00FE6C80">
        <w:rPr>
          <w:rFonts w:hint="eastAsia"/>
        </w:rPr>
        <w:t>.</w:t>
      </w:r>
      <w:r w:rsidRPr="00FE6C80">
        <w:t>S</w:t>
      </w:r>
      <w:r w:rsidRPr="00FE6C80">
        <w:rPr>
          <w:rFonts w:hint="eastAsia"/>
        </w:rPr>
        <w:t>.</w:t>
      </w:r>
      <w:r w:rsidRPr="00FE6C80">
        <w:t xml:space="preserve"> State Department’</w:t>
      </w:r>
      <w:r w:rsidRPr="00FE6C80">
        <w:rPr>
          <w:rFonts w:hint="eastAsia"/>
        </w:rPr>
        <w:t>s</w:t>
      </w:r>
      <w:r w:rsidRPr="00FE6C80">
        <w:t xml:space="preserve"> Trafficking in Persons Report did</w:t>
      </w:r>
      <w:r w:rsidRPr="00FE6C80">
        <w:rPr>
          <w:rFonts w:hint="eastAsia"/>
        </w:rPr>
        <w:t xml:space="preserve"> not</w:t>
      </w:r>
      <w:r w:rsidRPr="00FE6C80">
        <w:t xml:space="preserve"> demonstrate the basis of </w:t>
      </w:r>
      <w:r w:rsidRPr="00FE6C80">
        <w:rPr>
          <w:rFonts w:hint="eastAsia"/>
        </w:rPr>
        <w:t>this sentence</w:t>
      </w:r>
      <w:r w:rsidRPr="00FE6C80">
        <w:t>.</w:t>
      </w:r>
      <w:r w:rsidRPr="00FE6C80">
        <w:rPr>
          <w:rFonts w:hint="eastAsia"/>
        </w:rPr>
        <w:t xml:space="preserve"> </w:t>
      </w:r>
    </w:p>
    <w:p w:rsidR="00D453D0" w:rsidRPr="00FE6C80" w:rsidRDefault="00D453D0" w:rsidP="00FE6C80">
      <w:pPr>
        <w:pStyle w:val="SingleTxtG"/>
      </w:pPr>
      <w:r w:rsidRPr="00FE6C80">
        <w:rPr>
          <w:rFonts w:hint="eastAsia"/>
        </w:rPr>
        <w:t>Moreover, since the U.S State Department</w:t>
      </w:r>
      <w:r w:rsidRPr="00FE6C80">
        <w:t>’</w:t>
      </w:r>
      <w:r w:rsidRPr="00FE6C80">
        <w:rPr>
          <w:rFonts w:hint="eastAsia"/>
        </w:rPr>
        <w:t>s Trafficking in Persons Report is written based on the U.S. State Department</w:t>
      </w:r>
      <w:r w:rsidRPr="00FE6C80">
        <w:t>’</w:t>
      </w:r>
      <w:r w:rsidRPr="00FE6C80">
        <w:rPr>
          <w:rFonts w:hint="eastAsia"/>
        </w:rPr>
        <w:t xml:space="preserve">s own assessment, it is inappropriate to cite this document in an official UN report. </w:t>
      </w:r>
    </w:p>
    <w:p w:rsidR="00D453D0" w:rsidRPr="00FE6C80" w:rsidRDefault="00FE6C80" w:rsidP="00FE6C80">
      <w:pPr>
        <w:pStyle w:val="H1G"/>
      </w:pPr>
      <w:r>
        <w:tab/>
      </w:r>
      <w:r>
        <w:rPr>
          <w:rFonts w:hint="eastAsia"/>
        </w:rPr>
        <w:t>7.</w:t>
      </w:r>
      <w:r>
        <w:tab/>
      </w:r>
      <w:r w:rsidR="00D453D0" w:rsidRPr="00FE6C80">
        <w:rPr>
          <w:rFonts w:hint="eastAsia"/>
        </w:rPr>
        <w:t>Para 17, footnote 13: (reference to the U.S. State Department</w:t>
      </w:r>
      <w:r w:rsidR="00D453D0" w:rsidRPr="00FE6C80">
        <w:t>’</w:t>
      </w:r>
      <w:r w:rsidR="00D453D0" w:rsidRPr="00FE6C80">
        <w:rPr>
          <w:rFonts w:hint="eastAsia"/>
        </w:rPr>
        <w:t xml:space="preserve">s Trafficking in Persons Report 2015) </w:t>
      </w:r>
    </w:p>
    <w:p w:rsidR="00D453D0" w:rsidRPr="00FE6C80" w:rsidRDefault="00D453D0" w:rsidP="00FE6C80">
      <w:pPr>
        <w:pStyle w:val="SingleTxtG"/>
      </w:pPr>
      <w:r w:rsidRPr="00FE6C80">
        <w:rPr>
          <w:rFonts w:hint="eastAsia"/>
        </w:rPr>
        <w:t>Since the U.S. State Department</w:t>
      </w:r>
      <w:r w:rsidRPr="00FE6C80">
        <w:t>’</w:t>
      </w:r>
      <w:r w:rsidRPr="00FE6C80">
        <w:rPr>
          <w:rFonts w:hint="eastAsia"/>
        </w:rPr>
        <w:t xml:space="preserve">s Trafficking in Persons Report is </w:t>
      </w:r>
      <w:r w:rsidRPr="00FE6C80">
        <w:t>written</w:t>
      </w:r>
      <w:r w:rsidRPr="00FE6C80">
        <w:rPr>
          <w:rFonts w:hint="eastAsia"/>
        </w:rPr>
        <w:t xml:space="preserve"> based on the U.S. State Department</w:t>
      </w:r>
      <w:r w:rsidRPr="00FE6C80">
        <w:t>’</w:t>
      </w:r>
      <w:r w:rsidRPr="00FE6C80">
        <w:rPr>
          <w:rFonts w:hint="eastAsia"/>
        </w:rPr>
        <w:t>s own assessment, it is inappropriate to cite this document in an official UN report.</w:t>
      </w:r>
    </w:p>
    <w:p w:rsidR="00D453D0" w:rsidRPr="00FE6C80" w:rsidRDefault="00FE6C80" w:rsidP="00FE6C80">
      <w:pPr>
        <w:pStyle w:val="H1G"/>
      </w:pPr>
      <w:r>
        <w:tab/>
      </w:r>
      <w:r>
        <w:rPr>
          <w:rFonts w:hint="eastAsia"/>
        </w:rPr>
        <w:t>8.</w:t>
      </w:r>
      <w:r>
        <w:tab/>
      </w:r>
      <w:r w:rsidR="00D453D0" w:rsidRPr="00FE6C80">
        <w:rPr>
          <w:rFonts w:hint="eastAsia"/>
        </w:rPr>
        <w:t>Para 18</w:t>
      </w:r>
      <w:r w:rsidR="00D453D0" w:rsidRPr="00FE6C80">
        <w:rPr>
          <w:rFonts w:eastAsia="MS Mincho" w:hint="eastAsia"/>
        </w:rPr>
        <w:t>：</w:t>
      </w:r>
      <w:r w:rsidR="00D453D0" w:rsidRPr="00FE6C80">
        <w:t xml:space="preserve">Okinawa prefecture is particularly affected by poverty and higher unemployment, divorce and teen pregnancy rates; </w:t>
      </w:r>
      <w:r w:rsidR="00D453D0" w:rsidRPr="00FE6C80">
        <w:rPr>
          <w:rFonts w:hint="eastAsia"/>
        </w:rPr>
        <w:t>economic hardship and the weakening of families</w:t>
      </w:r>
      <w:r w:rsidR="00D453D0" w:rsidRPr="00FE6C80">
        <w:t xml:space="preserve"> render children vulnerable to sexual exploitation.</w:t>
      </w:r>
      <w:r w:rsidR="00D453D0" w:rsidRPr="00FE6C80">
        <w:rPr>
          <w:rFonts w:hint="eastAsia"/>
        </w:rPr>
        <w:t xml:space="preserve"> </w:t>
      </w:r>
    </w:p>
    <w:p w:rsidR="00D453D0" w:rsidRPr="00FE6C80" w:rsidRDefault="00D453D0" w:rsidP="00FE6C80">
      <w:pPr>
        <w:pStyle w:val="SingleTxtG"/>
      </w:pPr>
      <w:r w:rsidRPr="00FE6C80">
        <w:rPr>
          <w:rFonts w:hint="eastAsia"/>
        </w:rPr>
        <w:t xml:space="preserve">There is no data or </w:t>
      </w:r>
      <w:r w:rsidRPr="00FE6C80">
        <w:t>information that</w:t>
      </w:r>
      <w:r w:rsidRPr="00FE6C80">
        <w:rPr>
          <w:rFonts w:hint="eastAsia"/>
        </w:rPr>
        <w:t xml:space="preserve"> enables a logical explanation to the claim that </w:t>
      </w:r>
      <w:r w:rsidRPr="00FE6C80">
        <w:t>“</w:t>
      </w:r>
      <w:r w:rsidRPr="00FE6C80">
        <w:rPr>
          <w:rFonts w:hint="eastAsia"/>
        </w:rPr>
        <w:t>poverty and higher unemployment, divorce and teen pregnancy rates</w:t>
      </w:r>
      <w:r w:rsidRPr="00FE6C80">
        <w:t>”</w:t>
      </w:r>
      <w:r w:rsidRPr="00FE6C80">
        <w:rPr>
          <w:rFonts w:hint="eastAsia"/>
        </w:rPr>
        <w:t xml:space="preserve"> are factors that make children in Okinawa vulnerable to sexual exploitation.</w:t>
      </w:r>
    </w:p>
    <w:p w:rsidR="00D453D0" w:rsidRPr="00FE6C80" w:rsidRDefault="00FE6C80" w:rsidP="00FE6C80">
      <w:pPr>
        <w:pStyle w:val="H1G"/>
      </w:pPr>
      <w:r>
        <w:tab/>
      </w:r>
      <w:r>
        <w:rPr>
          <w:rFonts w:hint="eastAsia"/>
        </w:rPr>
        <w:t>9.</w:t>
      </w:r>
      <w:r>
        <w:tab/>
      </w:r>
      <w:r w:rsidR="00D453D0" w:rsidRPr="00FE6C80">
        <w:rPr>
          <w:rFonts w:hint="eastAsia"/>
        </w:rPr>
        <w:t xml:space="preserve">Para 19: </w:t>
      </w:r>
      <w:r w:rsidR="00D453D0" w:rsidRPr="00FE6C80">
        <w:t>“’</w:t>
      </w:r>
      <w:r w:rsidR="00D453D0" w:rsidRPr="00FE6C80">
        <w:rPr>
          <w:rFonts w:hint="eastAsia"/>
        </w:rPr>
        <w:t>J</w:t>
      </w:r>
      <w:r w:rsidR="00D453D0" w:rsidRPr="00FE6C80">
        <w:t>unior idols’ are popular among some teenagers and constitute a big market.”</w:t>
      </w:r>
      <w:r w:rsidR="00D453D0" w:rsidRPr="00FE6C80">
        <w:rPr>
          <w:rFonts w:hint="eastAsia"/>
        </w:rPr>
        <w:t xml:space="preserve"> </w:t>
      </w:r>
    </w:p>
    <w:p w:rsidR="00D453D0" w:rsidRPr="00FE6C80" w:rsidRDefault="00D453D0" w:rsidP="00FE6C80">
      <w:pPr>
        <w:pStyle w:val="SingleTxtG"/>
      </w:pPr>
      <w:r w:rsidRPr="00FE6C80">
        <w:rPr>
          <w:rFonts w:hint="eastAsia"/>
        </w:rPr>
        <w:t xml:space="preserve">It seems that the statement </w:t>
      </w:r>
      <w:r w:rsidRPr="00FE6C80">
        <w:t>“’Junior idols’ are popular among some teenagers”</w:t>
      </w:r>
      <w:r w:rsidRPr="00FE6C80">
        <w:rPr>
          <w:rFonts w:hint="eastAsia"/>
        </w:rPr>
        <w:t xml:space="preserve"> is not based on objective information such as results of surveys etc. implemented in an appropriate way. Also the statement </w:t>
      </w:r>
      <w:r w:rsidRPr="00FE6C80">
        <w:t>“’</w:t>
      </w:r>
      <w:r w:rsidRPr="00FE6C80">
        <w:rPr>
          <w:rFonts w:hint="eastAsia"/>
        </w:rPr>
        <w:t>J</w:t>
      </w:r>
      <w:r w:rsidRPr="00FE6C80">
        <w:t>unior idols’ … constitute a big market.”</w:t>
      </w:r>
      <w:r w:rsidRPr="00FE6C80">
        <w:rPr>
          <w:rFonts w:hint="eastAsia"/>
        </w:rPr>
        <w:t xml:space="preserve"> is not based on objective data such as information about market size.</w:t>
      </w:r>
    </w:p>
    <w:p w:rsidR="00D453D0" w:rsidRPr="00FE6C80" w:rsidRDefault="00FE6C80" w:rsidP="00FE6C80">
      <w:pPr>
        <w:pStyle w:val="H1G"/>
      </w:pPr>
      <w:r>
        <w:tab/>
      </w:r>
      <w:r>
        <w:rPr>
          <w:rFonts w:hint="eastAsia"/>
        </w:rPr>
        <w:t>10.</w:t>
      </w:r>
      <w:r>
        <w:tab/>
      </w:r>
      <w:r w:rsidR="00D453D0" w:rsidRPr="00FE6C80">
        <w:rPr>
          <w:rFonts w:hint="eastAsia"/>
        </w:rPr>
        <w:t xml:space="preserve">Para 19: </w:t>
      </w:r>
      <w:r w:rsidR="00D453D0" w:rsidRPr="00FE6C80">
        <w:t>“the demand side of sexual exploitation of children is overlooked”</w:t>
      </w:r>
      <w:r w:rsidR="00D453D0" w:rsidRPr="00FE6C80">
        <w:rPr>
          <w:rFonts w:hint="eastAsia"/>
        </w:rPr>
        <w:t xml:space="preserve"> </w:t>
      </w:r>
    </w:p>
    <w:p w:rsidR="00D453D0" w:rsidRPr="00FE6C80" w:rsidRDefault="00D453D0" w:rsidP="00FE6C80">
      <w:pPr>
        <w:pStyle w:val="SingleTxtG"/>
      </w:pPr>
      <w:r w:rsidRPr="00FE6C80">
        <w:t xml:space="preserve">There </w:t>
      </w:r>
      <w:r w:rsidRPr="00FE6C80">
        <w:rPr>
          <w:rFonts w:hint="eastAsia"/>
        </w:rPr>
        <w:t xml:space="preserve">are </w:t>
      </w:r>
      <w:r w:rsidRPr="00FE6C80">
        <w:t>no fact</w:t>
      </w:r>
      <w:r w:rsidRPr="00FE6C80">
        <w:rPr>
          <w:rFonts w:hint="eastAsia"/>
        </w:rPr>
        <w:t>s</w:t>
      </w:r>
      <w:r w:rsidRPr="00FE6C80">
        <w:t xml:space="preserve"> </w:t>
      </w:r>
      <w:r w:rsidRPr="00FE6C80">
        <w:rPr>
          <w:rFonts w:hint="eastAsia"/>
        </w:rPr>
        <w:t xml:space="preserve">pertaining the statement </w:t>
      </w:r>
      <w:r w:rsidRPr="00FE6C80">
        <w:t xml:space="preserve">that </w:t>
      </w:r>
      <w:r w:rsidRPr="00FE6C80">
        <w:rPr>
          <w:rFonts w:hint="eastAsia"/>
        </w:rPr>
        <w:t xml:space="preserve">the </w:t>
      </w:r>
      <w:r w:rsidRPr="00FE6C80">
        <w:t xml:space="preserve">demand side is being </w:t>
      </w:r>
      <w:r w:rsidRPr="00FE6C80">
        <w:rPr>
          <w:rFonts w:hint="eastAsia"/>
        </w:rPr>
        <w:t>overlooked,</w:t>
      </w:r>
      <w:r w:rsidRPr="00FE6C80">
        <w:t xml:space="preserve"> since the police warn</w:t>
      </w:r>
      <w:r w:rsidRPr="00FE6C80">
        <w:rPr>
          <w:rFonts w:hint="eastAsia"/>
        </w:rPr>
        <w:t>s</w:t>
      </w:r>
      <w:r w:rsidRPr="00FE6C80">
        <w:t xml:space="preserve"> the demand side by appropriate announce</w:t>
      </w:r>
      <w:r w:rsidRPr="00FE6C80">
        <w:rPr>
          <w:rFonts w:hint="eastAsia"/>
        </w:rPr>
        <w:t>ment about</w:t>
      </w:r>
      <w:r w:rsidRPr="00FE6C80">
        <w:t xml:space="preserve"> the cases to the mass media when the police arrest the suspects of those crimes, or refer the cases to the prosecutors’ offices for prosecution.</w:t>
      </w:r>
    </w:p>
    <w:p w:rsidR="00D453D0" w:rsidRPr="00FE6C80" w:rsidRDefault="00FE6C80" w:rsidP="00FE6C80">
      <w:pPr>
        <w:pStyle w:val="H1G"/>
      </w:pPr>
      <w:r>
        <w:tab/>
      </w:r>
      <w:r>
        <w:rPr>
          <w:rFonts w:hint="eastAsia"/>
        </w:rPr>
        <w:t>11.</w:t>
      </w:r>
      <w:r>
        <w:tab/>
      </w:r>
      <w:r w:rsidR="00D453D0" w:rsidRPr="00FE6C80">
        <w:rPr>
          <w:rFonts w:hint="eastAsia"/>
        </w:rPr>
        <w:t>Para 24</w:t>
      </w:r>
      <w:r w:rsidR="00D453D0" w:rsidRPr="00FE6C80">
        <w:rPr>
          <w:rFonts w:eastAsia="MS Mincho" w:hint="eastAsia"/>
        </w:rPr>
        <w:t>：</w:t>
      </w:r>
      <w:r w:rsidR="00D453D0" w:rsidRPr="00FE6C80">
        <w:t>“According to international human rights norms and standards, child pornography is any pornographic representation of a child, regardless of whether the depicted child is real or virtual.”</w:t>
      </w:r>
      <w:r w:rsidR="00D453D0" w:rsidRPr="00FE6C80">
        <w:rPr>
          <w:rFonts w:hint="eastAsia"/>
        </w:rPr>
        <w:t xml:space="preserve"> and footnote 16.</w:t>
      </w:r>
    </w:p>
    <w:p w:rsidR="00D453D0" w:rsidRPr="00FE6C80" w:rsidRDefault="00D453D0" w:rsidP="00FE6C80">
      <w:pPr>
        <w:pStyle w:val="SingleTxtG"/>
      </w:pPr>
      <w:r w:rsidRPr="00FE6C80">
        <w:rPr>
          <w:rFonts w:hint="eastAsia"/>
        </w:rPr>
        <w:t>The Government of Japan</w:t>
      </w:r>
      <w:r w:rsidRPr="00FE6C80">
        <w:t>’</w:t>
      </w:r>
      <w:r w:rsidRPr="00FE6C80">
        <w:rPr>
          <w:rFonts w:hint="eastAsia"/>
        </w:rPr>
        <w:t xml:space="preserve">s stance on each document referred to in footnote16 is as follows. The Government considers that it is not clear that each document constitutes international human rights norms and standards. The Government understands that no General Comments regarding this issue has been published by the Committee of the Rights of the Child. </w:t>
      </w:r>
    </w:p>
    <w:p w:rsidR="00D453D0" w:rsidRPr="00FE6C80" w:rsidRDefault="00D453D0" w:rsidP="00FE6C80">
      <w:pPr>
        <w:pStyle w:val="SingleTxtG"/>
        <w:ind w:firstLine="567"/>
      </w:pPr>
      <w:r w:rsidRPr="00FE6C80">
        <w:rPr>
          <w:rFonts w:hint="eastAsia"/>
        </w:rPr>
        <w:t xml:space="preserve">a) </w:t>
      </w:r>
      <w:r w:rsidRPr="00FE6C80">
        <w:t>Optional Protocol to the Convention on the Rights of the Child on the sale of children, child prostitution and child pornography (article 2(c))</w:t>
      </w:r>
      <w:r w:rsidRPr="00FE6C80">
        <w:rPr>
          <w:rFonts w:hint="eastAsia"/>
        </w:rPr>
        <w:t xml:space="preserve">: </w:t>
      </w:r>
    </w:p>
    <w:p w:rsidR="00D453D0" w:rsidRPr="00FE6C80" w:rsidRDefault="00D453D0" w:rsidP="00FE6C80">
      <w:pPr>
        <w:pStyle w:val="SingleTxtG"/>
      </w:pPr>
      <w:r w:rsidRPr="00FE6C80">
        <w:rPr>
          <w:rFonts w:hint="eastAsia"/>
        </w:rPr>
        <w:t xml:space="preserve">The Government of Japan considers that </w:t>
      </w:r>
      <w:r w:rsidRPr="00FE6C80">
        <w:t xml:space="preserve">the “child pornography” in the Optional Protocol does not include pornography of </w:t>
      </w:r>
      <w:r w:rsidRPr="00FE6C80">
        <w:rPr>
          <w:rFonts w:hint="eastAsia"/>
        </w:rPr>
        <w:t xml:space="preserve">a </w:t>
      </w:r>
      <w:r w:rsidRPr="00FE6C80">
        <w:t>virtual child</w:t>
      </w:r>
      <w:r w:rsidRPr="00FE6C80">
        <w:rPr>
          <w:rFonts w:hint="eastAsia"/>
        </w:rPr>
        <w:t>.</w:t>
      </w:r>
    </w:p>
    <w:p w:rsidR="00D453D0" w:rsidRPr="00FE6C80" w:rsidRDefault="00D453D0" w:rsidP="00FE6C80">
      <w:pPr>
        <w:pStyle w:val="SingleTxtG"/>
        <w:ind w:firstLine="567"/>
      </w:pPr>
      <w:r w:rsidRPr="00FE6C80">
        <w:rPr>
          <w:rFonts w:hint="eastAsia"/>
        </w:rPr>
        <w:t xml:space="preserve">b) </w:t>
      </w:r>
      <w:r w:rsidRPr="00FE6C80">
        <w:t>Council of Europe Convention on Cybercrime (article 9</w:t>
      </w:r>
      <w:r w:rsidRPr="00FE6C80">
        <w:rPr>
          <w:rFonts w:hint="eastAsia"/>
        </w:rPr>
        <w:t>-</w:t>
      </w:r>
      <w:r w:rsidRPr="00FE6C80">
        <w:t>2 c)</w:t>
      </w:r>
      <w:r w:rsidRPr="00FE6C80">
        <w:rPr>
          <w:rFonts w:hint="eastAsia"/>
        </w:rPr>
        <w:t xml:space="preserve">: </w:t>
      </w:r>
    </w:p>
    <w:p w:rsidR="00D453D0" w:rsidRPr="00FE6C80" w:rsidRDefault="00D453D0" w:rsidP="00FE6C80">
      <w:pPr>
        <w:pStyle w:val="SingleTxtG"/>
      </w:pPr>
      <w:r w:rsidRPr="00FE6C80">
        <w:rPr>
          <w:rFonts w:hint="eastAsia"/>
        </w:rPr>
        <w:t>Regarding article 9-2c of the convention, each party may reserve the right not to apply it (article 9-4).  The Government of Japan reserved the right not to apply article 9-2c on the basis of article 9-4, when it concluded the convention.</w:t>
      </w:r>
    </w:p>
    <w:p w:rsidR="00D453D0" w:rsidRPr="00FE6C80" w:rsidRDefault="00D453D0" w:rsidP="00FE6C80">
      <w:pPr>
        <w:pStyle w:val="SingleTxtG"/>
        <w:ind w:firstLine="567"/>
      </w:pPr>
      <w:r w:rsidRPr="00FE6C80">
        <w:rPr>
          <w:rFonts w:hint="eastAsia"/>
        </w:rPr>
        <w:t xml:space="preserve">c) </w:t>
      </w:r>
      <w:r w:rsidRPr="00FE6C80">
        <w:t>Council of Europe Convention on the Protection of Children against Sexual Exploitation and Sexual Abuse (article 20.2)</w:t>
      </w:r>
      <w:r w:rsidRPr="00FE6C80">
        <w:rPr>
          <w:rFonts w:hint="eastAsia"/>
        </w:rPr>
        <w:t xml:space="preserve">: </w:t>
      </w:r>
    </w:p>
    <w:p w:rsidR="00D453D0" w:rsidRPr="00FE6C80" w:rsidRDefault="00D453D0" w:rsidP="00FE6C80">
      <w:pPr>
        <w:pStyle w:val="SingleTxtG"/>
      </w:pPr>
      <w:r w:rsidRPr="00FE6C80">
        <w:rPr>
          <w:rFonts w:hint="eastAsia"/>
        </w:rPr>
        <w:t xml:space="preserve">The related provisions of the convention are almost the same as the Optional Protocol. </w:t>
      </w:r>
    </w:p>
    <w:p w:rsidR="00D453D0" w:rsidRPr="00FE6C80" w:rsidRDefault="00D453D0" w:rsidP="00FE6C80">
      <w:pPr>
        <w:pStyle w:val="SingleTxtG"/>
        <w:ind w:firstLine="567"/>
      </w:pPr>
      <w:r w:rsidRPr="00FE6C80">
        <w:rPr>
          <w:rFonts w:hint="eastAsia"/>
        </w:rPr>
        <w:t xml:space="preserve">d) </w:t>
      </w:r>
      <w:r w:rsidRPr="00FE6C80">
        <w:t>Report of the Special Rapporteur on the sale of children, child prostitution and child pornography on child pornography on the internet (A/HRC/12/23, para. 124 (b) (iii))</w:t>
      </w:r>
      <w:r w:rsidRPr="00FE6C80">
        <w:rPr>
          <w:rFonts w:hint="eastAsia"/>
        </w:rPr>
        <w:t xml:space="preserve">: </w:t>
      </w:r>
    </w:p>
    <w:p w:rsidR="00D453D0" w:rsidRPr="00FE6C80" w:rsidRDefault="00D453D0" w:rsidP="00FE6C80">
      <w:pPr>
        <w:pStyle w:val="SingleTxtG"/>
      </w:pPr>
      <w:r w:rsidRPr="00FE6C80">
        <w:rPr>
          <w:rFonts w:hint="eastAsia"/>
        </w:rPr>
        <w:t xml:space="preserve">The report of the Special Rapporteur only reflects her </w:t>
      </w:r>
      <w:r w:rsidRPr="00FE6C80">
        <w:t>personal</w:t>
      </w:r>
      <w:r w:rsidRPr="00FE6C80">
        <w:rPr>
          <w:rFonts w:hint="eastAsia"/>
        </w:rPr>
        <w:t xml:space="preserve"> views or opinions which cannot be considered to </w:t>
      </w:r>
      <w:r w:rsidRPr="00FE6C80">
        <w:t>form the international human rights norms and standards</w:t>
      </w:r>
      <w:r w:rsidRPr="00FE6C80">
        <w:rPr>
          <w:rFonts w:hint="eastAsia"/>
        </w:rPr>
        <w:t>.</w:t>
      </w:r>
    </w:p>
    <w:p w:rsidR="00D453D0" w:rsidRPr="00FE6C80" w:rsidRDefault="00FE6C80" w:rsidP="00FE6C80">
      <w:pPr>
        <w:pStyle w:val="H1G"/>
      </w:pPr>
      <w:r>
        <w:tab/>
      </w:r>
      <w:r>
        <w:rPr>
          <w:rFonts w:hint="eastAsia"/>
        </w:rPr>
        <w:t>12.</w:t>
      </w:r>
      <w:r>
        <w:tab/>
      </w:r>
      <w:r w:rsidR="00D453D0" w:rsidRPr="00FE6C80">
        <w:rPr>
          <w:rFonts w:hint="eastAsia"/>
        </w:rPr>
        <w:t>Para 26</w:t>
      </w:r>
      <w:r w:rsidR="00D453D0" w:rsidRPr="00FE6C80">
        <w:rPr>
          <w:rFonts w:eastAsia="MS Mincho" w:hint="eastAsia"/>
        </w:rPr>
        <w:t>：</w:t>
      </w:r>
      <w:r w:rsidR="00D453D0" w:rsidRPr="00FE6C80">
        <w:t>“Moreover, the legal requirement common to the two last types of child pornography (“which arouses or stimulates the viewer’s sexual desire”) is interpreted in a restrictive way and hence applied in extreme cases.”</w:t>
      </w:r>
      <w:r w:rsidR="00D453D0" w:rsidRPr="00FE6C80">
        <w:rPr>
          <w:rFonts w:hint="eastAsia"/>
        </w:rPr>
        <w:t xml:space="preserve"> </w:t>
      </w:r>
    </w:p>
    <w:p w:rsidR="00D453D0" w:rsidRPr="00FE6C80" w:rsidRDefault="00D453D0" w:rsidP="00FE6C80">
      <w:pPr>
        <w:pStyle w:val="SingleTxtG"/>
      </w:pPr>
      <w:r w:rsidRPr="00FE6C80">
        <w:rPr>
          <w:rFonts w:hint="eastAsia"/>
        </w:rPr>
        <w:t>This is not true. In Japan</w:t>
      </w:r>
      <w:r w:rsidRPr="00FE6C80">
        <w:t>, the authorities are appropriately applying punishment clauses including in cases concerning child pornography defined in article 2 paragraph 3 (ii)</w:t>
      </w:r>
      <w:r w:rsidRPr="00FE6C80">
        <w:rPr>
          <w:rFonts w:hint="eastAsia"/>
        </w:rPr>
        <w:t xml:space="preserve"> </w:t>
      </w:r>
      <w:r w:rsidRPr="00FE6C80">
        <w:t>and (iii).</w:t>
      </w:r>
    </w:p>
    <w:p w:rsidR="00D453D0" w:rsidRPr="00FE6C80" w:rsidRDefault="00FE6C80" w:rsidP="00FE6C80">
      <w:pPr>
        <w:pStyle w:val="H1G"/>
      </w:pPr>
      <w:r>
        <w:tab/>
      </w:r>
      <w:r>
        <w:rPr>
          <w:rFonts w:hint="eastAsia"/>
        </w:rPr>
        <w:t>13.</w:t>
      </w:r>
      <w:r>
        <w:tab/>
      </w:r>
      <w:r w:rsidR="00D453D0" w:rsidRPr="00FE6C80">
        <w:rPr>
          <w:rFonts w:hint="eastAsia"/>
        </w:rPr>
        <w:t>Para 26</w:t>
      </w:r>
      <w:r w:rsidR="00D453D0" w:rsidRPr="00FE6C80">
        <w:rPr>
          <w:rFonts w:eastAsia="MS Mincho" w:hint="eastAsia"/>
        </w:rPr>
        <w:t>：</w:t>
      </w:r>
      <w:r w:rsidR="00D453D0" w:rsidRPr="00FE6C80">
        <w:t>“The Special Rapporteur noted that this definition is narrower than the one contained in article 2 (c) of the Optional Protocol to the Convention on the Rights of the Child on the sale of children, child prostitution and child pornography.”</w:t>
      </w:r>
      <w:r w:rsidR="00D453D0" w:rsidRPr="00FE6C80">
        <w:rPr>
          <w:rFonts w:hint="eastAsia"/>
        </w:rPr>
        <w:t xml:space="preserve"> </w:t>
      </w:r>
    </w:p>
    <w:p w:rsidR="00D453D0" w:rsidRPr="00FE6C80" w:rsidRDefault="00D453D0" w:rsidP="00FE6C80">
      <w:pPr>
        <w:pStyle w:val="SingleTxtG"/>
      </w:pPr>
      <w:r w:rsidRPr="00FE6C80">
        <w:rPr>
          <w:rFonts w:hint="eastAsia"/>
        </w:rPr>
        <w:t xml:space="preserve">The Government of Japan considers that the definition of </w:t>
      </w:r>
      <w:r w:rsidRPr="00FE6C80">
        <w:t>“</w:t>
      </w:r>
      <w:r w:rsidRPr="00FE6C80">
        <w:rPr>
          <w:rFonts w:hint="eastAsia"/>
        </w:rPr>
        <w:t>child pornography</w:t>
      </w:r>
      <w:r w:rsidRPr="00FE6C80">
        <w:t>”</w:t>
      </w:r>
      <w:r w:rsidRPr="00FE6C80">
        <w:rPr>
          <w:rFonts w:hint="eastAsia"/>
        </w:rPr>
        <w:t xml:space="preserve"> in the </w:t>
      </w:r>
      <w:r w:rsidRPr="00FE6C80">
        <w:t>Act on Regulation and Punishment of Acts Relating to Child Prostitution and Child Pornography, and the Protection of Children</w:t>
      </w:r>
      <w:r w:rsidRPr="00FE6C80">
        <w:rPr>
          <w:rFonts w:hint="eastAsia"/>
        </w:rPr>
        <w:t xml:space="preserve"> is in conformity with that of the Optional protocol. The term </w:t>
      </w:r>
      <w:r w:rsidRPr="00FE6C80">
        <w:t>“</w:t>
      </w:r>
      <w:r w:rsidRPr="00FE6C80">
        <w:rPr>
          <w:rFonts w:hint="eastAsia"/>
        </w:rPr>
        <w:t>for primarily sexual purposes</w:t>
      </w:r>
      <w:r w:rsidRPr="00FE6C80">
        <w:t>”</w:t>
      </w:r>
      <w:r w:rsidRPr="00FE6C80">
        <w:rPr>
          <w:rFonts w:hint="eastAsia"/>
        </w:rPr>
        <w:t xml:space="preserve"> in the definition of </w:t>
      </w:r>
      <w:r w:rsidRPr="00FE6C80">
        <w:t>“</w:t>
      </w:r>
      <w:r w:rsidRPr="00FE6C80">
        <w:rPr>
          <w:rFonts w:hint="eastAsia"/>
        </w:rPr>
        <w:t>child pornography</w:t>
      </w:r>
      <w:r w:rsidRPr="00FE6C80">
        <w:t>”</w:t>
      </w:r>
      <w:r w:rsidRPr="00FE6C80">
        <w:rPr>
          <w:rFonts w:hint="eastAsia"/>
        </w:rPr>
        <w:t xml:space="preserve"> on the Optional Protocol has the same meaning as the phrase </w:t>
      </w:r>
      <w:r w:rsidRPr="00FE6C80">
        <w:t>“which arouses or stimulates the viewer’s sexual desire”</w:t>
      </w:r>
      <w:r w:rsidRPr="00FE6C80">
        <w:rPr>
          <w:rFonts w:hint="eastAsia"/>
        </w:rPr>
        <w:t xml:space="preserve"> in the </w:t>
      </w:r>
      <w:r w:rsidRPr="00FE6C80">
        <w:t>Act</w:t>
      </w:r>
      <w:r w:rsidRPr="00FE6C80">
        <w:rPr>
          <w:rFonts w:hint="eastAsia"/>
        </w:rPr>
        <w:t xml:space="preserve">. </w:t>
      </w:r>
    </w:p>
    <w:p w:rsidR="00D453D0" w:rsidRPr="00FE6C80" w:rsidRDefault="00FE6C80" w:rsidP="00FE6C80">
      <w:pPr>
        <w:pStyle w:val="H1G"/>
      </w:pPr>
      <w:r>
        <w:tab/>
      </w:r>
      <w:r>
        <w:rPr>
          <w:rFonts w:hint="eastAsia"/>
        </w:rPr>
        <w:t>14.</w:t>
      </w:r>
      <w:r>
        <w:tab/>
      </w:r>
      <w:r w:rsidR="00D453D0" w:rsidRPr="00FE6C80">
        <w:rPr>
          <w:rFonts w:hint="eastAsia"/>
        </w:rPr>
        <w:t>Para 28</w:t>
      </w:r>
      <w:r w:rsidR="00D453D0" w:rsidRPr="00FE6C80">
        <w:rPr>
          <w:rFonts w:eastAsia="MS Mincho" w:hint="eastAsia"/>
        </w:rPr>
        <w:t>：</w:t>
      </w:r>
      <w:r w:rsidR="00D453D0" w:rsidRPr="00FE6C80">
        <w:t>“The Child Welfare Act defines a child as any person under the age of 18. The age for sexual consent is set at 13, which constitutes a major difficulty in the prosecution of sexual crimes against children. The Civil Law sets legal adulthood at 20 years, which creates a social protection gap for 18-19 year-old persons who are not protected by the Child Welfare Act.”</w:t>
      </w:r>
      <w:r w:rsidR="00D453D0" w:rsidRPr="00FE6C80">
        <w:rPr>
          <w:rFonts w:hint="eastAsia"/>
        </w:rPr>
        <w:t xml:space="preserve"> </w:t>
      </w:r>
    </w:p>
    <w:p w:rsidR="00D453D0" w:rsidRPr="00CA1904" w:rsidRDefault="00D453D0" w:rsidP="00FE6C80">
      <w:pPr>
        <w:pStyle w:val="SingleTxtG"/>
      </w:pPr>
      <w:r w:rsidRPr="00CA1904">
        <w:rPr>
          <w:rFonts w:hint="eastAsia"/>
        </w:rPr>
        <w:t xml:space="preserve">This </w:t>
      </w:r>
      <w:r w:rsidRPr="00CA1904">
        <w:t>is not true.</w:t>
      </w:r>
    </w:p>
    <w:p w:rsidR="00D453D0" w:rsidRPr="00CA1904" w:rsidRDefault="00D453D0" w:rsidP="00FE6C80">
      <w:pPr>
        <w:pStyle w:val="SingleTxtG"/>
      </w:pPr>
      <w:r w:rsidRPr="00CA1904">
        <w:t xml:space="preserve">In Japan, the Child Welfare Act, the Act on Regulation and Punishment of Acts Relating to Child Prostitution and Child Pornography, and local ordinances provide that sexual acts against a child under 18 years of age can be punished regardless of the child's consent. Therefore, in the entire legal system, protection of children under 18 years of age </w:t>
      </w:r>
      <w:r w:rsidRPr="00CA1904">
        <w:rPr>
          <w:rFonts w:hint="eastAsia"/>
        </w:rPr>
        <w:t xml:space="preserve">including those over 13 years old </w:t>
      </w:r>
      <w:r w:rsidRPr="00CA1904">
        <w:t>is ensured.</w:t>
      </w:r>
    </w:p>
    <w:p w:rsidR="00D453D0" w:rsidRPr="003372ED" w:rsidRDefault="00D453D0" w:rsidP="00FE6C80">
      <w:pPr>
        <w:pStyle w:val="SingleTxtG"/>
      </w:pPr>
      <w:r w:rsidRPr="00CA1904">
        <w:t xml:space="preserve">The scope of the Child Welfare Act is under the age of 18, </w:t>
      </w:r>
      <w:r w:rsidRPr="00CA1904">
        <w:rPr>
          <w:rFonts w:hint="eastAsia"/>
        </w:rPr>
        <w:t>but i</w:t>
      </w:r>
      <w:r w:rsidRPr="00CA1904">
        <w:t xml:space="preserve">t doesn't mean that </w:t>
      </w:r>
      <w:r w:rsidRPr="00CA1904">
        <w:rPr>
          <w:rFonts w:hint="eastAsia"/>
        </w:rPr>
        <w:t xml:space="preserve">those </w:t>
      </w:r>
      <w:r w:rsidRPr="00CA1904">
        <w:t>over 18 years old are not protected legally.</w:t>
      </w:r>
      <w:r w:rsidRPr="00CA1904">
        <w:rPr>
          <w:rFonts w:hint="eastAsia"/>
        </w:rPr>
        <w:t xml:space="preserve"> </w:t>
      </w:r>
      <w:r w:rsidRPr="00CA1904">
        <w:t xml:space="preserve">The </w:t>
      </w:r>
      <w:r w:rsidRPr="00CA1904">
        <w:rPr>
          <w:rFonts w:hint="eastAsia"/>
        </w:rPr>
        <w:t>Penal Code and other related laws</w:t>
      </w:r>
      <w:r w:rsidRPr="00CA1904">
        <w:t xml:space="preserve"> provide penal regulations </w:t>
      </w:r>
      <w:r w:rsidRPr="00CA1904">
        <w:rPr>
          <w:rFonts w:hint="eastAsia"/>
        </w:rPr>
        <w:t>regarding</w:t>
      </w:r>
      <w:r w:rsidRPr="00CA1904">
        <w:t xml:space="preserve"> sexual exploitation</w:t>
      </w:r>
      <w:r w:rsidRPr="00CA1904">
        <w:rPr>
          <w:rFonts w:hint="eastAsia"/>
        </w:rPr>
        <w:t>. T</w:t>
      </w:r>
      <w:r w:rsidRPr="00CA1904">
        <w:t xml:space="preserve">he Child Welfare Act </w:t>
      </w:r>
      <w:r w:rsidRPr="00CA1904">
        <w:rPr>
          <w:rFonts w:hint="eastAsia"/>
        </w:rPr>
        <w:t>has particular provisions of prohibition because children un</w:t>
      </w:r>
      <w:r w:rsidRPr="00CA1904">
        <w:t>der the age of 18 must be further protected</w:t>
      </w:r>
      <w:r w:rsidRPr="003372ED">
        <w:t>.</w:t>
      </w:r>
    </w:p>
    <w:p w:rsidR="00D453D0" w:rsidRPr="00FE6C80" w:rsidRDefault="00FE6C80" w:rsidP="00FE6C80">
      <w:pPr>
        <w:pStyle w:val="H1G"/>
      </w:pPr>
      <w:r>
        <w:tab/>
      </w:r>
      <w:r>
        <w:rPr>
          <w:rFonts w:hint="eastAsia"/>
        </w:rPr>
        <w:t>15.</w:t>
      </w:r>
      <w:r>
        <w:tab/>
      </w:r>
      <w:r w:rsidR="00D453D0" w:rsidRPr="00FE6C80">
        <w:rPr>
          <w:rFonts w:hint="eastAsia"/>
        </w:rPr>
        <w:t>Para 28</w:t>
      </w:r>
      <w:r w:rsidR="00D453D0" w:rsidRPr="00FE6C80">
        <w:rPr>
          <w:rFonts w:eastAsia="MS Mincho" w:hint="eastAsia"/>
        </w:rPr>
        <w:t>：</w:t>
      </w:r>
      <w:r w:rsidR="00D453D0" w:rsidRPr="00FE6C80">
        <w:t>“Despite certain prohibitions contained in the Child Welfare Act (e.g. article 34), it does not protect children from child erotica, “JK services” and the phenomena of “junior idols” as commercial activities which are harmful for children, and should be amended accordingly”</w:t>
      </w:r>
      <w:r w:rsidR="00D453D0" w:rsidRPr="00FE6C80">
        <w:rPr>
          <w:rFonts w:hint="eastAsia"/>
        </w:rPr>
        <w:t xml:space="preserve">. </w:t>
      </w:r>
    </w:p>
    <w:p w:rsidR="00D453D0" w:rsidRPr="00FE6C80" w:rsidRDefault="00D453D0" w:rsidP="00FE6C80">
      <w:pPr>
        <w:pStyle w:val="SingleTxtG"/>
      </w:pPr>
      <w:r w:rsidRPr="00FE6C80">
        <w:rPr>
          <w:rFonts w:hint="eastAsia"/>
        </w:rPr>
        <w:t xml:space="preserve">Protection of children from </w:t>
      </w:r>
      <w:r w:rsidRPr="00FE6C80">
        <w:t>harmful</w:t>
      </w:r>
      <w:r w:rsidRPr="00FE6C80">
        <w:rPr>
          <w:rFonts w:hint="eastAsia"/>
        </w:rPr>
        <w:t xml:space="preserve"> activities for them is legally assured </w:t>
      </w:r>
      <w:r w:rsidRPr="00FE6C80">
        <w:t>under the Child Welfare Act (Article 34-1 paragraph (9)).</w:t>
      </w:r>
    </w:p>
    <w:p w:rsidR="00D453D0" w:rsidRPr="00FE6C80" w:rsidRDefault="00FE6C80" w:rsidP="00FE6C80">
      <w:pPr>
        <w:pStyle w:val="H1G"/>
      </w:pPr>
      <w:r>
        <w:tab/>
      </w:r>
      <w:r>
        <w:rPr>
          <w:rFonts w:hint="eastAsia"/>
        </w:rPr>
        <w:t>16.</w:t>
      </w:r>
      <w:r>
        <w:tab/>
      </w:r>
      <w:r w:rsidR="00D453D0" w:rsidRPr="00FE6C80">
        <w:rPr>
          <w:rFonts w:hint="eastAsia"/>
        </w:rPr>
        <w:t xml:space="preserve">Para 28: </w:t>
      </w:r>
      <w:r w:rsidR="00D453D0" w:rsidRPr="00FE6C80">
        <w:t>“Similarly, the protection of children would be enhanced with amendments to the narrow definition of child abuse, and relevant perpetrators, of the Child Abuse Prevention Act (articles 2(2) and 3).”</w:t>
      </w:r>
      <w:r w:rsidR="00D453D0" w:rsidRPr="00FE6C80">
        <w:rPr>
          <w:rFonts w:hint="eastAsia"/>
        </w:rPr>
        <w:t xml:space="preserve"> </w:t>
      </w:r>
    </w:p>
    <w:p w:rsidR="00D453D0" w:rsidRPr="00FE6C80" w:rsidRDefault="00D453D0" w:rsidP="00FE6C80">
      <w:pPr>
        <w:pStyle w:val="SingleTxtG"/>
      </w:pPr>
      <w:r w:rsidRPr="00FE6C80">
        <w:t xml:space="preserve">Article 3 of the Act prescribes "No person shall abuse a child", and </w:t>
      </w:r>
      <w:r w:rsidRPr="00FE6C80">
        <w:rPr>
          <w:rFonts w:hint="eastAsia"/>
        </w:rPr>
        <w:t xml:space="preserve">this </w:t>
      </w:r>
      <w:r w:rsidRPr="00FE6C80">
        <w:t>prohibits</w:t>
      </w:r>
      <w:r w:rsidRPr="00FE6C80">
        <w:rPr>
          <w:rFonts w:hint="eastAsia"/>
        </w:rPr>
        <w:t xml:space="preserve"> not only </w:t>
      </w:r>
      <w:r w:rsidRPr="00FE6C80">
        <w:t>child abuse from custodian</w:t>
      </w:r>
      <w:r w:rsidRPr="00FE6C80">
        <w:rPr>
          <w:rFonts w:hint="eastAsia"/>
        </w:rPr>
        <w:t>s</w:t>
      </w:r>
      <w:r w:rsidRPr="00FE6C80">
        <w:t xml:space="preserve"> </w:t>
      </w:r>
      <w:r w:rsidRPr="00FE6C80">
        <w:rPr>
          <w:rFonts w:hint="eastAsia"/>
        </w:rPr>
        <w:t xml:space="preserve">as </w:t>
      </w:r>
      <w:r w:rsidRPr="00FE6C80">
        <w:t xml:space="preserve">defined in </w:t>
      </w:r>
      <w:r w:rsidRPr="00FE6C80">
        <w:rPr>
          <w:rFonts w:hint="eastAsia"/>
        </w:rPr>
        <w:t>Article</w:t>
      </w:r>
      <w:r w:rsidRPr="00FE6C80">
        <w:t xml:space="preserve"> 2 of the same Act</w:t>
      </w:r>
      <w:r w:rsidRPr="00FE6C80">
        <w:rPr>
          <w:rFonts w:hint="eastAsia"/>
        </w:rPr>
        <w:t>, but also</w:t>
      </w:r>
      <w:r w:rsidRPr="00FE6C80">
        <w:t xml:space="preserve"> acts </w:t>
      </w:r>
      <w:r w:rsidRPr="00FE6C80">
        <w:rPr>
          <w:rFonts w:hint="eastAsia"/>
        </w:rPr>
        <w:t>and inactions that lead to the harming of children</w:t>
      </w:r>
      <w:r w:rsidRPr="00FE6C80">
        <w:t>’</w:t>
      </w:r>
      <w:r w:rsidRPr="00FE6C80">
        <w:rPr>
          <w:rFonts w:hint="eastAsia"/>
        </w:rPr>
        <w:t xml:space="preserve">s welfare. The acts </w:t>
      </w:r>
      <w:r w:rsidRPr="00FE6C80">
        <w:t>prohibited</w:t>
      </w:r>
      <w:r w:rsidRPr="00FE6C80">
        <w:rPr>
          <w:rFonts w:hint="eastAsia"/>
        </w:rPr>
        <w:t xml:space="preserve"> by the same Act also include </w:t>
      </w:r>
      <w:r w:rsidRPr="00FE6C80">
        <w:t>forcing</w:t>
      </w:r>
      <w:r w:rsidRPr="00FE6C80">
        <w:rPr>
          <w:rFonts w:hint="eastAsia"/>
        </w:rPr>
        <w:t xml:space="preserve"> children to be engaged in commercial activity that harm children</w:t>
      </w:r>
      <w:r w:rsidRPr="00FE6C80">
        <w:t>’</w:t>
      </w:r>
      <w:r w:rsidRPr="00FE6C80">
        <w:rPr>
          <w:rFonts w:hint="eastAsia"/>
        </w:rPr>
        <w:t xml:space="preserve">s welfare. </w:t>
      </w:r>
      <w:r w:rsidRPr="00FE6C80">
        <w:t xml:space="preserve">In addition, </w:t>
      </w:r>
      <w:r w:rsidRPr="00FE6C80">
        <w:rPr>
          <w:rFonts w:hint="eastAsia"/>
        </w:rPr>
        <w:t>perpetrators</w:t>
      </w:r>
      <w:r w:rsidRPr="00FE6C80">
        <w:t xml:space="preserve"> could be subject to punishment under the penal code or related laws regardless of being a custodian.</w:t>
      </w:r>
    </w:p>
    <w:p w:rsidR="00D453D0" w:rsidRPr="00FE6C80" w:rsidRDefault="00FE6C80" w:rsidP="00FE6C80">
      <w:pPr>
        <w:pStyle w:val="H1G"/>
      </w:pPr>
      <w:r>
        <w:tab/>
      </w:r>
      <w:r>
        <w:rPr>
          <w:rFonts w:hint="eastAsia"/>
        </w:rPr>
        <w:t>17.</w:t>
      </w:r>
      <w:r>
        <w:tab/>
      </w:r>
      <w:r w:rsidR="00D453D0" w:rsidRPr="00FE6C80">
        <w:rPr>
          <w:rFonts w:hint="eastAsia"/>
        </w:rPr>
        <w:t>Para 29</w:t>
      </w:r>
      <w:r w:rsidR="00D453D0" w:rsidRPr="00FE6C80">
        <w:rPr>
          <w:rFonts w:eastAsia="MS Mincho" w:hint="eastAsia"/>
        </w:rPr>
        <w:t>：</w:t>
      </w:r>
      <w:r w:rsidR="00D453D0" w:rsidRPr="00FE6C80">
        <w:t>”</w:t>
      </w:r>
      <w:r w:rsidR="00D453D0" w:rsidRPr="00FE6C80">
        <w:rPr>
          <w:rFonts w:hint="eastAsia"/>
        </w:rPr>
        <w:t>A</w:t>
      </w:r>
      <w:r w:rsidR="00D453D0" w:rsidRPr="00FE6C80">
        <w:t>rticle 22.3 of the latter (which prohibits amusement traders engaging persons under 18 in jobs involving entertaining guests) is not applied to “JK business”, since not all forms of “JK business” are considered to be part of the amusement business.</w:t>
      </w:r>
      <w:r w:rsidR="00D453D0" w:rsidRPr="00FE6C80">
        <w:rPr>
          <w:rFonts w:hint="eastAsia"/>
        </w:rPr>
        <w:t xml:space="preserve"> </w:t>
      </w:r>
    </w:p>
    <w:p w:rsidR="00D453D0" w:rsidRPr="00FE6C80" w:rsidRDefault="00D453D0" w:rsidP="00FE6C80">
      <w:pPr>
        <w:pStyle w:val="SingleTxtG"/>
      </w:pPr>
      <w:r w:rsidRPr="00FE6C80">
        <w:rPr>
          <w:rFonts w:hint="eastAsia"/>
        </w:rPr>
        <w:t xml:space="preserve">The claim that Article 22.3 of the Law is not applied to </w:t>
      </w:r>
      <w:r w:rsidRPr="00FE6C80">
        <w:t>“</w:t>
      </w:r>
      <w:r w:rsidRPr="00FE6C80">
        <w:rPr>
          <w:rFonts w:hint="eastAsia"/>
        </w:rPr>
        <w:t>JK business</w:t>
      </w:r>
      <w:r w:rsidRPr="00FE6C80">
        <w:t>”</w:t>
      </w:r>
      <w:r w:rsidRPr="00FE6C80">
        <w:rPr>
          <w:rFonts w:hint="eastAsia"/>
        </w:rPr>
        <w:t xml:space="preserve"> is incorrect. It is a fact that not all forms of JK business is not part of the amusement business, but there is some cases in which Article 22.3 of the Law was applied to </w:t>
      </w:r>
      <w:r w:rsidRPr="00FE6C80">
        <w:t>“</w:t>
      </w:r>
      <w:r w:rsidRPr="00FE6C80">
        <w:rPr>
          <w:rFonts w:hint="eastAsia"/>
        </w:rPr>
        <w:t>JK business.</w:t>
      </w:r>
      <w:r w:rsidRPr="00FE6C80">
        <w:t>”</w:t>
      </w:r>
      <w:r w:rsidRPr="00FE6C80">
        <w:rPr>
          <w:rFonts w:hint="eastAsia"/>
        </w:rPr>
        <w:t xml:space="preserve"> The application of the Law depends on business forms.</w:t>
      </w:r>
    </w:p>
    <w:p w:rsidR="00D453D0" w:rsidRPr="00FE6C80" w:rsidRDefault="00FE6C80" w:rsidP="00FE6C80">
      <w:pPr>
        <w:pStyle w:val="H1G"/>
      </w:pPr>
      <w:r>
        <w:tab/>
      </w:r>
      <w:r>
        <w:rPr>
          <w:rFonts w:hint="eastAsia"/>
        </w:rPr>
        <w:t>18.</w:t>
      </w:r>
      <w:r>
        <w:tab/>
      </w:r>
      <w:r w:rsidR="00D453D0" w:rsidRPr="00FE6C80">
        <w:rPr>
          <w:rFonts w:hint="eastAsia"/>
        </w:rPr>
        <w:t>Para 32</w:t>
      </w:r>
      <w:r w:rsidR="00D453D0" w:rsidRPr="00FE6C80">
        <w:rPr>
          <w:rFonts w:eastAsia="MS Mincho" w:hint="eastAsia"/>
        </w:rPr>
        <w:t>：</w:t>
      </w:r>
      <w:r w:rsidR="00D453D0" w:rsidRPr="00FE6C80">
        <w:t>“Child consultation centers have been criticised for lacking sufficient facilities and specialised staff, and for not incorporating child participation measures into their work, despite the management guidelines of child consultation centers.</w:t>
      </w:r>
      <w:r w:rsidR="00D453D0" w:rsidRPr="00FE6C80">
        <w:rPr>
          <w:rFonts w:hint="eastAsia"/>
        </w:rPr>
        <w:t>.</w:t>
      </w:r>
      <w:r w:rsidR="00D453D0" w:rsidRPr="00FE6C80">
        <w:t>”</w:t>
      </w:r>
      <w:r w:rsidR="00D453D0" w:rsidRPr="00FE6C80">
        <w:rPr>
          <w:rFonts w:hint="eastAsia"/>
        </w:rPr>
        <w:t xml:space="preserve"> </w:t>
      </w:r>
    </w:p>
    <w:p w:rsidR="00D453D0" w:rsidRPr="00FE6C80" w:rsidRDefault="00D453D0" w:rsidP="00FE6C80">
      <w:pPr>
        <w:pStyle w:val="SingleTxtG"/>
      </w:pPr>
      <w:r w:rsidRPr="00FE6C80">
        <w:t>When the child consultation centers provide support to the victims of child abuse, professional staff</w:t>
      </w:r>
      <w:r w:rsidRPr="00FE6C80">
        <w:rPr>
          <w:rFonts w:hint="eastAsia"/>
        </w:rPr>
        <w:t xml:space="preserve"> </w:t>
      </w:r>
      <w:r w:rsidRPr="00FE6C80">
        <w:t>(e.g. child welfare officers, child psychology officers, psychiatrist</w:t>
      </w:r>
      <w:r w:rsidRPr="00FE6C80">
        <w:rPr>
          <w:rFonts w:hint="eastAsia"/>
        </w:rPr>
        <w:t>s</w:t>
      </w:r>
      <w:r w:rsidRPr="00FE6C80">
        <w:t>) perform specialized support individually.</w:t>
      </w:r>
    </w:p>
    <w:p w:rsidR="00D453D0" w:rsidRPr="00FE6C80" w:rsidRDefault="00D453D0" w:rsidP="00FE6C80">
      <w:pPr>
        <w:pStyle w:val="SingleTxtG"/>
      </w:pPr>
      <w:r w:rsidRPr="00FE6C80">
        <w:rPr>
          <w:rFonts w:hint="eastAsia"/>
        </w:rPr>
        <w:t xml:space="preserve">The management guidelines of child consultation centers prescribe </w:t>
      </w:r>
      <w:r w:rsidRPr="00FE6C80">
        <w:t>“</w:t>
      </w:r>
      <w:r w:rsidRPr="00FE6C80">
        <w:rPr>
          <w:rFonts w:hint="eastAsia"/>
        </w:rPr>
        <w:t>to respect opinion of child and custodian</w:t>
      </w:r>
      <w:r w:rsidRPr="00FE6C80">
        <w:t>”</w:t>
      </w:r>
      <w:r w:rsidRPr="00FE6C80">
        <w:rPr>
          <w:rFonts w:hint="eastAsia"/>
        </w:rPr>
        <w:t xml:space="preserve"> as one of the considerations on operation.</w:t>
      </w:r>
    </w:p>
    <w:p w:rsidR="00D453D0" w:rsidRPr="00FE6C80" w:rsidRDefault="00FE6C80" w:rsidP="00FE6C80">
      <w:pPr>
        <w:pStyle w:val="H1G"/>
      </w:pPr>
      <w:r>
        <w:tab/>
      </w:r>
      <w:r>
        <w:rPr>
          <w:rFonts w:hint="eastAsia"/>
        </w:rPr>
        <w:t>19.</w:t>
      </w:r>
      <w:r>
        <w:tab/>
      </w:r>
      <w:r w:rsidR="00D453D0" w:rsidRPr="00FE6C80">
        <w:rPr>
          <w:rFonts w:hint="eastAsia"/>
        </w:rPr>
        <w:t>Para 34</w:t>
      </w:r>
      <w:r w:rsidR="00D453D0" w:rsidRPr="00FE6C80">
        <w:rPr>
          <w:rFonts w:eastAsia="MS Mincho" w:hint="eastAsia"/>
        </w:rPr>
        <w:t>：</w:t>
      </w:r>
      <w:r w:rsidR="00D453D0" w:rsidRPr="00FE6C80">
        <w:t>“the ‘Vision for Children and Young People’ adopted by the Cabinet Office in 2010 makes a limited reference to sexual exploitation of children</w:t>
      </w:r>
      <w:r w:rsidR="00D453D0" w:rsidRPr="00FE6C80">
        <w:rPr>
          <w:rFonts w:hint="eastAsia"/>
        </w:rPr>
        <w:t>.</w:t>
      </w:r>
      <w:r w:rsidR="00D453D0" w:rsidRPr="00FE6C80">
        <w:t>”</w:t>
      </w:r>
      <w:r w:rsidR="00D453D0" w:rsidRPr="00FE6C80">
        <w:rPr>
          <w:rFonts w:hint="eastAsia"/>
        </w:rPr>
        <w:t xml:space="preserve"> </w:t>
      </w:r>
    </w:p>
    <w:p w:rsidR="00D453D0" w:rsidRPr="00FE6C80" w:rsidRDefault="00D453D0" w:rsidP="00FE6C80">
      <w:pPr>
        <w:pStyle w:val="SingleTxtG"/>
      </w:pPr>
      <w:r w:rsidRPr="00FE6C80">
        <w:t>Although the intention of the term "limited" is not clear,</w:t>
      </w:r>
      <w:r w:rsidRPr="00FE6C80">
        <w:rPr>
          <w:rFonts w:hint="eastAsia"/>
        </w:rPr>
        <w:t xml:space="preserve"> the Government of Japan recognizes necessary measures are included in the </w:t>
      </w:r>
      <w:r w:rsidRPr="00FE6C80">
        <w:t>“Vision for Children and Young People</w:t>
      </w:r>
      <w:r w:rsidRPr="00FE6C80">
        <w:rPr>
          <w:rFonts w:hint="eastAsia"/>
        </w:rPr>
        <w:t>.</w:t>
      </w:r>
      <w:r w:rsidRPr="00FE6C80">
        <w:t>”</w:t>
      </w:r>
    </w:p>
    <w:p w:rsidR="00D453D0" w:rsidRPr="00FE6C80" w:rsidRDefault="00D453D0" w:rsidP="00FE6C80">
      <w:pPr>
        <w:pStyle w:val="SingleTxtG"/>
      </w:pPr>
      <w:r w:rsidRPr="00FE6C80">
        <w:t>In addition, “Outline for the Promotion of Development and Support for Children and Young People</w:t>
      </w:r>
      <w:r w:rsidRPr="00FE6C80">
        <w:rPr>
          <w:rFonts w:hint="eastAsia"/>
        </w:rPr>
        <w:t>,</w:t>
      </w:r>
      <w:r w:rsidRPr="00FE6C80">
        <w:t xml:space="preserve">” </w:t>
      </w:r>
      <w:r w:rsidRPr="00FE6C80">
        <w:rPr>
          <w:rFonts w:hint="eastAsia"/>
        </w:rPr>
        <w:t xml:space="preserve">newly </w:t>
      </w:r>
      <w:r w:rsidRPr="00FE6C80">
        <w:t xml:space="preserve">adopted in February this year, </w:t>
      </w:r>
      <w:r w:rsidRPr="00FE6C80">
        <w:rPr>
          <w:rFonts w:hint="eastAsia"/>
        </w:rPr>
        <w:t>covers</w:t>
      </w:r>
      <w:r w:rsidRPr="00FE6C80">
        <w:t xml:space="preserve"> a broader reference </w:t>
      </w:r>
      <w:r w:rsidRPr="00FE6C80">
        <w:rPr>
          <w:rFonts w:hint="eastAsia"/>
        </w:rPr>
        <w:t>to our policies on sexual exploitation of children</w:t>
      </w:r>
      <w:r w:rsidRPr="00FE6C80">
        <w:t>.</w:t>
      </w:r>
    </w:p>
    <w:p w:rsidR="00D453D0" w:rsidRPr="00FE6C80" w:rsidRDefault="00FE6C80" w:rsidP="00FE6C80">
      <w:pPr>
        <w:pStyle w:val="H1G"/>
      </w:pPr>
      <w:r>
        <w:tab/>
      </w:r>
      <w:r>
        <w:rPr>
          <w:rFonts w:hint="eastAsia"/>
        </w:rPr>
        <w:t>20.</w:t>
      </w:r>
      <w:r>
        <w:tab/>
      </w:r>
      <w:r w:rsidR="00D453D0" w:rsidRPr="00FE6C80">
        <w:rPr>
          <w:rFonts w:hint="eastAsia"/>
        </w:rPr>
        <w:t>Para 38</w:t>
      </w:r>
      <w:r w:rsidR="00D453D0" w:rsidRPr="00FE6C80">
        <w:rPr>
          <w:rFonts w:eastAsia="MS Mincho" w:hint="eastAsia"/>
        </w:rPr>
        <w:t>：</w:t>
      </w:r>
      <w:r w:rsidR="00D453D0" w:rsidRPr="00FE6C80">
        <w:t>“It is also believed that international pressure has played a role in enhancing the focus on combatting child abuse material in detriment of child prostitution</w:t>
      </w:r>
      <w:r w:rsidR="00D453D0" w:rsidRPr="00FE6C80">
        <w:rPr>
          <w:rFonts w:hint="eastAsia"/>
        </w:rPr>
        <w:t>.</w:t>
      </w:r>
      <w:r w:rsidR="00D453D0" w:rsidRPr="00FE6C80">
        <w:t>”</w:t>
      </w:r>
      <w:r w:rsidR="00D453D0" w:rsidRPr="00FE6C80">
        <w:rPr>
          <w:rFonts w:hint="eastAsia"/>
        </w:rPr>
        <w:t xml:space="preserve"> </w:t>
      </w:r>
    </w:p>
    <w:p w:rsidR="00D453D0" w:rsidRPr="00FE6C80" w:rsidRDefault="00D453D0" w:rsidP="00FE6C80">
      <w:pPr>
        <w:pStyle w:val="SingleTxtG"/>
      </w:pPr>
      <w:r w:rsidRPr="00FE6C80">
        <w:rPr>
          <w:rFonts w:hint="eastAsia"/>
        </w:rPr>
        <w:t xml:space="preserve">This is not true. </w:t>
      </w:r>
      <w:r w:rsidRPr="00FE6C80">
        <w:t xml:space="preserve">The police </w:t>
      </w:r>
      <w:r w:rsidRPr="00FE6C80">
        <w:rPr>
          <w:rFonts w:hint="eastAsia"/>
        </w:rPr>
        <w:t xml:space="preserve">have also </w:t>
      </w:r>
      <w:r w:rsidRPr="00FE6C80">
        <w:t>been actively investigating child prostitution cases.</w:t>
      </w:r>
    </w:p>
    <w:p w:rsidR="00D453D0" w:rsidRPr="00FE6C80" w:rsidRDefault="00FE6C80" w:rsidP="00FE6C80">
      <w:pPr>
        <w:pStyle w:val="H1G"/>
      </w:pPr>
      <w:r>
        <w:tab/>
      </w:r>
      <w:r>
        <w:rPr>
          <w:rFonts w:hint="eastAsia"/>
        </w:rPr>
        <w:t>21.</w:t>
      </w:r>
      <w:r>
        <w:tab/>
      </w:r>
      <w:r w:rsidR="00D453D0" w:rsidRPr="00FE6C80">
        <w:rPr>
          <w:rFonts w:hint="eastAsia"/>
        </w:rPr>
        <w:t>Para 40</w:t>
      </w:r>
      <w:r w:rsidR="00D453D0" w:rsidRPr="00FE6C80">
        <w:rPr>
          <w:rFonts w:eastAsia="MS Mincho" w:hint="eastAsia"/>
        </w:rPr>
        <w:t>：</w:t>
      </w:r>
      <w:r w:rsidR="00D453D0" w:rsidRPr="00FE6C80">
        <w:t>“Investigators and prosecutors have been critici</w:t>
      </w:r>
      <w:r w:rsidR="00D453D0" w:rsidRPr="00FE6C80">
        <w:rPr>
          <w:rFonts w:hint="eastAsia"/>
        </w:rPr>
        <w:t>z</w:t>
      </w:r>
      <w:r w:rsidR="00D453D0" w:rsidRPr="00FE6C80">
        <w:t>ed for being reluctant to take up child pornography cases because the victims are not identified and their age is difficult to determine. The Special Rapporteur called on law enforcement and prosecutors to conduct proactive investigations and prosecutions to overcome such difficulties.”</w:t>
      </w:r>
      <w:r w:rsidR="00D453D0" w:rsidRPr="00FE6C80">
        <w:rPr>
          <w:rFonts w:hint="eastAsia"/>
        </w:rPr>
        <w:t xml:space="preserve"> </w:t>
      </w:r>
    </w:p>
    <w:p w:rsidR="00D453D0" w:rsidRPr="00FE6C80" w:rsidRDefault="00D453D0" w:rsidP="00FE6C80">
      <w:pPr>
        <w:pStyle w:val="SingleTxtG"/>
      </w:pPr>
      <w:r w:rsidRPr="00FE6C80">
        <w:t xml:space="preserve">The police </w:t>
      </w:r>
      <w:r w:rsidRPr="00FE6C80">
        <w:rPr>
          <w:rFonts w:hint="eastAsia"/>
        </w:rPr>
        <w:t xml:space="preserve">and the </w:t>
      </w:r>
      <w:r w:rsidRPr="00FE6C80">
        <w:t>prosecut</w:t>
      </w:r>
      <w:r w:rsidRPr="00FE6C80">
        <w:rPr>
          <w:rFonts w:hint="eastAsia"/>
        </w:rPr>
        <w:t>or</w:t>
      </w:r>
      <w:r w:rsidRPr="00FE6C80">
        <w:t>’</w:t>
      </w:r>
      <w:r w:rsidRPr="00FE6C80">
        <w:rPr>
          <w:rFonts w:hint="eastAsia"/>
        </w:rPr>
        <w:t>s</w:t>
      </w:r>
      <w:r w:rsidRPr="00FE6C80">
        <w:t xml:space="preserve"> </w:t>
      </w:r>
      <w:r w:rsidRPr="00FE6C80">
        <w:rPr>
          <w:rFonts w:hint="eastAsia"/>
        </w:rPr>
        <w:t xml:space="preserve">office have been actively </w:t>
      </w:r>
      <w:r w:rsidRPr="00FE6C80">
        <w:t>conduct</w:t>
      </w:r>
      <w:r w:rsidRPr="00FE6C80">
        <w:rPr>
          <w:rFonts w:hint="eastAsia"/>
        </w:rPr>
        <w:t>ing</w:t>
      </w:r>
      <w:r w:rsidRPr="00FE6C80">
        <w:t xml:space="preserve"> their</w:t>
      </w:r>
      <w:r w:rsidRPr="00FE6C80">
        <w:rPr>
          <w:rFonts w:hint="eastAsia"/>
        </w:rPr>
        <w:t xml:space="preserve"> </w:t>
      </w:r>
      <w:r w:rsidRPr="00FE6C80">
        <w:t xml:space="preserve">investigation </w:t>
      </w:r>
      <w:r w:rsidRPr="00FE6C80">
        <w:rPr>
          <w:rFonts w:hint="eastAsia"/>
        </w:rPr>
        <w:t xml:space="preserve">and prosecution </w:t>
      </w:r>
      <w:r w:rsidRPr="00FE6C80">
        <w:t xml:space="preserve">even </w:t>
      </w:r>
      <w:r w:rsidRPr="00FE6C80">
        <w:rPr>
          <w:rFonts w:hint="eastAsia"/>
        </w:rPr>
        <w:t xml:space="preserve">in </w:t>
      </w:r>
      <w:r w:rsidRPr="00FE6C80">
        <w:t>case</w:t>
      </w:r>
      <w:r w:rsidRPr="00FE6C80">
        <w:rPr>
          <w:rFonts w:hint="eastAsia"/>
        </w:rPr>
        <w:t>s</w:t>
      </w:r>
      <w:r w:rsidRPr="00FE6C80">
        <w:t xml:space="preserve"> in which </w:t>
      </w:r>
      <w:r w:rsidRPr="00FE6C80">
        <w:rPr>
          <w:rFonts w:hint="eastAsia"/>
        </w:rPr>
        <w:t xml:space="preserve">a </w:t>
      </w:r>
      <w:r w:rsidRPr="00FE6C80">
        <w:t xml:space="preserve">victim </w:t>
      </w:r>
      <w:r w:rsidRPr="00FE6C80">
        <w:rPr>
          <w:rFonts w:hint="eastAsia"/>
        </w:rPr>
        <w:t>depicted in the photo</w:t>
      </w:r>
      <w:r w:rsidRPr="00FE6C80">
        <w:t xml:space="preserve"> cannot be identified</w:t>
      </w:r>
      <w:r w:rsidRPr="00FE6C80">
        <w:rPr>
          <w:rFonts w:hint="eastAsia"/>
        </w:rPr>
        <w:t xml:space="preserve"> by proving that </w:t>
      </w:r>
      <w:r w:rsidRPr="00FE6C80">
        <w:t xml:space="preserve">the victim is </w:t>
      </w:r>
      <w:r w:rsidRPr="00FE6C80">
        <w:rPr>
          <w:rFonts w:hint="eastAsia"/>
        </w:rPr>
        <w:t>a child through</w:t>
      </w:r>
      <w:r w:rsidRPr="00FE6C80">
        <w:t xml:space="preserve"> age determination by a physician</w:t>
      </w:r>
      <w:r w:rsidRPr="00FE6C80">
        <w:rPr>
          <w:rFonts w:hint="eastAsia"/>
        </w:rPr>
        <w:t>, and are not</w:t>
      </w:r>
      <w:r w:rsidRPr="00FE6C80">
        <w:t xml:space="preserve"> criticized for being reluctant to take up child pornography cases.</w:t>
      </w:r>
    </w:p>
    <w:p w:rsidR="00D453D0" w:rsidRPr="00FE6C80" w:rsidRDefault="00FE6C80" w:rsidP="00FE6C80">
      <w:pPr>
        <w:pStyle w:val="H1G"/>
      </w:pPr>
      <w:r>
        <w:tab/>
      </w:r>
      <w:r>
        <w:rPr>
          <w:rFonts w:hint="eastAsia"/>
        </w:rPr>
        <w:t>22.</w:t>
      </w:r>
      <w:r>
        <w:tab/>
      </w:r>
      <w:r w:rsidR="00D453D0" w:rsidRPr="00FE6C80">
        <w:rPr>
          <w:rFonts w:hint="eastAsia"/>
        </w:rPr>
        <w:t>Para 41</w:t>
      </w:r>
      <w:r w:rsidR="00D453D0" w:rsidRPr="00FE6C80">
        <w:rPr>
          <w:rFonts w:eastAsia="MS Mincho" w:hint="eastAsia"/>
        </w:rPr>
        <w:t>：</w:t>
      </w:r>
      <w:r w:rsidR="00D453D0" w:rsidRPr="00FE6C80">
        <w:t>“The Rapporteur expressed concern over the high rate of suspension of sentences rendered for offences of sexual exploitation of children. Consequently, she urged the judiciary and authorities concerned to ensure the full implementation of convictions in order to avoid impunity for these crimes.”</w:t>
      </w:r>
      <w:r w:rsidR="00D453D0" w:rsidRPr="00FE6C80">
        <w:rPr>
          <w:rFonts w:hint="eastAsia"/>
        </w:rPr>
        <w:t xml:space="preserve"> </w:t>
      </w:r>
    </w:p>
    <w:p w:rsidR="00D453D0" w:rsidRPr="00FE6C80" w:rsidRDefault="00D453D0" w:rsidP="00FE6C80">
      <w:pPr>
        <w:pStyle w:val="SingleTxtG"/>
      </w:pPr>
      <w:r w:rsidRPr="00FE6C80">
        <w:t xml:space="preserve">Japan is of the view that whether or not an act constitutes a criminal offense as well as its gravity which grounds the decision of indictment or non-indictment and the sentencing of the court, should be decided on the basis of evidence collected in each concrete case. In regard to </w:t>
      </w:r>
      <w:r w:rsidRPr="00FE6C80">
        <w:rPr>
          <w:rFonts w:hint="eastAsia"/>
        </w:rPr>
        <w:t xml:space="preserve">cases of child sexual exploitation, Japan takes into account the seriousness of these crimes, and is taking strict action in each concrete case. </w:t>
      </w:r>
      <w:r w:rsidRPr="00FE6C80">
        <w:t xml:space="preserve">The suspension of execution of the sentence in Japan is a system which allows the suspension of the execution of the sentence for a certain period of time, in light of circumstances, when sentencing a person to imprisonment etc.. When the person commits a further crime within the period of suspension, the suspension of execution of the sentence will be revoked and the person will be in prison for the period of the suspended sentence plus the period sentenced for the further crime. Therefore, it </w:t>
      </w:r>
      <w:r w:rsidRPr="00FE6C80">
        <w:rPr>
          <w:rFonts w:hint="eastAsia"/>
        </w:rPr>
        <w:t xml:space="preserve">should </w:t>
      </w:r>
      <w:r w:rsidRPr="00FE6C80">
        <w:t>not be regarded as "impunity".</w:t>
      </w:r>
    </w:p>
    <w:p w:rsidR="00D453D0" w:rsidRPr="00FE6C80" w:rsidRDefault="00FE6C80" w:rsidP="00FE6C80">
      <w:pPr>
        <w:pStyle w:val="H1G"/>
      </w:pPr>
      <w:r>
        <w:tab/>
      </w:r>
      <w:r>
        <w:rPr>
          <w:rFonts w:hint="eastAsia"/>
        </w:rPr>
        <w:t>23.</w:t>
      </w:r>
      <w:r>
        <w:tab/>
      </w:r>
      <w:r w:rsidR="00D453D0" w:rsidRPr="00FE6C80">
        <w:rPr>
          <w:rFonts w:hint="eastAsia"/>
        </w:rPr>
        <w:t>Para 49</w:t>
      </w:r>
      <w:r w:rsidR="00D453D0" w:rsidRPr="00FE6C80">
        <w:rPr>
          <w:rFonts w:eastAsia="MS Mincho" w:hint="eastAsia"/>
        </w:rPr>
        <w:t>：</w:t>
      </w:r>
      <w:r w:rsidR="00D453D0" w:rsidRPr="00FE6C80">
        <w:t>“Moreover, the services provided are not adapted to their needs, and staff available is not speciali</w:t>
      </w:r>
      <w:r w:rsidR="00D453D0" w:rsidRPr="00FE6C80">
        <w:rPr>
          <w:rFonts w:hint="eastAsia"/>
        </w:rPr>
        <w:t>z</w:t>
      </w:r>
      <w:r w:rsidR="00D453D0" w:rsidRPr="00FE6C80">
        <w:t>ed or adequately trained. Child victims of sexual exploitation are often stigmatized and treated as “juvenile delinquents”. Their condition of victims is often ignored, which results in a denial of access to appropriate support.”</w:t>
      </w:r>
      <w:r w:rsidR="00D453D0" w:rsidRPr="00FE6C80">
        <w:rPr>
          <w:rFonts w:hint="eastAsia"/>
        </w:rPr>
        <w:t xml:space="preserve"> </w:t>
      </w:r>
    </w:p>
    <w:p w:rsidR="00D453D0" w:rsidRPr="00FE6C80" w:rsidRDefault="00D453D0" w:rsidP="00FE6C80">
      <w:pPr>
        <w:pStyle w:val="SingleTxtG"/>
      </w:pPr>
      <w:r w:rsidRPr="00FE6C80">
        <w:rPr>
          <w:rFonts w:hint="eastAsia"/>
        </w:rPr>
        <w:t>The child consultation centers provide specialized support by child welfare officers, child psychology officers, and psychiatrists based on the extent of sexual damage</w:t>
      </w:r>
      <w:r w:rsidRPr="00FE6C80">
        <w:rPr>
          <w:rFonts w:eastAsia="MS Mincho" w:hint="eastAsia"/>
        </w:rPr>
        <w:t>．</w:t>
      </w:r>
    </w:p>
    <w:p w:rsidR="00D453D0" w:rsidRPr="00FE6C80" w:rsidRDefault="00D453D0" w:rsidP="00FE6C80">
      <w:pPr>
        <w:pStyle w:val="SingleTxtG"/>
      </w:pPr>
      <w:r w:rsidRPr="00FE6C80">
        <w:rPr>
          <w:rFonts w:hint="eastAsia"/>
        </w:rPr>
        <w:t>Also the child welfare institutions employ doctors, nurses and psychologists in certain cases, and provide mental care for victims of sexual abuse.</w:t>
      </w:r>
    </w:p>
    <w:p w:rsidR="00D453D0" w:rsidRPr="00FE6C80" w:rsidRDefault="00D453D0" w:rsidP="00FE6C80">
      <w:pPr>
        <w:pStyle w:val="SingleTxtG"/>
      </w:pPr>
      <w:r w:rsidRPr="00FE6C80">
        <w:rPr>
          <w:rFonts w:hint="eastAsia"/>
        </w:rPr>
        <w:t xml:space="preserve">The management guidelines of child consultation centers (P8-9) prescribe to </w:t>
      </w:r>
      <w:r w:rsidRPr="00FE6C80">
        <w:t>“</w:t>
      </w:r>
      <w:r w:rsidRPr="00FE6C80">
        <w:rPr>
          <w:rFonts w:hint="eastAsia"/>
        </w:rPr>
        <w:t>respect the human rights of child and custodian</w:t>
      </w:r>
      <w:r w:rsidRPr="00FE6C80">
        <w:t>”</w:t>
      </w:r>
      <w:r w:rsidRPr="00FE6C80">
        <w:rPr>
          <w:rFonts w:hint="eastAsia"/>
        </w:rPr>
        <w:t xml:space="preserve">, </w:t>
      </w:r>
      <w:r w:rsidRPr="00FE6C80">
        <w:t>“</w:t>
      </w:r>
      <w:r w:rsidRPr="00FE6C80">
        <w:rPr>
          <w:rFonts w:hint="eastAsia"/>
        </w:rPr>
        <w:t>give top priority to children</w:t>
      </w:r>
      <w:r w:rsidRPr="00FE6C80">
        <w:t>’</w:t>
      </w:r>
      <w:r w:rsidRPr="00FE6C80">
        <w:rPr>
          <w:rFonts w:hint="eastAsia"/>
        </w:rPr>
        <w:t>s best interests</w:t>
      </w:r>
      <w:r w:rsidRPr="00FE6C80">
        <w:t>”</w:t>
      </w:r>
      <w:r w:rsidRPr="00FE6C80">
        <w:rPr>
          <w:rFonts w:hint="eastAsia"/>
        </w:rPr>
        <w:t xml:space="preserve">, and </w:t>
      </w:r>
      <w:r w:rsidRPr="00FE6C80">
        <w:t>“</w:t>
      </w:r>
      <w:r w:rsidRPr="00FE6C80">
        <w:rPr>
          <w:rFonts w:hint="eastAsia"/>
        </w:rPr>
        <w:t>respect the opinions of child and custodian</w:t>
      </w:r>
      <w:r w:rsidRPr="00FE6C80">
        <w:t>”</w:t>
      </w:r>
      <w:r w:rsidRPr="00FE6C80">
        <w:rPr>
          <w:rFonts w:hint="eastAsia"/>
        </w:rPr>
        <w:t xml:space="preserve"> as considerations of their operations. </w:t>
      </w:r>
    </w:p>
    <w:p w:rsidR="00D453D0" w:rsidRPr="00FE6C80" w:rsidRDefault="00D453D0" w:rsidP="00FE6C80">
      <w:pPr>
        <w:pStyle w:val="SingleTxtG"/>
      </w:pPr>
      <w:r w:rsidRPr="00FE6C80">
        <w:rPr>
          <w:rFonts w:hint="eastAsia"/>
        </w:rPr>
        <w:t>In addition, the child consultation centers determine the policy providing support based on necessary investigation and judgment from the medical, psychological, pedagogical, sociological and mental health points of view.</w:t>
      </w:r>
    </w:p>
    <w:p w:rsidR="00D453D0" w:rsidRPr="003372ED" w:rsidRDefault="00D453D0" w:rsidP="00FE6C80">
      <w:pPr>
        <w:pStyle w:val="SingleTxtG"/>
        <w:rPr>
          <w:rFonts w:asciiTheme="majorHAnsi" w:hAnsiTheme="majorHAnsi" w:cstheme="majorHAnsi"/>
          <w:bCs/>
          <w:color w:val="000000"/>
          <w:szCs w:val="21"/>
        </w:rPr>
      </w:pPr>
      <w:r w:rsidRPr="00FE6C80">
        <w:rPr>
          <w:rFonts w:hint="eastAsia"/>
        </w:rPr>
        <w:t>The support of children at the child consultation centers is performed individually with consideration to children</w:t>
      </w:r>
      <w:r w:rsidRPr="00FE6C80">
        <w:t>’</w:t>
      </w:r>
      <w:r w:rsidRPr="00FE6C80">
        <w:rPr>
          <w:rFonts w:hint="eastAsia"/>
        </w:rPr>
        <w:t xml:space="preserve">s opinion, and the support does not intend to criticize the children. </w:t>
      </w:r>
      <w:r w:rsidRPr="00FE6C80">
        <w:t xml:space="preserve">The Japan Legal Support Center </w:t>
      </w:r>
      <w:r w:rsidRPr="00FE6C80">
        <w:rPr>
          <w:rFonts w:hint="eastAsia"/>
        </w:rPr>
        <w:t>(</w:t>
      </w:r>
      <w:r w:rsidRPr="00FE6C80">
        <w:t>the JLSC</w:t>
      </w:r>
      <w:r w:rsidRPr="00FE6C80">
        <w:rPr>
          <w:rFonts w:hint="eastAsia"/>
        </w:rPr>
        <w:t>)</w:t>
      </w:r>
      <w:r w:rsidRPr="00FE6C80">
        <w:t xml:space="preserve"> provides information concerning relevant laws and the appropriate point of consultation contact to a victim of crime including child victims of sexual abuse and exploitation. The JLSC can refer a victim of crime to an attorney.</w:t>
      </w:r>
      <w:r w:rsidRPr="00FE6C80">
        <w:rPr>
          <w:rFonts w:hint="eastAsia"/>
        </w:rPr>
        <w:t xml:space="preserve"> </w:t>
      </w:r>
      <w:r w:rsidRPr="00FE6C80">
        <w:t>The JLSC supports crime victims by specialized and adequately trained staff and attorney</w:t>
      </w:r>
      <w:r w:rsidRPr="00FE6C80">
        <w:rPr>
          <w:rFonts w:hint="eastAsia"/>
        </w:rPr>
        <w:t>s</w:t>
      </w:r>
      <w:r w:rsidRPr="00FE6C80">
        <w:t>.</w:t>
      </w:r>
      <w:r w:rsidRPr="00FE6C80">
        <w:rPr>
          <w:rFonts w:hint="eastAsia"/>
        </w:rPr>
        <w:t xml:space="preserve"> </w:t>
      </w:r>
      <w:r w:rsidRPr="00FE6C80">
        <w:t>The staff has to complete the special training program to prevent secondary damage.</w:t>
      </w:r>
      <w:r w:rsidRPr="00FE6C80">
        <w:rPr>
          <w:rFonts w:hint="eastAsia"/>
        </w:rPr>
        <w:t xml:space="preserve"> In regard to </w:t>
      </w:r>
      <w:r w:rsidRPr="00FE6C80">
        <w:t>referr</w:t>
      </w:r>
      <w:r w:rsidRPr="00FE6C80">
        <w:rPr>
          <w:rFonts w:hint="eastAsia"/>
        </w:rPr>
        <w:t>al to an</w:t>
      </w:r>
      <w:r w:rsidRPr="00FE6C80">
        <w:t xml:space="preserve"> attorney</w:t>
      </w:r>
      <w:r w:rsidRPr="00FE6C80">
        <w:rPr>
          <w:rFonts w:hint="eastAsia"/>
        </w:rPr>
        <w:t>,</w:t>
      </w:r>
      <w:r w:rsidRPr="00FE6C80">
        <w:t xml:space="preserve"> </w:t>
      </w:r>
      <w:r w:rsidRPr="00FE6C80">
        <w:rPr>
          <w:rFonts w:hint="eastAsia"/>
        </w:rPr>
        <w:t xml:space="preserve">the attorney for a victim of crime </w:t>
      </w:r>
      <w:r w:rsidRPr="00FE6C80">
        <w:t xml:space="preserve">has to be enrolled on the list of crime victims support panel of </w:t>
      </w:r>
      <w:r w:rsidRPr="00FE6C80">
        <w:rPr>
          <w:rFonts w:hint="eastAsia"/>
        </w:rPr>
        <w:t xml:space="preserve">the </w:t>
      </w:r>
      <w:r w:rsidRPr="00FE6C80">
        <w:t xml:space="preserve">Bar Association and </w:t>
      </w:r>
      <w:r w:rsidRPr="00FE6C80">
        <w:rPr>
          <w:rFonts w:hint="eastAsia"/>
        </w:rPr>
        <w:t xml:space="preserve">must </w:t>
      </w:r>
      <w:r w:rsidRPr="00FE6C80">
        <w:t>ha</w:t>
      </w:r>
      <w:r w:rsidRPr="00FE6C80">
        <w:rPr>
          <w:rFonts w:hint="eastAsia"/>
        </w:rPr>
        <w:t>ve</w:t>
      </w:r>
      <w:r w:rsidRPr="00FE6C80">
        <w:t xml:space="preserve"> experience and knowledge related to supporting crime victims.</w:t>
      </w:r>
      <w:r w:rsidRPr="00FE6C80">
        <w:rPr>
          <w:rFonts w:hint="eastAsia"/>
        </w:rPr>
        <w:t xml:space="preserve"> </w:t>
      </w:r>
    </w:p>
    <w:p w:rsidR="00D453D0" w:rsidRPr="00FE6C80" w:rsidRDefault="00FE6C80" w:rsidP="00FE6C80">
      <w:pPr>
        <w:pStyle w:val="H1G"/>
      </w:pPr>
      <w:r>
        <w:tab/>
      </w:r>
      <w:r>
        <w:rPr>
          <w:rFonts w:hint="eastAsia"/>
        </w:rPr>
        <w:t>24.</w:t>
      </w:r>
      <w:r>
        <w:tab/>
      </w:r>
      <w:r w:rsidR="00D453D0" w:rsidRPr="00FE6C80">
        <w:rPr>
          <w:rFonts w:hint="eastAsia"/>
        </w:rPr>
        <w:t>Para 50</w:t>
      </w:r>
      <w:r w:rsidR="00D453D0" w:rsidRPr="00FE6C80">
        <w:rPr>
          <w:rFonts w:eastAsia="MS Mincho" w:hint="eastAsia"/>
        </w:rPr>
        <w:t>：</w:t>
      </w:r>
      <w:r w:rsidR="00D453D0" w:rsidRPr="00FE6C80">
        <w:t>“If the child victim or the parent decides not to file a complaint, the child consultation center reports the case to the police. Most of the offenders go unpunished, which is one the main challenges faced by staff at child consultation centers.”</w:t>
      </w:r>
      <w:r w:rsidR="00D453D0" w:rsidRPr="00FE6C80">
        <w:rPr>
          <w:rFonts w:hint="eastAsia"/>
        </w:rPr>
        <w:t xml:space="preserve"> </w:t>
      </w:r>
    </w:p>
    <w:p w:rsidR="00D453D0" w:rsidRPr="00FE6C80" w:rsidRDefault="00D453D0" w:rsidP="00FE6C80">
      <w:pPr>
        <w:pStyle w:val="SingleTxtG"/>
      </w:pPr>
      <w:r w:rsidRPr="00FE6C80">
        <w:rPr>
          <w:rFonts w:hint="eastAsia"/>
        </w:rPr>
        <w:t>B</w:t>
      </w:r>
      <w:r w:rsidRPr="00FE6C80">
        <w:t>ased on the guideline</w:t>
      </w:r>
      <w:r w:rsidRPr="00FE6C80">
        <w:rPr>
          <w:rFonts w:hint="eastAsia"/>
        </w:rPr>
        <w:t>s</w:t>
      </w:r>
      <w:r w:rsidRPr="00FE6C80">
        <w:t xml:space="preserve"> </w:t>
      </w:r>
      <w:r w:rsidRPr="00FE6C80">
        <w:rPr>
          <w:rFonts w:hint="eastAsia"/>
        </w:rPr>
        <w:t>for</w:t>
      </w:r>
      <w:r w:rsidRPr="00FE6C80">
        <w:t xml:space="preserve"> </w:t>
      </w:r>
      <w:r w:rsidRPr="00FE6C80">
        <w:rPr>
          <w:rFonts w:hint="eastAsia"/>
        </w:rPr>
        <w:t>treatment</w:t>
      </w:r>
      <w:r w:rsidRPr="00FE6C80">
        <w:t xml:space="preserve"> of child abuse, the child consultation center</w:t>
      </w:r>
      <w:r w:rsidRPr="00FE6C80">
        <w:rPr>
          <w:rFonts w:hint="eastAsia"/>
        </w:rPr>
        <w:t>s</w:t>
      </w:r>
      <w:r w:rsidRPr="00FE6C80">
        <w:t xml:space="preserve"> discuss </w:t>
      </w:r>
      <w:r w:rsidRPr="00FE6C80">
        <w:rPr>
          <w:rFonts w:hint="eastAsia"/>
        </w:rPr>
        <w:t xml:space="preserve">the possibility of prosecution of an act of child abuse by </w:t>
      </w:r>
      <w:r w:rsidRPr="00FE6C80">
        <w:t>custodian</w:t>
      </w:r>
      <w:r w:rsidRPr="00FE6C80">
        <w:rPr>
          <w:rFonts w:hint="eastAsia"/>
        </w:rPr>
        <w:t xml:space="preserve">s as a criminal case </w:t>
      </w:r>
      <w:r w:rsidRPr="00FE6C80">
        <w:t xml:space="preserve">with police and the prosecution </w:t>
      </w:r>
      <w:r w:rsidRPr="00FE6C80">
        <w:rPr>
          <w:rFonts w:hint="eastAsia"/>
        </w:rPr>
        <w:t xml:space="preserve">office, </w:t>
      </w:r>
      <w:r w:rsidRPr="00FE6C80">
        <w:t>when</w:t>
      </w:r>
      <w:r w:rsidRPr="00FE6C80">
        <w:rPr>
          <w:rFonts w:hint="eastAsia"/>
        </w:rPr>
        <w:t>ever</w:t>
      </w:r>
      <w:r w:rsidRPr="00FE6C80">
        <w:t xml:space="preserve"> </w:t>
      </w:r>
      <w:r w:rsidRPr="00FE6C80">
        <w:rPr>
          <w:rFonts w:hint="eastAsia"/>
        </w:rPr>
        <w:t>they consider that prosecuting the case will lead to</w:t>
      </w:r>
      <w:r w:rsidRPr="00FE6C80">
        <w:t xml:space="preserve"> correct recognition of </w:t>
      </w:r>
      <w:r w:rsidRPr="00FE6C80">
        <w:rPr>
          <w:rFonts w:hint="eastAsia"/>
        </w:rPr>
        <w:t xml:space="preserve">the </w:t>
      </w:r>
      <w:r w:rsidRPr="00FE6C80">
        <w:t xml:space="preserve">present situation and empowerment of the child. </w:t>
      </w:r>
    </w:p>
    <w:p w:rsidR="00D453D0" w:rsidRPr="00FE6C80" w:rsidRDefault="00D453D0" w:rsidP="00FE6C80">
      <w:pPr>
        <w:pStyle w:val="SingleTxtG"/>
      </w:pPr>
      <w:r w:rsidRPr="00FE6C80">
        <w:t xml:space="preserve">In regard to </w:t>
      </w:r>
      <w:r w:rsidRPr="00FE6C80">
        <w:rPr>
          <w:rFonts w:hint="eastAsia"/>
        </w:rPr>
        <w:t xml:space="preserve">the part that states </w:t>
      </w:r>
      <w:r w:rsidRPr="00FE6C80">
        <w:t>“Most of the offenders go unpunished”,</w:t>
      </w:r>
      <w:r w:rsidRPr="00FE6C80">
        <w:rPr>
          <w:rFonts w:hint="eastAsia"/>
        </w:rPr>
        <w:t xml:space="preserve"> t</w:t>
      </w:r>
      <w:r w:rsidRPr="00FE6C80">
        <w:t>here is</w:t>
      </w:r>
      <w:r w:rsidRPr="00FE6C80">
        <w:rPr>
          <w:rFonts w:hint="eastAsia"/>
        </w:rPr>
        <w:t xml:space="preserve"> no evidence or verifications on this statemen</w:t>
      </w:r>
      <w:r w:rsidRPr="00FE6C80">
        <w:t>t.</w:t>
      </w:r>
      <w:r w:rsidRPr="00FE6C80">
        <w:rPr>
          <w:rFonts w:hint="eastAsia"/>
        </w:rPr>
        <w:t xml:space="preserve"> </w:t>
      </w:r>
      <w:r w:rsidRPr="00FE6C80">
        <w:t xml:space="preserve">Regardless </w:t>
      </w:r>
      <w:r w:rsidRPr="00FE6C80">
        <w:rPr>
          <w:rFonts w:hint="eastAsia"/>
        </w:rPr>
        <w:t xml:space="preserve">of </w:t>
      </w:r>
      <w:r w:rsidRPr="00FE6C80">
        <w:t xml:space="preserve">whether the assailant is punished or not, the child consultation centers </w:t>
      </w:r>
      <w:r w:rsidRPr="00FE6C80">
        <w:rPr>
          <w:rFonts w:hint="eastAsia"/>
        </w:rPr>
        <w:t>offer</w:t>
      </w:r>
      <w:r w:rsidRPr="00FE6C80">
        <w:t xml:space="preserve"> necessary support. </w:t>
      </w:r>
    </w:p>
    <w:p w:rsidR="00D453D0" w:rsidRPr="00FE6C80" w:rsidRDefault="00FE6C80" w:rsidP="00FE6C80">
      <w:pPr>
        <w:pStyle w:val="H1G"/>
      </w:pPr>
      <w:r>
        <w:tab/>
      </w:r>
      <w:r>
        <w:rPr>
          <w:rFonts w:hint="eastAsia"/>
        </w:rPr>
        <w:t>25.</w:t>
      </w:r>
      <w:r>
        <w:tab/>
      </w:r>
      <w:r w:rsidR="00D453D0" w:rsidRPr="00FE6C80">
        <w:rPr>
          <w:rFonts w:hint="eastAsia"/>
        </w:rPr>
        <w:t>Para 51</w:t>
      </w:r>
      <w:r w:rsidR="00D453D0" w:rsidRPr="00FE6C80">
        <w:rPr>
          <w:rFonts w:eastAsia="MS Mincho" w:hint="eastAsia"/>
        </w:rPr>
        <w:t>：</w:t>
      </w:r>
      <w:r w:rsidR="00D453D0" w:rsidRPr="00FE6C80">
        <w:t>“Care workers are not specialised or adequately trained to assist child victims of sexual abuse and exploitation, and there is no adequate system to evaluate staff. Lack of specialised training of care workers affects their ability to gain the trust of children, who as a result might refuse to receive support services of consultation centers.”</w:t>
      </w:r>
      <w:r w:rsidR="00D453D0" w:rsidRPr="00FE6C80">
        <w:rPr>
          <w:rFonts w:hint="eastAsia"/>
        </w:rPr>
        <w:t xml:space="preserve"> </w:t>
      </w:r>
    </w:p>
    <w:p w:rsidR="00D453D0" w:rsidRPr="00FE6C80" w:rsidRDefault="00D453D0" w:rsidP="00FE6C80">
      <w:pPr>
        <w:pStyle w:val="SingleTxtG"/>
      </w:pPr>
      <w:r w:rsidRPr="00FE6C80">
        <w:rPr>
          <w:rFonts w:eastAsiaTheme="majorEastAsia" w:hint="eastAsia"/>
        </w:rPr>
        <w:t>Care workers are employed as professionals. Every year, training organizations supported by the central government invite experts and clinicians to organize seminars for staff of temporary shelters and child welfare facilities on the assessment, understanding, and addressing sexu</w:t>
      </w:r>
      <w:r w:rsidRPr="00FE6C80">
        <w:rPr>
          <w:rFonts w:eastAsiaTheme="majorEastAsia"/>
        </w:rPr>
        <w:t>al problem</w:t>
      </w:r>
      <w:r w:rsidRPr="00FE6C80">
        <w:rPr>
          <w:rFonts w:eastAsiaTheme="majorEastAsia" w:hint="eastAsia"/>
        </w:rPr>
        <w:t>s from the point of view of children</w:t>
      </w:r>
      <w:r w:rsidRPr="00FE6C80">
        <w:rPr>
          <w:rFonts w:eastAsiaTheme="majorEastAsia"/>
        </w:rPr>
        <w:t>’</w:t>
      </w:r>
      <w:r w:rsidRPr="00FE6C80">
        <w:rPr>
          <w:rFonts w:eastAsiaTheme="majorEastAsia" w:hint="eastAsia"/>
        </w:rPr>
        <w:t>s rights.</w:t>
      </w:r>
    </w:p>
    <w:p w:rsidR="00D453D0" w:rsidRPr="00FE6C80" w:rsidRDefault="00D453D0" w:rsidP="00FE6C80">
      <w:pPr>
        <w:pStyle w:val="SingleTxtG"/>
        <w:rPr>
          <w:rFonts w:eastAsiaTheme="majorEastAsia"/>
        </w:rPr>
      </w:pPr>
      <w:r w:rsidRPr="00FE6C80">
        <w:rPr>
          <w:rFonts w:eastAsiaTheme="majorEastAsia" w:hint="eastAsia"/>
        </w:rPr>
        <w:t>In addition, staff of the child consultation centers are evaluated based on the performance evaluation system established by each local government.</w:t>
      </w:r>
    </w:p>
    <w:p w:rsidR="00D453D0" w:rsidRPr="00FE6C80" w:rsidRDefault="00D453D0" w:rsidP="00FE6C80">
      <w:pPr>
        <w:pStyle w:val="SingleTxtG"/>
      </w:pPr>
      <w:r w:rsidRPr="00FE6C80">
        <w:rPr>
          <w:rFonts w:eastAsiaTheme="majorEastAsia" w:hint="eastAsia"/>
        </w:rPr>
        <w:t>Based on these facts, the statements here seem to be not well grounded.</w:t>
      </w:r>
    </w:p>
    <w:p w:rsidR="00D453D0" w:rsidRPr="00FE6C80" w:rsidRDefault="00FE6C80" w:rsidP="00FE6C80">
      <w:pPr>
        <w:pStyle w:val="H1G"/>
      </w:pPr>
      <w:r>
        <w:tab/>
      </w:r>
      <w:r>
        <w:rPr>
          <w:rFonts w:hint="eastAsia"/>
        </w:rPr>
        <w:t>26.</w:t>
      </w:r>
      <w:r>
        <w:tab/>
      </w:r>
      <w:r w:rsidR="00D453D0" w:rsidRPr="00FE6C80">
        <w:rPr>
          <w:rFonts w:hint="eastAsia"/>
        </w:rPr>
        <w:t xml:space="preserve">Para51: </w:t>
      </w:r>
      <w:r w:rsidR="00D453D0" w:rsidRPr="00FE6C80">
        <w:t>“Temporary shelters which are run by child consultation centers are often full</w:t>
      </w:r>
      <w:r w:rsidR="00D453D0" w:rsidRPr="00FE6C80">
        <w:rPr>
          <w:rFonts w:hint="eastAsia"/>
        </w:rPr>
        <w:t>.</w:t>
      </w:r>
      <w:r w:rsidR="00D453D0" w:rsidRPr="00FE6C80">
        <w:t>”</w:t>
      </w:r>
      <w:r w:rsidR="00D453D0" w:rsidRPr="00FE6C80">
        <w:rPr>
          <w:rFonts w:hint="eastAsia"/>
        </w:rPr>
        <w:t xml:space="preserve"> </w:t>
      </w:r>
    </w:p>
    <w:p w:rsidR="00D453D0" w:rsidRPr="00FE6C80" w:rsidRDefault="00D453D0" w:rsidP="00FE6C80">
      <w:pPr>
        <w:pStyle w:val="SingleTxtG"/>
      </w:pPr>
      <w:r w:rsidRPr="00FE6C80">
        <w:t xml:space="preserve">In </w:t>
      </w:r>
      <w:r w:rsidRPr="00FE6C80">
        <w:rPr>
          <w:rFonts w:hint="eastAsia"/>
        </w:rPr>
        <w:t xml:space="preserve">the Japanese fiscal year </w:t>
      </w:r>
      <w:r w:rsidRPr="00FE6C80">
        <w:t xml:space="preserve">2014, the number of temporary shelters </w:t>
      </w:r>
      <w:r w:rsidRPr="00FE6C80">
        <w:rPr>
          <w:rFonts w:hint="eastAsia"/>
        </w:rPr>
        <w:t>where the</w:t>
      </w:r>
      <w:r w:rsidRPr="00FE6C80">
        <w:t xml:space="preserve"> average</w:t>
      </w:r>
      <w:r w:rsidRPr="00FE6C80">
        <w:rPr>
          <w:rFonts w:hint="eastAsia"/>
        </w:rPr>
        <w:t xml:space="preserve"> occupation</w:t>
      </w:r>
      <w:r w:rsidRPr="00FE6C80">
        <w:t xml:space="preserve"> rate exceeded 100% is only nine (7% of the </w:t>
      </w:r>
      <w:r w:rsidRPr="00FE6C80">
        <w:rPr>
          <w:rFonts w:hint="eastAsia"/>
        </w:rPr>
        <w:t xml:space="preserve">total number of </w:t>
      </w:r>
      <w:r w:rsidRPr="00FE6C80">
        <w:t xml:space="preserve">child consultation centers) and it </w:t>
      </w:r>
      <w:r w:rsidRPr="00FE6C80">
        <w:rPr>
          <w:rFonts w:hint="eastAsia"/>
        </w:rPr>
        <w:t>cannot</w:t>
      </w:r>
      <w:r w:rsidRPr="00FE6C80">
        <w:t xml:space="preserve"> be said </w:t>
      </w:r>
      <w:r w:rsidRPr="00FE6C80">
        <w:rPr>
          <w:rFonts w:hint="eastAsia"/>
        </w:rPr>
        <w:t xml:space="preserve">to be </w:t>
      </w:r>
      <w:r w:rsidRPr="00FE6C80">
        <w:t>a nationwide tendency.</w:t>
      </w:r>
    </w:p>
    <w:p w:rsidR="00D453D0" w:rsidRPr="00FE6C80" w:rsidRDefault="00FE6C80" w:rsidP="00FE6C80">
      <w:pPr>
        <w:pStyle w:val="H1G"/>
      </w:pPr>
      <w:r>
        <w:tab/>
      </w:r>
      <w:r>
        <w:rPr>
          <w:rFonts w:hint="eastAsia"/>
        </w:rPr>
        <w:t>27.</w:t>
      </w:r>
      <w:r>
        <w:tab/>
      </w:r>
      <w:r w:rsidR="00D453D0" w:rsidRPr="00FE6C80">
        <w:rPr>
          <w:rFonts w:hint="eastAsia"/>
        </w:rPr>
        <w:t xml:space="preserve">Para51: </w:t>
      </w:r>
      <w:r w:rsidR="00D453D0" w:rsidRPr="00FE6C80">
        <w:t>“Children under 13 are accepted as a priority, which has a negative consequence on child victims aged 13 and above.”</w:t>
      </w:r>
      <w:r w:rsidR="00D453D0" w:rsidRPr="00FE6C80">
        <w:rPr>
          <w:rFonts w:hint="eastAsia"/>
        </w:rPr>
        <w:t xml:space="preserve"> </w:t>
      </w:r>
    </w:p>
    <w:p w:rsidR="00D453D0" w:rsidRPr="00FE6C80" w:rsidRDefault="00D453D0" w:rsidP="00FE6C80">
      <w:pPr>
        <w:pStyle w:val="SingleTxtG"/>
      </w:pPr>
      <w:r w:rsidRPr="00FE6C80">
        <w:t xml:space="preserve">Temporary </w:t>
      </w:r>
      <w:r w:rsidRPr="00FE6C80">
        <w:rPr>
          <w:rFonts w:hint="eastAsia"/>
        </w:rPr>
        <w:t>protection</w:t>
      </w:r>
      <w:r w:rsidRPr="00FE6C80">
        <w:t xml:space="preserve"> is </w:t>
      </w:r>
      <w:r w:rsidRPr="00FE6C80">
        <w:rPr>
          <w:rFonts w:hint="eastAsia"/>
        </w:rPr>
        <w:t xml:space="preserve">provided to child victims based on the level of </w:t>
      </w:r>
      <w:r w:rsidRPr="00FE6C80">
        <w:t>emergency and ne</w:t>
      </w:r>
      <w:r w:rsidRPr="00FE6C80">
        <w:rPr>
          <w:rFonts w:hint="eastAsia"/>
        </w:rPr>
        <w:t>cessity</w:t>
      </w:r>
      <w:r w:rsidRPr="00FE6C80">
        <w:t xml:space="preserve"> of protection</w:t>
      </w:r>
      <w:r w:rsidRPr="00FE6C80">
        <w:rPr>
          <w:rFonts w:hint="eastAsia"/>
        </w:rPr>
        <w:t>,</w:t>
      </w:r>
      <w:r w:rsidRPr="00FE6C80">
        <w:t xml:space="preserve"> regardless of age.</w:t>
      </w:r>
    </w:p>
    <w:p w:rsidR="00D453D0" w:rsidRPr="00FE6C80" w:rsidRDefault="00FE6C80" w:rsidP="00FE6C80">
      <w:pPr>
        <w:pStyle w:val="H1G"/>
      </w:pPr>
      <w:r>
        <w:tab/>
      </w:r>
      <w:r>
        <w:rPr>
          <w:rFonts w:hint="eastAsia"/>
        </w:rPr>
        <w:t>28.</w:t>
      </w:r>
      <w:r>
        <w:tab/>
      </w:r>
      <w:r w:rsidR="00D453D0" w:rsidRPr="00FE6C80">
        <w:rPr>
          <w:rFonts w:hint="eastAsia"/>
        </w:rPr>
        <w:t xml:space="preserve">Para 54: </w:t>
      </w:r>
      <w:r w:rsidR="00D453D0" w:rsidRPr="00FE6C80">
        <w:t xml:space="preserve">“…emphasis of one-stop crisis centers is </w:t>
      </w:r>
      <w:r w:rsidR="00D453D0" w:rsidRPr="00FE6C80">
        <w:rPr>
          <w:rFonts w:hint="eastAsia"/>
        </w:rPr>
        <w:t>on</w:t>
      </w:r>
      <w:r w:rsidR="00D453D0" w:rsidRPr="00FE6C80">
        <w:t xml:space="preserve"> women and not children or girls…”</w:t>
      </w:r>
    </w:p>
    <w:p w:rsidR="00D453D0" w:rsidRPr="00FE6C80" w:rsidRDefault="00D453D0" w:rsidP="00FE6C80">
      <w:pPr>
        <w:pStyle w:val="SingleTxtG"/>
      </w:pPr>
      <w:r w:rsidRPr="00FE6C80">
        <w:rPr>
          <w:rFonts w:hint="eastAsia"/>
        </w:rPr>
        <w:t xml:space="preserve">It should be modified to </w:t>
      </w:r>
      <w:r w:rsidRPr="00FE6C80">
        <w:t>“…emphasis of one-stop crisis centers is mainly for women and not children or girls…”</w:t>
      </w:r>
      <w:r w:rsidRPr="00FE6C80">
        <w:rPr>
          <w:rFonts w:hint="eastAsia"/>
        </w:rPr>
        <w:t xml:space="preserve"> based on the facts. On the other hand, the Government of Japan would like to comment that more than half of the victims received by one-stop crisis centers in Osaka are children, as referred to in paragraph 53, </w:t>
      </w:r>
      <w:r w:rsidRPr="00FE6C80">
        <w:t>“9% of the 983 victims were 0-9 years old, and 53% were aged 10-19.”</w:t>
      </w:r>
    </w:p>
    <w:p w:rsidR="00D453D0" w:rsidRPr="00FE6C80" w:rsidRDefault="00FE6C80" w:rsidP="00FE6C80">
      <w:pPr>
        <w:pStyle w:val="H1G"/>
      </w:pPr>
      <w:r>
        <w:tab/>
      </w:r>
      <w:r>
        <w:rPr>
          <w:rFonts w:hint="eastAsia"/>
        </w:rPr>
        <w:t>29.</w:t>
      </w:r>
      <w:r>
        <w:tab/>
      </w:r>
      <w:r w:rsidR="00D453D0" w:rsidRPr="00FE6C80">
        <w:rPr>
          <w:rFonts w:hint="eastAsia"/>
        </w:rPr>
        <w:t xml:space="preserve">Para 59: </w:t>
      </w:r>
      <w:r w:rsidR="00D453D0" w:rsidRPr="00FE6C80">
        <w:t>“A child-rights perspective and gender approach must also be introduced in the methodologies and training of care workers.”</w:t>
      </w:r>
    </w:p>
    <w:p w:rsidR="00D453D0" w:rsidRPr="00FE6C80" w:rsidRDefault="00D453D0" w:rsidP="00FE6C80">
      <w:pPr>
        <w:pStyle w:val="SingleTxtG"/>
      </w:pPr>
      <w:r w:rsidRPr="00FE6C80">
        <w:rPr>
          <w:rFonts w:hint="eastAsia"/>
        </w:rPr>
        <w:t>Regarding the protection of rights of the child and gender, each foster home establis</w:t>
      </w:r>
      <w:r w:rsidRPr="00FE6C80">
        <w:t xml:space="preserve">hed </w:t>
      </w:r>
      <w:r w:rsidRPr="00FE6C80">
        <w:rPr>
          <w:rFonts w:hint="eastAsia"/>
        </w:rPr>
        <w:t xml:space="preserve">management guidelines that </w:t>
      </w:r>
      <w:r w:rsidRPr="00FE6C80">
        <w:t>determine participat</w:t>
      </w:r>
      <w:r w:rsidRPr="00FE6C80">
        <w:rPr>
          <w:rFonts w:hint="eastAsia"/>
        </w:rPr>
        <w:t xml:space="preserve">ion of staff </w:t>
      </w:r>
      <w:r w:rsidRPr="00FE6C80">
        <w:t xml:space="preserve">in training </w:t>
      </w:r>
      <w:r w:rsidRPr="00FE6C80">
        <w:rPr>
          <w:rFonts w:hint="eastAsia"/>
        </w:rPr>
        <w:t xml:space="preserve">seminars </w:t>
      </w:r>
      <w:r w:rsidRPr="00FE6C80">
        <w:t xml:space="preserve">about protection of </w:t>
      </w:r>
      <w:r w:rsidRPr="00FE6C80">
        <w:rPr>
          <w:rFonts w:hint="eastAsia"/>
        </w:rPr>
        <w:t xml:space="preserve">the rights of </w:t>
      </w:r>
      <w:r w:rsidRPr="00FE6C80">
        <w:t xml:space="preserve">the child </w:t>
      </w:r>
      <w:r w:rsidRPr="00FE6C80">
        <w:rPr>
          <w:rFonts w:hint="eastAsia"/>
        </w:rPr>
        <w:t xml:space="preserve">and </w:t>
      </w:r>
      <w:r w:rsidRPr="00FE6C80">
        <w:t>seminar</w:t>
      </w:r>
      <w:r w:rsidRPr="00FE6C80">
        <w:rPr>
          <w:rFonts w:hint="eastAsia"/>
        </w:rPr>
        <w:t>s</w:t>
      </w:r>
      <w:r w:rsidRPr="00FE6C80">
        <w:t xml:space="preserve"> </w:t>
      </w:r>
      <w:r w:rsidRPr="00FE6C80">
        <w:rPr>
          <w:rFonts w:hint="eastAsia"/>
        </w:rPr>
        <w:t xml:space="preserve">to </w:t>
      </w:r>
      <w:r w:rsidRPr="00FE6C80">
        <w:t>learn</w:t>
      </w:r>
      <w:r w:rsidRPr="00FE6C80">
        <w:rPr>
          <w:rFonts w:hint="eastAsia"/>
        </w:rPr>
        <w:t xml:space="preserve"> how to conduct</w:t>
      </w:r>
      <w:r w:rsidRPr="00FE6C80">
        <w:t xml:space="preserve"> sex education</w:t>
      </w:r>
      <w:r w:rsidRPr="00FE6C80">
        <w:rPr>
          <w:rFonts w:hint="eastAsia"/>
        </w:rPr>
        <w:t>, and third party evaluation is implemented to evaluate if the management of facilities is based on the guidelines.</w:t>
      </w:r>
    </w:p>
    <w:p w:rsidR="00D453D0" w:rsidRPr="00FE6C80" w:rsidRDefault="00D453D0" w:rsidP="00FE6C80">
      <w:pPr>
        <w:pStyle w:val="SingleTxtG"/>
      </w:pPr>
      <w:r w:rsidRPr="00FE6C80">
        <w:rPr>
          <w:rFonts w:hint="eastAsia"/>
        </w:rPr>
        <w:t>Also, in the national facilities to support independence of children, training seminars about various themes including the protection of the rights of the child are organized for the staff of child consultation centers and child welfare institutions.</w:t>
      </w:r>
    </w:p>
    <w:p w:rsidR="00D453D0" w:rsidRPr="00FE6C80" w:rsidRDefault="00D453D0" w:rsidP="00FE6C80">
      <w:pPr>
        <w:pStyle w:val="SingleTxtG"/>
      </w:pPr>
      <w:r w:rsidRPr="00FE6C80">
        <w:rPr>
          <w:rFonts w:hint="eastAsia"/>
        </w:rPr>
        <w:t xml:space="preserve">The Government is preparing the </w:t>
      </w:r>
      <w:r w:rsidRPr="00FE6C80">
        <w:t>submission</w:t>
      </w:r>
      <w:r w:rsidRPr="00FE6C80">
        <w:rPr>
          <w:rFonts w:hint="eastAsia"/>
        </w:rPr>
        <w:t xml:space="preserve"> of a draft amendment of the Child Welfare Act and related laws to the National Diet for the </w:t>
      </w:r>
      <w:r w:rsidRPr="00FE6C80">
        <w:t>purpose</w:t>
      </w:r>
      <w:r w:rsidRPr="00FE6C80">
        <w:rPr>
          <w:rFonts w:hint="eastAsia"/>
        </w:rPr>
        <w:t xml:space="preserve"> of clarifying the idea that children</w:t>
      </w:r>
      <w:r w:rsidRPr="00FE6C80">
        <w:t>’</w:t>
      </w:r>
      <w:r w:rsidRPr="00FE6C80">
        <w:rPr>
          <w:rFonts w:hint="eastAsia"/>
        </w:rPr>
        <w:t>s appropriate care, healthy growth and independence, among others, should be ensured.</w:t>
      </w:r>
    </w:p>
    <w:p w:rsidR="00B02043" w:rsidRPr="00137DB8" w:rsidRDefault="00B02043" w:rsidP="00B02043">
      <w:pPr>
        <w:pStyle w:val="SingleTxtG"/>
        <w:spacing w:before="240"/>
        <w:jc w:val="center"/>
        <w:rPr>
          <w:u w:val="single"/>
        </w:rPr>
      </w:pPr>
      <w:r>
        <w:rPr>
          <w:u w:val="single"/>
        </w:rPr>
        <w:tab/>
      </w:r>
      <w:r>
        <w:rPr>
          <w:u w:val="single"/>
        </w:rPr>
        <w:tab/>
      </w:r>
      <w:r>
        <w:rPr>
          <w:u w:val="single"/>
        </w:rPr>
        <w:tab/>
      </w:r>
    </w:p>
    <w:sectPr w:rsidR="00B02043" w:rsidRPr="00137DB8" w:rsidSect="001F0885">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A54" w:rsidRDefault="00F92A54"/>
  </w:endnote>
  <w:endnote w:type="continuationSeparator" w:id="0">
    <w:p w:rsidR="00F92A54" w:rsidRDefault="00F92A54"/>
  </w:endnote>
  <w:endnote w:type="continuationNotice" w:id="1">
    <w:p w:rsidR="00F92A54" w:rsidRDefault="00F92A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LatArm Unicode">
    <w:altName w:val="Arial"/>
    <w:charset w:val="00"/>
    <w:family w:val="swiss"/>
    <w:pitch w:val="variable"/>
    <w:sig w:usb0="00000003" w:usb1="00000000" w:usb2="00000000" w:usb3="00000000" w:csb0="00000001" w:csb1="00000000"/>
  </w:font>
  <w:font w:name="Arian AMU">
    <w:charset w:val="00"/>
    <w:family w:val="auto"/>
    <w:pitch w:val="variable"/>
    <w:sig w:usb0="A1002EAF" w:usb1="4000000A" w:usb2="00000000"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142" w:rsidRPr="00FE4423" w:rsidRDefault="00295142" w:rsidP="00FE4423">
    <w:pPr>
      <w:pStyle w:val="Footer"/>
      <w:tabs>
        <w:tab w:val="right" w:pos="9638"/>
      </w:tabs>
    </w:pPr>
    <w:r w:rsidRPr="00FE4423">
      <w:rPr>
        <w:b/>
        <w:sz w:val="18"/>
      </w:rPr>
      <w:fldChar w:fldCharType="begin"/>
    </w:r>
    <w:r w:rsidRPr="00FE4423">
      <w:rPr>
        <w:b/>
        <w:sz w:val="18"/>
      </w:rPr>
      <w:instrText xml:space="preserve"> PAGE  \* MERGEFORMAT </w:instrText>
    </w:r>
    <w:r w:rsidRPr="00FE4423">
      <w:rPr>
        <w:b/>
        <w:sz w:val="18"/>
      </w:rPr>
      <w:fldChar w:fldCharType="separate"/>
    </w:r>
    <w:r w:rsidR="00A72FF6">
      <w:rPr>
        <w:b/>
        <w:noProof/>
        <w:sz w:val="18"/>
      </w:rPr>
      <w:t>2</w:t>
    </w:r>
    <w:r w:rsidRPr="00FE442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142" w:rsidRPr="00FE4423" w:rsidRDefault="00295142" w:rsidP="00FE4423">
    <w:pPr>
      <w:pStyle w:val="Footer"/>
      <w:tabs>
        <w:tab w:val="right" w:pos="9638"/>
      </w:tabs>
      <w:rPr>
        <w:b/>
        <w:sz w:val="18"/>
      </w:rPr>
    </w:pPr>
    <w:r>
      <w:tab/>
    </w:r>
    <w:r w:rsidRPr="00FE4423">
      <w:rPr>
        <w:b/>
        <w:sz w:val="18"/>
      </w:rPr>
      <w:fldChar w:fldCharType="begin"/>
    </w:r>
    <w:r w:rsidRPr="00FE4423">
      <w:rPr>
        <w:b/>
        <w:sz w:val="18"/>
      </w:rPr>
      <w:instrText xml:space="preserve"> PAGE  \* MERGEFORMAT </w:instrText>
    </w:r>
    <w:r w:rsidRPr="00FE4423">
      <w:rPr>
        <w:b/>
        <w:sz w:val="18"/>
      </w:rPr>
      <w:fldChar w:fldCharType="separate"/>
    </w:r>
    <w:r w:rsidR="00A72FF6">
      <w:rPr>
        <w:b/>
        <w:noProof/>
        <w:sz w:val="18"/>
      </w:rPr>
      <w:t>9</w:t>
    </w:r>
    <w:r w:rsidRPr="00FE442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1F0885" w:rsidTr="001F0885">
      <w:tc>
        <w:tcPr>
          <w:tcW w:w="3758" w:type="dxa"/>
          <w:shd w:val="clear" w:color="auto" w:fill="auto"/>
        </w:tcPr>
        <w:p w:rsidR="001F0885" w:rsidRDefault="001F0885" w:rsidP="001F0885">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5605145</wp:posOffset>
                </wp:positionH>
                <wp:positionV relativeFrom="paragraph">
                  <wp:posOffset>-365760</wp:posOffset>
                </wp:positionV>
                <wp:extent cx="694690" cy="694690"/>
                <wp:effectExtent l="0" t="0" r="0" b="0"/>
                <wp:wrapNone/>
                <wp:docPr id="3" name="Picture 3" descr="http://undocs.org/m2/QRCode2.ashx?DS=A/HRC/31/58/ADD.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58/ADD.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GE.16-03598(E)</w:t>
          </w:r>
        </w:p>
        <w:p w:rsidR="001F0885" w:rsidRPr="001F0885" w:rsidRDefault="001F0885" w:rsidP="001F0885">
          <w:pPr>
            <w:pStyle w:val="Footer"/>
            <w:rPr>
              <w:rFonts w:ascii="Barcode 3 of 9 by request" w:hAnsi="Barcode 3 of 9 by request"/>
              <w:sz w:val="24"/>
            </w:rPr>
          </w:pPr>
          <w:r>
            <w:rPr>
              <w:rFonts w:ascii="Barcode 3 of 9 by request" w:hAnsi="Barcode 3 of 9 by request"/>
              <w:sz w:val="24"/>
            </w:rPr>
            <w:t>*1603598*</w:t>
          </w:r>
        </w:p>
      </w:tc>
      <w:tc>
        <w:tcPr>
          <w:tcW w:w="4928" w:type="dxa"/>
          <w:shd w:val="clear" w:color="auto" w:fill="auto"/>
        </w:tcPr>
        <w:p w:rsidR="001F0885" w:rsidRDefault="001F0885" w:rsidP="001F0885">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1F0885" w:rsidRPr="001F0885" w:rsidRDefault="001F0885" w:rsidP="001F0885">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A54" w:rsidRPr="000B175B" w:rsidRDefault="00F92A54" w:rsidP="000B175B">
      <w:pPr>
        <w:tabs>
          <w:tab w:val="right" w:pos="2155"/>
        </w:tabs>
        <w:spacing w:after="80"/>
        <w:ind w:left="680"/>
        <w:rPr>
          <w:u w:val="single"/>
        </w:rPr>
      </w:pPr>
      <w:r>
        <w:rPr>
          <w:u w:val="single"/>
        </w:rPr>
        <w:tab/>
      </w:r>
    </w:p>
  </w:footnote>
  <w:footnote w:type="continuationSeparator" w:id="0">
    <w:p w:rsidR="00F92A54" w:rsidRPr="00FC68B7" w:rsidRDefault="00F92A54" w:rsidP="00FC68B7">
      <w:pPr>
        <w:tabs>
          <w:tab w:val="left" w:pos="2155"/>
        </w:tabs>
        <w:spacing w:after="80"/>
        <w:ind w:left="680"/>
        <w:rPr>
          <w:u w:val="single"/>
        </w:rPr>
      </w:pPr>
      <w:r>
        <w:rPr>
          <w:u w:val="single"/>
        </w:rPr>
        <w:tab/>
      </w:r>
    </w:p>
  </w:footnote>
  <w:footnote w:type="continuationNotice" w:id="1">
    <w:p w:rsidR="00F92A54" w:rsidRDefault="00F92A54"/>
  </w:footnote>
  <w:footnote w:id="2">
    <w:p w:rsidR="00F1251D" w:rsidRPr="000D4D51" w:rsidRDefault="00F1251D" w:rsidP="00F1251D">
      <w:pPr>
        <w:pStyle w:val="FootnoteText"/>
        <w:rPr>
          <w:szCs w:val="18"/>
        </w:rPr>
      </w:pPr>
      <w:r>
        <w:tab/>
      </w:r>
      <w:r>
        <w:rPr>
          <w:rStyle w:val="FootnoteReference"/>
        </w:rPr>
        <w:t>*</w:t>
      </w:r>
      <w:r>
        <w:tab/>
      </w:r>
      <w:r w:rsidRPr="000D4D51">
        <w:rPr>
          <w:szCs w:val="18"/>
        </w:rPr>
        <w:t>Reproduced as received.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142" w:rsidRPr="00FE4423" w:rsidRDefault="00295142">
    <w:pPr>
      <w:pStyle w:val="Header"/>
    </w:pPr>
    <w:r>
      <w:t>A/HRC/31/5</w:t>
    </w:r>
    <w:r w:rsidR="00B02043">
      <w:t>8/Add.</w:t>
    </w:r>
    <w:r w:rsidR="00D453D0">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142" w:rsidRPr="00FE4423" w:rsidRDefault="00295142" w:rsidP="00FE4423">
    <w:pPr>
      <w:pStyle w:val="Header"/>
      <w:jc w:val="right"/>
    </w:pPr>
    <w:r>
      <w:t>A/HRC/31/5</w:t>
    </w:r>
    <w:r w:rsidR="00B02043">
      <w:t>8/Add.</w:t>
    </w:r>
    <w:r w:rsidR="00D453D0">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864B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47E7803"/>
    <w:multiLevelType w:val="hybridMultilevel"/>
    <w:tmpl w:val="BD9CBB0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04C072BF"/>
    <w:multiLevelType w:val="multilevel"/>
    <w:tmpl w:val="C9B0F9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C5A7A02"/>
    <w:multiLevelType w:val="hybridMultilevel"/>
    <w:tmpl w:val="49A2568E"/>
    <w:lvl w:ilvl="0" w:tplc="2128507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FF44825"/>
    <w:multiLevelType w:val="hybridMultilevel"/>
    <w:tmpl w:val="DECE10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04967EF"/>
    <w:multiLevelType w:val="hybridMultilevel"/>
    <w:tmpl w:val="20ACB98A"/>
    <w:lvl w:ilvl="0" w:tplc="08090001">
      <w:start w:val="1"/>
      <w:numFmt w:val="bullet"/>
      <w:lvlText w:val=""/>
      <w:lvlJc w:val="left"/>
      <w:pPr>
        <w:ind w:left="2418" w:hanging="360"/>
      </w:pPr>
      <w:rPr>
        <w:rFonts w:ascii="Symbol" w:hAnsi="Symbol" w:hint="default"/>
      </w:rPr>
    </w:lvl>
    <w:lvl w:ilvl="1" w:tplc="08090003" w:tentative="1">
      <w:start w:val="1"/>
      <w:numFmt w:val="bullet"/>
      <w:lvlText w:val="o"/>
      <w:lvlJc w:val="left"/>
      <w:pPr>
        <w:ind w:left="3138" w:hanging="360"/>
      </w:pPr>
      <w:rPr>
        <w:rFonts w:ascii="Courier New" w:hAnsi="Courier New" w:cs="Courier New" w:hint="default"/>
      </w:rPr>
    </w:lvl>
    <w:lvl w:ilvl="2" w:tplc="08090005" w:tentative="1">
      <w:start w:val="1"/>
      <w:numFmt w:val="bullet"/>
      <w:lvlText w:val=""/>
      <w:lvlJc w:val="left"/>
      <w:pPr>
        <w:ind w:left="3858" w:hanging="360"/>
      </w:pPr>
      <w:rPr>
        <w:rFonts w:ascii="Wingdings" w:hAnsi="Wingdings" w:hint="default"/>
      </w:rPr>
    </w:lvl>
    <w:lvl w:ilvl="3" w:tplc="08090001" w:tentative="1">
      <w:start w:val="1"/>
      <w:numFmt w:val="bullet"/>
      <w:lvlText w:val=""/>
      <w:lvlJc w:val="left"/>
      <w:pPr>
        <w:ind w:left="4578" w:hanging="360"/>
      </w:pPr>
      <w:rPr>
        <w:rFonts w:ascii="Symbol" w:hAnsi="Symbol" w:hint="default"/>
      </w:rPr>
    </w:lvl>
    <w:lvl w:ilvl="4" w:tplc="08090003" w:tentative="1">
      <w:start w:val="1"/>
      <w:numFmt w:val="bullet"/>
      <w:lvlText w:val="o"/>
      <w:lvlJc w:val="left"/>
      <w:pPr>
        <w:ind w:left="5298" w:hanging="360"/>
      </w:pPr>
      <w:rPr>
        <w:rFonts w:ascii="Courier New" w:hAnsi="Courier New" w:cs="Courier New" w:hint="default"/>
      </w:rPr>
    </w:lvl>
    <w:lvl w:ilvl="5" w:tplc="08090005" w:tentative="1">
      <w:start w:val="1"/>
      <w:numFmt w:val="bullet"/>
      <w:lvlText w:val=""/>
      <w:lvlJc w:val="left"/>
      <w:pPr>
        <w:ind w:left="6018" w:hanging="360"/>
      </w:pPr>
      <w:rPr>
        <w:rFonts w:ascii="Wingdings" w:hAnsi="Wingdings" w:hint="default"/>
      </w:rPr>
    </w:lvl>
    <w:lvl w:ilvl="6" w:tplc="08090001" w:tentative="1">
      <w:start w:val="1"/>
      <w:numFmt w:val="bullet"/>
      <w:lvlText w:val=""/>
      <w:lvlJc w:val="left"/>
      <w:pPr>
        <w:ind w:left="6738" w:hanging="360"/>
      </w:pPr>
      <w:rPr>
        <w:rFonts w:ascii="Symbol" w:hAnsi="Symbol" w:hint="default"/>
      </w:rPr>
    </w:lvl>
    <w:lvl w:ilvl="7" w:tplc="08090003" w:tentative="1">
      <w:start w:val="1"/>
      <w:numFmt w:val="bullet"/>
      <w:lvlText w:val="o"/>
      <w:lvlJc w:val="left"/>
      <w:pPr>
        <w:ind w:left="7458" w:hanging="360"/>
      </w:pPr>
      <w:rPr>
        <w:rFonts w:ascii="Courier New" w:hAnsi="Courier New" w:cs="Courier New" w:hint="default"/>
      </w:rPr>
    </w:lvl>
    <w:lvl w:ilvl="8" w:tplc="08090005" w:tentative="1">
      <w:start w:val="1"/>
      <w:numFmt w:val="bullet"/>
      <w:lvlText w:val=""/>
      <w:lvlJc w:val="left"/>
      <w:pPr>
        <w:ind w:left="8178" w:hanging="360"/>
      </w:pPr>
      <w:rPr>
        <w:rFonts w:ascii="Wingdings" w:hAnsi="Wingdings" w:hint="default"/>
      </w:rPr>
    </w:lvl>
  </w:abstractNum>
  <w:abstractNum w:abstractNumId="9">
    <w:nsid w:val="10967AF7"/>
    <w:multiLevelType w:val="hybridMultilevel"/>
    <w:tmpl w:val="85383148"/>
    <w:lvl w:ilvl="0" w:tplc="1009000F">
      <w:start w:val="1"/>
      <w:numFmt w:val="decimal"/>
      <w:lvlText w:val="%1."/>
      <w:lvlJc w:val="left"/>
      <w:pPr>
        <w:ind w:left="644" w:hanging="360"/>
      </w:pPr>
      <w:rPr>
        <w:rFonts w:hint="default"/>
      </w:rPr>
    </w:lvl>
    <w:lvl w:ilvl="1" w:tplc="10090019">
      <w:start w:val="1"/>
      <w:numFmt w:val="lowerLetter"/>
      <w:lvlText w:val="%2."/>
      <w:lvlJc w:val="left"/>
      <w:pPr>
        <w:ind w:left="1156" w:hanging="360"/>
      </w:pPr>
    </w:lvl>
    <w:lvl w:ilvl="2" w:tplc="1009001B" w:tentative="1">
      <w:start w:val="1"/>
      <w:numFmt w:val="lowerRoman"/>
      <w:lvlText w:val="%3."/>
      <w:lvlJc w:val="right"/>
      <w:pPr>
        <w:ind w:left="1876" w:hanging="180"/>
      </w:pPr>
    </w:lvl>
    <w:lvl w:ilvl="3" w:tplc="1009000F" w:tentative="1">
      <w:start w:val="1"/>
      <w:numFmt w:val="decimal"/>
      <w:lvlText w:val="%4."/>
      <w:lvlJc w:val="left"/>
      <w:pPr>
        <w:ind w:left="2596" w:hanging="360"/>
      </w:pPr>
    </w:lvl>
    <w:lvl w:ilvl="4" w:tplc="10090019" w:tentative="1">
      <w:start w:val="1"/>
      <w:numFmt w:val="lowerLetter"/>
      <w:lvlText w:val="%5."/>
      <w:lvlJc w:val="left"/>
      <w:pPr>
        <w:ind w:left="3316" w:hanging="360"/>
      </w:pPr>
    </w:lvl>
    <w:lvl w:ilvl="5" w:tplc="1009001B" w:tentative="1">
      <w:start w:val="1"/>
      <w:numFmt w:val="lowerRoman"/>
      <w:lvlText w:val="%6."/>
      <w:lvlJc w:val="right"/>
      <w:pPr>
        <w:ind w:left="4036" w:hanging="180"/>
      </w:pPr>
    </w:lvl>
    <w:lvl w:ilvl="6" w:tplc="1009000F" w:tentative="1">
      <w:start w:val="1"/>
      <w:numFmt w:val="decimal"/>
      <w:lvlText w:val="%7."/>
      <w:lvlJc w:val="left"/>
      <w:pPr>
        <w:ind w:left="4756" w:hanging="360"/>
      </w:pPr>
    </w:lvl>
    <w:lvl w:ilvl="7" w:tplc="10090019" w:tentative="1">
      <w:start w:val="1"/>
      <w:numFmt w:val="lowerLetter"/>
      <w:lvlText w:val="%8."/>
      <w:lvlJc w:val="left"/>
      <w:pPr>
        <w:ind w:left="5476" w:hanging="360"/>
      </w:pPr>
    </w:lvl>
    <w:lvl w:ilvl="8" w:tplc="1009001B" w:tentative="1">
      <w:start w:val="1"/>
      <w:numFmt w:val="lowerRoman"/>
      <w:lvlText w:val="%9."/>
      <w:lvlJc w:val="right"/>
      <w:pPr>
        <w:ind w:left="6196" w:hanging="180"/>
      </w:pPr>
    </w:lvl>
  </w:abstractNum>
  <w:abstractNum w:abstractNumId="10">
    <w:nsid w:val="110B05F5"/>
    <w:multiLevelType w:val="hybridMultilevel"/>
    <w:tmpl w:val="37925798"/>
    <w:lvl w:ilvl="0" w:tplc="1009000F">
      <w:start w:val="1"/>
      <w:numFmt w:val="decimal"/>
      <w:lvlText w:val="%1."/>
      <w:lvlJc w:val="left"/>
      <w:pPr>
        <w:ind w:left="786" w:hanging="360"/>
      </w:pPr>
      <w:rPr>
        <w:rFonts w:hint="default"/>
      </w:rPr>
    </w:lvl>
    <w:lvl w:ilvl="1" w:tplc="10090019">
      <w:start w:val="1"/>
      <w:numFmt w:val="lowerLetter"/>
      <w:lvlText w:val="%2."/>
      <w:lvlJc w:val="left"/>
      <w:pPr>
        <w:ind w:left="2028" w:hanging="360"/>
      </w:pPr>
    </w:lvl>
    <w:lvl w:ilvl="2" w:tplc="1009001B" w:tentative="1">
      <w:start w:val="1"/>
      <w:numFmt w:val="lowerRoman"/>
      <w:lvlText w:val="%3."/>
      <w:lvlJc w:val="right"/>
      <w:pPr>
        <w:ind w:left="2748" w:hanging="180"/>
      </w:pPr>
    </w:lvl>
    <w:lvl w:ilvl="3" w:tplc="1009000F" w:tentative="1">
      <w:start w:val="1"/>
      <w:numFmt w:val="decimal"/>
      <w:lvlText w:val="%4."/>
      <w:lvlJc w:val="left"/>
      <w:pPr>
        <w:ind w:left="3468" w:hanging="360"/>
      </w:pPr>
    </w:lvl>
    <w:lvl w:ilvl="4" w:tplc="10090019" w:tentative="1">
      <w:start w:val="1"/>
      <w:numFmt w:val="lowerLetter"/>
      <w:lvlText w:val="%5."/>
      <w:lvlJc w:val="left"/>
      <w:pPr>
        <w:ind w:left="4188" w:hanging="360"/>
      </w:pPr>
    </w:lvl>
    <w:lvl w:ilvl="5" w:tplc="1009001B" w:tentative="1">
      <w:start w:val="1"/>
      <w:numFmt w:val="lowerRoman"/>
      <w:lvlText w:val="%6."/>
      <w:lvlJc w:val="right"/>
      <w:pPr>
        <w:ind w:left="4908" w:hanging="180"/>
      </w:pPr>
    </w:lvl>
    <w:lvl w:ilvl="6" w:tplc="1009000F" w:tentative="1">
      <w:start w:val="1"/>
      <w:numFmt w:val="decimal"/>
      <w:lvlText w:val="%7."/>
      <w:lvlJc w:val="left"/>
      <w:pPr>
        <w:ind w:left="5628" w:hanging="360"/>
      </w:pPr>
    </w:lvl>
    <w:lvl w:ilvl="7" w:tplc="10090019" w:tentative="1">
      <w:start w:val="1"/>
      <w:numFmt w:val="lowerLetter"/>
      <w:lvlText w:val="%8."/>
      <w:lvlJc w:val="left"/>
      <w:pPr>
        <w:ind w:left="6348" w:hanging="360"/>
      </w:pPr>
    </w:lvl>
    <w:lvl w:ilvl="8" w:tplc="1009001B" w:tentative="1">
      <w:start w:val="1"/>
      <w:numFmt w:val="lowerRoman"/>
      <w:lvlText w:val="%9."/>
      <w:lvlJc w:val="right"/>
      <w:pPr>
        <w:ind w:left="7068" w:hanging="180"/>
      </w:pPr>
    </w:lvl>
  </w:abstractNum>
  <w:abstractNum w:abstractNumId="11">
    <w:nsid w:val="116C0815"/>
    <w:multiLevelType w:val="hybridMultilevel"/>
    <w:tmpl w:val="9964101A"/>
    <w:lvl w:ilvl="0" w:tplc="00AC29D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nsid w:val="17042E69"/>
    <w:multiLevelType w:val="hybridMultilevel"/>
    <w:tmpl w:val="7DDCD7CA"/>
    <w:lvl w:ilvl="0" w:tplc="1320F1B6">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nsid w:val="1BA245FF"/>
    <w:multiLevelType w:val="hybridMultilevel"/>
    <w:tmpl w:val="85383148"/>
    <w:lvl w:ilvl="0" w:tplc="1009000F">
      <w:start w:val="1"/>
      <w:numFmt w:val="decimal"/>
      <w:lvlText w:val="%1."/>
      <w:lvlJc w:val="left"/>
      <w:pPr>
        <w:ind w:left="928"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482753"/>
    <w:multiLevelType w:val="hybridMultilevel"/>
    <w:tmpl w:val="85D22FA8"/>
    <w:lvl w:ilvl="0" w:tplc="3C923876">
      <w:start w:val="6"/>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nsid w:val="23D558A0"/>
    <w:multiLevelType w:val="hybridMultilevel"/>
    <w:tmpl w:val="55CAA13E"/>
    <w:lvl w:ilvl="0" w:tplc="10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99C1301"/>
    <w:multiLevelType w:val="hybridMultilevel"/>
    <w:tmpl w:val="85383148"/>
    <w:lvl w:ilvl="0" w:tplc="1009000F">
      <w:start w:val="1"/>
      <w:numFmt w:val="decimal"/>
      <w:lvlText w:val="%1."/>
      <w:lvlJc w:val="left"/>
      <w:pPr>
        <w:ind w:left="928"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A5A6F78"/>
    <w:multiLevelType w:val="hybridMultilevel"/>
    <w:tmpl w:val="42A8AF7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nsid w:val="2AA40F8C"/>
    <w:multiLevelType w:val="hybridMultilevel"/>
    <w:tmpl w:val="E7320B0C"/>
    <w:lvl w:ilvl="0" w:tplc="1CFA2806">
      <w:start w:val="4"/>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nsid w:val="2B547747"/>
    <w:multiLevelType w:val="hybridMultilevel"/>
    <w:tmpl w:val="85383148"/>
    <w:lvl w:ilvl="0" w:tplc="1009000F">
      <w:start w:val="1"/>
      <w:numFmt w:val="decimal"/>
      <w:lvlText w:val="%1."/>
      <w:lvlJc w:val="left"/>
      <w:pPr>
        <w:ind w:left="1516" w:hanging="360"/>
      </w:pPr>
      <w:rPr>
        <w:rFonts w:hint="default"/>
      </w:rPr>
    </w:lvl>
    <w:lvl w:ilvl="1" w:tplc="10090019">
      <w:start w:val="1"/>
      <w:numFmt w:val="lowerLetter"/>
      <w:lvlText w:val="%2."/>
      <w:lvlJc w:val="left"/>
      <w:pPr>
        <w:ind w:left="2028" w:hanging="360"/>
      </w:pPr>
    </w:lvl>
    <w:lvl w:ilvl="2" w:tplc="1009001B" w:tentative="1">
      <w:start w:val="1"/>
      <w:numFmt w:val="lowerRoman"/>
      <w:lvlText w:val="%3."/>
      <w:lvlJc w:val="right"/>
      <w:pPr>
        <w:ind w:left="2748" w:hanging="180"/>
      </w:pPr>
    </w:lvl>
    <w:lvl w:ilvl="3" w:tplc="1009000F" w:tentative="1">
      <w:start w:val="1"/>
      <w:numFmt w:val="decimal"/>
      <w:lvlText w:val="%4."/>
      <w:lvlJc w:val="left"/>
      <w:pPr>
        <w:ind w:left="3468" w:hanging="360"/>
      </w:pPr>
    </w:lvl>
    <w:lvl w:ilvl="4" w:tplc="10090019" w:tentative="1">
      <w:start w:val="1"/>
      <w:numFmt w:val="lowerLetter"/>
      <w:lvlText w:val="%5."/>
      <w:lvlJc w:val="left"/>
      <w:pPr>
        <w:ind w:left="4188" w:hanging="360"/>
      </w:pPr>
    </w:lvl>
    <w:lvl w:ilvl="5" w:tplc="1009001B" w:tentative="1">
      <w:start w:val="1"/>
      <w:numFmt w:val="lowerRoman"/>
      <w:lvlText w:val="%6."/>
      <w:lvlJc w:val="right"/>
      <w:pPr>
        <w:ind w:left="4908" w:hanging="180"/>
      </w:pPr>
    </w:lvl>
    <w:lvl w:ilvl="6" w:tplc="1009000F" w:tentative="1">
      <w:start w:val="1"/>
      <w:numFmt w:val="decimal"/>
      <w:lvlText w:val="%7."/>
      <w:lvlJc w:val="left"/>
      <w:pPr>
        <w:ind w:left="5628" w:hanging="360"/>
      </w:pPr>
    </w:lvl>
    <w:lvl w:ilvl="7" w:tplc="10090019" w:tentative="1">
      <w:start w:val="1"/>
      <w:numFmt w:val="lowerLetter"/>
      <w:lvlText w:val="%8."/>
      <w:lvlJc w:val="left"/>
      <w:pPr>
        <w:ind w:left="6348" w:hanging="360"/>
      </w:pPr>
    </w:lvl>
    <w:lvl w:ilvl="8" w:tplc="1009001B" w:tentative="1">
      <w:start w:val="1"/>
      <w:numFmt w:val="lowerRoman"/>
      <w:lvlText w:val="%9."/>
      <w:lvlJc w:val="right"/>
      <w:pPr>
        <w:ind w:left="7068" w:hanging="180"/>
      </w:pPr>
    </w:lvl>
  </w:abstractNum>
  <w:abstractNum w:abstractNumId="21">
    <w:nsid w:val="2FEB1081"/>
    <w:multiLevelType w:val="hybridMultilevel"/>
    <w:tmpl w:val="C64860E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2">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5C45679"/>
    <w:multiLevelType w:val="hybridMultilevel"/>
    <w:tmpl w:val="98906B0E"/>
    <w:lvl w:ilvl="0" w:tplc="0809000F">
      <w:start w:val="1"/>
      <w:numFmt w:val="decimal"/>
      <w:lvlText w:val="%1."/>
      <w:lvlJc w:val="left"/>
      <w:pPr>
        <w:ind w:left="928" w:hanging="360"/>
      </w:pPr>
    </w:lvl>
    <w:lvl w:ilvl="1" w:tplc="560ED8BA">
      <w:start w:val="1"/>
      <w:numFmt w:val="lowerRoman"/>
      <w:lvlText w:val="%2)"/>
      <w:lvlJc w:val="left"/>
      <w:pPr>
        <w:ind w:left="2008" w:hanging="720"/>
      </w:pPr>
      <w:rPr>
        <w:rFonts w:hint="default"/>
      </w:r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4">
    <w:nsid w:val="4101078A"/>
    <w:multiLevelType w:val="hybridMultilevel"/>
    <w:tmpl w:val="F1BA1DB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nsid w:val="43931F13"/>
    <w:multiLevelType w:val="hybridMultilevel"/>
    <w:tmpl w:val="7972AF36"/>
    <w:lvl w:ilvl="0" w:tplc="0809000F">
      <w:start w:val="1"/>
      <w:numFmt w:val="decimal"/>
      <w:lvlText w:val="%1."/>
      <w:lvlJc w:val="left"/>
      <w:pPr>
        <w:ind w:left="360" w:hanging="360"/>
      </w:pPr>
      <w:rPr>
        <w:rFonts w:hint="default"/>
      </w:rPr>
    </w:lvl>
    <w:lvl w:ilvl="1" w:tplc="54243A9E">
      <w:start w:val="1"/>
      <w:numFmt w:val="decimal"/>
      <w:lvlText w:val="%2."/>
      <w:lvlJc w:val="left"/>
      <w:pPr>
        <w:ind w:left="1440" w:hanging="72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43DC1B3E"/>
    <w:multiLevelType w:val="hybridMultilevel"/>
    <w:tmpl w:val="ABFC5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9410CC"/>
    <w:multiLevelType w:val="hybridMultilevel"/>
    <w:tmpl w:val="025A99AC"/>
    <w:lvl w:ilvl="0" w:tplc="7A6E3FC0">
      <w:start w:val="1"/>
      <w:numFmt w:val="lowerRoman"/>
      <w:lvlText w:val="%1)"/>
      <w:lvlJc w:val="left"/>
      <w:pPr>
        <w:ind w:left="1266" w:hanging="720"/>
      </w:pPr>
      <w:rPr>
        <w:rFonts w:hint="default"/>
      </w:rPr>
    </w:lvl>
    <w:lvl w:ilvl="1" w:tplc="10090019" w:tentative="1">
      <w:start w:val="1"/>
      <w:numFmt w:val="lowerLetter"/>
      <w:lvlText w:val="%2."/>
      <w:lvlJc w:val="left"/>
      <w:pPr>
        <w:ind w:left="1626" w:hanging="360"/>
      </w:pPr>
    </w:lvl>
    <w:lvl w:ilvl="2" w:tplc="1009001B" w:tentative="1">
      <w:start w:val="1"/>
      <w:numFmt w:val="lowerRoman"/>
      <w:lvlText w:val="%3."/>
      <w:lvlJc w:val="right"/>
      <w:pPr>
        <w:ind w:left="2346" w:hanging="180"/>
      </w:pPr>
    </w:lvl>
    <w:lvl w:ilvl="3" w:tplc="1009000F" w:tentative="1">
      <w:start w:val="1"/>
      <w:numFmt w:val="decimal"/>
      <w:lvlText w:val="%4."/>
      <w:lvlJc w:val="left"/>
      <w:pPr>
        <w:ind w:left="3066" w:hanging="360"/>
      </w:pPr>
    </w:lvl>
    <w:lvl w:ilvl="4" w:tplc="10090019" w:tentative="1">
      <w:start w:val="1"/>
      <w:numFmt w:val="lowerLetter"/>
      <w:lvlText w:val="%5."/>
      <w:lvlJc w:val="left"/>
      <w:pPr>
        <w:ind w:left="3786" w:hanging="360"/>
      </w:pPr>
    </w:lvl>
    <w:lvl w:ilvl="5" w:tplc="1009001B" w:tentative="1">
      <w:start w:val="1"/>
      <w:numFmt w:val="lowerRoman"/>
      <w:lvlText w:val="%6."/>
      <w:lvlJc w:val="right"/>
      <w:pPr>
        <w:ind w:left="4506" w:hanging="180"/>
      </w:pPr>
    </w:lvl>
    <w:lvl w:ilvl="6" w:tplc="1009000F" w:tentative="1">
      <w:start w:val="1"/>
      <w:numFmt w:val="decimal"/>
      <w:lvlText w:val="%7."/>
      <w:lvlJc w:val="left"/>
      <w:pPr>
        <w:ind w:left="5226" w:hanging="360"/>
      </w:pPr>
    </w:lvl>
    <w:lvl w:ilvl="7" w:tplc="10090019" w:tentative="1">
      <w:start w:val="1"/>
      <w:numFmt w:val="lowerLetter"/>
      <w:lvlText w:val="%8."/>
      <w:lvlJc w:val="left"/>
      <w:pPr>
        <w:ind w:left="5946" w:hanging="360"/>
      </w:pPr>
    </w:lvl>
    <w:lvl w:ilvl="8" w:tplc="1009001B" w:tentative="1">
      <w:start w:val="1"/>
      <w:numFmt w:val="lowerRoman"/>
      <w:lvlText w:val="%9."/>
      <w:lvlJc w:val="right"/>
      <w:pPr>
        <w:ind w:left="6666" w:hanging="180"/>
      </w:pPr>
    </w:lvl>
  </w:abstractNum>
  <w:abstractNum w:abstractNumId="28">
    <w:nsid w:val="55706BD6"/>
    <w:multiLevelType w:val="hybridMultilevel"/>
    <w:tmpl w:val="7DDCD7CA"/>
    <w:lvl w:ilvl="0" w:tplc="1320F1B6">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9">
    <w:nsid w:val="5F4070C7"/>
    <w:multiLevelType w:val="hybridMultilevel"/>
    <w:tmpl w:val="AD24F32C"/>
    <w:lvl w:ilvl="0" w:tplc="C148594A">
      <w:start w:val="1"/>
      <w:numFmt w:val="lowerLetter"/>
      <w:lvlText w:val="%1)"/>
      <w:lvlJc w:val="left"/>
      <w:pPr>
        <w:ind w:left="1437" w:hanging="360"/>
      </w:pPr>
      <w:rPr>
        <w:rFonts w:hint="default"/>
      </w:rPr>
    </w:lvl>
    <w:lvl w:ilvl="1" w:tplc="54243A9E">
      <w:start w:val="1"/>
      <w:numFmt w:val="decimal"/>
      <w:lvlText w:val="%2."/>
      <w:lvlJc w:val="left"/>
      <w:pPr>
        <w:ind w:left="2517" w:hanging="720"/>
      </w:pPr>
      <w:rPr>
        <w:rFonts w:hint="default"/>
      </w:rPr>
    </w:lvl>
    <w:lvl w:ilvl="2" w:tplc="1009001B" w:tentative="1">
      <w:start w:val="1"/>
      <w:numFmt w:val="lowerRoman"/>
      <w:lvlText w:val="%3."/>
      <w:lvlJc w:val="right"/>
      <w:pPr>
        <w:ind w:left="2877" w:hanging="180"/>
      </w:pPr>
    </w:lvl>
    <w:lvl w:ilvl="3" w:tplc="1009000F" w:tentative="1">
      <w:start w:val="1"/>
      <w:numFmt w:val="decimal"/>
      <w:lvlText w:val="%4."/>
      <w:lvlJc w:val="left"/>
      <w:pPr>
        <w:ind w:left="3597" w:hanging="360"/>
      </w:pPr>
    </w:lvl>
    <w:lvl w:ilvl="4" w:tplc="10090019" w:tentative="1">
      <w:start w:val="1"/>
      <w:numFmt w:val="lowerLetter"/>
      <w:lvlText w:val="%5."/>
      <w:lvlJc w:val="left"/>
      <w:pPr>
        <w:ind w:left="4317" w:hanging="360"/>
      </w:pPr>
    </w:lvl>
    <w:lvl w:ilvl="5" w:tplc="1009001B" w:tentative="1">
      <w:start w:val="1"/>
      <w:numFmt w:val="lowerRoman"/>
      <w:lvlText w:val="%6."/>
      <w:lvlJc w:val="right"/>
      <w:pPr>
        <w:ind w:left="5037" w:hanging="180"/>
      </w:pPr>
    </w:lvl>
    <w:lvl w:ilvl="6" w:tplc="1009000F" w:tentative="1">
      <w:start w:val="1"/>
      <w:numFmt w:val="decimal"/>
      <w:lvlText w:val="%7."/>
      <w:lvlJc w:val="left"/>
      <w:pPr>
        <w:ind w:left="5757" w:hanging="360"/>
      </w:pPr>
    </w:lvl>
    <w:lvl w:ilvl="7" w:tplc="10090019" w:tentative="1">
      <w:start w:val="1"/>
      <w:numFmt w:val="lowerLetter"/>
      <w:lvlText w:val="%8."/>
      <w:lvlJc w:val="left"/>
      <w:pPr>
        <w:ind w:left="6477" w:hanging="360"/>
      </w:pPr>
    </w:lvl>
    <w:lvl w:ilvl="8" w:tplc="1009001B" w:tentative="1">
      <w:start w:val="1"/>
      <w:numFmt w:val="lowerRoman"/>
      <w:lvlText w:val="%9."/>
      <w:lvlJc w:val="right"/>
      <w:pPr>
        <w:ind w:left="7197" w:hanging="180"/>
      </w:pPr>
    </w:lvl>
  </w:abstractNum>
  <w:abstractNum w:abstractNumId="3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75E4FE4"/>
    <w:multiLevelType w:val="hybridMultilevel"/>
    <w:tmpl w:val="184EB420"/>
    <w:lvl w:ilvl="0" w:tplc="5E88FB58">
      <w:start w:val="3"/>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94E239B"/>
    <w:multiLevelType w:val="hybridMultilevel"/>
    <w:tmpl w:val="556207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749E1423"/>
    <w:multiLevelType w:val="hybridMultilevel"/>
    <w:tmpl w:val="11CC3578"/>
    <w:lvl w:ilvl="0" w:tplc="946691D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DEB749C"/>
    <w:multiLevelType w:val="hybridMultilevel"/>
    <w:tmpl w:val="ACC0B7BC"/>
    <w:lvl w:ilvl="0" w:tplc="08090001">
      <w:start w:val="1"/>
      <w:numFmt w:val="bullet"/>
      <w:lvlText w:val=""/>
      <w:lvlJc w:val="left"/>
      <w:pPr>
        <w:ind w:left="2988" w:hanging="360"/>
      </w:pPr>
      <w:rPr>
        <w:rFonts w:ascii="Symbol" w:hAnsi="Symbol" w:hint="default"/>
      </w:rPr>
    </w:lvl>
    <w:lvl w:ilvl="1" w:tplc="08090003">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8">
    <w:nsid w:val="7EB539AB"/>
    <w:multiLevelType w:val="hybridMultilevel"/>
    <w:tmpl w:val="7FAED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34"/>
  </w:num>
  <w:num w:numId="4">
    <w:abstractNumId w:val="7"/>
  </w:num>
  <w:num w:numId="5">
    <w:abstractNumId w:val="1"/>
  </w:num>
  <w:num w:numId="6">
    <w:abstractNumId w:val="2"/>
  </w:num>
  <w:num w:numId="7">
    <w:abstractNumId w:val="32"/>
  </w:num>
  <w:num w:numId="8">
    <w:abstractNumId w:val="5"/>
  </w:num>
  <w:num w:numId="9">
    <w:abstractNumId w:val="10"/>
  </w:num>
  <w:num w:numId="10">
    <w:abstractNumId w:val="29"/>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num>
  <w:num w:numId="14">
    <w:abstractNumId w:val="6"/>
  </w:num>
  <w:num w:numId="15">
    <w:abstractNumId w:val="35"/>
  </w:num>
  <w:num w:numId="16">
    <w:abstractNumId w:val="17"/>
  </w:num>
  <w:num w:numId="17">
    <w:abstractNumId w:val="20"/>
  </w:num>
  <w:num w:numId="18">
    <w:abstractNumId w:val="21"/>
  </w:num>
  <w:num w:numId="19">
    <w:abstractNumId w:val="31"/>
  </w:num>
  <w:num w:numId="20">
    <w:abstractNumId w:val="13"/>
  </w:num>
  <w:num w:numId="21">
    <w:abstractNumId w:val="29"/>
    <w:lvlOverride w:ilvl="0">
      <w:startOverride w:val="1"/>
    </w:lvlOverride>
  </w:num>
  <w:num w:numId="22">
    <w:abstractNumId w:val="9"/>
  </w:num>
  <w:num w:numId="23">
    <w:abstractNumId w:val="27"/>
  </w:num>
  <w:num w:numId="24">
    <w:abstractNumId w:val="16"/>
  </w:num>
  <w:num w:numId="25">
    <w:abstractNumId w:val="25"/>
  </w:num>
  <w:num w:numId="26">
    <w:abstractNumId w:val="38"/>
  </w:num>
  <w:num w:numId="27">
    <w:abstractNumId w:val="26"/>
  </w:num>
  <w:num w:numId="28">
    <w:abstractNumId w:val="23"/>
  </w:num>
  <w:num w:numId="29">
    <w:abstractNumId w:val="5"/>
    <w:lvlOverride w:ilvl="0">
      <w:startOverride w:val="1"/>
    </w:lvlOverride>
  </w:num>
  <w:num w:numId="30">
    <w:abstractNumId w:val="0"/>
  </w:num>
  <w:num w:numId="31">
    <w:abstractNumId w:val="30"/>
  </w:num>
  <w:num w:numId="32">
    <w:abstractNumId w:val="36"/>
  </w:num>
  <w:num w:numId="33">
    <w:abstractNumId w:val="12"/>
  </w:num>
  <w:num w:numId="34">
    <w:abstractNumId w:val="28"/>
  </w:num>
  <w:num w:numId="35">
    <w:abstractNumId w:val="8"/>
  </w:num>
  <w:num w:numId="36">
    <w:abstractNumId w:val="11"/>
  </w:num>
  <w:num w:numId="37">
    <w:abstractNumId w:val="19"/>
  </w:num>
  <w:num w:numId="38">
    <w:abstractNumId w:val="15"/>
  </w:num>
  <w:num w:numId="39">
    <w:abstractNumId w:val="37"/>
  </w:num>
  <w:num w:numId="40">
    <w:abstractNumId w:val="24"/>
  </w:num>
  <w:num w:numId="41">
    <w:abstractNumId w:val="3"/>
  </w:num>
  <w:num w:numId="42">
    <w:abstractNumId w:val="18"/>
  </w:num>
  <w:num w:numId="43">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423"/>
    <w:rsid w:val="00007F7F"/>
    <w:rsid w:val="000102A9"/>
    <w:rsid w:val="00022DB5"/>
    <w:rsid w:val="0002495D"/>
    <w:rsid w:val="000403D1"/>
    <w:rsid w:val="000449AA"/>
    <w:rsid w:val="00050F6B"/>
    <w:rsid w:val="00061660"/>
    <w:rsid w:val="000726AB"/>
    <w:rsid w:val="00072C8C"/>
    <w:rsid w:val="00073E70"/>
    <w:rsid w:val="0008627A"/>
    <w:rsid w:val="000876EB"/>
    <w:rsid w:val="00091120"/>
    <w:rsid w:val="00091419"/>
    <w:rsid w:val="0009214D"/>
    <w:rsid w:val="0009257B"/>
    <w:rsid w:val="000927DE"/>
    <w:rsid w:val="000931C0"/>
    <w:rsid w:val="000A63A1"/>
    <w:rsid w:val="000B175B"/>
    <w:rsid w:val="000B2D2A"/>
    <w:rsid w:val="000B3A0F"/>
    <w:rsid w:val="000B3A6F"/>
    <w:rsid w:val="000B4A3B"/>
    <w:rsid w:val="000C17CF"/>
    <w:rsid w:val="000C5C3F"/>
    <w:rsid w:val="000C6015"/>
    <w:rsid w:val="000D1851"/>
    <w:rsid w:val="000D4D51"/>
    <w:rsid w:val="000E0415"/>
    <w:rsid w:val="000E3A8C"/>
    <w:rsid w:val="000E4B1E"/>
    <w:rsid w:val="00101D44"/>
    <w:rsid w:val="00104C7B"/>
    <w:rsid w:val="00110D6C"/>
    <w:rsid w:val="00114223"/>
    <w:rsid w:val="00123AF7"/>
    <w:rsid w:val="001373C3"/>
    <w:rsid w:val="00140650"/>
    <w:rsid w:val="0014330E"/>
    <w:rsid w:val="00146D32"/>
    <w:rsid w:val="001509BA"/>
    <w:rsid w:val="00152043"/>
    <w:rsid w:val="00156586"/>
    <w:rsid w:val="00157759"/>
    <w:rsid w:val="001623E9"/>
    <w:rsid w:val="00165BEC"/>
    <w:rsid w:val="0016711D"/>
    <w:rsid w:val="001B08BD"/>
    <w:rsid w:val="001B3986"/>
    <w:rsid w:val="001B4B04"/>
    <w:rsid w:val="001B555C"/>
    <w:rsid w:val="001C6286"/>
    <w:rsid w:val="001C6663"/>
    <w:rsid w:val="001C7371"/>
    <w:rsid w:val="001C7895"/>
    <w:rsid w:val="001D1999"/>
    <w:rsid w:val="001D26DF"/>
    <w:rsid w:val="001E2790"/>
    <w:rsid w:val="001F0885"/>
    <w:rsid w:val="00210E8E"/>
    <w:rsid w:val="00211E0B"/>
    <w:rsid w:val="00211E72"/>
    <w:rsid w:val="00214047"/>
    <w:rsid w:val="00214386"/>
    <w:rsid w:val="0022130F"/>
    <w:rsid w:val="00227CE4"/>
    <w:rsid w:val="0023118B"/>
    <w:rsid w:val="00237785"/>
    <w:rsid w:val="002410DD"/>
    <w:rsid w:val="00241466"/>
    <w:rsid w:val="002436CF"/>
    <w:rsid w:val="0024376B"/>
    <w:rsid w:val="002510C9"/>
    <w:rsid w:val="00253D58"/>
    <w:rsid w:val="00262084"/>
    <w:rsid w:val="00266520"/>
    <w:rsid w:val="00274ADF"/>
    <w:rsid w:val="0027725F"/>
    <w:rsid w:val="00295142"/>
    <w:rsid w:val="002B1E14"/>
    <w:rsid w:val="002C21F0"/>
    <w:rsid w:val="002C58C4"/>
    <w:rsid w:val="002D33E7"/>
    <w:rsid w:val="002E0DA7"/>
    <w:rsid w:val="00306AF9"/>
    <w:rsid w:val="003107FA"/>
    <w:rsid w:val="00310863"/>
    <w:rsid w:val="003132BD"/>
    <w:rsid w:val="00317884"/>
    <w:rsid w:val="00317977"/>
    <w:rsid w:val="003229D8"/>
    <w:rsid w:val="003314D1"/>
    <w:rsid w:val="00335A2F"/>
    <w:rsid w:val="00341937"/>
    <w:rsid w:val="00344A34"/>
    <w:rsid w:val="003566C4"/>
    <w:rsid w:val="0035760B"/>
    <w:rsid w:val="00364DC0"/>
    <w:rsid w:val="0037067D"/>
    <w:rsid w:val="00376EE2"/>
    <w:rsid w:val="00385794"/>
    <w:rsid w:val="0039277A"/>
    <w:rsid w:val="003972E0"/>
    <w:rsid w:val="003975ED"/>
    <w:rsid w:val="003B1F7C"/>
    <w:rsid w:val="003B26D6"/>
    <w:rsid w:val="003C2CC4"/>
    <w:rsid w:val="003D2B01"/>
    <w:rsid w:val="003D4B23"/>
    <w:rsid w:val="003D570B"/>
    <w:rsid w:val="003D5F5F"/>
    <w:rsid w:val="00404A25"/>
    <w:rsid w:val="00405456"/>
    <w:rsid w:val="0041713B"/>
    <w:rsid w:val="00423BB5"/>
    <w:rsid w:val="00424C80"/>
    <w:rsid w:val="0042704C"/>
    <w:rsid w:val="004306DD"/>
    <w:rsid w:val="004325CB"/>
    <w:rsid w:val="00433E90"/>
    <w:rsid w:val="00434B40"/>
    <w:rsid w:val="004433C8"/>
    <w:rsid w:val="0044503A"/>
    <w:rsid w:val="00445CA5"/>
    <w:rsid w:val="00446DE4"/>
    <w:rsid w:val="00447761"/>
    <w:rsid w:val="00451EC3"/>
    <w:rsid w:val="00467B5F"/>
    <w:rsid w:val="004714BA"/>
    <w:rsid w:val="004721B1"/>
    <w:rsid w:val="00473439"/>
    <w:rsid w:val="004859EC"/>
    <w:rsid w:val="00496A15"/>
    <w:rsid w:val="004B30E5"/>
    <w:rsid w:val="004B75D2"/>
    <w:rsid w:val="004D1140"/>
    <w:rsid w:val="004D1585"/>
    <w:rsid w:val="004D6CB2"/>
    <w:rsid w:val="004E5700"/>
    <w:rsid w:val="004F55ED"/>
    <w:rsid w:val="0050100F"/>
    <w:rsid w:val="0052176C"/>
    <w:rsid w:val="005261E5"/>
    <w:rsid w:val="00532283"/>
    <w:rsid w:val="005420F2"/>
    <w:rsid w:val="00542574"/>
    <w:rsid w:val="005436AB"/>
    <w:rsid w:val="00546DBF"/>
    <w:rsid w:val="00550FF2"/>
    <w:rsid w:val="00551199"/>
    <w:rsid w:val="00553D76"/>
    <w:rsid w:val="005552B5"/>
    <w:rsid w:val="0056117B"/>
    <w:rsid w:val="00571365"/>
    <w:rsid w:val="00590182"/>
    <w:rsid w:val="005A1603"/>
    <w:rsid w:val="005A4761"/>
    <w:rsid w:val="005A5268"/>
    <w:rsid w:val="005B0F38"/>
    <w:rsid w:val="005B2760"/>
    <w:rsid w:val="005B3DB3"/>
    <w:rsid w:val="005B3EE0"/>
    <w:rsid w:val="005B6E48"/>
    <w:rsid w:val="005E1712"/>
    <w:rsid w:val="005F5F87"/>
    <w:rsid w:val="00611E71"/>
    <w:rsid w:val="00611FC4"/>
    <w:rsid w:val="006176FB"/>
    <w:rsid w:val="00620376"/>
    <w:rsid w:val="00627E61"/>
    <w:rsid w:val="00630538"/>
    <w:rsid w:val="00640B26"/>
    <w:rsid w:val="00642A1B"/>
    <w:rsid w:val="00643AB0"/>
    <w:rsid w:val="00646425"/>
    <w:rsid w:val="00654059"/>
    <w:rsid w:val="00670741"/>
    <w:rsid w:val="006727A9"/>
    <w:rsid w:val="006738CA"/>
    <w:rsid w:val="00684CB6"/>
    <w:rsid w:val="00693791"/>
    <w:rsid w:val="00696BD6"/>
    <w:rsid w:val="006A52B5"/>
    <w:rsid w:val="006A6B9D"/>
    <w:rsid w:val="006A7392"/>
    <w:rsid w:val="006B3189"/>
    <w:rsid w:val="006B45CF"/>
    <w:rsid w:val="006B68C8"/>
    <w:rsid w:val="006B7D65"/>
    <w:rsid w:val="006D5632"/>
    <w:rsid w:val="006D567A"/>
    <w:rsid w:val="006D6DA6"/>
    <w:rsid w:val="006E564B"/>
    <w:rsid w:val="006F13F0"/>
    <w:rsid w:val="006F5035"/>
    <w:rsid w:val="00702C87"/>
    <w:rsid w:val="007065EB"/>
    <w:rsid w:val="00707FAF"/>
    <w:rsid w:val="007170E3"/>
    <w:rsid w:val="00720183"/>
    <w:rsid w:val="00722F6A"/>
    <w:rsid w:val="00726074"/>
    <w:rsid w:val="0072620B"/>
    <w:rsid w:val="0072632A"/>
    <w:rsid w:val="00734811"/>
    <w:rsid w:val="0074200B"/>
    <w:rsid w:val="00752F7A"/>
    <w:rsid w:val="0075702E"/>
    <w:rsid w:val="007576DD"/>
    <w:rsid w:val="00766A3E"/>
    <w:rsid w:val="00767DA6"/>
    <w:rsid w:val="00785307"/>
    <w:rsid w:val="007A0053"/>
    <w:rsid w:val="007A6296"/>
    <w:rsid w:val="007B6BA5"/>
    <w:rsid w:val="007C1B62"/>
    <w:rsid w:val="007C3390"/>
    <w:rsid w:val="007C4F4B"/>
    <w:rsid w:val="007C6F83"/>
    <w:rsid w:val="007D295D"/>
    <w:rsid w:val="007D2CDC"/>
    <w:rsid w:val="007D5327"/>
    <w:rsid w:val="007F132D"/>
    <w:rsid w:val="007F6611"/>
    <w:rsid w:val="008000EA"/>
    <w:rsid w:val="00803F76"/>
    <w:rsid w:val="0081191D"/>
    <w:rsid w:val="008155C3"/>
    <w:rsid w:val="008175E9"/>
    <w:rsid w:val="0082243E"/>
    <w:rsid w:val="008242D7"/>
    <w:rsid w:val="0083050A"/>
    <w:rsid w:val="00842CAD"/>
    <w:rsid w:val="00853002"/>
    <w:rsid w:val="00855077"/>
    <w:rsid w:val="00856CD2"/>
    <w:rsid w:val="00861BC6"/>
    <w:rsid w:val="00862DAD"/>
    <w:rsid w:val="00865A77"/>
    <w:rsid w:val="00871FD5"/>
    <w:rsid w:val="00882F9C"/>
    <w:rsid w:val="0088422A"/>
    <w:rsid w:val="008979B1"/>
    <w:rsid w:val="008A396C"/>
    <w:rsid w:val="008A6B25"/>
    <w:rsid w:val="008A6C4F"/>
    <w:rsid w:val="008A7105"/>
    <w:rsid w:val="008B4160"/>
    <w:rsid w:val="008C1E4D"/>
    <w:rsid w:val="008E0367"/>
    <w:rsid w:val="008E0E46"/>
    <w:rsid w:val="008F1DD4"/>
    <w:rsid w:val="008F288A"/>
    <w:rsid w:val="0090233A"/>
    <w:rsid w:val="0090452C"/>
    <w:rsid w:val="00907C3F"/>
    <w:rsid w:val="00910E90"/>
    <w:rsid w:val="009177EB"/>
    <w:rsid w:val="0092237C"/>
    <w:rsid w:val="0093707B"/>
    <w:rsid w:val="009400EB"/>
    <w:rsid w:val="00940DAE"/>
    <w:rsid w:val="009427E3"/>
    <w:rsid w:val="00952D9B"/>
    <w:rsid w:val="009540A9"/>
    <w:rsid w:val="00956D9B"/>
    <w:rsid w:val="00963CBA"/>
    <w:rsid w:val="009654B7"/>
    <w:rsid w:val="00971A59"/>
    <w:rsid w:val="00991261"/>
    <w:rsid w:val="00992D44"/>
    <w:rsid w:val="00996AE6"/>
    <w:rsid w:val="009A0B83"/>
    <w:rsid w:val="009A0C1B"/>
    <w:rsid w:val="009B3800"/>
    <w:rsid w:val="009B4B0E"/>
    <w:rsid w:val="009B6A9B"/>
    <w:rsid w:val="009C4DBC"/>
    <w:rsid w:val="009D22AC"/>
    <w:rsid w:val="009D50DB"/>
    <w:rsid w:val="009D700D"/>
    <w:rsid w:val="009E1C4E"/>
    <w:rsid w:val="009F299D"/>
    <w:rsid w:val="00A05E0B"/>
    <w:rsid w:val="00A11478"/>
    <w:rsid w:val="00A1427D"/>
    <w:rsid w:val="00A17286"/>
    <w:rsid w:val="00A20236"/>
    <w:rsid w:val="00A24456"/>
    <w:rsid w:val="00A3015C"/>
    <w:rsid w:val="00A36BC9"/>
    <w:rsid w:val="00A4634F"/>
    <w:rsid w:val="00A51CF3"/>
    <w:rsid w:val="00A5721D"/>
    <w:rsid w:val="00A62711"/>
    <w:rsid w:val="00A72DE1"/>
    <w:rsid w:val="00A72F22"/>
    <w:rsid w:val="00A72FF6"/>
    <w:rsid w:val="00A748A6"/>
    <w:rsid w:val="00A8183E"/>
    <w:rsid w:val="00A82587"/>
    <w:rsid w:val="00A8769C"/>
    <w:rsid w:val="00A879A4"/>
    <w:rsid w:val="00A87E95"/>
    <w:rsid w:val="00A92E29"/>
    <w:rsid w:val="00AB156B"/>
    <w:rsid w:val="00AB2282"/>
    <w:rsid w:val="00AB2860"/>
    <w:rsid w:val="00AB3E2D"/>
    <w:rsid w:val="00AB5A74"/>
    <w:rsid w:val="00AB74E2"/>
    <w:rsid w:val="00AC5065"/>
    <w:rsid w:val="00AC5E13"/>
    <w:rsid w:val="00AC7972"/>
    <w:rsid w:val="00AD09E9"/>
    <w:rsid w:val="00AD2393"/>
    <w:rsid w:val="00AD6775"/>
    <w:rsid w:val="00AF0576"/>
    <w:rsid w:val="00AF3829"/>
    <w:rsid w:val="00AF3BBF"/>
    <w:rsid w:val="00B01219"/>
    <w:rsid w:val="00B02043"/>
    <w:rsid w:val="00B037F0"/>
    <w:rsid w:val="00B20264"/>
    <w:rsid w:val="00B2327D"/>
    <w:rsid w:val="00B2718F"/>
    <w:rsid w:val="00B30179"/>
    <w:rsid w:val="00B3317B"/>
    <w:rsid w:val="00B334DC"/>
    <w:rsid w:val="00B3458F"/>
    <w:rsid w:val="00B35C36"/>
    <w:rsid w:val="00B3631A"/>
    <w:rsid w:val="00B53013"/>
    <w:rsid w:val="00B67F5E"/>
    <w:rsid w:val="00B73E65"/>
    <w:rsid w:val="00B74F8E"/>
    <w:rsid w:val="00B81E12"/>
    <w:rsid w:val="00B87110"/>
    <w:rsid w:val="00B97FA8"/>
    <w:rsid w:val="00BA1014"/>
    <w:rsid w:val="00BB0C2C"/>
    <w:rsid w:val="00BB3D11"/>
    <w:rsid w:val="00BB5179"/>
    <w:rsid w:val="00BB6BC6"/>
    <w:rsid w:val="00BC1385"/>
    <w:rsid w:val="00BC17E1"/>
    <w:rsid w:val="00BC74E9"/>
    <w:rsid w:val="00BD3784"/>
    <w:rsid w:val="00BE618E"/>
    <w:rsid w:val="00BF1BF0"/>
    <w:rsid w:val="00BF70D4"/>
    <w:rsid w:val="00C06518"/>
    <w:rsid w:val="00C14819"/>
    <w:rsid w:val="00C23547"/>
    <w:rsid w:val="00C24693"/>
    <w:rsid w:val="00C25045"/>
    <w:rsid w:val="00C3159C"/>
    <w:rsid w:val="00C35F0B"/>
    <w:rsid w:val="00C401CC"/>
    <w:rsid w:val="00C4521D"/>
    <w:rsid w:val="00C463DD"/>
    <w:rsid w:val="00C64458"/>
    <w:rsid w:val="00C7257A"/>
    <w:rsid w:val="00C745C3"/>
    <w:rsid w:val="00C74E4E"/>
    <w:rsid w:val="00C76369"/>
    <w:rsid w:val="00C77C66"/>
    <w:rsid w:val="00C871BC"/>
    <w:rsid w:val="00C91207"/>
    <w:rsid w:val="00C96919"/>
    <w:rsid w:val="00CA130E"/>
    <w:rsid w:val="00CA1904"/>
    <w:rsid w:val="00CA2A58"/>
    <w:rsid w:val="00CB0F28"/>
    <w:rsid w:val="00CC0B55"/>
    <w:rsid w:val="00CC7A89"/>
    <w:rsid w:val="00CD6995"/>
    <w:rsid w:val="00CE4A8F"/>
    <w:rsid w:val="00CF009D"/>
    <w:rsid w:val="00CF0214"/>
    <w:rsid w:val="00CF586F"/>
    <w:rsid w:val="00CF60D0"/>
    <w:rsid w:val="00CF7D43"/>
    <w:rsid w:val="00D0628C"/>
    <w:rsid w:val="00D11129"/>
    <w:rsid w:val="00D2031B"/>
    <w:rsid w:val="00D22332"/>
    <w:rsid w:val="00D226FD"/>
    <w:rsid w:val="00D25F14"/>
    <w:rsid w:val="00D25FE2"/>
    <w:rsid w:val="00D34D0A"/>
    <w:rsid w:val="00D35B50"/>
    <w:rsid w:val="00D43252"/>
    <w:rsid w:val="00D45204"/>
    <w:rsid w:val="00D453D0"/>
    <w:rsid w:val="00D50390"/>
    <w:rsid w:val="00D521D9"/>
    <w:rsid w:val="00D550F9"/>
    <w:rsid w:val="00D572B0"/>
    <w:rsid w:val="00D62E90"/>
    <w:rsid w:val="00D7294B"/>
    <w:rsid w:val="00D76BE5"/>
    <w:rsid w:val="00D80365"/>
    <w:rsid w:val="00D93EED"/>
    <w:rsid w:val="00D978C6"/>
    <w:rsid w:val="00DA0D2A"/>
    <w:rsid w:val="00DA67AD"/>
    <w:rsid w:val="00DB0F16"/>
    <w:rsid w:val="00DB18CE"/>
    <w:rsid w:val="00DC5406"/>
    <w:rsid w:val="00DC7427"/>
    <w:rsid w:val="00DD1962"/>
    <w:rsid w:val="00DD302E"/>
    <w:rsid w:val="00DD4A8C"/>
    <w:rsid w:val="00DD590B"/>
    <w:rsid w:val="00DE3EC0"/>
    <w:rsid w:val="00DE47CD"/>
    <w:rsid w:val="00DF02AB"/>
    <w:rsid w:val="00DF0C12"/>
    <w:rsid w:val="00DF6872"/>
    <w:rsid w:val="00E10EA3"/>
    <w:rsid w:val="00E11593"/>
    <w:rsid w:val="00E12B6B"/>
    <w:rsid w:val="00E130AB"/>
    <w:rsid w:val="00E13168"/>
    <w:rsid w:val="00E3792E"/>
    <w:rsid w:val="00E4000E"/>
    <w:rsid w:val="00E438D9"/>
    <w:rsid w:val="00E5644E"/>
    <w:rsid w:val="00E7224A"/>
    <w:rsid w:val="00E7260F"/>
    <w:rsid w:val="00E806EE"/>
    <w:rsid w:val="00E839F6"/>
    <w:rsid w:val="00E90D5C"/>
    <w:rsid w:val="00E94026"/>
    <w:rsid w:val="00E96630"/>
    <w:rsid w:val="00E96E1B"/>
    <w:rsid w:val="00EB0FB9"/>
    <w:rsid w:val="00EB4E6E"/>
    <w:rsid w:val="00ED0CA9"/>
    <w:rsid w:val="00ED19C3"/>
    <w:rsid w:val="00ED7A2A"/>
    <w:rsid w:val="00EF1D7F"/>
    <w:rsid w:val="00EF2003"/>
    <w:rsid w:val="00EF3D2F"/>
    <w:rsid w:val="00EF5BDB"/>
    <w:rsid w:val="00EF7ED6"/>
    <w:rsid w:val="00F0065C"/>
    <w:rsid w:val="00F0289C"/>
    <w:rsid w:val="00F02F56"/>
    <w:rsid w:val="00F07FD9"/>
    <w:rsid w:val="00F1251D"/>
    <w:rsid w:val="00F15B1E"/>
    <w:rsid w:val="00F1691B"/>
    <w:rsid w:val="00F20388"/>
    <w:rsid w:val="00F23933"/>
    <w:rsid w:val="00F24119"/>
    <w:rsid w:val="00F40E75"/>
    <w:rsid w:val="00F42CD9"/>
    <w:rsid w:val="00F433C4"/>
    <w:rsid w:val="00F4394C"/>
    <w:rsid w:val="00F52936"/>
    <w:rsid w:val="00F54410"/>
    <w:rsid w:val="00F62FDC"/>
    <w:rsid w:val="00F677CB"/>
    <w:rsid w:val="00F7082A"/>
    <w:rsid w:val="00F7156E"/>
    <w:rsid w:val="00F7621D"/>
    <w:rsid w:val="00F76455"/>
    <w:rsid w:val="00F778C3"/>
    <w:rsid w:val="00F92A54"/>
    <w:rsid w:val="00FA0B74"/>
    <w:rsid w:val="00FA5F94"/>
    <w:rsid w:val="00FA7DF3"/>
    <w:rsid w:val="00FB7E98"/>
    <w:rsid w:val="00FC5903"/>
    <w:rsid w:val="00FC634B"/>
    <w:rsid w:val="00FC68B7"/>
    <w:rsid w:val="00FD06BE"/>
    <w:rsid w:val="00FD1F38"/>
    <w:rsid w:val="00FD2614"/>
    <w:rsid w:val="00FD7C12"/>
    <w:rsid w:val="00FE4423"/>
    <w:rsid w:val="00FE6C80"/>
    <w:rsid w:val="00FF1665"/>
    <w:rsid w:val="00FF42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qFormat="1"/>
    <w:lsdException w:name="annotation text" w:uiPriority="99"/>
    <w:lsdException w:name="header" w:qFormat="1"/>
    <w:lsdException w:name="footer" w:qFormat="1"/>
    <w:lsdException w:name="caption" w:semiHidden="1" w:unhideWhenUsed="1" w:qFormat="1"/>
    <w:lsdException w:name="footnote reference" w:qFormat="1"/>
    <w:lsdException w:name="annotation reference" w:uiPriority="99"/>
    <w:lsdException w:name="endnote reference" w:uiPriority="99" w:qFormat="1"/>
    <w:lsdException w:name="endnote text" w:qFormat="1"/>
    <w:lsdException w:name="Title" w:qFormat="1"/>
    <w:lsdException w:name="Subtitle" w:qFormat="1"/>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age,Footnotes refss,Fago Fu?notenzeichen,Fago Fußnotenzeichen,Footnote number,Fago Fuﬂnotenzeichen,Ref,de nota al pie,ftref,ftref1,ftref2,ftref11,Texto de nota al pie,referencia nota al pie,BVI fnr,f,Footnot"/>
    <w:link w:val="BVIfnr"/>
    <w:qFormat/>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link w:val="HeaderChar"/>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customStyle="1" w:styleId="Body1">
    <w:name w:val="Body 1"/>
    <w:rsid w:val="00FE4423"/>
    <w:pPr>
      <w:suppressAutoHyphens/>
      <w:spacing w:line="240" w:lineRule="atLeast"/>
      <w:outlineLvl w:val="0"/>
    </w:pPr>
    <w:rPr>
      <w:rFonts w:eastAsia="Arial Unicode MS"/>
      <w:color w:val="000000"/>
      <w:u w:color="000000"/>
    </w:rPr>
  </w:style>
  <w:style w:type="numbering" w:customStyle="1" w:styleId="NoList1">
    <w:name w:val="No List1"/>
    <w:next w:val="NoList"/>
    <w:uiPriority w:val="99"/>
    <w:semiHidden/>
    <w:unhideWhenUsed/>
    <w:rsid w:val="00FE4423"/>
  </w:style>
  <w:style w:type="character" w:customStyle="1" w:styleId="Heading1Char">
    <w:name w:val="Heading 1 Char"/>
    <w:aliases w:val="Table_G Char"/>
    <w:link w:val="Heading1"/>
    <w:rsid w:val="00FE4423"/>
    <w:rPr>
      <w:lang w:eastAsia="en-US"/>
    </w:rPr>
  </w:style>
  <w:style w:type="character" w:customStyle="1" w:styleId="Heading2Char">
    <w:name w:val="Heading 2 Char"/>
    <w:link w:val="Heading2"/>
    <w:rsid w:val="00FE4423"/>
    <w:rPr>
      <w:lang w:eastAsia="en-US"/>
    </w:rPr>
  </w:style>
  <w:style w:type="paragraph" w:customStyle="1" w:styleId="MediumList2-Accent41">
    <w:name w:val="Medium List 2 - Accent 41"/>
    <w:basedOn w:val="Normal"/>
    <w:uiPriority w:val="34"/>
    <w:qFormat/>
    <w:rsid w:val="00FE4423"/>
    <w:pPr>
      <w:suppressAutoHyphens w:val="0"/>
      <w:spacing w:after="200" w:line="276" w:lineRule="auto"/>
      <w:ind w:left="720"/>
      <w:contextualSpacing/>
    </w:pPr>
    <w:rPr>
      <w:rFonts w:ascii="Cambria" w:eastAsia="Cambria" w:hAnsi="Cambria"/>
      <w:sz w:val="22"/>
      <w:szCs w:val="22"/>
      <w:lang w:val="en-CA"/>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link w:val="FootnoteText"/>
    <w:rsid w:val="00FE4423"/>
    <w:rPr>
      <w:sz w:val="18"/>
      <w:lang w:eastAsia="en-US"/>
    </w:rPr>
  </w:style>
  <w:style w:type="character" w:styleId="CommentReference">
    <w:name w:val="annotation reference"/>
    <w:uiPriority w:val="99"/>
    <w:unhideWhenUsed/>
    <w:rsid w:val="00FE4423"/>
    <w:rPr>
      <w:sz w:val="16"/>
      <w:szCs w:val="16"/>
    </w:rPr>
  </w:style>
  <w:style w:type="paragraph" w:styleId="CommentText">
    <w:name w:val="annotation text"/>
    <w:basedOn w:val="Normal"/>
    <w:link w:val="CommentTextChar"/>
    <w:uiPriority w:val="99"/>
    <w:unhideWhenUsed/>
    <w:rsid w:val="00FE4423"/>
    <w:pPr>
      <w:suppressAutoHyphens w:val="0"/>
      <w:spacing w:after="200" w:line="240" w:lineRule="auto"/>
    </w:pPr>
    <w:rPr>
      <w:rFonts w:ascii="Cambria" w:eastAsia="Cambria" w:hAnsi="Cambria"/>
      <w:lang w:val="en-CA"/>
    </w:rPr>
  </w:style>
  <w:style w:type="character" w:customStyle="1" w:styleId="CommentTextChar">
    <w:name w:val="Comment Text Char"/>
    <w:link w:val="CommentText"/>
    <w:uiPriority w:val="99"/>
    <w:rsid w:val="00FE4423"/>
    <w:rPr>
      <w:rFonts w:ascii="Cambria" w:eastAsia="Cambria" w:hAnsi="Cambria"/>
      <w:lang w:val="en-CA" w:eastAsia="en-US"/>
    </w:rPr>
  </w:style>
  <w:style w:type="paragraph" w:customStyle="1" w:styleId="TOC11">
    <w:name w:val="TOC 11"/>
    <w:basedOn w:val="Normal"/>
    <w:next w:val="Normal"/>
    <w:autoRedefine/>
    <w:uiPriority w:val="39"/>
    <w:unhideWhenUsed/>
    <w:rsid w:val="00FE4423"/>
    <w:pPr>
      <w:suppressAutoHyphens w:val="0"/>
      <w:spacing w:before="360" w:line="276" w:lineRule="auto"/>
    </w:pPr>
    <w:rPr>
      <w:rFonts w:ascii="Calibri" w:eastAsia="Cambria" w:hAnsi="Calibri"/>
      <w:b/>
      <w:bCs/>
      <w:caps/>
      <w:sz w:val="24"/>
      <w:szCs w:val="24"/>
      <w:lang w:val="en-CA"/>
    </w:rPr>
  </w:style>
  <w:style w:type="paragraph" w:styleId="TOC2">
    <w:name w:val="toc 2"/>
    <w:basedOn w:val="Normal"/>
    <w:next w:val="Normal"/>
    <w:autoRedefine/>
    <w:uiPriority w:val="39"/>
    <w:unhideWhenUsed/>
    <w:rsid w:val="00FE4423"/>
    <w:pPr>
      <w:suppressAutoHyphens w:val="0"/>
      <w:spacing w:before="240" w:line="276" w:lineRule="auto"/>
    </w:pPr>
    <w:rPr>
      <w:rFonts w:ascii="Cambria" w:eastAsia="Cambria" w:hAnsi="Cambria"/>
      <w:b/>
      <w:bCs/>
      <w:lang w:val="en-CA"/>
    </w:rPr>
  </w:style>
  <w:style w:type="paragraph" w:styleId="BalloonText">
    <w:name w:val="Balloon Text"/>
    <w:basedOn w:val="Normal"/>
    <w:link w:val="BalloonTextChar"/>
    <w:uiPriority w:val="99"/>
    <w:unhideWhenUsed/>
    <w:rsid w:val="00FE4423"/>
    <w:pPr>
      <w:suppressAutoHyphens w:val="0"/>
      <w:spacing w:line="240" w:lineRule="auto"/>
    </w:pPr>
    <w:rPr>
      <w:rFonts w:ascii="Tahoma" w:eastAsia="Cambria" w:hAnsi="Tahoma" w:cs="Tahoma"/>
      <w:sz w:val="16"/>
      <w:szCs w:val="16"/>
      <w:lang w:val="en-CA"/>
    </w:rPr>
  </w:style>
  <w:style w:type="character" w:customStyle="1" w:styleId="BalloonTextChar">
    <w:name w:val="Balloon Text Char"/>
    <w:link w:val="BalloonText"/>
    <w:uiPriority w:val="99"/>
    <w:rsid w:val="00FE4423"/>
    <w:rPr>
      <w:rFonts w:ascii="Tahoma" w:eastAsia="Cambria" w:hAnsi="Tahoma" w:cs="Tahoma"/>
      <w:sz w:val="16"/>
      <w:szCs w:val="16"/>
      <w:lang w:val="en-CA" w:eastAsia="en-US"/>
    </w:rPr>
  </w:style>
  <w:style w:type="paragraph" w:customStyle="1" w:styleId="Revision1">
    <w:name w:val="Revision1"/>
    <w:next w:val="MediumList1-Accent41"/>
    <w:hidden/>
    <w:uiPriority w:val="99"/>
    <w:semiHidden/>
    <w:rsid w:val="00FE4423"/>
    <w:rPr>
      <w:rFonts w:ascii="Cambria" w:eastAsia="Cambria" w:hAnsi="Cambria"/>
      <w:sz w:val="22"/>
      <w:szCs w:val="22"/>
      <w:lang w:val="en-CA" w:eastAsia="en-US"/>
    </w:rPr>
  </w:style>
  <w:style w:type="paragraph" w:styleId="CommentSubject">
    <w:name w:val="annotation subject"/>
    <w:basedOn w:val="CommentText"/>
    <w:next w:val="CommentText"/>
    <w:link w:val="CommentSubjectChar"/>
    <w:uiPriority w:val="99"/>
    <w:unhideWhenUsed/>
    <w:rsid w:val="00FE4423"/>
    <w:rPr>
      <w:b/>
      <w:bCs/>
    </w:rPr>
  </w:style>
  <w:style w:type="character" w:customStyle="1" w:styleId="CommentSubjectChar">
    <w:name w:val="Comment Subject Char"/>
    <w:link w:val="CommentSubject"/>
    <w:uiPriority w:val="99"/>
    <w:rsid w:val="00FE4423"/>
    <w:rPr>
      <w:rFonts w:ascii="Cambria" w:eastAsia="Cambria" w:hAnsi="Cambria"/>
      <w:b/>
      <w:bCs/>
      <w:lang w:val="en-CA" w:eastAsia="en-US"/>
    </w:rPr>
  </w:style>
  <w:style w:type="paragraph" w:customStyle="1" w:styleId="NoSpacing1">
    <w:name w:val="No Spacing1"/>
    <w:next w:val="ColorfulList-Accent21"/>
    <w:uiPriority w:val="1"/>
    <w:qFormat/>
    <w:rsid w:val="00FE4423"/>
    <w:rPr>
      <w:rFonts w:ascii="Cambria" w:eastAsia="Cambria" w:hAnsi="Cambria"/>
      <w:sz w:val="22"/>
      <w:szCs w:val="22"/>
      <w:lang w:val="en-CA" w:eastAsia="en-US"/>
    </w:rPr>
  </w:style>
  <w:style w:type="character" w:styleId="Emphasis">
    <w:name w:val="Emphasis"/>
    <w:uiPriority w:val="20"/>
    <w:qFormat/>
    <w:rsid w:val="00FE4423"/>
    <w:rPr>
      <w:i/>
      <w:iCs/>
    </w:rPr>
  </w:style>
  <w:style w:type="character" w:customStyle="1" w:styleId="apple-converted-space">
    <w:name w:val="apple-converted-space"/>
    <w:rsid w:val="00FE4423"/>
  </w:style>
  <w:style w:type="paragraph" w:customStyle="1" w:styleId="TOCHeading1">
    <w:name w:val="TOC Heading1"/>
    <w:basedOn w:val="Heading1"/>
    <w:next w:val="Normal"/>
    <w:uiPriority w:val="39"/>
    <w:unhideWhenUsed/>
    <w:qFormat/>
    <w:rsid w:val="00FE4423"/>
    <w:pPr>
      <w:keepNext/>
      <w:keepLines/>
      <w:suppressAutoHyphens w:val="0"/>
      <w:spacing w:before="480" w:line="276" w:lineRule="auto"/>
      <w:ind w:left="0"/>
      <w:outlineLvl w:val="9"/>
    </w:pPr>
    <w:rPr>
      <w:rFonts w:ascii="Calibri" w:eastAsia="MS Gothic" w:hAnsi="Calibri"/>
      <w:b/>
      <w:bCs/>
      <w:color w:val="365F91"/>
      <w:sz w:val="24"/>
      <w:szCs w:val="28"/>
      <w:lang w:val="en-US"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FE4423"/>
    <w:pPr>
      <w:suppressAutoHyphens w:val="0"/>
      <w:spacing w:after="160" w:line="240" w:lineRule="exact"/>
      <w:jc w:val="both"/>
    </w:pPr>
    <w:rPr>
      <w:sz w:val="18"/>
      <w:vertAlign w:val="superscript"/>
      <w:lang w:eastAsia="en-GB"/>
    </w:rPr>
  </w:style>
  <w:style w:type="character" w:customStyle="1" w:styleId="HeaderChar">
    <w:name w:val="Header Char"/>
    <w:aliases w:val="6_G Char"/>
    <w:link w:val="Header"/>
    <w:rsid w:val="00FE4423"/>
    <w:rPr>
      <w:b/>
      <w:sz w:val="18"/>
      <w:lang w:eastAsia="en-US"/>
    </w:rPr>
  </w:style>
  <w:style w:type="character" w:customStyle="1" w:styleId="FooterChar">
    <w:name w:val="Footer Char"/>
    <w:aliases w:val="3_G Char"/>
    <w:link w:val="Footer"/>
    <w:rsid w:val="00FE4423"/>
    <w:rPr>
      <w:sz w:val="16"/>
      <w:lang w:eastAsia="en-US"/>
    </w:rPr>
  </w:style>
  <w:style w:type="paragraph" w:customStyle="1" w:styleId="MediumList1-Accent41">
    <w:name w:val="Medium List 1 - Accent 41"/>
    <w:hidden/>
    <w:uiPriority w:val="99"/>
    <w:semiHidden/>
    <w:rsid w:val="00FE4423"/>
    <w:rPr>
      <w:lang w:eastAsia="en-US"/>
    </w:rPr>
  </w:style>
  <w:style w:type="paragraph" w:customStyle="1" w:styleId="ColorfulList-Accent21">
    <w:name w:val="Colorful List - Accent 21"/>
    <w:uiPriority w:val="1"/>
    <w:qFormat/>
    <w:rsid w:val="00FE4423"/>
    <w:pPr>
      <w:suppressAutoHyphens/>
    </w:pPr>
    <w:rPr>
      <w:lang w:eastAsia="en-US"/>
    </w:rPr>
  </w:style>
  <w:style w:type="paragraph" w:customStyle="1" w:styleId="DarkList-Accent31">
    <w:name w:val="Dark List - Accent 31"/>
    <w:hidden/>
    <w:uiPriority w:val="71"/>
    <w:rsid w:val="0050100F"/>
    <w:rPr>
      <w:lang w:eastAsia="en-US"/>
    </w:rPr>
  </w:style>
  <w:style w:type="paragraph" w:customStyle="1" w:styleId="LightList-Accent31">
    <w:name w:val="Light List - Accent 31"/>
    <w:hidden/>
    <w:uiPriority w:val="71"/>
    <w:rsid w:val="009F299D"/>
    <w:rPr>
      <w:lang w:eastAsia="en-US"/>
    </w:rPr>
  </w:style>
  <w:style w:type="paragraph" w:customStyle="1" w:styleId="MediumList2-Accent21">
    <w:name w:val="Medium List 2 - Accent 21"/>
    <w:hidden/>
    <w:uiPriority w:val="71"/>
    <w:rsid w:val="00D521D9"/>
    <w:rPr>
      <w:lang w:eastAsia="en-US"/>
    </w:rPr>
  </w:style>
  <w:style w:type="paragraph" w:customStyle="1" w:styleId="ColorfulShading-Accent11">
    <w:name w:val="Colorful Shading - Accent 11"/>
    <w:hidden/>
    <w:uiPriority w:val="71"/>
    <w:rsid w:val="00306AF9"/>
    <w:rPr>
      <w:lang w:eastAsia="en-US"/>
    </w:rPr>
  </w:style>
  <w:style w:type="paragraph" w:customStyle="1" w:styleId="ParaNoG">
    <w:name w:val="_ParaNo._G"/>
    <w:basedOn w:val="SingleTxtG"/>
    <w:qFormat/>
    <w:rsid w:val="00B02043"/>
    <w:pPr>
      <w:tabs>
        <w:tab w:val="num" w:pos="0"/>
      </w:tabs>
      <w:kinsoku w:val="0"/>
      <w:overflowPunct w:val="0"/>
      <w:autoSpaceDE w:val="0"/>
      <w:autoSpaceDN w:val="0"/>
      <w:adjustRightInd w:val="0"/>
      <w:snapToGrid w:val="0"/>
    </w:pPr>
    <w:rPr>
      <w:rFonts w:eastAsia="Calibri"/>
    </w:rPr>
  </w:style>
  <w:style w:type="numbering" w:styleId="111111">
    <w:name w:val="Outline List 2"/>
    <w:basedOn w:val="NoList"/>
    <w:rsid w:val="00B02043"/>
    <w:pPr>
      <w:numPr>
        <w:numId w:val="31"/>
      </w:numPr>
    </w:pPr>
  </w:style>
  <w:style w:type="numbering" w:styleId="1ai">
    <w:name w:val="Outline List 1"/>
    <w:basedOn w:val="NoList"/>
    <w:rsid w:val="00B02043"/>
    <w:pPr>
      <w:numPr>
        <w:numId w:val="32"/>
      </w:numPr>
    </w:pPr>
  </w:style>
  <w:style w:type="character" w:customStyle="1" w:styleId="EndnoteTextChar">
    <w:name w:val="Endnote Text Char"/>
    <w:aliases w:val="2_G Char"/>
    <w:link w:val="EndnoteText"/>
    <w:rsid w:val="00B02043"/>
    <w:rPr>
      <w:sz w:val="18"/>
      <w:lang w:eastAsia="en-US"/>
    </w:rPr>
  </w:style>
  <w:style w:type="character" w:customStyle="1" w:styleId="Heading3Char">
    <w:name w:val="Heading 3 Char"/>
    <w:link w:val="Heading3"/>
    <w:rsid w:val="00B02043"/>
    <w:rPr>
      <w:lang w:eastAsia="en-US"/>
    </w:rPr>
  </w:style>
  <w:style w:type="character" w:customStyle="1" w:styleId="Heading4Char">
    <w:name w:val="Heading 4 Char"/>
    <w:link w:val="Heading4"/>
    <w:rsid w:val="00B02043"/>
    <w:rPr>
      <w:lang w:eastAsia="en-US"/>
    </w:rPr>
  </w:style>
  <w:style w:type="character" w:customStyle="1" w:styleId="Heading5Char">
    <w:name w:val="Heading 5 Char"/>
    <w:link w:val="Heading5"/>
    <w:rsid w:val="00B02043"/>
    <w:rPr>
      <w:lang w:eastAsia="en-US"/>
    </w:rPr>
  </w:style>
  <w:style w:type="character" w:customStyle="1" w:styleId="Heading6Char">
    <w:name w:val="Heading 6 Char"/>
    <w:link w:val="Heading6"/>
    <w:rsid w:val="00B02043"/>
    <w:rPr>
      <w:lang w:eastAsia="en-US"/>
    </w:rPr>
  </w:style>
  <w:style w:type="character" w:customStyle="1" w:styleId="Heading7Char">
    <w:name w:val="Heading 7 Char"/>
    <w:link w:val="Heading7"/>
    <w:rsid w:val="00B02043"/>
    <w:rPr>
      <w:lang w:eastAsia="en-US"/>
    </w:rPr>
  </w:style>
  <w:style w:type="character" w:customStyle="1" w:styleId="Heading8Char">
    <w:name w:val="Heading 8 Char"/>
    <w:link w:val="Heading8"/>
    <w:rsid w:val="00B02043"/>
    <w:rPr>
      <w:lang w:eastAsia="en-US"/>
    </w:rPr>
  </w:style>
  <w:style w:type="character" w:customStyle="1" w:styleId="Heading9Char">
    <w:name w:val="Heading 9 Char"/>
    <w:link w:val="Heading9"/>
    <w:rsid w:val="00B02043"/>
    <w:rPr>
      <w:lang w:eastAsia="en-US"/>
    </w:rPr>
  </w:style>
  <w:style w:type="character" w:styleId="BookTitle">
    <w:name w:val="Book Title"/>
    <w:uiPriority w:val="33"/>
    <w:rsid w:val="00B02043"/>
    <w:rPr>
      <w:b/>
      <w:bCs/>
      <w:smallCaps/>
      <w:spacing w:val="5"/>
    </w:rPr>
  </w:style>
  <w:style w:type="paragraph" w:styleId="Revision">
    <w:name w:val="Revision"/>
    <w:hidden/>
    <w:uiPriority w:val="99"/>
    <w:semiHidden/>
    <w:rsid w:val="00B02043"/>
    <w:rPr>
      <w:rFonts w:eastAsia="Calibri"/>
      <w:lang w:eastAsia="en-US"/>
    </w:rPr>
  </w:style>
  <w:style w:type="paragraph" w:styleId="NormalWeb">
    <w:name w:val="Normal (Web)"/>
    <w:basedOn w:val="Normal"/>
    <w:uiPriority w:val="99"/>
    <w:unhideWhenUsed/>
    <w:rsid w:val="00B02043"/>
    <w:pPr>
      <w:suppressAutoHyphens w:val="0"/>
      <w:spacing w:before="100" w:beforeAutospacing="1" w:after="100" w:afterAutospacing="1" w:line="240" w:lineRule="auto"/>
    </w:pPr>
    <w:rPr>
      <w:sz w:val="24"/>
      <w:szCs w:val="24"/>
      <w:lang w:val="ru-RU" w:eastAsia="ru-RU"/>
    </w:rPr>
  </w:style>
  <w:style w:type="paragraph" w:customStyle="1" w:styleId="Default">
    <w:name w:val="Default"/>
    <w:rsid w:val="00B02043"/>
    <w:pPr>
      <w:widowControl w:val="0"/>
      <w:autoSpaceDE w:val="0"/>
      <w:autoSpaceDN w:val="0"/>
      <w:adjustRightInd w:val="0"/>
    </w:pPr>
    <w:rPr>
      <w:rFonts w:eastAsia="MS Mincho"/>
      <w:color w:val="000000"/>
      <w:sz w:val="24"/>
      <w:szCs w:val="24"/>
      <w:lang w:val="en-US" w:eastAsia="ja-JP"/>
    </w:rPr>
  </w:style>
  <w:style w:type="paragraph" w:styleId="ListParagraph">
    <w:name w:val="List Paragraph"/>
    <w:basedOn w:val="Normal"/>
    <w:uiPriority w:val="34"/>
    <w:qFormat/>
    <w:rsid w:val="00B02043"/>
    <w:pPr>
      <w:suppressAutoHyphens w:val="0"/>
      <w:spacing w:after="200" w:line="276" w:lineRule="auto"/>
      <w:ind w:left="720"/>
      <w:contextualSpacing/>
    </w:pPr>
    <w:rPr>
      <w:rFonts w:ascii="Arial LatArm Unicode" w:eastAsia="Calibri" w:hAnsi="Arial LatArm Unicode" w:cs="Arian AMU"/>
      <w:sz w:val="22"/>
      <w:szCs w:val="22"/>
      <w:lang w:val="en-US"/>
    </w:rPr>
  </w:style>
  <w:style w:type="character" w:customStyle="1" w:styleId="SingleTxtGChar">
    <w:name w:val="_ Single Txt_G Char"/>
    <w:link w:val="SingleTxtG"/>
    <w:rsid w:val="00B02043"/>
    <w:rPr>
      <w:lang w:eastAsia="en-US"/>
    </w:rPr>
  </w:style>
  <w:style w:type="paragraph" w:styleId="BodyText">
    <w:name w:val="Body Text"/>
    <w:basedOn w:val="Normal"/>
    <w:link w:val="BodyTextChar"/>
    <w:autoRedefine/>
    <w:rsid w:val="00B02043"/>
    <w:pPr>
      <w:tabs>
        <w:tab w:val="left" w:pos="90"/>
        <w:tab w:val="left" w:pos="540"/>
      </w:tabs>
      <w:suppressAutoHyphens w:val="0"/>
      <w:spacing w:after="200" w:line="276" w:lineRule="auto"/>
      <w:jc w:val="both"/>
    </w:pPr>
    <w:rPr>
      <w:sz w:val="24"/>
      <w:szCs w:val="24"/>
    </w:rPr>
  </w:style>
  <w:style w:type="character" w:customStyle="1" w:styleId="BodyTextChar">
    <w:name w:val="Body Text Char"/>
    <w:basedOn w:val="DefaultParagraphFont"/>
    <w:link w:val="BodyText"/>
    <w:rsid w:val="00B02043"/>
    <w:rPr>
      <w:sz w:val="24"/>
      <w:szCs w:val="24"/>
      <w:lang w:eastAsia="en-US"/>
    </w:rPr>
  </w:style>
  <w:style w:type="paragraph" w:styleId="NoSpacing">
    <w:name w:val="No Spacing"/>
    <w:uiPriority w:val="1"/>
    <w:qFormat/>
    <w:rsid w:val="00B02043"/>
    <w:rPr>
      <w:rFonts w:eastAsia="Batang" w:cs="Tahoma"/>
      <w:sz w:val="24"/>
      <w:szCs w:val="28"/>
      <w:lang w:eastAsia="ko-KR" w:bidi="th-TH"/>
    </w:rPr>
  </w:style>
  <w:style w:type="character" w:customStyle="1" w:styleId="ArialEndnoteRef">
    <w:name w:val="Arial Endnote Ref"/>
    <w:rsid w:val="00B02043"/>
    <w:rPr>
      <w:rFonts w:ascii="Arial" w:hAnsi="Arial" w:cs="Arial"/>
      <w:color w:val="auto"/>
      <w:sz w:val="20"/>
      <w:szCs w:val="20"/>
      <w:vertAlign w:val="superscript"/>
    </w:rPr>
  </w:style>
  <w:style w:type="character" w:customStyle="1" w:styleId="normal10">
    <w:name w:val="normal10"/>
    <w:rsid w:val="00B020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qFormat="1"/>
    <w:lsdException w:name="annotation text" w:uiPriority="99"/>
    <w:lsdException w:name="header" w:qFormat="1"/>
    <w:lsdException w:name="footer" w:qFormat="1"/>
    <w:lsdException w:name="caption" w:semiHidden="1" w:unhideWhenUsed="1" w:qFormat="1"/>
    <w:lsdException w:name="footnote reference" w:qFormat="1"/>
    <w:lsdException w:name="annotation reference" w:uiPriority="99"/>
    <w:lsdException w:name="endnote reference" w:uiPriority="99" w:qFormat="1"/>
    <w:lsdException w:name="endnote text" w:qFormat="1"/>
    <w:lsdException w:name="Title" w:qFormat="1"/>
    <w:lsdException w:name="Subtitle" w:qFormat="1"/>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age,Footnotes refss,Fago Fu?notenzeichen,Fago Fußnotenzeichen,Footnote number,Fago Fuﬂnotenzeichen,Ref,de nota al pie,ftref,ftref1,ftref2,ftref11,Texto de nota al pie,referencia nota al pie,BVI fnr,f,Footnot"/>
    <w:link w:val="BVIfnr"/>
    <w:qFormat/>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link w:val="HeaderChar"/>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customStyle="1" w:styleId="Body1">
    <w:name w:val="Body 1"/>
    <w:rsid w:val="00FE4423"/>
    <w:pPr>
      <w:suppressAutoHyphens/>
      <w:spacing w:line="240" w:lineRule="atLeast"/>
      <w:outlineLvl w:val="0"/>
    </w:pPr>
    <w:rPr>
      <w:rFonts w:eastAsia="Arial Unicode MS"/>
      <w:color w:val="000000"/>
      <w:u w:color="000000"/>
    </w:rPr>
  </w:style>
  <w:style w:type="numbering" w:customStyle="1" w:styleId="NoList1">
    <w:name w:val="No List1"/>
    <w:next w:val="NoList"/>
    <w:uiPriority w:val="99"/>
    <w:semiHidden/>
    <w:unhideWhenUsed/>
    <w:rsid w:val="00FE4423"/>
  </w:style>
  <w:style w:type="character" w:customStyle="1" w:styleId="Heading1Char">
    <w:name w:val="Heading 1 Char"/>
    <w:aliases w:val="Table_G Char"/>
    <w:link w:val="Heading1"/>
    <w:rsid w:val="00FE4423"/>
    <w:rPr>
      <w:lang w:eastAsia="en-US"/>
    </w:rPr>
  </w:style>
  <w:style w:type="character" w:customStyle="1" w:styleId="Heading2Char">
    <w:name w:val="Heading 2 Char"/>
    <w:link w:val="Heading2"/>
    <w:rsid w:val="00FE4423"/>
    <w:rPr>
      <w:lang w:eastAsia="en-US"/>
    </w:rPr>
  </w:style>
  <w:style w:type="paragraph" w:customStyle="1" w:styleId="MediumList2-Accent41">
    <w:name w:val="Medium List 2 - Accent 41"/>
    <w:basedOn w:val="Normal"/>
    <w:uiPriority w:val="34"/>
    <w:qFormat/>
    <w:rsid w:val="00FE4423"/>
    <w:pPr>
      <w:suppressAutoHyphens w:val="0"/>
      <w:spacing w:after="200" w:line="276" w:lineRule="auto"/>
      <w:ind w:left="720"/>
      <w:contextualSpacing/>
    </w:pPr>
    <w:rPr>
      <w:rFonts w:ascii="Cambria" w:eastAsia="Cambria" w:hAnsi="Cambria"/>
      <w:sz w:val="22"/>
      <w:szCs w:val="22"/>
      <w:lang w:val="en-CA"/>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link w:val="FootnoteText"/>
    <w:rsid w:val="00FE4423"/>
    <w:rPr>
      <w:sz w:val="18"/>
      <w:lang w:eastAsia="en-US"/>
    </w:rPr>
  </w:style>
  <w:style w:type="character" w:styleId="CommentReference">
    <w:name w:val="annotation reference"/>
    <w:uiPriority w:val="99"/>
    <w:unhideWhenUsed/>
    <w:rsid w:val="00FE4423"/>
    <w:rPr>
      <w:sz w:val="16"/>
      <w:szCs w:val="16"/>
    </w:rPr>
  </w:style>
  <w:style w:type="paragraph" w:styleId="CommentText">
    <w:name w:val="annotation text"/>
    <w:basedOn w:val="Normal"/>
    <w:link w:val="CommentTextChar"/>
    <w:uiPriority w:val="99"/>
    <w:unhideWhenUsed/>
    <w:rsid w:val="00FE4423"/>
    <w:pPr>
      <w:suppressAutoHyphens w:val="0"/>
      <w:spacing w:after="200" w:line="240" w:lineRule="auto"/>
    </w:pPr>
    <w:rPr>
      <w:rFonts w:ascii="Cambria" w:eastAsia="Cambria" w:hAnsi="Cambria"/>
      <w:lang w:val="en-CA"/>
    </w:rPr>
  </w:style>
  <w:style w:type="character" w:customStyle="1" w:styleId="CommentTextChar">
    <w:name w:val="Comment Text Char"/>
    <w:link w:val="CommentText"/>
    <w:uiPriority w:val="99"/>
    <w:rsid w:val="00FE4423"/>
    <w:rPr>
      <w:rFonts w:ascii="Cambria" w:eastAsia="Cambria" w:hAnsi="Cambria"/>
      <w:lang w:val="en-CA" w:eastAsia="en-US"/>
    </w:rPr>
  </w:style>
  <w:style w:type="paragraph" w:customStyle="1" w:styleId="TOC11">
    <w:name w:val="TOC 11"/>
    <w:basedOn w:val="Normal"/>
    <w:next w:val="Normal"/>
    <w:autoRedefine/>
    <w:uiPriority w:val="39"/>
    <w:unhideWhenUsed/>
    <w:rsid w:val="00FE4423"/>
    <w:pPr>
      <w:suppressAutoHyphens w:val="0"/>
      <w:spacing w:before="360" w:line="276" w:lineRule="auto"/>
    </w:pPr>
    <w:rPr>
      <w:rFonts w:ascii="Calibri" w:eastAsia="Cambria" w:hAnsi="Calibri"/>
      <w:b/>
      <w:bCs/>
      <w:caps/>
      <w:sz w:val="24"/>
      <w:szCs w:val="24"/>
      <w:lang w:val="en-CA"/>
    </w:rPr>
  </w:style>
  <w:style w:type="paragraph" w:styleId="TOC2">
    <w:name w:val="toc 2"/>
    <w:basedOn w:val="Normal"/>
    <w:next w:val="Normal"/>
    <w:autoRedefine/>
    <w:uiPriority w:val="39"/>
    <w:unhideWhenUsed/>
    <w:rsid w:val="00FE4423"/>
    <w:pPr>
      <w:suppressAutoHyphens w:val="0"/>
      <w:spacing w:before="240" w:line="276" w:lineRule="auto"/>
    </w:pPr>
    <w:rPr>
      <w:rFonts w:ascii="Cambria" w:eastAsia="Cambria" w:hAnsi="Cambria"/>
      <w:b/>
      <w:bCs/>
      <w:lang w:val="en-CA"/>
    </w:rPr>
  </w:style>
  <w:style w:type="paragraph" w:styleId="BalloonText">
    <w:name w:val="Balloon Text"/>
    <w:basedOn w:val="Normal"/>
    <w:link w:val="BalloonTextChar"/>
    <w:uiPriority w:val="99"/>
    <w:unhideWhenUsed/>
    <w:rsid w:val="00FE4423"/>
    <w:pPr>
      <w:suppressAutoHyphens w:val="0"/>
      <w:spacing w:line="240" w:lineRule="auto"/>
    </w:pPr>
    <w:rPr>
      <w:rFonts w:ascii="Tahoma" w:eastAsia="Cambria" w:hAnsi="Tahoma" w:cs="Tahoma"/>
      <w:sz w:val="16"/>
      <w:szCs w:val="16"/>
      <w:lang w:val="en-CA"/>
    </w:rPr>
  </w:style>
  <w:style w:type="character" w:customStyle="1" w:styleId="BalloonTextChar">
    <w:name w:val="Balloon Text Char"/>
    <w:link w:val="BalloonText"/>
    <w:uiPriority w:val="99"/>
    <w:rsid w:val="00FE4423"/>
    <w:rPr>
      <w:rFonts w:ascii="Tahoma" w:eastAsia="Cambria" w:hAnsi="Tahoma" w:cs="Tahoma"/>
      <w:sz w:val="16"/>
      <w:szCs w:val="16"/>
      <w:lang w:val="en-CA" w:eastAsia="en-US"/>
    </w:rPr>
  </w:style>
  <w:style w:type="paragraph" w:customStyle="1" w:styleId="Revision1">
    <w:name w:val="Revision1"/>
    <w:next w:val="MediumList1-Accent41"/>
    <w:hidden/>
    <w:uiPriority w:val="99"/>
    <w:semiHidden/>
    <w:rsid w:val="00FE4423"/>
    <w:rPr>
      <w:rFonts w:ascii="Cambria" w:eastAsia="Cambria" w:hAnsi="Cambria"/>
      <w:sz w:val="22"/>
      <w:szCs w:val="22"/>
      <w:lang w:val="en-CA" w:eastAsia="en-US"/>
    </w:rPr>
  </w:style>
  <w:style w:type="paragraph" w:styleId="CommentSubject">
    <w:name w:val="annotation subject"/>
    <w:basedOn w:val="CommentText"/>
    <w:next w:val="CommentText"/>
    <w:link w:val="CommentSubjectChar"/>
    <w:uiPriority w:val="99"/>
    <w:unhideWhenUsed/>
    <w:rsid w:val="00FE4423"/>
    <w:rPr>
      <w:b/>
      <w:bCs/>
    </w:rPr>
  </w:style>
  <w:style w:type="character" w:customStyle="1" w:styleId="CommentSubjectChar">
    <w:name w:val="Comment Subject Char"/>
    <w:link w:val="CommentSubject"/>
    <w:uiPriority w:val="99"/>
    <w:rsid w:val="00FE4423"/>
    <w:rPr>
      <w:rFonts w:ascii="Cambria" w:eastAsia="Cambria" w:hAnsi="Cambria"/>
      <w:b/>
      <w:bCs/>
      <w:lang w:val="en-CA" w:eastAsia="en-US"/>
    </w:rPr>
  </w:style>
  <w:style w:type="paragraph" w:customStyle="1" w:styleId="NoSpacing1">
    <w:name w:val="No Spacing1"/>
    <w:next w:val="ColorfulList-Accent21"/>
    <w:uiPriority w:val="1"/>
    <w:qFormat/>
    <w:rsid w:val="00FE4423"/>
    <w:rPr>
      <w:rFonts w:ascii="Cambria" w:eastAsia="Cambria" w:hAnsi="Cambria"/>
      <w:sz w:val="22"/>
      <w:szCs w:val="22"/>
      <w:lang w:val="en-CA" w:eastAsia="en-US"/>
    </w:rPr>
  </w:style>
  <w:style w:type="character" w:styleId="Emphasis">
    <w:name w:val="Emphasis"/>
    <w:uiPriority w:val="20"/>
    <w:qFormat/>
    <w:rsid w:val="00FE4423"/>
    <w:rPr>
      <w:i/>
      <w:iCs/>
    </w:rPr>
  </w:style>
  <w:style w:type="character" w:customStyle="1" w:styleId="apple-converted-space">
    <w:name w:val="apple-converted-space"/>
    <w:rsid w:val="00FE4423"/>
  </w:style>
  <w:style w:type="paragraph" w:customStyle="1" w:styleId="TOCHeading1">
    <w:name w:val="TOC Heading1"/>
    <w:basedOn w:val="Heading1"/>
    <w:next w:val="Normal"/>
    <w:uiPriority w:val="39"/>
    <w:unhideWhenUsed/>
    <w:qFormat/>
    <w:rsid w:val="00FE4423"/>
    <w:pPr>
      <w:keepNext/>
      <w:keepLines/>
      <w:suppressAutoHyphens w:val="0"/>
      <w:spacing w:before="480" w:line="276" w:lineRule="auto"/>
      <w:ind w:left="0"/>
      <w:outlineLvl w:val="9"/>
    </w:pPr>
    <w:rPr>
      <w:rFonts w:ascii="Calibri" w:eastAsia="MS Gothic" w:hAnsi="Calibri"/>
      <w:b/>
      <w:bCs/>
      <w:color w:val="365F91"/>
      <w:sz w:val="24"/>
      <w:szCs w:val="28"/>
      <w:lang w:val="en-US"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FE4423"/>
    <w:pPr>
      <w:suppressAutoHyphens w:val="0"/>
      <w:spacing w:after="160" w:line="240" w:lineRule="exact"/>
      <w:jc w:val="both"/>
    </w:pPr>
    <w:rPr>
      <w:sz w:val="18"/>
      <w:vertAlign w:val="superscript"/>
      <w:lang w:eastAsia="en-GB"/>
    </w:rPr>
  </w:style>
  <w:style w:type="character" w:customStyle="1" w:styleId="HeaderChar">
    <w:name w:val="Header Char"/>
    <w:aliases w:val="6_G Char"/>
    <w:link w:val="Header"/>
    <w:rsid w:val="00FE4423"/>
    <w:rPr>
      <w:b/>
      <w:sz w:val="18"/>
      <w:lang w:eastAsia="en-US"/>
    </w:rPr>
  </w:style>
  <w:style w:type="character" w:customStyle="1" w:styleId="FooterChar">
    <w:name w:val="Footer Char"/>
    <w:aliases w:val="3_G Char"/>
    <w:link w:val="Footer"/>
    <w:rsid w:val="00FE4423"/>
    <w:rPr>
      <w:sz w:val="16"/>
      <w:lang w:eastAsia="en-US"/>
    </w:rPr>
  </w:style>
  <w:style w:type="paragraph" w:customStyle="1" w:styleId="MediumList1-Accent41">
    <w:name w:val="Medium List 1 - Accent 41"/>
    <w:hidden/>
    <w:uiPriority w:val="99"/>
    <w:semiHidden/>
    <w:rsid w:val="00FE4423"/>
    <w:rPr>
      <w:lang w:eastAsia="en-US"/>
    </w:rPr>
  </w:style>
  <w:style w:type="paragraph" w:customStyle="1" w:styleId="ColorfulList-Accent21">
    <w:name w:val="Colorful List - Accent 21"/>
    <w:uiPriority w:val="1"/>
    <w:qFormat/>
    <w:rsid w:val="00FE4423"/>
    <w:pPr>
      <w:suppressAutoHyphens/>
    </w:pPr>
    <w:rPr>
      <w:lang w:eastAsia="en-US"/>
    </w:rPr>
  </w:style>
  <w:style w:type="paragraph" w:customStyle="1" w:styleId="DarkList-Accent31">
    <w:name w:val="Dark List - Accent 31"/>
    <w:hidden/>
    <w:uiPriority w:val="71"/>
    <w:rsid w:val="0050100F"/>
    <w:rPr>
      <w:lang w:eastAsia="en-US"/>
    </w:rPr>
  </w:style>
  <w:style w:type="paragraph" w:customStyle="1" w:styleId="LightList-Accent31">
    <w:name w:val="Light List - Accent 31"/>
    <w:hidden/>
    <w:uiPriority w:val="71"/>
    <w:rsid w:val="009F299D"/>
    <w:rPr>
      <w:lang w:eastAsia="en-US"/>
    </w:rPr>
  </w:style>
  <w:style w:type="paragraph" w:customStyle="1" w:styleId="MediumList2-Accent21">
    <w:name w:val="Medium List 2 - Accent 21"/>
    <w:hidden/>
    <w:uiPriority w:val="71"/>
    <w:rsid w:val="00D521D9"/>
    <w:rPr>
      <w:lang w:eastAsia="en-US"/>
    </w:rPr>
  </w:style>
  <w:style w:type="paragraph" w:customStyle="1" w:styleId="ColorfulShading-Accent11">
    <w:name w:val="Colorful Shading - Accent 11"/>
    <w:hidden/>
    <w:uiPriority w:val="71"/>
    <w:rsid w:val="00306AF9"/>
    <w:rPr>
      <w:lang w:eastAsia="en-US"/>
    </w:rPr>
  </w:style>
  <w:style w:type="paragraph" w:customStyle="1" w:styleId="ParaNoG">
    <w:name w:val="_ParaNo._G"/>
    <w:basedOn w:val="SingleTxtG"/>
    <w:qFormat/>
    <w:rsid w:val="00B02043"/>
    <w:pPr>
      <w:tabs>
        <w:tab w:val="num" w:pos="0"/>
      </w:tabs>
      <w:kinsoku w:val="0"/>
      <w:overflowPunct w:val="0"/>
      <w:autoSpaceDE w:val="0"/>
      <w:autoSpaceDN w:val="0"/>
      <w:adjustRightInd w:val="0"/>
      <w:snapToGrid w:val="0"/>
    </w:pPr>
    <w:rPr>
      <w:rFonts w:eastAsia="Calibri"/>
    </w:rPr>
  </w:style>
  <w:style w:type="numbering" w:styleId="111111">
    <w:name w:val="Outline List 2"/>
    <w:basedOn w:val="NoList"/>
    <w:rsid w:val="00B02043"/>
    <w:pPr>
      <w:numPr>
        <w:numId w:val="31"/>
      </w:numPr>
    </w:pPr>
  </w:style>
  <w:style w:type="numbering" w:styleId="1ai">
    <w:name w:val="Outline List 1"/>
    <w:basedOn w:val="NoList"/>
    <w:rsid w:val="00B02043"/>
    <w:pPr>
      <w:numPr>
        <w:numId w:val="32"/>
      </w:numPr>
    </w:pPr>
  </w:style>
  <w:style w:type="character" w:customStyle="1" w:styleId="EndnoteTextChar">
    <w:name w:val="Endnote Text Char"/>
    <w:aliases w:val="2_G Char"/>
    <w:link w:val="EndnoteText"/>
    <w:rsid w:val="00B02043"/>
    <w:rPr>
      <w:sz w:val="18"/>
      <w:lang w:eastAsia="en-US"/>
    </w:rPr>
  </w:style>
  <w:style w:type="character" w:customStyle="1" w:styleId="Heading3Char">
    <w:name w:val="Heading 3 Char"/>
    <w:link w:val="Heading3"/>
    <w:rsid w:val="00B02043"/>
    <w:rPr>
      <w:lang w:eastAsia="en-US"/>
    </w:rPr>
  </w:style>
  <w:style w:type="character" w:customStyle="1" w:styleId="Heading4Char">
    <w:name w:val="Heading 4 Char"/>
    <w:link w:val="Heading4"/>
    <w:rsid w:val="00B02043"/>
    <w:rPr>
      <w:lang w:eastAsia="en-US"/>
    </w:rPr>
  </w:style>
  <w:style w:type="character" w:customStyle="1" w:styleId="Heading5Char">
    <w:name w:val="Heading 5 Char"/>
    <w:link w:val="Heading5"/>
    <w:rsid w:val="00B02043"/>
    <w:rPr>
      <w:lang w:eastAsia="en-US"/>
    </w:rPr>
  </w:style>
  <w:style w:type="character" w:customStyle="1" w:styleId="Heading6Char">
    <w:name w:val="Heading 6 Char"/>
    <w:link w:val="Heading6"/>
    <w:rsid w:val="00B02043"/>
    <w:rPr>
      <w:lang w:eastAsia="en-US"/>
    </w:rPr>
  </w:style>
  <w:style w:type="character" w:customStyle="1" w:styleId="Heading7Char">
    <w:name w:val="Heading 7 Char"/>
    <w:link w:val="Heading7"/>
    <w:rsid w:val="00B02043"/>
    <w:rPr>
      <w:lang w:eastAsia="en-US"/>
    </w:rPr>
  </w:style>
  <w:style w:type="character" w:customStyle="1" w:styleId="Heading8Char">
    <w:name w:val="Heading 8 Char"/>
    <w:link w:val="Heading8"/>
    <w:rsid w:val="00B02043"/>
    <w:rPr>
      <w:lang w:eastAsia="en-US"/>
    </w:rPr>
  </w:style>
  <w:style w:type="character" w:customStyle="1" w:styleId="Heading9Char">
    <w:name w:val="Heading 9 Char"/>
    <w:link w:val="Heading9"/>
    <w:rsid w:val="00B02043"/>
    <w:rPr>
      <w:lang w:eastAsia="en-US"/>
    </w:rPr>
  </w:style>
  <w:style w:type="character" w:styleId="BookTitle">
    <w:name w:val="Book Title"/>
    <w:uiPriority w:val="33"/>
    <w:rsid w:val="00B02043"/>
    <w:rPr>
      <w:b/>
      <w:bCs/>
      <w:smallCaps/>
      <w:spacing w:val="5"/>
    </w:rPr>
  </w:style>
  <w:style w:type="paragraph" w:styleId="Revision">
    <w:name w:val="Revision"/>
    <w:hidden/>
    <w:uiPriority w:val="99"/>
    <w:semiHidden/>
    <w:rsid w:val="00B02043"/>
    <w:rPr>
      <w:rFonts w:eastAsia="Calibri"/>
      <w:lang w:eastAsia="en-US"/>
    </w:rPr>
  </w:style>
  <w:style w:type="paragraph" w:styleId="NormalWeb">
    <w:name w:val="Normal (Web)"/>
    <w:basedOn w:val="Normal"/>
    <w:uiPriority w:val="99"/>
    <w:unhideWhenUsed/>
    <w:rsid w:val="00B02043"/>
    <w:pPr>
      <w:suppressAutoHyphens w:val="0"/>
      <w:spacing w:before="100" w:beforeAutospacing="1" w:after="100" w:afterAutospacing="1" w:line="240" w:lineRule="auto"/>
    </w:pPr>
    <w:rPr>
      <w:sz w:val="24"/>
      <w:szCs w:val="24"/>
      <w:lang w:val="ru-RU" w:eastAsia="ru-RU"/>
    </w:rPr>
  </w:style>
  <w:style w:type="paragraph" w:customStyle="1" w:styleId="Default">
    <w:name w:val="Default"/>
    <w:rsid w:val="00B02043"/>
    <w:pPr>
      <w:widowControl w:val="0"/>
      <w:autoSpaceDE w:val="0"/>
      <w:autoSpaceDN w:val="0"/>
      <w:adjustRightInd w:val="0"/>
    </w:pPr>
    <w:rPr>
      <w:rFonts w:eastAsia="MS Mincho"/>
      <w:color w:val="000000"/>
      <w:sz w:val="24"/>
      <w:szCs w:val="24"/>
      <w:lang w:val="en-US" w:eastAsia="ja-JP"/>
    </w:rPr>
  </w:style>
  <w:style w:type="paragraph" w:styleId="ListParagraph">
    <w:name w:val="List Paragraph"/>
    <w:basedOn w:val="Normal"/>
    <w:uiPriority w:val="34"/>
    <w:qFormat/>
    <w:rsid w:val="00B02043"/>
    <w:pPr>
      <w:suppressAutoHyphens w:val="0"/>
      <w:spacing w:after="200" w:line="276" w:lineRule="auto"/>
      <w:ind w:left="720"/>
      <w:contextualSpacing/>
    </w:pPr>
    <w:rPr>
      <w:rFonts w:ascii="Arial LatArm Unicode" w:eastAsia="Calibri" w:hAnsi="Arial LatArm Unicode" w:cs="Arian AMU"/>
      <w:sz w:val="22"/>
      <w:szCs w:val="22"/>
      <w:lang w:val="en-US"/>
    </w:rPr>
  </w:style>
  <w:style w:type="character" w:customStyle="1" w:styleId="SingleTxtGChar">
    <w:name w:val="_ Single Txt_G Char"/>
    <w:link w:val="SingleTxtG"/>
    <w:rsid w:val="00B02043"/>
    <w:rPr>
      <w:lang w:eastAsia="en-US"/>
    </w:rPr>
  </w:style>
  <w:style w:type="paragraph" w:styleId="BodyText">
    <w:name w:val="Body Text"/>
    <w:basedOn w:val="Normal"/>
    <w:link w:val="BodyTextChar"/>
    <w:autoRedefine/>
    <w:rsid w:val="00B02043"/>
    <w:pPr>
      <w:tabs>
        <w:tab w:val="left" w:pos="90"/>
        <w:tab w:val="left" w:pos="540"/>
      </w:tabs>
      <w:suppressAutoHyphens w:val="0"/>
      <w:spacing w:after="200" w:line="276" w:lineRule="auto"/>
      <w:jc w:val="both"/>
    </w:pPr>
    <w:rPr>
      <w:sz w:val="24"/>
      <w:szCs w:val="24"/>
    </w:rPr>
  </w:style>
  <w:style w:type="character" w:customStyle="1" w:styleId="BodyTextChar">
    <w:name w:val="Body Text Char"/>
    <w:basedOn w:val="DefaultParagraphFont"/>
    <w:link w:val="BodyText"/>
    <w:rsid w:val="00B02043"/>
    <w:rPr>
      <w:sz w:val="24"/>
      <w:szCs w:val="24"/>
      <w:lang w:eastAsia="en-US"/>
    </w:rPr>
  </w:style>
  <w:style w:type="paragraph" w:styleId="NoSpacing">
    <w:name w:val="No Spacing"/>
    <w:uiPriority w:val="1"/>
    <w:qFormat/>
    <w:rsid w:val="00B02043"/>
    <w:rPr>
      <w:rFonts w:eastAsia="Batang" w:cs="Tahoma"/>
      <w:sz w:val="24"/>
      <w:szCs w:val="28"/>
      <w:lang w:eastAsia="ko-KR" w:bidi="th-TH"/>
    </w:rPr>
  </w:style>
  <w:style w:type="character" w:customStyle="1" w:styleId="ArialEndnoteRef">
    <w:name w:val="Arial Endnote Ref"/>
    <w:rsid w:val="00B02043"/>
    <w:rPr>
      <w:rFonts w:ascii="Arial" w:hAnsi="Arial" w:cs="Arial"/>
      <w:color w:val="auto"/>
      <w:sz w:val="20"/>
      <w:szCs w:val="20"/>
      <w:vertAlign w:val="superscript"/>
    </w:rPr>
  </w:style>
  <w:style w:type="character" w:customStyle="1" w:styleId="normal10">
    <w:name w:val="normal10"/>
    <w:rsid w:val="00B02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8F290B-CB0A-41D7-8379-E23D2AFA7EA8}"/>
</file>

<file path=customXml/itemProps2.xml><?xml version="1.0" encoding="utf-8"?>
<ds:datastoreItem xmlns:ds="http://schemas.openxmlformats.org/officeDocument/2006/customXml" ds:itemID="{6FA2EF7E-321C-4611-85AE-AC3A1D219115}"/>
</file>

<file path=customXml/itemProps3.xml><?xml version="1.0" encoding="utf-8"?>
<ds:datastoreItem xmlns:ds="http://schemas.openxmlformats.org/officeDocument/2006/customXml" ds:itemID="{91FB5C78-BA7D-4082-8884-5CB69347F19D}"/>
</file>

<file path=customXml/itemProps4.xml><?xml version="1.0" encoding="utf-8"?>
<ds:datastoreItem xmlns:ds="http://schemas.openxmlformats.org/officeDocument/2006/customXml" ds:itemID="{DB415C74-8274-47F2-A892-EC025126C517}"/>
</file>

<file path=docProps/app.xml><?xml version="1.0" encoding="utf-8"?>
<Properties xmlns="http://schemas.openxmlformats.org/officeDocument/2006/extended-properties" xmlns:vt="http://schemas.openxmlformats.org/officeDocument/2006/docPropsVTypes">
  <Template>35A04BA3.dotm</Template>
  <TotalTime>1</TotalTime>
  <Pages>9</Pages>
  <Words>3157</Words>
  <Characters>17995</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21110</CharactersWithSpaces>
  <SharedDoc>false</SharedDoc>
  <HLinks>
    <vt:vector size="12" baseType="variant">
      <vt:variant>
        <vt:i4>196610</vt:i4>
      </vt:variant>
      <vt:variant>
        <vt:i4>6</vt:i4>
      </vt:variant>
      <vt:variant>
        <vt:i4>0</vt:i4>
      </vt:variant>
      <vt:variant>
        <vt:i4>5</vt:i4>
      </vt:variant>
      <vt:variant>
        <vt:lpwstr>http://unstats.un.org/unsd/demographic/products/dyb/techreport/hhchar.pdf</vt:lpwstr>
      </vt:variant>
      <vt:variant>
        <vt:lpwstr/>
      </vt:variant>
      <vt:variant>
        <vt:i4>7077947</vt:i4>
      </vt:variant>
      <vt:variant>
        <vt:i4>3</vt:i4>
      </vt:variant>
      <vt:variant>
        <vt:i4>0</vt:i4>
      </vt:variant>
      <vt:variant>
        <vt:i4>5</vt:i4>
      </vt:variant>
      <vt:variant>
        <vt:lpwstr>http://www.gob.gba.gov.ar/legislacion/legislacion/l-14449.html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sale of children, child prostitution and child pornography on her mission to Japan: comments by the State in English</dc:title>
  <dc:creator>Milijana Zaric</dc:creator>
  <cp:lastModifiedBy>Iuliia Somova</cp:lastModifiedBy>
  <cp:revision>2</cp:revision>
  <cp:lastPrinted>2016-03-07T14:22:00Z</cp:lastPrinted>
  <dcterms:created xsi:type="dcterms:W3CDTF">2016-03-08T08:23:00Z</dcterms:created>
  <dcterms:modified xsi:type="dcterms:W3CDTF">2016-03-08T08:23:00Z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0x01010096653915A04EE840B57D1EDE6D2D7227</vt:lpwstr>
  </property>
  <property fmtid="{D5CDD505-2E9C-101B-9397-08002B2CF9AE}" pid="3" name="Order">
    <vt:r8>18200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