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163B4" w:rsidRPr="00A205E3" w14:paraId="1FBB8CB2" w14:textId="77777777" w:rsidTr="0060473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EA26" w14:textId="77777777" w:rsidR="004163B4" w:rsidRPr="00F35505" w:rsidRDefault="004163B4" w:rsidP="0060473A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695E3" w14:textId="43A50420" w:rsidR="004163B4" w:rsidRPr="00A205E3" w:rsidRDefault="004163B4" w:rsidP="0060473A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10D63" w14:textId="00080707" w:rsidR="004163B4" w:rsidRPr="00A205E3" w:rsidRDefault="004163B4" w:rsidP="00B10BA5">
            <w:pPr>
              <w:jc w:val="right"/>
            </w:pPr>
            <w:r w:rsidRPr="00A205E3">
              <w:rPr>
                <w:sz w:val="40"/>
              </w:rPr>
              <w:t>A</w:t>
            </w:r>
            <w:r w:rsidRPr="00A205E3">
              <w:t>/HRC/</w:t>
            </w:r>
            <w:r>
              <w:t>3</w:t>
            </w:r>
            <w:r w:rsidR="00ED0992">
              <w:t>6</w:t>
            </w:r>
            <w:r w:rsidRPr="00A205E3">
              <w:t>/1</w:t>
            </w:r>
            <w:r>
              <w:t>/Corr.1</w:t>
            </w:r>
          </w:p>
        </w:tc>
      </w:tr>
      <w:tr w:rsidR="004163B4" w:rsidRPr="00A205E3" w14:paraId="20FBE679" w14:textId="77777777" w:rsidTr="0060473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115A8F" w14:textId="5A066D89" w:rsidR="004163B4" w:rsidRPr="00A205E3" w:rsidRDefault="004163B4" w:rsidP="0060473A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CC0E3F" w14:textId="2C9C13EC" w:rsidR="004163B4" w:rsidRPr="009C0591" w:rsidRDefault="00D80482" w:rsidP="0060473A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4B48C0" w14:textId="77777777" w:rsidR="004163B4" w:rsidRPr="009C0591" w:rsidRDefault="004163B4" w:rsidP="0060473A">
            <w:pPr>
              <w:spacing w:before="240" w:line="240" w:lineRule="exact"/>
            </w:pPr>
            <w:r w:rsidRPr="009C0591">
              <w:t>Distr.: General</w:t>
            </w:r>
          </w:p>
          <w:p w14:paraId="2732BAA1" w14:textId="7E3795B6" w:rsidR="004163B4" w:rsidRPr="009C0591" w:rsidRDefault="004D0E63" w:rsidP="0060473A">
            <w:pPr>
              <w:spacing w:line="240" w:lineRule="exact"/>
            </w:pPr>
            <w:r>
              <w:t>1</w:t>
            </w:r>
            <w:r w:rsidR="00024C86">
              <w:t>9</w:t>
            </w:r>
            <w:r w:rsidR="00B10BA5">
              <w:t xml:space="preserve"> </w:t>
            </w:r>
            <w:r w:rsidR="00ED0992">
              <w:t>September</w:t>
            </w:r>
            <w:r w:rsidR="00B10BA5">
              <w:t xml:space="preserve"> 2017</w:t>
            </w:r>
          </w:p>
          <w:p w14:paraId="602E73E6" w14:textId="77777777" w:rsidR="004163B4" w:rsidRPr="009C0591" w:rsidRDefault="004163B4" w:rsidP="0060473A">
            <w:pPr>
              <w:spacing w:line="240" w:lineRule="exact"/>
            </w:pPr>
          </w:p>
          <w:p w14:paraId="71212E58" w14:textId="77777777" w:rsidR="004163B4" w:rsidRPr="009C0591" w:rsidRDefault="004163B4" w:rsidP="0060473A">
            <w:pPr>
              <w:spacing w:line="240" w:lineRule="exact"/>
            </w:pPr>
            <w:r w:rsidRPr="009C0591">
              <w:t>Original: English</w:t>
            </w:r>
          </w:p>
        </w:tc>
      </w:tr>
    </w:tbl>
    <w:p w14:paraId="7AC57736" w14:textId="77777777" w:rsidR="004163B4" w:rsidRPr="00DA4849" w:rsidRDefault="004163B4" w:rsidP="004163B4">
      <w:pPr>
        <w:spacing w:before="120"/>
        <w:rPr>
          <w:b/>
          <w:bCs/>
          <w:sz w:val="24"/>
          <w:szCs w:val="24"/>
        </w:rPr>
      </w:pPr>
      <w:r w:rsidRPr="00DA4849">
        <w:rPr>
          <w:b/>
          <w:bCs/>
          <w:sz w:val="24"/>
          <w:szCs w:val="24"/>
        </w:rPr>
        <w:t>Human Rights Council</w:t>
      </w:r>
    </w:p>
    <w:p w14:paraId="047B48DC" w14:textId="761C178D" w:rsidR="004163B4" w:rsidRPr="00DA4849" w:rsidRDefault="00B10BA5" w:rsidP="004163B4">
      <w:pPr>
        <w:rPr>
          <w:b/>
          <w:bCs/>
        </w:rPr>
      </w:pPr>
      <w:r>
        <w:rPr>
          <w:b/>
          <w:bCs/>
        </w:rPr>
        <w:t>Thirty-</w:t>
      </w:r>
      <w:r w:rsidR="00ED0992">
        <w:rPr>
          <w:b/>
          <w:bCs/>
        </w:rPr>
        <w:t>sixth</w:t>
      </w:r>
      <w:r w:rsidR="004163B4" w:rsidRPr="00DA4849">
        <w:rPr>
          <w:b/>
          <w:bCs/>
        </w:rPr>
        <w:t xml:space="preserve"> </w:t>
      </w:r>
      <w:proofErr w:type="gramStart"/>
      <w:r w:rsidR="004163B4" w:rsidRPr="00DA4849">
        <w:rPr>
          <w:b/>
          <w:bCs/>
        </w:rPr>
        <w:t>session</w:t>
      </w:r>
      <w:proofErr w:type="gramEnd"/>
    </w:p>
    <w:p w14:paraId="08A6C551" w14:textId="30F4D58F" w:rsidR="004163B4" w:rsidRPr="00DA4849" w:rsidRDefault="00ED0992" w:rsidP="004163B4">
      <w:r>
        <w:t>11</w:t>
      </w:r>
      <w:r w:rsidR="0087180F">
        <w:t>-</w:t>
      </w:r>
      <w:r>
        <w:t>29 September</w:t>
      </w:r>
      <w:r w:rsidR="00B10BA5">
        <w:t xml:space="preserve"> 2017</w:t>
      </w:r>
    </w:p>
    <w:p w14:paraId="00EC5A0B" w14:textId="77777777" w:rsidR="004163B4" w:rsidRPr="00DA4849" w:rsidRDefault="004163B4" w:rsidP="004163B4">
      <w:r w:rsidRPr="00DA4849">
        <w:t xml:space="preserve">Agenda item </w:t>
      </w:r>
      <w:proofErr w:type="gramStart"/>
      <w:r w:rsidRPr="00DA4849">
        <w:t>1</w:t>
      </w:r>
      <w:proofErr w:type="gramEnd"/>
    </w:p>
    <w:p w14:paraId="06471285" w14:textId="77777777" w:rsidR="004163B4" w:rsidRPr="00DA4849" w:rsidRDefault="004163B4" w:rsidP="004163B4">
      <w:pPr>
        <w:rPr>
          <w:b/>
          <w:bCs/>
        </w:rPr>
      </w:pPr>
      <w:r w:rsidRPr="00DA4849">
        <w:rPr>
          <w:b/>
          <w:bCs/>
        </w:rPr>
        <w:t>Organizational and procedural matters</w:t>
      </w:r>
    </w:p>
    <w:p w14:paraId="6F9E2679" w14:textId="77777777" w:rsidR="004163B4" w:rsidRPr="00DA4849" w:rsidRDefault="004163B4" w:rsidP="004163B4">
      <w:pPr>
        <w:pStyle w:val="HChG"/>
      </w:pPr>
      <w:r w:rsidRPr="00DA4849">
        <w:tab/>
      </w:r>
      <w:r w:rsidRPr="00DA4849">
        <w:tab/>
        <w:t>Agenda and annotations</w:t>
      </w:r>
    </w:p>
    <w:p w14:paraId="2136D119" w14:textId="77777777" w:rsidR="00A337D2" w:rsidRPr="00801D3F" w:rsidRDefault="00A337D2" w:rsidP="00801D3F">
      <w:pPr>
        <w:pStyle w:val="HChG"/>
        <w:ind w:right="0"/>
        <w:outlineLvl w:val="0"/>
        <w:rPr>
          <w:sz w:val="24"/>
          <w:szCs w:val="24"/>
        </w:rPr>
      </w:pPr>
      <w:r w:rsidRPr="00A205E3">
        <w:tab/>
      </w:r>
      <w:r w:rsidRPr="00A205E3">
        <w:tab/>
      </w:r>
      <w:r w:rsidR="007B783C" w:rsidRPr="00801D3F">
        <w:rPr>
          <w:sz w:val="20"/>
        </w:rPr>
        <w:t>Corrigendum</w:t>
      </w:r>
      <w:r w:rsidR="007B783C" w:rsidRPr="00801D3F" w:rsidDel="007B783C">
        <w:rPr>
          <w:sz w:val="24"/>
          <w:szCs w:val="24"/>
        </w:rPr>
        <w:t xml:space="preserve"> </w:t>
      </w:r>
    </w:p>
    <w:p w14:paraId="4F007E47" w14:textId="3BB19E86" w:rsidR="004163B4" w:rsidRPr="0053046F" w:rsidRDefault="008C43D5" w:rsidP="008C43D5">
      <w:pPr>
        <w:pStyle w:val="H23G"/>
        <w:ind w:right="0"/>
      </w:pPr>
      <w:r w:rsidRPr="0053046F">
        <w:tab/>
      </w:r>
      <w:r w:rsidR="0087180F">
        <w:tab/>
      </w:r>
      <w:r w:rsidR="00F255DD" w:rsidRPr="0053046F">
        <w:t>P</w:t>
      </w:r>
      <w:r w:rsidR="004163B4" w:rsidRPr="0053046F">
        <w:t xml:space="preserve">aragraph </w:t>
      </w:r>
      <w:r w:rsidR="0053046F" w:rsidRPr="0053046F">
        <w:t>4</w:t>
      </w:r>
      <w:r w:rsidR="00F45743">
        <w:t>0</w:t>
      </w:r>
      <w:r w:rsidR="005053E7" w:rsidRPr="0053046F">
        <w:t xml:space="preserve"> </w:t>
      </w:r>
    </w:p>
    <w:p w14:paraId="52DBBB09" w14:textId="3AF68A75" w:rsidR="009C0591" w:rsidRPr="0053046F" w:rsidRDefault="0087180F" w:rsidP="00FE478F">
      <w:pPr>
        <w:pStyle w:val="SingleTxtG"/>
        <w:ind w:right="0"/>
        <w:rPr>
          <w:lang w:val="x-none"/>
        </w:rPr>
      </w:pPr>
      <w:r>
        <w:rPr>
          <w:i/>
        </w:rPr>
        <w:t>F</w:t>
      </w:r>
      <w:r w:rsidR="0053046F" w:rsidRPr="0053046F">
        <w:rPr>
          <w:i/>
        </w:rPr>
        <w:t>or</w:t>
      </w:r>
      <w:r w:rsidR="0053046F" w:rsidRPr="0053046F">
        <w:t xml:space="preserve"> </w:t>
      </w:r>
      <w:r w:rsidR="0053046F">
        <w:t>(</w:t>
      </w:r>
      <w:r w:rsidR="00F45743">
        <w:t>A/HRC/36/41 and Add.1-2</w:t>
      </w:r>
      <w:r w:rsidR="0053046F" w:rsidRPr="0053046F">
        <w:t xml:space="preserve">) </w:t>
      </w:r>
      <w:r w:rsidR="0053046F" w:rsidRPr="0053046F">
        <w:rPr>
          <w:i/>
        </w:rPr>
        <w:t xml:space="preserve">read </w:t>
      </w:r>
      <w:r w:rsidR="00BC702D">
        <w:t>(A/HRC/36/41</w:t>
      </w:r>
      <w:r w:rsidR="00F45743">
        <w:t xml:space="preserve"> and Add.1</w:t>
      </w:r>
      <w:r w:rsidR="0053046F" w:rsidRPr="0053046F">
        <w:t>)</w:t>
      </w:r>
    </w:p>
    <w:p w14:paraId="52A31811" w14:textId="77777777" w:rsidR="00801D3F" w:rsidRPr="00801D3F" w:rsidRDefault="00801D3F" w:rsidP="00801D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1D3F" w:rsidRPr="00801D3F" w:rsidSect="003434A1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2268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4E67" w14:textId="77777777" w:rsidR="00045E86" w:rsidRDefault="00045E86"/>
  </w:endnote>
  <w:endnote w:type="continuationSeparator" w:id="0">
    <w:p w14:paraId="2EAEE777" w14:textId="77777777" w:rsidR="00045E86" w:rsidRDefault="00045E86"/>
  </w:endnote>
  <w:endnote w:type="continuationNotice" w:id="1">
    <w:p w14:paraId="23557E7D" w14:textId="77777777" w:rsidR="00045E86" w:rsidRDefault="00045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78F1" w14:textId="4499F5DE" w:rsidR="00D3586E" w:rsidRPr="001E526B" w:rsidRDefault="00D3586E">
    <w:pPr>
      <w:pStyle w:val="Footer"/>
      <w:tabs>
        <w:tab w:val="right" w:pos="9598"/>
      </w:tabs>
    </w:pP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 w:rsidR="0053046F">
      <w:rPr>
        <w:b/>
        <w:noProof/>
        <w:sz w:val="18"/>
      </w:rPr>
      <w:t>2</w:t>
    </w:r>
    <w:r w:rsidRPr="001E526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2AC2" w14:textId="77777777" w:rsidR="00D3586E" w:rsidRPr="001E526B" w:rsidRDefault="00D3586E" w:rsidP="00A337D2">
    <w:pPr>
      <w:pStyle w:val="Footer"/>
      <w:tabs>
        <w:tab w:val="right" w:pos="9598"/>
      </w:tabs>
      <w:rPr>
        <w:b/>
        <w:sz w:val="18"/>
      </w:rPr>
    </w:pPr>
    <w:r>
      <w:tab/>
    </w: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 w:rsidR="007B783C">
      <w:rPr>
        <w:b/>
        <w:noProof/>
        <w:sz w:val="18"/>
      </w:rPr>
      <w:t>19</w:t>
    </w:r>
    <w:r w:rsidRPr="001E52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F76BF" w14:textId="77777777" w:rsidR="00045E86" w:rsidRPr="000B175B" w:rsidRDefault="00045E86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B73FE3" w14:textId="77777777" w:rsidR="00045E86" w:rsidRPr="00FC68B7" w:rsidRDefault="00045E86" w:rsidP="00A337D2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B68A34" w14:textId="77777777" w:rsidR="00045E86" w:rsidRDefault="0004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83FB" w14:textId="77777777" w:rsidR="00D3586E" w:rsidRPr="001E526B" w:rsidRDefault="00D3586E" w:rsidP="00A337D2">
    <w:pPr>
      <w:pStyle w:val="Header"/>
    </w:pPr>
    <w:r>
      <w:t>A/HRC/3</w:t>
    </w:r>
    <w:r w:rsidR="00995E80">
      <w:t>4</w:t>
    </w:r>
    <w:r w:rsidRPr="001E526B">
      <w:t>/1</w:t>
    </w:r>
    <w:r w:rsidR="00995E80"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F210" w14:textId="77777777" w:rsidR="00D3586E" w:rsidRPr="001E526B" w:rsidRDefault="00D3586E" w:rsidP="00A21871">
    <w:pPr>
      <w:pStyle w:val="Header"/>
      <w:jc w:val="right"/>
    </w:pPr>
    <w:r>
      <w:t>A/HRC/31</w:t>
    </w:r>
    <w:r w:rsidRPr="001E526B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/>
        <w:color w:val="auto"/>
      </w:rPr>
    </w:lvl>
  </w:abstractNum>
  <w:abstractNum w:abstractNumId="11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BE15626"/>
    <w:multiLevelType w:val="hybridMultilevel"/>
    <w:tmpl w:val="AFE2F6BA"/>
    <w:lvl w:ilvl="0" w:tplc="5C0237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0D133B39"/>
    <w:multiLevelType w:val="hybridMultilevel"/>
    <w:tmpl w:val="B5B0A8BA"/>
    <w:lvl w:ilvl="0" w:tplc="12A83F38">
      <w:start w:val="5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5613D3"/>
    <w:multiLevelType w:val="hybridMultilevel"/>
    <w:tmpl w:val="22988EE2"/>
    <w:lvl w:ilvl="0" w:tplc="EB6E8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C1243"/>
    <w:multiLevelType w:val="hybridMultilevel"/>
    <w:tmpl w:val="D56ADF52"/>
    <w:lvl w:ilvl="0" w:tplc="C88C2E40">
      <w:start w:val="8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053F7F"/>
    <w:multiLevelType w:val="hybridMultilevel"/>
    <w:tmpl w:val="77928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545A0"/>
    <w:multiLevelType w:val="hybridMultilevel"/>
    <w:tmpl w:val="E46E00B2"/>
    <w:lvl w:ilvl="0" w:tplc="B59CAEBC">
      <w:start w:val="10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32AF1294"/>
    <w:multiLevelType w:val="hybridMultilevel"/>
    <w:tmpl w:val="44B09EBE"/>
    <w:lvl w:ilvl="0" w:tplc="2744E1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9D51A2"/>
    <w:multiLevelType w:val="hybridMultilevel"/>
    <w:tmpl w:val="8042DA7A"/>
    <w:lvl w:ilvl="0" w:tplc="14B0084A">
      <w:start w:val="1"/>
      <w:numFmt w:val="decimal"/>
      <w:lvlText w:val="%1."/>
      <w:lvlJc w:val="left"/>
      <w:pPr>
        <w:ind w:left="1140" w:hanging="435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C66892"/>
    <w:multiLevelType w:val="hybridMultilevel"/>
    <w:tmpl w:val="28968696"/>
    <w:lvl w:ilvl="0" w:tplc="8312AA78">
      <w:start w:val="1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37E33CBA"/>
    <w:multiLevelType w:val="hybridMultilevel"/>
    <w:tmpl w:val="E23A72B0"/>
    <w:lvl w:ilvl="0" w:tplc="84FC4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C5C93"/>
    <w:multiLevelType w:val="hybridMultilevel"/>
    <w:tmpl w:val="BCDE016A"/>
    <w:lvl w:ilvl="0" w:tplc="98EC0518">
      <w:start w:val="1"/>
      <w:numFmt w:val="upperLetter"/>
      <w:lvlText w:val="%1."/>
      <w:lvlJc w:val="left"/>
      <w:pPr>
        <w:ind w:left="2203" w:hanging="1494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BF56DA"/>
    <w:multiLevelType w:val="hybridMultilevel"/>
    <w:tmpl w:val="46CEB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D09C4"/>
    <w:multiLevelType w:val="multilevel"/>
    <w:tmpl w:val="56D6CDAA"/>
    <w:lvl w:ilvl="0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0">
    <w:nsid w:val="4BD155AE"/>
    <w:multiLevelType w:val="hybridMultilevel"/>
    <w:tmpl w:val="EFBA4004"/>
    <w:lvl w:ilvl="0" w:tplc="0409000F">
      <w:start w:val="1"/>
      <w:numFmt w:val="decimal"/>
      <w:lvlText w:val="%1."/>
      <w:lvlJc w:val="left"/>
      <w:pPr>
        <w:ind w:left="3447" w:hanging="360"/>
      </w:pPr>
    </w:lvl>
    <w:lvl w:ilvl="1" w:tplc="60922064">
      <w:start w:val="1"/>
      <w:numFmt w:val="lowerLetter"/>
      <w:lvlText w:val="%2."/>
      <w:lvlJc w:val="left"/>
      <w:pPr>
        <w:ind w:left="2007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6E353B0"/>
    <w:multiLevelType w:val="hybridMultilevel"/>
    <w:tmpl w:val="41D038B2"/>
    <w:lvl w:ilvl="0" w:tplc="2050FE16">
      <w:start w:val="18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6BD2352D"/>
    <w:multiLevelType w:val="hybridMultilevel"/>
    <w:tmpl w:val="8C2E64A4"/>
    <w:lvl w:ilvl="0" w:tplc="AA52A23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08D183D"/>
    <w:multiLevelType w:val="hybridMultilevel"/>
    <w:tmpl w:val="56D6CDAA"/>
    <w:lvl w:ilvl="0" w:tplc="2C56663A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6">
    <w:nsid w:val="71035601"/>
    <w:multiLevelType w:val="hybridMultilevel"/>
    <w:tmpl w:val="7C82F69E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42E6B"/>
    <w:multiLevelType w:val="multilevel"/>
    <w:tmpl w:val="56D6CDAA"/>
    <w:lvl w:ilvl="0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8">
    <w:nsid w:val="722417F4"/>
    <w:multiLevelType w:val="hybridMultilevel"/>
    <w:tmpl w:val="BF849ECE"/>
    <w:lvl w:ilvl="0" w:tplc="0B981756">
      <w:start w:val="16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76821B98"/>
    <w:multiLevelType w:val="hybridMultilevel"/>
    <w:tmpl w:val="34E46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4B3"/>
    <w:multiLevelType w:val="hybridMultilevel"/>
    <w:tmpl w:val="0B32BC70"/>
    <w:lvl w:ilvl="0" w:tplc="97B2F2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3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40"/>
  </w:num>
  <w:num w:numId="18">
    <w:abstractNumId w:val="35"/>
  </w:num>
  <w:num w:numId="19">
    <w:abstractNumId w:val="29"/>
  </w:num>
  <w:num w:numId="20">
    <w:abstractNumId w:val="15"/>
  </w:num>
  <w:num w:numId="21">
    <w:abstractNumId w:val="37"/>
  </w:num>
  <w:num w:numId="22">
    <w:abstractNumId w:val="10"/>
  </w:num>
  <w:num w:numId="23">
    <w:abstractNumId w:val="2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25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36"/>
  </w:num>
  <w:num w:numId="34">
    <w:abstractNumId w:val="21"/>
  </w:num>
  <w:num w:numId="35">
    <w:abstractNumId w:val="26"/>
  </w:num>
  <w:num w:numId="36">
    <w:abstractNumId w:val="39"/>
  </w:num>
  <w:num w:numId="37">
    <w:abstractNumId w:val="23"/>
  </w:num>
  <w:num w:numId="38">
    <w:abstractNumId w:val="24"/>
  </w:num>
  <w:num w:numId="39">
    <w:abstractNumId w:val="17"/>
  </w:num>
  <w:num w:numId="40">
    <w:abstractNumId w:val="14"/>
  </w:num>
  <w:num w:numId="41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0"/>
    <w:rsid w:val="00000A4D"/>
    <w:rsid w:val="00001788"/>
    <w:rsid w:val="000026F1"/>
    <w:rsid w:val="00002B97"/>
    <w:rsid w:val="000033F2"/>
    <w:rsid w:val="00004801"/>
    <w:rsid w:val="000072A5"/>
    <w:rsid w:val="0001031C"/>
    <w:rsid w:val="000107A8"/>
    <w:rsid w:val="000109FA"/>
    <w:rsid w:val="00010B1D"/>
    <w:rsid w:val="00011F3E"/>
    <w:rsid w:val="00012143"/>
    <w:rsid w:val="000122BF"/>
    <w:rsid w:val="000125C7"/>
    <w:rsid w:val="0001282E"/>
    <w:rsid w:val="00012EC7"/>
    <w:rsid w:val="000137A7"/>
    <w:rsid w:val="00014E5E"/>
    <w:rsid w:val="00016298"/>
    <w:rsid w:val="00016690"/>
    <w:rsid w:val="00016951"/>
    <w:rsid w:val="0001701A"/>
    <w:rsid w:val="00017B5A"/>
    <w:rsid w:val="00017BEF"/>
    <w:rsid w:val="00020072"/>
    <w:rsid w:val="00020154"/>
    <w:rsid w:val="00020C63"/>
    <w:rsid w:val="00021407"/>
    <w:rsid w:val="0002190E"/>
    <w:rsid w:val="00022E68"/>
    <w:rsid w:val="000231DE"/>
    <w:rsid w:val="00023CAF"/>
    <w:rsid w:val="00024824"/>
    <w:rsid w:val="00024C86"/>
    <w:rsid w:val="00025302"/>
    <w:rsid w:val="0002667F"/>
    <w:rsid w:val="00026CA4"/>
    <w:rsid w:val="00027BF0"/>
    <w:rsid w:val="00030059"/>
    <w:rsid w:val="000300B4"/>
    <w:rsid w:val="00030A14"/>
    <w:rsid w:val="0003319B"/>
    <w:rsid w:val="00037E2F"/>
    <w:rsid w:val="00040E1B"/>
    <w:rsid w:val="00043123"/>
    <w:rsid w:val="00044541"/>
    <w:rsid w:val="00044FB8"/>
    <w:rsid w:val="00045D23"/>
    <w:rsid w:val="00045E86"/>
    <w:rsid w:val="00046EA9"/>
    <w:rsid w:val="00047257"/>
    <w:rsid w:val="000479AD"/>
    <w:rsid w:val="00047D0A"/>
    <w:rsid w:val="00047DDF"/>
    <w:rsid w:val="00050522"/>
    <w:rsid w:val="00050B5D"/>
    <w:rsid w:val="00050E56"/>
    <w:rsid w:val="0005178C"/>
    <w:rsid w:val="00051CE9"/>
    <w:rsid w:val="00054E80"/>
    <w:rsid w:val="000559F0"/>
    <w:rsid w:val="000560C1"/>
    <w:rsid w:val="00061B27"/>
    <w:rsid w:val="0006364D"/>
    <w:rsid w:val="00063A9B"/>
    <w:rsid w:val="000677CD"/>
    <w:rsid w:val="00067C7E"/>
    <w:rsid w:val="00070029"/>
    <w:rsid w:val="00070C42"/>
    <w:rsid w:val="000718F8"/>
    <w:rsid w:val="00073CB8"/>
    <w:rsid w:val="00073E06"/>
    <w:rsid w:val="00074B70"/>
    <w:rsid w:val="00075219"/>
    <w:rsid w:val="000759EC"/>
    <w:rsid w:val="00075A8D"/>
    <w:rsid w:val="0007688D"/>
    <w:rsid w:val="00076D82"/>
    <w:rsid w:val="0007768C"/>
    <w:rsid w:val="00077A7D"/>
    <w:rsid w:val="00080D1E"/>
    <w:rsid w:val="00081766"/>
    <w:rsid w:val="0008278B"/>
    <w:rsid w:val="0008348F"/>
    <w:rsid w:val="000836E4"/>
    <w:rsid w:val="00083771"/>
    <w:rsid w:val="00084772"/>
    <w:rsid w:val="00084838"/>
    <w:rsid w:val="00085707"/>
    <w:rsid w:val="00086DC2"/>
    <w:rsid w:val="00091401"/>
    <w:rsid w:val="000916CD"/>
    <w:rsid w:val="00091B8F"/>
    <w:rsid w:val="00091C2F"/>
    <w:rsid w:val="00091FCF"/>
    <w:rsid w:val="00093F1E"/>
    <w:rsid w:val="00094DA0"/>
    <w:rsid w:val="0009506F"/>
    <w:rsid w:val="000952F4"/>
    <w:rsid w:val="00096A28"/>
    <w:rsid w:val="00097054"/>
    <w:rsid w:val="00097647"/>
    <w:rsid w:val="0009785B"/>
    <w:rsid w:val="000A287A"/>
    <w:rsid w:val="000A29D1"/>
    <w:rsid w:val="000A2F0B"/>
    <w:rsid w:val="000A5ADC"/>
    <w:rsid w:val="000A6447"/>
    <w:rsid w:val="000A684C"/>
    <w:rsid w:val="000B1A8F"/>
    <w:rsid w:val="000B35BA"/>
    <w:rsid w:val="000B367F"/>
    <w:rsid w:val="000B4282"/>
    <w:rsid w:val="000B4F66"/>
    <w:rsid w:val="000B6447"/>
    <w:rsid w:val="000B6601"/>
    <w:rsid w:val="000B7AB6"/>
    <w:rsid w:val="000C089C"/>
    <w:rsid w:val="000C1154"/>
    <w:rsid w:val="000C1642"/>
    <w:rsid w:val="000C255E"/>
    <w:rsid w:val="000C28F6"/>
    <w:rsid w:val="000C2D3B"/>
    <w:rsid w:val="000C44E5"/>
    <w:rsid w:val="000C57A9"/>
    <w:rsid w:val="000C5A66"/>
    <w:rsid w:val="000C65D1"/>
    <w:rsid w:val="000C6D83"/>
    <w:rsid w:val="000D298B"/>
    <w:rsid w:val="000D2BCD"/>
    <w:rsid w:val="000D2FF8"/>
    <w:rsid w:val="000D43F5"/>
    <w:rsid w:val="000D46E7"/>
    <w:rsid w:val="000D4A38"/>
    <w:rsid w:val="000D619D"/>
    <w:rsid w:val="000D633C"/>
    <w:rsid w:val="000E0A96"/>
    <w:rsid w:val="000E2932"/>
    <w:rsid w:val="000E38EA"/>
    <w:rsid w:val="000E3C7C"/>
    <w:rsid w:val="000E3EC2"/>
    <w:rsid w:val="000E40F9"/>
    <w:rsid w:val="000E528E"/>
    <w:rsid w:val="000E6158"/>
    <w:rsid w:val="000E6AD3"/>
    <w:rsid w:val="000E791B"/>
    <w:rsid w:val="000E7FCF"/>
    <w:rsid w:val="000F0701"/>
    <w:rsid w:val="000F0CB1"/>
    <w:rsid w:val="000F1031"/>
    <w:rsid w:val="000F1296"/>
    <w:rsid w:val="000F17BB"/>
    <w:rsid w:val="000F1F23"/>
    <w:rsid w:val="000F2B52"/>
    <w:rsid w:val="000F32F2"/>
    <w:rsid w:val="000F38B5"/>
    <w:rsid w:val="000F4169"/>
    <w:rsid w:val="000F497C"/>
    <w:rsid w:val="000F59EB"/>
    <w:rsid w:val="000F640C"/>
    <w:rsid w:val="00101107"/>
    <w:rsid w:val="0010180B"/>
    <w:rsid w:val="00101CBD"/>
    <w:rsid w:val="00101F58"/>
    <w:rsid w:val="00103D1A"/>
    <w:rsid w:val="0010427E"/>
    <w:rsid w:val="00104877"/>
    <w:rsid w:val="00104972"/>
    <w:rsid w:val="00104D7D"/>
    <w:rsid w:val="001051D7"/>
    <w:rsid w:val="00106C84"/>
    <w:rsid w:val="00107666"/>
    <w:rsid w:val="00107A00"/>
    <w:rsid w:val="00107C15"/>
    <w:rsid w:val="001111B8"/>
    <w:rsid w:val="0011235A"/>
    <w:rsid w:val="00112DD4"/>
    <w:rsid w:val="00113FE4"/>
    <w:rsid w:val="00117C6C"/>
    <w:rsid w:val="0012004C"/>
    <w:rsid w:val="0012189A"/>
    <w:rsid w:val="00122AF9"/>
    <w:rsid w:val="0012351B"/>
    <w:rsid w:val="00124D97"/>
    <w:rsid w:val="00127CB3"/>
    <w:rsid w:val="001302F4"/>
    <w:rsid w:val="00131C54"/>
    <w:rsid w:val="00131E5B"/>
    <w:rsid w:val="00132837"/>
    <w:rsid w:val="00132A20"/>
    <w:rsid w:val="00132FBB"/>
    <w:rsid w:val="00133290"/>
    <w:rsid w:val="0013435B"/>
    <w:rsid w:val="00134793"/>
    <w:rsid w:val="00135540"/>
    <w:rsid w:val="00135F29"/>
    <w:rsid w:val="00136472"/>
    <w:rsid w:val="00136A48"/>
    <w:rsid w:val="00137164"/>
    <w:rsid w:val="001400A4"/>
    <w:rsid w:val="001401A6"/>
    <w:rsid w:val="00140403"/>
    <w:rsid w:val="0014046C"/>
    <w:rsid w:val="0014049D"/>
    <w:rsid w:val="001411A2"/>
    <w:rsid w:val="00141517"/>
    <w:rsid w:val="00141C26"/>
    <w:rsid w:val="00143958"/>
    <w:rsid w:val="00143979"/>
    <w:rsid w:val="001456EA"/>
    <w:rsid w:val="00151C70"/>
    <w:rsid w:val="00152FEE"/>
    <w:rsid w:val="00153738"/>
    <w:rsid w:val="00154F4A"/>
    <w:rsid w:val="00155B02"/>
    <w:rsid w:val="00156691"/>
    <w:rsid w:val="00156A2C"/>
    <w:rsid w:val="00156E48"/>
    <w:rsid w:val="00157DC2"/>
    <w:rsid w:val="00161369"/>
    <w:rsid w:val="00161777"/>
    <w:rsid w:val="001632F5"/>
    <w:rsid w:val="00164022"/>
    <w:rsid w:val="00167157"/>
    <w:rsid w:val="001674D1"/>
    <w:rsid w:val="00170E6A"/>
    <w:rsid w:val="0017161E"/>
    <w:rsid w:val="00176A94"/>
    <w:rsid w:val="00176DA9"/>
    <w:rsid w:val="00182356"/>
    <w:rsid w:val="00182423"/>
    <w:rsid w:val="00182FE7"/>
    <w:rsid w:val="001857DB"/>
    <w:rsid w:val="001858E7"/>
    <w:rsid w:val="00186000"/>
    <w:rsid w:val="00186631"/>
    <w:rsid w:val="00187450"/>
    <w:rsid w:val="00190075"/>
    <w:rsid w:val="00191E42"/>
    <w:rsid w:val="00193C54"/>
    <w:rsid w:val="0019414E"/>
    <w:rsid w:val="00194768"/>
    <w:rsid w:val="00197AB4"/>
    <w:rsid w:val="00197E6D"/>
    <w:rsid w:val="001A018C"/>
    <w:rsid w:val="001A01CE"/>
    <w:rsid w:val="001A04D2"/>
    <w:rsid w:val="001A133B"/>
    <w:rsid w:val="001A187B"/>
    <w:rsid w:val="001A26FD"/>
    <w:rsid w:val="001A28A3"/>
    <w:rsid w:val="001A3A05"/>
    <w:rsid w:val="001A4B3E"/>
    <w:rsid w:val="001A5C31"/>
    <w:rsid w:val="001B1CA1"/>
    <w:rsid w:val="001B2519"/>
    <w:rsid w:val="001B26AB"/>
    <w:rsid w:val="001B4956"/>
    <w:rsid w:val="001B6752"/>
    <w:rsid w:val="001B6E81"/>
    <w:rsid w:val="001C0D41"/>
    <w:rsid w:val="001C1AAD"/>
    <w:rsid w:val="001C2D19"/>
    <w:rsid w:val="001C30D8"/>
    <w:rsid w:val="001C32A0"/>
    <w:rsid w:val="001C3980"/>
    <w:rsid w:val="001C5047"/>
    <w:rsid w:val="001C5A44"/>
    <w:rsid w:val="001C67BD"/>
    <w:rsid w:val="001C74FE"/>
    <w:rsid w:val="001C78C0"/>
    <w:rsid w:val="001D09AA"/>
    <w:rsid w:val="001D284D"/>
    <w:rsid w:val="001D2D52"/>
    <w:rsid w:val="001D3858"/>
    <w:rsid w:val="001D7348"/>
    <w:rsid w:val="001E0BB4"/>
    <w:rsid w:val="001E125A"/>
    <w:rsid w:val="001E167E"/>
    <w:rsid w:val="001E3847"/>
    <w:rsid w:val="001E3F6C"/>
    <w:rsid w:val="001E40D4"/>
    <w:rsid w:val="001E5707"/>
    <w:rsid w:val="001E5708"/>
    <w:rsid w:val="001E5E9A"/>
    <w:rsid w:val="001E7B31"/>
    <w:rsid w:val="001F00F7"/>
    <w:rsid w:val="001F0553"/>
    <w:rsid w:val="001F0568"/>
    <w:rsid w:val="001F1A82"/>
    <w:rsid w:val="001F3055"/>
    <w:rsid w:val="001F31DF"/>
    <w:rsid w:val="001F399B"/>
    <w:rsid w:val="001F420A"/>
    <w:rsid w:val="001F42D4"/>
    <w:rsid w:val="001F5885"/>
    <w:rsid w:val="001F5D45"/>
    <w:rsid w:val="001F66A4"/>
    <w:rsid w:val="001F7684"/>
    <w:rsid w:val="00200127"/>
    <w:rsid w:val="00200301"/>
    <w:rsid w:val="00200EF7"/>
    <w:rsid w:val="00201156"/>
    <w:rsid w:val="00202FA1"/>
    <w:rsid w:val="002030B5"/>
    <w:rsid w:val="00203433"/>
    <w:rsid w:val="00204649"/>
    <w:rsid w:val="002060D3"/>
    <w:rsid w:val="0020756D"/>
    <w:rsid w:val="002075A2"/>
    <w:rsid w:val="002122EE"/>
    <w:rsid w:val="002129C7"/>
    <w:rsid w:val="002132C0"/>
    <w:rsid w:val="002134CE"/>
    <w:rsid w:val="00213944"/>
    <w:rsid w:val="00213D67"/>
    <w:rsid w:val="00214621"/>
    <w:rsid w:val="00215A2B"/>
    <w:rsid w:val="002164F8"/>
    <w:rsid w:val="0021697D"/>
    <w:rsid w:val="00217BCE"/>
    <w:rsid w:val="00217C31"/>
    <w:rsid w:val="002202FB"/>
    <w:rsid w:val="00220D8B"/>
    <w:rsid w:val="00221830"/>
    <w:rsid w:val="00223236"/>
    <w:rsid w:val="002237F7"/>
    <w:rsid w:val="0022427B"/>
    <w:rsid w:val="00224439"/>
    <w:rsid w:val="0022490F"/>
    <w:rsid w:val="00224A6A"/>
    <w:rsid w:val="00224DB1"/>
    <w:rsid w:val="00226E69"/>
    <w:rsid w:val="00227EC0"/>
    <w:rsid w:val="00230126"/>
    <w:rsid w:val="002317C9"/>
    <w:rsid w:val="00232362"/>
    <w:rsid w:val="00232689"/>
    <w:rsid w:val="00232740"/>
    <w:rsid w:val="00232EA0"/>
    <w:rsid w:val="00233AF3"/>
    <w:rsid w:val="00234A24"/>
    <w:rsid w:val="002351F1"/>
    <w:rsid w:val="00236CDD"/>
    <w:rsid w:val="00236CF4"/>
    <w:rsid w:val="002378F5"/>
    <w:rsid w:val="00240EFC"/>
    <w:rsid w:val="00241E44"/>
    <w:rsid w:val="002424EC"/>
    <w:rsid w:val="0024254D"/>
    <w:rsid w:val="00243340"/>
    <w:rsid w:val="00243E8E"/>
    <w:rsid w:val="002447E0"/>
    <w:rsid w:val="00245B3B"/>
    <w:rsid w:val="0024613C"/>
    <w:rsid w:val="00246153"/>
    <w:rsid w:val="00246C75"/>
    <w:rsid w:val="00247195"/>
    <w:rsid w:val="00247B23"/>
    <w:rsid w:val="002502BB"/>
    <w:rsid w:val="00250E97"/>
    <w:rsid w:val="00250FAB"/>
    <w:rsid w:val="0025215F"/>
    <w:rsid w:val="00252A30"/>
    <w:rsid w:val="0025578B"/>
    <w:rsid w:val="00255A58"/>
    <w:rsid w:val="00256361"/>
    <w:rsid w:val="00256883"/>
    <w:rsid w:val="0025768D"/>
    <w:rsid w:val="00257C77"/>
    <w:rsid w:val="00257E49"/>
    <w:rsid w:val="00257FC7"/>
    <w:rsid w:val="002600DD"/>
    <w:rsid w:val="00260E16"/>
    <w:rsid w:val="00261096"/>
    <w:rsid w:val="0026253A"/>
    <w:rsid w:val="00262833"/>
    <w:rsid w:val="00262D25"/>
    <w:rsid w:val="00263662"/>
    <w:rsid w:val="0026548C"/>
    <w:rsid w:val="0026607E"/>
    <w:rsid w:val="00267353"/>
    <w:rsid w:val="00267D34"/>
    <w:rsid w:val="00270C53"/>
    <w:rsid w:val="00270C8A"/>
    <w:rsid w:val="002711DF"/>
    <w:rsid w:val="00271324"/>
    <w:rsid w:val="002719C3"/>
    <w:rsid w:val="00272BD1"/>
    <w:rsid w:val="00273EF0"/>
    <w:rsid w:val="00274366"/>
    <w:rsid w:val="00274984"/>
    <w:rsid w:val="00274A7C"/>
    <w:rsid w:val="0027521B"/>
    <w:rsid w:val="00275470"/>
    <w:rsid w:val="00276679"/>
    <w:rsid w:val="00276A47"/>
    <w:rsid w:val="00277D3E"/>
    <w:rsid w:val="002810D1"/>
    <w:rsid w:val="00281EC4"/>
    <w:rsid w:val="002825A2"/>
    <w:rsid w:val="00282F3A"/>
    <w:rsid w:val="0028306C"/>
    <w:rsid w:val="002847AC"/>
    <w:rsid w:val="00285467"/>
    <w:rsid w:val="00285D27"/>
    <w:rsid w:val="0028606E"/>
    <w:rsid w:val="00290328"/>
    <w:rsid w:val="002905D3"/>
    <w:rsid w:val="00290EC2"/>
    <w:rsid w:val="00292C8B"/>
    <w:rsid w:val="00293A7C"/>
    <w:rsid w:val="00293E92"/>
    <w:rsid w:val="002945BD"/>
    <w:rsid w:val="00297697"/>
    <w:rsid w:val="002A11E9"/>
    <w:rsid w:val="002A40B9"/>
    <w:rsid w:val="002A4E53"/>
    <w:rsid w:val="002A5511"/>
    <w:rsid w:val="002A592F"/>
    <w:rsid w:val="002B0476"/>
    <w:rsid w:val="002B0790"/>
    <w:rsid w:val="002B2FCF"/>
    <w:rsid w:val="002B35B0"/>
    <w:rsid w:val="002B63C7"/>
    <w:rsid w:val="002C029F"/>
    <w:rsid w:val="002C0551"/>
    <w:rsid w:val="002C0662"/>
    <w:rsid w:val="002C2F6E"/>
    <w:rsid w:val="002C48F0"/>
    <w:rsid w:val="002C4EE9"/>
    <w:rsid w:val="002C6093"/>
    <w:rsid w:val="002C6EAA"/>
    <w:rsid w:val="002D16B7"/>
    <w:rsid w:val="002D25BA"/>
    <w:rsid w:val="002D2794"/>
    <w:rsid w:val="002D36F3"/>
    <w:rsid w:val="002D36F6"/>
    <w:rsid w:val="002D3CB6"/>
    <w:rsid w:val="002D45B5"/>
    <w:rsid w:val="002D4665"/>
    <w:rsid w:val="002D4715"/>
    <w:rsid w:val="002D5993"/>
    <w:rsid w:val="002D7A82"/>
    <w:rsid w:val="002E2720"/>
    <w:rsid w:val="002E3DB0"/>
    <w:rsid w:val="002E6463"/>
    <w:rsid w:val="002E6465"/>
    <w:rsid w:val="002F0DFF"/>
    <w:rsid w:val="002F1C97"/>
    <w:rsid w:val="002F259B"/>
    <w:rsid w:val="002F2E61"/>
    <w:rsid w:val="002F35D2"/>
    <w:rsid w:val="002F3BEF"/>
    <w:rsid w:val="002F3BFB"/>
    <w:rsid w:val="002F41B9"/>
    <w:rsid w:val="002F46CE"/>
    <w:rsid w:val="002F5E12"/>
    <w:rsid w:val="002F78E1"/>
    <w:rsid w:val="00300BC5"/>
    <w:rsid w:val="0030150F"/>
    <w:rsid w:val="00301DED"/>
    <w:rsid w:val="00301FE8"/>
    <w:rsid w:val="00303FEF"/>
    <w:rsid w:val="003049FD"/>
    <w:rsid w:val="00306228"/>
    <w:rsid w:val="00310A1D"/>
    <w:rsid w:val="00310AB1"/>
    <w:rsid w:val="00310BDF"/>
    <w:rsid w:val="00310DF3"/>
    <w:rsid w:val="00311281"/>
    <w:rsid w:val="003132AA"/>
    <w:rsid w:val="00314CB1"/>
    <w:rsid w:val="0031518C"/>
    <w:rsid w:val="00316937"/>
    <w:rsid w:val="00316CBE"/>
    <w:rsid w:val="00317163"/>
    <w:rsid w:val="003203EF"/>
    <w:rsid w:val="00320D8E"/>
    <w:rsid w:val="003212EB"/>
    <w:rsid w:val="003228C0"/>
    <w:rsid w:val="00323E45"/>
    <w:rsid w:val="0032486C"/>
    <w:rsid w:val="00325005"/>
    <w:rsid w:val="003264C6"/>
    <w:rsid w:val="0032781C"/>
    <w:rsid w:val="00330C30"/>
    <w:rsid w:val="00330C8D"/>
    <w:rsid w:val="00330DB5"/>
    <w:rsid w:val="0033129B"/>
    <w:rsid w:val="00332540"/>
    <w:rsid w:val="00332CCC"/>
    <w:rsid w:val="0033412D"/>
    <w:rsid w:val="003354A3"/>
    <w:rsid w:val="00335D4A"/>
    <w:rsid w:val="00336EBF"/>
    <w:rsid w:val="00337E83"/>
    <w:rsid w:val="00340377"/>
    <w:rsid w:val="003420BF"/>
    <w:rsid w:val="003434A1"/>
    <w:rsid w:val="00344A98"/>
    <w:rsid w:val="00344FCF"/>
    <w:rsid w:val="003469ED"/>
    <w:rsid w:val="0035128D"/>
    <w:rsid w:val="00351A55"/>
    <w:rsid w:val="00351E78"/>
    <w:rsid w:val="00352497"/>
    <w:rsid w:val="00352E09"/>
    <w:rsid w:val="00353746"/>
    <w:rsid w:val="00355871"/>
    <w:rsid w:val="00356744"/>
    <w:rsid w:val="003576D4"/>
    <w:rsid w:val="00360350"/>
    <w:rsid w:val="0036072C"/>
    <w:rsid w:val="0036097A"/>
    <w:rsid w:val="00361D09"/>
    <w:rsid w:val="003621FB"/>
    <w:rsid w:val="00363820"/>
    <w:rsid w:val="0036506E"/>
    <w:rsid w:val="0036560C"/>
    <w:rsid w:val="00365A6C"/>
    <w:rsid w:val="003667B4"/>
    <w:rsid w:val="0037064F"/>
    <w:rsid w:val="00370B95"/>
    <w:rsid w:val="00371335"/>
    <w:rsid w:val="00371B52"/>
    <w:rsid w:val="00372853"/>
    <w:rsid w:val="00373D2C"/>
    <w:rsid w:val="00374268"/>
    <w:rsid w:val="00374C6D"/>
    <w:rsid w:val="00374FB4"/>
    <w:rsid w:val="00375373"/>
    <w:rsid w:val="00375F09"/>
    <w:rsid w:val="00376F29"/>
    <w:rsid w:val="0037760F"/>
    <w:rsid w:val="0037770E"/>
    <w:rsid w:val="00381929"/>
    <w:rsid w:val="00382481"/>
    <w:rsid w:val="00382827"/>
    <w:rsid w:val="003835CA"/>
    <w:rsid w:val="00383AD3"/>
    <w:rsid w:val="003854F4"/>
    <w:rsid w:val="00391A06"/>
    <w:rsid w:val="003924E5"/>
    <w:rsid w:val="00394F7D"/>
    <w:rsid w:val="003954FF"/>
    <w:rsid w:val="0039638D"/>
    <w:rsid w:val="0039722E"/>
    <w:rsid w:val="003A0FF0"/>
    <w:rsid w:val="003A1EBE"/>
    <w:rsid w:val="003A4268"/>
    <w:rsid w:val="003A43B2"/>
    <w:rsid w:val="003A4EF5"/>
    <w:rsid w:val="003A545B"/>
    <w:rsid w:val="003A6C2B"/>
    <w:rsid w:val="003A6EC9"/>
    <w:rsid w:val="003B09B8"/>
    <w:rsid w:val="003B2AE1"/>
    <w:rsid w:val="003B39B3"/>
    <w:rsid w:val="003B4DEC"/>
    <w:rsid w:val="003B5441"/>
    <w:rsid w:val="003B58B3"/>
    <w:rsid w:val="003B669D"/>
    <w:rsid w:val="003B6866"/>
    <w:rsid w:val="003C0323"/>
    <w:rsid w:val="003C0A8D"/>
    <w:rsid w:val="003C0EC7"/>
    <w:rsid w:val="003C12EF"/>
    <w:rsid w:val="003C6146"/>
    <w:rsid w:val="003C631B"/>
    <w:rsid w:val="003C71D7"/>
    <w:rsid w:val="003C7A52"/>
    <w:rsid w:val="003C7B18"/>
    <w:rsid w:val="003D055C"/>
    <w:rsid w:val="003D0990"/>
    <w:rsid w:val="003D1AB8"/>
    <w:rsid w:val="003D1AF3"/>
    <w:rsid w:val="003D4F24"/>
    <w:rsid w:val="003D4F4F"/>
    <w:rsid w:val="003D5C0E"/>
    <w:rsid w:val="003D73F5"/>
    <w:rsid w:val="003E2F4E"/>
    <w:rsid w:val="003E43A6"/>
    <w:rsid w:val="003F009C"/>
    <w:rsid w:val="003F049D"/>
    <w:rsid w:val="003F186F"/>
    <w:rsid w:val="003F1FFF"/>
    <w:rsid w:val="003F23F7"/>
    <w:rsid w:val="003F3071"/>
    <w:rsid w:val="003F3E3A"/>
    <w:rsid w:val="003F3FEB"/>
    <w:rsid w:val="003F5941"/>
    <w:rsid w:val="003F5B11"/>
    <w:rsid w:val="003F6BE1"/>
    <w:rsid w:val="003F7A71"/>
    <w:rsid w:val="0040009B"/>
    <w:rsid w:val="00401604"/>
    <w:rsid w:val="004024F4"/>
    <w:rsid w:val="004047C2"/>
    <w:rsid w:val="004049EE"/>
    <w:rsid w:val="0040555C"/>
    <w:rsid w:val="00405793"/>
    <w:rsid w:val="00405C74"/>
    <w:rsid w:val="00406FB8"/>
    <w:rsid w:val="0040730D"/>
    <w:rsid w:val="00407D6F"/>
    <w:rsid w:val="004114DB"/>
    <w:rsid w:val="00411EB1"/>
    <w:rsid w:val="004120DA"/>
    <w:rsid w:val="0041279D"/>
    <w:rsid w:val="00414560"/>
    <w:rsid w:val="00414725"/>
    <w:rsid w:val="0041575D"/>
    <w:rsid w:val="004163B4"/>
    <w:rsid w:val="00417586"/>
    <w:rsid w:val="00417700"/>
    <w:rsid w:val="0042158F"/>
    <w:rsid w:val="004229B5"/>
    <w:rsid w:val="00423774"/>
    <w:rsid w:val="0042522C"/>
    <w:rsid w:val="00426355"/>
    <w:rsid w:val="004267DD"/>
    <w:rsid w:val="00427838"/>
    <w:rsid w:val="00430F34"/>
    <w:rsid w:val="0043248B"/>
    <w:rsid w:val="00432D03"/>
    <w:rsid w:val="004349BD"/>
    <w:rsid w:val="00435D03"/>
    <w:rsid w:val="004363BF"/>
    <w:rsid w:val="00441355"/>
    <w:rsid w:val="004416E2"/>
    <w:rsid w:val="00441875"/>
    <w:rsid w:val="0044288E"/>
    <w:rsid w:val="0044360C"/>
    <w:rsid w:val="00444272"/>
    <w:rsid w:val="004449CC"/>
    <w:rsid w:val="00444BEE"/>
    <w:rsid w:val="00446240"/>
    <w:rsid w:val="004465C8"/>
    <w:rsid w:val="0045003B"/>
    <w:rsid w:val="00450BD1"/>
    <w:rsid w:val="004515EA"/>
    <w:rsid w:val="0045238C"/>
    <w:rsid w:val="0045247D"/>
    <w:rsid w:val="00454906"/>
    <w:rsid w:val="00455F96"/>
    <w:rsid w:val="00456E0F"/>
    <w:rsid w:val="00460041"/>
    <w:rsid w:val="004616FA"/>
    <w:rsid w:val="00461B79"/>
    <w:rsid w:val="00461D3A"/>
    <w:rsid w:val="00462165"/>
    <w:rsid w:val="0046217F"/>
    <w:rsid w:val="004623F2"/>
    <w:rsid w:val="00462746"/>
    <w:rsid w:val="00463A28"/>
    <w:rsid w:val="00466394"/>
    <w:rsid w:val="00470552"/>
    <w:rsid w:val="00471073"/>
    <w:rsid w:val="004716DA"/>
    <w:rsid w:val="00474F2B"/>
    <w:rsid w:val="00475488"/>
    <w:rsid w:val="00475A79"/>
    <w:rsid w:val="00476941"/>
    <w:rsid w:val="00477BDF"/>
    <w:rsid w:val="00477CAF"/>
    <w:rsid w:val="004802B1"/>
    <w:rsid w:val="0048068C"/>
    <w:rsid w:val="00480827"/>
    <w:rsid w:val="00480E0E"/>
    <w:rsid w:val="004816AE"/>
    <w:rsid w:val="0048229D"/>
    <w:rsid w:val="00482C41"/>
    <w:rsid w:val="00482F09"/>
    <w:rsid w:val="00483347"/>
    <w:rsid w:val="0048336B"/>
    <w:rsid w:val="00483DF3"/>
    <w:rsid w:val="0048540C"/>
    <w:rsid w:val="00485EC5"/>
    <w:rsid w:val="004871F0"/>
    <w:rsid w:val="00490410"/>
    <w:rsid w:val="00490D39"/>
    <w:rsid w:val="004911F0"/>
    <w:rsid w:val="004932CF"/>
    <w:rsid w:val="004933EB"/>
    <w:rsid w:val="004942BC"/>
    <w:rsid w:val="00494900"/>
    <w:rsid w:val="00494F14"/>
    <w:rsid w:val="004953BD"/>
    <w:rsid w:val="004966E7"/>
    <w:rsid w:val="004A1F3A"/>
    <w:rsid w:val="004A2986"/>
    <w:rsid w:val="004A2AAA"/>
    <w:rsid w:val="004A3895"/>
    <w:rsid w:val="004A7284"/>
    <w:rsid w:val="004B0165"/>
    <w:rsid w:val="004B0421"/>
    <w:rsid w:val="004B2638"/>
    <w:rsid w:val="004B3F15"/>
    <w:rsid w:val="004B510E"/>
    <w:rsid w:val="004B56CE"/>
    <w:rsid w:val="004B5817"/>
    <w:rsid w:val="004B5BAA"/>
    <w:rsid w:val="004B7112"/>
    <w:rsid w:val="004B7187"/>
    <w:rsid w:val="004B77F4"/>
    <w:rsid w:val="004B7F67"/>
    <w:rsid w:val="004C1222"/>
    <w:rsid w:val="004C1348"/>
    <w:rsid w:val="004C148E"/>
    <w:rsid w:val="004C1541"/>
    <w:rsid w:val="004C1C0B"/>
    <w:rsid w:val="004C2A29"/>
    <w:rsid w:val="004C2B83"/>
    <w:rsid w:val="004C32FB"/>
    <w:rsid w:val="004C426D"/>
    <w:rsid w:val="004C4FB8"/>
    <w:rsid w:val="004C6135"/>
    <w:rsid w:val="004C6453"/>
    <w:rsid w:val="004C6AD7"/>
    <w:rsid w:val="004D021F"/>
    <w:rsid w:val="004D03C1"/>
    <w:rsid w:val="004D0E63"/>
    <w:rsid w:val="004D2504"/>
    <w:rsid w:val="004D285A"/>
    <w:rsid w:val="004D28CD"/>
    <w:rsid w:val="004D6A51"/>
    <w:rsid w:val="004D7B69"/>
    <w:rsid w:val="004E09B1"/>
    <w:rsid w:val="004E0B97"/>
    <w:rsid w:val="004E1BB1"/>
    <w:rsid w:val="004E2FBA"/>
    <w:rsid w:val="004E3077"/>
    <w:rsid w:val="004E3D5E"/>
    <w:rsid w:val="004E5169"/>
    <w:rsid w:val="004E56F8"/>
    <w:rsid w:val="004E5CC0"/>
    <w:rsid w:val="004E7D09"/>
    <w:rsid w:val="004F07AA"/>
    <w:rsid w:val="004F1A45"/>
    <w:rsid w:val="004F2FF5"/>
    <w:rsid w:val="004F33AB"/>
    <w:rsid w:val="004F340E"/>
    <w:rsid w:val="004F3CD3"/>
    <w:rsid w:val="004F4AC5"/>
    <w:rsid w:val="004F6EA3"/>
    <w:rsid w:val="004F7227"/>
    <w:rsid w:val="005003A4"/>
    <w:rsid w:val="00500E3B"/>
    <w:rsid w:val="00501892"/>
    <w:rsid w:val="0050191E"/>
    <w:rsid w:val="00501EC0"/>
    <w:rsid w:val="00502CA1"/>
    <w:rsid w:val="0050348A"/>
    <w:rsid w:val="00504316"/>
    <w:rsid w:val="005053E7"/>
    <w:rsid w:val="005057DC"/>
    <w:rsid w:val="00505A2F"/>
    <w:rsid w:val="00505A8A"/>
    <w:rsid w:val="005061B5"/>
    <w:rsid w:val="005063F4"/>
    <w:rsid w:val="0050777E"/>
    <w:rsid w:val="005079C7"/>
    <w:rsid w:val="005107ED"/>
    <w:rsid w:val="005119E5"/>
    <w:rsid w:val="00512303"/>
    <w:rsid w:val="0051299C"/>
    <w:rsid w:val="005129C9"/>
    <w:rsid w:val="00512D80"/>
    <w:rsid w:val="00514A72"/>
    <w:rsid w:val="005160C1"/>
    <w:rsid w:val="00516174"/>
    <w:rsid w:val="005161AD"/>
    <w:rsid w:val="0052097D"/>
    <w:rsid w:val="0052322E"/>
    <w:rsid w:val="00523C08"/>
    <w:rsid w:val="00524415"/>
    <w:rsid w:val="00525E3E"/>
    <w:rsid w:val="00526156"/>
    <w:rsid w:val="00526D77"/>
    <w:rsid w:val="00527687"/>
    <w:rsid w:val="0052772D"/>
    <w:rsid w:val="0053046F"/>
    <w:rsid w:val="0053097F"/>
    <w:rsid w:val="00530A54"/>
    <w:rsid w:val="0053194E"/>
    <w:rsid w:val="00532E83"/>
    <w:rsid w:val="00533B4E"/>
    <w:rsid w:val="00533B54"/>
    <w:rsid w:val="00533F80"/>
    <w:rsid w:val="00534665"/>
    <w:rsid w:val="00534A74"/>
    <w:rsid w:val="00534E29"/>
    <w:rsid w:val="00535C63"/>
    <w:rsid w:val="00535E1D"/>
    <w:rsid w:val="00535F04"/>
    <w:rsid w:val="00541826"/>
    <w:rsid w:val="00543404"/>
    <w:rsid w:val="00544650"/>
    <w:rsid w:val="00545F08"/>
    <w:rsid w:val="005462A7"/>
    <w:rsid w:val="005463DC"/>
    <w:rsid w:val="00546B82"/>
    <w:rsid w:val="00547397"/>
    <w:rsid w:val="0054748B"/>
    <w:rsid w:val="00552458"/>
    <w:rsid w:val="00552E8E"/>
    <w:rsid w:val="00553582"/>
    <w:rsid w:val="00553B9A"/>
    <w:rsid w:val="0055453F"/>
    <w:rsid w:val="00560B17"/>
    <w:rsid w:val="00562987"/>
    <w:rsid w:val="0056311C"/>
    <w:rsid w:val="00564B83"/>
    <w:rsid w:val="0056516A"/>
    <w:rsid w:val="005661C7"/>
    <w:rsid w:val="005679D6"/>
    <w:rsid w:val="00570B32"/>
    <w:rsid w:val="00571217"/>
    <w:rsid w:val="00571AFF"/>
    <w:rsid w:val="00571C77"/>
    <w:rsid w:val="00572B7E"/>
    <w:rsid w:val="00573026"/>
    <w:rsid w:val="005748F7"/>
    <w:rsid w:val="00574A96"/>
    <w:rsid w:val="00574EF1"/>
    <w:rsid w:val="00575910"/>
    <w:rsid w:val="00576F5B"/>
    <w:rsid w:val="00577000"/>
    <w:rsid w:val="00577204"/>
    <w:rsid w:val="0057731E"/>
    <w:rsid w:val="00577364"/>
    <w:rsid w:val="00577825"/>
    <w:rsid w:val="00577FE5"/>
    <w:rsid w:val="0058122D"/>
    <w:rsid w:val="00581420"/>
    <w:rsid w:val="00581A64"/>
    <w:rsid w:val="0058262B"/>
    <w:rsid w:val="0058357D"/>
    <w:rsid w:val="00584487"/>
    <w:rsid w:val="00584915"/>
    <w:rsid w:val="00584C26"/>
    <w:rsid w:val="00585138"/>
    <w:rsid w:val="00585782"/>
    <w:rsid w:val="00585BDE"/>
    <w:rsid w:val="005953C9"/>
    <w:rsid w:val="00597C0E"/>
    <w:rsid w:val="005A0FC4"/>
    <w:rsid w:val="005A18B4"/>
    <w:rsid w:val="005A2C29"/>
    <w:rsid w:val="005A2E7A"/>
    <w:rsid w:val="005A3228"/>
    <w:rsid w:val="005A3EF1"/>
    <w:rsid w:val="005A4ABF"/>
    <w:rsid w:val="005A4DFA"/>
    <w:rsid w:val="005A54E1"/>
    <w:rsid w:val="005A5B67"/>
    <w:rsid w:val="005A7AFC"/>
    <w:rsid w:val="005B280D"/>
    <w:rsid w:val="005B3417"/>
    <w:rsid w:val="005B396B"/>
    <w:rsid w:val="005B611F"/>
    <w:rsid w:val="005B6B80"/>
    <w:rsid w:val="005B73EE"/>
    <w:rsid w:val="005C0D24"/>
    <w:rsid w:val="005C276B"/>
    <w:rsid w:val="005C350F"/>
    <w:rsid w:val="005C358D"/>
    <w:rsid w:val="005C3A27"/>
    <w:rsid w:val="005C4707"/>
    <w:rsid w:val="005C5F6A"/>
    <w:rsid w:val="005C64E0"/>
    <w:rsid w:val="005C741B"/>
    <w:rsid w:val="005D1450"/>
    <w:rsid w:val="005D16A3"/>
    <w:rsid w:val="005D266E"/>
    <w:rsid w:val="005D2C35"/>
    <w:rsid w:val="005D2FA8"/>
    <w:rsid w:val="005D3D8E"/>
    <w:rsid w:val="005D4143"/>
    <w:rsid w:val="005D419A"/>
    <w:rsid w:val="005D42C5"/>
    <w:rsid w:val="005D50B2"/>
    <w:rsid w:val="005D59C4"/>
    <w:rsid w:val="005D5EE1"/>
    <w:rsid w:val="005D6A36"/>
    <w:rsid w:val="005D6E4B"/>
    <w:rsid w:val="005D75E3"/>
    <w:rsid w:val="005E053D"/>
    <w:rsid w:val="005E153B"/>
    <w:rsid w:val="005E1559"/>
    <w:rsid w:val="005E16EC"/>
    <w:rsid w:val="005E1A61"/>
    <w:rsid w:val="005E25BA"/>
    <w:rsid w:val="005E30C3"/>
    <w:rsid w:val="005E414F"/>
    <w:rsid w:val="005E48E7"/>
    <w:rsid w:val="005E509E"/>
    <w:rsid w:val="005F01DC"/>
    <w:rsid w:val="005F1E68"/>
    <w:rsid w:val="005F21D1"/>
    <w:rsid w:val="005F2DF9"/>
    <w:rsid w:val="005F33AE"/>
    <w:rsid w:val="005F412D"/>
    <w:rsid w:val="005F423B"/>
    <w:rsid w:val="005F4CD6"/>
    <w:rsid w:val="005F4E29"/>
    <w:rsid w:val="005F51C7"/>
    <w:rsid w:val="005F52DD"/>
    <w:rsid w:val="005F5381"/>
    <w:rsid w:val="005F759A"/>
    <w:rsid w:val="00601EC5"/>
    <w:rsid w:val="006032E0"/>
    <w:rsid w:val="00604733"/>
    <w:rsid w:val="00604F01"/>
    <w:rsid w:val="00605295"/>
    <w:rsid w:val="00605B65"/>
    <w:rsid w:val="00606A7A"/>
    <w:rsid w:val="006071E9"/>
    <w:rsid w:val="00607297"/>
    <w:rsid w:val="00607B99"/>
    <w:rsid w:val="00607CE0"/>
    <w:rsid w:val="006105A8"/>
    <w:rsid w:val="006107BC"/>
    <w:rsid w:val="00610E7C"/>
    <w:rsid w:val="00610F43"/>
    <w:rsid w:val="0061163F"/>
    <w:rsid w:val="00612851"/>
    <w:rsid w:val="0061298B"/>
    <w:rsid w:val="00613378"/>
    <w:rsid w:val="00613ACA"/>
    <w:rsid w:val="006144DC"/>
    <w:rsid w:val="006149E2"/>
    <w:rsid w:val="0061750E"/>
    <w:rsid w:val="00620F0A"/>
    <w:rsid w:val="0062110A"/>
    <w:rsid w:val="006217C5"/>
    <w:rsid w:val="006221A1"/>
    <w:rsid w:val="00623709"/>
    <w:rsid w:val="00624EE6"/>
    <w:rsid w:val="00625939"/>
    <w:rsid w:val="00627291"/>
    <w:rsid w:val="0063026C"/>
    <w:rsid w:val="00630323"/>
    <w:rsid w:val="00630D1C"/>
    <w:rsid w:val="0063323A"/>
    <w:rsid w:val="00633292"/>
    <w:rsid w:val="00633E18"/>
    <w:rsid w:val="00636308"/>
    <w:rsid w:val="00641872"/>
    <w:rsid w:val="00641B1C"/>
    <w:rsid w:val="006426AB"/>
    <w:rsid w:val="00642F7E"/>
    <w:rsid w:val="006461A0"/>
    <w:rsid w:val="006462D7"/>
    <w:rsid w:val="00646849"/>
    <w:rsid w:val="00647616"/>
    <w:rsid w:val="00647624"/>
    <w:rsid w:val="00647720"/>
    <w:rsid w:val="0064799F"/>
    <w:rsid w:val="00647A6E"/>
    <w:rsid w:val="00647F39"/>
    <w:rsid w:val="00650BD3"/>
    <w:rsid w:val="00651724"/>
    <w:rsid w:val="00651DA0"/>
    <w:rsid w:val="00652092"/>
    <w:rsid w:val="00652C43"/>
    <w:rsid w:val="00654DE1"/>
    <w:rsid w:val="00655712"/>
    <w:rsid w:val="006557A5"/>
    <w:rsid w:val="00656895"/>
    <w:rsid w:val="0065798C"/>
    <w:rsid w:val="00661990"/>
    <w:rsid w:val="0066233E"/>
    <w:rsid w:val="0066385F"/>
    <w:rsid w:val="0066461D"/>
    <w:rsid w:val="00665088"/>
    <w:rsid w:val="00665FF1"/>
    <w:rsid w:val="00666278"/>
    <w:rsid w:val="006673C4"/>
    <w:rsid w:val="0066766E"/>
    <w:rsid w:val="00667D95"/>
    <w:rsid w:val="0067057A"/>
    <w:rsid w:val="00671105"/>
    <w:rsid w:val="00672A31"/>
    <w:rsid w:val="00672BD9"/>
    <w:rsid w:val="006731F5"/>
    <w:rsid w:val="00674D6A"/>
    <w:rsid w:val="00675230"/>
    <w:rsid w:val="0067633C"/>
    <w:rsid w:val="006775A6"/>
    <w:rsid w:val="006778EE"/>
    <w:rsid w:val="00677F84"/>
    <w:rsid w:val="00682168"/>
    <w:rsid w:val="006838CF"/>
    <w:rsid w:val="00684669"/>
    <w:rsid w:val="00684829"/>
    <w:rsid w:val="00684F7E"/>
    <w:rsid w:val="00685982"/>
    <w:rsid w:val="00685E80"/>
    <w:rsid w:val="0068783A"/>
    <w:rsid w:val="006913A4"/>
    <w:rsid w:val="00691BB2"/>
    <w:rsid w:val="0069284D"/>
    <w:rsid w:val="0069471F"/>
    <w:rsid w:val="0069472D"/>
    <w:rsid w:val="00695383"/>
    <w:rsid w:val="0069575F"/>
    <w:rsid w:val="00695E74"/>
    <w:rsid w:val="00696893"/>
    <w:rsid w:val="00696FB2"/>
    <w:rsid w:val="006971F5"/>
    <w:rsid w:val="006A0385"/>
    <w:rsid w:val="006A1907"/>
    <w:rsid w:val="006A1948"/>
    <w:rsid w:val="006A1AB1"/>
    <w:rsid w:val="006A2683"/>
    <w:rsid w:val="006A2CE0"/>
    <w:rsid w:val="006A3418"/>
    <w:rsid w:val="006A3F6F"/>
    <w:rsid w:val="006A4C1C"/>
    <w:rsid w:val="006A51C8"/>
    <w:rsid w:val="006A5816"/>
    <w:rsid w:val="006A5B39"/>
    <w:rsid w:val="006A642E"/>
    <w:rsid w:val="006A67F6"/>
    <w:rsid w:val="006B3477"/>
    <w:rsid w:val="006B456C"/>
    <w:rsid w:val="006B4ADC"/>
    <w:rsid w:val="006B566D"/>
    <w:rsid w:val="006B6C00"/>
    <w:rsid w:val="006B7D36"/>
    <w:rsid w:val="006C0967"/>
    <w:rsid w:val="006C0ABF"/>
    <w:rsid w:val="006C0B1D"/>
    <w:rsid w:val="006C0E6B"/>
    <w:rsid w:val="006C19A7"/>
    <w:rsid w:val="006C1AFE"/>
    <w:rsid w:val="006C1B2D"/>
    <w:rsid w:val="006C3F9D"/>
    <w:rsid w:val="006C4445"/>
    <w:rsid w:val="006C45D9"/>
    <w:rsid w:val="006C5352"/>
    <w:rsid w:val="006C5665"/>
    <w:rsid w:val="006C56B4"/>
    <w:rsid w:val="006C5B4A"/>
    <w:rsid w:val="006C5C14"/>
    <w:rsid w:val="006C6CFE"/>
    <w:rsid w:val="006C6E9D"/>
    <w:rsid w:val="006D0E59"/>
    <w:rsid w:val="006D1AC6"/>
    <w:rsid w:val="006D20FA"/>
    <w:rsid w:val="006D331B"/>
    <w:rsid w:val="006D49F8"/>
    <w:rsid w:val="006D506F"/>
    <w:rsid w:val="006D5CD2"/>
    <w:rsid w:val="006E1E06"/>
    <w:rsid w:val="006E231F"/>
    <w:rsid w:val="006E37B2"/>
    <w:rsid w:val="006E3BD3"/>
    <w:rsid w:val="006E4008"/>
    <w:rsid w:val="006E49C2"/>
    <w:rsid w:val="006F0AC7"/>
    <w:rsid w:val="006F0E3A"/>
    <w:rsid w:val="006F1477"/>
    <w:rsid w:val="006F14F4"/>
    <w:rsid w:val="006F18DF"/>
    <w:rsid w:val="006F237F"/>
    <w:rsid w:val="006F3AF7"/>
    <w:rsid w:val="006F4E8C"/>
    <w:rsid w:val="006F572E"/>
    <w:rsid w:val="006F6B8D"/>
    <w:rsid w:val="006F7499"/>
    <w:rsid w:val="007036A1"/>
    <w:rsid w:val="00703952"/>
    <w:rsid w:val="00703961"/>
    <w:rsid w:val="00703EDD"/>
    <w:rsid w:val="00703F6D"/>
    <w:rsid w:val="007045D2"/>
    <w:rsid w:val="00704DFC"/>
    <w:rsid w:val="00705E43"/>
    <w:rsid w:val="00705EE3"/>
    <w:rsid w:val="00706353"/>
    <w:rsid w:val="0070710F"/>
    <w:rsid w:val="00707EDE"/>
    <w:rsid w:val="00710387"/>
    <w:rsid w:val="00714653"/>
    <w:rsid w:val="00715306"/>
    <w:rsid w:val="00715662"/>
    <w:rsid w:val="00715A5C"/>
    <w:rsid w:val="00715CA4"/>
    <w:rsid w:val="00716494"/>
    <w:rsid w:val="00716679"/>
    <w:rsid w:val="0071710E"/>
    <w:rsid w:val="007174B0"/>
    <w:rsid w:val="00717943"/>
    <w:rsid w:val="00721201"/>
    <w:rsid w:val="00721638"/>
    <w:rsid w:val="00721D2A"/>
    <w:rsid w:val="00725787"/>
    <w:rsid w:val="00726ACB"/>
    <w:rsid w:val="007318C5"/>
    <w:rsid w:val="00731A04"/>
    <w:rsid w:val="007326AD"/>
    <w:rsid w:val="00732BD3"/>
    <w:rsid w:val="00735080"/>
    <w:rsid w:val="00736014"/>
    <w:rsid w:val="0073701B"/>
    <w:rsid w:val="007379CB"/>
    <w:rsid w:val="00742A1C"/>
    <w:rsid w:val="007433B6"/>
    <w:rsid w:val="00744404"/>
    <w:rsid w:val="007455F8"/>
    <w:rsid w:val="00746B58"/>
    <w:rsid w:val="00747AC7"/>
    <w:rsid w:val="00751EA8"/>
    <w:rsid w:val="00753F94"/>
    <w:rsid w:val="00754919"/>
    <w:rsid w:val="00754A9A"/>
    <w:rsid w:val="00754DA6"/>
    <w:rsid w:val="00755424"/>
    <w:rsid w:val="0075591E"/>
    <w:rsid w:val="00757014"/>
    <w:rsid w:val="00761527"/>
    <w:rsid w:val="00761751"/>
    <w:rsid w:val="00762973"/>
    <w:rsid w:val="0076301A"/>
    <w:rsid w:val="00763407"/>
    <w:rsid w:val="007638FE"/>
    <w:rsid w:val="00764310"/>
    <w:rsid w:val="0076467B"/>
    <w:rsid w:val="00764CA2"/>
    <w:rsid w:val="007657EB"/>
    <w:rsid w:val="00767B54"/>
    <w:rsid w:val="00773CB9"/>
    <w:rsid w:val="00774F9D"/>
    <w:rsid w:val="00776FEF"/>
    <w:rsid w:val="00777114"/>
    <w:rsid w:val="0077798F"/>
    <w:rsid w:val="00777A0C"/>
    <w:rsid w:val="00777AF8"/>
    <w:rsid w:val="00777CF2"/>
    <w:rsid w:val="00780C01"/>
    <w:rsid w:val="00780FDF"/>
    <w:rsid w:val="00782F3E"/>
    <w:rsid w:val="0078464D"/>
    <w:rsid w:val="00784813"/>
    <w:rsid w:val="00784E38"/>
    <w:rsid w:val="00784EEF"/>
    <w:rsid w:val="00786037"/>
    <w:rsid w:val="00786B3D"/>
    <w:rsid w:val="00791548"/>
    <w:rsid w:val="00792961"/>
    <w:rsid w:val="00792F64"/>
    <w:rsid w:val="00793F59"/>
    <w:rsid w:val="0079455D"/>
    <w:rsid w:val="00795741"/>
    <w:rsid w:val="00795B64"/>
    <w:rsid w:val="00796C0B"/>
    <w:rsid w:val="007976F4"/>
    <w:rsid w:val="007A06E5"/>
    <w:rsid w:val="007A0799"/>
    <w:rsid w:val="007A11CC"/>
    <w:rsid w:val="007A159F"/>
    <w:rsid w:val="007A1D49"/>
    <w:rsid w:val="007A29BF"/>
    <w:rsid w:val="007A2D96"/>
    <w:rsid w:val="007A590E"/>
    <w:rsid w:val="007A5B9D"/>
    <w:rsid w:val="007A6F7A"/>
    <w:rsid w:val="007B0889"/>
    <w:rsid w:val="007B18F8"/>
    <w:rsid w:val="007B1FBF"/>
    <w:rsid w:val="007B36F1"/>
    <w:rsid w:val="007B36FB"/>
    <w:rsid w:val="007B3E6E"/>
    <w:rsid w:val="007B6461"/>
    <w:rsid w:val="007B783C"/>
    <w:rsid w:val="007C0099"/>
    <w:rsid w:val="007C0201"/>
    <w:rsid w:val="007C159C"/>
    <w:rsid w:val="007C3D38"/>
    <w:rsid w:val="007C4FDC"/>
    <w:rsid w:val="007C57AF"/>
    <w:rsid w:val="007C5ED4"/>
    <w:rsid w:val="007C7450"/>
    <w:rsid w:val="007C79D0"/>
    <w:rsid w:val="007C79F6"/>
    <w:rsid w:val="007D00B6"/>
    <w:rsid w:val="007D0F9B"/>
    <w:rsid w:val="007D1A59"/>
    <w:rsid w:val="007D1EEE"/>
    <w:rsid w:val="007D266C"/>
    <w:rsid w:val="007D2CCA"/>
    <w:rsid w:val="007D31F6"/>
    <w:rsid w:val="007D3B70"/>
    <w:rsid w:val="007D3E44"/>
    <w:rsid w:val="007D414E"/>
    <w:rsid w:val="007D5D3B"/>
    <w:rsid w:val="007D6140"/>
    <w:rsid w:val="007D6957"/>
    <w:rsid w:val="007D75E8"/>
    <w:rsid w:val="007D7BEB"/>
    <w:rsid w:val="007E029C"/>
    <w:rsid w:val="007E2212"/>
    <w:rsid w:val="007E3482"/>
    <w:rsid w:val="007E4E77"/>
    <w:rsid w:val="007E5158"/>
    <w:rsid w:val="007E6F50"/>
    <w:rsid w:val="007E77FC"/>
    <w:rsid w:val="007E78FB"/>
    <w:rsid w:val="007F0349"/>
    <w:rsid w:val="007F06CB"/>
    <w:rsid w:val="007F075F"/>
    <w:rsid w:val="007F0CBD"/>
    <w:rsid w:val="007F17AF"/>
    <w:rsid w:val="007F1EAB"/>
    <w:rsid w:val="007F1F69"/>
    <w:rsid w:val="007F2352"/>
    <w:rsid w:val="007F352F"/>
    <w:rsid w:val="007F35FE"/>
    <w:rsid w:val="007F4372"/>
    <w:rsid w:val="007F6E2F"/>
    <w:rsid w:val="00801D3F"/>
    <w:rsid w:val="008031E2"/>
    <w:rsid w:val="0080381C"/>
    <w:rsid w:val="00803A86"/>
    <w:rsid w:val="00803AD7"/>
    <w:rsid w:val="008040A0"/>
    <w:rsid w:val="00804106"/>
    <w:rsid w:val="00804F73"/>
    <w:rsid w:val="00806095"/>
    <w:rsid w:val="0080665C"/>
    <w:rsid w:val="00806FE1"/>
    <w:rsid w:val="008071DB"/>
    <w:rsid w:val="00807453"/>
    <w:rsid w:val="008103F9"/>
    <w:rsid w:val="00810F2C"/>
    <w:rsid w:val="00813E0F"/>
    <w:rsid w:val="00813F5C"/>
    <w:rsid w:val="008144C6"/>
    <w:rsid w:val="00817829"/>
    <w:rsid w:val="00817B7A"/>
    <w:rsid w:val="0082158D"/>
    <w:rsid w:val="00822AA0"/>
    <w:rsid w:val="00822B66"/>
    <w:rsid w:val="008258A9"/>
    <w:rsid w:val="00826C3A"/>
    <w:rsid w:val="00826C42"/>
    <w:rsid w:val="008302B3"/>
    <w:rsid w:val="00830926"/>
    <w:rsid w:val="00830B48"/>
    <w:rsid w:val="00830EA4"/>
    <w:rsid w:val="00831CE7"/>
    <w:rsid w:val="0083212B"/>
    <w:rsid w:val="00832B3C"/>
    <w:rsid w:val="00832C04"/>
    <w:rsid w:val="00834D5A"/>
    <w:rsid w:val="00834DC5"/>
    <w:rsid w:val="00835563"/>
    <w:rsid w:val="008369D3"/>
    <w:rsid w:val="00836C61"/>
    <w:rsid w:val="00837796"/>
    <w:rsid w:val="0083789C"/>
    <w:rsid w:val="0084021F"/>
    <w:rsid w:val="00840571"/>
    <w:rsid w:val="00841D56"/>
    <w:rsid w:val="00842608"/>
    <w:rsid w:val="00843589"/>
    <w:rsid w:val="008442CC"/>
    <w:rsid w:val="0084648C"/>
    <w:rsid w:val="00851096"/>
    <w:rsid w:val="00852515"/>
    <w:rsid w:val="00852578"/>
    <w:rsid w:val="00855613"/>
    <w:rsid w:val="00855C06"/>
    <w:rsid w:val="00855C8B"/>
    <w:rsid w:val="0085692F"/>
    <w:rsid w:val="00857DA2"/>
    <w:rsid w:val="00860DC3"/>
    <w:rsid w:val="008621AF"/>
    <w:rsid w:val="00863E35"/>
    <w:rsid w:val="008646EE"/>
    <w:rsid w:val="00864A5C"/>
    <w:rsid w:val="008668A4"/>
    <w:rsid w:val="00867A52"/>
    <w:rsid w:val="0087044D"/>
    <w:rsid w:val="00870643"/>
    <w:rsid w:val="00871226"/>
    <w:rsid w:val="0087180F"/>
    <w:rsid w:val="0087305B"/>
    <w:rsid w:val="00873754"/>
    <w:rsid w:val="00873A3B"/>
    <w:rsid w:val="008740DC"/>
    <w:rsid w:val="0087697E"/>
    <w:rsid w:val="00877F8D"/>
    <w:rsid w:val="00880D27"/>
    <w:rsid w:val="0088225E"/>
    <w:rsid w:val="00882314"/>
    <w:rsid w:val="00882607"/>
    <w:rsid w:val="00882DBC"/>
    <w:rsid w:val="00882FC5"/>
    <w:rsid w:val="00883091"/>
    <w:rsid w:val="008830C5"/>
    <w:rsid w:val="00883A5D"/>
    <w:rsid w:val="00883C2A"/>
    <w:rsid w:val="00884519"/>
    <w:rsid w:val="00884F6B"/>
    <w:rsid w:val="00885404"/>
    <w:rsid w:val="00885453"/>
    <w:rsid w:val="008860CA"/>
    <w:rsid w:val="00886775"/>
    <w:rsid w:val="008901B9"/>
    <w:rsid w:val="00890CA8"/>
    <w:rsid w:val="008916E6"/>
    <w:rsid w:val="008929B3"/>
    <w:rsid w:val="0089309A"/>
    <w:rsid w:val="00894C21"/>
    <w:rsid w:val="00894FB8"/>
    <w:rsid w:val="00895436"/>
    <w:rsid w:val="0089658D"/>
    <w:rsid w:val="008969F2"/>
    <w:rsid w:val="008A23E9"/>
    <w:rsid w:val="008A31D8"/>
    <w:rsid w:val="008A34E7"/>
    <w:rsid w:val="008A42C7"/>
    <w:rsid w:val="008A6BC4"/>
    <w:rsid w:val="008A743D"/>
    <w:rsid w:val="008A7A59"/>
    <w:rsid w:val="008A7E5F"/>
    <w:rsid w:val="008B18D4"/>
    <w:rsid w:val="008B25FC"/>
    <w:rsid w:val="008B391D"/>
    <w:rsid w:val="008B3F21"/>
    <w:rsid w:val="008B406C"/>
    <w:rsid w:val="008B6771"/>
    <w:rsid w:val="008B7933"/>
    <w:rsid w:val="008C09FC"/>
    <w:rsid w:val="008C1328"/>
    <w:rsid w:val="008C239A"/>
    <w:rsid w:val="008C24EA"/>
    <w:rsid w:val="008C278F"/>
    <w:rsid w:val="008C2A60"/>
    <w:rsid w:val="008C43D5"/>
    <w:rsid w:val="008C4CFF"/>
    <w:rsid w:val="008C61F2"/>
    <w:rsid w:val="008C76A2"/>
    <w:rsid w:val="008D3148"/>
    <w:rsid w:val="008D4015"/>
    <w:rsid w:val="008D4201"/>
    <w:rsid w:val="008D4C2A"/>
    <w:rsid w:val="008D5465"/>
    <w:rsid w:val="008D572B"/>
    <w:rsid w:val="008D5F02"/>
    <w:rsid w:val="008D6C61"/>
    <w:rsid w:val="008D7DC5"/>
    <w:rsid w:val="008E1213"/>
    <w:rsid w:val="008E17CC"/>
    <w:rsid w:val="008E1903"/>
    <w:rsid w:val="008E1DAF"/>
    <w:rsid w:val="008E67F4"/>
    <w:rsid w:val="008E6AC7"/>
    <w:rsid w:val="008E7A6E"/>
    <w:rsid w:val="008E7AF6"/>
    <w:rsid w:val="008F04B7"/>
    <w:rsid w:val="008F0F62"/>
    <w:rsid w:val="008F166B"/>
    <w:rsid w:val="008F234A"/>
    <w:rsid w:val="008F3B44"/>
    <w:rsid w:val="008F45C7"/>
    <w:rsid w:val="008F5D4C"/>
    <w:rsid w:val="008F5E10"/>
    <w:rsid w:val="008F5EA9"/>
    <w:rsid w:val="008F5F0F"/>
    <w:rsid w:val="008F689A"/>
    <w:rsid w:val="008F71DF"/>
    <w:rsid w:val="008F73B1"/>
    <w:rsid w:val="008F785F"/>
    <w:rsid w:val="008F7C0E"/>
    <w:rsid w:val="00900339"/>
    <w:rsid w:val="0090106A"/>
    <w:rsid w:val="00901196"/>
    <w:rsid w:val="00901A1C"/>
    <w:rsid w:val="0090260B"/>
    <w:rsid w:val="009028C7"/>
    <w:rsid w:val="00902CDF"/>
    <w:rsid w:val="00903A0F"/>
    <w:rsid w:val="00906981"/>
    <w:rsid w:val="00910030"/>
    <w:rsid w:val="00911F0C"/>
    <w:rsid w:val="0091211B"/>
    <w:rsid w:val="0091213A"/>
    <w:rsid w:val="00913E88"/>
    <w:rsid w:val="0091491A"/>
    <w:rsid w:val="00916FD9"/>
    <w:rsid w:val="00917AC7"/>
    <w:rsid w:val="00917C7F"/>
    <w:rsid w:val="00917C96"/>
    <w:rsid w:val="0092021C"/>
    <w:rsid w:val="0092077B"/>
    <w:rsid w:val="00921F73"/>
    <w:rsid w:val="009248CB"/>
    <w:rsid w:val="00925B5F"/>
    <w:rsid w:val="0092727D"/>
    <w:rsid w:val="009274C4"/>
    <w:rsid w:val="009279DD"/>
    <w:rsid w:val="009306FF"/>
    <w:rsid w:val="009307C9"/>
    <w:rsid w:val="00930D54"/>
    <w:rsid w:val="00932213"/>
    <w:rsid w:val="00933190"/>
    <w:rsid w:val="00934074"/>
    <w:rsid w:val="009348C3"/>
    <w:rsid w:val="00934AE6"/>
    <w:rsid w:val="00936A2B"/>
    <w:rsid w:val="00937387"/>
    <w:rsid w:val="00937487"/>
    <w:rsid w:val="009379F2"/>
    <w:rsid w:val="00937C4F"/>
    <w:rsid w:val="00941117"/>
    <w:rsid w:val="009422A1"/>
    <w:rsid w:val="009431A1"/>
    <w:rsid w:val="009433E9"/>
    <w:rsid w:val="00943411"/>
    <w:rsid w:val="00943E10"/>
    <w:rsid w:val="00943F03"/>
    <w:rsid w:val="00943FB7"/>
    <w:rsid w:val="0094416A"/>
    <w:rsid w:val="009447CA"/>
    <w:rsid w:val="00944CC3"/>
    <w:rsid w:val="00944EC6"/>
    <w:rsid w:val="00947183"/>
    <w:rsid w:val="00947840"/>
    <w:rsid w:val="009500D4"/>
    <w:rsid w:val="00950353"/>
    <w:rsid w:val="00951D64"/>
    <w:rsid w:val="00951F6B"/>
    <w:rsid w:val="009527BF"/>
    <w:rsid w:val="00952EBB"/>
    <w:rsid w:val="009540F7"/>
    <w:rsid w:val="009541B6"/>
    <w:rsid w:val="00954E21"/>
    <w:rsid w:val="00956CC5"/>
    <w:rsid w:val="00960169"/>
    <w:rsid w:val="00961739"/>
    <w:rsid w:val="00962215"/>
    <w:rsid w:val="0096258B"/>
    <w:rsid w:val="00965ACF"/>
    <w:rsid w:val="00966971"/>
    <w:rsid w:val="00966A46"/>
    <w:rsid w:val="00967461"/>
    <w:rsid w:val="009679E8"/>
    <w:rsid w:val="00967E58"/>
    <w:rsid w:val="009702D6"/>
    <w:rsid w:val="00971A56"/>
    <w:rsid w:val="0097245D"/>
    <w:rsid w:val="00972F9F"/>
    <w:rsid w:val="00973D9D"/>
    <w:rsid w:val="00974D2A"/>
    <w:rsid w:val="00975BD7"/>
    <w:rsid w:val="0097616F"/>
    <w:rsid w:val="00976C42"/>
    <w:rsid w:val="00977161"/>
    <w:rsid w:val="00977232"/>
    <w:rsid w:val="00980515"/>
    <w:rsid w:val="00980C7F"/>
    <w:rsid w:val="00981AF2"/>
    <w:rsid w:val="0098401F"/>
    <w:rsid w:val="009844DC"/>
    <w:rsid w:val="00986E71"/>
    <w:rsid w:val="00987B99"/>
    <w:rsid w:val="009910C6"/>
    <w:rsid w:val="0099233D"/>
    <w:rsid w:val="00992861"/>
    <w:rsid w:val="00994565"/>
    <w:rsid w:val="00994A01"/>
    <w:rsid w:val="00995C0C"/>
    <w:rsid w:val="00995E80"/>
    <w:rsid w:val="00996D2D"/>
    <w:rsid w:val="009A01BE"/>
    <w:rsid w:val="009A235A"/>
    <w:rsid w:val="009A4F69"/>
    <w:rsid w:val="009A7112"/>
    <w:rsid w:val="009A7797"/>
    <w:rsid w:val="009A7CC4"/>
    <w:rsid w:val="009B050F"/>
    <w:rsid w:val="009B0DC4"/>
    <w:rsid w:val="009B14FF"/>
    <w:rsid w:val="009B339A"/>
    <w:rsid w:val="009B4160"/>
    <w:rsid w:val="009B42E5"/>
    <w:rsid w:val="009B5C11"/>
    <w:rsid w:val="009C02F5"/>
    <w:rsid w:val="009C0591"/>
    <w:rsid w:val="009C0A4A"/>
    <w:rsid w:val="009C0B94"/>
    <w:rsid w:val="009C21BD"/>
    <w:rsid w:val="009C2C82"/>
    <w:rsid w:val="009C3049"/>
    <w:rsid w:val="009C33AA"/>
    <w:rsid w:val="009C4152"/>
    <w:rsid w:val="009C4FCB"/>
    <w:rsid w:val="009C5C11"/>
    <w:rsid w:val="009C6D05"/>
    <w:rsid w:val="009D174B"/>
    <w:rsid w:val="009D251A"/>
    <w:rsid w:val="009D2588"/>
    <w:rsid w:val="009D26E2"/>
    <w:rsid w:val="009D3892"/>
    <w:rsid w:val="009D3946"/>
    <w:rsid w:val="009D3C00"/>
    <w:rsid w:val="009D3E6E"/>
    <w:rsid w:val="009D4076"/>
    <w:rsid w:val="009D5887"/>
    <w:rsid w:val="009D725B"/>
    <w:rsid w:val="009E055F"/>
    <w:rsid w:val="009E08FE"/>
    <w:rsid w:val="009E0B55"/>
    <w:rsid w:val="009E11AF"/>
    <w:rsid w:val="009E13CC"/>
    <w:rsid w:val="009E3141"/>
    <w:rsid w:val="009E4867"/>
    <w:rsid w:val="009E5A65"/>
    <w:rsid w:val="009E64DE"/>
    <w:rsid w:val="009E7B6E"/>
    <w:rsid w:val="009E7C2D"/>
    <w:rsid w:val="009E7CE5"/>
    <w:rsid w:val="009F0D7F"/>
    <w:rsid w:val="009F1616"/>
    <w:rsid w:val="009F266A"/>
    <w:rsid w:val="009F288E"/>
    <w:rsid w:val="009F2A8B"/>
    <w:rsid w:val="009F3293"/>
    <w:rsid w:val="009F34DB"/>
    <w:rsid w:val="009F5829"/>
    <w:rsid w:val="00A015B1"/>
    <w:rsid w:val="00A015C2"/>
    <w:rsid w:val="00A01E5A"/>
    <w:rsid w:val="00A0208D"/>
    <w:rsid w:val="00A0226C"/>
    <w:rsid w:val="00A030BB"/>
    <w:rsid w:val="00A0498D"/>
    <w:rsid w:val="00A04F62"/>
    <w:rsid w:val="00A053F2"/>
    <w:rsid w:val="00A058E3"/>
    <w:rsid w:val="00A07D6E"/>
    <w:rsid w:val="00A106F5"/>
    <w:rsid w:val="00A153AC"/>
    <w:rsid w:val="00A17A1F"/>
    <w:rsid w:val="00A205E3"/>
    <w:rsid w:val="00A2138F"/>
    <w:rsid w:val="00A21459"/>
    <w:rsid w:val="00A217C9"/>
    <w:rsid w:val="00A21871"/>
    <w:rsid w:val="00A22E03"/>
    <w:rsid w:val="00A23293"/>
    <w:rsid w:val="00A25264"/>
    <w:rsid w:val="00A26282"/>
    <w:rsid w:val="00A26CED"/>
    <w:rsid w:val="00A27258"/>
    <w:rsid w:val="00A3100C"/>
    <w:rsid w:val="00A31910"/>
    <w:rsid w:val="00A31A45"/>
    <w:rsid w:val="00A323B8"/>
    <w:rsid w:val="00A32A3F"/>
    <w:rsid w:val="00A32BB5"/>
    <w:rsid w:val="00A337D2"/>
    <w:rsid w:val="00A340B2"/>
    <w:rsid w:val="00A34A56"/>
    <w:rsid w:val="00A3743E"/>
    <w:rsid w:val="00A40693"/>
    <w:rsid w:val="00A40C15"/>
    <w:rsid w:val="00A40EDB"/>
    <w:rsid w:val="00A41D63"/>
    <w:rsid w:val="00A4260B"/>
    <w:rsid w:val="00A42833"/>
    <w:rsid w:val="00A4326B"/>
    <w:rsid w:val="00A4518C"/>
    <w:rsid w:val="00A45B0B"/>
    <w:rsid w:val="00A46AB4"/>
    <w:rsid w:val="00A4775F"/>
    <w:rsid w:val="00A509E4"/>
    <w:rsid w:val="00A51FA2"/>
    <w:rsid w:val="00A55575"/>
    <w:rsid w:val="00A55E49"/>
    <w:rsid w:val="00A56089"/>
    <w:rsid w:val="00A5708B"/>
    <w:rsid w:val="00A608F7"/>
    <w:rsid w:val="00A61338"/>
    <w:rsid w:val="00A61C5C"/>
    <w:rsid w:val="00A61F9C"/>
    <w:rsid w:val="00A636F2"/>
    <w:rsid w:val="00A63981"/>
    <w:rsid w:val="00A6666F"/>
    <w:rsid w:val="00A704D6"/>
    <w:rsid w:val="00A706E7"/>
    <w:rsid w:val="00A70DEB"/>
    <w:rsid w:val="00A714A4"/>
    <w:rsid w:val="00A72615"/>
    <w:rsid w:val="00A731E3"/>
    <w:rsid w:val="00A73961"/>
    <w:rsid w:val="00A73EC7"/>
    <w:rsid w:val="00A74092"/>
    <w:rsid w:val="00A74801"/>
    <w:rsid w:val="00A7595F"/>
    <w:rsid w:val="00A75F94"/>
    <w:rsid w:val="00A83D67"/>
    <w:rsid w:val="00A851C5"/>
    <w:rsid w:val="00A852BE"/>
    <w:rsid w:val="00A8711D"/>
    <w:rsid w:val="00A873BC"/>
    <w:rsid w:val="00A87461"/>
    <w:rsid w:val="00A875AD"/>
    <w:rsid w:val="00A87D07"/>
    <w:rsid w:val="00A87DA9"/>
    <w:rsid w:val="00A90329"/>
    <w:rsid w:val="00A90733"/>
    <w:rsid w:val="00A92D69"/>
    <w:rsid w:val="00A930C4"/>
    <w:rsid w:val="00A93BB2"/>
    <w:rsid w:val="00A93F45"/>
    <w:rsid w:val="00A946B1"/>
    <w:rsid w:val="00A9552A"/>
    <w:rsid w:val="00A959A3"/>
    <w:rsid w:val="00A9644E"/>
    <w:rsid w:val="00AA048B"/>
    <w:rsid w:val="00AA054B"/>
    <w:rsid w:val="00AA06DC"/>
    <w:rsid w:val="00AA2401"/>
    <w:rsid w:val="00AA5899"/>
    <w:rsid w:val="00AA5BBF"/>
    <w:rsid w:val="00AA5D74"/>
    <w:rsid w:val="00AA6844"/>
    <w:rsid w:val="00AB0CE0"/>
    <w:rsid w:val="00AB2770"/>
    <w:rsid w:val="00AB4CD1"/>
    <w:rsid w:val="00AB539E"/>
    <w:rsid w:val="00AB53F8"/>
    <w:rsid w:val="00AB5D63"/>
    <w:rsid w:val="00AB611D"/>
    <w:rsid w:val="00AB6639"/>
    <w:rsid w:val="00AB69B6"/>
    <w:rsid w:val="00AB721B"/>
    <w:rsid w:val="00AB7B6C"/>
    <w:rsid w:val="00AB7D14"/>
    <w:rsid w:val="00AC00E3"/>
    <w:rsid w:val="00AC01D1"/>
    <w:rsid w:val="00AC11F5"/>
    <w:rsid w:val="00AC481E"/>
    <w:rsid w:val="00AC5336"/>
    <w:rsid w:val="00AC5F0C"/>
    <w:rsid w:val="00AC6663"/>
    <w:rsid w:val="00AC7BF9"/>
    <w:rsid w:val="00AD05FC"/>
    <w:rsid w:val="00AD0834"/>
    <w:rsid w:val="00AD0B78"/>
    <w:rsid w:val="00AD11F5"/>
    <w:rsid w:val="00AD1DA4"/>
    <w:rsid w:val="00AD23B9"/>
    <w:rsid w:val="00AD2C51"/>
    <w:rsid w:val="00AD371C"/>
    <w:rsid w:val="00AD4956"/>
    <w:rsid w:val="00AD4D5A"/>
    <w:rsid w:val="00AD54D8"/>
    <w:rsid w:val="00AD6434"/>
    <w:rsid w:val="00AD68FC"/>
    <w:rsid w:val="00AD734D"/>
    <w:rsid w:val="00AD7D5B"/>
    <w:rsid w:val="00AE2116"/>
    <w:rsid w:val="00AE22C0"/>
    <w:rsid w:val="00AE2E14"/>
    <w:rsid w:val="00AE3CCA"/>
    <w:rsid w:val="00AE451E"/>
    <w:rsid w:val="00AE4932"/>
    <w:rsid w:val="00AE56FD"/>
    <w:rsid w:val="00AE58A0"/>
    <w:rsid w:val="00AE6ECA"/>
    <w:rsid w:val="00AE70A5"/>
    <w:rsid w:val="00AF0F34"/>
    <w:rsid w:val="00AF13CE"/>
    <w:rsid w:val="00AF1CFD"/>
    <w:rsid w:val="00AF1D32"/>
    <w:rsid w:val="00AF2B49"/>
    <w:rsid w:val="00AF480E"/>
    <w:rsid w:val="00AF496D"/>
    <w:rsid w:val="00AF4EFC"/>
    <w:rsid w:val="00AF5386"/>
    <w:rsid w:val="00AF627A"/>
    <w:rsid w:val="00AF6ECD"/>
    <w:rsid w:val="00AF7078"/>
    <w:rsid w:val="00AF770B"/>
    <w:rsid w:val="00AF794E"/>
    <w:rsid w:val="00B01137"/>
    <w:rsid w:val="00B0289D"/>
    <w:rsid w:val="00B03379"/>
    <w:rsid w:val="00B03914"/>
    <w:rsid w:val="00B046F5"/>
    <w:rsid w:val="00B0500D"/>
    <w:rsid w:val="00B10B0C"/>
    <w:rsid w:val="00B10BA5"/>
    <w:rsid w:val="00B10BBE"/>
    <w:rsid w:val="00B11421"/>
    <w:rsid w:val="00B11F8F"/>
    <w:rsid w:val="00B13032"/>
    <w:rsid w:val="00B13222"/>
    <w:rsid w:val="00B134C8"/>
    <w:rsid w:val="00B1373A"/>
    <w:rsid w:val="00B14EE9"/>
    <w:rsid w:val="00B14FAB"/>
    <w:rsid w:val="00B152EE"/>
    <w:rsid w:val="00B157FB"/>
    <w:rsid w:val="00B15965"/>
    <w:rsid w:val="00B16898"/>
    <w:rsid w:val="00B200AD"/>
    <w:rsid w:val="00B20C44"/>
    <w:rsid w:val="00B21E81"/>
    <w:rsid w:val="00B222E7"/>
    <w:rsid w:val="00B231A5"/>
    <w:rsid w:val="00B2487E"/>
    <w:rsid w:val="00B257A5"/>
    <w:rsid w:val="00B27029"/>
    <w:rsid w:val="00B27FC5"/>
    <w:rsid w:val="00B30238"/>
    <w:rsid w:val="00B302CB"/>
    <w:rsid w:val="00B307CC"/>
    <w:rsid w:val="00B30ABF"/>
    <w:rsid w:val="00B318F5"/>
    <w:rsid w:val="00B31BC0"/>
    <w:rsid w:val="00B32BB5"/>
    <w:rsid w:val="00B3493A"/>
    <w:rsid w:val="00B34B8D"/>
    <w:rsid w:val="00B3630A"/>
    <w:rsid w:val="00B3790F"/>
    <w:rsid w:val="00B40B90"/>
    <w:rsid w:val="00B414A4"/>
    <w:rsid w:val="00B41CBF"/>
    <w:rsid w:val="00B45C74"/>
    <w:rsid w:val="00B52155"/>
    <w:rsid w:val="00B541B2"/>
    <w:rsid w:val="00B54447"/>
    <w:rsid w:val="00B5638D"/>
    <w:rsid w:val="00B5720B"/>
    <w:rsid w:val="00B57FE9"/>
    <w:rsid w:val="00B6048D"/>
    <w:rsid w:val="00B60FC6"/>
    <w:rsid w:val="00B61BEF"/>
    <w:rsid w:val="00B62560"/>
    <w:rsid w:val="00B63D67"/>
    <w:rsid w:val="00B66F8D"/>
    <w:rsid w:val="00B710DC"/>
    <w:rsid w:val="00B7274F"/>
    <w:rsid w:val="00B728B9"/>
    <w:rsid w:val="00B728F5"/>
    <w:rsid w:val="00B72B14"/>
    <w:rsid w:val="00B741D4"/>
    <w:rsid w:val="00B754B8"/>
    <w:rsid w:val="00B75C7D"/>
    <w:rsid w:val="00B7609D"/>
    <w:rsid w:val="00B7669A"/>
    <w:rsid w:val="00B7745C"/>
    <w:rsid w:val="00B7797C"/>
    <w:rsid w:val="00B8003E"/>
    <w:rsid w:val="00B805DC"/>
    <w:rsid w:val="00B81D31"/>
    <w:rsid w:val="00B821B4"/>
    <w:rsid w:val="00B82A57"/>
    <w:rsid w:val="00B84347"/>
    <w:rsid w:val="00B84399"/>
    <w:rsid w:val="00B84558"/>
    <w:rsid w:val="00B84D96"/>
    <w:rsid w:val="00B84E4C"/>
    <w:rsid w:val="00B868DA"/>
    <w:rsid w:val="00B90306"/>
    <w:rsid w:val="00B9049A"/>
    <w:rsid w:val="00B90C7C"/>
    <w:rsid w:val="00B9169B"/>
    <w:rsid w:val="00B91BD1"/>
    <w:rsid w:val="00B92060"/>
    <w:rsid w:val="00B929DD"/>
    <w:rsid w:val="00B93313"/>
    <w:rsid w:val="00B93B7B"/>
    <w:rsid w:val="00B93C53"/>
    <w:rsid w:val="00B93CCF"/>
    <w:rsid w:val="00B94A08"/>
    <w:rsid w:val="00B964FE"/>
    <w:rsid w:val="00B966A3"/>
    <w:rsid w:val="00B97F22"/>
    <w:rsid w:val="00BA0E3F"/>
    <w:rsid w:val="00BA240D"/>
    <w:rsid w:val="00BA277E"/>
    <w:rsid w:val="00BA45F6"/>
    <w:rsid w:val="00BA5580"/>
    <w:rsid w:val="00BA5CF6"/>
    <w:rsid w:val="00BA6218"/>
    <w:rsid w:val="00BA6BB0"/>
    <w:rsid w:val="00BA71A5"/>
    <w:rsid w:val="00BB0900"/>
    <w:rsid w:val="00BB0B28"/>
    <w:rsid w:val="00BB1CBC"/>
    <w:rsid w:val="00BB3D31"/>
    <w:rsid w:val="00BB4A36"/>
    <w:rsid w:val="00BB560B"/>
    <w:rsid w:val="00BB5BCD"/>
    <w:rsid w:val="00BB73C8"/>
    <w:rsid w:val="00BC00BF"/>
    <w:rsid w:val="00BC0D03"/>
    <w:rsid w:val="00BC1643"/>
    <w:rsid w:val="00BC225F"/>
    <w:rsid w:val="00BC35C4"/>
    <w:rsid w:val="00BC409A"/>
    <w:rsid w:val="00BC48CA"/>
    <w:rsid w:val="00BC4942"/>
    <w:rsid w:val="00BC547D"/>
    <w:rsid w:val="00BC5A2F"/>
    <w:rsid w:val="00BC702D"/>
    <w:rsid w:val="00BC75EC"/>
    <w:rsid w:val="00BC7B2E"/>
    <w:rsid w:val="00BD08CA"/>
    <w:rsid w:val="00BD12CD"/>
    <w:rsid w:val="00BD146D"/>
    <w:rsid w:val="00BD2146"/>
    <w:rsid w:val="00BD2475"/>
    <w:rsid w:val="00BD3943"/>
    <w:rsid w:val="00BD549F"/>
    <w:rsid w:val="00BD67C7"/>
    <w:rsid w:val="00BE2806"/>
    <w:rsid w:val="00BE2DA5"/>
    <w:rsid w:val="00BE322E"/>
    <w:rsid w:val="00BE51BA"/>
    <w:rsid w:val="00BE538A"/>
    <w:rsid w:val="00BF17B4"/>
    <w:rsid w:val="00BF1DA2"/>
    <w:rsid w:val="00BF2297"/>
    <w:rsid w:val="00BF417D"/>
    <w:rsid w:val="00BF46F2"/>
    <w:rsid w:val="00BF4C31"/>
    <w:rsid w:val="00BF5192"/>
    <w:rsid w:val="00BF603C"/>
    <w:rsid w:val="00BF7AE4"/>
    <w:rsid w:val="00BF7FE0"/>
    <w:rsid w:val="00C01467"/>
    <w:rsid w:val="00C01F04"/>
    <w:rsid w:val="00C02702"/>
    <w:rsid w:val="00C0395B"/>
    <w:rsid w:val="00C039EA"/>
    <w:rsid w:val="00C03B14"/>
    <w:rsid w:val="00C04C5D"/>
    <w:rsid w:val="00C05A5D"/>
    <w:rsid w:val="00C06A87"/>
    <w:rsid w:val="00C07311"/>
    <w:rsid w:val="00C1059E"/>
    <w:rsid w:val="00C124EE"/>
    <w:rsid w:val="00C12B2C"/>
    <w:rsid w:val="00C14ACA"/>
    <w:rsid w:val="00C15ADF"/>
    <w:rsid w:val="00C16BFE"/>
    <w:rsid w:val="00C1726E"/>
    <w:rsid w:val="00C1786C"/>
    <w:rsid w:val="00C20EB3"/>
    <w:rsid w:val="00C216FC"/>
    <w:rsid w:val="00C21916"/>
    <w:rsid w:val="00C21BDE"/>
    <w:rsid w:val="00C2402F"/>
    <w:rsid w:val="00C24884"/>
    <w:rsid w:val="00C25E87"/>
    <w:rsid w:val="00C27F1D"/>
    <w:rsid w:val="00C27F25"/>
    <w:rsid w:val="00C314CB"/>
    <w:rsid w:val="00C31DDB"/>
    <w:rsid w:val="00C33644"/>
    <w:rsid w:val="00C33E76"/>
    <w:rsid w:val="00C34D22"/>
    <w:rsid w:val="00C3540F"/>
    <w:rsid w:val="00C4024B"/>
    <w:rsid w:val="00C40C12"/>
    <w:rsid w:val="00C41F6C"/>
    <w:rsid w:val="00C42D02"/>
    <w:rsid w:val="00C43AD4"/>
    <w:rsid w:val="00C448B2"/>
    <w:rsid w:val="00C4497F"/>
    <w:rsid w:val="00C4738B"/>
    <w:rsid w:val="00C4742D"/>
    <w:rsid w:val="00C505A6"/>
    <w:rsid w:val="00C50F58"/>
    <w:rsid w:val="00C51AE6"/>
    <w:rsid w:val="00C53BC0"/>
    <w:rsid w:val="00C53CF8"/>
    <w:rsid w:val="00C54C9E"/>
    <w:rsid w:val="00C557AE"/>
    <w:rsid w:val="00C559C2"/>
    <w:rsid w:val="00C563DC"/>
    <w:rsid w:val="00C568D6"/>
    <w:rsid w:val="00C60100"/>
    <w:rsid w:val="00C602FB"/>
    <w:rsid w:val="00C62451"/>
    <w:rsid w:val="00C629C8"/>
    <w:rsid w:val="00C6337C"/>
    <w:rsid w:val="00C64B4A"/>
    <w:rsid w:val="00C65D77"/>
    <w:rsid w:val="00C665EC"/>
    <w:rsid w:val="00C71876"/>
    <w:rsid w:val="00C71D26"/>
    <w:rsid w:val="00C72197"/>
    <w:rsid w:val="00C73246"/>
    <w:rsid w:val="00C73D9D"/>
    <w:rsid w:val="00C73E65"/>
    <w:rsid w:val="00C73FC0"/>
    <w:rsid w:val="00C7530D"/>
    <w:rsid w:val="00C75A72"/>
    <w:rsid w:val="00C75A98"/>
    <w:rsid w:val="00C765A7"/>
    <w:rsid w:val="00C76BF7"/>
    <w:rsid w:val="00C81FD3"/>
    <w:rsid w:val="00C82189"/>
    <w:rsid w:val="00C8277D"/>
    <w:rsid w:val="00C82B69"/>
    <w:rsid w:val="00C8333B"/>
    <w:rsid w:val="00C853BA"/>
    <w:rsid w:val="00C87947"/>
    <w:rsid w:val="00C87D9D"/>
    <w:rsid w:val="00C92A9C"/>
    <w:rsid w:val="00C93484"/>
    <w:rsid w:val="00C935E6"/>
    <w:rsid w:val="00C94034"/>
    <w:rsid w:val="00C94255"/>
    <w:rsid w:val="00C94475"/>
    <w:rsid w:val="00C944F7"/>
    <w:rsid w:val="00C95362"/>
    <w:rsid w:val="00C95735"/>
    <w:rsid w:val="00C95FF0"/>
    <w:rsid w:val="00C96556"/>
    <w:rsid w:val="00C971A4"/>
    <w:rsid w:val="00C9735D"/>
    <w:rsid w:val="00CA0F94"/>
    <w:rsid w:val="00CA1226"/>
    <w:rsid w:val="00CA3459"/>
    <w:rsid w:val="00CA449F"/>
    <w:rsid w:val="00CA5032"/>
    <w:rsid w:val="00CA623D"/>
    <w:rsid w:val="00CA6453"/>
    <w:rsid w:val="00CB01B5"/>
    <w:rsid w:val="00CB05ED"/>
    <w:rsid w:val="00CB08AD"/>
    <w:rsid w:val="00CB0923"/>
    <w:rsid w:val="00CB0AB4"/>
    <w:rsid w:val="00CB242D"/>
    <w:rsid w:val="00CB2D9F"/>
    <w:rsid w:val="00CB2FBE"/>
    <w:rsid w:val="00CB3857"/>
    <w:rsid w:val="00CB448B"/>
    <w:rsid w:val="00CB46B6"/>
    <w:rsid w:val="00CB61C4"/>
    <w:rsid w:val="00CB654B"/>
    <w:rsid w:val="00CB6D09"/>
    <w:rsid w:val="00CB7BC4"/>
    <w:rsid w:val="00CC099E"/>
    <w:rsid w:val="00CC1BC8"/>
    <w:rsid w:val="00CC307B"/>
    <w:rsid w:val="00CC39F1"/>
    <w:rsid w:val="00CC3CB1"/>
    <w:rsid w:val="00CC4E77"/>
    <w:rsid w:val="00CC4F47"/>
    <w:rsid w:val="00CC577B"/>
    <w:rsid w:val="00CC623C"/>
    <w:rsid w:val="00CC6A44"/>
    <w:rsid w:val="00CC6A89"/>
    <w:rsid w:val="00CC739C"/>
    <w:rsid w:val="00CD071E"/>
    <w:rsid w:val="00CD07C5"/>
    <w:rsid w:val="00CD23D5"/>
    <w:rsid w:val="00CD2F78"/>
    <w:rsid w:val="00CD555C"/>
    <w:rsid w:val="00CD571C"/>
    <w:rsid w:val="00CE13E4"/>
    <w:rsid w:val="00CE1F69"/>
    <w:rsid w:val="00CE313C"/>
    <w:rsid w:val="00CE331F"/>
    <w:rsid w:val="00CE4179"/>
    <w:rsid w:val="00CE4A1D"/>
    <w:rsid w:val="00CE4E12"/>
    <w:rsid w:val="00CE56B7"/>
    <w:rsid w:val="00CE5BAA"/>
    <w:rsid w:val="00CE7433"/>
    <w:rsid w:val="00CF058A"/>
    <w:rsid w:val="00CF098D"/>
    <w:rsid w:val="00CF0BEE"/>
    <w:rsid w:val="00CF1AFB"/>
    <w:rsid w:val="00CF2090"/>
    <w:rsid w:val="00CF268B"/>
    <w:rsid w:val="00CF2B2F"/>
    <w:rsid w:val="00CF2B42"/>
    <w:rsid w:val="00CF4F85"/>
    <w:rsid w:val="00CF5BCF"/>
    <w:rsid w:val="00CF685D"/>
    <w:rsid w:val="00CF7E6D"/>
    <w:rsid w:val="00D00233"/>
    <w:rsid w:val="00D00D57"/>
    <w:rsid w:val="00D01DE4"/>
    <w:rsid w:val="00D01F48"/>
    <w:rsid w:val="00D0361E"/>
    <w:rsid w:val="00D03BE9"/>
    <w:rsid w:val="00D05257"/>
    <w:rsid w:val="00D107E0"/>
    <w:rsid w:val="00D10AA8"/>
    <w:rsid w:val="00D11C13"/>
    <w:rsid w:val="00D138B0"/>
    <w:rsid w:val="00D155DF"/>
    <w:rsid w:val="00D161B3"/>
    <w:rsid w:val="00D17EA9"/>
    <w:rsid w:val="00D202E6"/>
    <w:rsid w:val="00D219FE"/>
    <w:rsid w:val="00D21DB9"/>
    <w:rsid w:val="00D22821"/>
    <w:rsid w:val="00D22F61"/>
    <w:rsid w:val="00D23082"/>
    <w:rsid w:val="00D23573"/>
    <w:rsid w:val="00D2361F"/>
    <w:rsid w:val="00D24EDC"/>
    <w:rsid w:val="00D251DB"/>
    <w:rsid w:val="00D25244"/>
    <w:rsid w:val="00D25B15"/>
    <w:rsid w:val="00D25C38"/>
    <w:rsid w:val="00D26127"/>
    <w:rsid w:val="00D261D6"/>
    <w:rsid w:val="00D27DCE"/>
    <w:rsid w:val="00D301EA"/>
    <w:rsid w:val="00D302D1"/>
    <w:rsid w:val="00D30A5F"/>
    <w:rsid w:val="00D30ED1"/>
    <w:rsid w:val="00D32D8D"/>
    <w:rsid w:val="00D33D0A"/>
    <w:rsid w:val="00D33E87"/>
    <w:rsid w:val="00D35862"/>
    <w:rsid w:val="00D3586E"/>
    <w:rsid w:val="00D365BE"/>
    <w:rsid w:val="00D37F64"/>
    <w:rsid w:val="00D4096C"/>
    <w:rsid w:val="00D40B3B"/>
    <w:rsid w:val="00D423AF"/>
    <w:rsid w:val="00D42D8A"/>
    <w:rsid w:val="00D42DFE"/>
    <w:rsid w:val="00D4354F"/>
    <w:rsid w:val="00D43E9C"/>
    <w:rsid w:val="00D446D4"/>
    <w:rsid w:val="00D44997"/>
    <w:rsid w:val="00D467FE"/>
    <w:rsid w:val="00D472B4"/>
    <w:rsid w:val="00D47786"/>
    <w:rsid w:val="00D504F2"/>
    <w:rsid w:val="00D510A0"/>
    <w:rsid w:val="00D515EA"/>
    <w:rsid w:val="00D518E7"/>
    <w:rsid w:val="00D518E9"/>
    <w:rsid w:val="00D51F06"/>
    <w:rsid w:val="00D53936"/>
    <w:rsid w:val="00D541C4"/>
    <w:rsid w:val="00D556AE"/>
    <w:rsid w:val="00D558AB"/>
    <w:rsid w:val="00D56468"/>
    <w:rsid w:val="00D57407"/>
    <w:rsid w:val="00D5781C"/>
    <w:rsid w:val="00D57D82"/>
    <w:rsid w:val="00D605D8"/>
    <w:rsid w:val="00D61892"/>
    <w:rsid w:val="00D6197D"/>
    <w:rsid w:val="00D61C17"/>
    <w:rsid w:val="00D623B4"/>
    <w:rsid w:val="00D6480A"/>
    <w:rsid w:val="00D64824"/>
    <w:rsid w:val="00D648FC"/>
    <w:rsid w:val="00D658F1"/>
    <w:rsid w:val="00D664F3"/>
    <w:rsid w:val="00D66F32"/>
    <w:rsid w:val="00D677DD"/>
    <w:rsid w:val="00D67B54"/>
    <w:rsid w:val="00D67C0D"/>
    <w:rsid w:val="00D67DBB"/>
    <w:rsid w:val="00D70363"/>
    <w:rsid w:val="00D717BE"/>
    <w:rsid w:val="00D72C81"/>
    <w:rsid w:val="00D732D6"/>
    <w:rsid w:val="00D74A05"/>
    <w:rsid w:val="00D74FF0"/>
    <w:rsid w:val="00D752BB"/>
    <w:rsid w:val="00D773D1"/>
    <w:rsid w:val="00D77E7C"/>
    <w:rsid w:val="00D80219"/>
    <w:rsid w:val="00D80482"/>
    <w:rsid w:val="00D812D8"/>
    <w:rsid w:val="00D8156E"/>
    <w:rsid w:val="00D815F1"/>
    <w:rsid w:val="00D82B7D"/>
    <w:rsid w:val="00D82EAE"/>
    <w:rsid w:val="00D85F29"/>
    <w:rsid w:val="00D877F0"/>
    <w:rsid w:val="00D8797E"/>
    <w:rsid w:val="00D9235C"/>
    <w:rsid w:val="00D9341D"/>
    <w:rsid w:val="00D93EFB"/>
    <w:rsid w:val="00D945B5"/>
    <w:rsid w:val="00D94B69"/>
    <w:rsid w:val="00D96B7B"/>
    <w:rsid w:val="00D974CC"/>
    <w:rsid w:val="00D975F5"/>
    <w:rsid w:val="00D979E4"/>
    <w:rsid w:val="00D97BC1"/>
    <w:rsid w:val="00DA0533"/>
    <w:rsid w:val="00DA066F"/>
    <w:rsid w:val="00DA103B"/>
    <w:rsid w:val="00DA2619"/>
    <w:rsid w:val="00DA2B1E"/>
    <w:rsid w:val="00DA34B1"/>
    <w:rsid w:val="00DA5BA6"/>
    <w:rsid w:val="00DA5FE8"/>
    <w:rsid w:val="00DA6581"/>
    <w:rsid w:val="00DB0092"/>
    <w:rsid w:val="00DB2AD0"/>
    <w:rsid w:val="00DB49F3"/>
    <w:rsid w:val="00DB4BDC"/>
    <w:rsid w:val="00DB559B"/>
    <w:rsid w:val="00DB79B0"/>
    <w:rsid w:val="00DC08EB"/>
    <w:rsid w:val="00DC0984"/>
    <w:rsid w:val="00DC1DEA"/>
    <w:rsid w:val="00DC2BDB"/>
    <w:rsid w:val="00DC2D81"/>
    <w:rsid w:val="00DC31E9"/>
    <w:rsid w:val="00DC3B76"/>
    <w:rsid w:val="00DC4569"/>
    <w:rsid w:val="00DC690D"/>
    <w:rsid w:val="00DD04D6"/>
    <w:rsid w:val="00DD1A32"/>
    <w:rsid w:val="00DD1F85"/>
    <w:rsid w:val="00DD28F3"/>
    <w:rsid w:val="00DD3919"/>
    <w:rsid w:val="00DD3B9A"/>
    <w:rsid w:val="00DD644A"/>
    <w:rsid w:val="00DD6EBD"/>
    <w:rsid w:val="00DE0364"/>
    <w:rsid w:val="00DE037A"/>
    <w:rsid w:val="00DE252C"/>
    <w:rsid w:val="00DE265A"/>
    <w:rsid w:val="00DE2F2A"/>
    <w:rsid w:val="00DE3BD9"/>
    <w:rsid w:val="00DE5685"/>
    <w:rsid w:val="00DE58DE"/>
    <w:rsid w:val="00DE698E"/>
    <w:rsid w:val="00DE6E48"/>
    <w:rsid w:val="00DE6F6A"/>
    <w:rsid w:val="00DE7401"/>
    <w:rsid w:val="00DE7EBE"/>
    <w:rsid w:val="00DF112C"/>
    <w:rsid w:val="00DF1A7E"/>
    <w:rsid w:val="00DF2A7B"/>
    <w:rsid w:val="00DF37A0"/>
    <w:rsid w:val="00DF4318"/>
    <w:rsid w:val="00DF45E7"/>
    <w:rsid w:val="00DF4B3F"/>
    <w:rsid w:val="00DF7541"/>
    <w:rsid w:val="00DF77B9"/>
    <w:rsid w:val="00DF79B0"/>
    <w:rsid w:val="00DF7A32"/>
    <w:rsid w:val="00E01841"/>
    <w:rsid w:val="00E01A75"/>
    <w:rsid w:val="00E01ACB"/>
    <w:rsid w:val="00E02BEF"/>
    <w:rsid w:val="00E02F3C"/>
    <w:rsid w:val="00E02F4A"/>
    <w:rsid w:val="00E103A7"/>
    <w:rsid w:val="00E116B1"/>
    <w:rsid w:val="00E12535"/>
    <w:rsid w:val="00E13752"/>
    <w:rsid w:val="00E1379E"/>
    <w:rsid w:val="00E14B7D"/>
    <w:rsid w:val="00E161EA"/>
    <w:rsid w:val="00E20609"/>
    <w:rsid w:val="00E20B89"/>
    <w:rsid w:val="00E21A70"/>
    <w:rsid w:val="00E22DDD"/>
    <w:rsid w:val="00E23FAC"/>
    <w:rsid w:val="00E244F4"/>
    <w:rsid w:val="00E2582F"/>
    <w:rsid w:val="00E2706C"/>
    <w:rsid w:val="00E27790"/>
    <w:rsid w:val="00E27D4E"/>
    <w:rsid w:val="00E27E49"/>
    <w:rsid w:val="00E30151"/>
    <w:rsid w:val="00E30BAC"/>
    <w:rsid w:val="00E30D52"/>
    <w:rsid w:val="00E31615"/>
    <w:rsid w:val="00E334D4"/>
    <w:rsid w:val="00E36452"/>
    <w:rsid w:val="00E37E9D"/>
    <w:rsid w:val="00E41D47"/>
    <w:rsid w:val="00E42996"/>
    <w:rsid w:val="00E4327C"/>
    <w:rsid w:val="00E4451B"/>
    <w:rsid w:val="00E45604"/>
    <w:rsid w:val="00E4608F"/>
    <w:rsid w:val="00E47AA6"/>
    <w:rsid w:val="00E50B3D"/>
    <w:rsid w:val="00E51E16"/>
    <w:rsid w:val="00E521A2"/>
    <w:rsid w:val="00E534B5"/>
    <w:rsid w:val="00E559D4"/>
    <w:rsid w:val="00E5692A"/>
    <w:rsid w:val="00E5740D"/>
    <w:rsid w:val="00E57667"/>
    <w:rsid w:val="00E57825"/>
    <w:rsid w:val="00E60078"/>
    <w:rsid w:val="00E62EDB"/>
    <w:rsid w:val="00E640AC"/>
    <w:rsid w:val="00E64336"/>
    <w:rsid w:val="00E6574A"/>
    <w:rsid w:val="00E65FE7"/>
    <w:rsid w:val="00E6603B"/>
    <w:rsid w:val="00E66340"/>
    <w:rsid w:val="00E6638F"/>
    <w:rsid w:val="00E66EC8"/>
    <w:rsid w:val="00E66EE9"/>
    <w:rsid w:val="00E709EF"/>
    <w:rsid w:val="00E71940"/>
    <w:rsid w:val="00E72513"/>
    <w:rsid w:val="00E72DE3"/>
    <w:rsid w:val="00E72E58"/>
    <w:rsid w:val="00E73914"/>
    <w:rsid w:val="00E811D3"/>
    <w:rsid w:val="00E821A4"/>
    <w:rsid w:val="00E82B9C"/>
    <w:rsid w:val="00E83EA6"/>
    <w:rsid w:val="00E84290"/>
    <w:rsid w:val="00E84C9E"/>
    <w:rsid w:val="00E85897"/>
    <w:rsid w:val="00E85BCC"/>
    <w:rsid w:val="00E85BE9"/>
    <w:rsid w:val="00E9379A"/>
    <w:rsid w:val="00E9399F"/>
    <w:rsid w:val="00E941A8"/>
    <w:rsid w:val="00E94739"/>
    <w:rsid w:val="00E94978"/>
    <w:rsid w:val="00E95D17"/>
    <w:rsid w:val="00E973AD"/>
    <w:rsid w:val="00E9743B"/>
    <w:rsid w:val="00E97682"/>
    <w:rsid w:val="00E97777"/>
    <w:rsid w:val="00EA03B9"/>
    <w:rsid w:val="00EA1B98"/>
    <w:rsid w:val="00EA1D97"/>
    <w:rsid w:val="00EA2379"/>
    <w:rsid w:val="00EA3095"/>
    <w:rsid w:val="00EA3652"/>
    <w:rsid w:val="00EA58EA"/>
    <w:rsid w:val="00EA5C66"/>
    <w:rsid w:val="00EA681C"/>
    <w:rsid w:val="00EB1BB6"/>
    <w:rsid w:val="00EB2A06"/>
    <w:rsid w:val="00EB3C9D"/>
    <w:rsid w:val="00EB5915"/>
    <w:rsid w:val="00EB6DED"/>
    <w:rsid w:val="00EB7F9F"/>
    <w:rsid w:val="00EC1186"/>
    <w:rsid w:val="00EC2939"/>
    <w:rsid w:val="00EC2AB5"/>
    <w:rsid w:val="00EC2C51"/>
    <w:rsid w:val="00EC2D01"/>
    <w:rsid w:val="00EC430C"/>
    <w:rsid w:val="00ED0992"/>
    <w:rsid w:val="00ED2880"/>
    <w:rsid w:val="00ED2B93"/>
    <w:rsid w:val="00ED2EB0"/>
    <w:rsid w:val="00ED3228"/>
    <w:rsid w:val="00ED36B3"/>
    <w:rsid w:val="00ED3BC1"/>
    <w:rsid w:val="00ED422C"/>
    <w:rsid w:val="00ED467E"/>
    <w:rsid w:val="00ED57D0"/>
    <w:rsid w:val="00ED73A9"/>
    <w:rsid w:val="00ED7871"/>
    <w:rsid w:val="00EE1A4B"/>
    <w:rsid w:val="00EE3150"/>
    <w:rsid w:val="00EE4F06"/>
    <w:rsid w:val="00EF06A1"/>
    <w:rsid w:val="00EF10BC"/>
    <w:rsid w:val="00EF18D6"/>
    <w:rsid w:val="00EF2C33"/>
    <w:rsid w:val="00EF35EC"/>
    <w:rsid w:val="00EF3BE5"/>
    <w:rsid w:val="00EF3CE2"/>
    <w:rsid w:val="00EF3F09"/>
    <w:rsid w:val="00EF56FE"/>
    <w:rsid w:val="00EF5D5D"/>
    <w:rsid w:val="00EF79E8"/>
    <w:rsid w:val="00EF7C34"/>
    <w:rsid w:val="00EF7CF3"/>
    <w:rsid w:val="00F00522"/>
    <w:rsid w:val="00F01B8C"/>
    <w:rsid w:val="00F02387"/>
    <w:rsid w:val="00F029E3"/>
    <w:rsid w:val="00F02BEF"/>
    <w:rsid w:val="00F02F0A"/>
    <w:rsid w:val="00F03589"/>
    <w:rsid w:val="00F03C08"/>
    <w:rsid w:val="00F042EC"/>
    <w:rsid w:val="00F04504"/>
    <w:rsid w:val="00F0472A"/>
    <w:rsid w:val="00F0474F"/>
    <w:rsid w:val="00F05381"/>
    <w:rsid w:val="00F05D21"/>
    <w:rsid w:val="00F05F8D"/>
    <w:rsid w:val="00F06AC3"/>
    <w:rsid w:val="00F105A9"/>
    <w:rsid w:val="00F10873"/>
    <w:rsid w:val="00F12DA5"/>
    <w:rsid w:val="00F14694"/>
    <w:rsid w:val="00F1755D"/>
    <w:rsid w:val="00F176BA"/>
    <w:rsid w:val="00F17A79"/>
    <w:rsid w:val="00F17B0D"/>
    <w:rsid w:val="00F20707"/>
    <w:rsid w:val="00F215FB"/>
    <w:rsid w:val="00F21D62"/>
    <w:rsid w:val="00F2300D"/>
    <w:rsid w:val="00F23F62"/>
    <w:rsid w:val="00F255DD"/>
    <w:rsid w:val="00F25B61"/>
    <w:rsid w:val="00F25B8D"/>
    <w:rsid w:val="00F25E97"/>
    <w:rsid w:val="00F268D6"/>
    <w:rsid w:val="00F327E9"/>
    <w:rsid w:val="00F32A4D"/>
    <w:rsid w:val="00F34522"/>
    <w:rsid w:val="00F34613"/>
    <w:rsid w:val="00F35057"/>
    <w:rsid w:val="00F36278"/>
    <w:rsid w:val="00F374D3"/>
    <w:rsid w:val="00F4249C"/>
    <w:rsid w:val="00F42BF9"/>
    <w:rsid w:val="00F431C5"/>
    <w:rsid w:val="00F43655"/>
    <w:rsid w:val="00F4476F"/>
    <w:rsid w:val="00F4508F"/>
    <w:rsid w:val="00F45743"/>
    <w:rsid w:val="00F46213"/>
    <w:rsid w:val="00F462DB"/>
    <w:rsid w:val="00F46ADD"/>
    <w:rsid w:val="00F50016"/>
    <w:rsid w:val="00F51960"/>
    <w:rsid w:val="00F51D56"/>
    <w:rsid w:val="00F52680"/>
    <w:rsid w:val="00F53436"/>
    <w:rsid w:val="00F55589"/>
    <w:rsid w:val="00F55F00"/>
    <w:rsid w:val="00F56537"/>
    <w:rsid w:val="00F57050"/>
    <w:rsid w:val="00F63124"/>
    <w:rsid w:val="00F63FA9"/>
    <w:rsid w:val="00F650D4"/>
    <w:rsid w:val="00F66EEA"/>
    <w:rsid w:val="00F67FE5"/>
    <w:rsid w:val="00F70861"/>
    <w:rsid w:val="00F716A7"/>
    <w:rsid w:val="00F7195A"/>
    <w:rsid w:val="00F722FC"/>
    <w:rsid w:val="00F72CBB"/>
    <w:rsid w:val="00F72D86"/>
    <w:rsid w:val="00F73DEB"/>
    <w:rsid w:val="00F74008"/>
    <w:rsid w:val="00F74AEB"/>
    <w:rsid w:val="00F74EAD"/>
    <w:rsid w:val="00F763F8"/>
    <w:rsid w:val="00F76FEE"/>
    <w:rsid w:val="00F77E8C"/>
    <w:rsid w:val="00F80B00"/>
    <w:rsid w:val="00F82086"/>
    <w:rsid w:val="00F82D9B"/>
    <w:rsid w:val="00F833D5"/>
    <w:rsid w:val="00F83701"/>
    <w:rsid w:val="00F84149"/>
    <w:rsid w:val="00F846E9"/>
    <w:rsid w:val="00F853C9"/>
    <w:rsid w:val="00F85DED"/>
    <w:rsid w:val="00F86CC2"/>
    <w:rsid w:val="00F8705E"/>
    <w:rsid w:val="00F87067"/>
    <w:rsid w:val="00F90422"/>
    <w:rsid w:val="00F9123A"/>
    <w:rsid w:val="00F91E45"/>
    <w:rsid w:val="00F92C0A"/>
    <w:rsid w:val="00F9372F"/>
    <w:rsid w:val="00F93925"/>
    <w:rsid w:val="00F943D2"/>
    <w:rsid w:val="00F94CA4"/>
    <w:rsid w:val="00F97A0E"/>
    <w:rsid w:val="00FA0578"/>
    <w:rsid w:val="00FA0EB5"/>
    <w:rsid w:val="00FA29F6"/>
    <w:rsid w:val="00FA4FE7"/>
    <w:rsid w:val="00FA50EA"/>
    <w:rsid w:val="00FA6BCD"/>
    <w:rsid w:val="00FA7215"/>
    <w:rsid w:val="00FA7533"/>
    <w:rsid w:val="00FB0578"/>
    <w:rsid w:val="00FB162C"/>
    <w:rsid w:val="00FB1778"/>
    <w:rsid w:val="00FB2A03"/>
    <w:rsid w:val="00FB36FD"/>
    <w:rsid w:val="00FB6D97"/>
    <w:rsid w:val="00FB7F22"/>
    <w:rsid w:val="00FC2356"/>
    <w:rsid w:val="00FC7A9A"/>
    <w:rsid w:val="00FD0752"/>
    <w:rsid w:val="00FD134E"/>
    <w:rsid w:val="00FD22AA"/>
    <w:rsid w:val="00FD32CC"/>
    <w:rsid w:val="00FD357C"/>
    <w:rsid w:val="00FD498A"/>
    <w:rsid w:val="00FD4C58"/>
    <w:rsid w:val="00FD5371"/>
    <w:rsid w:val="00FD5712"/>
    <w:rsid w:val="00FD6685"/>
    <w:rsid w:val="00FD6FCF"/>
    <w:rsid w:val="00FD75F1"/>
    <w:rsid w:val="00FE0446"/>
    <w:rsid w:val="00FE2E07"/>
    <w:rsid w:val="00FE339C"/>
    <w:rsid w:val="00FE413C"/>
    <w:rsid w:val="00FE478F"/>
    <w:rsid w:val="00FE4CAC"/>
    <w:rsid w:val="00FE4D4F"/>
    <w:rsid w:val="00FE4FAA"/>
    <w:rsid w:val="00FE55AB"/>
    <w:rsid w:val="00FE5B12"/>
    <w:rsid w:val="00FE78A2"/>
    <w:rsid w:val="00FF0E7E"/>
    <w:rsid w:val="00FF1D71"/>
    <w:rsid w:val="00FF3131"/>
    <w:rsid w:val="00FF3D52"/>
    <w:rsid w:val="00FF3FC9"/>
    <w:rsid w:val="00FF4746"/>
    <w:rsid w:val="00FF48D3"/>
    <w:rsid w:val="00FF4BAB"/>
    <w:rsid w:val="00FF537D"/>
    <w:rsid w:val="00FF6447"/>
    <w:rsid w:val="00FF68E3"/>
    <w:rsid w:val="00FF72A6"/>
    <w:rsid w:val="00FF733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3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2187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21871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1871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2187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21871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21871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21871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21871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2187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218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218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A21871"/>
    <w:pPr>
      <w:numPr>
        <w:numId w:val="2"/>
      </w:numPr>
    </w:pPr>
  </w:style>
  <w:style w:type="paragraph" w:customStyle="1" w:styleId="SingleTxtG">
    <w:name w:val="_ Single Txt_G"/>
    <w:basedOn w:val="Normal"/>
    <w:link w:val="SingleTxtGChar"/>
    <w:qFormat/>
    <w:rsid w:val="00A21871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A21871"/>
  </w:style>
  <w:style w:type="paragraph" w:styleId="CommentText">
    <w:name w:val="annotation text"/>
    <w:basedOn w:val="Normal"/>
    <w:link w:val="CommentTextChar"/>
    <w:rsid w:val="00A21871"/>
    <w:rPr>
      <w:lang w:val="x-none"/>
    </w:rPr>
  </w:style>
  <w:style w:type="paragraph" w:styleId="Footer">
    <w:name w:val="footer"/>
    <w:aliases w:val="3_G"/>
    <w:basedOn w:val="Normal"/>
    <w:link w:val="FooterChar"/>
    <w:rsid w:val="00A21871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218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218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link w:val="HeaderChar"/>
    <w:rsid w:val="00A2187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21871"/>
    <w:rPr>
      <w:rFonts w:cs="Courier New"/>
    </w:rPr>
  </w:style>
  <w:style w:type="paragraph" w:customStyle="1" w:styleId="XLargeG">
    <w:name w:val="__XLarge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SingleTxtGChar">
    <w:name w:val="_ Single Txt_G Char"/>
    <w:link w:val="SingleTxtG"/>
    <w:rsid w:val="00F74F7D"/>
    <w:rPr>
      <w:lang w:eastAsia="en-US"/>
    </w:rPr>
  </w:style>
  <w:style w:type="table" w:styleId="TableGrid">
    <w:name w:val="Table Grid"/>
    <w:basedOn w:val="TableNormal"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A21871"/>
  </w:style>
  <w:style w:type="paragraph" w:styleId="BodyTextIndent">
    <w:name w:val="Body Text Indent"/>
    <w:basedOn w:val="Normal"/>
    <w:link w:val="BodyTextIndentChar"/>
    <w:semiHidden/>
    <w:rsid w:val="00A21871"/>
    <w:pPr>
      <w:spacing w:after="120"/>
      <w:ind w:left="283"/>
    </w:pPr>
  </w:style>
  <w:style w:type="paragraph" w:styleId="BlockText">
    <w:name w:val="Block Text"/>
    <w:basedOn w:val="Normal"/>
    <w:semiHidden/>
    <w:rsid w:val="00A21871"/>
    <w:pPr>
      <w:ind w:left="1440" w:right="1440"/>
    </w:pPr>
  </w:style>
  <w:style w:type="paragraph" w:customStyle="1" w:styleId="Default">
    <w:name w:val="Default"/>
    <w:rsid w:val="00A2187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customStyle="1" w:styleId="H1G">
    <w:name w:val="_ H_1_G"/>
    <w:basedOn w:val="Normal"/>
    <w:next w:val="Normal"/>
    <w:link w:val="H1GChar"/>
    <w:rsid w:val="00A218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qFormat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21871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rsid w:val="00750649"/>
    <w:rPr>
      <w:sz w:val="6"/>
    </w:rPr>
  </w:style>
  <w:style w:type="paragraph" w:styleId="FootnoteText">
    <w:name w:val="footnote text"/>
    <w:aliases w:val="5_G"/>
    <w:basedOn w:val="Normal"/>
    <w:link w:val="FootnoteTextChar"/>
    <w:rsid w:val="00A2187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link w:val="BodyText2Char"/>
    <w:semiHidden/>
    <w:rsid w:val="00A21871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A218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21871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A21871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A218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A21871"/>
    <w:pPr>
      <w:spacing w:after="120"/>
      <w:ind w:left="283"/>
    </w:pPr>
    <w:rPr>
      <w:sz w:val="16"/>
      <w:szCs w:val="16"/>
    </w:rPr>
  </w:style>
  <w:style w:type="character" w:styleId="Emphasis">
    <w:name w:val="Emphasis"/>
    <w:uiPriority w:val="20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A21871"/>
    <w:rPr>
      <w:rFonts w:ascii="Arial" w:hAnsi="Arial" w:cs="Arial"/>
    </w:rPr>
  </w:style>
  <w:style w:type="paragraph" w:styleId="Closing">
    <w:name w:val="Closing"/>
    <w:basedOn w:val="Normal"/>
    <w:link w:val="ClosingChar"/>
    <w:semiHidden/>
    <w:rsid w:val="00A21871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link w:val="DateChar"/>
    <w:semiHidden/>
    <w:rsid w:val="00A21871"/>
  </w:style>
  <w:style w:type="paragraph" w:styleId="E-mailSignature">
    <w:name w:val="E-mail Signature"/>
    <w:basedOn w:val="Normal"/>
    <w:link w:val="E-mailSignatureChar"/>
    <w:semiHidden/>
    <w:rsid w:val="00A21871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rsid w:val="00A21871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21871"/>
    <w:rPr>
      <w:rFonts w:ascii="Courier New" w:hAnsi="Courier New"/>
      <w:lang w:val="x-none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A21871"/>
    <w:pPr>
      <w:ind w:left="283" w:hanging="283"/>
    </w:pPr>
  </w:style>
  <w:style w:type="paragraph" w:styleId="List2">
    <w:name w:val="List 2"/>
    <w:basedOn w:val="Normal"/>
    <w:semiHidden/>
    <w:rsid w:val="00A21871"/>
    <w:pPr>
      <w:ind w:left="566" w:hanging="283"/>
    </w:pPr>
  </w:style>
  <w:style w:type="paragraph" w:styleId="List3">
    <w:name w:val="List 3"/>
    <w:basedOn w:val="Normal"/>
    <w:semiHidden/>
    <w:rsid w:val="00A21871"/>
    <w:pPr>
      <w:ind w:left="849" w:hanging="283"/>
    </w:pPr>
  </w:style>
  <w:style w:type="paragraph" w:styleId="List4">
    <w:name w:val="List 4"/>
    <w:basedOn w:val="Normal"/>
    <w:semiHidden/>
    <w:rsid w:val="00A21871"/>
    <w:pPr>
      <w:ind w:left="1132" w:hanging="283"/>
    </w:pPr>
  </w:style>
  <w:style w:type="paragraph" w:styleId="List5">
    <w:name w:val="List 5"/>
    <w:basedOn w:val="Normal"/>
    <w:semiHidden/>
    <w:rsid w:val="00A21871"/>
    <w:pPr>
      <w:ind w:left="1415" w:hanging="283"/>
    </w:pPr>
  </w:style>
  <w:style w:type="paragraph" w:styleId="ListBullet">
    <w:name w:val="List Bullet"/>
    <w:basedOn w:val="Normal"/>
    <w:semiHidden/>
    <w:rsid w:val="00A21871"/>
    <w:pPr>
      <w:numPr>
        <w:numId w:val="6"/>
      </w:numPr>
    </w:pPr>
  </w:style>
  <w:style w:type="paragraph" w:styleId="ListBullet2">
    <w:name w:val="List Bullet 2"/>
    <w:basedOn w:val="Normal"/>
    <w:semiHidden/>
    <w:rsid w:val="00A21871"/>
    <w:pPr>
      <w:numPr>
        <w:numId w:val="7"/>
      </w:numPr>
    </w:pPr>
  </w:style>
  <w:style w:type="paragraph" w:styleId="ListBullet3">
    <w:name w:val="List Bullet 3"/>
    <w:basedOn w:val="Normal"/>
    <w:semiHidden/>
    <w:rsid w:val="00A21871"/>
    <w:pPr>
      <w:numPr>
        <w:numId w:val="8"/>
      </w:numPr>
    </w:pPr>
  </w:style>
  <w:style w:type="paragraph" w:styleId="ListBullet4">
    <w:name w:val="List Bullet 4"/>
    <w:basedOn w:val="Normal"/>
    <w:semiHidden/>
    <w:rsid w:val="00A21871"/>
    <w:pPr>
      <w:numPr>
        <w:numId w:val="9"/>
      </w:numPr>
    </w:pPr>
  </w:style>
  <w:style w:type="paragraph" w:styleId="ListBullet5">
    <w:name w:val="List Bullet 5"/>
    <w:basedOn w:val="Normal"/>
    <w:semiHidden/>
    <w:rsid w:val="00A21871"/>
    <w:pPr>
      <w:numPr>
        <w:numId w:val="10"/>
      </w:numPr>
    </w:pPr>
  </w:style>
  <w:style w:type="paragraph" w:styleId="ListContinue">
    <w:name w:val="List Continue"/>
    <w:basedOn w:val="Normal"/>
    <w:semiHidden/>
    <w:rsid w:val="00A21871"/>
    <w:pPr>
      <w:spacing w:after="120"/>
      <w:ind w:left="283"/>
    </w:pPr>
  </w:style>
  <w:style w:type="paragraph" w:styleId="ListContinue2">
    <w:name w:val="List Continue 2"/>
    <w:basedOn w:val="Normal"/>
    <w:semiHidden/>
    <w:rsid w:val="00A21871"/>
    <w:pPr>
      <w:spacing w:after="120"/>
      <w:ind w:left="566"/>
    </w:pPr>
  </w:style>
  <w:style w:type="paragraph" w:styleId="ListContinue3">
    <w:name w:val="List Continue 3"/>
    <w:basedOn w:val="Normal"/>
    <w:semiHidden/>
    <w:rsid w:val="00A21871"/>
    <w:pPr>
      <w:spacing w:after="120"/>
      <w:ind w:left="849"/>
    </w:pPr>
  </w:style>
  <w:style w:type="paragraph" w:styleId="ListContinue4">
    <w:name w:val="List Continue 4"/>
    <w:basedOn w:val="Normal"/>
    <w:semiHidden/>
    <w:rsid w:val="00A21871"/>
    <w:pPr>
      <w:spacing w:after="120"/>
      <w:ind w:left="1132"/>
    </w:pPr>
  </w:style>
  <w:style w:type="paragraph" w:styleId="ListContinue5">
    <w:name w:val="List Continue 5"/>
    <w:basedOn w:val="Normal"/>
    <w:semiHidden/>
    <w:rsid w:val="00A21871"/>
    <w:pPr>
      <w:spacing w:after="120"/>
      <w:ind w:left="1415"/>
    </w:pPr>
  </w:style>
  <w:style w:type="paragraph" w:styleId="ListNumber">
    <w:name w:val="List Number"/>
    <w:basedOn w:val="Normal"/>
    <w:semiHidden/>
    <w:rsid w:val="00A21871"/>
    <w:pPr>
      <w:numPr>
        <w:numId w:val="11"/>
      </w:numPr>
    </w:pPr>
  </w:style>
  <w:style w:type="paragraph" w:styleId="ListNumber2">
    <w:name w:val="List Number 2"/>
    <w:basedOn w:val="Normal"/>
    <w:semiHidden/>
    <w:rsid w:val="00A21871"/>
    <w:pPr>
      <w:numPr>
        <w:numId w:val="12"/>
      </w:numPr>
    </w:pPr>
  </w:style>
  <w:style w:type="paragraph" w:styleId="ListNumber3">
    <w:name w:val="List Number 3"/>
    <w:basedOn w:val="Normal"/>
    <w:semiHidden/>
    <w:rsid w:val="00A21871"/>
    <w:pPr>
      <w:numPr>
        <w:numId w:val="13"/>
      </w:numPr>
    </w:pPr>
  </w:style>
  <w:style w:type="paragraph" w:styleId="ListNumber4">
    <w:name w:val="List Number 4"/>
    <w:basedOn w:val="Normal"/>
    <w:semiHidden/>
    <w:rsid w:val="00A21871"/>
    <w:pPr>
      <w:numPr>
        <w:numId w:val="14"/>
      </w:numPr>
    </w:pPr>
  </w:style>
  <w:style w:type="paragraph" w:styleId="ListNumber5">
    <w:name w:val="List Number 5"/>
    <w:basedOn w:val="Normal"/>
    <w:semiHidden/>
    <w:rsid w:val="00A21871"/>
    <w:pPr>
      <w:numPr>
        <w:numId w:val="15"/>
      </w:numPr>
    </w:pPr>
  </w:style>
  <w:style w:type="paragraph" w:styleId="MessageHeader">
    <w:name w:val="Message Header"/>
    <w:basedOn w:val="Normal"/>
    <w:link w:val="MessageHeaderChar"/>
    <w:semiHidden/>
    <w:rsid w:val="00A21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21871"/>
    <w:rPr>
      <w:sz w:val="24"/>
      <w:szCs w:val="24"/>
    </w:rPr>
  </w:style>
  <w:style w:type="paragraph" w:styleId="NormalIndent">
    <w:name w:val="Normal Indent"/>
    <w:basedOn w:val="Normal"/>
    <w:semiHidden/>
    <w:rsid w:val="00A21871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A21871"/>
  </w:style>
  <w:style w:type="paragraph" w:styleId="Salutation">
    <w:name w:val="Salutation"/>
    <w:basedOn w:val="Normal"/>
    <w:next w:val="Normal"/>
    <w:link w:val="SalutationChar"/>
    <w:semiHidden/>
    <w:rsid w:val="00A21871"/>
  </w:style>
  <w:style w:type="paragraph" w:styleId="Signature">
    <w:name w:val="Signature"/>
    <w:basedOn w:val="Normal"/>
    <w:link w:val="SignatureChar"/>
    <w:semiHidden/>
    <w:rsid w:val="00A21871"/>
    <w:pPr>
      <w:ind w:left="4252"/>
    </w:pPr>
  </w:style>
  <w:style w:type="character" w:styleId="Strong">
    <w:name w:val="Strong"/>
    <w:uiPriority w:val="22"/>
    <w:qFormat/>
    <w:rsid w:val="00750649"/>
    <w:rPr>
      <w:b/>
      <w:bCs/>
    </w:rPr>
  </w:style>
  <w:style w:type="paragraph" w:styleId="Subtitle">
    <w:name w:val="Subtitle"/>
    <w:basedOn w:val="Normal"/>
    <w:link w:val="SubtitleChar"/>
    <w:qFormat/>
    <w:rsid w:val="00A218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A218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218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eastAsia="en-US"/>
    </w:rPr>
  </w:style>
  <w:style w:type="paragraph" w:styleId="TOC2">
    <w:name w:val="toc 2"/>
    <w:basedOn w:val="Normal"/>
    <w:next w:val="Normal"/>
    <w:autoRedefine/>
    <w:semiHidden/>
    <w:rsid w:val="00A21871"/>
    <w:pPr>
      <w:ind w:left="200"/>
    </w:pPr>
  </w:style>
  <w:style w:type="paragraph" w:styleId="TOC1">
    <w:name w:val="toc 1"/>
    <w:basedOn w:val="Normal"/>
    <w:next w:val="Normal"/>
    <w:autoRedefine/>
    <w:semiHidden/>
    <w:rsid w:val="00A21871"/>
  </w:style>
  <w:style w:type="paragraph" w:styleId="DocumentMap">
    <w:name w:val="Document Map"/>
    <w:basedOn w:val="Normal"/>
    <w:link w:val="DocumentMapChar"/>
    <w:semiHidden/>
    <w:rsid w:val="00A21871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A21871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A21871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817C11"/>
    <w:rPr>
      <w:sz w:val="18"/>
      <w:lang w:val="x-none" w:eastAsia="en-US"/>
    </w:rPr>
  </w:style>
  <w:style w:type="paragraph" w:styleId="TOC5">
    <w:name w:val="toc 5"/>
    <w:basedOn w:val="Normal"/>
    <w:next w:val="Normal"/>
    <w:autoRedefine/>
    <w:semiHidden/>
    <w:rsid w:val="00A21871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A21871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A21871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A21871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A21871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1871"/>
    <w:rPr>
      <w:b/>
      <w:bCs/>
    </w:rPr>
  </w:style>
  <w:style w:type="paragraph" w:styleId="BalloonText">
    <w:name w:val="Balloon Text"/>
    <w:basedOn w:val="Normal"/>
    <w:link w:val="BalloonTextChar"/>
    <w:semiHidden/>
    <w:rsid w:val="00A2187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434FD5"/>
    <w:rPr>
      <w:lang w:val="x-none" w:eastAsia="en-US"/>
    </w:rPr>
  </w:style>
  <w:style w:type="character" w:customStyle="1" w:styleId="CommentSubjectChar">
    <w:name w:val="Comment Subject Char"/>
    <w:link w:val="CommentSubject"/>
    <w:rsid w:val="00434FD5"/>
    <w:rPr>
      <w:b/>
      <w:bCs/>
      <w:lang w:val="x-none" w:eastAsia="en-US"/>
    </w:rPr>
  </w:style>
  <w:style w:type="character" w:customStyle="1" w:styleId="HTMLPreformattedChar">
    <w:name w:val="HTML Preformatted Char"/>
    <w:link w:val="HTMLPreformatted"/>
    <w:semiHidden/>
    <w:rsid w:val="007B1B4D"/>
    <w:rPr>
      <w:rFonts w:ascii="Courier New" w:hAnsi="Courier New"/>
      <w:lang w:val="x-none" w:eastAsia="en-US"/>
    </w:rPr>
  </w:style>
  <w:style w:type="paragraph" w:customStyle="1" w:styleId="ColorfulShading-Accent11">
    <w:name w:val="Colorful Shading - Accent 11"/>
    <w:hidden/>
    <w:uiPriority w:val="99"/>
    <w:semiHidden/>
    <w:rsid w:val="00741AD3"/>
    <w:rPr>
      <w:lang w:eastAsia="en-US"/>
    </w:rPr>
  </w:style>
  <w:style w:type="numbering" w:customStyle="1" w:styleId="NoList1">
    <w:name w:val="No List1"/>
    <w:next w:val="NoList"/>
    <w:semiHidden/>
    <w:unhideWhenUsed/>
    <w:rsid w:val="00E6638F"/>
  </w:style>
  <w:style w:type="character" w:customStyle="1" w:styleId="Heading1Char">
    <w:name w:val="Heading 1 Char"/>
    <w:aliases w:val="Table_G Char"/>
    <w:basedOn w:val="DefaultParagraphFont"/>
    <w:link w:val="Heading1"/>
    <w:rsid w:val="00E6638F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E6638F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E6638F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E6638F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E6638F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6638F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E6638F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E6638F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E6638F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6638F"/>
    <w:rPr>
      <w:sz w:val="18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E6638F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6638F"/>
    <w:rPr>
      <w:b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6638F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638F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638F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E6638F"/>
  </w:style>
  <w:style w:type="numbering" w:customStyle="1" w:styleId="1ai1">
    <w:name w:val="1 / a / i1"/>
    <w:basedOn w:val="NoList"/>
    <w:next w:val="1ai"/>
    <w:semiHidden/>
    <w:rsid w:val="00E6638F"/>
  </w:style>
  <w:style w:type="numbering" w:customStyle="1" w:styleId="ArticleSection1">
    <w:name w:val="Article / Section1"/>
    <w:basedOn w:val="NoList"/>
    <w:next w:val="ArticleSection"/>
    <w:semiHidden/>
    <w:rsid w:val="00E6638F"/>
  </w:style>
  <w:style w:type="character" w:customStyle="1" w:styleId="BodyText2Char">
    <w:name w:val="Body Text 2 Char"/>
    <w:basedOn w:val="DefaultParagraphFont"/>
    <w:link w:val="BodyText2"/>
    <w:semiHidden/>
    <w:rsid w:val="00E6638F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6638F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6638F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6638F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38F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638F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E6638F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E6638F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6638F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6638F"/>
    <w:rPr>
      <w:i/>
      <w:iCs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6638F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6638F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6638F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6638F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E6638F"/>
    <w:rPr>
      <w:rFonts w:ascii="Arial" w:hAnsi="Arial" w:cs="Arial"/>
      <w:sz w:val="24"/>
      <w:szCs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E6638F"/>
    <w:pPr>
      <w:suppressAutoHyphens/>
      <w:spacing w:line="240" w:lineRule="atLeast"/>
    </w:pPr>
    <w:rPr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E6638F"/>
    <w:pPr>
      <w:suppressAutoHyphens/>
      <w:spacing w:line="240" w:lineRule="atLeast"/>
    </w:pPr>
    <w:rPr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E6638F"/>
    <w:pPr>
      <w:suppressAutoHyphens/>
      <w:spacing w:line="240" w:lineRule="atLeast"/>
    </w:pPr>
    <w:rPr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E6638F"/>
    <w:pPr>
      <w:suppressAutoHyphens/>
      <w:spacing w:line="240" w:lineRule="atLeast"/>
    </w:pPr>
    <w:rPr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E6638F"/>
    <w:pPr>
      <w:suppressAutoHyphens/>
      <w:spacing w:line="240" w:lineRule="atLeast"/>
    </w:pPr>
    <w:rPr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E6638F"/>
    <w:pPr>
      <w:suppressAutoHyphens/>
      <w:spacing w:line="240" w:lineRule="atLeast"/>
    </w:pPr>
    <w:rPr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E6638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6638F"/>
    <w:rPr>
      <w:rFonts w:ascii="Tahoma" w:hAnsi="Tahoma" w:cs="Tahoma"/>
      <w:shd w:val="clear" w:color="auto" w:fill="000080"/>
      <w:lang w:eastAsia="en-US"/>
    </w:rPr>
  </w:style>
  <w:style w:type="character" w:customStyle="1" w:styleId="H1GChar">
    <w:name w:val="_ H_1_G Char"/>
    <w:link w:val="H1G"/>
    <w:rsid w:val="00E6638F"/>
    <w:rPr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638F"/>
    <w:rPr>
      <w:rFonts w:ascii="Tahoma" w:hAnsi="Tahoma" w:cs="Tahoma"/>
      <w:sz w:val="16"/>
      <w:szCs w:val="16"/>
      <w:lang w:eastAsia="en-US"/>
    </w:rPr>
  </w:style>
  <w:style w:type="character" w:customStyle="1" w:styleId="style351">
    <w:name w:val="style351"/>
    <w:rsid w:val="00E6638F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rsid w:val="00E6638F"/>
  </w:style>
  <w:style w:type="character" w:customStyle="1" w:styleId="apple-converted-space">
    <w:name w:val="apple-converted-space"/>
    <w:rsid w:val="00E6638F"/>
  </w:style>
  <w:style w:type="paragraph" w:customStyle="1" w:styleId="Bullet1G">
    <w:name w:val="_Bullet 1_G"/>
    <w:basedOn w:val="Normal"/>
    <w:rsid w:val="00E6638F"/>
    <w:pPr>
      <w:suppressAutoHyphens w:val="0"/>
      <w:spacing w:before="40" w:after="120" w:line="220" w:lineRule="exact"/>
      <w:ind w:right="1134"/>
      <w:jc w:val="both"/>
    </w:pPr>
  </w:style>
  <w:style w:type="paragraph" w:styleId="Revision">
    <w:name w:val="Revision"/>
    <w:hidden/>
    <w:uiPriority w:val="99"/>
    <w:semiHidden/>
    <w:rsid w:val="00E6638F"/>
    <w:pPr>
      <w:spacing w:before="40" w:after="40" w:line="220" w:lineRule="exact"/>
    </w:pPr>
    <w:rPr>
      <w:lang w:eastAsia="en-US"/>
    </w:rPr>
  </w:style>
  <w:style w:type="character" w:customStyle="1" w:styleId="WW8Num2z4">
    <w:name w:val="WW8Num2z4"/>
    <w:rsid w:val="00E6638F"/>
    <w:rPr>
      <w:rFonts w:ascii="Courier New" w:hAnsi="Courier New" w:cs="Courier New"/>
    </w:rPr>
  </w:style>
  <w:style w:type="character" w:customStyle="1" w:styleId="highlight">
    <w:name w:val="highlight"/>
    <w:rsid w:val="00E6638F"/>
  </w:style>
  <w:style w:type="paragraph" w:customStyle="1" w:styleId="Title1">
    <w:name w:val="Title 1"/>
    <w:basedOn w:val="HChG"/>
    <w:link w:val="Title1Char"/>
    <w:qFormat/>
    <w:rsid w:val="00E6638F"/>
    <w:pPr>
      <w:suppressAutoHyphens w:val="0"/>
    </w:pPr>
  </w:style>
  <w:style w:type="character" w:customStyle="1" w:styleId="HChGChar">
    <w:name w:val="_ H _Ch_G Char"/>
    <w:link w:val="HChG"/>
    <w:rsid w:val="00E6638F"/>
    <w:rPr>
      <w:b/>
      <w:sz w:val="28"/>
      <w:lang w:eastAsia="en-US"/>
    </w:rPr>
  </w:style>
  <w:style w:type="character" w:customStyle="1" w:styleId="Title1Char">
    <w:name w:val="Title 1 Char"/>
    <w:basedOn w:val="HChGChar"/>
    <w:link w:val="Title1"/>
    <w:rsid w:val="00E6638F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B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2187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21871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1871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2187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21871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21871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21871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21871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2187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218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218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A21871"/>
    <w:pPr>
      <w:numPr>
        <w:numId w:val="2"/>
      </w:numPr>
    </w:pPr>
  </w:style>
  <w:style w:type="paragraph" w:customStyle="1" w:styleId="SingleTxtG">
    <w:name w:val="_ Single Txt_G"/>
    <w:basedOn w:val="Normal"/>
    <w:link w:val="SingleTxtGChar"/>
    <w:qFormat/>
    <w:rsid w:val="00A21871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A21871"/>
  </w:style>
  <w:style w:type="paragraph" w:styleId="CommentText">
    <w:name w:val="annotation text"/>
    <w:basedOn w:val="Normal"/>
    <w:link w:val="CommentTextChar"/>
    <w:rsid w:val="00A21871"/>
    <w:rPr>
      <w:lang w:val="x-none"/>
    </w:rPr>
  </w:style>
  <w:style w:type="paragraph" w:styleId="Footer">
    <w:name w:val="footer"/>
    <w:aliases w:val="3_G"/>
    <w:basedOn w:val="Normal"/>
    <w:link w:val="FooterChar"/>
    <w:rsid w:val="00A21871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218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218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link w:val="HeaderChar"/>
    <w:rsid w:val="00A2187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21871"/>
    <w:rPr>
      <w:rFonts w:cs="Courier New"/>
    </w:rPr>
  </w:style>
  <w:style w:type="paragraph" w:customStyle="1" w:styleId="XLargeG">
    <w:name w:val="__XLarge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SingleTxtGChar">
    <w:name w:val="_ Single Txt_G Char"/>
    <w:link w:val="SingleTxtG"/>
    <w:rsid w:val="00F74F7D"/>
    <w:rPr>
      <w:lang w:eastAsia="en-US"/>
    </w:rPr>
  </w:style>
  <w:style w:type="table" w:styleId="TableGrid">
    <w:name w:val="Table Grid"/>
    <w:basedOn w:val="TableNormal"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A21871"/>
  </w:style>
  <w:style w:type="paragraph" w:styleId="BodyTextIndent">
    <w:name w:val="Body Text Indent"/>
    <w:basedOn w:val="Normal"/>
    <w:link w:val="BodyTextIndentChar"/>
    <w:semiHidden/>
    <w:rsid w:val="00A21871"/>
    <w:pPr>
      <w:spacing w:after="120"/>
      <w:ind w:left="283"/>
    </w:pPr>
  </w:style>
  <w:style w:type="paragraph" w:styleId="BlockText">
    <w:name w:val="Block Text"/>
    <w:basedOn w:val="Normal"/>
    <w:semiHidden/>
    <w:rsid w:val="00A21871"/>
    <w:pPr>
      <w:ind w:left="1440" w:right="1440"/>
    </w:pPr>
  </w:style>
  <w:style w:type="paragraph" w:customStyle="1" w:styleId="Default">
    <w:name w:val="Default"/>
    <w:rsid w:val="00A2187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customStyle="1" w:styleId="H1G">
    <w:name w:val="_ H_1_G"/>
    <w:basedOn w:val="Normal"/>
    <w:next w:val="Normal"/>
    <w:link w:val="H1GChar"/>
    <w:rsid w:val="00A218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qFormat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21871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rsid w:val="00750649"/>
    <w:rPr>
      <w:sz w:val="6"/>
    </w:rPr>
  </w:style>
  <w:style w:type="paragraph" w:styleId="FootnoteText">
    <w:name w:val="footnote text"/>
    <w:aliases w:val="5_G"/>
    <w:basedOn w:val="Normal"/>
    <w:link w:val="FootnoteTextChar"/>
    <w:rsid w:val="00A2187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link w:val="BodyText2Char"/>
    <w:semiHidden/>
    <w:rsid w:val="00A21871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A218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21871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A21871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A218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A21871"/>
    <w:pPr>
      <w:spacing w:after="120"/>
      <w:ind w:left="283"/>
    </w:pPr>
    <w:rPr>
      <w:sz w:val="16"/>
      <w:szCs w:val="16"/>
    </w:rPr>
  </w:style>
  <w:style w:type="character" w:styleId="Emphasis">
    <w:name w:val="Emphasis"/>
    <w:uiPriority w:val="20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A21871"/>
    <w:rPr>
      <w:rFonts w:ascii="Arial" w:hAnsi="Arial" w:cs="Arial"/>
    </w:rPr>
  </w:style>
  <w:style w:type="paragraph" w:styleId="Closing">
    <w:name w:val="Closing"/>
    <w:basedOn w:val="Normal"/>
    <w:link w:val="ClosingChar"/>
    <w:semiHidden/>
    <w:rsid w:val="00A21871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link w:val="DateChar"/>
    <w:semiHidden/>
    <w:rsid w:val="00A21871"/>
  </w:style>
  <w:style w:type="paragraph" w:styleId="E-mailSignature">
    <w:name w:val="E-mail Signature"/>
    <w:basedOn w:val="Normal"/>
    <w:link w:val="E-mailSignatureChar"/>
    <w:semiHidden/>
    <w:rsid w:val="00A21871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rsid w:val="00A21871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21871"/>
    <w:rPr>
      <w:rFonts w:ascii="Courier New" w:hAnsi="Courier New"/>
      <w:lang w:val="x-none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A21871"/>
    <w:pPr>
      <w:ind w:left="283" w:hanging="283"/>
    </w:pPr>
  </w:style>
  <w:style w:type="paragraph" w:styleId="List2">
    <w:name w:val="List 2"/>
    <w:basedOn w:val="Normal"/>
    <w:semiHidden/>
    <w:rsid w:val="00A21871"/>
    <w:pPr>
      <w:ind w:left="566" w:hanging="283"/>
    </w:pPr>
  </w:style>
  <w:style w:type="paragraph" w:styleId="List3">
    <w:name w:val="List 3"/>
    <w:basedOn w:val="Normal"/>
    <w:semiHidden/>
    <w:rsid w:val="00A21871"/>
    <w:pPr>
      <w:ind w:left="849" w:hanging="283"/>
    </w:pPr>
  </w:style>
  <w:style w:type="paragraph" w:styleId="List4">
    <w:name w:val="List 4"/>
    <w:basedOn w:val="Normal"/>
    <w:semiHidden/>
    <w:rsid w:val="00A21871"/>
    <w:pPr>
      <w:ind w:left="1132" w:hanging="283"/>
    </w:pPr>
  </w:style>
  <w:style w:type="paragraph" w:styleId="List5">
    <w:name w:val="List 5"/>
    <w:basedOn w:val="Normal"/>
    <w:semiHidden/>
    <w:rsid w:val="00A21871"/>
    <w:pPr>
      <w:ind w:left="1415" w:hanging="283"/>
    </w:pPr>
  </w:style>
  <w:style w:type="paragraph" w:styleId="ListBullet">
    <w:name w:val="List Bullet"/>
    <w:basedOn w:val="Normal"/>
    <w:semiHidden/>
    <w:rsid w:val="00A21871"/>
    <w:pPr>
      <w:numPr>
        <w:numId w:val="6"/>
      </w:numPr>
    </w:pPr>
  </w:style>
  <w:style w:type="paragraph" w:styleId="ListBullet2">
    <w:name w:val="List Bullet 2"/>
    <w:basedOn w:val="Normal"/>
    <w:semiHidden/>
    <w:rsid w:val="00A21871"/>
    <w:pPr>
      <w:numPr>
        <w:numId w:val="7"/>
      </w:numPr>
    </w:pPr>
  </w:style>
  <w:style w:type="paragraph" w:styleId="ListBullet3">
    <w:name w:val="List Bullet 3"/>
    <w:basedOn w:val="Normal"/>
    <w:semiHidden/>
    <w:rsid w:val="00A21871"/>
    <w:pPr>
      <w:numPr>
        <w:numId w:val="8"/>
      </w:numPr>
    </w:pPr>
  </w:style>
  <w:style w:type="paragraph" w:styleId="ListBullet4">
    <w:name w:val="List Bullet 4"/>
    <w:basedOn w:val="Normal"/>
    <w:semiHidden/>
    <w:rsid w:val="00A21871"/>
    <w:pPr>
      <w:numPr>
        <w:numId w:val="9"/>
      </w:numPr>
    </w:pPr>
  </w:style>
  <w:style w:type="paragraph" w:styleId="ListBullet5">
    <w:name w:val="List Bullet 5"/>
    <w:basedOn w:val="Normal"/>
    <w:semiHidden/>
    <w:rsid w:val="00A21871"/>
    <w:pPr>
      <w:numPr>
        <w:numId w:val="10"/>
      </w:numPr>
    </w:pPr>
  </w:style>
  <w:style w:type="paragraph" w:styleId="ListContinue">
    <w:name w:val="List Continue"/>
    <w:basedOn w:val="Normal"/>
    <w:semiHidden/>
    <w:rsid w:val="00A21871"/>
    <w:pPr>
      <w:spacing w:after="120"/>
      <w:ind w:left="283"/>
    </w:pPr>
  </w:style>
  <w:style w:type="paragraph" w:styleId="ListContinue2">
    <w:name w:val="List Continue 2"/>
    <w:basedOn w:val="Normal"/>
    <w:semiHidden/>
    <w:rsid w:val="00A21871"/>
    <w:pPr>
      <w:spacing w:after="120"/>
      <w:ind w:left="566"/>
    </w:pPr>
  </w:style>
  <w:style w:type="paragraph" w:styleId="ListContinue3">
    <w:name w:val="List Continue 3"/>
    <w:basedOn w:val="Normal"/>
    <w:semiHidden/>
    <w:rsid w:val="00A21871"/>
    <w:pPr>
      <w:spacing w:after="120"/>
      <w:ind w:left="849"/>
    </w:pPr>
  </w:style>
  <w:style w:type="paragraph" w:styleId="ListContinue4">
    <w:name w:val="List Continue 4"/>
    <w:basedOn w:val="Normal"/>
    <w:semiHidden/>
    <w:rsid w:val="00A21871"/>
    <w:pPr>
      <w:spacing w:after="120"/>
      <w:ind w:left="1132"/>
    </w:pPr>
  </w:style>
  <w:style w:type="paragraph" w:styleId="ListContinue5">
    <w:name w:val="List Continue 5"/>
    <w:basedOn w:val="Normal"/>
    <w:semiHidden/>
    <w:rsid w:val="00A21871"/>
    <w:pPr>
      <w:spacing w:after="120"/>
      <w:ind w:left="1415"/>
    </w:pPr>
  </w:style>
  <w:style w:type="paragraph" w:styleId="ListNumber">
    <w:name w:val="List Number"/>
    <w:basedOn w:val="Normal"/>
    <w:semiHidden/>
    <w:rsid w:val="00A21871"/>
    <w:pPr>
      <w:numPr>
        <w:numId w:val="11"/>
      </w:numPr>
    </w:pPr>
  </w:style>
  <w:style w:type="paragraph" w:styleId="ListNumber2">
    <w:name w:val="List Number 2"/>
    <w:basedOn w:val="Normal"/>
    <w:semiHidden/>
    <w:rsid w:val="00A21871"/>
    <w:pPr>
      <w:numPr>
        <w:numId w:val="12"/>
      </w:numPr>
    </w:pPr>
  </w:style>
  <w:style w:type="paragraph" w:styleId="ListNumber3">
    <w:name w:val="List Number 3"/>
    <w:basedOn w:val="Normal"/>
    <w:semiHidden/>
    <w:rsid w:val="00A21871"/>
    <w:pPr>
      <w:numPr>
        <w:numId w:val="13"/>
      </w:numPr>
    </w:pPr>
  </w:style>
  <w:style w:type="paragraph" w:styleId="ListNumber4">
    <w:name w:val="List Number 4"/>
    <w:basedOn w:val="Normal"/>
    <w:semiHidden/>
    <w:rsid w:val="00A21871"/>
    <w:pPr>
      <w:numPr>
        <w:numId w:val="14"/>
      </w:numPr>
    </w:pPr>
  </w:style>
  <w:style w:type="paragraph" w:styleId="ListNumber5">
    <w:name w:val="List Number 5"/>
    <w:basedOn w:val="Normal"/>
    <w:semiHidden/>
    <w:rsid w:val="00A21871"/>
    <w:pPr>
      <w:numPr>
        <w:numId w:val="15"/>
      </w:numPr>
    </w:pPr>
  </w:style>
  <w:style w:type="paragraph" w:styleId="MessageHeader">
    <w:name w:val="Message Header"/>
    <w:basedOn w:val="Normal"/>
    <w:link w:val="MessageHeaderChar"/>
    <w:semiHidden/>
    <w:rsid w:val="00A21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21871"/>
    <w:rPr>
      <w:sz w:val="24"/>
      <w:szCs w:val="24"/>
    </w:rPr>
  </w:style>
  <w:style w:type="paragraph" w:styleId="NormalIndent">
    <w:name w:val="Normal Indent"/>
    <w:basedOn w:val="Normal"/>
    <w:semiHidden/>
    <w:rsid w:val="00A21871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A21871"/>
  </w:style>
  <w:style w:type="paragraph" w:styleId="Salutation">
    <w:name w:val="Salutation"/>
    <w:basedOn w:val="Normal"/>
    <w:next w:val="Normal"/>
    <w:link w:val="SalutationChar"/>
    <w:semiHidden/>
    <w:rsid w:val="00A21871"/>
  </w:style>
  <w:style w:type="paragraph" w:styleId="Signature">
    <w:name w:val="Signature"/>
    <w:basedOn w:val="Normal"/>
    <w:link w:val="SignatureChar"/>
    <w:semiHidden/>
    <w:rsid w:val="00A21871"/>
    <w:pPr>
      <w:ind w:left="4252"/>
    </w:pPr>
  </w:style>
  <w:style w:type="character" w:styleId="Strong">
    <w:name w:val="Strong"/>
    <w:uiPriority w:val="22"/>
    <w:qFormat/>
    <w:rsid w:val="00750649"/>
    <w:rPr>
      <w:b/>
      <w:bCs/>
    </w:rPr>
  </w:style>
  <w:style w:type="paragraph" w:styleId="Subtitle">
    <w:name w:val="Subtitle"/>
    <w:basedOn w:val="Normal"/>
    <w:link w:val="SubtitleChar"/>
    <w:qFormat/>
    <w:rsid w:val="00A218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A218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218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eastAsia="en-US"/>
    </w:rPr>
  </w:style>
  <w:style w:type="paragraph" w:styleId="TOC2">
    <w:name w:val="toc 2"/>
    <w:basedOn w:val="Normal"/>
    <w:next w:val="Normal"/>
    <w:autoRedefine/>
    <w:semiHidden/>
    <w:rsid w:val="00A21871"/>
    <w:pPr>
      <w:ind w:left="200"/>
    </w:pPr>
  </w:style>
  <w:style w:type="paragraph" w:styleId="TOC1">
    <w:name w:val="toc 1"/>
    <w:basedOn w:val="Normal"/>
    <w:next w:val="Normal"/>
    <w:autoRedefine/>
    <w:semiHidden/>
    <w:rsid w:val="00A21871"/>
  </w:style>
  <w:style w:type="paragraph" w:styleId="DocumentMap">
    <w:name w:val="Document Map"/>
    <w:basedOn w:val="Normal"/>
    <w:link w:val="DocumentMapChar"/>
    <w:semiHidden/>
    <w:rsid w:val="00A21871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A21871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A21871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817C11"/>
    <w:rPr>
      <w:sz w:val="18"/>
      <w:lang w:val="x-none" w:eastAsia="en-US"/>
    </w:rPr>
  </w:style>
  <w:style w:type="paragraph" w:styleId="TOC5">
    <w:name w:val="toc 5"/>
    <w:basedOn w:val="Normal"/>
    <w:next w:val="Normal"/>
    <w:autoRedefine/>
    <w:semiHidden/>
    <w:rsid w:val="00A21871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A21871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A21871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A21871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A21871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1871"/>
    <w:rPr>
      <w:b/>
      <w:bCs/>
    </w:rPr>
  </w:style>
  <w:style w:type="paragraph" w:styleId="BalloonText">
    <w:name w:val="Balloon Text"/>
    <w:basedOn w:val="Normal"/>
    <w:link w:val="BalloonTextChar"/>
    <w:semiHidden/>
    <w:rsid w:val="00A2187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434FD5"/>
    <w:rPr>
      <w:lang w:val="x-none" w:eastAsia="en-US"/>
    </w:rPr>
  </w:style>
  <w:style w:type="character" w:customStyle="1" w:styleId="CommentSubjectChar">
    <w:name w:val="Comment Subject Char"/>
    <w:link w:val="CommentSubject"/>
    <w:rsid w:val="00434FD5"/>
    <w:rPr>
      <w:b/>
      <w:bCs/>
      <w:lang w:val="x-none" w:eastAsia="en-US"/>
    </w:rPr>
  </w:style>
  <w:style w:type="character" w:customStyle="1" w:styleId="HTMLPreformattedChar">
    <w:name w:val="HTML Preformatted Char"/>
    <w:link w:val="HTMLPreformatted"/>
    <w:semiHidden/>
    <w:rsid w:val="007B1B4D"/>
    <w:rPr>
      <w:rFonts w:ascii="Courier New" w:hAnsi="Courier New"/>
      <w:lang w:val="x-none" w:eastAsia="en-US"/>
    </w:rPr>
  </w:style>
  <w:style w:type="paragraph" w:customStyle="1" w:styleId="ColorfulShading-Accent11">
    <w:name w:val="Colorful Shading - Accent 11"/>
    <w:hidden/>
    <w:uiPriority w:val="99"/>
    <w:semiHidden/>
    <w:rsid w:val="00741AD3"/>
    <w:rPr>
      <w:lang w:eastAsia="en-US"/>
    </w:rPr>
  </w:style>
  <w:style w:type="numbering" w:customStyle="1" w:styleId="NoList1">
    <w:name w:val="No List1"/>
    <w:next w:val="NoList"/>
    <w:semiHidden/>
    <w:unhideWhenUsed/>
    <w:rsid w:val="00E6638F"/>
  </w:style>
  <w:style w:type="character" w:customStyle="1" w:styleId="Heading1Char">
    <w:name w:val="Heading 1 Char"/>
    <w:aliases w:val="Table_G Char"/>
    <w:basedOn w:val="DefaultParagraphFont"/>
    <w:link w:val="Heading1"/>
    <w:rsid w:val="00E6638F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E6638F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E6638F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E6638F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E6638F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6638F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E6638F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E6638F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E6638F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6638F"/>
    <w:rPr>
      <w:sz w:val="18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E6638F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6638F"/>
    <w:rPr>
      <w:b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6638F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638F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638F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E6638F"/>
  </w:style>
  <w:style w:type="numbering" w:customStyle="1" w:styleId="1ai1">
    <w:name w:val="1 / a / i1"/>
    <w:basedOn w:val="NoList"/>
    <w:next w:val="1ai"/>
    <w:semiHidden/>
    <w:rsid w:val="00E6638F"/>
  </w:style>
  <w:style w:type="numbering" w:customStyle="1" w:styleId="ArticleSection1">
    <w:name w:val="Article / Section1"/>
    <w:basedOn w:val="NoList"/>
    <w:next w:val="ArticleSection"/>
    <w:semiHidden/>
    <w:rsid w:val="00E6638F"/>
  </w:style>
  <w:style w:type="character" w:customStyle="1" w:styleId="BodyText2Char">
    <w:name w:val="Body Text 2 Char"/>
    <w:basedOn w:val="DefaultParagraphFont"/>
    <w:link w:val="BodyText2"/>
    <w:semiHidden/>
    <w:rsid w:val="00E6638F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6638F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6638F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6638F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38F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638F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E6638F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E6638F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6638F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6638F"/>
    <w:rPr>
      <w:i/>
      <w:iCs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6638F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6638F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6638F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6638F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E6638F"/>
    <w:rPr>
      <w:rFonts w:ascii="Arial" w:hAnsi="Arial" w:cs="Arial"/>
      <w:sz w:val="24"/>
      <w:szCs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E6638F"/>
    <w:pPr>
      <w:suppressAutoHyphens/>
      <w:spacing w:line="240" w:lineRule="atLeast"/>
    </w:pPr>
    <w:rPr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E6638F"/>
    <w:pPr>
      <w:suppressAutoHyphens/>
      <w:spacing w:line="240" w:lineRule="atLeast"/>
    </w:pPr>
    <w:rPr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E6638F"/>
    <w:pPr>
      <w:suppressAutoHyphens/>
      <w:spacing w:line="240" w:lineRule="atLeast"/>
    </w:pPr>
    <w:rPr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E6638F"/>
    <w:pPr>
      <w:suppressAutoHyphens/>
      <w:spacing w:line="240" w:lineRule="atLeast"/>
    </w:pPr>
    <w:rPr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E6638F"/>
    <w:pPr>
      <w:suppressAutoHyphens/>
      <w:spacing w:line="240" w:lineRule="atLeast"/>
    </w:pPr>
    <w:rPr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E6638F"/>
    <w:pPr>
      <w:suppressAutoHyphens/>
      <w:spacing w:line="240" w:lineRule="atLeast"/>
    </w:pPr>
    <w:rPr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E6638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6638F"/>
    <w:rPr>
      <w:rFonts w:ascii="Tahoma" w:hAnsi="Tahoma" w:cs="Tahoma"/>
      <w:shd w:val="clear" w:color="auto" w:fill="000080"/>
      <w:lang w:eastAsia="en-US"/>
    </w:rPr>
  </w:style>
  <w:style w:type="character" w:customStyle="1" w:styleId="H1GChar">
    <w:name w:val="_ H_1_G Char"/>
    <w:link w:val="H1G"/>
    <w:rsid w:val="00E6638F"/>
    <w:rPr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638F"/>
    <w:rPr>
      <w:rFonts w:ascii="Tahoma" w:hAnsi="Tahoma" w:cs="Tahoma"/>
      <w:sz w:val="16"/>
      <w:szCs w:val="16"/>
      <w:lang w:eastAsia="en-US"/>
    </w:rPr>
  </w:style>
  <w:style w:type="character" w:customStyle="1" w:styleId="style351">
    <w:name w:val="style351"/>
    <w:rsid w:val="00E6638F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rsid w:val="00E6638F"/>
  </w:style>
  <w:style w:type="character" w:customStyle="1" w:styleId="apple-converted-space">
    <w:name w:val="apple-converted-space"/>
    <w:rsid w:val="00E6638F"/>
  </w:style>
  <w:style w:type="paragraph" w:customStyle="1" w:styleId="Bullet1G">
    <w:name w:val="_Bullet 1_G"/>
    <w:basedOn w:val="Normal"/>
    <w:rsid w:val="00E6638F"/>
    <w:pPr>
      <w:suppressAutoHyphens w:val="0"/>
      <w:spacing w:before="40" w:after="120" w:line="220" w:lineRule="exact"/>
      <w:ind w:right="1134"/>
      <w:jc w:val="both"/>
    </w:pPr>
  </w:style>
  <w:style w:type="paragraph" w:styleId="Revision">
    <w:name w:val="Revision"/>
    <w:hidden/>
    <w:uiPriority w:val="99"/>
    <w:semiHidden/>
    <w:rsid w:val="00E6638F"/>
    <w:pPr>
      <w:spacing w:before="40" w:after="40" w:line="220" w:lineRule="exact"/>
    </w:pPr>
    <w:rPr>
      <w:lang w:eastAsia="en-US"/>
    </w:rPr>
  </w:style>
  <w:style w:type="character" w:customStyle="1" w:styleId="WW8Num2z4">
    <w:name w:val="WW8Num2z4"/>
    <w:rsid w:val="00E6638F"/>
    <w:rPr>
      <w:rFonts w:ascii="Courier New" w:hAnsi="Courier New" w:cs="Courier New"/>
    </w:rPr>
  </w:style>
  <w:style w:type="character" w:customStyle="1" w:styleId="highlight">
    <w:name w:val="highlight"/>
    <w:rsid w:val="00E6638F"/>
  </w:style>
  <w:style w:type="paragraph" w:customStyle="1" w:styleId="Title1">
    <w:name w:val="Title 1"/>
    <w:basedOn w:val="HChG"/>
    <w:link w:val="Title1Char"/>
    <w:qFormat/>
    <w:rsid w:val="00E6638F"/>
    <w:pPr>
      <w:suppressAutoHyphens w:val="0"/>
    </w:pPr>
  </w:style>
  <w:style w:type="character" w:customStyle="1" w:styleId="HChGChar">
    <w:name w:val="_ H _Ch_G Char"/>
    <w:link w:val="HChG"/>
    <w:rsid w:val="00E6638F"/>
    <w:rPr>
      <w:b/>
      <w:sz w:val="28"/>
      <w:lang w:eastAsia="en-US"/>
    </w:rPr>
  </w:style>
  <w:style w:type="character" w:customStyle="1" w:styleId="Title1Char">
    <w:name w:val="Title 1 Char"/>
    <w:basedOn w:val="HChGChar"/>
    <w:link w:val="Title1"/>
    <w:rsid w:val="00E6638F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B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C7B3B7B0D647A7F07F5EF5E03F8C" ma:contentTypeVersion="1" ma:contentTypeDescription="Create a new document." ma:contentTypeScope="" ma:versionID="2d584731b45ee6e38bdb878d68c00a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B45EC-F4CD-416A-B24C-5B14572C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4AE3D-4CE3-4125-84D3-E5BAA98B73BA}"/>
</file>

<file path=customXml/itemProps3.xml><?xml version="1.0" encoding="utf-8"?>
<ds:datastoreItem xmlns:ds="http://schemas.openxmlformats.org/officeDocument/2006/customXml" ds:itemID="{EFF69D41-1CAA-4BD3-A51A-04D22805AE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C93024-7A19-4E4D-89A8-FCB102C1E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0B81AD-C8ED-4A15-8196-CF49236413B8}"/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1010237</vt:lpstr>
      <vt:lpstr>1010237</vt:lpstr>
    </vt:vector>
  </TitlesOfParts>
  <Company>CSD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Agenda in English</dc:title>
  <dc:creator>cg</dc:creator>
  <cp:keywords>A/HRC/13/1</cp:keywords>
  <cp:lastModifiedBy>Iuliia Somova</cp:lastModifiedBy>
  <cp:revision>2</cp:revision>
  <cp:lastPrinted>2016-01-04T11:11:00Z</cp:lastPrinted>
  <dcterms:created xsi:type="dcterms:W3CDTF">2017-09-19T08:06:00Z</dcterms:created>
  <dcterms:modified xsi:type="dcterms:W3CDTF">2017-09-19T08:06:00Z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En">
    <vt:lpwstr>Annotations to the agenda for the twenty-fifth session of the Human Rights Council</vt:lpwstr>
  </property>
  <property fmtid="{D5CDD505-2E9C-101B-9397-08002B2CF9AE}" pid="3" name="ContentType">
    <vt:lpwstr>Document</vt:lpwstr>
  </property>
  <property fmtid="{D5CDD505-2E9C-101B-9397-08002B2CF9AE}" pid="4" name="Title_Ar">
    <vt:lpwstr/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ContentTypeId">
    <vt:lpwstr>0x0101002F98C7B3B7B0D647A7F07F5EF5E03F8C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