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E7D66" w:rsidP="00BE7D66">
            <w:pPr>
              <w:jc w:val="right"/>
            </w:pPr>
            <w:r w:rsidRPr="00BE7D66">
              <w:rPr>
                <w:sz w:val="40"/>
              </w:rPr>
              <w:t>A</w:t>
            </w:r>
            <w:r>
              <w:t>/HRC/37/14/Add.1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520C8"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BE7D66" w:rsidP="00BE7D66">
            <w:pPr>
              <w:spacing w:before="240" w:line="240" w:lineRule="exact"/>
            </w:pPr>
            <w:r>
              <w:t>Distr.: General</w:t>
            </w:r>
          </w:p>
          <w:p w:rsidR="00BE7D66" w:rsidRDefault="00BE7D66" w:rsidP="00BE7D66">
            <w:pPr>
              <w:spacing w:line="240" w:lineRule="exact"/>
            </w:pPr>
            <w:r>
              <w:t>16 March 2018</w:t>
            </w:r>
          </w:p>
          <w:p w:rsidR="00BE7D66" w:rsidRDefault="00BE7D66" w:rsidP="00BE7D66">
            <w:pPr>
              <w:spacing w:line="240" w:lineRule="exact"/>
            </w:pPr>
          </w:p>
          <w:p w:rsidR="00BE7D66" w:rsidRDefault="00BE7D66" w:rsidP="00BE7D66">
            <w:pPr>
              <w:spacing w:line="240" w:lineRule="exact"/>
            </w:pPr>
            <w:r>
              <w:t>Original: English</w:t>
            </w:r>
          </w:p>
        </w:tc>
      </w:tr>
    </w:tbl>
    <w:p w:rsidR="00BE7D66" w:rsidRPr="006C7248" w:rsidRDefault="00BE7D66" w:rsidP="00BE7D66">
      <w:pPr>
        <w:spacing w:before="120"/>
        <w:rPr>
          <w:b/>
          <w:bCs/>
          <w:sz w:val="24"/>
          <w:szCs w:val="24"/>
        </w:rPr>
      </w:pPr>
      <w:r w:rsidRPr="006C7248">
        <w:rPr>
          <w:b/>
          <w:bCs/>
          <w:sz w:val="24"/>
          <w:szCs w:val="24"/>
        </w:rPr>
        <w:t>Human Rights Council</w:t>
      </w:r>
      <w:r w:rsidR="007C500F">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92D8FE"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BE7D66" w:rsidRDefault="00BE7D66" w:rsidP="00BE7D66">
      <w:pPr>
        <w:rPr>
          <w:b/>
          <w:bCs/>
        </w:rPr>
      </w:pPr>
      <w:r w:rsidRPr="006C7248">
        <w:rPr>
          <w:b/>
          <w:bCs/>
        </w:rPr>
        <w:t>Thirty-</w:t>
      </w:r>
      <w:r>
        <w:rPr>
          <w:b/>
          <w:bCs/>
        </w:rPr>
        <w:t>sevent</w:t>
      </w:r>
      <w:r w:rsidRPr="006C7248">
        <w:rPr>
          <w:b/>
          <w:bCs/>
        </w:rPr>
        <w:t>h session</w:t>
      </w:r>
    </w:p>
    <w:p w:rsidR="007C500F" w:rsidRPr="006C7248" w:rsidRDefault="007C500F" w:rsidP="007C500F">
      <w:pPr>
        <w:rPr>
          <w:b/>
          <w:bCs/>
        </w:rPr>
      </w:pPr>
      <w:r>
        <w:t>26 February–23 March 2018</w:t>
      </w:r>
    </w:p>
    <w:p w:rsidR="00BE7D66" w:rsidRPr="006C7248" w:rsidRDefault="00BE7D66" w:rsidP="00BE7D66">
      <w:r w:rsidRPr="006C7248">
        <w:t>Agenda item 6</w:t>
      </w:r>
    </w:p>
    <w:p w:rsidR="00BE7D66" w:rsidRPr="006C7248" w:rsidRDefault="00BE7D66" w:rsidP="00BE7D66">
      <w:pPr>
        <w:rPr>
          <w:b/>
        </w:rPr>
      </w:pPr>
      <w:r w:rsidRPr="006C7248">
        <w:rPr>
          <w:b/>
        </w:rPr>
        <w:t>Universal Periodic Review</w:t>
      </w:r>
    </w:p>
    <w:p w:rsidR="00BE7D66" w:rsidRPr="006C7248" w:rsidRDefault="00BE7D66" w:rsidP="00BE7D66">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7C500F">
        <w:footnoteReference w:customMarkFollows="1" w:id="2"/>
        <w:t>*</w:t>
      </w:r>
    </w:p>
    <w:p w:rsidR="00BE7D66" w:rsidRPr="006C7248" w:rsidRDefault="00BE7D66" w:rsidP="00BE7D66">
      <w:pPr>
        <w:keepNext/>
        <w:keepLines/>
        <w:tabs>
          <w:tab w:val="right" w:pos="851"/>
        </w:tabs>
        <w:spacing w:before="360" w:after="240" w:line="300" w:lineRule="exact"/>
        <w:ind w:left="1134" w:right="1134" w:hanging="1134"/>
        <w:rPr>
          <w:b/>
          <w:sz w:val="28"/>
        </w:rPr>
      </w:pPr>
      <w:r>
        <w:rPr>
          <w:b/>
          <w:sz w:val="28"/>
        </w:rPr>
        <w:tab/>
      </w:r>
      <w:r>
        <w:rPr>
          <w:b/>
          <w:sz w:val="28"/>
        </w:rPr>
        <w:tab/>
        <w:t>Zambia</w:t>
      </w:r>
    </w:p>
    <w:p w:rsidR="00BE7D66" w:rsidRPr="006C7248" w:rsidRDefault="00BE7D66" w:rsidP="00BE7D66">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BE7D66" w:rsidRPr="006C7248" w:rsidRDefault="00BE7D66" w:rsidP="00BE7D66">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BE7D66" w:rsidRPr="00BE7D66" w:rsidRDefault="00BE7D66" w:rsidP="00BE7D66">
      <w:pPr>
        <w:pStyle w:val="SingleTxtG"/>
      </w:pPr>
      <w:r w:rsidRPr="006C7248">
        <w:br w:type="page"/>
      </w:r>
      <w:r>
        <w:lastRenderedPageBreak/>
        <w:t>1.</w:t>
      </w:r>
      <w:r>
        <w:tab/>
      </w:r>
      <w:r w:rsidRPr="00BE7D66">
        <w:t xml:space="preserve">The Republic of Zambia was reviewed on 13th November, 2017 at the 28th Session of the Working Group on the Universal Periodic Review. </w:t>
      </w:r>
      <w:r w:rsidRPr="00BE7D66">
        <w:rPr>
          <w:lang w:val="en-US"/>
        </w:rPr>
        <w:t>At the review, Zambia received 203 recommendations and immediately expressed its support for 90 recommendations, noted 111 recommendations and deferred taking a position on 2 recommendations.</w:t>
      </w:r>
      <w:r w:rsidRPr="00BE7D66">
        <w:t xml:space="preserve">  </w:t>
      </w:r>
    </w:p>
    <w:p w:rsidR="00BE7D66" w:rsidRPr="00BE7D66" w:rsidRDefault="00BE7D66" w:rsidP="00BE7D66">
      <w:pPr>
        <w:pStyle w:val="SingleTxtG"/>
      </w:pPr>
      <w:r>
        <w:t>2.</w:t>
      </w:r>
      <w:r>
        <w:tab/>
      </w:r>
      <w:r w:rsidRPr="00BE7D66">
        <w:t>Since the review, the Government of Zambia has examined all of the recommendations received and has held consultations through the Ministry of Justice with various Stakeholders.  Zambia is now in a position to confirm the following:</w:t>
      </w:r>
    </w:p>
    <w:p w:rsidR="00BE7D66" w:rsidRPr="00BE7D66" w:rsidRDefault="00BE7D66" w:rsidP="00BE7D66">
      <w:pPr>
        <w:pStyle w:val="SingleTxtG"/>
        <w:ind w:firstLine="567"/>
      </w:pPr>
      <w:r>
        <w:t>(a)</w:t>
      </w:r>
      <w:r>
        <w:tab/>
      </w:r>
      <w:r w:rsidRPr="00BE7D66">
        <w:t>The deferred Recommendation 130.1 is supported and Recommendations 130.2, which was also deferred, is noted;</w:t>
      </w:r>
    </w:p>
    <w:p w:rsidR="00BE7D66" w:rsidRPr="00BE7D66" w:rsidRDefault="00BE7D66" w:rsidP="00BE7D66">
      <w:pPr>
        <w:pStyle w:val="SingleTxtG"/>
        <w:ind w:firstLine="567"/>
      </w:pPr>
      <w:r>
        <w:t>(b)</w:t>
      </w:r>
      <w:r>
        <w:tab/>
      </w:r>
      <w:r w:rsidRPr="00BE7D66">
        <w:t>The following 92 recommendations which were previously noted have now been supported: 131.1-131.4; 131.11-131.53; 131.57; 131.61-131.92; 131.99-131.102; and 131.104-131.111;</w:t>
      </w:r>
    </w:p>
    <w:p w:rsidR="00BE7D66" w:rsidRPr="00BE7D66" w:rsidRDefault="00BE7D66" w:rsidP="00BE7D66">
      <w:pPr>
        <w:pStyle w:val="SingleTxtG"/>
        <w:ind w:firstLine="567"/>
        <w:rPr>
          <w:bCs/>
        </w:rPr>
      </w:pPr>
      <w:r>
        <w:t>(c)</w:t>
      </w:r>
      <w:r>
        <w:tab/>
      </w:r>
      <w:r w:rsidRPr="00BE7D66">
        <w:t xml:space="preserve">Recommendation 131.10, which was previously noted, is now supported in part with Zambia expressing its support for that part of the recommendation relating to the ratification of </w:t>
      </w:r>
      <w:r w:rsidRPr="00BE7D66">
        <w:rPr>
          <w:bCs/>
          <w:lang w:val="en-US"/>
        </w:rPr>
        <w:t xml:space="preserve">the Optional Protocol to the Convention on the Elimination of All Forms of Discrimination against Women, as well as the three Optional Protocols to the </w:t>
      </w:r>
      <w:r w:rsidRPr="00BE7D66">
        <w:rPr>
          <w:bCs/>
          <w:lang w:val="en-US"/>
        </w:rPr>
        <w:lastRenderedPageBreak/>
        <w:t xml:space="preserve">Convention on the Rights of the Child. That part of the Recommendation relating to the ratification of the </w:t>
      </w:r>
      <w:r w:rsidRPr="00BE7D66">
        <w:rPr>
          <w:bCs/>
        </w:rPr>
        <w:t>Second Optional Protocol to the International Covenant on Civil and Political Rights, aiming at the abolition of the death penalty,</w:t>
      </w:r>
      <w:r>
        <w:rPr>
          <w:bCs/>
        </w:rPr>
        <w:t xml:space="preserve"> is noted;</w:t>
      </w:r>
    </w:p>
    <w:p w:rsidR="00BE7D66" w:rsidRPr="00BE7D66" w:rsidRDefault="00BE7D66" w:rsidP="00BE7D66">
      <w:pPr>
        <w:pStyle w:val="SingleTxtG"/>
        <w:ind w:firstLine="567"/>
      </w:pPr>
      <w:r>
        <w:t>(d)</w:t>
      </w:r>
      <w:r>
        <w:tab/>
      </w:r>
      <w:r w:rsidRPr="00BE7D66">
        <w:t>Consequently, 183 recommendations now enjoy the support of Zambia, 1 recommendation is supported in part, and 19 recom</w:t>
      </w:r>
      <w:r>
        <w:t>mendations have now been noted.</w:t>
      </w:r>
    </w:p>
    <w:p w:rsidR="00BE7D66" w:rsidRPr="00BE7D66" w:rsidRDefault="00BE7D66" w:rsidP="00BE7D66">
      <w:pPr>
        <w:pStyle w:val="SingleTxtG"/>
      </w:pPr>
      <w:r>
        <w:t>3.</w:t>
      </w:r>
      <w:r>
        <w:tab/>
      </w:r>
      <w:r w:rsidRPr="00BE7D66">
        <w:t xml:space="preserve">The Republic of Zambia sincerely appreciates all the recommendations that were made at its review and remains committed to the Universal Periodic Review Process. We shall continue to put our efforts into action and we are ready to build the courage needed to face all the complexities we are facing in the world today for the protection of all humanity. </w:t>
      </w:r>
    </w:p>
    <w:p w:rsidR="00CF586F" w:rsidRPr="009B7755" w:rsidRDefault="009B7755" w:rsidP="009B7755">
      <w:pPr>
        <w:pStyle w:val="SingleTxtG"/>
        <w:spacing w:before="240" w:after="0"/>
        <w:jc w:val="center"/>
        <w:rPr>
          <w:u w:val="single"/>
        </w:rPr>
      </w:pPr>
      <w:r>
        <w:tab/>
      </w:r>
      <w:r>
        <w:rPr>
          <w:u w:val="single"/>
        </w:rPr>
        <w:tab/>
      </w:r>
      <w:r>
        <w:rPr>
          <w:u w:val="single"/>
        </w:rPr>
        <w:tab/>
      </w:r>
      <w:r>
        <w:rPr>
          <w:u w:val="single"/>
        </w:rPr>
        <w:tab/>
      </w:r>
    </w:p>
    <w:sectPr w:rsidR="00CF586F" w:rsidRPr="009B7755" w:rsidSect="00BE7D66">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66" w:rsidRDefault="00BE7D66"/>
  </w:endnote>
  <w:endnote w:type="continuationSeparator" w:id="0">
    <w:p w:rsidR="00BE7D66" w:rsidRDefault="00BE7D66"/>
  </w:endnote>
  <w:endnote w:type="continuationNotice" w:id="1">
    <w:p w:rsidR="00BE7D66" w:rsidRDefault="00BE7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6" w:rsidRPr="00BE7D66" w:rsidRDefault="00BE7D66" w:rsidP="00BE7D66">
    <w:pPr>
      <w:pStyle w:val="Footer"/>
      <w:tabs>
        <w:tab w:val="right" w:pos="9638"/>
      </w:tabs>
      <w:rPr>
        <w:sz w:val="18"/>
      </w:rPr>
    </w:pPr>
    <w:r w:rsidRPr="00BE7D66">
      <w:rPr>
        <w:b/>
        <w:sz w:val="18"/>
      </w:rPr>
      <w:fldChar w:fldCharType="begin"/>
    </w:r>
    <w:r w:rsidRPr="00BE7D66">
      <w:rPr>
        <w:b/>
        <w:sz w:val="18"/>
      </w:rPr>
      <w:instrText xml:space="preserve"> PAGE  \* MERGEFORMAT </w:instrText>
    </w:r>
    <w:r w:rsidRPr="00BE7D66">
      <w:rPr>
        <w:b/>
        <w:sz w:val="18"/>
      </w:rPr>
      <w:fldChar w:fldCharType="separate"/>
    </w:r>
    <w:r w:rsidR="000913EB">
      <w:rPr>
        <w:b/>
        <w:noProof/>
        <w:sz w:val="18"/>
      </w:rPr>
      <w:t>2</w:t>
    </w:r>
    <w:r w:rsidRPr="00BE7D6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6" w:rsidRPr="00BE7D66" w:rsidRDefault="00BE7D66" w:rsidP="00BE7D66">
    <w:pPr>
      <w:pStyle w:val="Footer"/>
      <w:tabs>
        <w:tab w:val="right" w:pos="9638"/>
      </w:tabs>
      <w:rPr>
        <w:b/>
        <w:sz w:val="18"/>
      </w:rPr>
    </w:pPr>
    <w:r>
      <w:tab/>
    </w:r>
    <w:r w:rsidRPr="00BE7D66">
      <w:rPr>
        <w:b/>
        <w:sz w:val="18"/>
      </w:rPr>
      <w:fldChar w:fldCharType="begin"/>
    </w:r>
    <w:r w:rsidRPr="00BE7D66">
      <w:rPr>
        <w:b/>
        <w:sz w:val="18"/>
      </w:rPr>
      <w:instrText xml:space="preserve"> PAGE  \* MERGEFORMAT </w:instrText>
    </w:r>
    <w:r w:rsidRPr="00BE7D66">
      <w:rPr>
        <w:b/>
        <w:sz w:val="18"/>
      </w:rPr>
      <w:fldChar w:fldCharType="separate"/>
    </w:r>
    <w:r>
      <w:rPr>
        <w:b/>
        <w:noProof/>
        <w:sz w:val="18"/>
      </w:rPr>
      <w:t>3</w:t>
    </w:r>
    <w:r w:rsidRPr="00BE7D6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66" w:rsidRPr="000B175B" w:rsidRDefault="00BE7D66" w:rsidP="000B175B">
      <w:pPr>
        <w:tabs>
          <w:tab w:val="right" w:pos="2155"/>
        </w:tabs>
        <w:spacing w:after="80"/>
        <w:ind w:left="680"/>
        <w:rPr>
          <w:u w:val="single"/>
        </w:rPr>
      </w:pPr>
      <w:r>
        <w:rPr>
          <w:u w:val="single"/>
        </w:rPr>
        <w:tab/>
      </w:r>
    </w:p>
  </w:footnote>
  <w:footnote w:type="continuationSeparator" w:id="0">
    <w:p w:rsidR="00BE7D66" w:rsidRPr="00FC68B7" w:rsidRDefault="00BE7D66" w:rsidP="00FC68B7">
      <w:pPr>
        <w:tabs>
          <w:tab w:val="left" w:pos="2155"/>
        </w:tabs>
        <w:spacing w:after="80"/>
        <w:ind w:left="680"/>
        <w:rPr>
          <w:u w:val="single"/>
        </w:rPr>
      </w:pPr>
      <w:r>
        <w:rPr>
          <w:u w:val="single"/>
        </w:rPr>
        <w:tab/>
      </w:r>
    </w:p>
  </w:footnote>
  <w:footnote w:type="continuationNotice" w:id="1">
    <w:p w:rsidR="00BE7D66" w:rsidRDefault="00BE7D66"/>
  </w:footnote>
  <w:footnote w:id="2">
    <w:p w:rsidR="00BE7D66" w:rsidRDefault="00BE7D66" w:rsidP="00BE7D66">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6" w:rsidRPr="00BE7D66" w:rsidRDefault="000913EB">
    <w:pPr>
      <w:pStyle w:val="Header"/>
    </w:pPr>
    <w:r>
      <w:fldChar w:fldCharType="begin"/>
    </w:r>
    <w:r>
      <w:instrText xml:space="preserve"> TITLE  \* MERGEFORMAT </w:instrText>
    </w:r>
    <w:r>
      <w:fldChar w:fldCharType="separate"/>
    </w:r>
    <w:r w:rsidR="00BE7D66">
      <w:t>A/HRC/37/14/Add.1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66" w:rsidRPr="00BE7D66" w:rsidRDefault="000913EB" w:rsidP="00BE7D66">
    <w:pPr>
      <w:pStyle w:val="Header"/>
      <w:jc w:val="right"/>
    </w:pPr>
    <w:r>
      <w:fldChar w:fldCharType="begin"/>
    </w:r>
    <w:r>
      <w:instrText xml:space="preserve"> TITLE  \* MERGEFORMAT </w:instrText>
    </w:r>
    <w:r>
      <w:fldChar w:fldCharType="separate"/>
    </w:r>
    <w:r w:rsidR="00BE7D66">
      <w:t>A/HRC/37/14/Add.1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B7607"/>
    <w:multiLevelType w:val="hybridMultilevel"/>
    <w:tmpl w:val="115AFBBE"/>
    <w:lvl w:ilvl="0" w:tplc="AA68F9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66"/>
    <w:rsid w:val="00007F7F"/>
    <w:rsid w:val="00022DB5"/>
    <w:rsid w:val="000403D1"/>
    <w:rsid w:val="000449AA"/>
    <w:rsid w:val="00050F6B"/>
    <w:rsid w:val="0005662A"/>
    <w:rsid w:val="00072C8C"/>
    <w:rsid w:val="00073E70"/>
    <w:rsid w:val="000876EB"/>
    <w:rsid w:val="000913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20C8"/>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C500F"/>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B7755"/>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E7D66"/>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DFC513-4C6C-4B72-A6DE-EE41098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BE7D6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0179B-AA53-40BE-A420-26CCFEBDA8DB}"/>
</file>

<file path=customXml/itemProps2.xml><?xml version="1.0" encoding="utf-8"?>
<ds:datastoreItem xmlns:ds="http://schemas.openxmlformats.org/officeDocument/2006/customXml" ds:itemID="{1F81584B-C4EF-434B-90B3-95D1EF2AC8D1}"/>
</file>

<file path=customXml/itemProps3.xml><?xml version="1.0" encoding="utf-8"?>
<ds:datastoreItem xmlns:ds="http://schemas.openxmlformats.org/officeDocument/2006/customXml" ds:itemID="{00645135-F660-488B-9927-87BEA6D3250D}"/>
</file>

<file path=docProps/app.xml><?xml version="1.0" encoding="utf-8"?>
<Properties xmlns="http://schemas.openxmlformats.org/officeDocument/2006/extended-properties" xmlns:vt="http://schemas.openxmlformats.org/officeDocument/2006/docPropsVTypes">
  <Template>A_E.dotm</Template>
  <TotalTime>0</TotalTime>
  <Pages>2</Pages>
  <Words>353</Words>
  <Characters>2016</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A/HRC/37/14/Add.1</vt:lpstr>
      <vt:lpstr/>
    </vt:vector>
  </TitlesOfParts>
  <Company>CSD</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Zambia</dc:title>
  <dc:creator>Sumiko IHARA</dc:creator>
  <cp:lastModifiedBy>IHARA Sumiko</cp:lastModifiedBy>
  <cp:revision>2</cp:revision>
  <cp:lastPrinted>2008-01-29T08:30:00Z</cp:lastPrinted>
  <dcterms:created xsi:type="dcterms:W3CDTF">2018-03-16T10:31:00Z</dcterms:created>
  <dcterms:modified xsi:type="dcterms:W3CDTF">2018-03-16T10:31:00Z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