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E286B7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388E38" w14:textId="77777777" w:rsidR="002D5AAC" w:rsidRDefault="002D5AAC" w:rsidP="00DB47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5B4B9A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1434E88" w14:textId="77777777" w:rsidR="002D5AAC" w:rsidRDefault="00DB4799" w:rsidP="00DB4799">
            <w:pPr>
              <w:jc w:val="right"/>
            </w:pPr>
            <w:r w:rsidRPr="00DB4799">
              <w:rPr>
                <w:sz w:val="40"/>
              </w:rPr>
              <w:t>CCPR</w:t>
            </w:r>
            <w:r>
              <w:t>/SP/92</w:t>
            </w:r>
          </w:p>
        </w:tc>
      </w:tr>
      <w:tr w:rsidR="002D5AAC" w:rsidRPr="00DB4799" w14:paraId="07BFD714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030B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C57705" wp14:editId="0173A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4AA172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2063A4" w14:textId="77777777" w:rsidR="002D5AAC" w:rsidRPr="00DB4799" w:rsidRDefault="00DB4799" w:rsidP="00BC3629">
            <w:pPr>
              <w:spacing w:before="240"/>
              <w:rPr>
                <w:lang w:val="en-US"/>
              </w:rPr>
            </w:pPr>
            <w:r w:rsidRPr="00DB4799">
              <w:rPr>
                <w:lang w:val="en-US"/>
              </w:rPr>
              <w:t>Distr.: General</w:t>
            </w:r>
          </w:p>
          <w:p w14:paraId="749B3A28" w14:textId="77777777" w:rsidR="00DB4799" w:rsidRPr="00DB4799" w:rsidRDefault="00DB4799" w:rsidP="00DB4799">
            <w:pPr>
              <w:spacing w:line="240" w:lineRule="exact"/>
              <w:rPr>
                <w:lang w:val="en-US"/>
              </w:rPr>
            </w:pPr>
            <w:r w:rsidRPr="00DB4799">
              <w:rPr>
                <w:lang w:val="en-US"/>
              </w:rPr>
              <w:t>17 April 2020</w:t>
            </w:r>
          </w:p>
          <w:p w14:paraId="0212F77D" w14:textId="77777777" w:rsidR="00DB4799" w:rsidRPr="00DB4799" w:rsidRDefault="00DB4799" w:rsidP="00DB4799">
            <w:pPr>
              <w:spacing w:line="240" w:lineRule="exact"/>
              <w:rPr>
                <w:lang w:val="en-US"/>
              </w:rPr>
            </w:pPr>
            <w:r w:rsidRPr="00DB4799">
              <w:rPr>
                <w:lang w:val="en-US"/>
              </w:rPr>
              <w:t>Russian</w:t>
            </w:r>
          </w:p>
          <w:p w14:paraId="2CAD19B4" w14:textId="77777777" w:rsidR="00DB4799" w:rsidRPr="00DB4799" w:rsidRDefault="00DB4799" w:rsidP="00DB4799">
            <w:pPr>
              <w:spacing w:line="240" w:lineRule="exact"/>
              <w:rPr>
                <w:lang w:val="en-US"/>
              </w:rPr>
            </w:pPr>
            <w:r w:rsidRPr="00DB4799">
              <w:rPr>
                <w:lang w:val="en-US"/>
              </w:rPr>
              <w:t>Original: English</w:t>
            </w:r>
          </w:p>
        </w:tc>
      </w:tr>
    </w:tbl>
    <w:p w14:paraId="65AAC5B9" w14:textId="77777777" w:rsidR="00DB4799" w:rsidRPr="00A104AC" w:rsidRDefault="00DB4799" w:rsidP="00DB4799">
      <w:pPr>
        <w:spacing w:before="120"/>
        <w:rPr>
          <w:b/>
          <w:bCs/>
          <w:sz w:val="24"/>
          <w:szCs w:val="24"/>
        </w:rPr>
      </w:pPr>
      <w:r w:rsidRPr="00A104AC">
        <w:rPr>
          <w:b/>
          <w:bCs/>
          <w:sz w:val="24"/>
          <w:szCs w:val="24"/>
        </w:rPr>
        <w:t>Совещание государств-участников</w:t>
      </w:r>
    </w:p>
    <w:p w14:paraId="63703188" w14:textId="77777777" w:rsidR="00DB4799" w:rsidRPr="00A104AC" w:rsidRDefault="00DB4799" w:rsidP="00DB4799">
      <w:pPr>
        <w:rPr>
          <w:b/>
          <w:bCs/>
        </w:rPr>
      </w:pPr>
      <w:r>
        <w:rPr>
          <w:b/>
          <w:bCs/>
        </w:rPr>
        <w:t>Тридцать восьмое совещание</w:t>
      </w:r>
    </w:p>
    <w:p w14:paraId="62291AC0" w14:textId="77777777" w:rsidR="00DB4799" w:rsidRPr="00A104AC" w:rsidRDefault="00DB4799" w:rsidP="00DB4799">
      <w:r>
        <w:t>Нью-Йорк, 15 июня 2020 года</w:t>
      </w:r>
    </w:p>
    <w:p w14:paraId="5DF42A9D" w14:textId="77777777" w:rsidR="00DB4799" w:rsidRPr="00A104AC" w:rsidRDefault="00DB4799" w:rsidP="00DB4799">
      <w:r>
        <w:t>Пункт 3 предварительной повестки дня</w:t>
      </w:r>
    </w:p>
    <w:p w14:paraId="7B13B454" w14:textId="77777777" w:rsidR="00DB4799" w:rsidRPr="00A104AC" w:rsidRDefault="00DB4799" w:rsidP="00DB4799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3DF9FEEA" w14:textId="77777777" w:rsidR="00DB4799" w:rsidRPr="00A104AC" w:rsidRDefault="00DB4799" w:rsidP="00DB4799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</w:t>
      </w:r>
      <w:bookmarkStart w:id="1" w:name="OLE_LINK1"/>
      <w:bookmarkStart w:id="2" w:name="OLE_LINK2"/>
    </w:p>
    <w:bookmarkEnd w:id="1"/>
    <w:bookmarkEnd w:id="2"/>
    <w:p w14:paraId="3AB52F59" w14:textId="77777777" w:rsidR="00DB4799" w:rsidRPr="00A104AC" w:rsidRDefault="00DB4799" w:rsidP="00DB4799">
      <w:pPr>
        <w:pStyle w:val="SingleTxtG"/>
      </w:pPr>
      <w:r>
        <w:t>1.</w:t>
      </w:r>
      <w:r>
        <w:tab/>
        <w:t>Открытие совещания представителем Генерального секретаря.</w:t>
      </w:r>
    </w:p>
    <w:p w14:paraId="53E64917" w14:textId="77777777" w:rsidR="00DB4799" w:rsidRPr="00A104AC" w:rsidRDefault="00DB4799" w:rsidP="00DB4799">
      <w:pPr>
        <w:pStyle w:val="SingleTxtG"/>
      </w:pPr>
      <w:r>
        <w:t>2.</w:t>
      </w:r>
      <w:r>
        <w:tab/>
        <w:t>Выборы Председателя.</w:t>
      </w:r>
    </w:p>
    <w:p w14:paraId="448ED671" w14:textId="77777777" w:rsidR="00DB4799" w:rsidRPr="00A104AC" w:rsidRDefault="00DB4799" w:rsidP="00DB4799">
      <w:pPr>
        <w:pStyle w:val="SingleTxtG"/>
      </w:pPr>
      <w:r>
        <w:t>3.</w:t>
      </w:r>
      <w:r>
        <w:tab/>
        <w:t>Утверждение повестки дня.</w:t>
      </w:r>
    </w:p>
    <w:p w14:paraId="36C573C9" w14:textId="77777777" w:rsidR="00DB4799" w:rsidRPr="00A104AC" w:rsidRDefault="00DB4799" w:rsidP="00DB4799">
      <w:pPr>
        <w:pStyle w:val="SingleTxtG"/>
      </w:pPr>
      <w:r>
        <w:t>4.</w:t>
      </w:r>
      <w:r>
        <w:tab/>
        <w:t>Выборы других должностных лиц совещания.</w:t>
      </w:r>
    </w:p>
    <w:p w14:paraId="4FF7AB7A" w14:textId="77777777" w:rsidR="00DB4799" w:rsidRPr="00A104AC" w:rsidRDefault="00DB4799" w:rsidP="00DB4799">
      <w:pPr>
        <w:pStyle w:val="SingleTxtG"/>
        <w:ind w:left="1689" w:hanging="555"/>
      </w:pPr>
      <w:r>
        <w:t>5.</w:t>
      </w:r>
      <w:r>
        <w:tab/>
        <w:t>Выборы в соответствии со статьями 28−32 Международного пакта о гражданских и политических правах девяти членов Комитета по правам человека для замены тех членов, срок полномочий которых истекает 31 декабря 2020 года.</w:t>
      </w:r>
    </w:p>
    <w:p w14:paraId="6B7A4FC5" w14:textId="77777777" w:rsidR="00DB4799" w:rsidRPr="00A104AC" w:rsidRDefault="00DB4799" w:rsidP="00DB4799">
      <w:pPr>
        <w:pStyle w:val="SingleTxtG"/>
        <w:ind w:left="1701" w:hanging="567"/>
      </w:pPr>
      <w:r>
        <w:t>6.</w:t>
      </w:r>
      <w:r>
        <w:tab/>
        <w:t>Выборы в соответствии со статьями 28−34 Международного пакта о гражданских и политических правах одного члена Комитета по правам человека для заполнения вакансии на срок полномочий, истекающий 31 декабря 2020</w:t>
      </w:r>
      <w:r>
        <w:rPr>
          <w:lang w:val="en-US"/>
        </w:rPr>
        <w:t> </w:t>
      </w:r>
      <w:r>
        <w:t>года.</w:t>
      </w:r>
    </w:p>
    <w:p w14:paraId="4E531A59" w14:textId="77777777" w:rsidR="00DB4799" w:rsidRDefault="00DB4799" w:rsidP="00DB4799">
      <w:pPr>
        <w:pStyle w:val="SingleTxtG"/>
      </w:pPr>
      <w:r>
        <w:t>7.</w:t>
      </w:r>
      <w:r>
        <w:tab/>
        <w:t>Прочие вопросы.</w:t>
      </w:r>
    </w:p>
    <w:p w14:paraId="6526A3D1" w14:textId="77777777" w:rsidR="00DB4799" w:rsidRDefault="00DB4799" w:rsidP="00DB47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6780D0" w14:textId="77777777" w:rsidR="00381C24" w:rsidRPr="00DB4799" w:rsidRDefault="00381C24" w:rsidP="0075523D">
      <w:pPr>
        <w:rPr>
          <w:lang w:val="en-US"/>
        </w:rPr>
      </w:pPr>
    </w:p>
    <w:sectPr w:rsidR="00381C24" w:rsidRPr="00DB4799" w:rsidSect="00DB47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AF7E" w14:textId="77777777" w:rsidR="004F51D0" w:rsidRPr="00A312BC" w:rsidRDefault="004F51D0" w:rsidP="00A312BC"/>
  </w:endnote>
  <w:endnote w:type="continuationSeparator" w:id="0">
    <w:p w14:paraId="666772C6" w14:textId="77777777" w:rsidR="004F51D0" w:rsidRPr="00A312BC" w:rsidRDefault="004F51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1FA2" w14:textId="77777777" w:rsidR="00DB4799" w:rsidRPr="00DB4799" w:rsidRDefault="00DB4799">
    <w:pPr>
      <w:pStyle w:val="Footer"/>
    </w:pPr>
    <w:r w:rsidRPr="00DB4799">
      <w:rPr>
        <w:b/>
        <w:sz w:val="18"/>
      </w:rPr>
      <w:fldChar w:fldCharType="begin"/>
    </w:r>
    <w:r w:rsidRPr="00DB4799">
      <w:rPr>
        <w:b/>
        <w:sz w:val="18"/>
      </w:rPr>
      <w:instrText xml:space="preserve"> PAGE  \* MERGEFORMAT </w:instrText>
    </w:r>
    <w:r w:rsidRPr="00DB4799">
      <w:rPr>
        <w:b/>
        <w:sz w:val="18"/>
      </w:rPr>
      <w:fldChar w:fldCharType="separate"/>
    </w:r>
    <w:r w:rsidRPr="00DB4799">
      <w:rPr>
        <w:b/>
        <w:noProof/>
        <w:sz w:val="18"/>
      </w:rPr>
      <w:t>2</w:t>
    </w:r>
    <w:r w:rsidRPr="00DB4799">
      <w:rPr>
        <w:b/>
        <w:sz w:val="18"/>
      </w:rPr>
      <w:fldChar w:fldCharType="end"/>
    </w:r>
    <w:r>
      <w:rPr>
        <w:b/>
        <w:sz w:val="18"/>
      </w:rPr>
      <w:tab/>
    </w:r>
    <w:r>
      <w:t>GE.20-05711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C1ED" w14:textId="77777777" w:rsidR="00DB4799" w:rsidRPr="00DB4799" w:rsidRDefault="00DB4799" w:rsidP="00DB479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GE.20-05711</w:t>
    </w:r>
    <w:r>
      <w:tab/>
    </w:r>
    <w:r w:rsidRPr="00DB4799">
      <w:rPr>
        <w:b/>
        <w:sz w:val="18"/>
      </w:rPr>
      <w:fldChar w:fldCharType="begin"/>
    </w:r>
    <w:r w:rsidRPr="00DB4799">
      <w:rPr>
        <w:b/>
        <w:sz w:val="18"/>
      </w:rPr>
      <w:instrText xml:space="preserve"> PAGE  \* MERGEFORMAT </w:instrText>
    </w:r>
    <w:r w:rsidRPr="00DB4799">
      <w:rPr>
        <w:b/>
        <w:sz w:val="18"/>
      </w:rPr>
      <w:fldChar w:fldCharType="separate"/>
    </w:r>
    <w:r w:rsidRPr="00DB4799">
      <w:rPr>
        <w:b/>
        <w:noProof/>
        <w:sz w:val="18"/>
      </w:rPr>
      <w:t>3</w:t>
    </w:r>
    <w:r w:rsidRPr="00DB47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063E" w14:textId="77777777" w:rsidR="00042B72" w:rsidRPr="00DB4799" w:rsidRDefault="00DB4799" w:rsidP="00DB479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470D57B" wp14:editId="17BA8B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20-05711  (R)</w:t>
    </w:r>
    <w:r>
      <w:rPr>
        <w:lang w:val="en-US"/>
      </w:rPr>
      <w:t xml:space="preserve">  200420  200420</w:t>
    </w:r>
    <w:r>
      <w:br/>
    </w:r>
    <w:r w:rsidRPr="00DB4799">
      <w:rPr>
        <w:rFonts w:ascii="C39T30Lfz" w:hAnsi="C39T30Lfz"/>
        <w:kern w:val="14"/>
        <w:sz w:val="56"/>
      </w:rPr>
      <w:t></w:t>
    </w:r>
    <w:r w:rsidRPr="00DB4799">
      <w:rPr>
        <w:rFonts w:ascii="C39T30Lfz" w:hAnsi="C39T30Lfz"/>
        <w:kern w:val="14"/>
        <w:sz w:val="56"/>
      </w:rPr>
      <w:t></w:t>
    </w:r>
    <w:r w:rsidRPr="00DB4799">
      <w:rPr>
        <w:rFonts w:ascii="C39T30Lfz" w:hAnsi="C39T30Lfz"/>
        <w:kern w:val="14"/>
        <w:sz w:val="56"/>
      </w:rPr>
      <w:t></w:t>
    </w:r>
    <w:r w:rsidRPr="00DB4799">
      <w:rPr>
        <w:rFonts w:ascii="C39T30Lfz" w:hAnsi="C39T30Lfz"/>
        <w:kern w:val="14"/>
        <w:sz w:val="56"/>
      </w:rPr>
      <w:t></w:t>
    </w:r>
    <w:r w:rsidRPr="00DB4799">
      <w:rPr>
        <w:rFonts w:ascii="C39T30Lfz" w:hAnsi="C39T30Lfz"/>
        <w:kern w:val="14"/>
        <w:sz w:val="56"/>
      </w:rPr>
      <w:t></w:t>
    </w:r>
    <w:r w:rsidRPr="00DB4799">
      <w:rPr>
        <w:rFonts w:ascii="C39T30Lfz" w:hAnsi="C39T30Lfz"/>
        <w:kern w:val="14"/>
        <w:sz w:val="56"/>
      </w:rPr>
      <w:t></w:t>
    </w:r>
    <w:r w:rsidRPr="00DB4799">
      <w:rPr>
        <w:rFonts w:ascii="C39T30Lfz" w:hAnsi="C39T30Lfz"/>
        <w:kern w:val="14"/>
        <w:sz w:val="56"/>
      </w:rPr>
      <w:t></w:t>
    </w:r>
    <w:r w:rsidRPr="00DB4799">
      <w:rPr>
        <w:rFonts w:ascii="C39T30Lfz" w:hAnsi="C39T30Lfz"/>
        <w:kern w:val="14"/>
        <w:sz w:val="56"/>
      </w:rPr>
      <w:t></w:t>
    </w:r>
    <w:r w:rsidRPr="00DB4799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271073" wp14:editId="3CAF0A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SP/9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7645" w14:textId="77777777" w:rsidR="004F51D0" w:rsidRPr="001075E9" w:rsidRDefault="004F51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111193" w14:textId="77777777" w:rsidR="004F51D0" w:rsidRDefault="004F51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34A5" w14:textId="515DE656" w:rsidR="00DB4799" w:rsidRPr="00DB4799" w:rsidRDefault="008377C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57EC3">
      <w:t>CCPR/SP/92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2450" w14:textId="13B4A52D" w:rsidR="00DB4799" w:rsidRPr="00DB4799" w:rsidRDefault="008377CF" w:rsidP="00DB47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7EC3">
      <w:t>CCPR/SP/92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0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F51D0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377CF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57EC3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B4799"/>
    <w:rsid w:val="00DD78D1"/>
    <w:rsid w:val="00DE32CD"/>
    <w:rsid w:val="00DF71B9"/>
    <w:rsid w:val="00E005F7"/>
    <w:rsid w:val="00E03943"/>
    <w:rsid w:val="00E06BEE"/>
    <w:rsid w:val="00E11A8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B5EF3"/>
  <w15:docId w15:val="{615BD582-8C28-4A50-B8DD-26A5ABB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AD6F87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AD6F87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AD6F87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D6F87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AD6F87"/>
  </w:style>
  <w:style w:type="character" w:customStyle="1" w:styleId="EndnoteTextChar">
    <w:name w:val="Endnote Text Char"/>
    <w:aliases w:val="2_G Char"/>
    <w:basedOn w:val="DefaultParagraphFont"/>
    <w:link w:val="EndnoteText"/>
    <w:rsid w:val="00AD6F87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AD6F8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AD6F8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53710-7E34-4EF2-BD69-2AAF8539BA12}"/>
</file>

<file path=customXml/itemProps2.xml><?xml version="1.0" encoding="utf-8"?>
<ds:datastoreItem xmlns:ds="http://schemas.openxmlformats.org/officeDocument/2006/customXml" ds:itemID="{FC4D1D60-8975-408E-8D1A-9866F34CF536}"/>
</file>

<file path=customXml/itemProps3.xml><?xml version="1.0" encoding="utf-8"?>
<ds:datastoreItem xmlns:ds="http://schemas.openxmlformats.org/officeDocument/2006/customXml" ds:itemID="{0EA5F887-0CA4-4796-A164-EED011946315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125</Words>
  <Characters>835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CCPR/SP/92</vt:lpstr>
      <vt:lpstr>A/</vt:lpstr>
      <vt:lpstr>A/</vt:lpstr>
    </vt:vector>
  </TitlesOfParts>
  <Company>DCM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CCPR/SP/92</dc:title>
  <dc:subject/>
  <dc:creator>Uliana ANTIPOVA</dc:creator>
  <cp:keywords/>
  <cp:lastModifiedBy>ROSNIANSKY Cherry Lou</cp:lastModifiedBy>
  <cp:revision>2</cp:revision>
  <cp:lastPrinted>2020-04-20T08:21:00Z</cp:lastPrinted>
  <dcterms:created xsi:type="dcterms:W3CDTF">2020-04-21T07:18:00Z</dcterms:created>
  <dcterms:modified xsi:type="dcterms:W3CDTF">2020-04-21T07:18:00Z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