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A517138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6833BB" w14:textId="77777777" w:rsidR="002D5AAC" w:rsidRPr="007A0D9C" w:rsidRDefault="002D5AAC" w:rsidP="008108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FollowedHyperlink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954D98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9CEB70F" w14:textId="77777777" w:rsidR="002D5AAC" w:rsidRDefault="008108DB" w:rsidP="008108DB">
            <w:pPr>
              <w:jc w:val="right"/>
            </w:pPr>
            <w:r w:rsidRPr="008108DB">
              <w:rPr>
                <w:sz w:val="40"/>
              </w:rPr>
              <w:t>CCPR</w:t>
            </w:r>
            <w:r>
              <w:t>/SP/92</w:t>
            </w:r>
          </w:p>
        </w:tc>
      </w:tr>
      <w:tr w:rsidR="002D5AAC" w14:paraId="66889346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716915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622B8A" wp14:editId="572D1A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D9084C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1F2011E5" w14:textId="77777777" w:rsidR="002D5AAC" w:rsidRDefault="008108DB" w:rsidP="00660CE8">
            <w:pPr>
              <w:spacing w:before="240"/>
            </w:pPr>
            <w:r>
              <w:t>Distr. general</w:t>
            </w:r>
          </w:p>
          <w:p w14:paraId="2C5B4034" w14:textId="77777777" w:rsidR="008108DB" w:rsidRDefault="008108DB" w:rsidP="008108DB">
            <w:pPr>
              <w:spacing w:line="240" w:lineRule="exact"/>
            </w:pPr>
            <w:r>
              <w:t>17 de abril de 2020</w:t>
            </w:r>
          </w:p>
          <w:p w14:paraId="43BAE5B4" w14:textId="77777777" w:rsidR="008108DB" w:rsidRDefault="008108DB" w:rsidP="008108DB">
            <w:pPr>
              <w:spacing w:line="240" w:lineRule="exact"/>
            </w:pPr>
            <w:r>
              <w:t>Español</w:t>
            </w:r>
          </w:p>
          <w:p w14:paraId="740B09EC" w14:textId="77777777" w:rsidR="008108DB" w:rsidRDefault="008108DB" w:rsidP="008108DB">
            <w:pPr>
              <w:spacing w:line="240" w:lineRule="exact"/>
            </w:pPr>
            <w:r>
              <w:t>Original: inglés</w:t>
            </w:r>
          </w:p>
        </w:tc>
      </w:tr>
    </w:tbl>
    <w:p w14:paraId="2086DE0A" w14:textId="77777777" w:rsidR="008108DB" w:rsidRPr="008108DB" w:rsidRDefault="008108DB" w:rsidP="00FC1A4C">
      <w:pPr>
        <w:spacing w:before="120"/>
        <w:rPr>
          <w:b/>
          <w:bCs/>
          <w:sz w:val="24"/>
          <w:szCs w:val="24"/>
        </w:rPr>
      </w:pPr>
      <w:r w:rsidRPr="008108DB">
        <w:rPr>
          <w:b/>
          <w:bCs/>
          <w:sz w:val="24"/>
          <w:szCs w:val="24"/>
        </w:rPr>
        <w:t>Reunión de los Estados partes</w:t>
      </w:r>
    </w:p>
    <w:p w14:paraId="7100F7E7" w14:textId="77777777" w:rsidR="008108DB" w:rsidRPr="008108DB" w:rsidRDefault="008108DB" w:rsidP="008108DB">
      <w:pPr>
        <w:rPr>
          <w:b/>
          <w:bCs/>
        </w:rPr>
      </w:pPr>
      <w:r w:rsidRPr="008108DB">
        <w:rPr>
          <w:b/>
          <w:bCs/>
        </w:rPr>
        <w:t>38º período de sesiones</w:t>
      </w:r>
    </w:p>
    <w:p w14:paraId="4D3343B1" w14:textId="77777777" w:rsidR="008108DB" w:rsidRPr="008108DB" w:rsidRDefault="008108DB" w:rsidP="008108DB">
      <w:r w:rsidRPr="008108DB">
        <w:t>Nueva York, 15 de junio de 2020</w:t>
      </w:r>
    </w:p>
    <w:p w14:paraId="42B8B0FF" w14:textId="77777777" w:rsidR="008108DB" w:rsidRPr="008108DB" w:rsidRDefault="008108DB" w:rsidP="008108DB">
      <w:r w:rsidRPr="008108DB">
        <w:t>Tema 3 del programa provisional</w:t>
      </w:r>
    </w:p>
    <w:p w14:paraId="426AFC5B" w14:textId="77777777" w:rsidR="008108DB" w:rsidRPr="008108DB" w:rsidRDefault="008108DB" w:rsidP="008108DB">
      <w:pPr>
        <w:rPr>
          <w:b/>
          <w:bCs/>
        </w:rPr>
      </w:pPr>
      <w:r w:rsidRPr="008108DB">
        <w:rPr>
          <w:b/>
          <w:bCs/>
        </w:rPr>
        <w:t>Aprobación del programa</w:t>
      </w:r>
    </w:p>
    <w:p w14:paraId="1D60011C" w14:textId="77777777" w:rsidR="008108DB" w:rsidRPr="008108DB" w:rsidRDefault="008108DB" w:rsidP="008108DB">
      <w:pPr>
        <w:pStyle w:val="HChG"/>
      </w:pPr>
      <w:r w:rsidRPr="008108DB">
        <w:tab/>
      </w:r>
      <w:r w:rsidRPr="008108DB">
        <w:tab/>
        <w:t>Programa provisional</w:t>
      </w:r>
      <w:bookmarkStart w:id="1" w:name="OLE_LINK1"/>
      <w:bookmarkStart w:id="2" w:name="OLE_LINK2"/>
    </w:p>
    <w:bookmarkEnd w:id="1"/>
    <w:bookmarkEnd w:id="2"/>
    <w:p w14:paraId="07173EAE" w14:textId="77777777" w:rsidR="008108DB" w:rsidRPr="008108DB" w:rsidRDefault="008108DB" w:rsidP="008108DB">
      <w:pPr>
        <w:pStyle w:val="SingleTxtG"/>
        <w:ind w:left="1701" w:hanging="567"/>
      </w:pPr>
      <w:r w:rsidRPr="008108DB">
        <w:t>1.</w:t>
      </w:r>
      <w:r w:rsidRPr="008108DB">
        <w:tab/>
        <w:t>Apertura de la reunión por el representante del Secretario General.</w:t>
      </w:r>
    </w:p>
    <w:p w14:paraId="21CC52D5" w14:textId="77777777" w:rsidR="008108DB" w:rsidRPr="008108DB" w:rsidRDefault="008108DB" w:rsidP="008108DB">
      <w:pPr>
        <w:pStyle w:val="SingleTxtG"/>
        <w:ind w:left="1701" w:hanging="567"/>
      </w:pPr>
      <w:r w:rsidRPr="008108DB">
        <w:t>2.</w:t>
      </w:r>
      <w:r w:rsidRPr="008108DB">
        <w:tab/>
        <w:t>Elección del Presidente.</w:t>
      </w:r>
    </w:p>
    <w:p w14:paraId="36928301" w14:textId="77777777" w:rsidR="008108DB" w:rsidRPr="008108DB" w:rsidRDefault="008108DB" w:rsidP="008108DB">
      <w:pPr>
        <w:pStyle w:val="SingleTxtG"/>
        <w:ind w:left="1701" w:hanging="567"/>
      </w:pPr>
      <w:r w:rsidRPr="008108DB">
        <w:t>3.</w:t>
      </w:r>
      <w:r w:rsidRPr="008108DB">
        <w:tab/>
        <w:t>Aprobación del programa.</w:t>
      </w:r>
    </w:p>
    <w:p w14:paraId="2DB89E19" w14:textId="77777777" w:rsidR="008108DB" w:rsidRPr="008108DB" w:rsidRDefault="008108DB" w:rsidP="008108DB">
      <w:pPr>
        <w:pStyle w:val="SingleTxtG"/>
        <w:ind w:left="1701" w:hanging="567"/>
      </w:pPr>
      <w:r w:rsidRPr="008108DB">
        <w:t>4.</w:t>
      </w:r>
      <w:r w:rsidRPr="008108DB">
        <w:tab/>
        <w:t>Elección de otros miembros de la Mesa de la reunión.</w:t>
      </w:r>
    </w:p>
    <w:p w14:paraId="1E95EBAB" w14:textId="77777777" w:rsidR="008108DB" w:rsidRPr="008108DB" w:rsidRDefault="008108DB" w:rsidP="008108DB">
      <w:pPr>
        <w:pStyle w:val="SingleTxtG"/>
        <w:ind w:left="1701" w:hanging="567"/>
      </w:pPr>
      <w:r w:rsidRPr="008108DB">
        <w:t>5.</w:t>
      </w:r>
      <w:r w:rsidRPr="008108DB">
        <w:tab/>
        <w:t>Elección, de conformidad con los artículos 28 a 32 del Pacto Internacional de Derechos Civiles y Políticos, de nueve miembros del Comité de Derechos Humanos para reemplazar a aquellos cuyo mandato expira el 31 de diciembre de 2020.</w:t>
      </w:r>
    </w:p>
    <w:p w14:paraId="787EB6A4" w14:textId="77777777" w:rsidR="008108DB" w:rsidRPr="008108DB" w:rsidRDefault="008108DB" w:rsidP="008108DB">
      <w:pPr>
        <w:pStyle w:val="SingleTxtG"/>
        <w:ind w:left="1701" w:hanging="567"/>
      </w:pPr>
      <w:r w:rsidRPr="008108DB">
        <w:t>6.</w:t>
      </w:r>
      <w:r w:rsidRPr="008108DB">
        <w:tab/>
        <w:t>Elección, de conformidad con los artículos 28 a 34 del Pacto Internacional de Derechos Civiles y Políticos, de un miembro del Comité de Derechos Humanos para cubrir una vacante por un mandato que expira el 31 de diciembre de 2020.</w:t>
      </w:r>
    </w:p>
    <w:p w14:paraId="3031A246" w14:textId="77777777" w:rsidR="008108DB" w:rsidRPr="008108DB" w:rsidRDefault="008108DB" w:rsidP="008108DB">
      <w:pPr>
        <w:pStyle w:val="SingleTxtG"/>
        <w:ind w:left="1701" w:hanging="567"/>
      </w:pPr>
      <w:r w:rsidRPr="008108DB">
        <w:t>7.</w:t>
      </w:r>
      <w:r w:rsidRPr="008108DB">
        <w:tab/>
        <w:t>Otros asuntos.</w:t>
      </w:r>
    </w:p>
    <w:p w14:paraId="7B2B1218" w14:textId="77777777" w:rsidR="00411A36" w:rsidRPr="008108DB" w:rsidRDefault="008108DB" w:rsidP="008108DB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8108DB" w:rsidSect="008108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72C1" w14:textId="77777777" w:rsidR="00A052A2" w:rsidRDefault="00A052A2"/>
  </w:endnote>
  <w:endnote w:type="continuationSeparator" w:id="0">
    <w:p w14:paraId="3DC426C2" w14:textId="77777777" w:rsidR="00A052A2" w:rsidRDefault="00A05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D9D2" w14:textId="77777777" w:rsidR="008108DB" w:rsidRPr="008108DB" w:rsidRDefault="008108DB" w:rsidP="008108DB">
    <w:pPr>
      <w:pStyle w:val="Footer"/>
      <w:tabs>
        <w:tab w:val="right" w:pos="9638"/>
      </w:tabs>
    </w:pPr>
    <w:r w:rsidRPr="008108DB">
      <w:rPr>
        <w:b/>
        <w:sz w:val="18"/>
      </w:rPr>
      <w:fldChar w:fldCharType="begin"/>
    </w:r>
    <w:r w:rsidRPr="008108DB">
      <w:rPr>
        <w:b/>
        <w:sz w:val="18"/>
      </w:rPr>
      <w:instrText xml:space="preserve"> PAGE  \* MERGEFORMAT </w:instrText>
    </w:r>
    <w:r w:rsidRPr="008108DB">
      <w:rPr>
        <w:b/>
        <w:sz w:val="18"/>
      </w:rPr>
      <w:fldChar w:fldCharType="separate"/>
    </w:r>
    <w:r w:rsidRPr="008108DB">
      <w:rPr>
        <w:b/>
        <w:noProof/>
        <w:sz w:val="18"/>
      </w:rPr>
      <w:t>2</w:t>
    </w:r>
    <w:r w:rsidRPr="008108DB">
      <w:rPr>
        <w:b/>
        <w:sz w:val="18"/>
      </w:rPr>
      <w:fldChar w:fldCharType="end"/>
    </w:r>
    <w:r>
      <w:rPr>
        <w:b/>
        <w:sz w:val="18"/>
      </w:rPr>
      <w:tab/>
    </w:r>
    <w:r>
      <w:t>GE.20-05711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25AA" w14:textId="77777777" w:rsidR="008108DB" w:rsidRPr="008108DB" w:rsidRDefault="008108DB" w:rsidP="008108DB">
    <w:pPr>
      <w:pStyle w:val="Footer"/>
      <w:tabs>
        <w:tab w:val="right" w:pos="9638"/>
      </w:tabs>
      <w:rPr>
        <w:b/>
        <w:sz w:val="18"/>
      </w:rPr>
    </w:pPr>
    <w:r>
      <w:t>GE.20-05711</w:t>
    </w:r>
    <w:r>
      <w:tab/>
    </w:r>
    <w:r w:rsidRPr="008108DB">
      <w:rPr>
        <w:b/>
        <w:sz w:val="18"/>
      </w:rPr>
      <w:fldChar w:fldCharType="begin"/>
    </w:r>
    <w:r w:rsidRPr="008108DB">
      <w:rPr>
        <w:b/>
        <w:sz w:val="18"/>
      </w:rPr>
      <w:instrText xml:space="preserve"> PAGE  \* MERGEFORMAT </w:instrText>
    </w:r>
    <w:r w:rsidRPr="008108DB">
      <w:rPr>
        <w:b/>
        <w:sz w:val="18"/>
      </w:rPr>
      <w:fldChar w:fldCharType="separate"/>
    </w:r>
    <w:r w:rsidRPr="008108DB">
      <w:rPr>
        <w:b/>
        <w:noProof/>
        <w:sz w:val="18"/>
      </w:rPr>
      <w:t>3</w:t>
    </w:r>
    <w:r w:rsidRPr="008108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1786" w14:textId="77777777" w:rsidR="00DE44AD" w:rsidRPr="008108DB" w:rsidRDefault="008108DB" w:rsidP="008108DB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7F209B81" wp14:editId="20FA92A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20-05711  (S)    270420    280420</w:t>
    </w:r>
    <w:r>
      <w:rPr>
        <w:sz w:val="20"/>
      </w:rPr>
      <w:br/>
    </w:r>
    <w:r w:rsidRPr="008108DB">
      <w:rPr>
        <w:rFonts w:ascii="C39T30Lfz" w:hAnsi="C39T30Lfz"/>
        <w:sz w:val="56"/>
      </w:rPr>
      <w:t></w:t>
    </w:r>
    <w:r w:rsidRPr="008108DB">
      <w:rPr>
        <w:rFonts w:ascii="C39T30Lfz" w:hAnsi="C39T30Lfz"/>
        <w:sz w:val="56"/>
      </w:rPr>
      <w:t></w:t>
    </w:r>
    <w:r w:rsidRPr="008108DB">
      <w:rPr>
        <w:rFonts w:ascii="C39T30Lfz" w:hAnsi="C39T30Lfz"/>
        <w:sz w:val="56"/>
      </w:rPr>
      <w:t></w:t>
    </w:r>
    <w:r w:rsidRPr="008108DB">
      <w:rPr>
        <w:rFonts w:ascii="C39T30Lfz" w:hAnsi="C39T30Lfz"/>
        <w:sz w:val="56"/>
      </w:rPr>
      <w:t></w:t>
    </w:r>
    <w:r w:rsidRPr="008108DB">
      <w:rPr>
        <w:rFonts w:ascii="C39T30Lfz" w:hAnsi="C39T30Lfz"/>
        <w:sz w:val="56"/>
      </w:rPr>
      <w:t></w:t>
    </w:r>
    <w:r w:rsidRPr="008108DB">
      <w:rPr>
        <w:rFonts w:ascii="C39T30Lfz" w:hAnsi="C39T30Lfz"/>
        <w:sz w:val="56"/>
      </w:rPr>
      <w:t></w:t>
    </w:r>
    <w:r w:rsidRPr="008108DB">
      <w:rPr>
        <w:rFonts w:ascii="C39T30Lfz" w:hAnsi="C39T30Lfz"/>
        <w:sz w:val="56"/>
      </w:rPr>
      <w:t></w:t>
    </w:r>
    <w:r w:rsidRPr="008108DB">
      <w:rPr>
        <w:rFonts w:ascii="C39T30Lfz" w:hAnsi="C39T30Lfz"/>
        <w:sz w:val="56"/>
      </w:rPr>
      <w:t></w:t>
    </w:r>
    <w:r w:rsidRPr="008108D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47DA0FED" wp14:editId="13A1D47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CPR/SP/9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8556" w14:textId="77777777" w:rsidR="00A052A2" w:rsidRPr="001075E9" w:rsidRDefault="00A052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D92548" w14:textId="77777777" w:rsidR="00A052A2" w:rsidRDefault="00A052A2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B08A" w14:textId="7B97DBEE" w:rsidR="008108DB" w:rsidRPr="008108DB" w:rsidRDefault="008075E1">
    <w:pPr>
      <w:pStyle w:val="Header"/>
    </w:pPr>
    <w:fldSimple w:instr=" TITLE  \* MERGEFORMAT ">
      <w:r>
        <w:t>CCPR/SP/92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4861" w14:textId="42898E9A" w:rsidR="008108DB" w:rsidRPr="008108DB" w:rsidRDefault="008075E1" w:rsidP="008108DB">
    <w:pPr>
      <w:pStyle w:val="Header"/>
      <w:jc w:val="right"/>
    </w:pPr>
    <w:fldSimple w:instr=" TITLE  \* MERGEFORMAT ">
      <w:r>
        <w:t>CCPR/SP/92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2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4724D"/>
    <w:rsid w:val="0036261E"/>
    <w:rsid w:val="00381C24"/>
    <w:rsid w:val="003958D0"/>
    <w:rsid w:val="003E1F6E"/>
    <w:rsid w:val="004039A7"/>
    <w:rsid w:val="00411A3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64739"/>
    <w:rsid w:val="007967DF"/>
    <w:rsid w:val="007A0D9C"/>
    <w:rsid w:val="008075E1"/>
    <w:rsid w:val="008108DB"/>
    <w:rsid w:val="00834B71"/>
    <w:rsid w:val="0086445C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A052A2"/>
    <w:rsid w:val="00A17DFD"/>
    <w:rsid w:val="00A308D5"/>
    <w:rsid w:val="00A81257"/>
    <w:rsid w:val="00A917B3"/>
    <w:rsid w:val="00AB4B51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C1A4C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03A2D"/>
  <w15:docId w15:val="{B874C895-D0B4-44FF-BC25-8B85FBAF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basedOn w:val="DefaultParagraphFont"/>
    <w:semiHidden/>
    <w:rsid w:val="00C76505"/>
    <w:rPr>
      <w:i/>
      <w:iCs/>
    </w:rPr>
  </w:style>
  <w:style w:type="character" w:styleId="HTMLCode">
    <w:name w:val="HTML Code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basedOn w:val="DefaultParagraphFont"/>
    <w:semiHidden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basedOn w:val="DefaultParagraphFont"/>
    <w:rsid w:val="007A0D9C"/>
    <w:rPr>
      <w:color w:val="0000FF"/>
      <w:u w:val="none"/>
    </w:rPr>
  </w:style>
  <w:style w:type="character" w:styleId="FollowedHyperlink">
    <w:name w:val="FollowedHyperlink"/>
    <w:basedOn w:val="DefaultParagraphFont"/>
    <w:rsid w:val="007A0D9C"/>
    <w:rPr>
      <w:color w:val="0000FF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basedOn w:val="DefaultParagraphFont"/>
    <w:rsid w:val="00C76505"/>
    <w:rPr>
      <w:b/>
      <w:sz w:val="18"/>
    </w:rPr>
  </w:style>
  <w:style w:type="character" w:styleId="EndnoteReference">
    <w:name w:val="endnote reference"/>
    <w:aliases w:val="1_G"/>
    <w:basedOn w:val="FootnoteReference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1A3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4C5B5-E4E3-4C53-8519-3E2FBC4D5EE3}"/>
</file>

<file path=customXml/itemProps2.xml><?xml version="1.0" encoding="utf-8"?>
<ds:datastoreItem xmlns:ds="http://schemas.openxmlformats.org/officeDocument/2006/customXml" ds:itemID="{DBC26306-2D6B-4A5F-933C-6B9378EB72B7}"/>
</file>

<file path=customXml/itemProps3.xml><?xml version="1.0" encoding="utf-8"?>
<ds:datastoreItem xmlns:ds="http://schemas.openxmlformats.org/officeDocument/2006/customXml" ds:itemID="{702E30ED-F51A-4228-9EBF-6286FFC4F2D7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CCPR/SP/92</vt:lpstr>
      <vt:lpstr>CCPR/C/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CCPR/SP/92</dc:title>
  <dc:subject/>
  <dc:creator>Luz Maria URQUIZU MARROQUIN</dc:creator>
  <cp:keywords/>
  <cp:lastModifiedBy>ROSNIANSKY Cherry Lou</cp:lastModifiedBy>
  <cp:revision>2</cp:revision>
  <cp:lastPrinted>2020-04-28T06:21:00Z</cp:lastPrinted>
  <dcterms:created xsi:type="dcterms:W3CDTF">2020-05-06T14:54:00Z</dcterms:created>
  <dcterms:modified xsi:type="dcterms:W3CDTF">2020-05-06T14:54:00Z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