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6095"/>
      </w:tblGrid>
      <w:tr w:rsidR="00A126AC" w:rsidRPr="00FE6B47" w:rsidTr="00FB115A">
        <w:trPr>
          <w:cantSplit/>
          <w:trHeight w:hRule="exact" w:val="851"/>
        </w:trPr>
        <w:tc>
          <w:tcPr>
            <w:tcW w:w="1276" w:type="dxa"/>
            <w:tcBorders>
              <w:bottom w:val="single" w:sz="4" w:space="0" w:color="auto"/>
            </w:tcBorders>
            <w:vAlign w:val="bottom"/>
          </w:tcPr>
          <w:p w:rsidR="00A126AC" w:rsidRPr="00FE6B47" w:rsidRDefault="00A126AC" w:rsidP="00FB115A">
            <w:pPr>
              <w:spacing w:after="80"/>
            </w:pPr>
          </w:p>
        </w:tc>
        <w:tc>
          <w:tcPr>
            <w:tcW w:w="2268" w:type="dxa"/>
            <w:tcBorders>
              <w:bottom w:val="single" w:sz="4" w:space="0" w:color="auto"/>
            </w:tcBorders>
            <w:vAlign w:val="bottom"/>
          </w:tcPr>
          <w:p w:rsidR="00A126AC" w:rsidRPr="00FE6B47" w:rsidRDefault="00A126AC" w:rsidP="00FB115A">
            <w:pPr>
              <w:spacing w:after="80" w:line="300" w:lineRule="exact"/>
              <w:rPr>
                <w:b/>
              </w:rPr>
            </w:pPr>
            <w:r w:rsidRPr="00FE6B47">
              <w:t>United Nations</w:t>
            </w:r>
          </w:p>
        </w:tc>
        <w:tc>
          <w:tcPr>
            <w:tcW w:w="6095" w:type="dxa"/>
            <w:tcBorders>
              <w:bottom w:val="single" w:sz="4" w:space="0" w:color="auto"/>
            </w:tcBorders>
            <w:vAlign w:val="bottom"/>
          </w:tcPr>
          <w:p w:rsidR="00A126AC" w:rsidRPr="00FE6B47" w:rsidRDefault="00EE3944" w:rsidP="00096DB1">
            <w:pPr>
              <w:suppressAutoHyphens w:val="0"/>
              <w:spacing w:after="20"/>
              <w:jc w:val="right"/>
            </w:pPr>
            <w:r w:rsidRPr="00FE6B47">
              <w:t>CED</w:t>
            </w:r>
            <w:r w:rsidR="00096DB1" w:rsidRPr="00FE6B47">
              <w:t>/C/15/2</w:t>
            </w:r>
          </w:p>
        </w:tc>
      </w:tr>
    </w:tbl>
    <w:p w:rsidR="0037087E" w:rsidRPr="00FE6B47" w:rsidRDefault="0037087E" w:rsidP="0037087E">
      <w:pPr>
        <w:pStyle w:val="Heading2"/>
        <w:shd w:val="clear" w:color="auto" w:fill="FFFFFF"/>
        <w:rPr>
          <w:color w:val="0072C6"/>
        </w:rPr>
      </w:pPr>
      <w:r w:rsidRPr="00FE6B47">
        <w:br w:type="page"/>
      </w:r>
      <w:r w:rsidRPr="00FE6B47">
        <w:rPr>
          <w:b/>
          <w:bCs/>
          <w:color w:val="0072C6"/>
        </w:rPr>
        <w:lastRenderedPageBreak/>
        <w:t>Call for written submissions</w:t>
      </w:r>
    </w:p>
    <w:p w:rsidR="0037087E" w:rsidRPr="00FE6B47" w:rsidRDefault="0037087E" w:rsidP="0037087E">
      <w:pPr>
        <w:pStyle w:val="NormalWeb"/>
        <w:shd w:val="clear" w:color="auto" w:fill="FFFFFF"/>
        <w:spacing w:before="0" w:beforeAutospacing="0" w:after="150" w:afterAutospacing="0"/>
        <w:rPr>
          <w:color w:val="000000"/>
          <w:sz w:val="20"/>
          <w:szCs w:val="20"/>
        </w:rPr>
      </w:pPr>
      <w:r w:rsidRPr="00FE6B47">
        <w:rPr>
          <w:color w:val="000000"/>
          <w:sz w:val="20"/>
          <w:szCs w:val="20"/>
        </w:rPr>
        <w:t>The Committee on Enforced Disappearance invites all interested parties to submit written contributions regarding the </w:t>
      </w:r>
      <w:hyperlink r:id="rId11" w:history="1">
        <w:r w:rsidRPr="00FE6B47">
          <w:rPr>
            <w:rStyle w:val="Hyperlink"/>
            <w:rFonts w:eastAsia="SimSun"/>
            <w:b/>
            <w:bCs/>
            <w:color w:val="663399"/>
            <w:sz w:val="20"/>
            <w:szCs w:val="20"/>
          </w:rPr>
          <w:t>Draft Guiding Principles for the Search for Disappeared Persons</w:t>
        </w:r>
      </w:hyperlink>
      <w:r w:rsidRPr="00FE6B47">
        <w:rPr>
          <w:color w:val="000000"/>
          <w:sz w:val="20"/>
          <w:szCs w:val="20"/>
        </w:rPr>
        <w:t>. The deadline to submit these contributions is </w:t>
      </w:r>
      <w:r w:rsidRPr="00FE6B47">
        <w:rPr>
          <w:rStyle w:val="Strong"/>
          <w:color w:val="000000"/>
          <w:sz w:val="20"/>
          <w:szCs w:val="20"/>
        </w:rPr>
        <w:t>25 January 2019</w:t>
      </w:r>
      <w:r w:rsidRPr="00FE6B47">
        <w:rPr>
          <w:color w:val="000000"/>
          <w:sz w:val="20"/>
          <w:szCs w:val="20"/>
        </w:rPr>
        <w:t>. The written contributions should not exceed 3,300 words and should be submitted in Word format to the Secretariat of the Committee at the following email address: </w:t>
      </w:r>
      <w:hyperlink r:id="rId12" w:history="1">
        <w:r w:rsidRPr="00FE6B47">
          <w:rPr>
            <w:rStyle w:val="Hyperlink"/>
            <w:rFonts w:eastAsia="SimSun"/>
            <w:color w:val="663399"/>
            <w:sz w:val="20"/>
            <w:szCs w:val="20"/>
          </w:rPr>
          <w:t>ced@ohchr.org</w:t>
        </w:r>
      </w:hyperlink>
      <w:r w:rsidRPr="00FE6B47">
        <w:rPr>
          <w:color w:val="000000"/>
          <w:sz w:val="20"/>
          <w:szCs w:val="20"/>
        </w:rPr>
        <w:t>.</w:t>
      </w:r>
    </w:p>
    <w:p w:rsidR="0037087E" w:rsidRPr="00FE6B47" w:rsidRDefault="0037087E" w:rsidP="0037087E">
      <w:pPr>
        <w:pStyle w:val="NormalWeb"/>
        <w:shd w:val="clear" w:color="auto" w:fill="FFFFFF"/>
        <w:spacing w:before="0" w:beforeAutospacing="0" w:after="150" w:afterAutospacing="0"/>
        <w:rPr>
          <w:color w:val="000000"/>
          <w:sz w:val="20"/>
          <w:szCs w:val="20"/>
        </w:rPr>
      </w:pPr>
      <w:r w:rsidRPr="00FE6B47">
        <w:rPr>
          <w:color w:val="000000"/>
          <w:sz w:val="20"/>
          <w:szCs w:val="20"/>
        </w:rPr>
        <w:t>The contributions should follow the following format:</w:t>
      </w:r>
    </w:p>
    <w:p w:rsidR="0037087E" w:rsidRPr="00FE6B47" w:rsidRDefault="0037087E" w:rsidP="0037087E">
      <w:pPr>
        <w:pStyle w:val="NormalWeb"/>
        <w:shd w:val="clear" w:color="auto" w:fill="FFFFFF"/>
        <w:spacing w:before="0" w:beforeAutospacing="0" w:after="150" w:afterAutospacing="0"/>
        <w:rPr>
          <w:color w:val="000000"/>
          <w:sz w:val="20"/>
          <w:szCs w:val="20"/>
        </w:rPr>
      </w:pPr>
      <w:r w:rsidRPr="00FE6B47">
        <w:rPr>
          <w:color w:val="000000"/>
          <w:sz w:val="20"/>
          <w:szCs w:val="20"/>
        </w:rPr>
        <w:t>a) General comments, if any;</w:t>
      </w:r>
      <w:r w:rsidRPr="00FE6B47">
        <w:rPr>
          <w:color w:val="000000"/>
          <w:sz w:val="20"/>
          <w:szCs w:val="20"/>
        </w:rPr>
        <w:br/>
        <w:t>b) Comments to specific principles. Please indicate the principle and paragraph to which the comment is related (e.g. principle 5, paragraph 1);</w:t>
      </w:r>
      <w:r w:rsidRPr="00FE6B47">
        <w:rPr>
          <w:color w:val="000000"/>
          <w:sz w:val="20"/>
          <w:szCs w:val="20"/>
        </w:rPr>
        <w:br/>
        <w:t>c) If contributors want to propose additional text, please copy the original principle and paragraph and include the proposed text in track changes.</w:t>
      </w:r>
    </w:p>
    <w:p w:rsidR="0037087E" w:rsidRPr="00FE6B47" w:rsidRDefault="0037087E"/>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5528"/>
        <w:gridCol w:w="2835"/>
      </w:tblGrid>
      <w:tr w:rsidR="00A126AC" w:rsidRPr="00FE6B47" w:rsidTr="00FB115A">
        <w:trPr>
          <w:cantSplit/>
          <w:trHeight w:hRule="exact" w:val="2835"/>
        </w:trPr>
        <w:tc>
          <w:tcPr>
            <w:tcW w:w="1276" w:type="dxa"/>
            <w:tcBorders>
              <w:top w:val="single" w:sz="4" w:space="0" w:color="auto"/>
              <w:bottom w:val="single" w:sz="12" w:space="0" w:color="auto"/>
            </w:tcBorders>
          </w:tcPr>
          <w:p w:rsidR="00A126AC" w:rsidRPr="00FE6B47" w:rsidRDefault="00A126AC" w:rsidP="00FB115A">
            <w:pPr>
              <w:spacing w:before="120"/>
              <w:jc w:val="center"/>
            </w:pPr>
          </w:p>
        </w:tc>
        <w:tc>
          <w:tcPr>
            <w:tcW w:w="5528" w:type="dxa"/>
            <w:tcBorders>
              <w:top w:val="single" w:sz="4" w:space="0" w:color="auto"/>
              <w:bottom w:val="single" w:sz="12" w:space="0" w:color="auto"/>
            </w:tcBorders>
          </w:tcPr>
          <w:p w:rsidR="00A126AC" w:rsidRPr="00FE6B47" w:rsidRDefault="00096DB1" w:rsidP="00FB115A">
            <w:pPr>
              <w:spacing w:before="120" w:line="380" w:lineRule="exact"/>
            </w:pPr>
            <w:r w:rsidRPr="00FE6B47">
              <w:rPr>
                <w:b/>
              </w:rPr>
              <w:t>Advance unedited version</w:t>
            </w:r>
          </w:p>
        </w:tc>
        <w:tc>
          <w:tcPr>
            <w:tcW w:w="2835" w:type="dxa"/>
            <w:tcBorders>
              <w:top w:val="single" w:sz="4" w:space="0" w:color="auto"/>
              <w:bottom w:val="single" w:sz="12" w:space="0" w:color="auto"/>
            </w:tcBorders>
          </w:tcPr>
          <w:p w:rsidR="00A126AC" w:rsidRPr="00FE6B47" w:rsidRDefault="00EE3944" w:rsidP="00096DB1">
            <w:pPr>
              <w:spacing w:before="240"/>
            </w:pPr>
            <w:r w:rsidRPr="00FE6B47">
              <w:t xml:space="preserve">Distr.: </w:t>
            </w:r>
            <w:r w:rsidR="00096DB1" w:rsidRPr="00FE6B47">
              <w:t>General</w:t>
            </w:r>
          </w:p>
          <w:p w:rsidR="00EE3944" w:rsidRPr="00FE6B47" w:rsidRDefault="00096DB1" w:rsidP="00096DB1">
            <w:pPr>
              <w:suppressAutoHyphens w:val="0"/>
            </w:pPr>
            <w:r w:rsidRPr="00FE6B47">
              <w:t>2</w:t>
            </w:r>
            <w:r w:rsidR="00EE3944" w:rsidRPr="00FE6B47">
              <w:t xml:space="preserve">1 </w:t>
            </w:r>
            <w:r w:rsidRPr="00FE6B47">
              <w:t>November</w:t>
            </w:r>
            <w:r w:rsidR="00EE3944" w:rsidRPr="00FE6B47">
              <w:t xml:space="preserve"> 2018</w:t>
            </w:r>
          </w:p>
          <w:p w:rsidR="00EE3944" w:rsidRPr="00FE6B47" w:rsidRDefault="00EE3944" w:rsidP="00EE3944">
            <w:pPr>
              <w:suppressAutoHyphens w:val="0"/>
            </w:pPr>
            <w:r w:rsidRPr="00FE6B47">
              <w:t>English</w:t>
            </w:r>
          </w:p>
          <w:p w:rsidR="00EE3944" w:rsidRPr="00FE6B47" w:rsidRDefault="00EE3944" w:rsidP="00EE3944">
            <w:pPr>
              <w:suppressAutoHyphens w:val="0"/>
            </w:pPr>
            <w:r w:rsidRPr="00FE6B47">
              <w:t>Original: Spanish</w:t>
            </w:r>
          </w:p>
          <w:p w:rsidR="00EE3944" w:rsidRPr="00FE6B47" w:rsidRDefault="00EE3944" w:rsidP="00EE3944">
            <w:pPr>
              <w:suppressAutoHyphens w:val="0"/>
            </w:pPr>
            <w:r w:rsidRPr="00FE6B47">
              <w:t>English, French and Spanish only</w:t>
            </w:r>
          </w:p>
        </w:tc>
      </w:tr>
    </w:tbl>
    <w:p w:rsidR="005271DF" w:rsidRPr="00FE6B47" w:rsidRDefault="005271DF" w:rsidP="005271DF">
      <w:pPr>
        <w:spacing w:before="120"/>
        <w:rPr>
          <w:b/>
        </w:rPr>
      </w:pPr>
      <w:r w:rsidRPr="00FE6B47">
        <w:rPr>
          <w:b/>
        </w:rPr>
        <w:t>Committee on Enforced Disappearances</w:t>
      </w:r>
    </w:p>
    <w:p w:rsidR="005271DF" w:rsidRPr="00FE6B47" w:rsidRDefault="005271DF" w:rsidP="005F0018">
      <w:pPr>
        <w:pStyle w:val="HChG"/>
        <w:rPr>
          <w:sz w:val="20"/>
        </w:rPr>
      </w:pPr>
      <w:r w:rsidRPr="00FE6B47">
        <w:rPr>
          <w:sz w:val="20"/>
        </w:rPr>
        <w:tab/>
      </w:r>
      <w:r w:rsidRPr="00FE6B47">
        <w:rPr>
          <w:sz w:val="20"/>
        </w:rPr>
        <w:tab/>
        <w:t>Draft guiding principles for</w:t>
      </w:r>
      <w:r w:rsidR="005F0018" w:rsidRPr="00FE6B47">
        <w:rPr>
          <w:sz w:val="20"/>
        </w:rPr>
        <w:t xml:space="preserve"> the search</w:t>
      </w:r>
      <w:r w:rsidRPr="00FE6B47">
        <w:rPr>
          <w:sz w:val="20"/>
        </w:rPr>
        <w:t xml:space="preserve"> for disappeared persons</w:t>
      </w:r>
    </w:p>
    <w:p w:rsidR="00096DB1" w:rsidRPr="00FE6B47" w:rsidRDefault="00F901ED" w:rsidP="00F901ED">
      <w:pPr>
        <w:pStyle w:val="SingleTxtG"/>
      </w:pPr>
      <w:r w:rsidRPr="00FE6B47">
        <w:t>1.</w:t>
      </w:r>
      <w:r w:rsidR="005271DF" w:rsidRPr="00FE6B47">
        <w:tab/>
      </w:r>
      <w:r w:rsidR="00096DB1" w:rsidRPr="00FE6B47">
        <w:t xml:space="preserve">Since the entry into force of the International Convention for the Protection of All Persons from Enforced Disappearance (The Convention), on 23 December 2010, hundreds of requests from persons in States parties to the Convention were submitted to the Committee, triggering art. 30 of the Convention, as a matter of emergency, in order to seek and find a disappeared person (“Urgent actions”). These requests and the following exchanges of information with the competent authorities of the State parties and the authors of the requests allowed the Committee a deep insight into the normative framework, the necessary resources and capabilities of the institutions and persons responsible for the search as well as the limits and deficiencies in the existing procedures that direct the search for the disappeared persons. </w:t>
      </w:r>
    </w:p>
    <w:p w:rsidR="00096DB1" w:rsidRPr="00FE6B47" w:rsidRDefault="00F901ED" w:rsidP="00F901ED">
      <w:pPr>
        <w:pStyle w:val="SingleTxtG"/>
      </w:pPr>
      <w:r w:rsidRPr="00FE6B47">
        <w:t>2.</w:t>
      </w:r>
      <w:r w:rsidRPr="00FE6B47">
        <w:tab/>
      </w:r>
      <w:r w:rsidR="00096DB1" w:rsidRPr="00FE6B47">
        <w:t xml:space="preserve">In view of this accumulated experience, the Committee, from its 10th session onwards, started to study good practices and gaps in a more systematic way and dedicated several thematic discussions to the topic, with participation of experts in the field. Some Committee members also participated in international expert meetings on searching for the disappeared in Berlin and in Bogota in 2017 and 2018, respectively. </w:t>
      </w:r>
    </w:p>
    <w:p w:rsidR="00096DB1" w:rsidRPr="00FE6B47" w:rsidRDefault="00F901ED" w:rsidP="00F901ED">
      <w:pPr>
        <w:pStyle w:val="SingleTxtG"/>
      </w:pPr>
      <w:r w:rsidRPr="00FE6B47">
        <w:t>3.</w:t>
      </w:r>
      <w:r w:rsidRPr="00FE6B47">
        <w:tab/>
      </w:r>
      <w:r w:rsidR="00096DB1" w:rsidRPr="00FE6B47">
        <w:t xml:space="preserve">At its fourteenth session, the Committee decided to request the Committee’s rapporteurs in charge of the study to continue considering the issue of the obligation under the Convention to search for and locate disappeared persons and to prepare guidelines on such an obligation. In accordance with the decision of the Committee to translate draft documents (A/71/56, para. 19), it also decided to have a draft ready in the working languages of the Committee for consideration at its fifteenth session with a view to discuss and adopt it in the plenary (§.14.g. A/73/56). </w:t>
      </w:r>
    </w:p>
    <w:p w:rsidR="00096DB1" w:rsidRPr="00FE6B47" w:rsidRDefault="00F901ED" w:rsidP="00F901ED">
      <w:pPr>
        <w:pStyle w:val="SingleTxtG"/>
      </w:pPr>
      <w:r w:rsidRPr="00FE6B47">
        <w:t>4.</w:t>
      </w:r>
      <w:r w:rsidRPr="00FE6B47">
        <w:tab/>
      </w:r>
      <w:r w:rsidR="00096DB1" w:rsidRPr="00FE6B47">
        <w:t xml:space="preserve">Accordingly, at its 15th session, the Committee discussed a draft document prepared by the rapporteurs in close consultation with several international experts. After a general discussion, the Committee revised and approved at first lecture these “Draft guiding principles for the search for disappeared persons”. These guiding principles consist of a compilation of good practices. State parties can rely on them for the enactment of their laws and regulations and the design of their policies for the search of disappeared persons.  </w:t>
      </w:r>
    </w:p>
    <w:p w:rsidR="00096DB1" w:rsidRPr="00FE6B47" w:rsidRDefault="00F901ED" w:rsidP="00F901ED">
      <w:pPr>
        <w:pStyle w:val="SingleTxtG"/>
      </w:pPr>
      <w:r w:rsidRPr="00FE6B47">
        <w:t>5.</w:t>
      </w:r>
      <w:r w:rsidRPr="00FE6B47">
        <w:tab/>
      </w:r>
      <w:r w:rsidR="00096DB1" w:rsidRPr="00FE6B47">
        <w:t xml:space="preserve">The Committee decided the dissemination of the revised draft in order to open consultations with all stakeholders, seeking their contributions before 25 January 2019. This invitation was addressed to States Parties, National Human Rights Institutions, civil </w:t>
      </w:r>
      <w:r w:rsidR="00096DB1" w:rsidRPr="00FE6B47">
        <w:lastRenderedPageBreak/>
        <w:t xml:space="preserve">society organisations, academic experts and, not least, family members of disappeared persons and their associations. The Committee, according to article 28 of the Convention, also decided to consult the concerned entities, in particular the Working Group on Enforced or Involuntary Disappearances. The Committee requested the rapporteurs to analyse all these contributions and to present a consolidated draft in due time in order to consider the guiding principles at its 16th session, in April 2019. </w:t>
      </w:r>
    </w:p>
    <w:p w:rsidR="00096DB1" w:rsidRPr="00FE6B47" w:rsidRDefault="00F901ED" w:rsidP="00F901ED">
      <w:pPr>
        <w:pStyle w:val="SingleTxtG"/>
      </w:pPr>
      <w:r w:rsidRPr="00FE6B47">
        <w:t>6.</w:t>
      </w:r>
      <w:r w:rsidRPr="00FE6B47">
        <w:tab/>
      </w:r>
      <w:r w:rsidR="00096DB1" w:rsidRPr="00FE6B47">
        <w:t>The Committee welcomes the ongoing study of the Working Group on Enforced or Involuntary Disappearances on standards and public policies for an effective investigation of enforced disappearance. The Committee, along with the Working Group on Enforced or Involuntary Disappearances (see, A/HRC/39/46, §.79), considers that the draft standards of the Working Group and these draft guiding principles are complementary in nature.</w:t>
      </w:r>
    </w:p>
    <w:p w:rsidR="00226B77" w:rsidRPr="00793E3F" w:rsidRDefault="00793E3F" w:rsidP="00F901ED">
      <w:pPr>
        <w:pStyle w:val="HChG"/>
        <w:rPr>
          <w:sz w:val="20"/>
        </w:rPr>
      </w:pPr>
      <w:r w:rsidRPr="00793E3F">
        <w:rPr>
          <w:sz w:val="20"/>
        </w:rPr>
        <w:tab/>
      </w:r>
      <w:r w:rsidRPr="00793E3F">
        <w:rPr>
          <w:sz w:val="20"/>
        </w:rPr>
        <w:tab/>
      </w:r>
      <w:r>
        <w:rPr>
          <w:sz w:val="20"/>
        </w:rPr>
        <w:t xml:space="preserve">Comment from the AFAD Sec. Gen: </w:t>
      </w:r>
      <w:r w:rsidR="004529F3" w:rsidRPr="00793E3F">
        <w:rPr>
          <w:b w:val="0"/>
          <w:sz w:val="20"/>
        </w:rPr>
        <w:t xml:space="preserve">In the search for disappeared persons, from the experience of Timor-Leste, one comment from our Guatemalan counterpart, i.e. the Liga Guatemalteca de Higiene Mental </w:t>
      </w:r>
      <w:r w:rsidR="005047E0" w:rsidRPr="00793E3F">
        <w:rPr>
          <w:b w:val="0"/>
          <w:sz w:val="20"/>
        </w:rPr>
        <w:t xml:space="preserve">is that the purpose of the reunification is personal – first and foremost.  Political outcomes should come as very secondary.  There were instances when the stolen children found alive and reunified </w:t>
      </w:r>
      <w:r w:rsidR="00226B77" w:rsidRPr="00793E3F">
        <w:rPr>
          <w:b w:val="0"/>
          <w:sz w:val="20"/>
        </w:rPr>
        <w:t xml:space="preserve">with their biological families </w:t>
      </w:r>
      <w:r w:rsidR="005047E0" w:rsidRPr="00793E3F">
        <w:rPr>
          <w:b w:val="0"/>
          <w:sz w:val="20"/>
        </w:rPr>
        <w:t>were traveling together, arrived at the airport to</w:t>
      </w:r>
      <w:r w:rsidR="00226B77" w:rsidRPr="00793E3F">
        <w:rPr>
          <w:b w:val="0"/>
          <w:sz w:val="20"/>
        </w:rPr>
        <w:t>gether with so much media coverag</w:t>
      </w:r>
      <w:r w:rsidR="005047E0" w:rsidRPr="00793E3F">
        <w:rPr>
          <w:b w:val="0"/>
          <w:sz w:val="20"/>
        </w:rPr>
        <w:t>e, which actually did not give them any space for privacy</w:t>
      </w:r>
      <w:r w:rsidR="00226B77" w:rsidRPr="00793E3F">
        <w:rPr>
          <w:b w:val="0"/>
          <w:sz w:val="20"/>
        </w:rPr>
        <w:t xml:space="preserve"> as they were in the process of being reunified with their biological families</w:t>
      </w:r>
      <w:r w:rsidR="005047E0" w:rsidRPr="00793E3F">
        <w:rPr>
          <w:b w:val="0"/>
          <w:sz w:val="20"/>
        </w:rPr>
        <w:t>.</w:t>
      </w:r>
      <w:r w:rsidR="00226B77" w:rsidRPr="00793E3F">
        <w:rPr>
          <w:b w:val="0"/>
          <w:sz w:val="20"/>
        </w:rPr>
        <w:t xml:space="preserve">  This could have been done privately, the Liga Guatemalteca de Higiene Mental commented</w:t>
      </w:r>
      <w:r w:rsidR="00226B77" w:rsidRPr="00793E3F">
        <w:rPr>
          <w:sz w:val="20"/>
        </w:rPr>
        <w:t xml:space="preserve">.  </w:t>
      </w:r>
    </w:p>
    <w:p w:rsidR="005271DF" w:rsidRPr="00FE6B47" w:rsidRDefault="00226B77" w:rsidP="00F901ED">
      <w:pPr>
        <w:pStyle w:val="HChG"/>
        <w:rPr>
          <w:sz w:val="20"/>
        </w:rPr>
      </w:pPr>
      <w:r w:rsidRPr="00793E3F">
        <w:rPr>
          <w:sz w:val="20"/>
        </w:rPr>
        <w:t xml:space="preserve">                      </w:t>
      </w:r>
      <w:r w:rsidRPr="00793E3F">
        <w:rPr>
          <w:b w:val="0"/>
          <w:sz w:val="20"/>
        </w:rPr>
        <w:t>While the above-paragraph</w:t>
      </w:r>
      <w:r w:rsidR="005047E0" w:rsidRPr="00793E3F">
        <w:rPr>
          <w:b w:val="0"/>
          <w:sz w:val="20"/>
        </w:rPr>
        <w:t xml:space="preserve"> is not search </w:t>
      </w:r>
      <w:r w:rsidR="00793E3F">
        <w:rPr>
          <w:b w:val="0"/>
          <w:sz w:val="20"/>
        </w:rPr>
        <w:t xml:space="preserve">per se, </w:t>
      </w:r>
      <w:r w:rsidRPr="00793E3F">
        <w:rPr>
          <w:b w:val="0"/>
          <w:sz w:val="20"/>
        </w:rPr>
        <w:t>the point is that the principal objective of the search should first and foremost, rescuing the lives of those who disappeared.  Whatever political objective</w:t>
      </w:r>
      <w:r w:rsidR="005D4BFA" w:rsidRPr="00793E3F">
        <w:rPr>
          <w:b w:val="0"/>
          <w:sz w:val="20"/>
        </w:rPr>
        <w:t xml:space="preserve"> there may be later should really play a minor role and this has to be discussed with the participation of the families of the victims.</w:t>
      </w:r>
      <w:r w:rsidR="00DE53FF" w:rsidRPr="00793E3F">
        <w:rPr>
          <w:b w:val="0"/>
          <w:sz w:val="20"/>
        </w:rPr>
        <w:br w:type="page"/>
      </w:r>
      <w:r w:rsidR="00F901ED" w:rsidRPr="00FE6B47">
        <w:rPr>
          <w:sz w:val="20"/>
        </w:rPr>
        <w:lastRenderedPageBreak/>
        <w:tab/>
      </w:r>
      <w:r w:rsidR="00F901ED" w:rsidRPr="00FE6B47">
        <w:rPr>
          <w:sz w:val="20"/>
        </w:rPr>
        <w:tab/>
      </w:r>
      <w:r w:rsidR="005271DF" w:rsidRPr="00FE6B47">
        <w:rPr>
          <w:sz w:val="20"/>
        </w:rPr>
        <w:t>Annex</w:t>
      </w:r>
    </w:p>
    <w:p w:rsidR="005271DF" w:rsidRPr="00FE6B47" w:rsidRDefault="005271DF" w:rsidP="005F0018">
      <w:pPr>
        <w:pStyle w:val="HChG"/>
        <w:rPr>
          <w:sz w:val="20"/>
        </w:rPr>
      </w:pPr>
      <w:r w:rsidRPr="00FE6B47">
        <w:rPr>
          <w:sz w:val="20"/>
        </w:rPr>
        <w:tab/>
      </w:r>
      <w:r w:rsidRPr="00FE6B47">
        <w:rPr>
          <w:sz w:val="20"/>
        </w:rPr>
        <w:tab/>
        <w:t xml:space="preserve">Guiding principles for </w:t>
      </w:r>
      <w:r w:rsidR="005F0018" w:rsidRPr="00FE6B47">
        <w:rPr>
          <w:sz w:val="20"/>
        </w:rPr>
        <w:t xml:space="preserve">the </w:t>
      </w:r>
      <w:r w:rsidRPr="00FE6B47">
        <w:rPr>
          <w:sz w:val="20"/>
        </w:rPr>
        <w:t>search for disappeared persons</w:t>
      </w:r>
    </w:p>
    <w:p w:rsidR="005271DF" w:rsidRPr="00FE6B47" w:rsidRDefault="005271DF" w:rsidP="00C96421">
      <w:pPr>
        <w:pStyle w:val="H1G"/>
        <w:rPr>
          <w:sz w:val="20"/>
        </w:rPr>
      </w:pPr>
      <w:r w:rsidRPr="00FE6B47">
        <w:rPr>
          <w:sz w:val="20"/>
        </w:rPr>
        <w:tab/>
      </w:r>
      <w:r w:rsidRPr="00FE6B47">
        <w:rPr>
          <w:sz w:val="20"/>
        </w:rPr>
        <w:tab/>
        <w:t>Introduction</w:t>
      </w:r>
    </w:p>
    <w:p w:rsidR="0053030F" w:rsidRPr="00FE6B47" w:rsidRDefault="0053030F" w:rsidP="0053030F">
      <w:pPr>
        <w:pStyle w:val="SingleTxtG"/>
      </w:pPr>
      <w:r w:rsidRPr="00FE6B47">
        <w:t>1.</w:t>
      </w:r>
      <w:r w:rsidRPr="00FE6B47">
        <w:tab/>
        <w:t>These principles are based on the International Convention for the Protection of All Persons from Enforced Disappearance and other applicable international instruments and on the experiences of many countries. They serve as guidelines for the consolidation of good practices in searching effectively for disappeared persons. They also affirm the key role that victims play in the search for disappeared persons, as provided for under the Convention</w:t>
      </w:r>
    </w:p>
    <w:p w:rsidR="0053030F" w:rsidRPr="00FE6B47" w:rsidRDefault="0053030F" w:rsidP="0053030F">
      <w:pPr>
        <w:pStyle w:val="SingleTxtG"/>
      </w:pPr>
      <w:r w:rsidRPr="00FE6B47">
        <w:t>2.</w:t>
      </w:r>
      <w:r w:rsidRPr="00FE6B47">
        <w:tab/>
        <w:t>The guiding principles for the search for disappeared persons set out/contained in the present document identify mechanisms, modalities, procedures and methods to support the implementation of existing legal obligations under the International Convention for the Protection of All Persons from Enforced Disappearance and other applicable international instruments.</w:t>
      </w:r>
    </w:p>
    <w:p w:rsidR="0053030F" w:rsidRPr="00FE6B47" w:rsidRDefault="0053030F" w:rsidP="0053030F">
      <w:pPr>
        <w:pStyle w:val="H23G"/>
      </w:pPr>
      <w:r w:rsidRPr="00FE6B47">
        <w:tab/>
      </w:r>
      <w:r w:rsidRPr="00FE6B47">
        <w:tab/>
        <w:t>Principle 1. The search for a disappeared person should be conducted under the presumption that he or she is alive</w:t>
      </w:r>
    </w:p>
    <w:p w:rsidR="0053030F" w:rsidRPr="00FE6B47" w:rsidRDefault="0053030F" w:rsidP="00924AEB">
      <w:pPr>
        <w:pStyle w:val="SingleTxtG"/>
      </w:pPr>
      <w:r w:rsidRPr="00FE6B47">
        <w:tab/>
        <w:t>In the absence of irrefutable evidence of the death of the disappeared person, the search should always be conducted under the presumption that the disappeared person is alive, regardless of the circumstances of the disappearance and of when the search is launched.</w:t>
      </w:r>
    </w:p>
    <w:p w:rsidR="0053030F" w:rsidRPr="00FE6B47" w:rsidRDefault="00924AEB" w:rsidP="00924AEB">
      <w:pPr>
        <w:pStyle w:val="H23G"/>
      </w:pPr>
      <w:r w:rsidRPr="00FE6B47">
        <w:tab/>
      </w:r>
      <w:r w:rsidRPr="00FE6B47">
        <w:tab/>
      </w:r>
      <w:r w:rsidR="0053030F" w:rsidRPr="00FE6B47">
        <w:t>Principle 2. The search should be governed by a public policy</w:t>
      </w:r>
    </w:p>
    <w:p w:rsidR="0053030F" w:rsidRPr="00FE6B47" w:rsidRDefault="0053030F" w:rsidP="00924AEB">
      <w:pPr>
        <w:pStyle w:val="SingleTxtG"/>
      </w:pPr>
      <w:r w:rsidRPr="00FE6B47">
        <w:t>1.</w:t>
      </w:r>
      <w:r w:rsidRPr="00FE6B47">
        <w:tab/>
        <w:t>The main purpose of a public policy on enforced disappearance should be prevention. It should be based on an analysis of the chief modalities and patterns of enforced disappearances in the country.</w:t>
      </w:r>
    </w:p>
    <w:p w:rsidR="0053030F" w:rsidRPr="00FE6B47" w:rsidRDefault="0053030F" w:rsidP="00924AEB">
      <w:pPr>
        <w:pStyle w:val="SingleTxtG"/>
      </w:pPr>
      <w:r w:rsidRPr="00FE6B47">
        <w:t>2.</w:t>
      </w:r>
      <w:r w:rsidRPr="00FE6B47">
        <w:tab/>
        <w:t>The public policy should be clear, visible, consistent and comprehensive. It should be translated into concrete legislative and administrative measures, and education policies.</w:t>
      </w:r>
    </w:p>
    <w:p w:rsidR="0053030F" w:rsidRPr="00FE6B47" w:rsidRDefault="0053030F" w:rsidP="005B2B74">
      <w:pPr>
        <w:pStyle w:val="SingleTxtG"/>
      </w:pPr>
      <w:r w:rsidRPr="00FE6B47">
        <w:t>3.</w:t>
      </w:r>
      <w:r w:rsidRPr="00FE6B47">
        <w:tab/>
        <w:t>A key aim of the public policy should be to protect and provide comprehensive support to the victims and those close to them. To this end, the public policy should include psychosocial care and support for the victims and measures that ensure non-repetition and prevent the secondary victimization of family members and relatives.</w:t>
      </w:r>
    </w:p>
    <w:p w:rsidR="00721CF4" w:rsidRDefault="001F4333" w:rsidP="00924AEB">
      <w:pPr>
        <w:pStyle w:val="SingleTxtG"/>
      </w:pPr>
      <w:r w:rsidRPr="00FE6B47">
        <w:rPr>
          <w:b/>
          <w:highlight w:val="yellow"/>
        </w:rPr>
        <w:t xml:space="preserve">Comment by </w:t>
      </w:r>
      <w:r w:rsidR="00FE6B47" w:rsidRPr="00FE6B47">
        <w:rPr>
          <w:b/>
          <w:highlight w:val="yellow"/>
        </w:rPr>
        <w:t>APDP, JAMMU &amp; KASHMIR</w:t>
      </w:r>
      <w:r w:rsidRPr="00FE6B47">
        <w:rPr>
          <w:b/>
          <w:highlight w:val="yellow"/>
        </w:rPr>
        <w:t>:</w:t>
      </w:r>
      <w:r w:rsidR="00C768FD" w:rsidRPr="00FE6B47">
        <w:rPr>
          <w:highlight w:val="yellow"/>
        </w:rPr>
        <w:t xml:space="preserve"> P</w:t>
      </w:r>
      <w:r w:rsidR="00721CF4" w:rsidRPr="00FE6B47">
        <w:rPr>
          <w:highlight w:val="yellow"/>
        </w:rPr>
        <w:t xml:space="preserve">ublic policy should </w:t>
      </w:r>
      <w:r w:rsidR="00C768FD" w:rsidRPr="00FE6B47">
        <w:rPr>
          <w:highlight w:val="yellow"/>
        </w:rPr>
        <w:t>include free</w:t>
      </w:r>
      <w:r w:rsidR="00721CF4" w:rsidRPr="00FE6B47">
        <w:rPr>
          <w:highlight w:val="yellow"/>
        </w:rPr>
        <w:t xml:space="preserve"> legal aid and instant administrative support for the victim families of disappeared. </w:t>
      </w:r>
      <w:r w:rsidR="00C768FD" w:rsidRPr="00FE6B47">
        <w:rPr>
          <w:highlight w:val="yellow"/>
        </w:rPr>
        <w:t>F</w:t>
      </w:r>
      <w:r w:rsidR="00721CF4" w:rsidRPr="00FE6B47">
        <w:rPr>
          <w:highlight w:val="yellow"/>
        </w:rPr>
        <w:t>ree</w:t>
      </w:r>
      <w:r w:rsidR="00C768FD" w:rsidRPr="00FE6B47">
        <w:rPr>
          <w:highlight w:val="yellow"/>
        </w:rPr>
        <w:t xml:space="preserve"> or subsidised</w:t>
      </w:r>
      <w:r w:rsidR="00721CF4" w:rsidRPr="00FE6B47">
        <w:rPr>
          <w:highlight w:val="yellow"/>
        </w:rPr>
        <w:t xml:space="preserve"> education for </w:t>
      </w:r>
      <w:r w:rsidR="00C768FD" w:rsidRPr="00FE6B47">
        <w:rPr>
          <w:highlight w:val="yellow"/>
        </w:rPr>
        <w:t xml:space="preserve">the </w:t>
      </w:r>
      <w:r w:rsidR="00721CF4" w:rsidRPr="00FE6B47">
        <w:rPr>
          <w:highlight w:val="yellow"/>
        </w:rPr>
        <w:t>children of disappeared should be part of public policy.</w:t>
      </w:r>
      <w:r w:rsidR="00721CF4" w:rsidRPr="00FE6B47">
        <w:t xml:space="preserve"> </w:t>
      </w:r>
    </w:p>
    <w:p w:rsidR="00597EF9" w:rsidRDefault="00597EF9" w:rsidP="00924AEB">
      <w:pPr>
        <w:pStyle w:val="SingleTxtG"/>
      </w:pPr>
      <w:r w:rsidRPr="00597EF9">
        <w:rPr>
          <w:b/>
          <w:highlight w:val="yellow"/>
        </w:rPr>
        <w:t>Comment by AFAD Sec Gen:</w:t>
      </w:r>
      <w:r w:rsidRPr="00597EF9">
        <w:rPr>
          <w:highlight w:val="yellow"/>
        </w:rPr>
        <w:t xml:space="preserve"> In addition to secondary victimization, it is important to mention the importance of non-retraumatization of the victims since already, they have been traumatized by the disappearance of their family member/s.</w:t>
      </w:r>
    </w:p>
    <w:p w:rsidR="00B006FF" w:rsidRDefault="00B006FF" w:rsidP="00B006FF">
      <w:pPr>
        <w:pStyle w:val="Normal1"/>
        <w:spacing w:after="120"/>
        <w:ind w:left="1134" w:right="1134"/>
        <w:jc w:val="both"/>
      </w:pPr>
      <w:r w:rsidRPr="00B006FF">
        <w:rPr>
          <w:b/>
          <w:highlight w:val="yellow"/>
        </w:rPr>
        <w:t>Comment by DHR, Pakistan:</w:t>
      </w:r>
      <w:r w:rsidRPr="00B006FF">
        <w:rPr>
          <w:highlight w:val="yellow"/>
        </w:rPr>
        <w:t xml:space="preserve"> Public policy should include basic subsistence for the survival of the family of the disappeared. As in Pakistan there is extreme poverty and after the disappearance of breadwinner family is either hand to mouth or facing starvation. Medical aid and psychosocial help to the traumatized family, should be facilitated free of cost by the government.</w:t>
      </w:r>
    </w:p>
    <w:p w:rsidR="00B006FF" w:rsidRPr="00597EF9" w:rsidRDefault="00B006FF" w:rsidP="00924AEB">
      <w:pPr>
        <w:pStyle w:val="SingleTxtG"/>
      </w:pPr>
    </w:p>
    <w:p w:rsidR="0053030F" w:rsidRPr="00FE6B47" w:rsidRDefault="0053030F" w:rsidP="00924AEB">
      <w:pPr>
        <w:pStyle w:val="SingleTxtG"/>
      </w:pPr>
      <w:r w:rsidRPr="00FE6B47">
        <w:t>4.</w:t>
      </w:r>
      <w:r w:rsidRPr="00FE6B47">
        <w:tab/>
        <w:t>The public policy should promote cooperation and collaboration among all State bodies in searching for disappeared persons.</w:t>
      </w:r>
    </w:p>
    <w:p w:rsidR="0053030F" w:rsidRPr="00FE6B47" w:rsidRDefault="0053030F" w:rsidP="0053030F">
      <w:pPr>
        <w:pStyle w:val="H23G"/>
        <w:rPr>
          <w:bCs/>
        </w:rPr>
      </w:pPr>
      <w:r w:rsidRPr="00FE6B47">
        <w:rPr>
          <w:bCs/>
        </w:rPr>
        <w:lastRenderedPageBreak/>
        <w:tab/>
      </w:r>
      <w:r w:rsidRPr="00FE6B47">
        <w:rPr>
          <w:bCs/>
        </w:rPr>
        <w:tab/>
        <w:t xml:space="preserve">Principle 3. The search should be </w:t>
      </w:r>
      <w:r w:rsidRPr="00FE6B47">
        <w:t>immediate</w:t>
      </w:r>
    </w:p>
    <w:p w:rsidR="0053030F" w:rsidRPr="00FE6B47" w:rsidRDefault="0053030F" w:rsidP="00924AEB">
      <w:pPr>
        <w:pStyle w:val="SingleTxtG"/>
      </w:pPr>
      <w:r w:rsidRPr="00FE6B47">
        <w:t>1.</w:t>
      </w:r>
      <w:r w:rsidRPr="00FE6B47">
        <w:tab/>
        <w:t>As soon as there is knowledge of a disappearance, or when there are reasonable grounds to believe that a person has been subjected to enforced disappearance, the competent authorities should begin the search immediately and expeditiously.</w:t>
      </w:r>
    </w:p>
    <w:p w:rsidR="0053030F" w:rsidRDefault="0053030F" w:rsidP="00924AEB">
      <w:pPr>
        <w:pStyle w:val="SingleTxtG"/>
      </w:pPr>
      <w:r w:rsidRPr="00FE6B47">
        <w:t>2.</w:t>
      </w:r>
      <w:r w:rsidRPr="00FE6B47">
        <w:tab/>
        <w:t>The competent authorities should launch and conduct the search for the disappeared person on their own initiative, even when no formal complaint or request has been made.</w:t>
      </w:r>
    </w:p>
    <w:p w:rsidR="00597EF9" w:rsidRPr="00FE6B47" w:rsidRDefault="00597EF9" w:rsidP="00924AEB">
      <w:pPr>
        <w:pStyle w:val="SingleTxtG"/>
      </w:pPr>
      <w:r w:rsidRPr="00597EF9">
        <w:rPr>
          <w:b/>
          <w:highlight w:val="yellow"/>
        </w:rPr>
        <w:t>Comment by AFAD Sec Gen:</w:t>
      </w:r>
      <w:r w:rsidRPr="00597EF9">
        <w:rPr>
          <w:highlight w:val="yellow"/>
        </w:rPr>
        <w:t xml:space="preserve"> It is important to mention that the s</w:t>
      </w:r>
      <w:r>
        <w:rPr>
          <w:highlight w:val="yellow"/>
        </w:rPr>
        <w:t xml:space="preserve">earch be made with the consent </w:t>
      </w:r>
      <w:r w:rsidRPr="00597EF9">
        <w:rPr>
          <w:highlight w:val="yellow"/>
        </w:rPr>
        <w:t>and if possible, the participation of the immediate family or the concerned family whatever is applicable in each case.  There might be no formal complaint but the immediate family has the right to be informed and their consent has to be sought for.  They may not participate in the process and their participation cannot be imposed.</w:t>
      </w:r>
      <w:r>
        <w:t xml:space="preserve">  </w:t>
      </w:r>
    </w:p>
    <w:p w:rsidR="0053030F" w:rsidRPr="00FE6B47" w:rsidRDefault="0053030F" w:rsidP="00924AEB">
      <w:pPr>
        <w:pStyle w:val="SingleTxtG"/>
      </w:pPr>
      <w:r w:rsidRPr="00FE6B47">
        <w:t>3.</w:t>
      </w:r>
      <w:r w:rsidRPr="00FE6B47">
        <w:tab/>
        <w:t>Domestic legislation and the competent authorities should guarantee that the start of the investigative activities to search for and locate disappeared persons is not delayed by any length of time, even hours, such that the activities in question are undertaken immediately.</w:t>
      </w:r>
    </w:p>
    <w:p w:rsidR="00031AF4" w:rsidRDefault="001F4333" w:rsidP="00031AF4">
      <w:pPr>
        <w:pStyle w:val="SingleTxtG"/>
      </w:pPr>
      <w:r w:rsidRPr="00FE6B47">
        <w:rPr>
          <w:b/>
          <w:highlight w:val="yellow"/>
        </w:rPr>
        <w:t xml:space="preserve">Comment by </w:t>
      </w:r>
      <w:r w:rsidR="00FE6B47" w:rsidRPr="00FE6B47">
        <w:rPr>
          <w:b/>
          <w:highlight w:val="yellow"/>
        </w:rPr>
        <w:t>APDP, JAMMU &amp; KASHMIR</w:t>
      </w:r>
      <w:r w:rsidR="00C768FD" w:rsidRPr="00FE6B47">
        <w:rPr>
          <w:b/>
          <w:highlight w:val="yellow"/>
        </w:rPr>
        <w:t>:</w:t>
      </w:r>
      <w:r w:rsidR="00C768FD" w:rsidRPr="00FE6B47">
        <w:rPr>
          <w:highlight w:val="yellow"/>
        </w:rPr>
        <w:t xml:space="preserve"> There should be e</w:t>
      </w:r>
      <w:r w:rsidR="00031AF4" w:rsidRPr="00FE6B47">
        <w:rPr>
          <w:highlight w:val="yellow"/>
        </w:rPr>
        <w:t xml:space="preserve">stablishment of specific committees or institutions by administration for monitoring the progress related to the search of </w:t>
      </w:r>
      <w:r w:rsidR="001F4277" w:rsidRPr="00FE6B47">
        <w:rPr>
          <w:highlight w:val="yellow"/>
        </w:rPr>
        <w:t>disappeared persons by the concerned agencies.</w:t>
      </w:r>
      <w:r w:rsidR="001F4277" w:rsidRPr="00FE6B47">
        <w:t xml:space="preserve"> </w:t>
      </w:r>
      <w:r w:rsidR="00031AF4" w:rsidRPr="00FE6B47">
        <w:t xml:space="preserve"> </w:t>
      </w:r>
    </w:p>
    <w:p w:rsidR="00B006FF" w:rsidRPr="00FE6B47" w:rsidRDefault="00B006FF" w:rsidP="00031AF4">
      <w:pPr>
        <w:pStyle w:val="SingleTxtG"/>
      </w:pPr>
      <w:r w:rsidRPr="00B006FF">
        <w:rPr>
          <w:b/>
          <w:highlight w:val="yellow"/>
          <w:shd w:val="clear" w:color="auto" w:fill="8AE9E2"/>
        </w:rPr>
        <w:t>Comment by DHR, Pakistan:</w:t>
      </w:r>
      <w:r w:rsidRPr="00B006FF">
        <w:rPr>
          <w:highlight w:val="yellow"/>
          <w:shd w:val="clear" w:color="auto" w:fill="8AE9E2"/>
        </w:rPr>
        <w:t xml:space="preserve"> There should be special courts to turn to which will accept the application and start the hearing for the purpose of searching the disappeared.</w:t>
      </w:r>
    </w:p>
    <w:p w:rsidR="0053030F" w:rsidRPr="00FE6B47" w:rsidRDefault="0053030F" w:rsidP="00924AEB">
      <w:pPr>
        <w:pStyle w:val="SingleTxtG"/>
      </w:pPr>
      <w:r w:rsidRPr="00FE6B47">
        <w:t>4.</w:t>
      </w:r>
      <w:r w:rsidRPr="00FE6B47">
        <w:tab/>
        <w:t>Where doubts arise about the occurrence of a disappearance, the search should nevertheless begin immediately. All available evidence required to investigate the possibility of a disappearance and protect the life of the disappeared person should be preserved.</w:t>
      </w:r>
    </w:p>
    <w:p w:rsidR="0053030F" w:rsidRPr="00FE6B47" w:rsidRDefault="0053030F" w:rsidP="0053030F">
      <w:pPr>
        <w:pStyle w:val="H23G"/>
        <w:rPr>
          <w:bCs/>
        </w:rPr>
      </w:pPr>
      <w:r w:rsidRPr="00FE6B47">
        <w:rPr>
          <w:bCs/>
        </w:rPr>
        <w:tab/>
      </w:r>
      <w:r w:rsidRPr="00FE6B47">
        <w:rPr>
          <w:bCs/>
        </w:rPr>
        <w:tab/>
        <w:t>Principle 4. The search should be carried out with a strategic approach</w:t>
      </w:r>
    </w:p>
    <w:p w:rsidR="0053030F" w:rsidRPr="00FE6B47" w:rsidRDefault="0053030F" w:rsidP="00924AEB">
      <w:pPr>
        <w:pStyle w:val="SingleTxtG"/>
      </w:pPr>
      <w:r w:rsidRPr="00FE6B47">
        <w:t>1.</w:t>
      </w:r>
      <w:r w:rsidRPr="00FE6B47">
        <w:tab/>
        <w:t>At the start of the search, all reasonable hypotheses concerning the person’s disappearance should be explored. A hypothesis may be rejected only when it cannot be supported.</w:t>
      </w:r>
    </w:p>
    <w:p w:rsidR="0053030F" w:rsidRPr="00FE6B47" w:rsidRDefault="0053030F" w:rsidP="00924AEB">
      <w:pPr>
        <w:pStyle w:val="SingleTxtG"/>
      </w:pPr>
      <w:r w:rsidRPr="00FE6B47">
        <w:t>2.</w:t>
      </w:r>
      <w:r w:rsidRPr="00FE6B47">
        <w:tab/>
        <w:t xml:space="preserve">The competent authorities should design a comprehensive search strategy in which the activities to be performed are determined in an integrated fashion. </w:t>
      </w:r>
    </w:p>
    <w:p w:rsidR="0053030F" w:rsidRPr="00FE6B47" w:rsidRDefault="0053030F" w:rsidP="00924AEB">
      <w:pPr>
        <w:pStyle w:val="SingleTxtG"/>
      </w:pPr>
      <w:r w:rsidRPr="00FE6B47">
        <w:t>3.</w:t>
      </w:r>
      <w:r w:rsidRPr="00FE6B47">
        <w:tab/>
        <w:t>Without prejudice to their obligation to take appropriate measures to search for and locate disappeared persons on their own initiative, the competent authorities should use all the information supplied by family members and accusers. A lack of information from family members or accusers cannot be invoked to justify a failure to launch activities to search for and locate the disappeared person or a decision to suspend, halt or shelve investigations.</w:t>
      </w:r>
    </w:p>
    <w:p w:rsidR="0053030F" w:rsidRDefault="0053030F" w:rsidP="00924AEB">
      <w:pPr>
        <w:pStyle w:val="SingleTxtG"/>
      </w:pPr>
      <w:r w:rsidRPr="00FE6B47">
        <w:t>4.</w:t>
      </w:r>
      <w:r w:rsidRPr="00FE6B47">
        <w:tab/>
        <w:t>Use should be made of the competent authority’s professional expertise in general and of its accumulated knowledge of activities to search for and locate disappeared persons.</w:t>
      </w:r>
    </w:p>
    <w:p w:rsidR="00B006FF" w:rsidRDefault="00B006FF" w:rsidP="00B006FF">
      <w:pPr>
        <w:pStyle w:val="Normal1"/>
        <w:pBdr>
          <w:top w:val="nil"/>
          <w:left w:val="nil"/>
          <w:bottom w:val="nil"/>
          <w:right w:val="nil"/>
          <w:between w:val="nil"/>
        </w:pBdr>
        <w:spacing w:after="120"/>
        <w:ind w:left="1134" w:right="1134"/>
        <w:jc w:val="both"/>
        <w:rPr>
          <w:shd w:val="clear" w:color="auto" w:fill="8AE9E2"/>
        </w:rPr>
      </w:pPr>
      <w:r w:rsidRPr="00B006FF">
        <w:rPr>
          <w:b/>
          <w:highlight w:val="yellow"/>
          <w:shd w:val="clear" w:color="auto" w:fill="8AE9E2"/>
        </w:rPr>
        <w:t>Comment by DHR, Pakistan:</w:t>
      </w:r>
      <w:r w:rsidRPr="00B006FF">
        <w:rPr>
          <w:highlight w:val="yellow"/>
          <w:shd w:val="clear" w:color="auto" w:fill="8AE9E2"/>
        </w:rPr>
        <w:t xml:space="preserve"> There should be a competent authority should be either a special Court or a Bureau of Enforced Disappearance. Where complaints should be lodged by the victim families and the process of search should start immediately even without the registration of FIR with the relevant police station.</w:t>
      </w:r>
      <w:r>
        <w:rPr>
          <w:shd w:val="clear" w:color="auto" w:fill="8AE9E2"/>
        </w:rPr>
        <w:t xml:space="preserve"> </w:t>
      </w:r>
    </w:p>
    <w:p w:rsidR="00B006FF" w:rsidRPr="00FE6B47" w:rsidRDefault="00B006FF" w:rsidP="00924AEB">
      <w:pPr>
        <w:pStyle w:val="SingleTxtG"/>
      </w:pPr>
    </w:p>
    <w:p w:rsidR="0053030F" w:rsidRPr="00FE6B47" w:rsidRDefault="0053030F" w:rsidP="00924AEB">
      <w:pPr>
        <w:pStyle w:val="SingleTxtG"/>
      </w:pPr>
      <w:r w:rsidRPr="00FE6B47">
        <w:t>5.</w:t>
      </w:r>
      <w:r w:rsidRPr="00FE6B47">
        <w:tab/>
        <w:t>The search and the investigation should be compatible with a contextual analysis. When the disappearance is part of a pattern, contextual analyses should help to clarify the motives and modus operandi of the perpetrators. Contextual analyses should be carried out independently within the competent authority, in accordance with scientific criteria and not based solely on information gathered from investigations into individual cases. Contextual analyses should not be used as a pretext for dismissing out of hand investigative or search hypotheses that are not, prima facie, consistent with them.</w:t>
      </w:r>
    </w:p>
    <w:p w:rsidR="0053030F" w:rsidRPr="00FE6B47" w:rsidRDefault="0053030F" w:rsidP="00924AEB">
      <w:pPr>
        <w:pStyle w:val="H23G"/>
      </w:pPr>
      <w:r w:rsidRPr="00FE6B47">
        <w:lastRenderedPageBreak/>
        <w:tab/>
      </w:r>
      <w:r w:rsidRPr="00FE6B47">
        <w:tab/>
        <w:t>Principle 5. The search should be exhaustive</w:t>
      </w:r>
    </w:p>
    <w:p w:rsidR="0053030F" w:rsidRDefault="0053030F" w:rsidP="00924AEB">
      <w:pPr>
        <w:pStyle w:val="SingleTxtG"/>
      </w:pPr>
      <w:r w:rsidRPr="00FE6B47">
        <w:t>1.</w:t>
      </w:r>
      <w:r w:rsidRPr="00FE6B47">
        <w:tab/>
        <w:t>The search for the disappeared person and the criminal investigation of the persons responsible for the disappearance should be mutually reinforcing. The criminal investigation should not take away from the urgency of investigating the fate and whereabouts of the disappeared person using appropriate staff and equipment.</w:t>
      </w:r>
    </w:p>
    <w:p w:rsidR="00B006FF" w:rsidRPr="00FE6B47" w:rsidRDefault="00B006FF" w:rsidP="00924AEB">
      <w:pPr>
        <w:pStyle w:val="SingleTxtG"/>
      </w:pPr>
      <w:r w:rsidRPr="00B006FF">
        <w:rPr>
          <w:b/>
          <w:highlight w:val="yellow"/>
          <w:shd w:val="clear" w:color="auto" w:fill="8AE9E2"/>
        </w:rPr>
        <w:t>Comment by DHR, Pakistan:</w:t>
      </w:r>
      <w:r w:rsidRPr="00B006FF">
        <w:rPr>
          <w:highlight w:val="yellow"/>
          <w:shd w:val="clear" w:color="auto" w:fill="8AE9E2"/>
        </w:rPr>
        <w:t xml:space="preserve"> The persons conducting the investigation should be highly qualified, experienced and competent in their relevant field.</w:t>
      </w:r>
    </w:p>
    <w:p w:rsidR="0053030F" w:rsidRPr="00FE6B47" w:rsidRDefault="0053030F" w:rsidP="00924AEB">
      <w:pPr>
        <w:pStyle w:val="SingleTxtG"/>
      </w:pPr>
      <w:r w:rsidRPr="00FE6B47">
        <w:t>2.</w:t>
      </w:r>
      <w:r w:rsidRPr="00FE6B47">
        <w:tab/>
        <w:t>When the search is conducted by non-judicial authorities independent of those that make up the justice system, mechanisms and procedures should be established to ensure cooperation, coordination and an exchange of information between these authorities and the ones responsible for carrying out the criminal investigation, in order to guarantee that the progress and results achieved on both sides feed into one another. The competencies of both sets of authorities should be clearly defined by law, so as to prevent them from overlapping and interfering with one another and ensure that they can be complementary. The existence of mechanisms and procedures for searches by administrative, non-judicial and other bodies cannot be invoked as an obstacle to the pursuit of criminal investigations or as an alternative to them.</w:t>
      </w:r>
    </w:p>
    <w:p w:rsidR="0053030F" w:rsidRPr="00FE6B47" w:rsidRDefault="0053030F" w:rsidP="00924AEB">
      <w:pPr>
        <w:pStyle w:val="SingleTxtG"/>
      </w:pPr>
      <w:r w:rsidRPr="00FE6B47">
        <w:t>3.</w:t>
      </w:r>
      <w:r w:rsidRPr="00FE6B47">
        <w:tab/>
        <w:t>If responsibility for the search lies with specialized departments or units of the bodies in charge of the criminal investigation (public prosecutor’s offices, attorney general’s offices or criminal courts), the same level of attention should be devoted to the search as to the criminal investigation. Neither one should have priority over the other. The information obtained from the investigation into the crime of enforced disappearance should be used efficiently and expeditiously in the search for the disappeared person and vice versa. The distribution of trained professionals should reflect the fact that the search and the investigation require equal attention.</w:t>
      </w:r>
    </w:p>
    <w:p w:rsidR="0053030F" w:rsidRPr="00FE6B47" w:rsidRDefault="0053030F" w:rsidP="00924AEB">
      <w:pPr>
        <w:pStyle w:val="SingleTxtG"/>
      </w:pPr>
      <w:r w:rsidRPr="00FE6B47">
        <w:t>4.</w:t>
      </w:r>
      <w:r w:rsidRPr="00FE6B47">
        <w:tab/>
        <w:t>The completion of the criminal investigation, along with any conviction or acquittal of the persons accused of having committed an offence of enforced disappearance, should not constitute an obstacle to the continuation of search activities or be invoked to justify their suspension. These activities should be pursued until it has been possible to determine with certainty the circumstances of the disappearance and the fate and whereabouts of the disappeared person.</w:t>
      </w:r>
    </w:p>
    <w:p w:rsidR="0028734B" w:rsidRPr="00FE6B47" w:rsidRDefault="001F4333" w:rsidP="00C768FD">
      <w:pPr>
        <w:pStyle w:val="SingleTxtG"/>
        <w:rPr>
          <w:b/>
          <w:bCs/>
          <w:highlight w:val="yellow"/>
        </w:rPr>
      </w:pPr>
      <w:r w:rsidRPr="00FE6B47">
        <w:rPr>
          <w:b/>
          <w:highlight w:val="yellow"/>
        </w:rPr>
        <w:t xml:space="preserve">Comment by </w:t>
      </w:r>
      <w:r w:rsidR="00FE6B47" w:rsidRPr="00FE6B47">
        <w:rPr>
          <w:b/>
          <w:highlight w:val="yellow"/>
        </w:rPr>
        <w:t>APDP, JAMMU &amp; KASHMIR</w:t>
      </w:r>
      <w:r w:rsidR="0028734B" w:rsidRPr="00FE6B47">
        <w:rPr>
          <w:b/>
          <w:highlight w:val="yellow"/>
        </w:rPr>
        <w:t>:</w:t>
      </w:r>
      <w:r w:rsidR="00C768FD" w:rsidRPr="00FE6B47">
        <w:rPr>
          <w:highlight w:val="yellow"/>
        </w:rPr>
        <w:t xml:space="preserve"> S</w:t>
      </w:r>
      <w:r w:rsidR="0028734B" w:rsidRPr="00FE6B47">
        <w:rPr>
          <w:highlight w:val="yellow"/>
        </w:rPr>
        <w:t>earch or investigations for disappeared persons must not be ignored or stopped based on creation of fabricated records by the investigating agency particularly in the cases where there is possibility of involvement of investigating agency itself into the disappearance of a person.</w:t>
      </w:r>
      <w:r w:rsidR="0028734B" w:rsidRPr="00FE6B47">
        <w:t xml:space="preserve"> </w:t>
      </w:r>
    </w:p>
    <w:p w:rsidR="00F15C0A" w:rsidRDefault="00F15C0A" w:rsidP="0028734B">
      <w:pPr>
        <w:pStyle w:val="SingleTxtG"/>
        <w:rPr>
          <w:highlight w:val="yellow"/>
        </w:rPr>
      </w:pPr>
      <w:r w:rsidRPr="00FE6B47">
        <w:rPr>
          <w:highlight w:val="yellow"/>
        </w:rPr>
        <w:t>Further, any impunity laws</w:t>
      </w:r>
      <w:r w:rsidR="00C768FD" w:rsidRPr="00FE6B47">
        <w:rPr>
          <w:highlight w:val="yellow"/>
        </w:rPr>
        <w:t xml:space="preserve"> which are</w:t>
      </w:r>
      <w:r w:rsidRPr="00FE6B47">
        <w:rPr>
          <w:highlight w:val="yellow"/>
        </w:rPr>
        <w:t xml:space="preserve"> in force in the state or territory where th</w:t>
      </w:r>
      <w:r w:rsidR="00DA7D66" w:rsidRPr="00FE6B47">
        <w:rPr>
          <w:highlight w:val="yellow"/>
        </w:rPr>
        <w:t>e crime of disappearance occurs should not hamper investigations</w:t>
      </w:r>
      <w:r w:rsidR="00C768FD" w:rsidRPr="00FE6B47">
        <w:rPr>
          <w:highlight w:val="yellow"/>
        </w:rPr>
        <w:t>. If a perpetrator is identified</w:t>
      </w:r>
      <w:r w:rsidR="00DA7D66" w:rsidRPr="00FE6B47">
        <w:rPr>
          <w:highlight w:val="yellow"/>
        </w:rPr>
        <w:t xml:space="preserve"> measures for immediate prosecution </w:t>
      </w:r>
      <w:r w:rsidR="00C768FD" w:rsidRPr="00FE6B47">
        <w:rPr>
          <w:highlight w:val="yellow"/>
        </w:rPr>
        <w:t xml:space="preserve">should </w:t>
      </w:r>
      <w:r w:rsidR="00DA7D66" w:rsidRPr="00FE6B47">
        <w:rPr>
          <w:highlight w:val="yellow"/>
        </w:rPr>
        <w:t>be taken. In cases</w:t>
      </w:r>
      <w:r w:rsidR="00C768FD" w:rsidRPr="00FE6B47">
        <w:rPr>
          <w:highlight w:val="yellow"/>
        </w:rPr>
        <w:t xml:space="preserve"> </w:t>
      </w:r>
      <w:r w:rsidR="00DA7D66" w:rsidRPr="00FE6B47">
        <w:rPr>
          <w:highlight w:val="yellow"/>
        </w:rPr>
        <w:t>where the perpetrators are outside their countries or are on foreign land</w:t>
      </w:r>
      <w:r w:rsidR="00C768FD" w:rsidRPr="00FE6B47">
        <w:rPr>
          <w:highlight w:val="yellow"/>
        </w:rPr>
        <w:t>,</w:t>
      </w:r>
      <w:r w:rsidR="00DA7D66" w:rsidRPr="00FE6B47">
        <w:rPr>
          <w:highlight w:val="yellow"/>
        </w:rPr>
        <w:t xml:space="preserve"> principles or laws of universal jurisdiction be applied to prosecute such perpetrators. </w:t>
      </w:r>
    </w:p>
    <w:p w:rsidR="00B006FF" w:rsidRPr="00B006FF" w:rsidRDefault="00B006FF" w:rsidP="00B006FF">
      <w:pPr>
        <w:pStyle w:val="SingleTxtG"/>
        <w:rPr>
          <w:highlight w:val="yellow"/>
        </w:rPr>
      </w:pPr>
      <w:r w:rsidRPr="00B006FF">
        <w:rPr>
          <w:b/>
          <w:highlight w:val="yellow"/>
        </w:rPr>
        <w:t>Comment by DHR, Pakistan:</w:t>
      </w:r>
      <w:r>
        <w:rPr>
          <w:highlight w:val="yellow"/>
        </w:rPr>
        <w:t xml:space="preserve"> </w:t>
      </w:r>
      <w:r w:rsidRPr="00B006FF">
        <w:rPr>
          <w:highlight w:val="yellow"/>
        </w:rPr>
        <w:t xml:space="preserve">Because of the similar circumstances in Indian Kashmir and Pakistan, these points are valid for Pakistan and we endorse them too. </w:t>
      </w:r>
    </w:p>
    <w:p w:rsidR="00B006FF" w:rsidRPr="00FE6B47" w:rsidRDefault="00B006FF" w:rsidP="0028734B">
      <w:pPr>
        <w:pStyle w:val="SingleTxtG"/>
        <w:rPr>
          <w:highlight w:val="yellow"/>
        </w:rPr>
      </w:pPr>
    </w:p>
    <w:p w:rsidR="0028734B" w:rsidRPr="00FE6B47" w:rsidRDefault="0028734B" w:rsidP="00924AEB">
      <w:pPr>
        <w:pStyle w:val="SingleTxtG"/>
      </w:pPr>
    </w:p>
    <w:p w:rsidR="0053030F" w:rsidRPr="00FE6B47" w:rsidRDefault="0053030F" w:rsidP="00924AEB">
      <w:pPr>
        <w:pStyle w:val="H23G"/>
      </w:pPr>
      <w:r w:rsidRPr="00FE6B47">
        <w:tab/>
      </w:r>
      <w:r w:rsidRPr="00FE6B47">
        <w:tab/>
        <w:t>Principle 6. The search should be effective</w:t>
      </w:r>
    </w:p>
    <w:p w:rsidR="0053030F" w:rsidRDefault="0053030F" w:rsidP="00924AEB">
      <w:pPr>
        <w:pStyle w:val="SingleTxtG"/>
      </w:pPr>
      <w:r w:rsidRPr="00FE6B47">
        <w:t>1.</w:t>
      </w:r>
      <w:r w:rsidRPr="00FE6B47">
        <w:tab/>
        <w:t>Each State in which cases of enforced disappearance occur or acts comparable to enforced disappearance are committed by non-State groups should have competent institutions with the capacity to search for disappeared persons.</w:t>
      </w:r>
    </w:p>
    <w:p w:rsidR="00597EF9" w:rsidRPr="00597EF9" w:rsidRDefault="00597EF9" w:rsidP="00924AEB">
      <w:pPr>
        <w:pStyle w:val="SingleTxtG"/>
      </w:pPr>
      <w:r w:rsidRPr="00597EF9">
        <w:rPr>
          <w:b/>
          <w:highlight w:val="yellow"/>
        </w:rPr>
        <w:t>Comment by AFAD Sec Gen:</w:t>
      </w:r>
      <w:r w:rsidRPr="00597EF9">
        <w:rPr>
          <w:highlight w:val="yellow"/>
        </w:rPr>
        <w:t xml:space="preserve"> In a case of ED, there can be no certainty yet on who the perpetrators are.   The paragraph seems to be in contrast with the definision that enforced disappearance is commented by agents of the state.</w:t>
      </w:r>
      <w:r w:rsidRPr="00597EF9">
        <w:t xml:space="preserve">  </w:t>
      </w:r>
    </w:p>
    <w:p w:rsidR="0053030F" w:rsidRPr="00FE6B47" w:rsidRDefault="0053030F" w:rsidP="00924AEB">
      <w:pPr>
        <w:pStyle w:val="SingleTxtG"/>
      </w:pPr>
      <w:r w:rsidRPr="00FE6B47">
        <w:lastRenderedPageBreak/>
        <w:t>2.</w:t>
      </w:r>
      <w:r w:rsidRPr="00FE6B47">
        <w:tab/>
        <w:t>The authorities responsible for the search should have an administrative structure and a budget that enable them to undertake the search activities with the required technical capacity, security and confidentiality. When necessary, they should be able to turn to specialized international bodies.</w:t>
      </w:r>
    </w:p>
    <w:p w:rsidR="003A52DC" w:rsidRPr="00FE6B47" w:rsidRDefault="003A52DC" w:rsidP="00924AEB">
      <w:pPr>
        <w:pStyle w:val="SingleTxtG"/>
        <w:rPr>
          <w:b/>
        </w:rPr>
      </w:pPr>
      <w:r w:rsidRPr="00FE6B47">
        <w:rPr>
          <w:b/>
          <w:highlight w:val="yellow"/>
        </w:rPr>
        <w:t xml:space="preserve">Comment by </w:t>
      </w:r>
      <w:r w:rsidR="00FE6B47" w:rsidRPr="00FE6B47">
        <w:rPr>
          <w:b/>
          <w:highlight w:val="yellow"/>
        </w:rPr>
        <w:t>Odhikar, Bangladesh</w:t>
      </w:r>
      <w:r w:rsidRPr="00FE6B47">
        <w:rPr>
          <w:b/>
          <w:highlight w:val="yellow"/>
        </w:rPr>
        <w:t>:</w:t>
      </w:r>
      <w:r w:rsidRPr="00FE6B47">
        <w:rPr>
          <w:highlight w:val="yellow"/>
        </w:rPr>
        <w:t xml:space="preserve"> </w:t>
      </w:r>
      <w:r w:rsidRPr="00FE6B47">
        <w:rPr>
          <w:highlight w:val="yellow"/>
          <w:lang w:eastAsia="en-US"/>
        </w:rPr>
        <w:t>While searching the physical integrity, liberty and security of the victim-families to be given utmost importance and the State institutions and officials must refrain from any acts of intimidation or reprisals by threats, physical attacks, torture and other ill-treatment, enforced disappearance or other physical or psycho</w:t>
      </w:r>
      <w:r w:rsidRPr="00FE6B47">
        <w:rPr>
          <w:highlight w:val="yellow"/>
          <w:lang w:eastAsia="en-US"/>
        </w:rPr>
        <w:softHyphen/>
        <w:t>logical harm targeting the families of the disappeared.</w:t>
      </w:r>
    </w:p>
    <w:p w:rsidR="0053030F" w:rsidRPr="00FE6B47" w:rsidRDefault="0053030F" w:rsidP="00924AEB">
      <w:pPr>
        <w:pStyle w:val="SingleTxtG"/>
      </w:pPr>
      <w:r w:rsidRPr="00FE6B47">
        <w:t>3.</w:t>
      </w:r>
      <w:r w:rsidRPr="00FE6B47">
        <w:tab/>
        <w:t>The authorities with the competence to undertake search activities should have the necessary powers to access locations when necessary and coordinate with all other national, regional and local bodies whose cooperation is required to ensure an effective and expeditious search. The authorities responsible for the search should have unrestricted access, and the power to conduct unannounced visits, to all places where the disappeared person may be, including military and police facilities.</w:t>
      </w:r>
    </w:p>
    <w:p w:rsidR="003A52DC" w:rsidRPr="00FE6B47" w:rsidRDefault="003A52DC" w:rsidP="003A52DC">
      <w:pPr>
        <w:pStyle w:val="SingleTxtG"/>
        <w:rPr>
          <w:b/>
        </w:rPr>
      </w:pPr>
      <w:r w:rsidRPr="00FE6B47">
        <w:rPr>
          <w:b/>
          <w:highlight w:val="yellow"/>
        </w:rPr>
        <w:t xml:space="preserve">Comment by </w:t>
      </w:r>
      <w:r w:rsidR="00FE6B47" w:rsidRPr="00FE6B47">
        <w:rPr>
          <w:b/>
          <w:highlight w:val="yellow"/>
        </w:rPr>
        <w:t>Odhikar, Bangladesh</w:t>
      </w:r>
      <w:r w:rsidRPr="00FE6B47">
        <w:rPr>
          <w:b/>
          <w:highlight w:val="yellow"/>
        </w:rPr>
        <w:t xml:space="preserve">: </w:t>
      </w:r>
      <w:r w:rsidRPr="00FE6B47">
        <w:rPr>
          <w:highlight w:val="yellow"/>
        </w:rPr>
        <w:t>The search committee/team should be allowed to unrestricted and unannounced visits to all places of detention including, secret facilities run by the intelligence agencies, interrogation centres, prisons, police and military facilities</w:t>
      </w:r>
      <w:r w:rsidRPr="00FE6B47">
        <w:rPr>
          <w:b/>
          <w:highlight w:val="yellow"/>
        </w:rPr>
        <w:t>.</w:t>
      </w:r>
      <w:r w:rsidRPr="00FE6B47">
        <w:rPr>
          <w:b/>
        </w:rPr>
        <w:t xml:space="preserve"> </w:t>
      </w:r>
    </w:p>
    <w:p w:rsidR="003A52DC" w:rsidRPr="00FE6B47" w:rsidRDefault="003A52DC" w:rsidP="00924AEB">
      <w:pPr>
        <w:pStyle w:val="SingleTxtG"/>
        <w:rPr>
          <w:b/>
        </w:rPr>
      </w:pPr>
    </w:p>
    <w:p w:rsidR="0053030F" w:rsidRDefault="0053030F" w:rsidP="00924AEB">
      <w:pPr>
        <w:pStyle w:val="SingleTxtG"/>
      </w:pPr>
      <w:r w:rsidRPr="00FE6B47">
        <w:t>4.</w:t>
      </w:r>
      <w:r w:rsidRPr="00FE6B47">
        <w:tab/>
        <w:t>The authorities responsible for the search should have unrestricted access to all information, documents and databases, including national security databases, that they consider necessary to search for and locate disappeared persons.</w:t>
      </w:r>
    </w:p>
    <w:p w:rsidR="00B006FF" w:rsidRDefault="00B006FF" w:rsidP="00B006FF">
      <w:pPr>
        <w:pStyle w:val="Normal1"/>
        <w:pBdr>
          <w:top w:val="nil"/>
          <w:left w:val="nil"/>
          <w:bottom w:val="nil"/>
          <w:right w:val="nil"/>
          <w:between w:val="nil"/>
        </w:pBdr>
        <w:spacing w:after="120"/>
        <w:ind w:left="1134" w:right="1134"/>
        <w:jc w:val="both"/>
        <w:rPr>
          <w:shd w:val="clear" w:color="auto" w:fill="8AE9E2"/>
        </w:rPr>
      </w:pPr>
      <w:r w:rsidRPr="00B006FF">
        <w:rPr>
          <w:b/>
          <w:highlight w:val="yellow"/>
          <w:shd w:val="clear" w:color="auto" w:fill="8AE9E2"/>
        </w:rPr>
        <w:t>Comment by DHR, Pakistan:</w:t>
      </w:r>
      <w:r w:rsidRPr="00B006FF">
        <w:rPr>
          <w:highlight w:val="yellow"/>
          <w:shd w:val="clear" w:color="auto" w:fill="8AE9E2"/>
        </w:rPr>
        <w:t xml:space="preserve"> Should have unrestricted access to all the military compounds, any installations installed by military or paramilitary, military hospitals and notified internment centres (Internment centres are created by action in aid to civil power regulations AACPR where disappeared persons are declared and their custody is handed over to military. Here they are waiting indefinitely for due process of law through a shady military trail).</w:t>
      </w:r>
      <w:r>
        <w:rPr>
          <w:shd w:val="clear" w:color="auto" w:fill="8AE9E2"/>
        </w:rPr>
        <w:t xml:space="preserve"> </w:t>
      </w:r>
    </w:p>
    <w:p w:rsidR="00B006FF" w:rsidRPr="00FE6B47" w:rsidRDefault="00B006FF" w:rsidP="00924AEB">
      <w:pPr>
        <w:pStyle w:val="SingleTxtG"/>
      </w:pPr>
    </w:p>
    <w:p w:rsidR="0053030F" w:rsidRPr="00FE6B47" w:rsidRDefault="0053030F" w:rsidP="00924AEB">
      <w:pPr>
        <w:pStyle w:val="SingleTxtG"/>
      </w:pPr>
      <w:r w:rsidRPr="00FE6B47">
        <w:t>5.</w:t>
      </w:r>
      <w:r w:rsidRPr="00FE6B47">
        <w:tab/>
        <w:t>Those responsible for the search should have the necessary financial and technical resources to undertake the search activities, along with the personal capacity and the logistical, technical and scientific support required to travel to places that need to be visited. When necessary, and if requested, they should be afforded adequate protection.</w:t>
      </w:r>
    </w:p>
    <w:p w:rsidR="001F4333" w:rsidRPr="00FE6B47" w:rsidRDefault="0053030F" w:rsidP="00924AEB">
      <w:pPr>
        <w:pStyle w:val="SingleTxtG"/>
      </w:pPr>
      <w:r w:rsidRPr="00FE6B47">
        <w:t>6.</w:t>
      </w:r>
      <w:r w:rsidRPr="00FE6B47">
        <w:tab/>
        <w:t>The bodies in charge of the search should have the necessary human and professional resources, with adequate professional training and up-to-date logistical, technical and scientific resources. These resources should be drawn from all relevant scientific disciplines to ensure an effective and exhaustive search. This principle applies both to immediate searches, when it is known that a person has been disappeared, and searches conducted as part of investigations of mass or clandestine graves.</w:t>
      </w:r>
    </w:p>
    <w:p w:rsidR="001F4333" w:rsidRPr="00FE6B47" w:rsidRDefault="001F4333" w:rsidP="001F4333">
      <w:pPr>
        <w:pStyle w:val="SingleTxtG"/>
        <w:rPr>
          <w:highlight w:val="yellow"/>
        </w:rPr>
      </w:pPr>
      <w:r w:rsidRPr="00FE6B47">
        <w:rPr>
          <w:b/>
          <w:bCs/>
          <w:highlight w:val="yellow"/>
        </w:rPr>
        <w:t xml:space="preserve">Comment by </w:t>
      </w:r>
      <w:r w:rsidR="00FE6B47" w:rsidRPr="00FE6B47">
        <w:rPr>
          <w:b/>
          <w:bCs/>
          <w:highlight w:val="yellow"/>
        </w:rPr>
        <w:t>APDP, JAMMU &amp; KASHMIR</w:t>
      </w:r>
      <w:r w:rsidRPr="00FE6B47">
        <w:rPr>
          <w:b/>
          <w:bCs/>
          <w:highlight w:val="yellow"/>
        </w:rPr>
        <w:t>:</w:t>
      </w:r>
      <w:r w:rsidRPr="00FE6B47">
        <w:rPr>
          <w:highlight w:val="yellow"/>
        </w:rPr>
        <w:t xml:space="preserve"> Any external/international medico-legal or forensic support be allowed and statutory provisions be introduced to investigate unknown, unmarked and mass graves more specifically in the cases where victim family members have considerable dissatisfaction with the domestic means of scientific or medico legal investigation. </w:t>
      </w:r>
    </w:p>
    <w:p w:rsidR="001F4333" w:rsidRPr="00FE6B47" w:rsidRDefault="001F4333" w:rsidP="001F4333">
      <w:pPr>
        <w:pStyle w:val="SingleTxtG"/>
        <w:rPr>
          <w:highlight w:val="yellow"/>
        </w:rPr>
      </w:pPr>
      <w:r w:rsidRPr="00FE6B47">
        <w:rPr>
          <w:highlight w:val="yellow"/>
        </w:rPr>
        <w:t xml:space="preserve">Moreover, identified sites of unknown, unmarked and mass graves or any other such possible sites must be identified, protected and preserved by the concerned authorities until investigated, because such sites have the possibility of holding crucial evidences and remains of persons who might have disappeared or are believed to interred in such grave sites. </w:t>
      </w:r>
    </w:p>
    <w:p w:rsidR="001F4333" w:rsidRPr="00FE6B47" w:rsidRDefault="001F4333" w:rsidP="00924AEB">
      <w:pPr>
        <w:pStyle w:val="SingleTxtG"/>
      </w:pPr>
    </w:p>
    <w:p w:rsidR="001F4333" w:rsidRPr="00FE6B47" w:rsidRDefault="001F4333" w:rsidP="00924AEB">
      <w:pPr>
        <w:pStyle w:val="SingleTxtG"/>
      </w:pPr>
    </w:p>
    <w:p w:rsidR="0053030F" w:rsidRPr="00FE6B47" w:rsidRDefault="0053030F" w:rsidP="00924AEB">
      <w:pPr>
        <w:pStyle w:val="SingleTxtG"/>
      </w:pPr>
      <w:r w:rsidRPr="00FE6B47">
        <w:lastRenderedPageBreak/>
        <w:t>7.</w:t>
      </w:r>
      <w:r w:rsidRPr="00FE6B47">
        <w:tab/>
        <w:t>The protection and analysis of the information gathered at the crime scene from the outset should be prioritized, as should the collection of all data that may help to locate the disappeared person and clarify his or her fate, such as telephone communications, video recordings and other available evidence. The failure to collect these data, or their loss or destruction, should be viewed as serious misconduct by the officials responsible.</w:t>
      </w:r>
    </w:p>
    <w:p w:rsidR="0053030F" w:rsidRPr="00FE6B47" w:rsidRDefault="0053030F" w:rsidP="00924AEB">
      <w:pPr>
        <w:pStyle w:val="SingleTxtG"/>
      </w:pPr>
      <w:r w:rsidRPr="00FE6B47">
        <w:t>8.</w:t>
      </w:r>
      <w:r w:rsidRPr="00FE6B47">
        <w:tab/>
        <w:t>States should establish genetic databanks and consultation systems that make it possible to obtain results quickly during the search. In establishing these databanks, it should be ensured that:</w:t>
      </w:r>
    </w:p>
    <w:p w:rsidR="0053030F" w:rsidRPr="00FE6B47" w:rsidRDefault="0053030F" w:rsidP="00924AEB">
      <w:pPr>
        <w:pStyle w:val="SingleTxtG"/>
        <w:ind w:firstLine="567"/>
      </w:pPr>
      <w:r w:rsidRPr="00FE6B47">
        <w:tab/>
        <w:t>(a)</w:t>
      </w:r>
      <w:r w:rsidRPr="00FE6B47">
        <w:tab/>
        <w:t>The administering authority of the genetic databank has an appropriate legal framework affiliated to the authority responsible for the search;</w:t>
      </w:r>
    </w:p>
    <w:p w:rsidR="0053030F" w:rsidRPr="00FE6B47" w:rsidRDefault="0053030F" w:rsidP="00924AEB">
      <w:pPr>
        <w:pStyle w:val="SingleTxtG"/>
        <w:ind w:firstLine="567"/>
      </w:pPr>
      <w:r w:rsidRPr="00FE6B47">
        <w:tab/>
        <w:t>(b)</w:t>
      </w:r>
      <w:r w:rsidRPr="00FE6B47">
        <w:tab/>
        <w:t>Procedures for the gathering of DNA samples require the prior and informed consent of the potential donors of the samples and the confidentiality of the victims, and ensure that the samples will be used exclusively to identify and locate the disappeared person;</w:t>
      </w:r>
    </w:p>
    <w:p w:rsidR="0053030F" w:rsidRPr="00FE6B47" w:rsidRDefault="0053030F" w:rsidP="00924AEB">
      <w:pPr>
        <w:pStyle w:val="SingleTxtG"/>
        <w:ind w:firstLine="567"/>
      </w:pPr>
      <w:r w:rsidRPr="00FE6B47">
        <w:tab/>
        <w:t>(c)</w:t>
      </w:r>
      <w:r w:rsidRPr="00FE6B47">
        <w:tab/>
        <w:t>The personal information contained in these databases and the chain of custody are duly protected and technically preserved until the disappeared person has been located and fully identified.</w:t>
      </w:r>
    </w:p>
    <w:p w:rsidR="0053030F" w:rsidRPr="00FE6B47" w:rsidRDefault="0053030F" w:rsidP="00924AEB">
      <w:pPr>
        <w:pStyle w:val="H23G"/>
      </w:pPr>
      <w:r w:rsidRPr="00FE6B47">
        <w:tab/>
      </w:r>
      <w:r w:rsidRPr="00FE6B47">
        <w:tab/>
        <w:t>Principle 7. The search should be informed</w:t>
      </w:r>
    </w:p>
    <w:p w:rsidR="0053030F" w:rsidRPr="00FE6B47" w:rsidRDefault="0053030F" w:rsidP="00924AEB">
      <w:pPr>
        <w:pStyle w:val="SingleTxtG"/>
      </w:pPr>
      <w:r w:rsidRPr="00FE6B47">
        <w:t>1.</w:t>
      </w:r>
      <w:r w:rsidRPr="00FE6B47">
        <w:tab/>
        <w:t>States should establish registers of, and databanks on, disappeared persons which cover the entire national territory and that make clear the authority that enters the information, the date on which a person was reported missing, the date on which they were found alive or their remains were identified and the investigations that were conducted to establish whether an enforced disappearance occurred and the reason for the disappearance. These registers and databanks should be continuously updated.</w:t>
      </w:r>
    </w:p>
    <w:p w:rsidR="0053030F" w:rsidRPr="00FE6B47" w:rsidRDefault="0053030F" w:rsidP="00924AEB">
      <w:pPr>
        <w:pStyle w:val="SingleTxtG"/>
      </w:pPr>
      <w:r w:rsidRPr="00FE6B47">
        <w:t>2.</w:t>
      </w:r>
      <w:r w:rsidRPr="00FE6B47">
        <w:tab/>
        <w:t>The authorities responsible for the search should use all the information and documentation available and/or collected. They should have full knowledge of the databanks and other relevant registers to search for, locate and identify disappeared persons. They should also have full access to the information contained in dossiers, files and other registers, including military registers and files, when necessary.</w:t>
      </w:r>
    </w:p>
    <w:p w:rsidR="0053030F" w:rsidRDefault="0053030F" w:rsidP="00924AEB">
      <w:pPr>
        <w:pStyle w:val="SingleTxtG"/>
      </w:pPr>
      <w:r w:rsidRPr="00FE6B47">
        <w:t>3.</w:t>
      </w:r>
      <w:r w:rsidRPr="00FE6B47">
        <w:tab/>
        <w:t>Relevant data gathered during a search should be entered diligently and promptly into the register of disappeared persons so that they are available for other searches.</w:t>
      </w:r>
    </w:p>
    <w:p w:rsidR="00597EF9" w:rsidRPr="00FE6B47" w:rsidRDefault="00597EF9" w:rsidP="00924AEB">
      <w:pPr>
        <w:pStyle w:val="SingleTxtG"/>
      </w:pPr>
      <w:r w:rsidRPr="00597EF9">
        <w:rPr>
          <w:b/>
          <w:highlight w:val="yellow"/>
        </w:rPr>
        <w:t xml:space="preserve">Comment by </w:t>
      </w:r>
      <w:r>
        <w:rPr>
          <w:b/>
          <w:highlight w:val="yellow"/>
        </w:rPr>
        <w:t xml:space="preserve">AFAD </w:t>
      </w:r>
      <w:r w:rsidRPr="00597EF9">
        <w:rPr>
          <w:b/>
          <w:highlight w:val="yellow"/>
        </w:rPr>
        <w:t>Sec Gen:</w:t>
      </w:r>
      <w:r w:rsidRPr="00597EF9">
        <w:rPr>
          <w:highlight w:val="yellow"/>
        </w:rPr>
        <w:t xml:space="preserve"> Ensure confidentiality of information gathered in order not to jeopardise the rest of the steps and the expected positive outcomes of the search</w:t>
      </w:r>
      <w:r>
        <w:t>.</w:t>
      </w:r>
    </w:p>
    <w:p w:rsidR="0053030F" w:rsidRPr="00FE6B47" w:rsidRDefault="0053030F" w:rsidP="0053030F">
      <w:pPr>
        <w:pStyle w:val="H23G"/>
        <w:rPr>
          <w:bCs/>
        </w:rPr>
      </w:pPr>
      <w:r w:rsidRPr="00FE6B47">
        <w:rPr>
          <w:bCs/>
        </w:rPr>
        <w:tab/>
      </w:r>
      <w:r w:rsidRPr="00FE6B47">
        <w:rPr>
          <w:bCs/>
        </w:rPr>
        <w:tab/>
        <w:t xml:space="preserve">Principle 8. The search should be </w:t>
      </w:r>
      <w:r w:rsidRPr="00FE6B47">
        <w:t>coordinated</w:t>
      </w:r>
    </w:p>
    <w:p w:rsidR="0053030F" w:rsidRPr="00FE6B47" w:rsidRDefault="0053030F" w:rsidP="00924AEB">
      <w:pPr>
        <w:pStyle w:val="SingleTxtG"/>
      </w:pPr>
      <w:r w:rsidRPr="00FE6B47">
        <w:t>1.</w:t>
      </w:r>
      <w:r w:rsidRPr="00FE6B47">
        <w:tab/>
        <w:t>The search should be centralized under, or coordinated by, a competent body that ensures effective coordination with all the other entities whose cooperation is needed for the search to be effective, exhaustive and prompt.</w:t>
      </w:r>
    </w:p>
    <w:p w:rsidR="0053030F" w:rsidRPr="00FE6B47" w:rsidRDefault="0053030F" w:rsidP="00924AEB">
      <w:pPr>
        <w:pStyle w:val="SingleTxtG"/>
      </w:pPr>
      <w:r w:rsidRPr="00FE6B47">
        <w:t>2.</w:t>
      </w:r>
      <w:r w:rsidRPr="00FE6B47">
        <w:tab/>
        <w:t>Under no circumstances should decentralized bodies (whether they be federal, autonomous, municipal or of another nature) in a country act as a barrier to an effective search. States should guarantee, in their legislation and through administrative or other regulations, that the search is in line with these guiding principles across all bodies and at all levels of the State.</w:t>
      </w:r>
    </w:p>
    <w:p w:rsidR="0053030F" w:rsidRDefault="0053030F" w:rsidP="00924AEB">
      <w:pPr>
        <w:pStyle w:val="SingleTxtG"/>
      </w:pPr>
      <w:r w:rsidRPr="00FE6B47">
        <w:t>3.</w:t>
      </w:r>
      <w:r w:rsidRPr="00FE6B47">
        <w:tab/>
        <w:t>When there are indications that a disappeared person may be in a foreign country, the search should have recourse to all ava</w:t>
      </w:r>
      <w:r w:rsidR="00924AEB" w:rsidRPr="00FE6B47">
        <w:t>ilable cooperation mechanisms.</w:t>
      </w:r>
    </w:p>
    <w:p w:rsidR="00B006FF" w:rsidRDefault="00B006FF" w:rsidP="00B006FF">
      <w:pPr>
        <w:pStyle w:val="Normal1"/>
        <w:pBdr>
          <w:top w:val="nil"/>
          <w:left w:val="nil"/>
          <w:bottom w:val="nil"/>
          <w:right w:val="nil"/>
          <w:between w:val="nil"/>
        </w:pBdr>
        <w:spacing w:after="120"/>
        <w:ind w:left="1134" w:right="1134"/>
        <w:jc w:val="both"/>
        <w:rPr>
          <w:shd w:val="clear" w:color="auto" w:fill="8AE9E2"/>
        </w:rPr>
      </w:pPr>
      <w:r w:rsidRPr="00B006FF">
        <w:rPr>
          <w:b/>
          <w:highlight w:val="yellow"/>
          <w:shd w:val="clear" w:color="auto" w:fill="8AE9E2"/>
        </w:rPr>
        <w:t>Comment by DHR, Pakistan:</w:t>
      </w:r>
      <w:r w:rsidRPr="00B006FF">
        <w:rPr>
          <w:highlight w:val="yellow"/>
          <w:shd w:val="clear" w:color="auto" w:fill="8AE9E2"/>
        </w:rPr>
        <w:t xml:space="preserve"> All state parties to the convention or otherwise should not cooperate with the perpetrators of the disappearance, rather they should be bound to hand over the victim to the family and rest assure the protection of both the family and the disappeared</w:t>
      </w:r>
    </w:p>
    <w:p w:rsidR="00B006FF" w:rsidRPr="00FE6B47" w:rsidRDefault="00B006FF" w:rsidP="00924AEB">
      <w:pPr>
        <w:pStyle w:val="SingleTxtG"/>
      </w:pPr>
    </w:p>
    <w:p w:rsidR="0053030F" w:rsidRPr="00FE6B47" w:rsidRDefault="0053030F" w:rsidP="00924AEB">
      <w:pPr>
        <w:pStyle w:val="SingleTxtG"/>
      </w:pPr>
      <w:r w:rsidRPr="00FE6B47">
        <w:lastRenderedPageBreak/>
        <w:t>4.</w:t>
      </w:r>
      <w:r w:rsidRPr="00FE6B47">
        <w:tab/>
        <w:t>The experience of national and international organizations specialized in searching for disappeared persons and identifying human remains should be drawn on systematically in the procedures and training of the entities that conduct the search.</w:t>
      </w:r>
    </w:p>
    <w:p w:rsidR="003A52DC" w:rsidRPr="00FE6B47" w:rsidRDefault="0053030F" w:rsidP="003A52DC">
      <w:pPr>
        <w:pStyle w:val="H23G"/>
      </w:pPr>
      <w:r w:rsidRPr="00FE6B47">
        <w:tab/>
      </w:r>
      <w:r w:rsidRPr="00FE6B47">
        <w:tab/>
        <w:t>Principle 9. The search should be independent</w:t>
      </w:r>
    </w:p>
    <w:p w:rsidR="003A52DC" w:rsidRPr="00FE6B47" w:rsidRDefault="003A52DC" w:rsidP="001F4333">
      <w:pPr>
        <w:ind w:left="1134"/>
        <w:jc w:val="both"/>
      </w:pPr>
      <w:r w:rsidRPr="00FE6B47">
        <w:rPr>
          <w:b/>
          <w:highlight w:val="yellow"/>
        </w:rPr>
        <w:t xml:space="preserve">Comment by </w:t>
      </w:r>
      <w:r w:rsidR="00FE6B47" w:rsidRPr="00FE6B47">
        <w:rPr>
          <w:b/>
          <w:highlight w:val="yellow"/>
        </w:rPr>
        <w:t>Odhikar, Bangladesh</w:t>
      </w:r>
      <w:r w:rsidRPr="00FE6B47">
        <w:rPr>
          <w:b/>
          <w:highlight w:val="yellow"/>
        </w:rPr>
        <w:t>:</w:t>
      </w:r>
      <w:r w:rsidRPr="00FE6B47">
        <w:rPr>
          <w:highlight w:val="yellow"/>
        </w:rPr>
        <w:t xml:space="preserve"> There should be an independent search committee/team headed by a credible and retired judge of the Supreme Court, Such committee needs to be comprised of experts on criminology, international law, forensic expert and human rights advocate, lawyer, retired police and military officers.</w:t>
      </w:r>
    </w:p>
    <w:p w:rsidR="003A52DC" w:rsidRPr="00FE6B47" w:rsidRDefault="003A52DC" w:rsidP="003A52DC">
      <w:pPr>
        <w:pStyle w:val="ListParagraph"/>
        <w:rPr>
          <w:b/>
        </w:rPr>
      </w:pPr>
    </w:p>
    <w:p w:rsidR="003A52DC" w:rsidRPr="00FE6B47" w:rsidRDefault="003A52DC" w:rsidP="003A52DC"/>
    <w:p w:rsidR="0053030F" w:rsidRPr="00FE6B47" w:rsidRDefault="0053030F" w:rsidP="00924AEB">
      <w:pPr>
        <w:pStyle w:val="SingleTxtG"/>
      </w:pPr>
      <w:r w:rsidRPr="00FE6B47">
        <w:t>1.</w:t>
      </w:r>
      <w:r w:rsidRPr="00FE6B47">
        <w:tab/>
        <w:t>The entity responsible for the search should be independent, autonomous and staffed by persons who offer guarantees of accredited impartiality, professional competence, independence and moral integrity. Under no circumstances may the entity responsible for the search be hierarchically subordinated to any institution, agency or person that may be involved in cases of enforced disappearance.</w:t>
      </w:r>
    </w:p>
    <w:p w:rsidR="0053030F" w:rsidRPr="00FE6B47" w:rsidRDefault="0053030F" w:rsidP="00924AEB">
      <w:pPr>
        <w:pStyle w:val="SingleTxtG"/>
      </w:pPr>
      <w:r w:rsidRPr="00FE6B47">
        <w:t>2.</w:t>
      </w:r>
      <w:r w:rsidRPr="00FE6B47">
        <w:tab/>
        <w:t>States shall take the necessary measures to ensure that, in the performance of its duties, the entity responsible for the search is free from influences, inducements, pressures, threats or interferences, direct or indirect, from any quarter or for any reason.</w:t>
      </w:r>
    </w:p>
    <w:p w:rsidR="0053030F" w:rsidRPr="00FE6B47" w:rsidRDefault="0053030F" w:rsidP="00924AEB">
      <w:pPr>
        <w:pStyle w:val="SingleTxtG"/>
      </w:pPr>
      <w:r w:rsidRPr="00FE6B47">
        <w:t>3.</w:t>
      </w:r>
      <w:r w:rsidRPr="00FE6B47">
        <w:tab/>
        <w:t>No person suspected of having participated in a crime of enforced disappearance should be in a position to influence the course of an investigation or search. When such suspicions fall on a person working for an institution that is overseeing or cooperating in the search, he or she should be suspended immediately.</w:t>
      </w:r>
    </w:p>
    <w:p w:rsidR="003A52DC" w:rsidRPr="00FE6B47" w:rsidRDefault="003A52DC" w:rsidP="00924AEB">
      <w:pPr>
        <w:pStyle w:val="SingleTxtG"/>
      </w:pPr>
    </w:p>
    <w:p w:rsidR="0053030F" w:rsidRPr="00FE6B47" w:rsidRDefault="0053030F" w:rsidP="00924AEB">
      <w:pPr>
        <w:pStyle w:val="H23G"/>
      </w:pPr>
      <w:r w:rsidRPr="00FE6B47">
        <w:tab/>
      </w:r>
      <w:r w:rsidRPr="00FE6B47">
        <w:tab/>
        <w:t>Principle 10. The search should be governed by the principle of transparency</w:t>
      </w:r>
    </w:p>
    <w:p w:rsidR="0053030F" w:rsidRPr="00FE6B47" w:rsidRDefault="0053030F" w:rsidP="00924AEB">
      <w:pPr>
        <w:pStyle w:val="SingleTxtG"/>
      </w:pPr>
      <w:r w:rsidRPr="00FE6B47">
        <w:t>1.</w:t>
      </w:r>
      <w:r w:rsidRPr="00FE6B47">
        <w:tab/>
        <w:t>Search protocols are an important tool, both in terms of ensuring the effectiveness of a search and in its oversight by competent authorities, family members and persons with a legitimate interest in it. Accordingly, these protocols should be public and widely disseminated.</w:t>
      </w:r>
    </w:p>
    <w:p w:rsidR="0053030F" w:rsidRPr="00FE6B47" w:rsidRDefault="0053030F" w:rsidP="00924AEB">
      <w:pPr>
        <w:pStyle w:val="SingleTxtG"/>
      </w:pPr>
      <w:r w:rsidRPr="00FE6B47">
        <w:t>2.</w:t>
      </w:r>
      <w:r w:rsidRPr="00FE6B47">
        <w:tab/>
        <w:t>If, in special cases, it appears to be in the interests of the effectiveness of a search to pursue an avenue or undertake an activity that is different to that indicated in the protocol, the corresponding decision should be justified and documented.</w:t>
      </w:r>
    </w:p>
    <w:p w:rsidR="0053030F" w:rsidRPr="00FE6B47" w:rsidRDefault="0053030F" w:rsidP="00924AEB">
      <w:pPr>
        <w:pStyle w:val="SingleTxtG"/>
      </w:pPr>
      <w:r w:rsidRPr="00FE6B47">
        <w:t>3.</w:t>
      </w:r>
      <w:r w:rsidRPr="00FE6B47">
        <w:tab/>
        <w:t>Search protocols should be revised and updated periodically or whenever necessary, in order to incorporate, in the search, activities whose usefulness has been demonstrated and that had not initially been envisaged. Any updates or revisions to the protocols shall be justified and documented.</w:t>
      </w:r>
    </w:p>
    <w:p w:rsidR="0053030F" w:rsidRPr="00FE6B47" w:rsidRDefault="0053030F" w:rsidP="00924AEB">
      <w:pPr>
        <w:pStyle w:val="SingleTxtG"/>
      </w:pPr>
      <w:r w:rsidRPr="00FE6B47">
        <w:t>4.</w:t>
      </w:r>
      <w:r w:rsidRPr="00FE6B47">
        <w:tab/>
        <w:t>Compliance with the protocols and other rules governing the search should be monitored effectively by independent bodies.</w:t>
      </w:r>
    </w:p>
    <w:p w:rsidR="0053030F" w:rsidRPr="00FE6B47" w:rsidRDefault="0053030F" w:rsidP="00924AEB">
      <w:pPr>
        <w:pStyle w:val="H23G"/>
      </w:pPr>
      <w:r w:rsidRPr="00FE6B47">
        <w:tab/>
      </w:r>
      <w:r w:rsidRPr="00FE6B47">
        <w:tab/>
        <w:t>Principle 11. The search is a continuing obligation</w:t>
      </w:r>
    </w:p>
    <w:p w:rsidR="0053030F" w:rsidRPr="00FE6B47" w:rsidRDefault="0053030F" w:rsidP="00924AEB">
      <w:pPr>
        <w:pStyle w:val="SingleTxtG"/>
      </w:pPr>
      <w:r w:rsidRPr="00FE6B47">
        <w:t>1.</w:t>
      </w:r>
      <w:r w:rsidRPr="00FE6B47">
        <w:tab/>
        <w:t>The search for a disappeared person should continue until his or her fate and/or whereabouts have been determined with certainty.</w:t>
      </w:r>
    </w:p>
    <w:p w:rsidR="0053030F" w:rsidRPr="00FE6B47" w:rsidRDefault="0053030F" w:rsidP="00924AEB">
      <w:pPr>
        <w:pStyle w:val="SingleTxtG"/>
      </w:pPr>
      <w:r w:rsidRPr="00FE6B47">
        <w:t>2.</w:t>
      </w:r>
      <w:r w:rsidRPr="00FE6B47">
        <w:tab/>
        <w:t>If the disappeared person is found alive, the search may be considered as completed only when the person is again under the protection of the law; such protection must also be guaranteed if the disappeared person is found deprived of his or her liberty in a legal detention facility.</w:t>
      </w:r>
    </w:p>
    <w:p w:rsidR="0053030F" w:rsidRPr="00FE6B47" w:rsidRDefault="0053030F" w:rsidP="00924AEB">
      <w:pPr>
        <w:pStyle w:val="SingleTxtG"/>
        <w:rPr>
          <w:b/>
        </w:rPr>
      </w:pPr>
      <w:r w:rsidRPr="00FE6B47">
        <w:t>3.</w:t>
      </w:r>
      <w:r w:rsidRPr="00FE6B47">
        <w:tab/>
        <w:t xml:space="preserve">If the disappeared person is found dead, the search shall be considered as completed when his or her remains have been fully identified and handed over to his or her family members or relatives in a dignified manner. When the identification of remains is partial, any decision to discontinue the search to locate and identify the missing remains should take into account the actual chances of identifying more remains and the needs expressed by the family members in the context of their cultural norms concerning funerals. Any </w:t>
      </w:r>
      <w:r w:rsidRPr="00FE6B47">
        <w:lastRenderedPageBreak/>
        <w:t>decision to continue the search requires the prior and informed consent of the family members.</w:t>
      </w:r>
    </w:p>
    <w:p w:rsidR="003A52DC" w:rsidRPr="00FE6B47" w:rsidRDefault="003A52DC" w:rsidP="00924AEB">
      <w:pPr>
        <w:pStyle w:val="SingleTxtG"/>
        <w:rPr>
          <w:b/>
        </w:rPr>
      </w:pPr>
      <w:r w:rsidRPr="00FE6B47">
        <w:rPr>
          <w:b/>
          <w:highlight w:val="yellow"/>
        </w:rPr>
        <w:t xml:space="preserve">Comment by </w:t>
      </w:r>
      <w:r w:rsidR="00FE6B47" w:rsidRPr="00FE6B47">
        <w:rPr>
          <w:b/>
          <w:highlight w:val="yellow"/>
        </w:rPr>
        <w:t>Odhikar, Bangladesh</w:t>
      </w:r>
      <w:r w:rsidRPr="00FE6B47">
        <w:rPr>
          <w:b/>
          <w:highlight w:val="yellow"/>
        </w:rPr>
        <w:t xml:space="preserve">: </w:t>
      </w:r>
      <w:r w:rsidRPr="00FE6B47">
        <w:rPr>
          <w:highlight w:val="yellow"/>
          <w:lang w:eastAsia="en-US"/>
        </w:rPr>
        <w:t>All kinds of forensic and DNA tests must be conducted for the proper identification of the body.</w:t>
      </w:r>
    </w:p>
    <w:p w:rsidR="0053030F" w:rsidRDefault="0053030F" w:rsidP="00924AEB">
      <w:pPr>
        <w:pStyle w:val="SingleTxtG"/>
      </w:pPr>
      <w:r w:rsidRPr="00FE6B47">
        <w:t>4.</w:t>
      </w:r>
      <w:r w:rsidRPr="00FE6B47">
        <w:tab/>
        <w:t>If the disappeared person is not found, but there is credible evidence beyond a reasonable doubt of his or her fate or whereabouts, the search may be ended when it is not physically possible to recover the person or his or her remains and once all obtainable information has been exhaustively analysed and all possible scenarios investigated. This decision requires the prior and informed consent of the family members or relatives of the disappeared person. A witness statement, uncorroborated accounts or an affidavit cannot be viewed as sufficient proof of death for ending the search.</w:t>
      </w:r>
    </w:p>
    <w:p w:rsidR="00B006FF" w:rsidRDefault="00B006FF" w:rsidP="00B006FF">
      <w:pPr>
        <w:pStyle w:val="Normal1"/>
        <w:pBdr>
          <w:top w:val="nil"/>
          <w:left w:val="nil"/>
          <w:bottom w:val="nil"/>
          <w:right w:val="nil"/>
          <w:between w:val="nil"/>
        </w:pBdr>
        <w:spacing w:after="120"/>
        <w:ind w:left="1134" w:right="1134"/>
        <w:jc w:val="both"/>
        <w:rPr>
          <w:shd w:val="clear" w:color="auto" w:fill="8AE9E2"/>
        </w:rPr>
      </w:pPr>
      <w:r w:rsidRPr="00B006FF">
        <w:rPr>
          <w:b/>
          <w:highlight w:val="yellow"/>
          <w:shd w:val="clear" w:color="auto" w:fill="8AE9E2"/>
        </w:rPr>
        <w:t>Comment by DHR, Pakistan:</w:t>
      </w:r>
      <w:r w:rsidRPr="00B006FF">
        <w:rPr>
          <w:highlight w:val="yellow"/>
          <w:shd w:val="clear" w:color="auto" w:fill="8AE9E2"/>
        </w:rPr>
        <w:t xml:space="preserve"> If the institution alleged for disappearance brings an affidavit of top military general saying that I was the in charge of such operations of disappearing and investigating the disappeared, followed by his claim of death of the disappeared persons without giving any proof or disclosing the place of grave of the disappeared then this military man should not be believed upon, and then this affidavit should not be the reason of stopping the search.</w:t>
      </w:r>
    </w:p>
    <w:p w:rsidR="00B006FF" w:rsidRPr="00FE6B47" w:rsidRDefault="00B006FF" w:rsidP="00924AEB">
      <w:pPr>
        <w:pStyle w:val="SingleTxtG"/>
      </w:pPr>
    </w:p>
    <w:p w:rsidR="0053030F" w:rsidRPr="00FE6B47" w:rsidRDefault="0053030F" w:rsidP="00924AEB">
      <w:pPr>
        <w:pStyle w:val="SingleTxtG"/>
      </w:pPr>
      <w:r w:rsidRPr="00FE6B47">
        <w:t>5.</w:t>
      </w:r>
      <w:r w:rsidRPr="00FE6B47">
        <w:tab/>
        <w:t>Under no circumstances should ending the search for a disappeared person serve as grounds for suspending or concluding the investigation into the crime of enforced disappearance.</w:t>
      </w:r>
    </w:p>
    <w:p w:rsidR="0053030F" w:rsidRPr="00FE6B47" w:rsidRDefault="0053030F" w:rsidP="00924AEB">
      <w:pPr>
        <w:pStyle w:val="H23G"/>
      </w:pPr>
      <w:r w:rsidRPr="00FE6B47">
        <w:tab/>
      </w:r>
      <w:r w:rsidRPr="00FE6B47">
        <w:tab/>
        <w:t>Principle 12. The search should be participatory</w:t>
      </w:r>
    </w:p>
    <w:p w:rsidR="0053030F" w:rsidRPr="00FE6B47" w:rsidRDefault="0053030F" w:rsidP="00924AEB">
      <w:pPr>
        <w:pStyle w:val="SingleTxtG"/>
      </w:pPr>
      <w:r w:rsidRPr="00FE6B47">
        <w:t>1.</w:t>
      </w:r>
      <w:r w:rsidRPr="00FE6B47">
        <w:tab/>
        <w:t>The active and informed participation of the disappeared person’s family members, relatives, legal representatives, counsel or any person authorized by them, and any other person with a legitimate interest should be guaranteed and protected at all stages of the search, without prejudice to the measures adopted to preserve the integrity and effectiveness of the criminal investigation or the search. The persons mentioned above should have access to information on the action taken and the progress and results of the search and the investigation. Their contributions, doubts, questions and alternative suggestions should be taken into account at all stages of the search and the investigation, as inputs to make the search more effective, without subjecting them to formalities that hinder them.</w:t>
      </w:r>
    </w:p>
    <w:p w:rsidR="003A52DC" w:rsidRPr="00FE6B47" w:rsidRDefault="003A52DC" w:rsidP="003A52DC">
      <w:pPr>
        <w:pStyle w:val="SingleTxtG"/>
      </w:pPr>
      <w:r w:rsidRPr="00FE6B47">
        <w:rPr>
          <w:b/>
          <w:bCs/>
          <w:highlight w:val="yellow"/>
        </w:rPr>
        <w:t xml:space="preserve">Comment by </w:t>
      </w:r>
      <w:r w:rsidR="00FE6B47" w:rsidRPr="00FE6B47">
        <w:rPr>
          <w:b/>
          <w:bCs/>
          <w:highlight w:val="yellow"/>
        </w:rPr>
        <w:t>APDP, JAMMU &amp; KASHMIR</w:t>
      </w:r>
      <w:r w:rsidRPr="00FE6B47">
        <w:rPr>
          <w:b/>
          <w:bCs/>
          <w:highlight w:val="yellow"/>
        </w:rPr>
        <w:t xml:space="preserve">: </w:t>
      </w:r>
      <w:r w:rsidRPr="00FE6B47">
        <w:rPr>
          <w:highlight w:val="yellow"/>
        </w:rPr>
        <w:t>This should include no harassment, fear, intimidation or any such act done during the course of investigation by any member of investigating agency, which will coerce or compel the victim families to withdraw the case or will compel them to get disinterested in pursuing the case. Against any such act, immediate action be taken against such accused person or personnel.</w:t>
      </w:r>
      <w:r w:rsidRPr="00FE6B47">
        <w:t xml:space="preserve"> </w:t>
      </w:r>
    </w:p>
    <w:p w:rsidR="0053030F" w:rsidRPr="00FE6B47" w:rsidRDefault="0053030F" w:rsidP="00924AEB">
      <w:pPr>
        <w:pStyle w:val="SingleTxtG"/>
      </w:pPr>
      <w:r w:rsidRPr="00FE6B47">
        <w:t>2.</w:t>
      </w:r>
      <w:r w:rsidRPr="00FE6B47">
        <w:tab/>
        <w:t>Access to information includes an obligation to provide adequate guidance to the family members and relatives on their rights and how to exercise them, along with regular information on the measures adopted to find the disappeared persons and investigate their disappearance. The officials responsible for the search should be trained to communicate compassionately and respectfully with the family members and other persons involved in the search.</w:t>
      </w:r>
    </w:p>
    <w:p w:rsidR="003A52DC" w:rsidRDefault="003A52DC" w:rsidP="00924AEB">
      <w:pPr>
        <w:pStyle w:val="SingleTxtG"/>
        <w:rPr>
          <w:lang w:eastAsia="en-US"/>
        </w:rPr>
      </w:pPr>
      <w:r w:rsidRPr="00FE6B47">
        <w:rPr>
          <w:b/>
          <w:highlight w:val="yellow"/>
        </w:rPr>
        <w:t xml:space="preserve">Comment by </w:t>
      </w:r>
      <w:r w:rsidR="00FE6B47" w:rsidRPr="00FE6B47">
        <w:rPr>
          <w:b/>
          <w:highlight w:val="yellow"/>
        </w:rPr>
        <w:t>Odhikar, Bangladesh</w:t>
      </w:r>
      <w:r w:rsidRPr="00FE6B47">
        <w:rPr>
          <w:b/>
          <w:highlight w:val="yellow"/>
        </w:rPr>
        <w:t xml:space="preserve">: </w:t>
      </w:r>
      <w:r w:rsidRPr="00FE6B47">
        <w:rPr>
          <w:highlight w:val="yellow"/>
          <w:lang w:eastAsia="en-US"/>
        </w:rPr>
        <w:t>Information, where applicable, should be accessible based on the Right to Information Act. States should guarantee no restrictions on access to information. Although national security is frequently used to justify the over-classification of infor</w:t>
      </w:r>
      <w:r w:rsidRPr="00FE6B47">
        <w:rPr>
          <w:highlight w:val="yellow"/>
          <w:lang w:eastAsia="en-US"/>
        </w:rPr>
        <w:softHyphen/>
        <w:t>mation, thus limiting access by investigator trying to bring to light alleged violations by state actors. Any laws that limit the freedom to seek and impart information beyond what is permissible under international human rights standards and that do not comply with the principles of legality, necessity and pro</w:t>
      </w:r>
      <w:r w:rsidRPr="00FE6B47">
        <w:rPr>
          <w:highlight w:val="yellow"/>
          <w:lang w:eastAsia="en-US"/>
        </w:rPr>
        <w:softHyphen/>
        <w:t>portionality should be promptly repealed or amended.</w:t>
      </w:r>
    </w:p>
    <w:p w:rsidR="00B006FF" w:rsidRPr="00B006FF" w:rsidRDefault="00B006FF" w:rsidP="00B006FF">
      <w:pPr>
        <w:pStyle w:val="SingleTxtG"/>
      </w:pPr>
      <w:r w:rsidRPr="00B006FF">
        <w:rPr>
          <w:b/>
          <w:highlight w:val="yellow"/>
        </w:rPr>
        <w:lastRenderedPageBreak/>
        <w:t xml:space="preserve">Comment by DHR, Pakistan: </w:t>
      </w:r>
      <w:r w:rsidRPr="00B006FF">
        <w:rPr>
          <w:highlight w:val="yellow"/>
        </w:rPr>
        <w:t>The family members and relatives should be provided with the investigation report of the disappeared person. Under no circumstances the investigative report will be hidden from the family members, rather they would be informed of the progress report of the investigation on monthly basis.</w:t>
      </w:r>
      <w:r w:rsidRPr="00B006FF">
        <w:t xml:space="preserve"> </w:t>
      </w:r>
    </w:p>
    <w:p w:rsidR="00B006FF" w:rsidRPr="00FE6B47" w:rsidRDefault="00B006FF" w:rsidP="00924AEB">
      <w:pPr>
        <w:pStyle w:val="SingleTxtG"/>
        <w:rPr>
          <w:b/>
        </w:rPr>
      </w:pPr>
    </w:p>
    <w:p w:rsidR="0053030F" w:rsidRPr="00FE6B47" w:rsidRDefault="0053030F" w:rsidP="00924AEB">
      <w:pPr>
        <w:pStyle w:val="H23G"/>
      </w:pPr>
      <w:r w:rsidRPr="00FE6B47">
        <w:tab/>
      </w:r>
      <w:r w:rsidRPr="00FE6B47">
        <w:tab/>
        <w:t>Principle 13. The search should be protected</w:t>
      </w:r>
    </w:p>
    <w:p w:rsidR="003A52DC" w:rsidRPr="00FE6B47" w:rsidRDefault="003A52DC" w:rsidP="003A52DC">
      <w:pPr>
        <w:ind w:left="1134"/>
        <w:jc w:val="both"/>
      </w:pPr>
      <w:r w:rsidRPr="00FE6B47">
        <w:rPr>
          <w:b/>
          <w:highlight w:val="yellow"/>
        </w:rPr>
        <w:t xml:space="preserve">Comment by </w:t>
      </w:r>
      <w:r w:rsidR="00FE6B47" w:rsidRPr="00FE6B47">
        <w:rPr>
          <w:b/>
          <w:highlight w:val="yellow"/>
        </w:rPr>
        <w:t>Odhikar, Bangladesh</w:t>
      </w:r>
      <w:r w:rsidRPr="00FE6B47">
        <w:rPr>
          <w:b/>
          <w:highlight w:val="yellow"/>
        </w:rPr>
        <w:t xml:space="preserve">: </w:t>
      </w:r>
      <w:r w:rsidRPr="00FE6B47">
        <w:rPr>
          <w:highlight w:val="yellow"/>
        </w:rPr>
        <w:t>States should develop, in consultation with civil society and with technical advice from relevant international agencies, appropriate protection policies, programmes and mechanisms to ensure the safety and security of the victims family members at risk. These should include the provision of physical protection, temporary reloca</w:t>
      </w:r>
      <w:r w:rsidRPr="00FE6B47">
        <w:rPr>
          <w:highlight w:val="yellow"/>
        </w:rPr>
        <w:softHyphen/>
        <w:t>tion and other protection measures and support services as may be required.</w:t>
      </w:r>
    </w:p>
    <w:p w:rsidR="003A52DC" w:rsidRPr="00FE6B47" w:rsidRDefault="003A52DC" w:rsidP="003A52DC">
      <w:pPr>
        <w:jc w:val="both"/>
        <w:rPr>
          <w:b/>
        </w:rPr>
      </w:pPr>
    </w:p>
    <w:p w:rsidR="0053030F" w:rsidRDefault="0053030F" w:rsidP="00924AEB">
      <w:pPr>
        <w:pStyle w:val="SingleTxtG"/>
      </w:pPr>
      <w:r w:rsidRPr="00FE6B47">
        <w:t>1.</w:t>
      </w:r>
      <w:r w:rsidRPr="00FE6B47">
        <w:tab/>
        <w:t>During the search, the protection of the family members and relatives should be ensured by the competent authorities at all times, regardless of the level of involvement that the family members and relatives choose to have in the search. Persons who, in the course of the search and/or investigation, give testimony or statements should benefit from specific protection measures.</w:t>
      </w:r>
    </w:p>
    <w:p w:rsidR="00597EF9" w:rsidRDefault="00597EF9" w:rsidP="00924AEB">
      <w:pPr>
        <w:pStyle w:val="SingleTxtG"/>
      </w:pPr>
      <w:r w:rsidRPr="00597EF9">
        <w:rPr>
          <w:b/>
          <w:highlight w:val="yellow"/>
        </w:rPr>
        <w:t>Comment by AFAD Sec Gen</w:t>
      </w:r>
      <w:r w:rsidRPr="00597EF9">
        <w:rPr>
          <w:highlight w:val="yellow"/>
        </w:rPr>
        <w:t>: It would be important to mention concrete protective measures to ensure full protection.  It would be best to get concrete examples of cases wherein those who searched for victims also were themselves made to di</w:t>
      </w:r>
      <w:r>
        <w:rPr>
          <w:highlight w:val="yellow"/>
        </w:rPr>
        <w:t>s</w:t>
      </w:r>
      <w:r w:rsidRPr="00597EF9">
        <w:rPr>
          <w:highlight w:val="yellow"/>
        </w:rPr>
        <w:t>appear.</w:t>
      </w:r>
    </w:p>
    <w:p w:rsidR="00B006FF" w:rsidRPr="00B006FF" w:rsidRDefault="00B006FF" w:rsidP="00B006FF">
      <w:pPr>
        <w:pStyle w:val="SingleTxtG"/>
      </w:pPr>
      <w:r w:rsidRPr="00B006FF">
        <w:rPr>
          <w:b/>
          <w:highlight w:val="yellow"/>
        </w:rPr>
        <w:t>Comment by DHR, Pakistan:</w:t>
      </w:r>
      <w:r w:rsidRPr="00B006FF">
        <w:rPr>
          <w:highlight w:val="yellow"/>
        </w:rPr>
        <w:t xml:space="preserve"> The witnesses who are at times the family members of the disappeared or otherwise. The witnesses who have seen the scene or somehow have information of the act of disappearance are threatened, harassed, subjected to character assassination and in certain cases even disappeared ,in case they are willing to submit their on oath statement to the competent authority. The witnesses should be protected by law and no other institution should be allowed to defame arrest or harass them during the process of search of the disappeared person.</w:t>
      </w:r>
      <w:r w:rsidRPr="00B006FF">
        <w:t xml:space="preserve"> </w:t>
      </w:r>
    </w:p>
    <w:p w:rsidR="00B006FF" w:rsidRPr="00FE6B47" w:rsidRDefault="00B006FF" w:rsidP="00924AEB">
      <w:pPr>
        <w:pStyle w:val="SingleTxtG"/>
      </w:pPr>
    </w:p>
    <w:p w:rsidR="0053030F" w:rsidRPr="00FE6B47" w:rsidRDefault="0053030F" w:rsidP="00924AEB">
      <w:pPr>
        <w:pStyle w:val="SingleTxtG"/>
      </w:pPr>
      <w:r w:rsidRPr="00FE6B47">
        <w:t>2.</w:t>
      </w:r>
      <w:r w:rsidRPr="00FE6B47">
        <w:tab/>
        <w:t>States should provide financial support to the family members and relatives who search for a disappeared person, bearing in mind the harm caused to the household income by the disappearance of a family member and the additional costs incurred during the search, such as transport, accommodation and loss of working hours, among others.</w:t>
      </w:r>
    </w:p>
    <w:p w:rsidR="00307D7C" w:rsidRDefault="009135AD" w:rsidP="00924AEB">
      <w:pPr>
        <w:pStyle w:val="SingleTxtG"/>
      </w:pPr>
      <w:r w:rsidRPr="00FE6B47">
        <w:rPr>
          <w:b/>
          <w:bCs/>
          <w:highlight w:val="yellow"/>
        </w:rPr>
        <w:t>Comment</w:t>
      </w:r>
      <w:r w:rsidR="003A52DC" w:rsidRPr="00FE6B47">
        <w:rPr>
          <w:b/>
          <w:bCs/>
          <w:highlight w:val="yellow"/>
        </w:rPr>
        <w:t xml:space="preserve"> by </w:t>
      </w:r>
      <w:r w:rsidR="00FE6B47" w:rsidRPr="00FE6B47">
        <w:rPr>
          <w:b/>
          <w:bCs/>
          <w:highlight w:val="yellow"/>
        </w:rPr>
        <w:t>APDP, JAMMU &amp; KASHMIR</w:t>
      </w:r>
      <w:r w:rsidRPr="00FE6B47">
        <w:rPr>
          <w:b/>
          <w:bCs/>
          <w:highlight w:val="yellow"/>
        </w:rPr>
        <w:t>:</w:t>
      </w:r>
      <w:r w:rsidRPr="00FE6B47">
        <w:rPr>
          <w:highlight w:val="yellow"/>
        </w:rPr>
        <w:t xml:space="preserve"> </w:t>
      </w:r>
      <w:r w:rsidR="00307D7C" w:rsidRPr="00FE6B47">
        <w:rPr>
          <w:highlight w:val="yellow"/>
        </w:rPr>
        <w:t xml:space="preserve">There should be formal introduction of statutory rules </w:t>
      </w:r>
      <w:r w:rsidRPr="00FE6B47">
        <w:rPr>
          <w:highlight w:val="yellow"/>
        </w:rPr>
        <w:t>or orders which will ensure immediate financial relief in favour of the affected family</w:t>
      </w:r>
      <w:r w:rsidR="004E53C2" w:rsidRPr="00FE6B47">
        <w:rPr>
          <w:highlight w:val="yellow"/>
        </w:rPr>
        <w:t xml:space="preserve"> of disappeared</w:t>
      </w:r>
      <w:r w:rsidR="004E53C2" w:rsidRPr="00FE6B47">
        <w:t xml:space="preserve">.  </w:t>
      </w:r>
    </w:p>
    <w:p w:rsidR="008358CD" w:rsidRDefault="008358CD" w:rsidP="00924AEB">
      <w:pPr>
        <w:pStyle w:val="SingleTxtG"/>
      </w:pPr>
      <w:r w:rsidRPr="008358CD">
        <w:rPr>
          <w:b/>
          <w:bCs/>
          <w:highlight w:val="yellow"/>
        </w:rPr>
        <w:t>Comment by AFAD Sec Gen:</w:t>
      </w:r>
      <w:r w:rsidRPr="008358CD">
        <w:rPr>
          <w:highlight w:val="yellow"/>
        </w:rPr>
        <w:t xml:space="preserve"> It would be important to mention the medication needed caused by health problems as consequence of enforced disappearance.</w:t>
      </w:r>
    </w:p>
    <w:p w:rsidR="00B006FF" w:rsidRPr="00FE6B47" w:rsidRDefault="00B006FF" w:rsidP="00924AEB">
      <w:pPr>
        <w:pStyle w:val="SingleTxtG"/>
      </w:pPr>
      <w:r w:rsidRPr="00B006FF">
        <w:rPr>
          <w:b/>
          <w:highlight w:val="yellow"/>
          <w:shd w:val="clear" w:color="auto" w:fill="8AE9E2"/>
        </w:rPr>
        <w:t xml:space="preserve">Comment by DHR, Pakistan: </w:t>
      </w:r>
      <w:r w:rsidRPr="00B006FF">
        <w:rPr>
          <w:highlight w:val="yellow"/>
          <w:shd w:val="clear" w:color="auto" w:fill="8AE9E2"/>
        </w:rPr>
        <w:t>The state should provide the family members and relatives with the same amount of the income the disappeared person was earning. This should start from the day he was disappeared, till the day he returns. The state should also provide the family with rehabilitation services after the return of the person.</w:t>
      </w:r>
    </w:p>
    <w:p w:rsidR="003A52DC" w:rsidRDefault="0053030F" w:rsidP="003A52DC">
      <w:pPr>
        <w:pStyle w:val="SingleTxtG"/>
      </w:pPr>
      <w:r w:rsidRPr="00FE6B47">
        <w:t>3.</w:t>
      </w:r>
      <w:r w:rsidRPr="00FE6B47">
        <w:tab/>
        <w:t>The officials responsible for the search should take into account the risks to mental health that persons who search for disappeared relatives may face, such as those stemming from the discovery of the fate of a family member or from frustration at not uncovering any information. During the search for, and location, recovery, identification and handover of, the disappeared person, the authority in charge of the search shall offer psychosocial support to the family members or guarantee that it may be provided by other entities.</w:t>
      </w:r>
    </w:p>
    <w:p w:rsidR="008358CD" w:rsidRPr="00FE6B47" w:rsidRDefault="008358CD" w:rsidP="003A52DC">
      <w:pPr>
        <w:pStyle w:val="SingleTxtG"/>
      </w:pPr>
      <w:r w:rsidRPr="008358CD">
        <w:rPr>
          <w:b/>
          <w:bCs/>
          <w:highlight w:val="yellow"/>
        </w:rPr>
        <w:t>Comment by AFAD Sec Gen:</w:t>
      </w:r>
      <w:r w:rsidRPr="008358CD">
        <w:rPr>
          <w:highlight w:val="yellow"/>
        </w:rPr>
        <w:t xml:space="preserve"> It is also important to mention the importance of helping ensure non-retraumatization, although a 100 percent guarantee may not really be possible.</w:t>
      </w:r>
      <w:r>
        <w:t xml:space="preserve">  </w:t>
      </w:r>
    </w:p>
    <w:p w:rsidR="0053030F" w:rsidRPr="00FE6B47" w:rsidRDefault="0053030F" w:rsidP="00924AEB">
      <w:pPr>
        <w:pStyle w:val="H23G"/>
      </w:pPr>
      <w:r w:rsidRPr="00FE6B47">
        <w:lastRenderedPageBreak/>
        <w:tab/>
      </w:r>
      <w:r w:rsidRPr="00FE6B47">
        <w:tab/>
        <w:t>Principle 14. The search should be conducted using a differential approach</w:t>
      </w:r>
    </w:p>
    <w:p w:rsidR="0053030F" w:rsidRPr="00FE6B47" w:rsidRDefault="0053030F" w:rsidP="00924AEB">
      <w:pPr>
        <w:pStyle w:val="SingleTxtG"/>
      </w:pPr>
      <w:r w:rsidRPr="00FE6B47">
        <w:t>1.</w:t>
      </w:r>
      <w:r w:rsidRPr="00FE6B47">
        <w:tab/>
        <w:t>The search for persons in an especially vulnerable situation requires special procedures, experience and knowledge, together with complementary mechanisms to ensure the participation of such persons.</w:t>
      </w:r>
    </w:p>
    <w:p w:rsidR="0053030F" w:rsidRPr="00FE6B47" w:rsidRDefault="0053030F" w:rsidP="00924AEB">
      <w:pPr>
        <w:pStyle w:val="SingleTxtG"/>
      </w:pPr>
      <w:r w:rsidRPr="00FE6B47">
        <w:t>2.</w:t>
      </w:r>
      <w:r w:rsidRPr="00FE6B47">
        <w:tab/>
        <w:t>The entities responsible for the search should pay special attention to cases involving disappeared children and adolescents, and develop and carry out search actions and plans that take into account the extreme vulnerability of disappeared children and adolescents and their family members. When disappeared children and adolescents are found and returned home, officials should respect the principle of the best interests of the child.</w:t>
      </w:r>
    </w:p>
    <w:p w:rsidR="0053030F" w:rsidRPr="00FE6B47" w:rsidRDefault="0053030F" w:rsidP="00924AEB">
      <w:pPr>
        <w:pStyle w:val="SingleTxtG"/>
      </w:pPr>
      <w:r w:rsidRPr="00FE6B47">
        <w:t>3.</w:t>
      </w:r>
      <w:r w:rsidRPr="00FE6B47">
        <w:tab/>
        <w:t>In cases involving disappeared adolescent and adult women, all stages of the search and investigation should be conducted with a gender perspective. There is also a need for staff, including female staff, who have received gender-responsive training.</w:t>
      </w:r>
    </w:p>
    <w:p w:rsidR="0053030F" w:rsidRPr="00FE6B47" w:rsidRDefault="0053030F" w:rsidP="00924AEB">
      <w:pPr>
        <w:pStyle w:val="SingleTxtG"/>
      </w:pPr>
      <w:r w:rsidRPr="00FE6B47">
        <w:t>4.</w:t>
      </w:r>
      <w:r w:rsidRPr="00FE6B47">
        <w:tab/>
        <w:t>In cases involving disappeared persons who are members of indigenous peoples or other ethnic or cultural groups, there is a need to consider and respect specific cultural patterns when dealing with the disappearance or death of a member of the community, which may require the use of different search rules. An effective search should involve the provision of translators of the languages of the affected groups and bicultural interpreters of their cultural patterns, whose knowledge may be a prerequisite for an effective search.</w:t>
      </w:r>
    </w:p>
    <w:p w:rsidR="0053030F" w:rsidRDefault="0053030F" w:rsidP="00924AEB">
      <w:pPr>
        <w:pStyle w:val="SingleTxtG"/>
      </w:pPr>
      <w:r w:rsidRPr="00FE6B47">
        <w:t>5.</w:t>
      </w:r>
      <w:r w:rsidRPr="00FE6B47">
        <w:tab/>
        <w:t>Differential approaches should be adopted with regard to both search strategies and the care afforded to persons who participate in the search, such as family members and other persons close to the disappeared person.</w:t>
      </w:r>
    </w:p>
    <w:p w:rsidR="008358CD" w:rsidRPr="008358CD" w:rsidRDefault="008358CD" w:rsidP="008358CD">
      <w:pPr>
        <w:pStyle w:val="CommentText"/>
        <w:ind w:left="1134"/>
        <w:rPr>
          <w:highlight w:val="yellow"/>
        </w:rPr>
      </w:pPr>
      <w:r w:rsidRPr="008358CD">
        <w:rPr>
          <w:b/>
          <w:highlight w:val="yellow"/>
        </w:rPr>
        <w:t>Comment by AFAD Sec Gen:</w:t>
      </w:r>
      <w:r w:rsidRPr="008358CD">
        <w:rPr>
          <w:highlight w:val="yellow"/>
        </w:rPr>
        <w:t xml:space="preserve"> It would be important to consider disappeared people belonging to other sub sectors, e.g. persons with disability; senior citizens or elderly.  Existing international and domestic legislation be considered in this regard.</w:t>
      </w:r>
    </w:p>
    <w:p w:rsidR="008358CD" w:rsidRPr="008358CD" w:rsidRDefault="008358CD" w:rsidP="008358CD">
      <w:pPr>
        <w:pStyle w:val="CommentText"/>
        <w:rPr>
          <w:highlight w:val="yellow"/>
        </w:rPr>
      </w:pPr>
    </w:p>
    <w:p w:rsidR="008358CD" w:rsidRDefault="008358CD" w:rsidP="008358CD">
      <w:pPr>
        <w:pStyle w:val="SingleTxtG"/>
      </w:pPr>
      <w:r w:rsidRPr="008358CD">
        <w:rPr>
          <w:highlight w:val="yellow"/>
        </w:rPr>
        <w:t>In as far as women are concerned, distinct approach may have to be devised for pregnant women</w:t>
      </w:r>
    </w:p>
    <w:p w:rsidR="008358CD" w:rsidRPr="00FE6B47" w:rsidRDefault="008358CD" w:rsidP="00924AEB">
      <w:pPr>
        <w:pStyle w:val="SingleTxtG"/>
      </w:pPr>
    </w:p>
    <w:p w:rsidR="0053030F" w:rsidRPr="00FE6B47" w:rsidRDefault="0053030F" w:rsidP="00924AEB">
      <w:pPr>
        <w:pStyle w:val="H23G"/>
      </w:pPr>
      <w:r w:rsidRPr="00FE6B47">
        <w:tab/>
      </w:r>
      <w:r w:rsidRPr="00FE6B47">
        <w:tab/>
        <w:t>Principle 15. The search should guarantee respect for human dignity</w:t>
      </w:r>
    </w:p>
    <w:p w:rsidR="001F4333" w:rsidRPr="00FE6B47" w:rsidRDefault="001F4333" w:rsidP="001F4333">
      <w:pPr>
        <w:ind w:left="1134"/>
        <w:jc w:val="both"/>
        <w:rPr>
          <w:b/>
          <w:lang w:val="en-US"/>
        </w:rPr>
      </w:pPr>
      <w:r w:rsidRPr="00FE6B47">
        <w:rPr>
          <w:b/>
          <w:highlight w:val="yellow"/>
        </w:rPr>
        <w:t xml:space="preserve">Comment by </w:t>
      </w:r>
      <w:r w:rsidR="00FE6B47" w:rsidRPr="00FE6B47">
        <w:rPr>
          <w:b/>
          <w:highlight w:val="yellow"/>
        </w:rPr>
        <w:t>Odhikar, Bangladesh</w:t>
      </w:r>
      <w:r w:rsidRPr="00FE6B47">
        <w:rPr>
          <w:b/>
          <w:highlight w:val="yellow"/>
        </w:rPr>
        <w:t xml:space="preserve">: </w:t>
      </w:r>
      <w:r w:rsidRPr="00FE6B47">
        <w:rPr>
          <w:b/>
          <w:highlight w:val="yellow"/>
          <w:lang w:val="en-US"/>
        </w:rPr>
        <w:t xml:space="preserve"> </w:t>
      </w:r>
      <w:r w:rsidRPr="00FE6B47">
        <w:rPr>
          <w:highlight w:val="yellow"/>
          <w:lang w:val="en-US"/>
        </w:rPr>
        <w:t>The authorities should ensure reparation for the victims and their families including restitution, compensa</w:t>
      </w:r>
      <w:r w:rsidRPr="00FE6B47">
        <w:rPr>
          <w:highlight w:val="yellow"/>
          <w:lang w:val="en-US"/>
        </w:rPr>
        <w:softHyphen/>
        <w:t>tion, rehabilitation, satisfaction and guarantees of non-repetition. Rehabilitation should include appropriate medical, psychological legal and social services. Satis</w:t>
      </w:r>
      <w:r w:rsidRPr="00FE6B47">
        <w:rPr>
          <w:highlight w:val="yellow"/>
          <w:lang w:val="en-US"/>
        </w:rPr>
        <w:softHyphen/>
        <w:t>faction may include a variety of measures depending on the circumstances of the case, such as the following: effective steps to end continuing violations; public disclosure of the truth; an official declaration or a judicial decision that restores the dignity, reputation and rights of the victim, their family members or other persons close to the victim; and a public apology and appropriate sanctions against the per</w:t>
      </w:r>
      <w:r w:rsidRPr="00FE6B47">
        <w:rPr>
          <w:highlight w:val="yellow"/>
          <w:lang w:val="en-US"/>
        </w:rPr>
        <w:softHyphen/>
        <w:t>petrators.</w:t>
      </w:r>
    </w:p>
    <w:p w:rsidR="001F4333" w:rsidRPr="00FE6B47" w:rsidRDefault="001F4333" w:rsidP="001F4333">
      <w:pPr>
        <w:rPr>
          <w:b/>
        </w:rPr>
      </w:pPr>
    </w:p>
    <w:p w:rsidR="0053030F" w:rsidRPr="00FE6B47" w:rsidRDefault="0053030F" w:rsidP="00924AEB">
      <w:pPr>
        <w:pStyle w:val="SingleTxtG"/>
      </w:pPr>
      <w:r w:rsidRPr="00FE6B47">
        <w:t>1.</w:t>
      </w:r>
      <w:r w:rsidRPr="00FE6B47">
        <w:tab/>
        <w:t>Respect for the dignity of victims should be the guiding principle at every stage of the search for the disappeared person.</w:t>
      </w:r>
    </w:p>
    <w:p w:rsidR="0053030F" w:rsidRPr="00FE6B47" w:rsidRDefault="0053030F" w:rsidP="00924AEB">
      <w:pPr>
        <w:pStyle w:val="SingleTxtG"/>
      </w:pPr>
      <w:r w:rsidRPr="00FE6B47">
        <w:t>2.</w:t>
      </w:r>
      <w:r w:rsidRPr="00FE6B47">
        <w:tab/>
        <w:t>During the search and investigation, the dignity of the victims requires that they should be recognized as particularly vulnerable, at-risk individuals and as rights holders who should be protected and who possess important knowledge that may contribute to the effectiveness of the search. Public officials should act with the awareness that they are working to guarantee the rights of the victims and should put all their work at the service of victims.</w:t>
      </w:r>
    </w:p>
    <w:p w:rsidR="0053030F" w:rsidRPr="00FE6B47" w:rsidRDefault="0053030F" w:rsidP="00924AEB">
      <w:pPr>
        <w:pStyle w:val="SingleTxtG"/>
      </w:pPr>
      <w:r w:rsidRPr="00FE6B47">
        <w:t>3.</w:t>
      </w:r>
      <w:r w:rsidRPr="00FE6B47">
        <w:tab/>
        <w:t>The authorities have a duty to ensure that the victims, in particular family members, are not subject to stigmatization and other moral ill-treatment or slurs that undermine their dignity, reputation or good name as people, or those of their disappeared loved one.</w:t>
      </w:r>
    </w:p>
    <w:p w:rsidR="0053030F" w:rsidRDefault="0053030F" w:rsidP="00924AEB">
      <w:pPr>
        <w:pStyle w:val="SingleTxtG"/>
      </w:pPr>
      <w:r w:rsidRPr="00FE6B47">
        <w:t>4.</w:t>
      </w:r>
      <w:r w:rsidRPr="00FE6B47">
        <w:tab/>
        <w:t xml:space="preserve">The remains of a disappeared person should be handed over to the family members under decent conditions, in accordance with the cultural norms and customs of the victims and with respect at all times for the fact that they are the mortal remains of a person, and not objects. The return of remains should also involve the means and procedures needed to </w:t>
      </w:r>
      <w:r w:rsidRPr="00FE6B47">
        <w:lastRenderedPageBreak/>
        <w:t>ensure a dignified burial consistent with the cultural customs of the families who receive them.</w:t>
      </w:r>
    </w:p>
    <w:p w:rsidR="008358CD" w:rsidRDefault="008358CD" w:rsidP="008358CD">
      <w:pPr>
        <w:pStyle w:val="CommentText"/>
        <w:ind w:left="1134"/>
      </w:pPr>
      <w:r w:rsidRPr="008358CD">
        <w:rPr>
          <w:b/>
          <w:highlight w:val="yellow"/>
        </w:rPr>
        <w:t>Comments by AFAD Sec Gen: Questions:</w:t>
      </w:r>
      <w:r w:rsidRPr="008358CD">
        <w:rPr>
          <w:highlight w:val="yellow"/>
        </w:rPr>
        <w:t xml:space="preserve">  There is no mention of the involvement of the witnesses in the search process and ensuring their utmost protection.  Good to also mention the exhaustion of possibilities for protection, including the use of sanctuaries from religious institutions/congregations, etc.</w:t>
      </w:r>
    </w:p>
    <w:p w:rsidR="008358CD" w:rsidRDefault="008358CD" w:rsidP="008358CD">
      <w:pPr>
        <w:pStyle w:val="CommentText"/>
        <w:ind w:left="1134"/>
      </w:pPr>
    </w:p>
    <w:p w:rsidR="008358CD" w:rsidRPr="00B006FF" w:rsidRDefault="008358CD" w:rsidP="008358CD">
      <w:pPr>
        <w:pStyle w:val="CommentText"/>
        <w:ind w:left="1134"/>
        <w:rPr>
          <w:b/>
          <w:highlight w:val="yellow"/>
        </w:rPr>
      </w:pPr>
      <w:r w:rsidRPr="00B006FF">
        <w:rPr>
          <w:b/>
          <w:highlight w:val="yellow"/>
        </w:rPr>
        <w:t>Other suggestions by AFAD SEC GEN:</w:t>
      </w:r>
    </w:p>
    <w:p w:rsidR="008358CD" w:rsidRPr="00B006FF" w:rsidRDefault="008358CD" w:rsidP="008358CD">
      <w:pPr>
        <w:pStyle w:val="CommentText"/>
        <w:numPr>
          <w:ilvl w:val="0"/>
          <w:numId w:val="10"/>
        </w:numPr>
        <w:rPr>
          <w:b/>
          <w:highlight w:val="yellow"/>
        </w:rPr>
      </w:pPr>
      <w:r w:rsidRPr="00B006FF">
        <w:rPr>
          <w:highlight w:val="yellow"/>
        </w:rPr>
        <w:t>The prime consideration in the search of disappeared persons is finding the person alive.  Hence, any possible actions that may, upon proper assessment of the search team, detrimental to the security of the life of the disappeared have to be avoided.  There are no hard and fast rules, though because this can be treated on a case to case basis.</w:t>
      </w:r>
    </w:p>
    <w:p w:rsidR="008358CD" w:rsidRPr="00B006FF" w:rsidRDefault="008358CD" w:rsidP="008358CD">
      <w:pPr>
        <w:pStyle w:val="SingleTxtG"/>
        <w:numPr>
          <w:ilvl w:val="0"/>
          <w:numId w:val="10"/>
        </w:numPr>
        <w:rPr>
          <w:highlight w:val="yellow"/>
        </w:rPr>
      </w:pPr>
      <w:r w:rsidRPr="00B006FF">
        <w:rPr>
          <w:highlight w:val="yellow"/>
        </w:rPr>
        <w:t>Mention possible common places as to where to search for the victims:  official detention centers, secret detention centers, hospitals, including mental hospitals, morgues (if possibly dead).</w:t>
      </w:r>
    </w:p>
    <w:p w:rsidR="008358CD" w:rsidRDefault="008358CD" w:rsidP="008358CD">
      <w:pPr>
        <w:pStyle w:val="SingleTxtG"/>
        <w:numPr>
          <w:ilvl w:val="0"/>
          <w:numId w:val="10"/>
        </w:numPr>
        <w:rPr>
          <w:highlight w:val="yellow"/>
        </w:rPr>
      </w:pPr>
      <w:r w:rsidRPr="00B006FF">
        <w:rPr>
          <w:highlight w:val="yellow"/>
        </w:rPr>
        <w:t>Once found, the disappeared persons have to be fully protected by law to prevent possible “re-disappearance.”  There are a few cases when a person disappeared and later found, BUT disappeared again and never found anymore.  Cases like these retraumatized the immediate families.</w:t>
      </w:r>
    </w:p>
    <w:p w:rsidR="004529F3" w:rsidRDefault="004529F3" w:rsidP="004529F3">
      <w:pPr>
        <w:pStyle w:val="SingleTxtG"/>
        <w:ind w:left="720"/>
        <w:rPr>
          <w:highlight w:val="yellow"/>
        </w:rPr>
      </w:pPr>
    </w:p>
    <w:p w:rsidR="00145F29" w:rsidRPr="00145F29" w:rsidRDefault="00145F29" w:rsidP="00145F29">
      <w:pPr>
        <w:widowControl w:val="0"/>
        <w:pBdr>
          <w:top w:val="nil"/>
          <w:left w:val="nil"/>
          <w:bottom w:val="nil"/>
          <w:right w:val="nil"/>
          <w:between w:val="nil"/>
        </w:pBdr>
        <w:spacing w:line="240" w:lineRule="auto"/>
        <w:ind w:left="360" w:right="-24"/>
        <w:rPr>
          <w:rFonts w:eastAsia="Calibri"/>
          <w:b/>
          <w:sz w:val="28"/>
          <w:highlight w:val="yellow"/>
          <w:u w:val="single"/>
          <w:vertAlign w:val="subscript"/>
        </w:rPr>
      </w:pPr>
      <w:r w:rsidRPr="00145F29">
        <w:rPr>
          <w:b/>
          <w:sz w:val="28"/>
          <w:highlight w:val="yellow"/>
          <w:u w:val="single"/>
          <w:vertAlign w:val="subscript"/>
        </w:rPr>
        <w:t xml:space="preserve">Detailed Comments </w:t>
      </w:r>
      <w:r w:rsidRPr="00145F29">
        <w:rPr>
          <w:rFonts w:eastAsia="Calibri"/>
          <w:b/>
          <w:sz w:val="28"/>
          <w:highlight w:val="yellow"/>
          <w:u w:val="single"/>
          <w:vertAlign w:val="subscript"/>
        </w:rPr>
        <w:t>by Free Jonas Burgos Movement.</w:t>
      </w:r>
    </w:p>
    <w:p w:rsidR="00145F29" w:rsidRPr="00145F29" w:rsidRDefault="00145F29" w:rsidP="00145F29">
      <w:pPr>
        <w:pStyle w:val="ListParagraph"/>
        <w:widowControl w:val="0"/>
        <w:numPr>
          <w:ilvl w:val="0"/>
          <w:numId w:val="11"/>
        </w:numPr>
        <w:pBdr>
          <w:top w:val="nil"/>
          <w:left w:val="nil"/>
          <w:bottom w:val="nil"/>
          <w:right w:val="nil"/>
          <w:between w:val="nil"/>
        </w:pBdr>
        <w:spacing w:line="240" w:lineRule="auto"/>
        <w:ind w:right="-24"/>
        <w:rPr>
          <w:rFonts w:eastAsia="Calibri"/>
          <w:sz w:val="28"/>
          <w:highlight w:val="yellow"/>
          <w:vertAlign w:val="subscript"/>
          <w:lang w:val="en-PH"/>
        </w:rPr>
      </w:pPr>
      <w:r w:rsidRPr="00145F29">
        <w:rPr>
          <w:rFonts w:eastAsia="Calibri"/>
          <w:sz w:val="28"/>
          <w:highlight w:val="yellow"/>
          <w:vertAlign w:val="subscript"/>
          <w:lang w:val="en-PH"/>
        </w:rPr>
        <w:t>Legal reliefs available in purportedly democratic countries such as the Philippines do not work  unless all other concerned agencies cooperate.  </w:t>
      </w:r>
    </w:p>
    <w:p w:rsidR="00145F29" w:rsidRDefault="00145F29" w:rsidP="00145F29">
      <w:pPr>
        <w:pStyle w:val="ListParagraph"/>
        <w:widowControl w:val="0"/>
        <w:numPr>
          <w:ilvl w:val="0"/>
          <w:numId w:val="11"/>
        </w:numPr>
        <w:pBdr>
          <w:top w:val="nil"/>
          <w:left w:val="nil"/>
          <w:bottom w:val="nil"/>
          <w:right w:val="nil"/>
          <w:between w:val="nil"/>
        </w:pBdr>
        <w:spacing w:line="240" w:lineRule="auto"/>
        <w:ind w:right="-24"/>
        <w:rPr>
          <w:rFonts w:eastAsia="Calibri"/>
          <w:sz w:val="28"/>
          <w:highlight w:val="yellow"/>
          <w:vertAlign w:val="subscript"/>
          <w:lang w:val="en-PH"/>
        </w:rPr>
      </w:pPr>
      <w:r w:rsidRPr="00145F29">
        <w:rPr>
          <w:rFonts w:eastAsia="Calibri"/>
          <w:sz w:val="28"/>
          <w:highlight w:val="yellow"/>
          <w:vertAlign w:val="subscript"/>
          <w:lang w:val="en-PH"/>
        </w:rPr>
        <w:t> In the Philippines the Writ of Habeas Corpus and the Writ of Amparo are legal in</w:t>
      </w:r>
      <w:r>
        <w:rPr>
          <w:rFonts w:eastAsia="Calibri"/>
          <w:sz w:val="28"/>
          <w:highlight w:val="yellow"/>
          <w:vertAlign w:val="subscript"/>
          <w:lang w:val="en-PH"/>
        </w:rPr>
        <w:t>struments provided by the exis</w:t>
      </w:r>
      <w:r w:rsidRPr="00145F29">
        <w:rPr>
          <w:rFonts w:eastAsia="Calibri"/>
          <w:sz w:val="28"/>
          <w:highlight w:val="yellow"/>
          <w:vertAlign w:val="subscript"/>
          <w:lang w:val="en-PH"/>
        </w:rPr>
        <w:t>ng judicial system.  However, in the case of Jonas, the petitions which were filed in June, 2007 and October, 2007 respectively, though granted by the Supreme Court, with the military being ordered to produce Jonas in October 2011, the respondents did not comply . With new evidence submitted by the investigation of the Commission of Human Rights, in March 17, 2013 the Supreme Court resolved definitively that 1) Jonas was involuntarily</w:t>
      </w:r>
      <w:r>
        <w:rPr>
          <w:rFonts w:eastAsia="Calibri"/>
          <w:sz w:val="28"/>
          <w:highlight w:val="yellow"/>
          <w:vertAlign w:val="subscript"/>
          <w:lang w:val="en-PH"/>
        </w:rPr>
        <w:t xml:space="preserve"> disappeared, 2) the Philippine</w:t>
      </w:r>
    </w:p>
    <w:p w:rsidR="00145F29" w:rsidRPr="00145F29" w:rsidRDefault="00145F29" w:rsidP="00145F29">
      <w:pPr>
        <w:pStyle w:val="ListParagraph"/>
        <w:widowControl w:val="0"/>
        <w:numPr>
          <w:ilvl w:val="0"/>
          <w:numId w:val="11"/>
        </w:numPr>
        <w:pBdr>
          <w:top w:val="nil"/>
          <w:left w:val="nil"/>
          <w:bottom w:val="nil"/>
          <w:right w:val="nil"/>
          <w:between w:val="nil"/>
        </w:pBdr>
        <w:spacing w:line="240" w:lineRule="auto"/>
        <w:ind w:right="-24"/>
        <w:rPr>
          <w:rFonts w:eastAsia="Calibri"/>
          <w:sz w:val="28"/>
          <w:highlight w:val="yellow"/>
          <w:vertAlign w:val="subscript"/>
          <w:lang w:val="en-PH"/>
        </w:rPr>
      </w:pPr>
      <w:r w:rsidRPr="00145F29">
        <w:rPr>
          <w:rFonts w:eastAsia="Calibri"/>
          <w:sz w:val="28"/>
          <w:highlight w:val="yellow"/>
          <w:vertAlign w:val="subscript"/>
          <w:lang w:val="en-PH"/>
        </w:rPr>
        <w:t>Army is accountable for Jonas' disappearance, 3) Baliaga, et al are responsible for the abduction of Jonas, 4) the full Writ of Amparo and Habeas Corpus is granted to Edita Burgos.  </w:t>
      </w:r>
    </w:p>
    <w:p w:rsidR="00145F29" w:rsidRPr="00145F29" w:rsidRDefault="00145F29" w:rsidP="00145F29">
      <w:pPr>
        <w:widowControl w:val="0"/>
        <w:pBdr>
          <w:top w:val="nil"/>
          <w:left w:val="nil"/>
          <w:bottom w:val="nil"/>
          <w:right w:val="nil"/>
          <w:between w:val="nil"/>
        </w:pBdr>
        <w:spacing w:line="240" w:lineRule="auto"/>
        <w:ind w:left="720" w:right="-24"/>
        <w:rPr>
          <w:rFonts w:eastAsia="Calibri"/>
          <w:sz w:val="28"/>
          <w:highlight w:val="yellow"/>
          <w:vertAlign w:val="subscript"/>
          <w:lang w:val="en-PH"/>
        </w:rPr>
      </w:pPr>
    </w:p>
    <w:p w:rsidR="00145F29" w:rsidRPr="00145F29" w:rsidRDefault="00145F29" w:rsidP="00145F29">
      <w:pPr>
        <w:pStyle w:val="ListParagraph"/>
        <w:widowControl w:val="0"/>
        <w:numPr>
          <w:ilvl w:val="0"/>
          <w:numId w:val="11"/>
        </w:numPr>
        <w:pBdr>
          <w:top w:val="nil"/>
          <w:left w:val="nil"/>
          <w:bottom w:val="nil"/>
          <w:right w:val="nil"/>
          <w:between w:val="nil"/>
        </w:pBdr>
        <w:spacing w:line="240" w:lineRule="auto"/>
        <w:ind w:right="-24"/>
        <w:rPr>
          <w:rFonts w:eastAsia="Calibri"/>
          <w:sz w:val="28"/>
          <w:highlight w:val="yellow"/>
          <w:vertAlign w:val="subscript"/>
          <w:lang w:val="en-PH"/>
        </w:rPr>
      </w:pPr>
      <w:r w:rsidRPr="00145F29">
        <w:rPr>
          <w:rFonts w:eastAsia="Calibri"/>
          <w:sz w:val="28"/>
          <w:highlight w:val="yellow"/>
          <w:vertAlign w:val="subscript"/>
          <w:lang w:val="en-PH"/>
        </w:rPr>
        <w:t>From March, 2013 to the present, Edita Burgos and the family of Jonas have not been allowed into the camps, given documents that has to do with the abduction of Jonas, or made available officers who were involved in</w:t>
      </w:r>
      <w:r>
        <w:rPr>
          <w:rFonts w:eastAsia="Calibri"/>
          <w:sz w:val="28"/>
          <w:highlight w:val="yellow"/>
          <w:vertAlign w:val="subscript"/>
          <w:lang w:val="en-PH"/>
        </w:rPr>
        <w:t xml:space="preserve"> the abduction. Jonas has not b</w:t>
      </w:r>
      <w:r w:rsidRPr="00145F29">
        <w:rPr>
          <w:rFonts w:eastAsia="Calibri"/>
          <w:sz w:val="28"/>
          <w:highlight w:val="yellow"/>
          <w:vertAlign w:val="subscript"/>
          <w:lang w:val="en-PH"/>
        </w:rPr>
        <w:t xml:space="preserve"> returned to his family as provided by the Writs.  Thus these instruments are useless unless the agencies cooperate and unless the courts implement effectively by citing in contempt those who would not comply.</w:t>
      </w:r>
    </w:p>
    <w:p w:rsidR="00145F29" w:rsidRPr="00145F29" w:rsidRDefault="00145F29" w:rsidP="00145F29">
      <w:pPr>
        <w:pStyle w:val="ListParagraph"/>
        <w:widowControl w:val="0"/>
        <w:pBdr>
          <w:top w:val="nil"/>
          <w:left w:val="nil"/>
          <w:bottom w:val="nil"/>
          <w:right w:val="nil"/>
          <w:between w:val="nil"/>
        </w:pBdr>
        <w:spacing w:line="240" w:lineRule="auto"/>
        <w:ind w:left="1080" w:right="-24"/>
        <w:rPr>
          <w:rFonts w:eastAsia="Calibri"/>
          <w:sz w:val="28"/>
          <w:highlight w:val="yellow"/>
          <w:vertAlign w:val="subscript"/>
          <w:lang w:val="en-PH"/>
        </w:rPr>
      </w:pPr>
    </w:p>
    <w:p w:rsidR="00145F29" w:rsidRPr="00145F29" w:rsidRDefault="00145F29" w:rsidP="00145F29">
      <w:pPr>
        <w:pStyle w:val="ListParagraph"/>
        <w:widowControl w:val="0"/>
        <w:numPr>
          <w:ilvl w:val="0"/>
          <w:numId w:val="11"/>
        </w:numPr>
        <w:pBdr>
          <w:top w:val="nil"/>
          <w:left w:val="nil"/>
          <w:bottom w:val="nil"/>
          <w:right w:val="nil"/>
          <w:between w:val="nil"/>
        </w:pBdr>
        <w:spacing w:line="240" w:lineRule="auto"/>
        <w:ind w:right="-24"/>
        <w:rPr>
          <w:rFonts w:eastAsia="Calibri"/>
          <w:sz w:val="28"/>
          <w:highlight w:val="yellow"/>
          <w:vertAlign w:val="subscript"/>
          <w:lang w:val="en-PH"/>
        </w:rPr>
      </w:pPr>
      <w:r w:rsidRPr="00145F29">
        <w:rPr>
          <w:rFonts w:eastAsia="Calibri"/>
          <w:sz w:val="28"/>
          <w:highlight w:val="yellow"/>
          <w:vertAlign w:val="subscript"/>
          <w:lang w:val="en-PH"/>
        </w:rPr>
        <w:t>The petition to cite in contempt the Philippine Army and the officers was filed by Edita Burgos with the Supreme Court in November, 2013  have not been acted on by the Supreme Court to date.</w:t>
      </w:r>
    </w:p>
    <w:p w:rsidR="00145F29" w:rsidRPr="00145F29" w:rsidRDefault="00145F29" w:rsidP="00145F29">
      <w:pPr>
        <w:pStyle w:val="ListParagraph"/>
        <w:widowControl w:val="0"/>
        <w:pBdr>
          <w:top w:val="nil"/>
          <w:left w:val="nil"/>
          <w:bottom w:val="nil"/>
          <w:right w:val="nil"/>
          <w:between w:val="nil"/>
        </w:pBdr>
        <w:spacing w:line="240" w:lineRule="auto"/>
        <w:ind w:left="1080" w:right="-24"/>
        <w:rPr>
          <w:rFonts w:eastAsia="Calibri"/>
          <w:sz w:val="28"/>
          <w:highlight w:val="yellow"/>
          <w:vertAlign w:val="subscript"/>
          <w:lang w:val="en-PH"/>
        </w:rPr>
      </w:pPr>
    </w:p>
    <w:p w:rsidR="00145F29" w:rsidRPr="00145F29" w:rsidRDefault="00145F29" w:rsidP="00145F29">
      <w:pPr>
        <w:pStyle w:val="ListParagraph"/>
        <w:widowControl w:val="0"/>
        <w:numPr>
          <w:ilvl w:val="0"/>
          <w:numId w:val="11"/>
        </w:numPr>
        <w:pBdr>
          <w:top w:val="nil"/>
          <w:left w:val="nil"/>
          <w:bottom w:val="nil"/>
          <w:right w:val="nil"/>
          <w:between w:val="nil"/>
        </w:pBdr>
        <w:spacing w:line="240" w:lineRule="auto"/>
        <w:ind w:right="-24"/>
        <w:rPr>
          <w:rFonts w:eastAsia="Calibri"/>
          <w:sz w:val="28"/>
          <w:highlight w:val="yellow"/>
          <w:vertAlign w:val="subscript"/>
          <w:lang w:val="en-PH"/>
        </w:rPr>
      </w:pPr>
      <w:r>
        <w:rPr>
          <w:rFonts w:eastAsia="Calibri"/>
          <w:sz w:val="28"/>
          <w:highlight w:val="yellow"/>
          <w:vertAlign w:val="subscript"/>
          <w:lang w:val="en-PH"/>
        </w:rPr>
        <w:t xml:space="preserve">The judicial process is </w:t>
      </w:r>
      <w:r w:rsidRPr="00145F29">
        <w:rPr>
          <w:rFonts w:eastAsia="Calibri"/>
          <w:sz w:val="28"/>
          <w:highlight w:val="yellow"/>
          <w:vertAlign w:val="subscript"/>
          <w:lang w:val="en-PH"/>
        </w:rPr>
        <w:t>slow.  The purpose of recovering the victim of enforced disappearance alive a</w:t>
      </w:r>
      <w:r>
        <w:rPr>
          <w:rFonts w:eastAsia="Calibri"/>
          <w:sz w:val="28"/>
          <w:highlight w:val="yellow"/>
          <w:vertAlign w:val="subscript"/>
          <w:lang w:val="en-PH"/>
        </w:rPr>
        <w:t>nd well (Writ of Habeas Corpus)</w:t>
      </w:r>
      <w:r w:rsidRPr="00145F29">
        <w:rPr>
          <w:rFonts w:eastAsia="Calibri"/>
          <w:sz w:val="28"/>
          <w:highlight w:val="yellow"/>
          <w:vertAlign w:val="subscript"/>
          <w:lang w:val="en-PH"/>
        </w:rPr>
        <w:t> is defeated by the slow process.  The chances of finding the victim alive is lessened as the 'natural'</w:t>
      </w:r>
      <w:r>
        <w:rPr>
          <w:rFonts w:eastAsia="Calibri"/>
          <w:sz w:val="28"/>
          <w:highlight w:val="yellow"/>
          <w:vertAlign w:val="subscript"/>
          <w:lang w:val="en-PH"/>
        </w:rPr>
        <w:t xml:space="preserve"> </w:t>
      </w:r>
      <w:r w:rsidRPr="00145F29">
        <w:rPr>
          <w:rFonts w:eastAsia="Calibri"/>
          <w:sz w:val="28"/>
          <w:highlight w:val="yellow"/>
          <w:vertAlign w:val="subscript"/>
          <w:lang w:val="en-PH"/>
        </w:rPr>
        <w:t> process slowly progresses.</w:t>
      </w:r>
    </w:p>
    <w:p w:rsidR="005271DF" w:rsidRPr="00FE6B47" w:rsidRDefault="00126F21" w:rsidP="00126F21">
      <w:pPr>
        <w:pStyle w:val="SingleTxtG"/>
        <w:jc w:val="center"/>
        <w:rPr>
          <w:u w:val="single"/>
        </w:rPr>
      </w:pPr>
      <w:bookmarkStart w:id="0" w:name="_GoBack"/>
      <w:bookmarkEnd w:id="0"/>
      <w:r w:rsidRPr="00FE6B47">
        <w:rPr>
          <w:u w:val="single"/>
        </w:rPr>
        <w:tab/>
      </w:r>
      <w:r w:rsidRPr="00FE6B47">
        <w:rPr>
          <w:u w:val="single"/>
        </w:rPr>
        <w:tab/>
      </w:r>
      <w:r w:rsidRPr="00FE6B47">
        <w:rPr>
          <w:u w:val="single"/>
        </w:rPr>
        <w:tab/>
      </w:r>
    </w:p>
    <w:p w:rsidR="00FE6B47" w:rsidRPr="003266CC" w:rsidRDefault="00FE6B47" w:rsidP="00FE6B47">
      <w:pPr>
        <w:widowControl w:val="0"/>
        <w:pBdr>
          <w:top w:val="nil"/>
          <w:left w:val="nil"/>
          <w:bottom w:val="nil"/>
          <w:right w:val="nil"/>
          <w:between w:val="nil"/>
        </w:pBdr>
        <w:spacing w:line="240" w:lineRule="auto"/>
        <w:ind w:right="-24"/>
        <w:jc w:val="both"/>
        <w:rPr>
          <w:b/>
          <w:sz w:val="28"/>
          <w:highlight w:val="yellow"/>
          <w:vertAlign w:val="subscript"/>
        </w:rPr>
      </w:pPr>
    </w:p>
    <w:p w:rsidR="00FE6B47" w:rsidRPr="00FE6B47" w:rsidRDefault="00FE6B47" w:rsidP="00FE6B47">
      <w:pPr>
        <w:widowControl w:val="0"/>
        <w:pBdr>
          <w:top w:val="nil"/>
          <w:left w:val="nil"/>
          <w:bottom w:val="nil"/>
          <w:right w:val="nil"/>
          <w:between w:val="nil"/>
        </w:pBdr>
        <w:spacing w:line="240" w:lineRule="auto"/>
        <w:ind w:right="-24"/>
        <w:rPr>
          <w:rFonts w:eastAsia="Calibri"/>
          <w:sz w:val="28"/>
          <w:vertAlign w:val="subscript"/>
          <w:lang w:val="en-PH"/>
        </w:rPr>
      </w:pPr>
    </w:p>
    <w:p w:rsidR="00FE6B47" w:rsidRPr="00FE6B47" w:rsidRDefault="00FE6B47" w:rsidP="00FE6B47">
      <w:pPr>
        <w:widowControl w:val="0"/>
        <w:pBdr>
          <w:top w:val="nil"/>
          <w:left w:val="nil"/>
          <w:bottom w:val="nil"/>
          <w:right w:val="nil"/>
          <w:between w:val="nil"/>
        </w:pBdr>
        <w:spacing w:line="240" w:lineRule="auto"/>
        <w:ind w:right="-24"/>
        <w:rPr>
          <w:rFonts w:eastAsia="Calibri"/>
          <w:b/>
          <w:sz w:val="28"/>
          <w:vertAlign w:val="subscript"/>
        </w:rPr>
      </w:pPr>
    </w:p>
    <w:p w:rsidR="00FE6B47" w:rsidRPr="00FE6B47" w:rsidRDefault="00FE6B47" w:rsidP="00FE6B47">
      <w:pPr>
        <w:widowControl w:val="0"/>
        <w:pBdr>
          <w:top w:val="nil"/>
          <w:left w:val="nil"/>
          <w:bottom w:val="nil"/>
          <w:right w:val="nil"/>
          <w:between w:val="nil"/>
        </w:pBdr>
        <w:spacing w:line="240" w:lineRule="auto"/>
        <w:ind w:right="-24"/>
        <w:jc w:val="both"/>
        <w:rPr>
          <w:b/>
          <w:sz w:val="28"/>
          <w:vertAlign w:val="subscript"/>
        </w:rPr>
      </w:pPr>
      <w:r w:rsidRPr="00FE6B47">
        <w:rPr>
          <w:rFonts w:eastAsia="Calibri"/>
          <w:sz w:val="28"/>
          <w:vertAlign w:val="subscript"/>
        </w:rPr>
        <w:br/>
      </w:r>
    </w:p>
    <w:sectPr w:rsidR="00FE6B47" w:rsidRPr="00FE6B47" w:rsidSect="00170237">
      <w:headerReference w:type="even" r:id="rId13"/>
      <w:headerReference w:type="default" r:id="rId14"/>
      <w:footerReference w:type="even" r:id="rId15"/>
      <w:footerReference w:type="default" r:id="rId16"/>
      <w:footerReference w:type="first" r:id="rId17"/>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796C" w:rsidRPr="00557A78" w:rsidRDefault="006B796C" w:rsidP="00557A78">
      <w:pPr>
        <w:pStyle w:val="Footer"/>
      </w:pPr>
    </w:p>
  </w:endnote>
  <w:endnote w:type="continuationSeparator" w:id="0">
    <w:p w:rsidR="006B796C" w:rsidRPr="00557A78" w:rsidRDefault="006B796C" w:rsidP="00557A78">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B77" w:rsidRDefault="00226B77" w:rsidP="00EE3944">
    <w:pPr>
      <w:pStyle w:val="Footer"/>
      <w:tabs>
        <w:tab w:val="right" w:pos="9638"/>
      </w:tabs>
    </w:pPr>
    <w:r w:rsidRPr="00EE3944">
      <w:rPr>
        <w:b/>
        <w:bCs/>
        <w:sz w:val="18"/>
      </w:rPr>
      <w:fldChar w:fldCharType="begin"/>
    </w:r>
    <w:r w:rsidRPr="00EE3944">
      <w:rPr>
        <w:b/>
        <w:bCs/>
        <w:sz w:val="18"/>
      </w:rPr>
      <w:instrText xml:space="preserve"> PAGE  \* MERGEFORMAT </w:instrText>
    </w:r>
    <w:r w:rsidRPr="00EE3944">
      <w:rPr>
        <w:b/>
        <w:bCs/>
        <w:sz w:val="18"/>
      </w:rPr>
      <w:fldChar w:fldCharType="separate"/>
    </w:r>
    <w:r w:rsidR="00793E3F">
      <w:rPr>
        <w:b/>
        <w:bCs/>
        <w:noProof/>
        <w:sz w:val="18"/>
      </w:rPr>
      <w:t>12</w:t>
    </w:r>
    <w:r w:rsidRPr="00EE3944">
      <w:rPr>
        <w:b/>
        <w:bCs/>
        <w:sz w:val="18"/>
      </w:rPr>
      <w:fldChar w:fldCharType="end"/>
    </w:r>
    <w:r>
      <w:tab/>
      <w:t>GE.18-16226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B77" w:rsidRDefault="00226B77" w:rsidP="00EE3944">
    <w:pPr>
      <w:pStyle w:val="Footer"/>
      <w:tabs>
        <w:tab w:val="right" w:pos="9638"/>
      </w:tabs>
    </w:pPr>
    <w:r>
      <w:t>GE.18-16226</w:t>
    </w:r>
    <w:r>
      <w:tab/>
    </w:r>
    <w:r w:rsidRPr="00EE3944">
      <w:rPr>
        <w:b/>
        <w:bCs/>
        <w:sz w:val="18"/>
      </w:rPr>
      <w:fldChar w:fldCharType="begin"/>
    </w:r>
    <w:r w:rsidRPr="00EE3944">
      <w:rPr>
        <w:b/>
        <w:bCs/>
        <w:sz w:val="18"/>
      </w:rPr>
      <w:instrText xml:space="preserve"> PAGE  \* MERGEFORMAT </w:instrText>
    </w:r>
    <w:r w:rsidRPr="00EE3944">
      <w:rPr>
        <w:b/>
        <w:bCs/>
        <w:sz w:val="18"/>
      </w:rPr>
      <w:fldChar w:fldCharType="separate"/>
    </w:r>
    <w:r w:rsidR="00793E3F">
      <w:rPr>
        <w:b/>
        <w:bCs/>
        <w:noProof/>
        <w:sz w:val="18"/>
      </w:rPr>
      <w:t>13</w:t>
    </w:r>
    <w:r w:rsidRPr="00EE3944">
      <w:rPr>
        <w:b/>
        <w:bCs/>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B77" w:rsidRDefault="00226B77">
    <w:pPr>
      <w:pStyle w:val="Footer"/>
      <w:rPr>
        <w:sz w:val="20"/>
      </w:rPr>
    </w:pPr>
    <w:r w:rsidRPr="00EE3944">
      <w:rPr>
        <w:noProof/>
        <w:sz w:val="20"/>
        <w:lang w:val="en-PH" w:eastAsia="en-PH"/>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796C" w:rsidRPr="00557A78" w:rsidRDefault="006B796C" w:rsidP="00557A78">
      <w:pPr>
        <w:tabs>
          <w:tab w:val="right" w:pos="2155"/>
        </w:tabs>
        <w:spacing w:after="80" w:line="240" w:lineRule="auto"/>
        <w:ind w:left="680"/>
      </w:pPr>
      <w:r>
        <w:rPr>
          <w:u w:val="single"/>
        </w:rPr>
        <w:tab/>
      </w:r>
    </w:p>
  </w:footnote>
  <w:footnote w:type="continuationSeparator" w:id="0">
    <w:p w:rsidR="006B796C" w:rsidRPr="00557A78" w:rsidRDefault="006B796C" w:rsidP="00557A78">
      <w:pPr>
        <w:tabs>
          <w:tab w:val="right" w:pos="2155"/>
        </w:tabs>
        <w:spacing w:after="80" w:line="240" w:lineRule="auto"/>
        <w:ind w:left="680"/>
      </w:pPr>
      <w:r>
        <w:rPr>
          <w:u w:val="single"/>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B77" w:rsidRDefault="00226B77" w:rsidP="00EE3944">
    <w:pPr>
      <w:pStyle w:val="Header"/>
    </w:pPr>
    <w:r>
      <w:t>CED/C/15/2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B77" w:rsidRDefault="00226B77" w:rsidP="00EE3944">
    <w:pPr>
      <w:pStyle w:val="Header"/>
      <w:jc w:val="right"/>
    </w:pPr>
    <w:r>
      <w:t>CED/C/15/2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710848"/>
    <w:multiLevelType w:val="hybridMultilevel"/>
    <w:tmpl w:val="DAA2201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57921D4"/>
    <w:multiLevelType w:val="hybridMultilevel"/>
    <w:tmpl w:val="D6F29EA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6">
    <w:nsid w:val="3878257D"/>
    <w:multiLevelType w:val="hybridMultilevel"/>
    <w:tmpl w:val="1E2866F2"/>
    <w:lvl w:ilvl="0" w:tplc="76065C9A">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7">
    <w:nsid w:val="410F1CAE"/>
    <w:multiLevelType w:val="hybridMultilevel"/>
    <w:tmpl w:val="680E457A"/>
    <w:lvl w:ilvl="0" w:tplc="A460A930">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8"/>
  </w:num>
  <w:num w:numId="5">
    <w:abstractNumId w:val="9"/>
  </w:num>
  <w:num w:numId="6">
    <w:abstractNumId w:val="10"/>
  </w:num>
  <w:num w:numId="7">
    <w:abstractNumId w:val="2"/>
  </w:num>
  <w:num w:numId="8">
    <w:abstractNumId w:val="1"/>
  </w:num>
  <w:num w:numId="9">
    <w:abstractNumId w:val="5"/>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567"/>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1FE"/>
    <w:rsid w:val="00022B0E"/>
    <w:rsid w:val="00030C37"/>
    <w:rsid w:val="00031AF4"/>
    <w:rsid w:val="00046E92"/>
    <w:rsid w:val="000747DA"/>
    <w:rsid w:val="00096DB1"/>
    <w:rsid w:val="000B4E81"/>
    <w:rsid w:val="000E1C3B"/>
    <w:rsid w:val="000F205D"/>
    <w:rsid w:val="00126F21"/>
    <w:rsid w:val="00145F29"/>
    <w:rsid w:val="00151E71"/>
    <w:rsid w:val="00170237"/>
    <w:rsid w:val="001704C4"/>
    <w:rsid w:val="001C52FB"/>
    <w:rsid w:val="001F4277"/>
    <w:rsid w:val="001F4333"/>
    <w:rsid w:val="00224B72"/>
    <w:rsid w:val="00226B77"/>
    <w:rsid w:val="00247E2C"/>
    <w:rsid w:val="0028734B"/>
    <w:rsid w:val="002D6C53"/>
    <w:rsid w:val="002F5595"/>
    <w:rsid w:val="00307D7C"/>
    <w:rsid w:val="003266CC"/>
    <w:rsid w:val="00334F6A"/>
    <w:rsid w:val="00342AC8"/>
    <w:rsid w:val="0037087E"/>
    <w:rsid w:val="003966BA"/>
    <w:rsid w:val="003A52DC"/>
    <w:rsid w:val="003B4550"/>
    <w:rsid w:val="003C0E49"/>
    <w:rsid w:val="003D240D"/>
    <w:rsid w:val="003E4FC4"/>
    <w:rsid w:val="003F5B30"/>
    <w:rsid w:val="003F7CD6"/>
    <w:rsid w:val="004529F3"/>
    <w:rsid w:val="00461253"/>
    <w:rsid w:val="00496298"/>
    <w:rsid w:val="004C2300"/>
    <w:rsid w:val="004E53C2"/>
    <w:rsid w:val="005042C2"/>
    <w:rsid w:val="005047E0"/>
    <w:rsid w:val="005271DF"/>
    <w:rsid w:val="0053030F"/>
    <w:rsid w:val="00557A78"/>
    <w:rsid w:val="00597EF9"/>
    <w:rsid w:val="005B2B74"/>
    <w:rsid w:val="005D4BFA"/>
    <w:rsid w:val="005F0018"/>
    <w:rsid w:val="006348DF"/>
    <w:rsid w:val="00644AFA"/>
    <w:rsid w:val="0067120D"/>
    <w:rsid w:val="00671529"/>
    <w:rsid w:val="006771F0"/>
    <w:rsid w:val="006B796C"/>
    <w:rsid w:val="006E74AB"/>
    <w:rsid w:val="00721CF4"/>
    <w:rsid w:val="007268F9"/>
    <w:rsid w:val="00735516"/>
    <w:rsid w:val="00793E3F"/>
    <w:rsid w:val="007A33D4"/>
    <w:rsid w:val="007C52B0"/>
    <w:rsid w:val="007E57B0"/>
    <w:rsid w:val="00807F30"/>
    <w:rsid w:val="008164C2"/>
    <w:rsid w:val="008358CD"/>
    <w:rsid w:val="00854EBF"/>
    <w:rsid w:val="008C49F2"/>
    <w:rsid w:val="009135AD"/>
    <w:rsid w:val="00924AEB"/>
    <w:rsid w:val="009411B4"/>
    <w:rsid w:val="009655E2"/>
    <w:rsid w:val="009A0F18"/>
    <w:rsid w:val="009D0139"/>
    <w:rsid w:val="009D49E5"/>
    <w:rsid w:val="009F5CDC"/>
    <w:rsid w:val="00A126AC"/>
    <w:rsid w:val="00A775CF"/>
    <w:rsid w:val="00A8553D"/>
    <w:rsid w:val="00A971FE"/>
    <w:rsid w:val="00A97B0F"/>
    <w:rsid w:val="00AE3C80"/>
    <w:rsid w:val="00B006FF"/>
    <w:rsid w:val="00B06045"/>
    <w:rsid w:val="00B71E38"/>
    <w:rsid w:val="00BC535F"/>
    <w:rsid w:val="00C35A27"/>
    <w:rsid w:val="00C768FD"/>
    <w:rsid w:val="00C8615B"/>
    <w:rsid w:val="00C96421"/>
    <w:rsid w:val="00CD6A76"/>
    <w:rsid w:val="00D25475"/>
    <w:rsid w:val="00D65FAC"/>
    <w:rsid w:val="00DA7D66"/>
    <w:rsid w:val="00DB18B4"/>
    <w:rsid w:val="00DE53FF"/>
    <w:rsid w:val="00E02C2B"/>
    <w:rsid w:val="00E94B77"/>
    <w:rsid w:val="00ED6C48"/>
    <w:rsid w:val="00EE3944"/>
    <w:rsid w:val="00EE7038"/>
    <w:rsid w:val="00F15C0A"/>
    <w:rsid w:val="00F16859"/>
    <w:rsid w:val="00F2367B"/>
    <w:rsid w:val="00F65F5D"/>
    <w:rsid w:val="00F86A3A"/>
    <w:rsid w:val="00F901ED"/>
    <w:rsid w:val="00FB115A"/>
    <w:rsid w:val="00FD1002"/>
    <w:rsid w:val="00FE6B47"/>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4F73214C-B0C2-4873-BBED-6A07CAD65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6AC"/>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126AC"/>
    <w:pPr>
      <w:suppressAutoHyphens/>
      <w:spacing w:after="0" w:line="240" w:lineRule="atLeas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26A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6AC"/>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8C49F2"/>
    <w:rPr>
      <w:rFonts w:ascii="Times New Roman" w:hAnsi="Times New Roman" w:cs="Times New Roman"/>
      <w:sz w:val="20"/>
      <w:szCs w:val="20"/>
    </w:rPr>
  </w:style>
  <w:style w:type="paragraph" w:styleId="NormalWeb">
    <w:name w:val="Normal (Web)"/>
    <w:basedOn w:val="Normal"/>
    <w:uiPriority w:val="99"/>
    <w:semiHidden/>
    <w:unhideWhenUsed/>
    <w:rsid w:val="0037087E"/>
    <w:pPr>
      <w:suppressAutoHyphens w:val="0"/>
      <w:spacing w:before="100" w:beforeAutospacing="1" w:after="100" w:afterAutospacing="1" w:line="240" w:lineRule="auto"/>
    </w:pPr>
    <w:rPr>
      <w:sz w:val="24"/>
      <w:szCs w:val="24"/>
      <w:lang w:val="en-US"/>
    </w:rPr>
  </w:style>
  <w:style w:type="character" w:styleId="Strong">
    <w:name w:val="Strong"/>
    <w:basedOn w:val="DefaultParagraphFont"/>
    <w:uiPriority w:val="22"/>
    <w:qFormat/>
    <w:rsid w:val="0037087E"/>
    <w:rPr>
      <w:b/>
      <w:bCs/>
    </w:rPr>
  </w:style>
  <w:style w:type="character" w:styleId="Hyperlink">
    <w:name w:val="Hyperlink"/>
    <w:basedOn w:val="DefaultParagraphFont"/>
    <w:uiPriority w:val="99"/>
    <w:semiHidden/>
    <w:unhideWhenUsed/>
    <w:rsid w:val="0037087E"/>
    <w:rPr>
      <w:color w:val="0000FF"/>
      <w:u w:val="single"/>
    </w:rPr>
  </w:style>
  <w:style w:type="paragraph" w:styleId="CommentText">
    <w:name w:val="annotation text"/>
    <w:basedOn w:val="Normal"/>
    <w:link w:val="CommentTextChar"/>
    <w:uiPriority w:val="99"/>
    <w:unhideWhenUsed/>
    <w:rsid w:val="003A52DC"/>
    <w:pPr>
      <w:spacing w:line="240" w:lineRule="auto"/>
    </w:pPr>
  </w:style>
  <w:style w:type="character" w:customStyle="1" w:styleId="CommentTextChar">
    <w:name w:val="Comment Text Char"/>
    <w:basedOn w:val="DefaultParagraphFont"/>
    <w:link w:val="CommentText"/>
    <w:uiPriority w:val="99"/>
    <w:rsid w:val="003A52DC"/>
    <w:rPr>
      <w:rFonts w:ascii="Times New Roman" w:eastAsia="Times New Roman" w:hAnsi="Times New Roman" w:cs="Times New Roman"/>
      <w:sz w:val="20"/>
      <w:szCs w:val="20"/>
      <w:lang w:eastAsia="en-US"/>
    </w:rPr>
  </w:style>
  <w:style w:type="paragraph" w:styleId="ListParagraph">
    <w:name w:val="List Paragraph"/>
    <w:basedOn w:val="Normal"/>
    <w:uiPriority w:val="34"/>
    <w:qFormat/>
    <w:rsid w:val="003A52DC"/>
    <w:pPr>
      <w:ind w:left="720"/>
      <w:contextualSpacing/>
    </w:pPr>
  </w:style>
  <w:style w:type="paragraph" w:customStyle="1" w:styleId="Normal1">
    <w:name w:val="Normal1"/>
    <w:rsid w:val="00B006FF"/>
    <w:pPr>
      <w:spacing w:after="0"/>
    </w:pPr>
    <w:rPr>
      <w:rFonts w:ascii="Times New Roman" w:eastAsia="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67945">
      <w:bodyDiv w:val="1"/>
      <w:marLeft w:val="0"/>
      <w:marRight w:val="0"/>
      <w:marTop w:val="0"/>
      <w:marBottom w:val="0"/>
      <w:divBdr>
        <w:top w:val="none" w:sz="0" w:space="0" w:color="auto"/>
        <w:left w:val="none" w:sz="0" w:space="0" w:color="auto"/>
        <w:bottom w:val="none" w:sz="0" w:space="0" w:color="auto"/>
        <w:right w:val="none" w:sz="0" w:space="0" w:color="auto"/>
      </w:divBdr>
    </w:div>
    <w:div w:id="93408468">
      <w:bodyDiv w:val="1"/>
      <w:marLeft w:val="0"/>
      <w:marRight w:val="0"/>
      <w:marTop w:val="0"/>
      <w:marBottom w:val="0"/>
      <w:divBdr>
        <w:top w:val="none" w:sz="0" w:space="0" w:color="auto"/>
        <w:left w:val="none" w:sz="0" w:space="0" w:color="auto"/>
        <w:bottom w:val="none" w:sz="0" w:space="0" w:color="auto"/>
        <w:right w:val="none" w:sz="0" w:space="0" w:color="auto"/>
      </w:divBdr>
    </w:div>
    <w:div w:id="116991688">
      <w:bodyDiv w:val="1"/>
      <w:marLeft w:val="0"/>
      <w:marRight w:val="0"/>
      <w:marTop w:val="0"/>
      <w:marBottom w:val="0"/>
      <w:divBdr>
        <w:top w:val="none" w:sz="0" w:space="0" w:color="auto"/>
        <w:left w:val="none" w:sz="0" w:space="0" w:color="auto"/>
        <w:bottom w:val="none" w:sz="0" w:space="0" w:color="auto"/>
        <w:right w:val="none" w:sz="0" w:space="0" w:color="auto"/>
      </w:divBdr>
      <w:divsChild>
        <w:div w:id="1055161333">
          <w:marLeft w:val="0"/>
          <w:marRight w:val="0"/>
          <w:marTop w:val="0"/>
          <w:marBottom w:val="0"/>
          <w:divBdr>
            <w:top w:val="none" w:sz="0" w:space="0" w:color="auto"/>
            <w:left w:val="none" w:sz="0" w:space="0" w:color="auto"/>
            <w:bottom w:val="none" w:sz="0" w:space="0" w:color="auto"/>
            <w:right w:val="none" w:sz="0" w:space="0" w:color="auto"/>
          </w:divBdr>
        </w:div>
        <w:div w:id="45683347">
          <w:marLeft w:val="0"/>
          <w:marRight w:val="0"/>
          <w:marTop w:val="0"/>
          <w:marBottom w:val="0"/>
          <w:divBdr>
            <w:top w:val="none" w:sz="0" w:space="0" w:color="auto"/>
            <w:left w:val="none" w:sz="0" w:space="0" w:color="auto"/>
            <w:bottom w:val="none" w:sz="0" w:space="0" w:color="auto"/>
            <w:right w:val="none" w:sz="0" w:space="0" w:color="auto"/>
          </w:divBdr>
        </w:div>
        <w:div w:id="532768096">
          <w:marLeft w:val="0"/>
          <w:marRight w:val="0"/>
          <w:marTop w:val="0"/>
          <w:marBottom w:val="0"/>
          <w:divBdr>
            <w:top w:val="none" w:sz="0" w:space="0" w:color="auto"/>
            <w:left w:val="none" w:sz="0" w:space="0" w:color="auto"/>
            <w:bottom w:val="none" w:sz="0" w:space="0" w:color="auto"/>
            <w:right w:val="none" w:sz="0" w:space="0" w:color="auto"/>
          </w:divBdr>
        </w:div>
        <w:div w:id="828600719">
          <w:marLeft w:val="0"/>
          <w:marRight w:val="0"/>
          <w:marTop w:val="0"/>
          <w:marBottom w:val="0"/>
          <w:divBdr>
            <w:top w:val="none" w:sz="0" w:space="0" w:color="auto"/>
            <w:left w:val="none" w:sz="0" w:space="0" w:color="auto"/>
            <w:bottom w:val="none" w:sz="0" w:space="0" w:color="auto"/>
            <w:right w:val="none" w:sz="0" w:space="0" w:color="auto"/>
          </w:divBdr>
        </w:div>
        <w:div w:id="476457636">
          <w:marLeft w:val="0"/>
          <w:marRight w:val="0"/>
          <w:marTop w:val="0"/>
          <w:marBottom w:val="0"/>
          <w:divBdr>
            <w:top w:val="none" w:sz="0" w:space="0" w:color="auto"/>
            <w:left w:val="none" w:sz="0" w:space="0" w:color="auto"/>
            <w:bottom w:val="none" w:sz="0" w:space="0" w:color="auto"/>
            <w:right w:val="none" w:sz="0" w:space="0" w:color="auto"/>
          </w:divBdr>
        </w:div>
        <w:div w:id="2043355829">
          <w:marLeft w:val="0"/>
          <w:marRight w:val="0"/>
          <w:marTop w:val="0"/>
          <w:marBottom w:val="0"/>
          <w:divBdr>
            <w:top w:val="none" w:sz="0" w:space="0" w:color="auto"/>
            <w:left w:val="none" w:sz="0" w:space="0" w:color="auto"/>
            <w:bottom w:val="none" w:sz="0" w:space="0" w:color="auto"/>
            <w:right w:val="none" w:sz="0" w:space="0" w:color="auto"/>
          </w:divBdr>
        </w:div>
        <w:div w:id="221793810">
          <w:marLeft w:val="0"/>
          <w:marRight w:val="0"/>
          <w:marTop w:val="0"/>
          <w:marBottom w:val="0"/>
          <w:divBdr>
            <w:top w:val="none" w:sz="0" w:space="0" w:color="auto"/>
            <w:left w:val="none" w:sz="0" w:space="0" w:color="auto"/>
            <w:bottom w:val="none" w:sz="0" w:space="0" w:color="auto"/>
            <w:right w:val="none" w:sz="0" w:space="0" w:color="auto"/>
          </w:divBdr>
        </w:div>
        <w:div w:id="771169563">
          <w:marLeft w:val="0"/>
          <w:marRight w:val="0"/>
          <w:marTop w:val="0"/>
          <w:marBottom w:val="0"/>
          <w:divBdr>
            <w:top w:val="none" w:sz="0" w:space="0" w:color="auto"/>
            <w:left w:val="none" w:sz="0" w:space="0" w:color="auto"/>
            <w:bottom w:val="none" w:sz="0" w:space="0" w:color="auto"/>
            <w:right w:val="none" w:sz="0" w:space="0" w:color="auto"/>
          </w:divBdr>
        </w:div>
        <w:div w:id="925260795">
          <w:marLeft w:val="0"/>
          <w:marRight w:val="0"/>
          <w:marTop w:val="0"/>
          <w:marBottom w:val="0"/>
          <w:divBdr>
            <w:top w:val="none" w:sz="0" w:space="0" w:color="auto"/>
            <w:left w:val="none" w:sz="0" w:space="0" w:color="auto"/>
            <w:bottom w:val="none" w:sz="0" w:space="0" w:color="auto"/>
            <w:right w:val="none" w:sz="0" w:space="0" w:color="auto"/>
          </w:divBdr>
        </w:div>
        <w:div w:id="1356073986">
          <w:marLeft w:val="0"/>
          <w:marRight w:val="0"/>
          <w:marTop w:val="0"/>
          <w:marBottom w:val="0"/>
          <w:divBdr>
            <w:top w:val="none" w:sz="0" w:space="0" w:color="auto"/>
            <w:left w:val="none" w:sz="0" w:space="0" w:color="auto"/>
            <w:bottom w:val="none" w:sz="0" w:space="0" w:color="auto"/>
            <w:right w:val="none" w:sz="0" w:space="0" w:color="auto"/>
          </w:divBdr>
        </w:div>
        <w:div w:id="693917727">
          <w:marLeft w:val="0"/>
          <w:marRight w:val="0"/>
          <w:marTop w:val="0"/>
          <w:marBottom w:val="0"/>
          <w:divBdr>
            <w:top w:val="none" w:sz="0" w:space="0" w:color="auto"/>
            <w:left w:val="none" w:sz="0" w:space="0" w:color="auto"/>
            <w:bottom w:val="none" w:sz="0" w:space="0" w:color="auto"/>
            <w:right w:val="none" w:sz="0" w:space="0" w:color="auto"/>
          </w:divBdr>
        </w:div>
        <w:div w:id="1337347044">
          <w:marLeft w:val="0"/>
          <w:marRight w:val="0"/>
          <w:marTop w:val="0"/>
          <w:marBottom w:val="0"/>
          <w:divBdr>
            <w:top w:val="none" w:sz="0" w:space="0" w:color="auto"/>
            <w:left w:val="none" w:sz="0" w:space="0" w:color="auto"/>
            <w:bottom w:val="none" w:sz="0" w:space="0" w:color="auto"/>
            <w:right w:val="none" w:sz="0" w:space="0" w:color="auto"/>
          </w:divBdr>
        </w:div>
        <w:div w:id="13580078">
          <w:marLeft w:val="0"/>
          <w:marRight w:val="0"/>
          <w:marTop w:val="0"/>
          <w:marBottom w:val="0"/>
          <w:divBdr>
            <w:top w:val="none" w:sz="0" w:space="0" w:color="auto"/>
            <w:left w:val="none" w:sz="0" w:space="0" w:color="auto"/>
            <w:bottom w:val="none" w:sz="0" w:space="0" w:color="auto"/>
            <w:right w:val="none" w:sz="0" w:space="0" w:color="auto"/>
          </w:divBdr>
        </w:div>
      </w:divsChild>
    </w:div>
    <w:div w:id="252588621">
      <w:bodyDiv w:val="1"/>
      <w:marLeft w:val="0"/>
      <w:marRight w:val="0"/>
      <w:marTop w:val="0"/>
      <w:marBottom w:val="0"/>
      <w:divBdr>
        <w:top w:val="none" w:sz="0" w:space="0" w:color="auto"/>
        <w:left w:val="none" w:sz="0" w:space="0" w:color="auto"/>
        <w:bottom w:val="none" w:sz="0" w:space="0" w:color="auto"/>
        <w:right w:val="none" w:sz="0" w:space="0" w:color="auto"/>
      </w:divBdr>
      <w:divsChild>
        <w:div w:id="533812581">
          <w:marLeft w:val="0"/>
          <w:marRight w:val="0"/>
          <w:marTop w:val="0"/>
          <w:marBottom w:val="0"/>
          <w:divBdr>
            <w:top w:val="none" w:sz="0" w:space="0" w:color="auto"/>
            <w:left w:val="none" w:sz="0" w:space="0" w:color="auto"/>
            <w:bottom w:val="none" w:sz="0" w:space="0" w:color="auto"/>
            <w:right w:val="none" w:sz="0" w:space="0" w:color="auto"/>
          </w:divBdr>
        </w:div>
        <w:div w:id="816921692">
          <w:marLeft w:val="0"/>
          <w:marRight w:val="0"/>
          <w:marTop w:val="0"/>
          <w:marBottom w:val="0"/>
          <w:divBdr>
            <w:top w:val="none" w:sz="0" w:space="0" w:color="auto"/>
            <w:left w:val="none" w:sz="0" w:space="0" w:color="auto"/>
            <w:bottom w:val="none" w:sz="0" w:space="0" w:color="auto"/>
            <w:right w:val="none" w:sz="0" w:space="0" w:color="auto"/>
          </w:divBdr>
        </w:div>
        <w:div w:id="478229994">
          <w:marLeft w:val="0"/>
          <w:marRight w:val="0"/>
          <w:marTop w:val="0"/>
          <w:marBottom w:val="0"/>
          <w:divBdr>
            <w:top w:val="none" w:sz="0" w:space="0" w:color="auto"/>
            <w:left w:val="none" w:sz="0" w:space="0" w:color="auto"/>
            <w:bottom w:val="none" w:sz="0" w:space="0" w:color="auto"/>
            <w:right w:val="none" w:sz="0" w:space="0" w:color="auto"/>
          </w:divBdr>
        </w:div>
        <w:div w:id="1978410119">
          <w:marLeft w:val="0"/>
          <w:marRight w:val="0"/>
          <w:marTop w:val="0"/>
          <w:marBottom w:val="0"/>
          <w:divBdr>
            <w:top w:val="none" w:sz="0" w:space="0" w:color="auto"/>
            <w:left w:val="none" w:sz="0" w:space="0" w:color="auto"/>
            <w:bottom w:val="none" w:sz="0" w:space="0" w:color="auto"/>
            <w:right w:val="none" w:sz="0" w:space="0" w:color="auto"/>
          </w:divBdr>
        </w:div>
        <w:div w:id="1558857632">
          <w:marLeft w:val="0"/>
          <w:marRight w:val="0"/>
          <w:marTop w:val="0"/>
          <w:marBottom w:val="0"/>
          <w:divBdr>
            <w:top w:val="none" w:sz="0" w:space="0" w:color="auto"/>
            <w:left w:val="none" w:sz="0" w:space="0" w:color="auto"/>
            <w:bottom w:val="none" w:sz="0" w:space="0" w:color="auto"/>
            <w:right w:val="none" w:sz="0" w:space="0" w:color="auto"/>
          </w:divBdr>
        </w:div>
        <w:div w:id="1601327908">
          <w:marLeft w:val="0"/>
          <w:marRight w:val="0"/>
          <w:marTop w:val="0"/>
          <w:marBottom w:val="0"/>
          <w:divBdr>
            <w:top w:val="none" w:sz="0" w:space="0" w:color="auto"/>
            <w:left w:val="none" w:sz="0" w:space="0" w:color="auto"/>
            <w:bottom w:val="none" w:sz="0" w:space="0" w:color="auto"/>
            <w:right w:val="none" w:sz="0" w:space="0" w:color="auto"/>
          </w:divBdr>
        </w:div>
        <w:div w:id="462694298">
          <w:marLeft w:val="0"/>
          <w:marRight w:val="0"/>
          <w:marTop w:val="0"/>
          <w:marBottom w:val="0"/>
          <w:divBdr>
            <w:top w:val="none" w:sz="0" w:space="0" w:color="auto"/>
            <w:left w:val="none" w:sz="0" w:space="0" w:color="auto"/>
            <w:bottom w:val="none" w:sz="0" w:space="0" w:color="auto"/>
            <w:right w:val="none" w:sz="0" w:space="0" w:color="auto"/>
          </w:divBdr>
        </w:div>
        <w:div w:id="1619726493">
          <w:marLeft w:val="0"/>
          <w:marRight w:val="0"/>
          <w:marTop w:val="0"/>
          <w:marBottom w:val="0"/>
          <w:divBdr>
            <w:top w:val="none" w:sz="0" w:space="0" w:color="auto"/>
            <w:left w:val="none" w:sz="0" w:space="0" w:color="auto"/>
            <w:bottom w:val="none" w:sz="0" w:space="0" w:color="auto"/>
            <w:right w:val="none" w:sz="0" w:space="0" w:color="auto"/>
          </w:divBdr>
        </w:div>
        <w:div w:id="1378162600">
          <w:marLeft w:val="0"/>
          <w:marRight w:val="0"/>
          <w:marTop w:val="0"/>
          <w:marBottom w:val="0"/>
          <w:divBdr>
            <w:top w:val="none" w:sz="0" w:space="0" w:color="auto"/>
            <w:left w:val="none" w:sz="0" w:space="0" w:color="auto"/>
            <w:bottom w:val="none" w:sz="0" w:space="0" w:color="auto"/>
            <w:right w:val="none" w:sz="0" w:space="0" w:color="auto"/>
          </w:divBdr>
        </w:div>
        <w:div w:id="147480354">
          <w:marLeft w:val="0"/>
          <w:marRight w:val="0"/>
          <w:marTop w:val="0"/>
          <w:marBottom w:val="0"/>
          <w:divBdr>
            <w:top w:val="none" w:sz="0" w:space="0" w:color="auto"/>
            <w:left w:val="none" w:sz="0" w:space="0" w:color="auto"/>
            <w:bottom w:val="none" w:sz="0" w:space="0" w:color="auto"/>
            <w:right w:val="none" w:sz="0" w:space="0" w:color="auto"/>
          </w:divBdr>
        </w:div>
        <w:div w:id="923032983">
          <w:marLeft w:val="0"/>
          <w:marRight w:val="0"/>
          <w:marTop w:val="0"/>
          <w:marBottom w:val="0"/>
          <w:divBdr>
            <w:top w:val="none" w:sz="0" w:space="0" w:color="auto"/>
            <w:left w:val="none" w:sz="0" w:space="0" w:color="auto"/>
            <w:bottom w:val="none" w:sz="0" w:space="0" w:color="auto"/>
            <w:right w:val="none" w:sz="0" w:space="0" w:color="auto"/>
          </w:divBdr>
        </w:div>
        <w:div w:id="119763453">
          <w:marLeft w:val="0"/>
          <w:marRight w:val="0"/>
          <w:marTop w:val="0"/>
          <w:marBottom w:val="0"/>
          <w:divBdr>
            <w:top w:val="none" w:sz="0" w:space="0" w:color="auto"/>
            <w:left w:val="none" w:sz="0" w:space="0" w:color="auto"/>
            <w:bottom w:val="none" w:sz="0" w:space="0" w:color="auto"/>
            <w:right w:val="none" w:sz="0" w:space="0" w:color="auto"/>
          </w:divBdr>
        </w:div>
        <w:div w:id="767655084">
          <w:marLeft w:val="0"/>
          <w:marRight w:val="0"/>
          <w:marTop w:val="0"/>
          <w:marBottom w:val="0"/>
          <w:divBdr>
            <w:top w:val="none" w:sz="0" w:space="0" w:color="auto"/>
            <w:left w:val="none" w:sz="0" w:space="0" w:color="auto"/>
            <w:bottom w:val="none" w:sz="0" w:space="0" w:color="auto"/>
            <w:right w:val="none" w:sz="0" w:space="0" w:color="auto"/>
          </w:divBdr>
        </w:div>
      </w:divsChild>
    </w:div>
    <w:div w:id="498080720">
      <w:bodyDiv w:val="1"/>
      <w:marLeft w:val="0"/>
      <w:marRight w:val="0"/>
      <w:marTop w:val="0"/>
      <w:marBottom w:val="0"/>
      <w:divBdr>
        <w:top w:val="none" w:sz="0" w:space="0" w:color="auto"/>
        <w:left w:val="none" w:sz="0" w:space="0" w:color="auto"/>
        <w:bottom w:val="none" w:sz="0" w:space="0" w:color="auto"/>
        <w:right w:val="none" w:sz="0" w:space="0" w:color="auto"/>
      </w:divBdr>
    </w:div>
    <w:div w:id="512308267">
      <w:bodyDiv w:val="1"/>
      <w:marLeft w:val="0"/>
      <w:marRight w:val="0"/>
      <w:marTop w:val="0"/>
      <w:marBottom w:val="0"/>
      <w:divBdr>
        <w:top w:val="none" w:sz="0" w:space="0" w:color="auto"/>
        <w:left w:val="none" w:sz="0" w:space="0" w:color="auto"/>
        <w:bottom w:val="none" w:sz="0" w:space="0" w:color="auto"/>
        <w:right w:val="none" w:sz="0" w:space="0" w:color="auto"/>
      </w:divBdr>
    </w:div>
    <w:div w:id="607586278">
      <w:bodyDiv w:val="1"/>
      <w:marLeft w:val="0"/>
      <w:marRight w:val="0"/>
      <w:marTop w:val="0"/>
      <w:marBottom w:val="0"/>
      <w:divBdr>
        <w:top w:val="none" w:sz="0" w:space="0" w:color="auto"/>
        <w:left w:val="none" w:sz="0" w:space="0" w:color="auto"/>
        <w:bottom w:val="none" w:sz="0" w:space="0" w:color="auto"/>
        <w:right w:val="none" w:sz="0" w:space="0" w:color="auto"/>
      </w:divBdr>
    </w:div>
    <w:div w:id="656346278">
      <w:bodyDiv w:val="1"/>
      <w:marLeft w:val="0"/>
      <w:marRight w:val="0"/>
      <w:marTop w:val="0"/>
      <w:marBottom w:val="0"/>
      <w:divBdr>
        <w:top w:val="none" w:sz="0" w:space="0" w:color="auto"/>
        <w:left w:val="none" w:sz="0" w:space="0" w:color="auto"/>
        <w:bottom w:val="none" w:sz="0" w:space="0" w:color="auto"/>
        <w:right w:val="none" w:sz="0" w:space="0" w:color="auto"/>
      </w:divBdr>
    </w:div>
    <w:div w:id="670448147">
      <w:bodyDiv w:val="1"/>
      <w:marLeft w:val="0"/>
      <w:marRight w:val="0"/>
      <w:marTop w:val="0"/>
      <w:marBottom w:val="0"/>
      <w:divBdr>
        <w:top w:val="none" w:sz="0" w:space="0" w:color="auto"/>
        <w:left w:val="none" w:sz="0" w:space="0" w:color="auto"/>
        <w:bottom w:val="none" w:sz="0" w:space="0" w:color="auto"/>
        <w:right w:val="none" w:sz="0" w:space="0" w:color="auto"/>
      </w:divBdr>
    </w:div>
    <w:div w:id="810636593">
      <w:bodyDiv w:val="1"/>
      <w:marLeft w:val="0"/>
      <w:marRight w:val="0"/>
      <w:marTop w:val="0"/>
      <w:marBottom w:val="0"/>
      <w:divBdr>
        <w:top w:val="none" w:sz="0" w:space="0" w:color="auto"/>
        <w:left w:val="none" w:sz="0" w:space="0" w:color="auto"/>
        <w:bottom w:val="none" w:sz="0" w:space="0" w:color="auto"/>
        <w:right w:val="none" w:sz="0" w:space="0" w:color="auto"/>
      </w:divBdr>
    </w:div>
    <w:div w:id="814570916">
      <w:bodyDiv w:val="1"/>
      <w:marLeft w:val="0"/>
      <w:marRight w:val="0"/>
      <w:marTop w:val="0"/>
      <w:marBottom w:val="0"/>
      <w:divBdr>
        <w:top w:val="none" w:sz="0" w:space="0" w:color="auto"/>
        <w:left w:val="none" w:sz="0" w:space="0" w:color="auto"/>
        <w:bottom w:val="none" w:sz="0" w:space="0" w:color="auto"/>
        <w:right w:val="none" w:sz="0" w:space="0" w:color="auto"/>
      </w:divBdr>
    </w:div>
    <w:div w:id="1180193477">
      <w:bodyDiv w:val="1"/>
      <w:marLeft w:val="0"/>
      <w:marRight w:val="0"/>
      <w:marTop w:val="0"/>
      <w:marBottom w:val="0"/>
      <w:divBdr>
        <w:top w:val="none" w:sz="0" w:space="0" w:color="auto"/>
        <w:left w:val="none" w:sz="0" w:space="0" w:color="auto"/>
        <w:bottom w:val="none" w:sz="0" w:space="0" w:color="auto"/>
        <w:right w:val="none" w:sz="0" w:space="0" w:color="auto"/>
      </w:divBdr>
    </w:div>
    <w:div w:id="1554461075">
      <w:bodyDiv w:val="1"/>
      <w:marLeft w:val="0"/>
      <w:marRight w:val="0"/>
      <w:marTop w:val="0"/>
      <w:marBottom w:val="0"/>
      <w:divBdr>
        <w:top w:val="none" w:sz="0" w:space="0" w:color="auto"/>
        <w:left w:val="none" w:sz="0" w:space="0" w:color="auto"/>
        <w:bottom w:val="none" w:sz="0" w:space="0" w:color="auto"/>
        <w:right w:val="none" w:sz="0" w:space="0" w:color="auto"/>
      </w:divBdr>
    </w:div>
    <w:div w:id="1620139769">
      <w:bodyDiv w:val="1"/>
      <w:marLeft w:val="0"/>
      <w:marRight w:val="0"/>
      <w:marTop w:val="0"/>
      <w:marBottom w:val="0"/>
      <w:divBdr>
        <w:top w:val="none" w:sz="0" w:space="0" w:color="auto"/>
        <w:left w:val="none" w:sz="0" w:space="0" w:color="auto"/>
        <w:bottom w:val="none" w:sz="0" w:space="0" w:color="auto"/>
        <w:right w:val="none" w:sz="0" w:space="0" w:color="auto"/>
      </w:divBdr>
    </w:div>
    <w:div w:id="1792939872">
      <w:bodyDiv w:val="1"/>
      <w:marLeft w:val="0"/>
      <w:marRight w:val="0"/>
      <w:marTop w:val="0"/>
      <w:marBottom w:val="0"/>
      <w:divBdr>
        <w:top w:val="none" w:sz="0" w:space="0" w:color="auto"/>
        <w:left w:val="none" w:sz="0" w:space="0" w:color="auto"/>
        <w:bottom w:val="none" w:sz="0" w:space="0" w:color="auto"/>
        <w:right w:val="none" w:sz="0" w:space="0" w:color="auto"/>
      </w:divBdr>
    </w:div>
    <w:div w:id="1916666475">
      <w:bodyDiv w:val="1"/>
      <w:marLeft w:val="0"/>
      <w:marRight w:val="0"/>
      <w:marTop w:val="0"/>
      <w:marBottom w:val="0"/>
      <w:divBdr>
        <w:top w:val="none" w:sz="0" w:space="0" w:color="auto"/>
        <w:left w:val="none" w:sz="0" w:space="0" w:color="auto"/>
        <w:bottom w:val="none" w:sz="0" w:space="0" w:color="auto"/>
        <w:right w:val="none" w:sz="0" w:space="0" w:color="auto"/>
      </w:divBdr>
    </w:div>
    <w:div w:id="2012445838">
      <w:bodyDiv w:val="1"/>
      <w:marLeft w:val="0"/>
      <w:marRight w:val="0"/>
      <w:marTop w:val="0"/>
      <w:marBottom w:val="0"/>
      <w:divBdr>
        <w:top w:val="none" w:sz="0" w:space="0" w:color="auto"/>
        <w:left w:val="none" w:sz="0" w:space="0" w:color="auto"/>
        <w:bottom w:val="none" w:sz="0" w:space="0" w:color="auto"/>
        <w:right w:val="none" w:sz="0" w:space="0" w:color="auto"/>
      </w:divBdr>
    </w:div>
    <w:div w:id="205789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ed@ohchr.org"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binternet.ohchr.org/_layouts/treatybodyexternal/Download.aspx?symbolno=INT/CED/GED/15/27939&amp;Lang=en"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93FEF-26A4-4F92-BC62-6F0A310AE026}"/>
</file>

<file path=customXml/itemProps2.xml><?xml version="1.0" encoding="utf-8"?>
<ds:datastoreItem xmlns:ds="http://schemas.openxmlformats.org/officeDocument/2006/customXml" ds:itemID="{278A27EE-379A-400B-9C5A-BD078AC88F4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5F20E94-BC98-439E-8B56-BE4718A24AF8}">
  <ds:schemaRefs>
    <ds:schemaRef ds:uri="http://schemas.microsoft.com/sharepoint/v3/contenttype/forms"/>
  </ds:schemaRefs>
</ds:datastoreItem>
</file>

<file path=customXml/itemProps4.xml><?xml version="1.0" encoding="utf-8"?>
<ds:datastoreItem xmlns:ds="http://schemas.openxmlformats.org/officeDocument/2006/customXml" ds:itemID="{92122D69-F8D2-4035-BEE5-4978CD12F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CED</Template>
  <TotalTime>2</TotalTime>
  <Pages>13</Pages>
  <Words>6331</Words>
  <Characters>36087</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CED/C/15/2</vt:lpstr>
    </vt:vector>
  </TitlesOfParts>
  <Company>DCM</Company>
  <LinksUpToDate>false</LinksUpToDate>
  <CharactersWithSpaces>42334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CED/C/15/2</dc:title>
  <dc:subject>1816226</dc:subject>
  <dc:creator>cg</dc:creator>
  <cp:keywords/>
  <dc:description/>
  <cp:lastModifiedBy>AFAD Campaign</cp:lastModifiedBy>
  <cp:revision>3</cp:revision>
  <dcterms:created xsi:type="dcterms:W3CDTF">2019-01-25T07:39:00Z</dcterms:created>
  <dcterms:modified xsi:type="dcterms:W3CDTF">2019-01-25T07:46:00Z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