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66C1C" w:rsidRPr="00266C1C" w:rsidTr="00266C1C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6C1C" w:rsidRPr="00266C1C" w:rsidRDefault="00266C1C" w:rsidP="0026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12 JANVIER 2005. - [Loi de principes concernant l'administration pénitentiaire ainsi que le statut juridique des détenus.] &lt;Intitulé remplacé par L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"http://www.ejustice.just.fgov.be/cgi_loi/change_lg.pl?language=fr&amp;la=F&amp;table_name=loi&amp;cn=2005122331" \t "_blank"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2005-12-23/31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art. 8, 002;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 vigueur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15-01-2007&gt;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01-02-2005 et mise à jour au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06-04-2010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"modification"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 Voir modification(s)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end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01-02-2005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2005009033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2815   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.pl?ddfm=12&amp;language=fr&amp;dt=LOI&amp;chercher=c&amp;choix1=ET&amp;fr=f&amp;choix2=ET&amp;numero=1&amp;text1=statut+juridique+des+detenus+&amp;table_name=LOI&amp;fromtab=loi_all&amp;imgcn.x=71&amp;DETAIL=2005011239/F&amp;nm=2005009033&amp;imgcn.y=16&amp;ddda=2005&amp;sql=dt+contains++'LOI'+and+dd+between+date'2005-01-01'+and+date'2005-12-31'++and+(+tit+contains+proximity+40+characters+(+'statut'%2526+'juridique'%2526+'des'%2526+'detenus')+++)and+actif+=+'Y'&amp;rech=2&amp;tri=dd+AS+RANK+&amp;trier=promulgation&amp;ddfa=2005&amp;dddj=01&amp;cn=2005011239&amp;row_id=1&amp;caller=image_a1&amp;dddm=01&amp;ddfj=31&amp;la=F&amp;pdf_page=7&amp;pdf_file=http://www.ejustice.just.fgov.be/mopdf/2005/02/01_1.pdf" \t "_parent"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IMAGE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2005-01-12/39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01-11-2005 (ART. 74,§1 - ART. 74,§4)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01-11-2005 (ART. 73)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15-01-2007 (ART. 57(1))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01-01-2006 (ART. 98)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15-01-2007 (ART. 4 - ART. 13)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15-01-2007 (Art.168-Art.176(3))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15-01-2007 (ART. 118,§1 - ART. 118,§7)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01-02-2005 (ART.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(180))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01-11-2005 (ART. 72,§1)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15-01-2007 (ART. 118,§9 - ART. 118,§11)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15-01-2007 (ART. 105 - ART. 117)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15-01-2007 (ART. 179(2))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01-11-2005 (ART. 71)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indéterminée (ART. (180))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de-DE" w:eastAsia="en-GB"/>
              </w:rPr>
              <w:t xml:space="preserve">    ***    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 xml:space="preserve">15-01-2007 (ART. 119 - ART. 121) </w:t>
            </w:r>
          </w:p>
        </w:tc>
      </w:tr>
    </w:tbl>
    <w:p w:rsidR="00266C1C" w:rsidRPr="00266C1C" w:rsidRDefault="00266C1C" w:rsidP="00266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66C1C" w:rsidRPr="00266C1C" w:rsidTr="00266C1C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6C1C" w:rsidRPr="00266C1C" w:rsidRDefault="00266C1C" w:rsidP="0026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66C1C" w:rsidRPr="00266C1C" w:rsidRDefault="00266C1C" w:rsidP="0026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266C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66C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66C1C" w:rsidRPr="00266C1C" w:rsidRDefault="00266C1C" w:rsidP="0026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266C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66C1C" w:rsidRPr="00266C1C" w:rsidTr="00266C1C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6C1C" w:rsidRPr="00266C1C" w:rsidRDefault="00266C1C" w:rsidP="0026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fondamentaux.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fondamentaux généraux.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4-8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fondamentaux applicables à des catégories spécifiques de détenus.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condamnés.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inculpés.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10-13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prisons.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répartition et de la destination.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14-15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"LNK0009"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règlement d'ordre intérieur.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1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placement, du transfèrement et de l'accueil.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17-19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surveillance.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Conseil central de surveillance pénitentiaire.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21-25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commissions de surveillance.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26-31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l'accès à la prison.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32-34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planification de la détention.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l'enquête sur la personne et la situation du condamné.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35-37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plan de détention individuel.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38-40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"LNK0019"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conditions de vie dans la prison.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2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conditions de vie matérielles.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41-47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conditions de vie en communauté.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Généralités.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régime de vie en communauté.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49-50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régime de vie en semi-communauté.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particulière pour les inculpés.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contacts avec le monde extérieur.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 général.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correspondance.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54-57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"LNK0029"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visites.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58-63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3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l'usage du téléphone et autres moyens de télécommunication.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l'usage du téléphone.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64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l'usage des autres moyens de télécommunications.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contacts écrits et oraux avec les avocats.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66-68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contacts écrits et oraux avec les agents consulaires et du corps diplomatique.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contacts avec les médias.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religion et de la philosophie.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71-75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activités de formation et des loisirs.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76-80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8" w:name="LNKR003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travail.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9" w:name="LNKR003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"LNK0039"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81-85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0" w:name="LNKR004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revenus du travail.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1" w:name="LNKR004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soins de santé et de la protection de la santé.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2" w:name="LNKR004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soins de santé.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87-98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3" w:name="LNKR004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protection de la santé.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4" w:name="LNKR004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expertises médicales et médico-psychosociales.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5" w:name="LNKR004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l'expertise médicale.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100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6" w:name="LNKR004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l'expertise médico-psychosociale.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7" w:name="LNKR004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l'aide sociale.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102-103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8" w:name="LNKR004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l'assistance judiciaire et de l'aide juridique.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104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9" w:name="LNKR004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"LNK0049"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l'ordre, de la sécurité et du recours à la coercition.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0" w:name="LNKR005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généraux.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1" w:name="LNKR005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règles de conduite générales.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2" w:name="LNKR005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de contrôle et de sécurité.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3" w:name="LNKR005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de contrôle.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107-109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4" w:name="LNKR005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de sécurité particulières.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110-115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5" w:name="LNKR005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placement sous régime de sécurité particulier individuel.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116-118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6" w:name="LNKR005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mesures de coercition directe.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119-121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7" w:name="LNKR005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régime disciplinaire.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8" w:name="LNKR005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122-127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9" w:name="LNKR005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"LNK0059"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infractions disciplinaires.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128-131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0" w:name="LNKR006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sanctions disciplinaires.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1" w:name="LNKR006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sanctions disciplinaires générales.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132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2" w:name="LNKR006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sanctions disciplinaires particulières.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3" w:name="LNKR006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l'enfermement en cellule de punition.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134-139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4" w:name="LNKR006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(Section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l'isolement dans l'espace de séjour attribué au détenu). &lt;L 2005-12-23/31, art. 25, 002; En vigueur : 15-01-2007&gt;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140-142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5" w:name="LNKR006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l'application de sanctions disciplinaires.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143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6" w:name="LNKR006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procédure disciplinaire.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144-146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7" w:name="LNKR006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traitement des plaintes et des réclamations contre le placement ou le transfèrement.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8" w:name="LNKR006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plaintes.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147-158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9" w:name="LNKR006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"LNK0069"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9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recours contre la décision de la Commission des plaintes.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159-162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0" w:name="LNKR007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"LNK0070"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0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réclamation contre le placement ou le transfèrement et recours contre la décision concernant la réclamation.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163-166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1" w:name="LNKR007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"LNK0071"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1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temporaire.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167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2" w:name="LNKR007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"LNK0072"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2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abrogatoire et dispositions modificatives.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3" w:name="LNKR007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"LNK0073"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3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abrogatoire.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4" w:name="LNKR007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"LNK0074"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4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modifiant le Code pénal.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169-170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5" w:name="LNKR007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"LNK0075"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5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modifiant le Code d'instruction criminelle.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171-176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6" w:name="LNKR007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"LNK0076"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6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(Abrogé) &lt;L 2005-12-23/31, art. 33, 002; En vigueur : 15-01-2007&gt;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177-178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7" w:name="LNKR007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"LNK0077"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7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modifiant la loi du 20 juillet 1990 relative à la détention préventive.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179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78" w:name="LNKR007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\l "LNK0078" </w:instrTex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VI.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8"/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 finale.</w:t>
            </w:r>
            <w:r w:rsidRP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180 </w:t>
            </w:r>
          </w:p>
        </w:tc>
      </w:tr>
    </w:tbl>
    <w:p w:rsidR="00CB2352" w:rsidRDefault="00CB2352">
      <w:bookmarkStart w:id="79" w:name="_GoBack"/>
      <w:bookmarkEnd w:id="79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C"/>
    <w:rsid w:val="00266C1C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6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6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2005011239%2FF&amp;caller=list&amp;row_id=1&amp;numero=1&amp;rech=2&amp;cn=2005011239&amp;table_name=LOI&amp;nm=2005009033&amp;la=F&amp;ddfm=12&amp;chercher=c&amp;dt=LOI&amp;language=fr&amp;fr=f&amp;choix1=ET&amp;choix2=ET&amp;text1=statut+juridique+des+detenus+&amp;fromtab=loi_all&amp;sql=dt+contains++%27LOI%27+and+dd+between+date%272005-01-01%27+and+date%272005-12-31%27++and+%28+tit+contains+proximity+40+characters+%28+%27statut%27%2526+%27juridique%27%2526+%27des%27%2526+%27detenus%27%29+++%29and+actif+%3D+%27Y%27&amp;ddda=2005&amp;tri=dd+AS+RANK+&amp;trier=promulgation&amp;ddfa=2005&amp;dddj=01&amp;dddm=01&amp;ddfj=31&amp;imgcn.x=71&amp;imgcn.y=1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73BD5-149F-488D-9D25-4C8BA5F68920}"/>
</file>

<file path=customXml/itemProps2.xml><?xml version="1.0" encoding="utf-8"?>
<ds:datastoreItem xmlns:ds="http://schemas.openxmlformats.org/officeDocument/2006/customXml" ds:itemID="{AB78C3CF-7BF5-4D93-96A7-5D83A2772C41}"/>
</file>

<file path=customXml/itemProps3.xml><?xml version="1.0" encoding="utf-8"?>
<ds:datastoreItem xmlns:ds="http://schemas.openxmlformats.org/officeDocument/2006/customXml" ds:itemID="{EC920B8F-4409-4949-923B-40E3D7C81D62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4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2013-06-17T08:37:00Z</dcterms:created>
  <dcterms:modified xsi:type="dcterms:W3CDTF">2013-06-17T08:38:00Z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