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6D6910" w:rsidRPr="006D6910" w:rsidTr="006D6910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6910" w:rsidRPr="006D6910" w:rsidRDefault="006D6910" w:rsidP="006D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9 DECEMBRE 2004. - Loi sur l'</w:t>
            </w:r>
            <w:hyperlink r:id="rId5" w:anchor="hit0" w:tgtFrame="_self" w:history="1">
              <w:r w:rsidRPr="006D69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0" w:name="hit1"/>
            <w:bookmarkEnd w:id="0"/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entraide</w:t>
            </w:r>
            <w:hyperlink r:id="rId6" w:anchor="hit2" w:tgtFrame="_self" w:history="1">
              <w:r w:rsidRPr="006D69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judiciaire internationale en matière pénale et modifiant l'article 90ter du Code d'instruction criminelle.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24-12-2004 et mise à jour au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30-12-2005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24-12-2004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2004009876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85763   </w:t>
            </w:r>
            <w:hyperlink r:id="rId7" w:tgtFrame="_parent" w:history="1">
              <w:r w:rsidRPr="006D69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2004-12-09/40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03-01-2005 </w:t>
            </w:r>
          </w:p>
        </w:tc>
      </w:tr>
    </w:tbl>
    <w:p w:rsidR="006D6910" w:rsidRPr="006D6910" w:rsidRDefault="006D6910" w:rsidP="006D6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6D6910" w:rsidRPr="006D6910" w:rsidTr="006D6910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6910" w:rsidRPr="006D6910" w:rsidRDefault="006D6910" w:rsidP="006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6D6910" w:rsidRPr="006D6910" w:rsidRDefault="006D6910" w:rsidP="006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" w:anchor="texte" w:history="1">
              <w:proofErr w:type="spellStart"/>
              <w:r w:rsidRPr="006D69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6D69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6D6910" w:rsidRPr="006D6910" w:rsidRDefault="006D6910" w:rsidP="006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9" w:anchor="top" w:history="1">
              <w:r w:rsidRPr="006D69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6D6910" w:rsidRPr="006D6910" w:rsidTr="006D6910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6910" w:rsidRPr="006D6910" w:rsidRDefault="006D6910" w:rsidP="006D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"LNK0001"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1-2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"LNK0002"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principes généraux de l'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"hit18" \t "_self"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&lt;</w:t>
            </w:r>
            <w:proofErr w:type="spellStart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Start w:id="4" w:name="hit19"/>
            <w:bookmarkEnd w:id="4"/>
            <w:proofErr w:type="spellEnd"/>
            <w:r w:rsidRPr="006D6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entraide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"hit20" \t "_self"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&gt;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judiciaire internationale en matière pénale.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3-7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3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"LNK0003"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équipes communes d'enquête.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8-10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4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"LNK0004"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statut des agents étrangers sur le territoire belge.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11-12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5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"LNK0005"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l'utilisation d'éléments de preuve recueillis à l'étranger.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6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\l "LNK0006" </w:instrTex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Dispositions </w:t>
            </w:r>
            <w:proofErr w:type="spellStart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modificatives</w:t>
            </w:r>
            <w:proofErr w:type="spellEnd"/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6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14</w:t>
            </w:r>
          </w:p>
        </w:tc>
      </w:tr>
    </w:tbl>
    <w:p w:rsidR="00CB2352" w:rsidRDefault="00CB2352">
      <w:bookmarkStart w:id="9" w:name="_GoBack"/>
      <w:bookmarkEnd w:id="9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0"/>
    <w:rsid w:val="006D6910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6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6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.pl?language=fr&amp;chercher=t&amp;choix1=ET&amp;fr=f&amp;choix2=ET&amp;numero=1&amp;text1=entraide&amp;table_name=loi&amp;fromtab=loi_all&amp;imgcn.x=67&amp;DETAIL=2004120940/F&amp;nm=2004009876&amp;imgcn.y=17&amp;ddda=2004&amp;sql=dd+=+date'2004-12-09'+and+((+tit+contains++(+'entraide')+++)+or+(+text+contains++(+'entraide')+++))and+actif+=+'Y'&amp;rech=1&amp;tri=dd+AS+RANK+&amp;trier=promulgation&amp;dddj=09&amp;cn=2004120940&amp;row_id=1&amp;caller=image_a1&amp;dddm=12&amp;la=F&amp;pdf_page=5&amp;pdf_file=http://www.ejustice.just.fgov.be/mopdf/2004/12/24_2.pd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2004120940%2FF&amp;caller=list&amp;row_id=1&amp;numero=1&amp;rech=1&amp;cn=2004120940&amp;table_name=loi&amp;nm=2004009876&amp;la=F&amp;chercher=t&amp;language=fr&amp;fr=f&amp;choix1=ET&amp;choix2=ET&amp;text1=entraide&amp;fromtab=loi_all&amp;sql=dd+%3D+date%272004-12-09%27+and+%28%28+tit+contains++%28+%27entraide%27%29+++%29+or+%28+text+contains++%28+%27entraide%27%29+++%29%29and+actif+%3D+%27Y%27&amp;ddda=2004&amp;tri=dd+AS+RANK+&amp;trier=promulgation&amp;dddj=09&amp;dddm=12&amp;imgcn.x=67&amp;imgcn.y=1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2B3EF-5DCD-4B3A-9D5B-2BB6669241DE}"/>
</file>

<file path=customXml/itemProps2.xml><?xml version="1.0" encoding="utf-8"?>
<ds:datastoreItem xmlns:ds="http://schemas.openxmlformats.org/officeDocument/2006/customXml" ds:itemID="{48AB6766-8F0E-469B-9FC7-8E32C7684E7B}"/>
</file>

<file path=customXml/itemProps3.xml><?xml version="1.0" encoding="utf-8"?>
<ds:datastoreItem xmlns:ds="http://schemas.openxmlformats.org/officeDocument/2006/customXml" ds:itemID="{57BD5FEC-231D-4E02-A580-40A94B80C9C2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2013-06-17T09:07:00Z</dcterms:created>
  <dcterms:modified xsi:type="dcterms:W3CDTF">2013-06-17T09:07:00Z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