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7A7F90" w:rsidRPr="007A7F90" w:rsidTr="007A7F90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F90" w:rsidRPr="007A7F90" w:rsidRDefault="007A7F90" w:rsidP="007A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15 DECEMBRE 1980. - Loi sur l'</w:t>
            </w:r>
            <w:hyperlink r:id="rId5" w:anchor="hit0" w:tgtFrame="_self" w:history="1"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&lt;</w:t>
              </w:r>
            </w:hyperlink>
            <w:bookmarkStart w:id="0" w:name="hit1"/>
            <w:bookmarkEnd w:id="0"/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accès</w:t>
            </w:r>
            <w:hyperlink r:id="rId6" w:anchor="hit2" w:tgtFrame="_self" w:history="1"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&gt;</w:t>
              </w:r>
            </w:hyperlink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hyperlink r:id="rId7" w:anchor="hit1" w:tgtFrame="_self" w:history="1"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&lt;</w:t>
              </w:r>
            </w:hyperlink>
            <w:bookmarkStart w:id="1" w:name="hit2"/>
            <w:bookmarkEnd w:id="1"/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au</w:t>
            </w:r>
            <w:hyperlink r:id="rId8" w:anchor="hit3" w:tgtFrame="_self" w:history="1"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&gt;</w:t>
              </w:r>
            </w:hyperlink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hyperlink r:id="rId9" w:anchor="hit2" w:tgtFrame="_self" w:history="1"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&lt;</w:t>
              </w:r>
            </w:hyperlink>
            <w:bookmarkStart w:id="2" w:name="hit3"/>
            <w:bookmarkEnd w:id="2"/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territoire</w:t>
            </w:r>
            <w:hyperlink r:id="rId10" w:anchor="hit4" w:tgtFrame="_self" w:history="1"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&gt;</w:t>
              </w:r>
            </w:hyperlink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, le séjour, l'établissement et l'éloignement des étrangers. 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26-07-1991 et mise à jour au 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31-12-2012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31-12-1980 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1980121550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14584 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1980-12-15/30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01-07-1981 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Fin de validité : 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31-12-1992 (ART. 57,§1,7)</w:t>
            </w:r>
          </w:p>
        </w:tc>
      </w:tr>
    </w:tbl>
    <w:p w:rsidR="007A7F90" w:rsidRPr="007A7F90" w:rsidRDefault="007A7F90" w:rsidP="007A7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bookmarkStart w:id="3" w:name="tablematiere"/>
      <w:bookmarkEnd w:id="3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7A7F90" w:rsidRPr="007A7F90" w:rsidTr="007A7F90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F90" w:rsidRPr="007A7F90" w:rsidRDefault="007A7F90" w:rsidP="007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7A7F90" w:rsidRPr="007A7F90" w:rsidRDefault="007A7F90" w:rsidP="007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11" w:anchor="texte" w:history="1">
              <w:proofErr w:type="spellStart"/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7A7F90" w:rsidRPr="007A7F90" w:rsidRDefault="007A7F90" w:rsidP="007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12" w:anchor="top" w:history="1"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7A7F90" w:rsidRPr="007A7F90" w:rsidTr="007A7F90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7F90" w:rsidRPr="007A7F90" w:rsidRDefault="007A7F90" w:rsidP="007A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01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"LNK0001"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GENERALES.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2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"LNK0002"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(DEFINITIONS). &lt;L 1996-07-15/33, art. 2, 012; En vigueur : 22-10-1996&gt;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" w:name="LNKR0003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"LNK0003"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</w:t>
            </w:r>
            <w:hyperlink r:id="rId13" w:anchor="hit58" w:tgtFrame="_self" w:history="1"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&lt;</w:t>
              </w:r>
            </w:hyperlink>
            <w:bookmarkStart w:id="7" w:name="hit59"/>
            <w:bookmarkEnd w:id="7"/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ACCES</w:t>
            </w:r>
            <w:hyperlink r:id="rId14" w:anchor="hit60" w:tgtFrame="_self" w:history="1"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&gt;</w:t>
              </w:r>
            </w:hyperlink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hyperlink r:id="rId15" w:anchor="hit59" w:tgtFrame="_self" w:history="1"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&lt;</w:t>
              </w:r>
            </w:hyperlink>
            <w:bookmarkStart w:id="8" w:name="hit60"/>
            <w:bookmarkEnd w:id="8"/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AU</w:t>
            </w:r>
            <w:hyperlink r:id="rId16" w:anchor="hit61" w:tgtFrame="_self" w:history="1"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&gt;</w:t>
              </w:r>
            </w:hyperlink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hyperlink r:id="rId17" w:anchor="hit60" w:tgtFrame="_self" w:history="1"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&lt;</w:t>
              </w:r>
            </w:hyperlink>
            <w:bookmarkStart w:id="9" w:name="hit61"/>
            <w:bookmarkEnd w:id="9"/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TERRITOIRE</w:t>
            </w:r>
            <w:hyperlink r:id="rId18" w:anchor="hit62" w:tgtFrame="_self" w:history="1"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&gt;</w:t>
              </w:r>
            </w:hyperlink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ET COURT SEJOUR.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2-3, 3bis, 4, 4bis, 5-8, 8bis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" w:name="LNKR0004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"LNK0004"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SEJOUR DE PLUS DE TROIS MOIS.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9, 9bis, 9ter, 9quater, 10, 10bis, 10ter, 11-12, 12bis, 13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" w:name="LNKR0005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"LNK0005"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ETABLISSEMENT.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14-15, 15bis, 16-18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" w:name="LNKR0006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"LNK0006"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 xml:space="preserve">CHAPITRE </w:t>
            </w:r>
            <w:proofErr w:type="spellStart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IVbis</w:t>
            </w:r>
            <w:proofErr w:type="spellEnd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(Abrogé) &lt;L 2003-12-22/42, art. 419, 029; En vigueur : 10-01-2004&gt;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18bis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" w:name="LNKR0007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"LNK0007"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ABSENCES ET RETOURS DE L'ETRANGER.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19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" w:name="LNKR0008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"LNK0008"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RENVOIS ET EXPULSIONS.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20-26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5" w:name="LNKR0009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"LNK0009"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MESURES DE SURETE COMPLEMENTAIRES.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27-30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6" w:name="LNKR0010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"LNK0010"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 xml:space="preserve">CHAPITRE </w:t>
            </w:r>
            <w:proofErr w:type="spellStart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VIIbis</w:t>
            </w:r>
            <w:proofErr w:type="spellEnd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6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Prise de données biométriques. &lt;Inséré par L 2004-12-27/30, art. 450; En vigueur : 10-01-2005&gt;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30bis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7" w:name="LNKR0011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"LNK0011"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7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ORGANES CONSULTATIFS DES ETRANGERS.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31-39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8" w:name="LNKR0012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"LNK0012"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IBIS.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8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 Conseil du Contentieux des étrangers &lt;Inséré par L 2006-09-15/71, art. 77;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9" w:name="LNKR0013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"LNK0013"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1ER.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9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Institution et juridiction du Conseil du Contentieux des étrangers &lt;Inséré par L 2006-09-15/71, art. 78;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39/1, 39/2, 39/3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0" w:name="LNKR0014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"LNK0014"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2.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0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l'organisation du Conseil &lt;Inséré par L 2006-09-15/71, art. 82;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1" w:name="LNKR0015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"LNK0015"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Ire.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1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La composition du Conseil &lt;Insérée par L 2006-09-15/71, art. 82;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39/4, 39/5, 39/6, 39/7, 39/8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2" w:name="LNKR0016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"LNK0016"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2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Les chambres &lt;Insérée par L 2006-09-15/71, art. 88;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lastRenderedPageBreak/>
              <w:t>Art. 39/9, 39/10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3" w:name="LNKR0017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"LNK0017"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3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L'assemblée générale &lt;Insérée par L 2006-09-15/71, art. 91;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39/11, 39/12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4" w:name="LNKR0018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"LNK0018"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IV.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4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L'emploi des langues &lt;Insérée par L 2006-09-15/71, art. 94;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5" w:name="LNKR0019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"LNK0019"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1re.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5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L'emploi des langues dans les services du Conseil &lt;Insérée par L 2006-09-15/71, art. 94;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39/13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6" w:name="LNKR0020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"LNK0020"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2.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6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L'emploi des langues par les organes du Conseil concernés par la procédure &lt;Insérée par L 2006-09-15/71, art. 96;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39/14, 39/15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7" w:name="LNKR0021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"LNK0021"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3.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7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L'emploi des langues par les parties qui comparaissent devant le Conseil &lt;Insérée par L 2006-09-15/71, art. 99;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39/16, 39/17, 39/18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8" w:name="LNKR0022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"LNK0022"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3.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8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La fonction &lt;Inséré par L 2006-09-15/71, art. 103;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9" w:name="LNKR0023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"LNK0023"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Ire.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9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Les conditions de nomination des membres du Conseil et du greffe &lt;Insérée par L 2006-09-15/71, art. 103;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39/19, 39/20, 39/21, 39/22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0" w:name="LNKR0024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"LNK0024"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0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La désignation et l'exercice des mandats &lt;Insérée par L 2006-09-15/71, art. 108;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1" w:name="LNKR0025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"LNK0025"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1re.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1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Les mandats &lt;Insérée par L 2006-09-15/71, art. 108;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39/23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2" w:name="LNKR0026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"LNK0026"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2.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2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Procédure de désignation des mandats &lt;Insérée par L 2006-09-15/71, art. 110;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39/24, 39/25, 39/26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3" w:name="LNKR0027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"LNK0027"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3.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3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l'exercice du mandat &lt;Insérée par L 2006-09-15/71, art. 115;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39/27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4" w:name="LNKR0028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"LNK0028"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4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L'évaluation des membres du Conseil &lt;Insérée par L 2006-09-15/71, art. 116;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5" w:name="LNKR0029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"LNK0029"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1re.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5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générales &lt;Insérée par L 2006-09-15/71, art. 116;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39/28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6" w:name="LNKR0030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"LNK0030"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2.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6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l'évaluation périodique &lt;Insérée par L 2006-09-15/71, art. 118;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39/29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7" w:name="LNKR0031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"LNK0031"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3.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7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L'évaluation des mandats de président de chambre &lt;Insérée par L 2006-09-15/71, art. 120;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39/30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8" w:name="LNKR0032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"LNK0032"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IV.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8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L'évaluation des membres du greffe &lt;Insérée par L 2006-09-15/71, art. 122;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9" w:name="LNKR0033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"LNK0033"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1re.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9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L'évaluation du greffier en chef &lt;Insérée par L 2006-09-15/71, art. 122;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39/31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0" w:name="LNKR0034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"LNK0034"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2.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0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L'évaluation des greffiers &lt;Insérée par L 2006-09-15/71, art. 124;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39/32, 39/33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1" w:name="LNKR0035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"LNK0035"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V.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1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L'exercice de la fonction &lt;Insérée par L 2006-09-15/71, art. 126;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39/34, 39/35, 39/36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2" w:name="LNKR0036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"LNK0036"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VI.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2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Traitements, retraite et pensions &lt;Insérée par L 2006-09-15/71, art. 130;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39/37, 39/38, 39/39, 39/40, 39/41, 39/42, 39/43, 39/44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3" w:name="LNKR0037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"LNK0037"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VII.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3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incompatibilités et de la discipline &lt;Insérée par L 2006-09-15/71, art. 139;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39/45, 39/46, 39/47, Art, 39/49, 39/50, 39/51, 39/52, 39/53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4" w:name="LNKR0038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"LNK0038"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4.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4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L'administrateur et le personnel administratif. &lt;Inséré par L 2006-09-15/71, art. 149;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39/54, 39/55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5" w:name="LNKR0039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"LNK0039"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5.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5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La procédure &lt;Inséré par L 2006-09-15/71, art. 152;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6" w:name="LNKR0040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"LNK0040"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Ire.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6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communes. &lt;Insérée par L 2006-09-15/71, art. 152;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39/56, 39/57, 39/57-1, 39/58, 39/59, 39/60, 39/61, 39/62, 39/63, 39/64, 39/65, 39/66, 39/67, 39/68, 39/68-1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7" w:name="LNKR0041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"LNK0041"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7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spécifiques applicables aux recours de pleine juridiction contre les décisions du Commissaire général aux réfugiés et aux apatrides &lt;Insérée par L 2006-09-15/71, art. 166;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8" w:name="LNKR0042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"LNK0042"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1re.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8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générales applicables à la procédure ordinaire et à la procédure accélérée. &lt;Insérée par L 2006-09-15/71, art. 166;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39/69, 39/70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9" w:name="LNKR0043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"LNK0043"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2.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9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La procédure ordinaire. &lt;Inséré par L 2006-09-15/71, art. 168;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39/71, 39/72, 39/73, 39/73-1, 39/74, 39/75, 39/76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0" w:name="LNKR0044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"LNK0044"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3.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0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La procédure accélérée &lt;Insérée par L 2006-09-15/71, art. 176;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39/77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1" w:name="LNKR0045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"LNK0045"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1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 recours en annulation &lt;Insérée par L 2006-09-15/71, art. 178;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2" w:name="LNKR0046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"LNK0046"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1re.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2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générales. &lt;Insérée par L 2006-09-15/71, art. 178;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39/78, 39/79, 39/80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3" w:name="LNKR0047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"LNK0047"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2.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3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La procédure en annulation. &lt;Insérée par L 2006-09-15/71, art. 182;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39/81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4" w:name="LNKR0048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"LNK0048"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3.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4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 référé administratif &lt;Insérée par L 2006-09-15/71, art. 184;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5" w:name="LNKR0049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"LNK0049"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§ 1er.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5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La suspension. &lt;Inséré par L 2006-09-15/71, art. 184;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39/82, 39/83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6" w:name="LNKR0050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"LNK0050"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§ 2.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6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Les mesures provisoires. &lt;Inséré par L 2006-09-15/71, art. 187;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39/84, 39/85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7" w:name="LNKR0051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"LNK0051"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7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COMPLEMENTAIRES ET DEROGATOIRES RELATIVES A CERTAINES CATEGORIES D'ETRANGERS.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8" w:name="LNKR0052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"LNK0052"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8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(Etrangers, citoyens de l'Union et membres de leur famille et étrangers, membres de la famille d'un Belge). &lt;L </w:t>
            </w:r>
            <w:hyperlink r:id="rId19" w:tgtFrame="_blank" w:history="1"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2007-04-25/49</w:t>
              </w:r>
            </w:hyperlink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, art. 18, 046; En vigueur : 01-06-2008&gt;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lastRenderedPageBreak/>
              <w:t>Art. 40, 40bis, 40ter, 41, 41bis, 41ter, 42, 42bis, 42ter, 42quater, 42quinquies, 42sexies, 42septies, 42octies, 43-44, 44bis, 45-46, 46bis, 47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9" w:name="LNKR0053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"LNK0053"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9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(Réfugiés et personnes pouvant bénéficier de la protection subsidiaire) &lt;L 2006-09-15/72, art. 22, 041; En vigueur : 01-06-2007&gt;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0" w:name="LNKR0054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"LNK0054"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0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(Le statut de réfugié et le statut de protection subsidiaire) &lt;L 2006-09-15/72, art. 23, 041; En vigueur : 01-06-2007&gt;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48, 48/2, 48/3, 48/4, 48/5, 49, 49/2, 49/3, 49/4, 50, 50bis, 50ter, 51, 51/2, 51/3, 51/3bis, 51/4, 51/5, 51/6, 51/7, 51/8, 51/9, 51/10, 52, 52/2, 52/3, 52/4, 53, 53bis, 54-55, 55/2, 55/3, 55/4, 55/5, 56-57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1" w:name="LNKR0055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"LNK0055"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1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COMMISSARIAT GENERAL AUX REFUGIES ET AUX APATRIDES. &lt;Inséré par L 14-07-1987, art. 9&gt;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57/2, 57/3, 57/4, 57/5, 57/5bis, 57/6, 57/6/1, 57/7, 57/7bis, 57/7ter, 57/8, 57/9, 57/10, 57/11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2" w:name="LNKR0056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"LNK0056"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2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COMMISSION PERMANENTE DE RECOURS DES REFUGIES. &lt;Inséré par L 14-07-1987, art. 10&gt;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57/12, 57/13, 57/14, 57/14bis, 57/15, 57/16, 57/17, 57/18, 57/19, 57/20, 57/21, 57/22, 57/23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3" w:name="LNKR0057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"LNK0057"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IIIBIS.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3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HAUT COMMISSARIAT DES NATIONS UNIES POUR LES REFUGIES. &lt;Inséré par L 1993-05-06/30, art. 22, 005; En vigueur : 31-05-1993&gt;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57/23bis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4" w:name="LNKR0058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"LNK0058"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IV.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4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COMPLEMENTAIRES. &lt;Inséré par L 14-07-1987, art. 11&gt;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57/24, 57/25, 57/26, 57/27, 57/28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5" w:name="LNKR0059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"LNK0059"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 xml:space="preserve">CHAPITRE </w:t>
            </w:r>
            <w:proofErr w:type="spellStart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IIbis</w:t>
            </w:r>
            <w:proofErr w:type="spellEnd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5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- Bénéficiaires de la protection temporaire, sur la base de la directive 2001/55/CE du Conseil de l'Union européenne du 20 juillet 2001 relative à des normes minimales pour l'octroi d'une protection temporaire en cas d'afflux massif de personnes déplacées et à des mesures tendant à assurer un équilibre entre les efforts consentis par les Etats membres pour accueillir ces personnes et supporter les conséquences de cet accueil. &lt;inséré par L 2003-02-18/41, art. 8; En vigueur : 01-05-2003&gt;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57/29, 57/30, 57/31, 57/32, 57/33, 57/34, 57/35, 57/36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6" w:name="LNKR0060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"LNK0060"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6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ETUDIANTS.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58-61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7" w:name="LNKR0061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"LNK0061"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7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étrangers qui sont victimes de l'infraction de traite des êtres humains au sens de l'article 433quinquies du Code pénal ou qui sont victimes, dans les circonstances visées à l'article 77quater, 1°, en ce qui concerne uniquement les mineurs non accompagnés, à 5°, de l'infraction de trafic des êtres humains au sens de l'article 77bis, et qui coopèrent avec les autorités. &lt;Inséré par L 2006-09-15/72, art. 64; En vigueur : 01-06-2007&gt;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61/2, 61/3, 61/4, 61/5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8" w:name="LNKR0062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"LNK0062"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8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Bénéficiaires du statut de résident de longue durée dans un autre Etat membre de l'Union européenne, sur la base de la directive 2003/109/CE du Conseil de l'Union européenne du 25 novembre 2003 relative au statut des ressortissants de pays tiers résidents de longue durée. &lt;inséré par L </w:t>
            </w:r>
            <w:hyperlink r:id="rId20" w:tgtFrame="_blank" w:history="1"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2007-04-25/49</w:t>
              </w:r>
            </w:hyperlink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, art. 39, En vigueur : 01-06-2008&gt;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61/6, 61/7, 61/8, 61/9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9" w:name="LNKR0063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"LNK0063"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9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Chercheurs. &lt;Inséré par L </w:t>
            </w:r>
            <w:hyperlink r:id="rId21" w:tgtFrame="_blank" w:history="1"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2007-04-21/30</w:t>
              </w:r>
            </w:hyperlink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, art. 3; En vigueur : 01-06-2007&gt;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61/10, 61/11, 61/12, 61/13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0" w:name="LNKR0064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"LNK0064"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0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[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Mineurs étrangers non accompagnés]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61/14, 61/15, 61/16, 61/17, 61/18, 61/19, 61/20, 61/21, 61/22, 61/23, 61/24, 61/25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1" w:name="LNKR0065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"LNK0065"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1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Travailleurs hautement qualifiés - Carte bleue européenne.]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61/26, 61/27, 61/28, 61/29, 61/30, 61/31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2" w:name="LNKR0066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"LNK0066"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III.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2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VOIES DE RECOURS.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3" w:name="LNKR0067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"LNK0067"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3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NOTIFICATION DES DECISIONS ADMINISTRATIVES ET RECOURS.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62-63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4" w:name="LNKR0068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"LNK0068"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Ibis.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4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(RECOURS URGENT AUPRES DU COMMISSAIRE GENERAL AUX REFUGIES ET AUX APATRIDES.) &lt;L 1993-05-06/30, art. 26, 005; En vigueur : 31-05-1993&gt;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63/2, 63/3, 63/4, 63/5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5" w:name="LNKR0069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"LNK0069"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5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DEMANDE EN REVISION.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64-67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6" w:name="LNKR0070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"LNK0070"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6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DEMANDES DE LEVEE DE CERTAINES MESURES DE SURETE.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68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7" w:name="LNKR0071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"LNK0071"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7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RECOURS EN ANNULATION. (Abrogé) &lt;L 2006-09-15/71, art. 202, 040; En vigueur : 01-12-2006&gt;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69, 69bis, 70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8" w:name="LNKR0072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"LNK0072"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8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RECOURS AUPRES DU POUVOIR JUDICIAIRE.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70bis, 70/1, 71-74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9" w:name="LNKR0073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"LNK0073"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9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Représentation]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74/1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0" w:name="LNKR0074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"LNK0074"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 xml:space="preserve">TITRE </w:t>
            </w:r>
            <w:proofErr w:type="spellStart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IIIbis</w:t>
            </w:r>
            <w:proofErr w:type="spellEnd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0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OBLIGATIONS DES TRANSPORTEURS RELATIVES A L'</w:t>
            </w:r>
            <w:hyperlink r:id="rId22" w:anchor="hit61" w:tgtFrame="_self" w:history="1"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&lt;</w:t>
              </w:r>
            </w:hyperlink>
            <w:bookmarkStart w:id="81" w:name="hit62"/>
            <w:bookmarkEnd w:id="81"/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ACCES</w:t>
            </w:r>
            <w:hyperlink r:id="rId23" w:anchor="hit63" w:tgtFrame="_self" w:history="1"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&gt;</w:t>
              </w:r>
            </w:hyperlink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DES ETRANGERS </w:t>
            </w:r>
            <w:hyperlink r:id="rId24" w:anchor="hit62" w:tgtFrame="_self" w:history="1"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&lt;</w:t>
              </w:r>
            </w:hyperlink>
            <w:bookmarkStart w:id="82" w:name="hit63"/>
            <w:bookmarkEnd w:id="82"/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AU</w:t>
            </w:r>
            <w:hyperlink r:id="rId25" w:anchor="hit64" w:tgtFrame="_self" w:history="1"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&gt;</w:t>
              </w:r>
            </w:hyperlink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hyperlink r:id="rId26" w:anchor="hit63" w:tgtFrame="_self" w:history="1"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&lt;</w:t>
              </w:r>
            </w:hyperlink>
            <w:bookmarkStart w:id="83" w:name="hit64"/>
            <w:bookmarkEnd w:id="83"/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TERRITOIRE</w:t>
            </w:r>
            <w:hyperlink r:id="rId27" w:anchor="hit65" w:tgtFrame="_self" w:history="1">
              <w:r w:rsidRPr="007A7F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&gt;</w:t>
              </w:r>
            </w:hyperlink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. &lt;Inséré par L 14-07-1987, art. 17&gt;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74/2, 74/3, 74/4, 74/4bis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4" w:name="LNKR0075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"LNK0075"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 xml:space="preserve">TITRE </w:t>
            </w:r>
            <w:proofErr w:type="spellStart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IIIter</w:t>
            </w:r>
            <w:proofErr w:type="spellEnd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4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&lt;Inséré par L 1991-07-18/52, art. 15, 002; En vigueur : 01-10-1991&gt; DISPOSITIONS PARTICULIERES RELATIVES A CERTAINS ETRANGERS (...) &lt;L 1996-07-15/33, art. 57, 012; En vigueur : 16-12-1996&gt;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74/5, 74/6, 74/7, 74/8, 74/9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5" w:name="LNKR0076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"LNK0076"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 xml:space="preserve">TITRE </w:t>
            </w:r>
            <w:proofErr w:type="spellStart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IIIquater</w:t>
            </w:r>
            <w:proofErr w:type="spellEnd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5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applicables au retour des ressortissants d'un pays tiers en séjour illégal sur le territoire.]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74/10, 74/11, 74/12, 74/13, 74/14, 74/15, 74/16, 74/17, 74/18, 74/19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6" w:name="LNKR0077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"LNK0077"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IV.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6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PENALES.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75-77, 77bis, 77ter, 77quater, 77quinquies, 77sexies, 78-79, 79bis, 80-81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7" w:name="LNKR0078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"LNK0078"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V.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7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MODIFICATIVES, TRANSITOIRES, ABROGATOIRES ET FINALES.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82-95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8" w:name="LNKR0079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\l "LNK0079" </w:instrTex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Annexe.</w:t>
            </w:r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8"/>
            <w:r w:rsidRPr="007A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&lt;BR&gt;ART. th &lt; N&gt; </w:t>
            </w:r>
          </w:p>
        </w:tc>
      </w:tr>
    </w:tbl>
    <w:p w:rsidR="00CB2352" w:rsidRPr="007A7F90" w:rsidRDefault="00CB2352">
      <w:pPr>
        <w:rPr>
          <w:lang w:val="fr-FR"/>
        </w:rPr>
      </w:pPr>
      <w:bookmarkStart w:id="89" w:name="_GoBack"/>
      <w:bookmarkEnd w:id="89"/>
    </w:p>
    <w:sectPr w:rsidR="00CB2352" w:rsidRPr="007A7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90"/>
    <w:rsid w:val="007A7F90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TargetMode="External"/><Relationship Id="rId13" Type="http://schemas.openxmlformats.org/officeDocument/2006/relationships/hyperlink" Target=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TargetMode="External"/><Relationship Id="rId18" Type="http://schemas.openxmlformats.org/officeDocument/2006/relationships/hyperlink" Target=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TargetMode="External"/><Relationship Id="rId26" Type="http://schemas.openxmlformats.org/officeDocument/2006/relationships/hyperlink" Target=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justice.just.fgov.be/cgi_loi/change_lg.pl?language=fr&amp;la=F&amp;table_name=loi&amp;cn=2007042130" TargetMode="External"/><Relationship Id="rId7" Type="http://schemas.openxmlformats.org/officeDocument/2006/relationships/hyperlink" Target=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TargetMode="External"/><Relationship Id="rId12" Type="http://schemas.openxmlformats.org/officeDocument/2006/relationships/hyperlink" Target=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TargetMode="External"/><Relationship Id="rId17" Type="http://schemas.openxmlformats.org/officeDocument/2006/relationships/hyperlink" Target=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TargetMode="External"/><Relationship Id="rId25" Type="http://schemas.openxmlformats.org/officeDocument/2006/relationships/hyperlink" Target=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TargetMode="External"/><Relationship Id="rId20" Type="http://schemas.openxmlformats.org/officeDocument/2006/relationships/hyperlink" Target="http://www.ejustice.just.fgov.be/cgi_loi/change_lg.pl?language=fr&amp;la=F&amp;table_name=loi&amp;cn=200704254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TargetMode="External"/><Relationship Id="rId11" Type="http://schemas.openxmlformats.org/officeDocument/2006/relationships/hyperlink" Target=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TargetMode="External"/><Relationship Id="rId24" Type="http://schemas.openxmlformats.org/officeDocument/2006/relationships/hyperlink" Target=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TargetMode="External"/><Relationship Id="rId15" Type="http://schemas.openxmlformats.org/officeDocument/2006/relationships/hyperlink" Target=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TargetMode="External"/><Relationship Id="rId23" Type="http://schemas.openxmlformats.org/officeDocument/2006/relationships/hyperlink" Target=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TargetMode="External"/><Relationship Id="rId19" Type="http://schemas.openxmlformats.org/officeDocument/2006/relationships/hyperlink" Target="http://www.ejustice.just.fgov.be/cgi_loi/change_lg.pl?language=fr&amp;la=F&amp;table_name=loi&amp;cn=2007042549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TargetMode="External"/><Relationship Id="rId14" Type="http://schemas.openxmlformats.org/officeDocument/2006/relationships/hyperlink" Target=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TargetMode="External"/><Relationship Id="rId22" Type="http://schemas.openxmlformats.org/officeDocument/2006/relationships/hyperlink" Target=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TargetMode="External"/><Relationship Id="rId27" Type="http://schemas.openxmlformats.org/officeDocument/2006/relationships/hyperlink" Target="http://www.ejustice.just.fgov.be/cgi_loi/loi_a1.pl?DETAIL=1980121530%2FF&amp;caller=list&amp;row_id=91&amp;numero=119&amp;rech=138&amp;cn=1980121530&amp;table_name=LOI&amp;nm=1980121550&amp;la=F&amp;language=fr&amp;dt=LOI&amp;chercher=t&amp;choix1=ET&amp;fr=f&amp;choix2=ET&amp;text1=acces+au+territoire&amp;fromtab=loi_all&amp;btnnext.x=10365101&amp;btnnext.y=13115&amp;sql=dt+contains++%27LOI%27+and+%28%28+tit+contains+proximity+40+characters+%28+%27acces%27%2526+%27au%27%2526+%27territoire%27%29+++%29+or+%28+text+contains+proximity+40+characters+%28+%27acces%27%2526+%27au%27%2526+%27territoire%27%29+++%29%29and+actif+%3D+%27Y%27&amp;tri=dd+AS+RANK+&amp;trier=promulgation&amp;imgcn.x=40&amp;imgcn.y=6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5C39BD-ED61-48BE-8259-85FB870F6A6C}"/>
</file>

<file path=customXml/itemProps2.xml><?xml version="1.0" encoding="utf-8"?>
<ds:datastoreItem xmlns:ds="http://schemas.openxmlformats.org/officeDocument/2006/customXml" ds:itemID="{233FBD68-B215-497F-9965-2321F2970596}"/>
</file>

<file path=customXml/itemProps3.xml><?xml version="1.0" encoding="utf-8"?>
<ds:datastoreItem xmlns:ds="http://schemas.openxmlformats.org/officeDocument/2006/customXml" ds:itemID="{E9B2D0D4-1B12-4038-8862-3C07909109AA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5</Pages>
  <Words>11342</Words>
  <Characters>64651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2013-06-17T09:11:00Z</dcterms:created>
  <dcterms:modified xsi:type="dcterms:W3CDTF">2013-06-17T09:12:00Z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1784300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