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25AB8" w:rsidRPr="00C25AB8" w:rsidTr="00C25AB8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8" w:rsidRPr="00C25AB8" w:rsidRDefault="00C25AB8" w:rsidP="00C2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14 SEPTEMBRE 2007. - Arrêté royal relatif aux normes minimales, à l'implantation et à l'usage des lieux de détention utilisés par les services de police.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16-10-2007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2007000147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53504   </w:t>
            </w:r>
            <w:hyperlink r:id="rId5" w:tgtFrame="_parent" w:history="1">
              <w:r w:rsidRPr="00C25A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2007-09-14/52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16-10-2007 </w:t>
            </w:r>
          </w:p>
        </w:tc>
      </w:tr>
    </w:tbl>
    <w:p w:rsidR="00C25AB8" w:rsidRPr="00C25AB8" w:rsidRDefault="00C25AB8" w:rsidP="00C25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C25AB8" w:rsidRPr="00C25AB8" w:rsidTr="00C25AB8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8" w:rsidRPr="00C25AB8" w:rsidRDefault="00C25AB8" w:rsidP="00C2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C25AB8" w:rsidRPr="00C25AB8" w:rsidRDefault="00C25AB8" w:rsidP="00C2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exte" w:history="1">
              <w:proofErr w:type="spellStart"/>
              <w:r w:rsidRPr="00C25A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C25A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C25AB8" w:rsidRPr="00C25AB8" w:rsidRDefault="00C25AB8" w:rsidP="00C2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op" w:history="1">
              <w:r w:rsidRPr="00C25A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C25AB8" w:rsidRPr="00C25AB8" w:rsidTr="00C25AB8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AB8" w:rsidRPr="00C25AB8" w:rsidRDefault="00C25AB8" w:rsidP="00C2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\l "LNK0001" </w:instrTex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\l "LNK0002" </w:instrTex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Implantation.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2-5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\l "LNK0003" </w:instrTex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Normes techniques.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4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\l "LNK0004" </w:instrTex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Normes communes.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5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\l "LNK0005" </w:instrTex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Normes spécifiques.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7-15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6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\l "LNK0006" </w:instrTex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Circonstances particulières.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7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\l "LNK0007" </w:instrTex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- Disposition </w:t>
            </w:r>
            <w:proofErr w:type="spellStart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transitoire</w:t>
            </w:r>
            <w:proofErr w:type="spellEnd"/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C2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17-19</w:t>
            </w:r>
          </w:p>
        </w:tc>
      </w:tr>
    </w:tbl>
    <w:p w:rsidR="00CB2352" w:rsidRDefault="00CB2352">
      <w:bookmarkStart w:id="8" w:name="_GoBack"/>
      <w:bookmarkEnd w:id="8"/>
    </w:p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B8"/>
    <w:rsid w:val="00C25AB8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7091452%2FF&amp;caller=list&amp;row_id=1&amp;numero=2&amp;rech=17&amp;cn=2007091452&amp;table_name=LOI&amp;nm=2007000147&amp;la=F&amp;chercher=t&amp;dt=ARRETE+ROYAL&amp;language=fr&amp;fr=f&amp;choix1=ET&amp;choix2=ET&amp;fromtab=loi_all&amp;sql=dt+contains++%27ARRETE%27%2526+%27ROYAL%27+and+dd+%3D+date%272007-09-14%27and+actif+%3D+%27Y%27&amp;ddda=2007&amp;tri=dd+AS+RANK+&amp;trier=promulgation&amp;dddj=14&amp;dddm=09&amp;imgcn.x=51&amp;imgcn.y=7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justice.just.fgov.be/cgi_loi/loi_a.pl?language=fr&amp;dt=ARRETE+ROYAL&amp;chercher=t&amp;choix1=ET&amp;fr=f&amp;choix2=ET&amp;numero=2&amp;table_name=LOI&amp;fromtab=loi_all&amp;imgcn.x=51&amp;DETAIL=2007091452/F&amp;nm=2007000147&amp;imgcn.y=7&amp;ddda=2007&amp;sql=dt+contains++'ARRETE'%2526+'ROYAL'+and+dd+=+date'2007-09-14'and+actif+=+'Y'&amp;rech=17&amp;tri=dd+AS+RANK+&amp;trier=promulgation&amp;dddj=14&amp;cn=2007091452&amp;row_id=1&amp;caller=image_a1&amp;dddm=09&amp;la=F&amp;pdf_page=6&amp;pdf_file=http://www.ejustice.just.fgov.be/mopdf/2007/10/16_1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53817-E925-4841-8F94-56792B672024}"/>
</file>

<file path=customXml/itemProps2.xml><?xml version="1.0" encoding="utf-8"?>
<ds:datastoreItem xmlns:ds="http://schemas.openxmlformats.org/officeDocument/2006/customXml" ds:itemID="{39A5B5A1-59B9-42A0-9CF6-A50C946B097D}"/>
</file>

<file path=customXml/itemProps3.xml><?xml version="1.0" encoding="utf-8"?>
<ds:datastoreItem xmlns:ds="http://schemas.openxmlformats.org/officeDocument/2006/customXml" ds:itemID="{FC39E5EA-476D-4CD5-855A-5DB1817DE0D0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2013-06-17T09:14:00Z</dcterms:created>
  <dcterms:modified xsi:type="dcterms:W3CDTF">2013-06-17T09:15:00Z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