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B165F8" w:rsidRPr="00B165F8" w:rsidTr="00B165F8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5F8" w:rsidRPr="00B165F8" w:rsidRDefault="00B165F8" w:rsidP="00B1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21 MAI 1965. - Arrêté royal portant </w:t>
            </w:r>
            <w:bookmarkStart w:id="0" w:name="_GoBack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règlement général des établissements pénitentiaires</w:t>
            </w:r>
            <w:bookmarkEnd w:id="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.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05-02-1991 et mise à jour au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21-04-2011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25-05-1965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1965052101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1965-05-21/30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01-07-1965 (ART.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(1))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01-09-1971 (ART. 140(1)) </w:t>
            </w:r>
          </w:p>
        </w:tc>
      </w:tr>
    </w:tbl>
    <w:p w:rsidR="00B165F8" w:rsidRPr="00B165F8" w:rsidRDefault="00B165F8" w:rsidP="00B1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B165F8" w:rsidRPr="00B165F8" w:rsidTr="00B165F8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5F8" w:rsidRPr="00B165F8" w:rsidRDefault="00B165F8" w:rsidP="00B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B165F8" w:rsidRPr="00B165F8" w:rsidRDefault="00B165F8" w:rsidP="00B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B165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B165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B165F8" w:rsidRPr="00B165F8" w:rsidRDefault="00B165F8" w:rsidP="00B16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B165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B165F8" w:rsidRPr="00B165F8" w:rsidTr="00B165F8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5F8" w:rsidRPr="00B165F8" w:rsidRDefault="00B165F8" w:rsidP="00B1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PREMIER.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DES ETABLISSEMENTS PENITENTIAIRES.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PREMIER.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 et dispositions générales.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1-5, 5bis, 5ter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Visite des établissements.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 les membres du Parlement.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 d'autres autorités.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 d'autres personnes.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"LNK0007"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Formation professionnelle du personnel.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9-12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"LNK0008"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REGIME DES DETENUS.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"LNK0009"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PREMIER.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générales.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13-15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"LNK0010"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Entrée à l'établissement.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(Correspondance, visites et usages du téléphone). &lt;AR 1996-05-02/47, art. 1; En vigueur : 01-07-1996&gt;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Correspondance.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17-24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Visites.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(Par des membres du personnel, les aumôniers, les conseillers islamiques et les conseillers moraux) &lt;AR 2001-03-23/32, art. 2, 009; En vigueur : 01-04-2001&gt;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25-28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 les avocats.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 d'autres personnes étrangères à l'administration.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30-35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"LNK0017"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Usage du téléphone). &lt;Inséré par AR 1996-05-02/47, art. 2; En vigueur : 01-07-1996&gt;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35bis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"LNK0018"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Régime moral et religieux.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"LNK0019"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Dossier moral.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36-37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"LNK0020"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(Conférence du personnel). &lt;AR 1999-02-10/31, art. 20, 007; En vigueur :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01-03-1999&gt;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38-39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(Pratique des cultes ou de l'assistance morale non-confessionnelle et assistance morale ou religieuse sur la base des déclarations faites par les détenus conformément à l'article 16, alinéa 2.) &lt;AR 2001-03-23/32, art. 6, 009; En vigueur : 01-04-2001&gt;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39bis, 40-49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Culte catholique. &lt;AR 2001-03-23/32, art. 16, 009; En vigueur : 01-04-2001&gt;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50-52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5.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Conseillers moraux. &lt;AR 2001-03-23/32, art. 16, 009; En vigueur : 01-04-2001&gt;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53-55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Formation générale et professionnelle.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56-61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Travail et fonds de réserve.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Travail.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62-66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8" w:name="LNKR002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"LNK0027"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Fonds de réserve.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67-71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9" w:name="LNKR002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"LNK0028"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CHAPITRE </w:t>
            </w:r>
            <w:proofErr w:type="spellStart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VIbis</w:t>
            </w:r>
            <w:proofErr w:type="spellEnd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Exercice d'une activité nécessitant des échanges avec l'extérieur. &lt;AR 1982-12-15, art. 1&gt;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71bis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0" w:name="LNKR002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"LNK0029"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Cantine.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72-73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1" w:name="LNKR003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"LNK0030"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VIII.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Costume pénitentiaire.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74-76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2" w:name="LNKR003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IX.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Régime disciplinaire.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3" w:name="LNKR003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de discipline.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77-80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4" w:name="LNKR003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Punitions.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81-90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5" w:name="LNKR003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Règles particulières à certains détenus.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6" w:name="LNKR003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Inculpés, prévenus et accuses.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91-92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7" w:name="LNKR003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Condamnés pour infraction politique, infraction connexe à une infraction politique, délit de presse ou duel.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93-94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8" w:name="LNKR003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"LNK0037"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Anormaux, récidivistes et vagabonds.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95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9" w:name="LNKR003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"LNK0038"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Services médicaux.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0" w:name="LNKR003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"LNK0039"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Médecine ordinaire.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96-98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1" w:name="LNKR004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"LNK0040"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Médecine mentale.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99-101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2" w:name="LNKR004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Mesures à prendre à l'égard de certains détenus.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102-104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3" w:name="LNKR004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Sûreté et maintien de l'ordre.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4" w:name="LNKR004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Détenus </w:t>
            </w:r>
            <w:proofErr w:type="spellStart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reputés</w:t>
            </w:r>
            <w:proofErr w:type="spellEnd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dangereux.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105-106, 106bis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5" w:name="LNKR004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(Actes de violences, de rébellion et d'indiscipline grave.) &lt;AR 1986-02-07,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lastRenderedPageBreak/>
              <w:t>art.5&gt;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107-110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6" w:name="LNKR004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XIII.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Prescriptions administratives.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7" w:name="LNKR004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première.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Détention de femmes accompagnées d'enfants.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111-112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8" w:name="LNKR004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"LNK0047"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Décès.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113-114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9" w:name="LNKR004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"LNK0048"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Grâce et libération conditionnelle.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115-118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0" w:name="LNKR004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"LNK0049"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Mises en liberté et transfèrements.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1" w:name="LNKR005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"LNK0050"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Sous-section première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: mises en liberté.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119-125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2" w:name="LNKR005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Transfèrements.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126-127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3" w:name="LNKR005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(INSPECTION ET SURVEILLANCE.) &lt;AR 2003-04-04/75, art. 5,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4" w:name="LNKR005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PREMIER.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Inspection.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128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5" w:name="LNKR005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Surveillance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6" w:name="LNKR005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 générale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129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7" w:name="LNKR005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Conseil central de surveillance pénitentiaire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8" w:name="LNKR005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"LNK0057"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Création et missions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130-132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9" w:name="LNKR0058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"LNK0058"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Composition du Conseil central de Surveillance pénitentiaire et nomination de ses membres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133-134, 134bis, 134ter, 134quater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0" w:name="LNKR0059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"LNK0059"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Fonctionnement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135, 135bis, 136-138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1" w:name="LNKR0060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"LNK0060"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Commissions de Surveillance &lt;AR 2003-04-04/75, art. 6, 011;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2" w:name="LNKR0061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"LNK0061"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1.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Création &lt;Inséré par AR 2003-04-04/75, art. 6;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138bis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3" w:name="LNKR0062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"LNK0062"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2.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Missions &lt;AR 2003-04-04/75, art. 6;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138ter, 138quater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4" w:name="LNKR0063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"LNK0063"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3.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Composition de la Commission de surveillance et nomination de ses membres &lt;Inséré par AR 2003-04-04/75, art. 6;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138quinquies, 138sexies, 138septies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5" w:name="LNKR0064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"LNK0064"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Sous-section 4.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Fonctionnement &lt;Inséré par AR 2003-04-04/75, art. 6; En vigueur : 26-05-2003&gt;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138octies, 138nonies, 138decies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6" w:name="LNKR0065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"LNK0065"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TITRE IV.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 DISPOSITIONS FINALES.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139-142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67" w:name="LNKR0066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\l "LNK0066" </w:instrTex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ANNEXES.</w:t>
            </w:r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7"/>
            <w:r w:rsidRPr="00B1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N1-N2 </w:t>
            </w:r>
          </w:p>
        </w:tc>
      </w:tr>
    </w:tbl>
    <w:p w:rsidR="00CB2352" w:rsidRDefault="00CB2352" w:rsidP="00B165F8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F8"/>
    <w:rsid w:val="00B165F8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1965052130%2FF&amp;caller=list&amp;row_id=1&amp;numero=1&amp;rech=21&amp;cn=1965052130&amp;table_name=LOI&amp;nm=1965052101&amp;la=F&amp;chercher=t&amp;dt=ARRETE+ROYAL&amp;language=fr&amp;fr=f&amp;choix1=ET&amp;choix2=ET&amp;fromtab=loi_all&amp;sql=dt+contains++%27ARRETE%27%2526+%27ROYAL%27+and+dd+%3D+date%271965-05-21%27and+actif+%3D+%27Y%27&amp;ddda=1965&amp;tri=dd+AS+RANK+&amp;trier=promulgation&amp;dddj=21&amp;dddm=05&amp;imgcn.x=23&amp;imgcn.y=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7C401-BBE6-40C1-B0F9-BD31153B5312}"/>
</file>

<file path=customXml/itemProps2.xml><?xml version="1.0" encoding="utf-8"?>
<ds:datastoreItem xmlns:ds="http://schemas.openxmlformats.org/officeDocument/2006/customXml" ds:itemID="{6064B6DF-C6BD-47AC-9120-37AFBB4D8D50}"/>
</file>

<file path=customXml/itemProps3.xml><?xml version="1.0" encoding="utf-8"?>
<ds:datastoreItem xmlns:ds="http://schemas.openxmlformats.org/officeDocument/2006/customXml" ds:itemID="{0327405A-F0D2-4E5B-83AF-64B670EC9A8C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4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2013-06-17T09:16:00Z</dcterms:created>
  <dcterms:modified xsi:type="dcterms:W3CDTF">2013-06-17T09:17:00Z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