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72AEC" w:rsidRPr="00772AEC" w:rsidTr="00772AEC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2AEC" w:rsidRPr="00772AEC" w:rsidRDefault="00772AEC" w:rsidP="0077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 AOUT 2002. - Loi relative aux </w:t>
            </w:r>
            <w:bookmarkStart w:id="0" w:name="_GoBack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droits du patient</w:t>
            </w:r>
            <w:bookmarkEnd w:id="0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26-09-2002 et mise à jour au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22-12-2006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hyperlink r:id="rId5" w:anchor="modification" w:history="1">
              <w:r w:rsidRPr="00772A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 xml:space="preserve"> Voir modification(s) </w:t>
              </w:r>
            </w:hyperlink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AFFAIRES SOCIALES.SANTE PUBLIQUE ET ENVIRONNEMENT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26-09-2002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2002022737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43719   </w:t>
            </w:r>
            <w:hyperlink r:id="rId6" w:tgtFrame="_parent" w:history="1">
              <w:r w:rsidRPr="00772A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2002-08-22/45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06-10-2002 </w:t>
            </w:r>
          </w:p>
        </w:tc>
      </w:tr>
    </w:tbl>
    <w:p w:rsidR="00772AEC" w:rsidRPr="00772AEC" w:rsidRDefault="00772AEC" w:rsidP="00772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72AEC" w:rsidRPr="00772AEC" w:rsidTr="00772AEC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2AEC" w:rsidRPr="00772AEC" w:rsidRDefault="00772AEC" w:rsidP="007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72AEC" w:rsidRPr="00772AEC" w:rsidRDefault="00772AEC" w:rsidP="007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exte" w:history="1">
              <w:proofErr w:type="spellStart"/>
              <w:r w:rsidRPr="00772A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72A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72AEC" w:rsidRPr="00772AEC" w:rsidRDefault="00772AEC" w:rsidP="0077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op" w:history="1">
              <w:r w:rsidRPr="00772AE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72AEC" w:rsidRPr="00772AEC" w:rsidTr="00772AEC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2AEC" w:rsidRPr="00772AEC" w:rsidRDefault="00772AEC" w:rsidP="0077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"LNK0001"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"LNK0002"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et champs d'application.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2-4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"LNK0003"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Droits du patient.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5-11, 11bis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"LNK0004"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Représentation du patient.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12-15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"LNK0005"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Commission fédérale " Droits du patient ".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\l "LNK0006" </w:instrTex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modificatives et finales.</w:t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7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17-19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C"/>
    <w:rsid w:val="00772AEC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.pl?language=fr&amp;dt=LOI&amp;chercher=t&amp;choix1=ET&amp;fr=f&amp;choix2=ET&amp;numero=4&amp;table_name=loi&amp;fromtab=loi_all&amp;imgcn.x=51&amp;DETAIL=2002082245/F&amp;nm=2002022737&amp;imgcn.y=13&amp;ddda=2002&amp;sql=dt+contains++'LOI'+and+dd+=+date'2002-08-22'and+actif+=+'Y'&amp;rech=5&amp;tri=dd+AS+RANK+&amp;trier=promulgation&amp;dddj=22&amp;cn=2002082245&amp;row_id=1&amp;caller=image_a1&amp;dddm=08&amp;la=F&amp;pdf_page=22&amp;pdf_file=http://www.ejustice.just.fgov.be/mopdf/2002/09/26_2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justice.just.fgov.be/cgi_loi/loi_a1.pl?DETAIL=2002082245%2FF&amp;caller=list&amp;row_id=1&amp;numero=4&amp;rech=5&amp;cn=2002082245&amp;table_name=loi&amp;nm=2002022737&amp;la=F&amp;chercher=t&amp;dt=LOI&amp;language=fr&amp;fr=f&amp;choix1=ET&amp;choix2=ET&amp;fromtab=loi_all&amp;sql=dt+contains++%27LOI%27+and+dd+%3D+date%272002-08-22%27and+actif+%3D+%27Y%27&amp;ddda=2002&amp;tri=dd+AS+RANK+&amp;trier=promulgation&amp;dddj=22&amp;dddm=08&amp;imgcn.x=51&amp;imgcn.y=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04A57-B689-40B9-83FF-1F9ACEEED61E}"/>
</file>

<file path=customXml/itemProps2.xml><?xml version="1.0" encoding="utf-8"?>
<ds:datastoreItem xmlns:ds="http://schemas.openxmlformats.org/officeDocument/2006/customXml" ds:itemID="{7D507AEA-C96A-4361-8EEB-36A6C1A12DB6}"/>
</file>

<file path=customXml/itemProps3.xml><?xml version="1.0" encoding="utf-8"?>
<ds:datastoreItem xmlns:ds="http://schemas.openxmlformats.org/officeDocument/2006/customXml" ds:itemID="{088A87D9-AEC3-43BB-B4BA-1285F5AE9E46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2013-06-17T09:26:00Z</dcterms:created>
  <dcterms:modified xsi:type="dcterms:W3CDTF">2013-06-17T09:26:00Z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