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AB73D0" w:rsidRPr="00AB73D0" w:rsidTr="00AB73D0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 AOUT 2002. - Arrêté royal fixant le régime et les règles de fonctionnement applicables aux lieux situés sur le territoire belge, gérés par l'Office des étrangers, où un étranger est détenu, mis à la disposition du Gouvernement ou maintenu, en application des dispositions citées dans l'article 74/8, § 1er, de la loi du 15 décembre 1980 sur l'accès au territoire, le séjour, l'établissement et l'éloignement des étrangers.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art. 2; 21; 29; 35; 36; 72; 98, 3°; 115 et 127 annulés par l'arrêt du Conseil d'Etat n° 188.705 du 10-12-2008, section du contentieux administratif; voir M.B. 25-06-2009, p. 43930)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Les mots " et à autres moments au cours de son séjour " sont annulés par l'arrêt n° 208.281 du Conseil d'Etat, la section du contentieux administratif, du 20-10-2010, voir M.B. du 02-12-2010, p. 73739)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12-09-2002 et mise à jour au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25-06-2009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12-09-2002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2002000655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40460   </w:t>
            </w:r>
            <w:hyperlink r:id="rId5" w:tgtFrame="_parent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2002-08-02/75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22-09-2002 </w:t>
            </w:r>
          </w:p>
        </w:tc>
      </w:tr>
    </w:tbl>
    <w:p w:rsidR="00AB73D0" w:rsidRPr="00AB73D0" w:rsidRDefault="00AB73D0" w:rsidP="00AB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AB73D0" w:rsidRPr="00AB73D0" w:rsidTr="00AB73D0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AB73D0" w:rsidRPr="00AB73D0" w:rsidTr="00AB73D0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"LNK0001"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1.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et dispositions générales.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"LNK0002"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Réglementation relative aux occupants.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"LNK0003"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6-9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"LNK0004"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à l'</w:t>
            </w:r>
            <w:proofErr w:type="spellStart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arrivee</w:t>
            </w:r>
            <w:proofErr w:type="spellEnd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dans le centre.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10-17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"LNK0005"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durant le séjour dans le centre.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"LNK0006"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Echange de correspondance et usage du téléphone.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18-21, 21/1, 21/2, 22-25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"LNK0007"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Visites.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26-28, 28/1, 29-35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"LNK0008"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2.2.3./1.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Les visites intimes]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36-45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"LNK0009"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régime moral et religieux dans le centre.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46-51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1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"LNK0010"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L'assistance médicale et sociale dans le centre, le bien-être matériel et l'hygiène.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52-61, 61/1, 62-80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"LNK0011"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de vie et régime disciplinaire dans le centre.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"LNK0012"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règles de vie.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81-84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"LNK0013"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régime disciplinaire.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"LNK0014"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Obligations des occupants du centre.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85-91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"LNK0015"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92-95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"LNK0016"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Infractions.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96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"LNK0017"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d'ordre.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97-103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"LNK0018"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coercitives.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104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"LNK0019"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6.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Transfert vers un autre établissement.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2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"LNK0020"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Sécurité et maintien de l'ordre public.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"LNK0021"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106-111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"LNK0022"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Ier/1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Fouille et dépôt]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111/1, 111/2, 111/3, 111/4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"LNK0023"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Evasion.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112-114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"LNK0024"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Risque de suicide.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115-117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"LNK0025"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Incendie et alerte à la bombe.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118-119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"LNK0026"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Prescriptions administratives.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"LNK0027"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Mise en liberté et éloignement.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120-121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"LNK0028"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Naissance.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122-123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"LNK0029"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Décès.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124-128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3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"LNK0030"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Plaintes individuelles d'occupants et rapport annuel.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129-135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\l "LNK0031"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VII.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finales.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Art. 136 </w:t>
            </w:r>
          </w:p>
        </w:tc>
      </w:tr>
    </w:tbl>
    <w:p w:rsidR="00CB2352" w:rsidRDefault="00CB2352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AB73D0" w:rsidRPr="00AB73D0" w:rsidTr="00AB73D0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 MAI 2009. - Arrêté royal fixant le régime et les règles de fonctionnement applicables aux lieux d'hébergement au sens de l'article 74/8, § 1er, de la loi du 15 décembre 1980 sur l'accès au territoire, le séjour, l'établissement et l'éloignement des étrangers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27-05-2009 et mise à jour au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30-04-2010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27-05-2009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2009000353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38857   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.pl?language=fr&amp;dt=ARRETE+ROYAL&amp;chercher=t&amp;choix1=ET&amp;fr=f&amp;choix2=ET&amp;numero=2&amp;table_name=LOI&amp;fromtab=loi_all&amp;imgcn.x=53&amp;DETAIL=2009051406/F&amp;nm=2009000353&amp;imgcn.y=14&amp;ddda=2009&amp;sql=dt+contains++'ARRETE'%2526+'ROYAL'+and+dd+=+date'2009-05-14'and+actif+=+'Y'&amp;rech=4&amp;tri=dd+AS+RANK+&amp;trier=promulgation&amp;dddj=14&amp;cn=2009051406&amp;row_id=1&amp;caller=image_a1&amp;dddm=05&amp;la=F&amp;pdf_page=7&amp;pdf_file=http://www.ejustice.just.fgov.be/mopdf/2009/05/27_1.pdf" \t "_parent" </w:instrTex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IMAGE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2009-05-14/06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27-05-2009 </w:t>
            </w:r>
          </w:p>
        </w:tc>
      </w:tr>
    </w:tbl>
    <w:p w:rsidR="00AB73D0" w:rsidRPr="00AB73D0" w:rsidRDefault="00AB73D0" w:rsidP="00AB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AB73D0" w:rsidRPr="00AB73D0" w:rsidTr="00AB73D0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AB73D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exte" w:history="1">
              <w:proofErr w:type="spellStart"/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9" w:anchor="top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AB73D0" w:rsidRPr="00AB73D0" w:rsidTr="00AB73D0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3D0" w:rsidRPr="00AB73D0" w:rsidRDefault="00AB73D0" w:rsidP="00AB7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" w:anchor="LNK0001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1er.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et dispositions générales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1-6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" w:anchor="LNK0002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Rôle de l'agent de soutien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7-9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2" w:anchor="LNK0003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III.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Aménagement et équipement du lieu d'hébergement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10-12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3" w:anchor="LNK0004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de vie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13-18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4" w:anchor="LNK0005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durant le séjour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5" w:anchor="LNK0006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1re.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Utilisation du lieu d'hébergement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19-23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6" w:anchor="LNK0007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Utilisation du téléphone et échange de correspondance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24-25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7" w:anchor="LNK0008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3.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visites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26-32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8" w:anchor="LNK0009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4.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besoins alimentaires, d'hygiène et vestimentaire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33-35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9" w:anchor="LNK0010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5.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L'assistance médicale, psychologique et juridique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36-43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0" w:anchor="LNK0011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Encadrement par l'agent de soutien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44-46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1" w:anchor="LNK0012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[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Départ de la famille du lieu d'hébergement]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ou transfert dans un centre fermé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47-48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2" w:anchor="LNK0013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VII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I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49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23" w:anchor="LNK0014" w:history="1">
              <w:r w:rsidRPr="00AB73D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IX.</w:t>
              </w:r>
            </w:hyperlink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Dispositions finales</w:t>
            </w:r>
            <w:r w:rsidRPr="00AB7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50-51 </w:t>
            </w:r>
          </w:p>
        </w:tc>
      </w:tr>
    </w:tbl>
    <w:p w:rsidR="00AB73D0" w:rsidRDefault="00AB73D0">
      <w:bookmarkStart w:id="32" w:name="_GoBack"/>
      <w:bookmarkEnd w:id="32"/>
    </w:p>
    <w:sectPr w:rsidR="00AB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0"/>
    <w:rsid w:val="00AB73D0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3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8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7" Type="http://schemas.openxmlformats.org/officeDocument/2006/relationships/hyperlink" Target=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TargetMode="External"/><Relationship Id="rId12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7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0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2080275%2FF&amp;caller=list&amp;row_id=1&amp;numero=1&amp;rech=1&amp;cn=2002080275&amp;table_name=LOI&amp;nm=2002000655&amp;la=F&amp;chercher=c&amp;dt=ARRETE+ROYAL&amp;language=fr&amp;fr=f&amp;choix1=ET&amp;choix2=ET&amp;text1=etrangers&amp;fromtab=loi_all&amp;sql=dt+contains++%27ARRETE%27%2526+%27ROYAL%27+and+dd+%3D+date%272002-08-02%27+and+%28+tit+contains++%28+%27etrangers%27%29+++%29and+actif+%3D+%27Y%27&amp;ddda=2002&amp;tri=dd+AS+RANK+&amp;trier=promulgation&amp;dddj=02&amp;dddm=08&amp;imgcn.x=39&amp;imgcn.y=11" TargetMode="External"/><Relationship Id="rId11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justice.just.fgov.be/cgi_loi/loi_a.pl?language=fr&amp;dt=ARRETE+ROYAL&amp;chercher=c&amp;choix1=ET&amp;fr=f&amp;choix2=ET&amp;numero=1&amp;text1=etrangers&amp;table_name=LOI&amp;fromtab=loi_all&amp;imgcn.x=39&amp;DETAIL=2002080275/F&amp;nm=2002000655&amp;imgcn.y=11&amp;ddda=2002&amp;sql=dt+contains++'ARRETE'%2526+'ROYAL'+and+dd+=+date'2002-08-02'+and+(+tit+contains++(+'etrangers')+++)and+actif+=+'Y'&amp;rech=1&amp;tri=dd+AS+RANK+&amp;trier=promulgation&amp;dddj=02&amp;cn=2002080275&amp;row_id=1&amp;caller=image_a1&amp;dddm=08&amp;la=F&amp;pdf_page=28&amp;pdf_file=http://www.ejustice.just.fgov.be/mopdf/2002/09/12_2.pdf" TargetMode="External"/><Relationship Id="rId15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3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9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14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2" Type="http://schemas.openxmlformats.org/officeDocument/2006/relationships/hyperlink" Target="http://www.ejustice.just.fgov.be/cgi_loi/loi_a1.pl?DETAIL=2009051406%2FF&amp;caller=list&amp;row_id=1&amp;numero=2&amp;rech=4&amp;cn=2009051406&amp;table_name=LOI&amp;nm=2009000353&amp;la=F&amp;chercher=t&amp;dt=ARRETE+ROYAL&amp;language=fr&amp;fr=f&amp;choix1=ET&amp;choix2=ET&amp;fromtab=loi_all&amp;sql=dt+contains++%27ARRETE%27%2526+%27ROYAL%27+and+dd+%3D+date%272009-05-14%27and+actif+%3D+%27Y%27&amp;ddda=2009&amp;tri=dd+AS+RANK+&amp;trier=promulgation&amp;dddj=14&amp;dddm=05&amp;imgcn.x=53&amp;imgcn.y=14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D79EF-0B0D-460E-8B5A-5F7F958CD9A7}"/>
</file>

<file path=customXml/itemProps2.xml><?xml version="1.0" encoding="utf-8"?>
<ds:datastoreItem xmlns:ds="http://schemas.openxmlformats.org/officeDocument/2006/customXml" ds:itemID="{906444C6-1E09-4AD3-BC53-6EE2C60E9ABE}"/>
</file>

<file path=customXml/itemProps3.xml><?xml version="1.0" encoding="utf-8"?>
<ds:datastoreItem xmlns:ds="http://schemas.openxmlformats.org/officeDocument/2006/customXml" ds:itemID="{30602238-9164-4055-9A28-E486D34575F3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3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2013-06-17T09:30:00Z</dcterms:created>
  <dcterms:modified xsi:type="dcterms:W3CDTF">2013-06-17T09:32:00Z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