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A30249" w:rsidRPr="00A30249" w:rsidTr="00A30249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249" w:rsidRPr="00A30249" w:rsidRDefault="00A30249" w:rsidP="00A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8 JUIN 1867. - </w:t>
            </w:r>
            <w:bookmarkStart w:id="0" w:name="_GoBack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CODE PENAL. </w:t>
            </w:r>
            <w:bookmarkEnd w:id="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1 : Voir la loi du 10 juillet 1996 portant abolition de la peine de mort et modifiant les peines criminelles, notamment l'article 3,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"http://www.ejustice.just.fgov.be/cgi_loi/change_lg.pl?language=fr&amp;la=F&amp;table_name=loi&amp;cn=1996071042" \t "_blank"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1996-07-10/42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)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05-04-1990 et mise à jour au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06-06-2013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"modification"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 Voir modification(s)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end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09-06-1867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1867060850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3133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1867-06-08/01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15-10-1867 </w:t>
            </w:r>
          </w:p>
        </w:tc>
      </w:tr>
    </w:tbl>
    <w:p w:rsidR="00A30249" w:rsidRPr="00A30249" w:rsidRDefault="00A30249" w:rsidP="00A30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A30249" w:rsidRPr="00A30249" w:rsidTr="00A30249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249" w:rsidRPr="00A30249" w:rsidRDefault="00A30249" w:rsidP="00A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30249" w:rsidRPr="00A30249" w:rsidRDefault="00A30249" w:rsidP="00A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A302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A302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30249" w:rsidRPr="00A30249" w:rsidRDefault="00A30249" w:rsidP="00A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A302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A30249" w:rsidRPr="00A30249" w:rsidTr="00A30249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0249" w:rsidRPr="00A30249" w:rsidRDefault="00A30249" w:rsidP="00A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LIVRE 1.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ET DE LA REPRESSION EN GENERAL.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PEINES.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DIVERSE ESPECES DE PEINES.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7, 7bis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PEINES CRIMINELLES.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8-24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L'EMPRISONNEMENT CORRECTIONNEL.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25-27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L'EMPRISONNEMENT DE POLICE.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28-29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(DISPOSITIONS COMMUNES AUX SECTIONS II, III ET IV).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&lt;L 18-03-1970, art. 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30, 30bis, 30ter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"LNK0009"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PEINES COMMUNES AUX CRIMES ET AUX DELITS.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peines communes aux crimes et aux délits applicables aux personnes physiques). &lt;Inséré par L 1999-05-04/60, art. 5, 024; En vigueur : 02-07-1999&gt;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31-34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Ierbis.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mise à la disposition du tribunal de l'application des peines &lt;Insérée par L </w:t>
            </w:r>
            <w:hyperlink r:id="rId7" w:tgtFrame="_blank" w:history="1">
              <w:r w:rsidRPr="00A302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2007-04-26/89</w:t>
              </w:r>
            </w:hyperlink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3; En vigueur : 01-01-2012&gt;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34bis, 34ter, 34quater, 34quinquies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peines communes aux crimes et aux délits applicables aux personnes morales). &lt;Inséré par L 1999-05-04/60, art. 6; En vigueur : 02-07-1999&gt;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35-37, 37bis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PEINE DE TRAVAIL &lt;Inséré par L 2002-04-17/33, art. 3; En vigueur : 07-05-2002&gt;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37ter, 37quater, 37quinquies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PEINES COMMUNES AUX TROIS ESPECES D'INFRACTION.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l'amende applicable aux personnes physiques). &lt;Inséré par L 1999-05-04/60, art. 7; En vigueur : 02-07-1999&gt;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38-41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l'amende applicable aux personnes morales). &lt;Inséré par L 1999-05-04/60, art. 8; En vigueur : 02-07-1999&gt;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la confiscation spéciale). &lt;Inséré par L 1999-05-04/60, art. 9; En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vigueur : 02-07-1999&gt;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42-43, 43bis, 43ter, 43quater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AUTRES CONDAMNATIONS QUI PEUVENT ETRE PRONONCEES POUR CRIMES, DELITS OU CONTRAVENTIONS.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44-50, 50bis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"LNK0019"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TENTATIVE DE CRIME OU DE DELIT.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51-52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RECIDIVE.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53-57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CONCOURS DE PLUSIEURS INFRACTIONS.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58-65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PARTICIPATION DE PLUSIEURS PERSONNES AU MEME CRIME OU DELIT.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66-69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CAUSES DE JUSTIFICATION ET D'EXCUSE.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70-78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CIRCONSTANCES ATTENUANTES.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79-85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L'EXTINCTION DES PEINES.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86-99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(DISPOSITION GENERALES.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 &lt;L 2000-11-28/35, art. 2; En vigueur : 27-03-2001&gt;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100, 100bis, 100ter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LIVRE 2.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ET DE LEUR REPRESSION EN PARTICULIER.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CONTRE LA SURETE DE L'ETAT.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2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"LNK0029"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ATTENTATS ET DES COMPLOTS CONTRE LE ROI, CONTRE LA FAMILLE ROYALE ET CONTRE LA FORME DU GOUVERNEMENT.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101-112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3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CONTRE LA SURETE EXTERIEURE DE L'ETAT.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113-118, 118bis, 119-120, 120bis, 120ter, 120quater, 120quinquies, 120sexies, 120septies, 120octies, 121, 121bis, 122, 122bis, 123, 123bis, 123ter, 123quater, 123quinquies, 123sexies, 123septies, 123octies, 123nonies, 123decies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2" w:name="LNKR003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CONTRE LA SURETE INTERIEURE DE L'ETAT.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124-135, 135bis, 135ter, 135quater, 135quinquies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3" w:name="LNKR003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 COMMUNE AU PRESENT TITRE.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4" w:name="LNKR003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violations graves du droit international humanitaire. &lt;inséré par L 2003-08-05/32, art. 6; En vigueur : 07-08-2003&gt;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136bis, 136ter, 136quater, 136Quinquies, 136sexies, 136septies, 136octies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5" w:name="LNKR003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Iter.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TERRORISTES. &lt;Inséré par L 2003-12-19/34, art. 2; En vigueur : 08-01-2004&gt;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137-140, 140bis, 140ter, 140quater, 140quinquies, 141, 141bis, 141ter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6" w:name="LNKR003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QUI PORTENT ATTEINTE AUX DROITS GARANTIS PAR LA CONSTITUTION.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7" w:name="LNKR003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DELITS RELATIFS A L'EXERCICE DES DROITS POLITIQUES. &lt;Abrogé par L 2003-12-19/34, art. 10, 046; En vigueur : 08-01-2004&gt;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8" w:name="LNKR003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DELITS RELATIFS AU LIBRE EXERCICE DES CULTES. &lt;L 2003-12-19/34, art. 11, 046; En vigueur : 08-01-2004&gt;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142-146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9" w:name="LNKR003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ATTEINTES PORTEES PAR DES FONCTIONNAIRES PUBLICS AUX DROITS GARANTIS PAR LA CONSTITUTION. &lt;L 2003-12-19/34, art. 12, 046; En vigueur : 08-01-2004&gt;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147-159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0" w:name="LNKR003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"LNK0039"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CONTRE LA FOI PUBLIQUE.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1" w:name="LNKR004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FAUSSE MONNAIE.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160-170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2" w:name="LNKR004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DISPOSITIONS PARTICULIERES.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171-172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3" w:name="LNKR004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CONTREFACON OU FALSIFICATION DES EFFETS PUBLICS, DES ACTIONS, DES OBLIGATIONS, COUPONS D'INTERETS ET DES BILLETS DE BANQUE AUTORISES PAR LA LOI.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173-178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4" w:name="LNKR004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&lt;Inséré par L 2001-12-10/31, art. 19; En vigueur : 01-01-2002&gt; - PROTECTION DES SIGNES MONETAIRES AYANT COURS LEGAL.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178bis, 178ter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5" w:name="LNKR004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CONTREFACON OU FALSIFICATION DES SCEAUX, TIMBRES, POINCONS, MARQUES, ETC.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179-185, 185bis, 186-187, 187bis, 188-190, 190bis, 191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6" w:name="LNKR004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 COMMUNE AUX TROIS CHAPITRES PRECEDENTS.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192, 192bis, 192ter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7" w:name="LNKR004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FAUX COMMIS EN ECRITURES, EN INFORMATIQUE ET DANS LES DEPECHES TELEGRAPHIQUES. &lt;L 2000-11-28/34, art. 2 , 028; En vigueur : 13-02-2001&gt;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193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8" w:name="LNKR004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FAUX EN ECRITURES AUTHENTIQUES ET PUBLIQUES, EN ECRITURES DE COMMERCE OU DE BANQUE ET EN ECRITURES PRIVEES.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194-197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9" w:name="LNKR004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FAUX COMMIS DANS LES PASSEPORTS, PORTS D'ARMES, LIVRETS, FEUILLES DE ROUTE ET CERTIFICATS.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198-199, 199bis, 200-210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0" w:name="LNKR004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"LNK0049"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Faux en informatique. &lt;inséré par L 2000-11-28/34, art. 4; En vigueur : 13-02-2001&gt;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210bis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1" w:name="LNKR005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FAUX COMMIS DANS LES DEPECHES TELEGRAPHIQUES.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211-212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2" w:name="LNKR005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DISPOSITIONS COMMUNES AUX QUATRE PRECEDENTS CHAPITRES.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213-214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3" w:name="LNKR005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FAUX TEMOIGNAGE ET DU FAUX SERMENT.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215-221, 221bis, 222-223, 223bis, 224-226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4" w:name="LNKR005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L'USURPATION DE FONCTIONS, DE TITRES OU DE NOMS.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227, 227bis, 227ter, 228-232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5" w:name="LNKR005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CRIMES ET DELITS CONTRE L'ORDRE PUBLIC, COMMIS PAR DES PERSONNES QUI EXERCENT UNE FONCTION PUBLIQUE OU PAR DES MINISTRES DES CULTES DANS L'EXERCICE DE LEUR MINISTERE.) &lt;L 1999-02-10/39, art. 2, 023; En vigueur : 02-04-1999&gt;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6" w:name="LNKR005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COALITION DES FONCTIONNAIRES.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233-236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7" w:name="LNKR005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L'EMPIETEMENT DES AUTORITES ADMINISTRATIVES ET JUDICIAIRES.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237-239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8" w:name="LNKR005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(DU DETOURNEMENT, DE LA CONCUSSION ET DE LA PRISE D'INTERET COMMIS PAR DES PERSONNES QUI EXERCENT UNE FONCTION PUBLIQUE). &lt;L 1999-02-10/39, art. 3, 023; En vigueur : 02-04-1999&gt;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240-244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9" w:name="LNKR005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(.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..). &lt;L 1999-02-10/39, art. 3, 023; En vigueur : 02-04-1999&gt;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245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0" w:name="LNKR005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"LNK0059"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LA CORRUPTION DE PERSONNES QUI EXERCENT UNE FONCTION PUBLIQUE). &lt;L 1999-02-10/39, art. 4, 023; En vigueur : 02-04-1999&gt;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246-253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1" w:name="LNKR006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ABUS D'AUTORITE.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254-259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2" w:name="LNKR006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écoutes, de la prise de connaissance et de l'enregistrement de communications et de télécommunications privées. &lt;Inséré par L 1994-06-30/49, art. 1; En vigueur : 03-02-1995&gt;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259bis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3" w:name="LNKR006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 COMMUNE AUX CHAPITRES PRECEDENTS.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4" w:name="LNKR006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L'EXERCICE DE L'AUTORITE PUBLIQUE ILLEGALEMENT ANTICIPE OU PROLONGE.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261-262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5" w:name="LNKR006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QUELQUES DELITS RELATIFS A LA TENUE DES ACTES DE L'ETAT CIVIL.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263-265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6" w:name="LNKR006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 PARTICULIERE.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7" w:name="LNKR006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COMMISES PAR LES MINISTRES DES CULTES DANS L'EXERCICE DE LEUR MINISTERE.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267-268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8" w:name="LNKR006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CONTRE L'ORDRE PUBLIC COMMIS PAR DES PARTICULIERS.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9" w:name="LNKR006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REBELLION.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269-274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0" w:name="LNKR006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"LNK0069"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OUTRAGES ET DES VIOLENCES ENVERS LES MINISTRES, LES MEMBRES DES CHAMBRES LEGISLATIVES, LES DEPOSITAIRES DE L'AUTORITE OU DE LA FORCE PUBLIQUE.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275-279, 279bis, 280-281, 281bis, 281ter, 282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1" w:name="LNKR007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BRIS DE SCELLES.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283-288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2" w:name="LNKR007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ENTRAVES APPORTEES A L'EXECUTION DES TRAVAUX PUBLICS.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289-291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3" w:name="LNKR007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DES FOURNISSEURS.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292-298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4" w:name="LNKR007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PUBLICATION OU DE LA DISTRIBUTION D'ECRITS SANS INDICATION DU NOM ET DU DOMICILE DE L'AUTEUR OU DE L'IMPRIMEUR.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299-300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5" w:name="LNKR007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AUX LOIS ET REGLEMENTS SUR LES LOTERIES, LES MAISONS DE JEU ET LES MAISONS DE PRET SUR GAGES.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301-308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6" w:name="LNKR007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RELATIVES A L'INDUSTRIE, AU COMMERCE ET AUX ENCHERES PUBLIQUES.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309-314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7" w:name="LNKR007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Infractions relatives au secret des communications et des télécommunications privées. &lt;Inséré par L 1994-06-30/49, art. 2; En vigueur : 03-02-1995&gt;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314bis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8" w:name="LNKR007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QUELQUES AUTRES INFRACTIONS A L'ORDRE PUBLIC.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9" w:name="LNKR007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AUX LOIS SUR LES INHUMATIONS.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315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0" w:name="LNKR007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"LNK0079"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ENTRAVES A L'EXERCICE DE LA FONCTION JURIDICTIONNELLE). &lt;L 10-10-1967, art. 140&gt;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316, 316bis, 317-318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1" w:name="LNKR008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RELATIVES AUX EPIZOOTIES.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319-321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2" w:name="LNKR008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CONTRE LA SECURITE PUBLIQUE.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3" w:name="LNKR008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L'ASSOCIATION FORMEE DANS LE BUT D'ATTENTER AUX PERSONNES OU AUX PROPRIETES et de l'ORGANISATION CRIMINELLE). &lt;L 1999-01-10/49, art. 2, 022; En vigueur : 08-03-1999&gt;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322-324, 324bis, 324ter, 325-326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4" w:name="LNKR008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MENACES D'ATTENTAT CONTRE LES PERSONNES OU CONTRE LES PROPRIETES, ET DES FAUSSES INFORMATIONS RELATIVES A DES ATTENTATS GRAVES). &lt;L 04-07-1972, art. 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327-328, 328bis, 329-330, 330bis, 331, 331bis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5" w:name="LNKR008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L'EVASION DES DETENUS.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332-337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6" w:name="LNKR008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RUPTURE DE BAN ET DE QUELQUES RECELEMENTS.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338-341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7" w:name="LNKR008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DELITS CONTRE LA SECURITE PUBLIQUE COMMIS PAR DES VAGABONDS OU DES MENDIANTS.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342-347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8" w:name="LNKR008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CRIMES RELATIFS A LA PRISE D'OTAGES). &lt;L 02-07-1975, art. 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347bis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9" w:name="LNKR008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CONTRE L'ORDRE DES FAMILLES ET CONTRE LA MORALITE PUBLIQUE.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0" w:name="LNKR008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"LNK0089"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L'AVORTEMENT.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348-353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1" w:name="LNKR009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(abrogé) &lt;L 2000-11-28/35, art. 51; En vigueur : 27-03-2001&gt;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354-360, 360bis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2" w:name="LNKR009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DELITS TENDANT A EMPECHER OU A DETRUIRE LA PREUVE DE L'ETAT CIVIL DE L'ENFANT.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361-366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3" w:name="LNKR009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(abrogé) &lt;L 2000-11-28/35, art. 52; En vigueur : 27-03-2001&gt;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368-369, 369bis, 370-371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4" w:name="LNKR009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L'ATTENTAT A LA PUDEUR ET DU VIOL.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372, 372bis, 373-377, 377bis, 378, 378bis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5" w:name="LNKR009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LA CORRUPTION DE LA JEUNESSE ET DE LA PROSTITUTION). &lt;L 26-05-1914, art. 4&gt;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379-380, 380bis, 380ter, 380quater, 380quinquies, 381, 381bis, 382, 382bis, 382ter, 382quater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6" w:name="LNKR009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OUTRAGES PUBLICS AUX BONNES MOEURS.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383, 383bis, 384-386, 386bis, 386ter, 387-389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7" w:name="LNKR009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LA BIGAMIE.) &lt;L 2000-11-28/35, art. 27; En vigueur : 27-03-2001&gt;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390-391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8" w:name="LNKR009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L'ABANDON DE FAMILLE.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391bis, 391ter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9" w:name="LNKR009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délits en matière d'adoption. &lt;inséré par L 2003-04-24/32, art. 7; En vigueur : indéterminée&gt;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391quater, 391quinquies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0" w:name="LNKR009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"LNK0099"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mariage forcé. &lt;L </w:t>
            </w:r>
            <w:hyperlink r:id="rId8" w:tgtFrame="_blank" w:history="1">
              <w:r w:rsidRPr="00A302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2007-04-25/76</w:t>
              </w:r>
            </w:hyperlink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2; En vigueur : 25-06-2007&gt;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391sexies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1" w:name="LNKR010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ET DES DELITS CONTRE LES PERSONNES.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2" w:name="LNKR010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L'HOMICIDE ET DE LESIONS CORPORELLES VOLONTAIRES DE LA TORTURE, DU TRAITEMENT INHUMAIN ET DU TRAITEMENT DEGRADANT.) &lt;L 2002-06-14/42, art. 4, 036; En vigueur : 24-08-2002&gt;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392, 392bis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3" w:name="LNKR010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MEURTRE ET DE SES DIVERSES ESPECES.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393-397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4" w:name="LNKR010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L'HOMICIDE VOLONTAIRE NON QUALIFIE MEURTRE ET DES LESIONS CORPORELLES VOLONTAIRES.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398-401, 401bis, 402-405, 405bis, 405ter, 405quater, 406-410, 410bis, 410ter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5" w:name="LNKR010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L'HOMICIDE, DES BLESSURES ET DES COUPS EXCUSABLES.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411-415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6" w:name="LNKR010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L'HOMICIDE, DES BLESSURES ET DES COUPS JUSTIFIES.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416-417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7" w:name="LNKR010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 par L 2002-06-14/42, art. 5; En vigueur : 24-08-2002&gt; De la torture, du traitement inhumain et du traitement dégradant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417bis, 417ter, 417quater, 417quinquies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8" w:name="LNKR010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L'HOMICIDE ET DES LESIONS CORPORELLES INVOLONTAIRES.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418-419, 419bis, 420, 420bis, 421-422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9" w:name="LNKR010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DE QUELQUES ABSTENTIONS COUPABLES.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422bis, 422ter, 422quater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0" w:name="LNKR010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"LNK0109"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atteintes aux mineurs, [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aux personnes vulnérables]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et à la famille.) &lt;L 2000-11-28/35, art. 31, 029; En vigueur : 27-03-2001&gt;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1" w:name="LNKR011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&lt;L 2000-11-28/35, art. 31; En vigueur : 27-03-2001&gt; Du délaissement et de l'abandon d'enfants ou [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personnes vulnérables]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dans le besoin.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423-424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2" w:name="LNKR011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&lt;L 2000-11-28/35, art. 31, 029; En vigueur : 27-03-2001&gt; Des privations d'aliments ou de soins infligées à des mineurs ou [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personnes vulnérables]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425-426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3" w:name="LNKR011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&lt;L 2000-11-28/35, art. 31, 029; En vigueur : 27-03-2001&gt; Disposition commune aux sections Ier et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427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4" w:name="LNKR011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&lt;L 2000-11-28/35, art. 31, 029; En vigueur : 27-03-2001&gt; De l'enlèvement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et du recel de mineurs [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et de personnes vulnérables]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428-430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5" w:name="LNKR011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non-représentation d'enfants.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431-432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6" w:name="LNKR011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l'utilisation de mineurs [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et de personnes vulnérables]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à des fins criminelles ou délictuelles. &lt;insérée par L 2005-08-10/62, art. 3 ; En vigueur : 02-09-2005&gt;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433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7" w:name="LNKR011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- De l'atteinte à la vie privée du mineur. &lt;insérée par L 2005-08-10/62, art. 5 ; En vigueur : 02-09-2005&gt;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433bis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8" w:name="LNKR011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l'exploitation de la mendicité &lt;Inséré par L 2005-08-10/61, art. 6; En vigueur : 12-09-2005&gt;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433ter, 433quater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9" w:name="LNKR011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IIIter.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traite des êtres humains &lt;Inséré par L 2005-08-10/61, art. 9; En vigueur : 12-09-2005&gt;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433quinquies, 433sexies, 433septies, 433octies, 433novies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0" w:name="LNKR011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"LNK0119"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IIIquater.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l'abus de la vulnérabilité d'autrui en vendant, louant ou mettant à disposition des biens en vue de réaliser un profit anormal &lt;Inséré par L 2005-08-10/61, art. 15; En vigueur : 12-09-2005&gt;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433decies, 433undecies, 433duodecies, 433terdecies, 433quaterdecies, 433quinquiesdecies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1" w:name="LNKR012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ATTENTATS A LA LIBERTE INDIVIDUELLE ET A L'INVIOLABILITE DU DOMICILE, COMMIS PAR DES PARTICULIERS.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434-438, 438bis, 439-442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2" w:name="LNKR012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(inséré par &lt;L 1998-10-30/34, art. 2, En vigueur : 27-12-1998&gt;) DU HARCELEMENT.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442bis, 442ter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3" w:name="LNKR012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IVter.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l'abus de la situation de faiblesse des personnes]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442quater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4" w:name="LNKR012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ATTEINTES PORTES A L'HONNEUR OU A LA CONSIDERATION DES PERSONNES.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443-452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5" w:name="LNKR012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 PARTICULIERE.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453, 453bis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6" w:name="LNKR012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QUELQUES AUTRES DELITS CONTRE LES PERSONNES.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454-458, 458bis, 459-460, 460bis, 460ter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7" w:name="LNKR012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CRIMES ET DELITS CONTRE LES PROPRIETES.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8" w:name="LNKR012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VOLS ET DES EXTORSIONS.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461-462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9" w:name="LNKR012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VOLS COMMIS SANS VIOLENCES NI MENACES.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463-467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0" w:name="LNKR012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"LNK0129"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VOLS COMMIS A L'AIDE DE VIOLENCES OU MENACES ET DES EXTORSIONS.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468-476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1" w:name="LNKR013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VOLS ET EXTORSIONS EN MATIERES NUCLEAIRES). &lt;L 17-04-1986, art. 2&gt;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477, 477bis, 477ter, 477quater, 477quinquies, 477sexies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2" w:name="LNKR013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LA SIGNIFICATION DE CERTAINS TERMES EMPLOYES DANS LE PRESENT CODE). &lt;L 02-07-1975, art. 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478-487, 487bis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3" w:name="LNKR013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 PARTICULIERE.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4" w:name="LNKR013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protection physique des matières nucléaires et des autres matières radioactives]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488bis, 488ter, 488quater, 488quinquies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5" w:name="LNKR013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FRAUDES.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6" w:name="LNKR013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INFRACTIONS LIEES A L'ETAT DE FAILLITE.) &lt;L 1997-08-08/80, art. 117, En vigueur : 01-01-1998&gt;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489, 489bis, 489ter, 489quater, 489quinquies, 489sexies, 490, 490bis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7" w:name="LNKR013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ABUS DE CONFIANCE.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491-492, 492bis, 493-495, 495bis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8" w:name="LNKR013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L'ESCROQUERIE ET DE LA TROMPERIE.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496-497, 497bis, 498-501, 501bis, 502-504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9" w:name="LNKR013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1999-02-10/39, art. 5; En vigueur : 02-04-1999&gt; De la corruption privée.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504bis, 504ter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0" w:name="LNKR013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"LNK0139"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Fraude informatique. &lt;inséré par L 2000-11-28/34, art. 5; En vigueur : 13-02-2001&gt;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504quater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1" w:name="LNKR014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(Du recèlement et d'autres opérations relatives à des choses tirées d'une infraction.) &lt;L 1990-07-17/30, art. 4, 004; En vigueur : 25-08-1990&gt;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505, 505bis, 506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2" w:name="LNKR014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QUELQUES AUTRES FRAUDES.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507, 507bis, 508, 508bis, 508ter, 509, 509bis, 509ter, 509quater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3" w:name="LNKR014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DESTRUCTIONS, DEGRADATIONS, DOMMAGES.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4" w:name="LNKR014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L'INCENDIE.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510-514, 514bis, 515-520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5" w:name="LNKR014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DESTRUCTION DES CONSTRUCTIONS, DES MACHINES A VAPEUR ET DES APPAREILS TELEGRAPHIQUES.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521-525, 525bis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6" w:name="LNKR014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DESTRUCTION OU DEGRADATION DES TOMBEAUX, MONUMENTS, OBJETS D'ART, TITRES, DOCUMENTS OU AUTRES PAPIERS.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526-527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7" w:name="LNKR014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DESTRUCTION OU DETERIORATION DE DENREES, MARCHANDISES OU AUTRES PROPRIETES MOBILIERES.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528-532, 532bis, 533-534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8" w:name="LNKR014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Graffiti et dégradation des propriétés immobilières. &lt;inséré par L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"http://www.ejustice.just.fgov.be/cgi_loi/change_lg.pl?language=fr&amp;la=F&amp;table_name=loi&amp;cn=2007012539" \t "_blank"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2007-01-25/39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3, En vigueur : 02-03-2007&gt;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534bis, 534ter, 534quater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9" w:name="LNKR014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DESTRUCTIONS ET DEVASTATIONS DE RECOLTES, PLANTES, ARBRES, GREFFES, GRAINS ET FOURRAGES, DESTRUCTION D'INSTRUMENTS D'AGRICULTURE.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535-537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0" w:name="LNKR014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"LNK0149"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DESTRUCTION DES ANIMAUX.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538-542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1" w:name="LNKR015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"LNK0150"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COMMUNES AUX PRECEDENTES SECTIONS.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543-544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2" w:name="LNKR0151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"LNK0151"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DESTRUCTION DE CLOTURES, DU DEPLACEMENT OU DE LA SUPPRESSION DES BORNES ET PIEDS CORNIERS.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545-546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3" w:name="LNKR0152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"LNK0152"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ION IX.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DESTRUCTIONS ET DOMMAGES CAUSES PAR LES INONDATIONS.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547-550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4" w:name="LNKR0153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"LNK0153"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IXbis.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Infractions contre la confidentialité, l'intégrité et la disponibilité des systèmes informatiques et des données qui sont stockées, traitées ou transmises par ces systèmes. &lt;inséré par L 2000-11-28/34, art. 6; En vigueur : 13-02-2001&gt;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550bis, 550ter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5" w:name="LNKR0154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"LNK0154"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X.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CONTRAVENTIONS. (Abrogé) &lt;L 2004-06-17/37, art. 4, 048; En vigueur : 01-04-2005&gt;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6" w:name="LNKR0155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"LNK0155"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CONTRAVENTIONS DE PREMIERE CLASSE. (Abrogé) &lt;L 2004-06-17/37, art. 4, 048; En vigueur : 01-04-2005&gt;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551-554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7" w:name="LNKR0156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"LNK0156"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CONTRAVENTIONS DE DEUXIEME CLASSE. (Abrogé) &lt;L 2004-06-17/37, art. 4, 048; En vigueur : 01-04-2005&gt;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555-558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8" w:name="LNKR0157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"LNK0157"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CONTRAVENTIONS DE TROISIEME CLASSE. (Abrogé) &lt;L 2004-06-17/37, art. 4, 048; En vigueur : 01-04-2005&gt;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559-562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9" w:name="LNKR0158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"LNK0158"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CONTRAVENTIONS DE QUATRIEME CLASSE. (Abrogé) &lt;L 2004-06-17/37, art. 4, 048; En vigueur : 01-04-2005&gt;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563, 563bis, 564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0" w:name="LNKR0159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\l "LNK0159" </w:instrTex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DISPOSITIONS COMMUNES AUX QUATRE CHAPITRES PRECEDENTS.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0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Abrogé</w:t>
            </w:r>
            <w:proofErr w:type="spellEnd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) &lt;L 2004-06-17/37, art. 4, 048; En </w:t>
            </w:r>
            <w:proofErr w:type="spellStart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vigueur</w:t>
            </w:r>
            <w:proofErr w:type="spellEnd"/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: 01-04-2005&gt;</w:t>
            </w:r>
            <w:r w:rsidRPr="00A3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565-566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49"/>
    <w:rsid w:val="00A30249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change_lg.pl?language=fr&amp;la=F&amp;table_name=loi&amp;cn=2007042576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change_lg.pl?language=fr&amp;la=F&amp;table_name=loi&amp;cn=2007042689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justice.just.fgov.be/cgi_loi/loi_a1.pl?DETAIL=1867060801%2FF&amp;caller=list&amp;row_id=1&amp;numero=6&amp;rech=13&amp;cn=1867060801&amp;table_name=LOI&amp;nm=1867060850&amp;la=F&amp;chercher=t&amp;dt=CODE+PENAL&amp;language=fr&amp;fr=f&amp;choix1=ET&amp;choix2=ET&amp;fromtab=loi_all&amp;sql=dt+contains++%27CODE%27%2526+%27PENAL%27and+actif+%3D+%27Y%27&amp;tri=dd+AS+RANK+&amp;trier=promulgation&amp;imgcn.x=41&amp;imgcn.y=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83696-7F77-4498-862D-35E2A1059962}"/>
</file>

<file path=customXml/itemProps2.xml><?xml version="1.0" encoding="utf-8"?>
<ds:datastoreItem xmlns:ds="http://schemas.openxmlformats.org/officeDocument/2006/customXml" ds:itemID="{A833E85C-F5E6-4D3F-8116-EC32C5EF66BD}"/>
</file>

<file path=customXml/itemProps3.xml><?xml version="1.0" encoding="utf-8"?>
<ds:datastoreItem xmlns:ds="http://schemas.openxmlformats.org/officeDocument/2006/customXml" ds:itemID="{7D10B41D-A5DF-475E-B716-3FA4DDFC8656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9</Pages>
  <Words>12241</Words>
  <Characters>69778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2013-06-17T08:10:00Z</dcterms:created>
  <dcterms:modified xsi:type="dcterms:W3CDTF">2013-06-17T08:12:00Z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