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78095F" w:rsidRPr="0078095F" w:rsidTr="0078095F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095F" w:rsidRPr="0078095F" w:rsidRDefault="0078095F" w:rsidP="0078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22 MARS 1995. - Loi instaurant des médiateurs fédéraux. -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07-04-1995 et mise à jour au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20-06-2007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.)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INTERIEUR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07-04-1995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1995000257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8741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1995-03-22/32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17-04-1995 </w:t>
            </w:r>
          </w:p>
        </w:tc>
      </w:tr>
    </w:tbl>
    <w:p w:rsidR="0078095F" w:rsidRPr="0078095F" w:rsidRDefault="0078095F" w:rsidP="00780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78095F" w:rsidRPr="0078095F" w:rsidTr="0078095F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095F" w:rsidRPr="0078095F" w:rsidRDefault="0078095F" w:rsidP="0078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8095F" w:rsidRPr="0078095F" w:rsidRDefault="0078095F" w:rsidP="0078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7809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7809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8095F" w:rsidRPr="0078095F" w:rsidRDefault="0078095F" w:rsidP="0078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7809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78095F" w:rsidRPr="0078095F" w:rsidTr="0078095F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095F" w:rsidRPr="0078095F" w:rsidRDefault="0078095F" w:rsidP="0078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1995032232%2FF&amp;caller=list&amp;row_id=1&amp;numero=3&amp;rech=4&amp;cn=1995032232&amp;table_name=LOI&amp;nm=1995000257&amp;la=F&amp;chercher=t&amp;dt=LOI&amp;language=fr&amp;fr=f&amp;choix1=ET&amp;choix2=ET&amp;fromtab=loi_all&amp;sql=dt+contains++%27LOI%27+and+dd+%3D+date%271995-03-22%27and+actif+%3D+%27Y%27&amp;ddda=1995&amp;tri=dd+AS+RANK+&amp;trier=promulgation&amp;dddj=22&amp;dddm=03&amp;imgcn.x=45&amp;imgcn.y=16" \l "LNK0001" </w:instrTex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médiateurs fédéraux.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1-7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1995032232%2FF&amp;caller=list&amp;row_id=1&amp;numero=3&amp;rech=4&amp;cn=1995032232&amp;table_name=LOI&amp;nm=1995000257&amp;la=F&amp;chercher=t&amp;dt=LOI&amp;language=fr&amp;fr=f&amp;choix1=ET&amp;choix2=ET&amp;fromtab=loi_all&amp;sql=dt+contains++%27LOI%27+and+dd+%3D+date%271995-03-22%27and+actif+%3D+%27Y%27&amp;ddda=1995&amp;tri=dd+AS+RANK+&amp;trier=promulgation&amp;dddj=22&amp;dddm=03&amp;imgcn.x=45&amp;imgcn.y=16" \l "LNK0002" </w:instrTex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réclamations.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8-14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1995032232%2FF&amp;caller=list&amp;row_id=1&amp;numero=3&amp;rech=4&amp;cn=1995032232&amp;table_name=LOI&amp;nm=1995000257&amp;la=F&amp;chercher=t&amp;dt=LOI&amp;language=fr&amp;fr=f&amp;choix1=ET&amp;choix2=ET&amp;fromtab=loi_all&amp;sql=dt+contains++%27LOI%27+and+dd+%3D+date%271995-03-22%27and+actif+%3D+%27Y%27&amp;ddda=1995&amp;tri=dd+AS+RANK+&amp;trier=promulgation&amp;dddj=22&amp;dddm=03&amp;imgcn.x=45&amp;imgcn.y=16" \l "LNK0003" </w:instrTex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CHAPlTRE III.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rapports des médiateurs.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15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4" w:name="LNKR0004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1995032232%2FF&amp;caller=list&amp;row_id=1&amp;numero=3&amp;rech=4&amp;cn=1995032232&amp;table_name=LOI&amp;nm=1995000257&amp;la=F&amp;chercher=t&amp;dt=LOI&amp;language=fr&amp;fr=f&amp;choix1=ET&amp;choix2=ET&amp;fromtab=loi_all&amp;sql=dt+contains++%27LOI%27+and+dd+%3D+date%271995-03-22%27and+actif+%3D+%27Y%27&amp;ddda=1995&amp;tri=dd+AS+RANK+&amp;trier=promulgation&amp;dddj=22&amp;dddm=03&amp;imgcn.x=45&amp;imgcn.y=16" \l "LNK0004" </w:instrTex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CHAPITRE IV.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Dispositions </w:t>
            </w:r>
            <w:proofErr w:type="spellStart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diverses</w:t>
            </w:r>
            <w:proofErr w:type="spellEnd"/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8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16-20</w:t>
            </w:r>
          </w:p>
        </w:tc>
      </w:tr>
    </w:tbl>
    <w:p w:rsidR="00CB2352" w:rsidRDefault="00CB2352">
      <w:bookmarkStart w:id="5" w:name="_GoBack"/>
      <w:bookmarkEnd w:id="5"/>
    </w:p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5F"/>
    <w:rsid w:val="0078095F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95032232%2FF&amp;caller=list&amp;row_id=1&amp;numero=3&amp;rech=4&amp;cn=1995032232&amp;table_name=LOI&amp;nm=1995000257&amp;la=F&amp;chercher=t&amp;dt=LOI&amp;language=fr&amp;fr=f&amp;choix1=ET&amp;choix2=ET&amp;fromtab=loi_all&amp;sql=dt+contains++%27LOI%27+and+dd+%3D+date%271995-03-22%27and+actif+%3D+%27Y%27&amp;ddda=1995&amp;tri=dd+AS+RANK+&amp;trier=promulgation&amp;dddj=22&amp;dddm=03&amp;imgcn.x=45&amp;imgcn.y=1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1995032232%2FF&amp;caller=list&amp;row_id=1&amp;numero=3&amp;rech=4&amp;cn=1995032232&amp;table_name=LOI&amp;nm=1995000257&amp;la=F&amp;chercher=t&amp;dt=LOI&amp;language=fr&amp;fr=f&amp;choix1=ET&amp;choix2=ET&amp;fromtab=loi_all&amp;sql=dt+contains++%27LOI%27+and+dd+%3D+date%271995-03-22%27and+actif+%3D+%27Y%27&amp;ddda=1995&amp;tri=dd+AS+RANK+&amp;trier=promulgation&amp;dddj=22&amp;dddm=03&amp;imgcn.x=45&amp;imgcn.y=1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E9FB2C-A723-487D-8101-A273EE374470}"/>
</file>

<file path=customXml/itemProps2.xml><?xml version="1.0" encoding="utf-8"?>
<ds:datastoreItem xmlns:ds="http://schemas.openxmlformats.org/officeDocument/2006/customXml" ds:itemID="{105C1939-0B7D-4018-9D9E-A3CB4E8BD32E}"/>
</file>

<file path=customXml/itemProps3.xml><?xml version="1.0" encoding="utf-8"?>
<ds:datastoreItem xmlns:ds="http://schemas.openxmlformats.org/officeDocument/2006/customXml" ds:itemID="{48B219BA-B44E-44A9-B4E4-36AE41A7B4C8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2013-06-17T09:42:00Z</dcterms:created>
  <dcterms:modified xsi:type="dcterms:W3CDTF">2013-06-17T09:43:00Z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1785000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