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B627BC" w:rsidRPr="00B627BC" w:rsidTr="00B627BC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7BC" w:rsidRPr="00B627BC" w:rsidRDefault="00B627BC" w:rsidP="00B6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23 JANVIER 2009. - Arrêté ministériel établissant la procédure et les règles de </w:t>
            </w:r>
            <w:bookmarkStart w:id="0" w:name="_GoBack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fonctionnement de la Commission et du secrétariat permanent</w:t>
            </w:r>
            <w:bookmarkEnd w:id="0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, visé à l'article 130 de l'arrêté royal du 2 août 2002 fixant le régime et les règles de fonctionnement applicables aux lieux situés sur le territoire belge, gérés par l'Office des étrangers, où un étranger est détenu, mis à la disposition du gouvernement ou maintenu, en application des dispositions citées à l'article 74/8, § 1er, de la loi du 15 décembre 1980 sur l'accès au territoire, le séjour, l'établissement et l'éloignement des étrangers. 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27-01-2009 et mise à jour au 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08-07-2010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INTERIEUR 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27-01-2009 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2009000040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5425   </w:t>
            </w:r>
            <w:hyperlink r:id="rId5" w:tgtFrame="_parent" w:history="1">
              <w:r w:rsidRPr="00B62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IMAGE</w:t>
              </w:r>
            </w:hyperlink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2009-01-23/30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27-01-2009 </w:t>
            </w:r>
          </w:p>
        </w:tc>
      </w:tr>
    </w:tbl>
    <w:p w:rsidR="00B627BC" w:rsidRPr="00B627BC" w:rsidRDefault="00B627BC" w:rsidP="00B62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B627BC" w:rsidRPr="00B627BC" w:rsidTr="00B627BC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7BC" w:rsidRPr="00B627BC" w:rsidRDefault="00B627BC" w:rsidP="00B6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B627BC" w:rsidRPr="00B627BC" w:rsidRDefault="00B627BC" w:rsidP="00B6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exte" w:history="1">
              <w:proofErr w:type="spellStart"/>
              <w:r w:rsidRPr="00B62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B62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B627BC" w:rsidRPr="00B627BC" w:rsidRDefault="00B627BC" w:rsidP="00B6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" w:anchor="top" w:history="1">
              <w:r w:rsidRPr="00B62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B627BC" w:rsidRPr="00B627BC" w:rsidTr="00B627BC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7BC" w:rsidRPr="00B627BC" w:rsidRDefault="00B627BC" w:rsidP="00B6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1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2009012330%2FF&amp;caller=list&amp;row_id=1&amp;numero=3&amp;rech=4&amp;cn=2009012330&amp;table_name=LOI&amp;nm=2009000040&amp;la=F&amp;chercher=t&amp;dt=ARRETE+MINISTERIEL&amp;language=fr&amp;fr=f&amp;choix1=ET&amp;choix2=ET&amp;fromtab=loi_all&amp;sql=dt+contains++%27ARRETE%27%2526+%27MINISTERIEL%27+and+dd+%3D+date%272009-01-23%27and+actif+%3D+%27Y%27&amp;ddda=2009&amp;tri=dd+AS+RANK+&amp;trier=promulgation&amp;dddj=23&amp;dddm=01&amp;imgcn.x=67&amp;imgcn.y=9" \l "LNK0001" </w:instrTex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Introduction de la plainte.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1, 1/1, 2-4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2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2009012330%2FF&amp;caller=list&amp;row_id=1&amp;numero=3&amp;rech=4&amp;cn=2009012330&amp;table_name=LOI&amp;nm=2009000040&amp;la=F&amp;chercher=t&amp;dt=ARRETE+MINISTERIEL&amp;language=fr&amp;fr=f&amp;choix1=ET&amp;choix2=ET&amp;fromtab=loi_all&amp;sql=dt+contains++%27ARRETE%27%2526+%27MINISTERIEL%27+and+dd+%3D+date%272009-01-23%27and+actif+%3D+%27Y%27&amp;ddda=2009&amp;tri=dd+AS+RANK+&amp;trier=promulgation&amp;dddj=23&amp;dddm=01&amp;imgcn.x=67&amp;imgcn.y=9" \l "LNK0002" </w:instrTex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phase de recevabilité.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5-12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3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2009012330%2FF&amp;caller=list&amp;row_id=1&amp;numero=3&amp;rech=4&amp;cn=2009012330&amp;table_name=LOI&amp;nm=2009000040&amp;la=F&amp;chercher=t&amp;dt=ARRETE+MINISTERIEL&amp;language=fr&amp;fr=f&amp;choix1=ET&amp;choix2=ET&amp;fromtab=loi_all&amp;sql=dt+contains++%27ARRETE%27%2526+%27MINISTERIEL%27+and+dd+%3D+date%272009-01-23%27and+actif+%3D+%27Y%27&amp;ddda=2009&amp;tri=dd+AS+RANK+&amp;trier=promulgation&amp;dddj=23&amp;dddm=01&amp;imgcn.x=67&amp;imgcn.y=9" \l "LNK0003" </w:instrTex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phase quand au fond.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13-14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4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2009012330%2FF&amp;caller=list&amp;row_id=1&amp;numero=3&amp;rech=4&amp;cn=2009012330&amp;table_name=LOI&amp;nm=2009000040&amp;la=F&amp;chercher=t&amp;dt=ARRETE+MINISTERIEL&amp;language=fr&amp;fr=f&amp;choix1=ET&amp;choix2=ET&amp;fromtab=loi_all&amp;sql=dt+contains++%27ARRETE%27%2526+%27MINISTERIEL%27+and+dd+%3D+date%272009-01-23%27and+actif+%3D+%27Y%27&amp;ddda=2009&amp;tri=dd+AS+RANK+&amp;trier=promulgation&amp;dddj=23&amp;dddm=01&amp;imgcn.x=67&amp;imgcn.y=9" \l "LNK0004" </w:instrTex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secrétariat permanent.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Art. 15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6" w:name="LNKR0005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2009012330%2FF&amp;caller=list&amp;row_id=1&amp;numero=3&amp;rech=4&amp;cn=2009012330&amp;table_name=LOI&amp;nm=2009000040&amp;la=F&amp;chercher=t&amp;dt=ARRETE+MINISTERIEL&amp;language=fr&amp;fr=f&amp;choix1=ET&amp;choix2=ET&amp;fromtab=loi_all&amp;sql=dt+contains++%27ARRETE%27%2526+%27MINISTERIEL%27+and+dd+%3D+date%272009-01-23%27and+actif+%3D+%27Y%27&amp;ddda=2009&amp;tri=dd+AS+RANK+&amp;trier=promulgation&amp;dddj=23&amp;dddm=01&amp;imgcn.x=67&amp;imgcn.y=9" \l "LNK0005" </w:instrTex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CHAPITRE V.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Les </w:t>
            </w:r>
            <w:proofErr w:type="spellStart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membres</w:t>
            </w:r>
            <w:proofErr w:type="spellEnd"/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de la Commission.</w:t>
            </w:r>
            <w:r w:rsidRPr="00B6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16-19, 19/1, 20 </w:t>
            </w:r>
          </w:p>
        </w:tc>
      </w:tr>
    </w:tbl>
    <w:p w:rsidR="00CB2352" w:rsidRDefault="00CB2352"/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BC"/>
    <w:rsid w:val="00B627BC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loi_a1.pl?DETAIL=2009012330%2FF&amp;caller=list&amp;row_id=1&amp;numero=3&amp;rech=4&amp;cn=2009012330&amp;table_name=LOI&amp;nm=2009000040&amp;la=F&amp;chercher=t&amp;dt=ARRETE+MINISTERIEL&amp;language=fr&amp;fr=f&amp;choix1=ET&amp;choix2=ET&amp;fromtab=loi_all&amp;sql=dt+contains++%27ARRETE%27%2526+%27MINISTERIEL%27+and+dd+%3D+date%272009-01-23%27and+actif+%3D+%27Y%27&amp;ddda=2009&amp;tri=dd+AS+RANK+&amp;trier=promulgation&amp;dddj=23&amp;dddm=01&amp;imgcn.x=67&amp;imgcn.y=9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2009012330%2FF&amp;caller=list&amp;row_id=1&amp;numero=3&amp;rech=4&amp;cn=2009012330&amp;table_name=LOI&amp;nm=2009000040&amp;la=F&amp;chercher=t&amp;dt=ARRETE+MINISTERIEL&amp;language=fr&amp;fr=f&amp;choix1=ET&amp;choix2=ET&amp;fromtab=loi_all&amp;sql=dt+contains++%27ARRETE%27%2526+%27MINISTERIEL%27+and+dd+%3D+date%272009-01-23%27and+actif+%3D+%27Y%27&amp;ddda=2009&amp;tri=dd+AS+RANK+&amp;trier=promulgation&amp;dddj=23&amp;dddm=01&amp;imgcn.x=67&amp;imgcn.y=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ejustice.just.fgov.be/cgi_loi/loi_a.pl?language=fr&amp;dt=ARRETE+MINISTERIEL&amp;chercher=t&amp;choix1=ET&amp;fr=f&amp;choix2=ET&amp;numero=3&amp;table_name=LOI&amp;fromtab=loi_all&amp;imgcn.x=67&amp;DETAIL=2009012330/F&amp;nm=2009000040&amp;imgcn.y=9&amp;ddda=2009&amp;sql=dt+contains++'ARRETE'%2526+'MINISTERIEL'+and+dd+=+date'2009-01-23'and+actif+=+'Y'&amp;rech=4&amp;tri=dd+AS+RANK+&amp;trier=promulgation&amp;dddj=23&amp;cn=2009012330&amp;row_id=1&amp;caller=image_a1&amp;dddm=01&amp;la=F&amp;pdf_page=3&amp;pdf_file=http://www.ejustice.just.fgov.be/mopdf/2009/01/27_3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05B6D1-699F-4C89-B8BD-0874FDC32E01}"/>
</file>

<file path=customXml/itemProps2.xml><?xml version="1.0" encoding="utf-8"?>
<ds:datastoreItem xmlns:ds="http://schemas.openxmlformats.org/officeDocument/2006/customXml" ds:itemID="{1A7476D5-B95A-4132-B7CD-BF94BA8D929E}"/>
</file>

<file path=customXml/itemProps3.xml><?xml version="1.0" encoding="utf-8"?>
<ds:datastoreItem xmlns:ds="http://schemas.openxmlformats.org/officeDocument/2006/customXml" ds:itemID="{9E3A22D6-A7FB-415B-9C98-D5F37FCE1A22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2013-06-17T09:44:00Z</dcterms:created>
  <dcterms:modified xsi:type="dcterms:W3CDTF">2013-06-17T09:45:00Z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1785100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