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8D778B" w:rsidRPr="000D13F4" w:rsidTr="008D778B">
        <w:trPr>
          <w:tblCellSpacing w:w="15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778B" w:rsidRPr="008D778B" w:rsidRDefault="000D13F4" w:rsidP="008D7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8 </w:t>
            </w:r>
            <w:bookmarkStart w:id="0" w:name="_GoBack"/>
            <w:bookmarkEnd w:id="0"/>
            <w:r w:rsidR="008D778B"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AVRIL 1965. - [Loi relative à la protection de la jeunesse, à la prise en charge des mineurs ayant commis un fait qualifié infraction et à la réparation du dommage causé par ce fait]. &lt;L 2006-06-13/40, art. 2, 023; </w:t>
            </w:r>
            <w:r w:rsidR="008D778B" w:rsidRPr="008D77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En vigueur : </w:t>
            </w:r>
            <w:r w:rsidR="008D778B"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16-10-2006&gt; - </w:t>
            </w:r>
            <w:r w:rsidR="008D778B"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 xml:space="preserve">(NOTE : Pour la conversion en euro voir L </w:t>
            </w:r>
            <w:hyperlink r:id="rId5" w:tgtFrame="_blank" w:history="1">
              <w:r w:rsidR="008D778B" w:rsidRPr="008D778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2000-06-26/42</w:t>
              </w:r>
            </w:hyperlink>
            <w:r w:rsidR="008D778B"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) - </w:t>
            </w:r>
            <w:r w:rsidR="008D778B"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 xml:space="preserve">(NOTE : Consultation des versions antérieures à partir du 30-01-1990 et mise à jour au </w:t>
            </w:r>
            <w:r w:rsidR="008D778B" w:rsidRPr="008D77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>18-08-2009</w:t>
            </w:r>
            <w:r w:rsidR="008D778B"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)</w:t>
            </w:r>
            <w:r w:rsidR="008D778B"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="008D778B"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="008D778B" w:rsidRPr="008D77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Publication : </w:t>
            </w:r>
            <w:r w:rsidR="008D778B"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15-04-1965 </w:t>
            </w:r>
            <w:r w:rsidR="008D778B" w:rsidRPr="008D77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numéro : </w:t>
            </w:r>
            <w:r w:rsidR="008D778B"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  1965040806</w:t>
            </w:r>
            <w:r w:rsidR="008D778B" w:rsidRPr="008D77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 page : </w:t>
            </w:r>
            <w:r w:rsidR="008D778B"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0 </w:t>
            </w:r>
            <w:r w:rsidR="008D778B"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="008D778B" w:rsidRPr="008D77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Dossier numéro : </w:t>
            </w:r>
            <w:r w:rsidR="008D778B"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1965-04-08/03</w:t>
            </w:r>
            <w:r w:rsidR="008D778B"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="008D778B" w:rsidRPr="008D77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Entrée en vigueur : </w:t>
            </w:r>
            <w:r w:rsidR="008D778B"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01-09-1966 </w:t>
            </w:r>
          </w:p>
        </w:tc>
      </w:tr>
    </w:tbl>
    <w:p w:rsidR="008D778B" w:rsidRPr="008D778B" w:rsidRDefault="008D778B" w:rsidP="008D77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</w:pPr>
      <w:bookmarkStart w:id="1" w:name="tablematiere"/>
      <w:bookmarkEnd w:id="1"/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5"/>
        <w:gridCol w:w="933"/>
        <w:gridCol w:w="948"/>
      </w:tblGrid>
      <w:tr w:rsidR="008D778B" w:rsidRPr="008D778B" w:rsidTr="008D778B">
        <w:trPr>
          <w:tblCellSpacing w:w="15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778B" w:rsidRPr="008D778B" w:rsidRDefault="008D778B" w:rsidP="008D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Table des </w:t>
            </w:r>
            <w:proofErr w:type="spellStart"/>
            <w:r w:rsidRPr="008D778B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>matières</w:t>
            </w:r>
            <w:proofErr w:type="spellEnd"/>
            <w:r w:rsidRPr="008D778B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8D778B" w:rsidRPr="008D778B" w:rsidRDefault="000D13F4" w:rsidP="008D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6" w:anchor="texte" w:history="1">
              <w:proofErr w:type="spellStart"/>
              <w:r w:rsidR="008D778B" w:rsidRPr="008D778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Texte</w:t>
              </w:r>
              <w:proofErr w:type="spellEnd"/>
              <w:r w:rsidR="008D778B" w:rsidRPr="008D778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</w:hyperlink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8D778B" w:rsidRPr="008D778B" w:rsidRDefault="000D13F4" w:rsidP="008D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7" w:anchor="top" w:history="1">
              <w:r w:rsidR="008D778B" w:rsidRPr="008D778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Début </w:t>
              </w:r>
            </w:hyperlink>
          </w:p>
        </w:tc>
      </w:tr>
      <w:tr w:rsidR="008D778B" w:rsidRPr="008D778B" w:rsidTr="008D778B">
        <w:trPr>
          <w:tblCellSpacing w:w="15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778B" w:rsidRPr="008D778B" w:rsidRDefault="008D778B" w:rsidP="008D7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" w:name="LNKR0001"/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1965040803%2FF&amp;caller=list&amp;row_id=1&amp;numero=1&amp;rech=2&amp;cn=1965040803&amp;table_name=LOI&amp;nm=1965040806&amp;la=F&amp;ddfm=12&amp;chercher=c&amp;dt=LOI&amp;language=fr&amp;fr=f&amp;choix1=ET&amp;choix2=ET&amp;text1=protection+de+la+jeunesse&amp;fromtab=loi_all&amp;sql=dt+contains++%27LOI%27+and+dd+between+date%271965-01-01%27+and+date%271965-12-31%27++and+%28+tit+contains+proximity+40+characters+%28+%27protection%27%2526+%27de%27%2526+%27la%27%2526+%27jeunesse%27%29+++%29and+actif+%3D+%27Y%27&amp;ddda=1965&amp;tri=dd+AS+RANK+&amp;trier=promulgation&amp;ddfa=1965&amp;dddj=01&amp;dddm=01&amp;ddfj=31&amp;imgcn.x=49&amp;imgcn.y=9" \l "LNK0001" </w:instrText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préliminaire</w:t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"/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: Principes de l'administration de la justice des mineurs &lt;Inséré par L 2006-06-13/40, art. 3; En vigueur : 16-10-2006&gt;</w:t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" w:name="LNKR0002"/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1965040803%2FF&amp;caller=list&amp;row_id=1&amp;numero=1&amp;rech=2&amp;cn=1965040803&amp;table_name=LOI&amp;nm=1965040806&amp;la=F&amp;ddfm=12&amp;chercher=c&amp;dt=LOI&amp;language=fr&amp;fr=f&amp;choix1=ET&amp;choix2=ET&amp;text1=protection+de+la+jeunesse&amp;fromtab=loi_all&amp;sql=dt+contains++%27LOI%27+and+dd+between+date%271965-01-01%27+and+date%271965-12-31%27++and+%28+tit+contains+proximity+40+characters+%28+%27protection%27%2526+%27de%27%2526+%27la%27%2526+%27jeunesse%27%29+++%29and+actif+%3D+%27Y%27&amp;ddda=1965&amp;tri=dd+AS+RANK+&amp;trier=promulgation&amp;ddfa=1965&amp;dddj=01&amp;dddm=01&amp;ddfj=31&amp;imgcn.x=49&amp;imgcn.y=9" \l "LNK0002" </w:instrText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I.</w:t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"/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Protection sociale.</w:t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1-6</w:t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" w:name="LNKR0003"/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1965040803%2FF&amp;caller=list&amp;row_id=1&amp;numero=1&amp;rech=2&amp;cn=1965040803&amp;table_name=LOI&amp;nm=1965040806&amp;la=F&amp;ddfm=12&amp;chercher=c&amp;dt=LOI&amp;language=fr&amp;fr=f&amp;choix1=ET&amp;choix2=ET&amp;text1=protection+de+la+jeunesse&amp;fromtab=loi_all&amp;sql=dt+contains++%27LOI%27+and+dd+between+date%271965-01-01%27+and+date%271965-12-31%27++and+%28+tit+contains+proximity+40+characters+%28+%27protection%27%2526+%27de%27%2526+%27la%27%2526+%27jeunesse%27%29+++%29and+actif+%3D+%27Y%27&amp;ddda=1965&amp;tri=dd+AS+RANK+&amp;trier=promulgation&amp;ddfa=1965&amp;dddj=01&amp;dddm=01&amp;ddfj=31&amp;imgcn.x=49&amp;imgcn.y=9" \l "LNK0003" </w:instrText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II.</w:t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"/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Protection judiciaire.</w:t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5" w:name="LNKR0004"/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1965040803%2FF&amp;caller=list&amp;row_id=1&amp;numero=1&amp;rech=2&amp;cn=1965040803&amp;table_name=LOI&amp;nm=1965040806&amp;la=F&amp;ddfm=12&amp;chercher=c&amp;dt=LOI&amp;language=fr&amp;fr=f&amp;choix1=ET&amp;choix2=ET&amp;text1=protection+de+la+jeunesse&amp;fromtab=loi_all&amp;sql=dt+contains++%27LOI%27+and+dd+between+date%271965-01-01%27+and+date%271965-12-31%27++and+%28+tit+contains+proximity+40+characters+%28+%27protection%27%2526+%27de%27%2526+%27la%27%2526+%27jeunesse%27%29+++%29and+actif+%3D+%27Y%27&amp;ddda=1965&amp;tri=dd+AS+RANK+&amp;trier=promulgation&amp;ddfa=1965&amp;dddj=01&amp;dddm=01&amp;ddfj=31&amp;imgcn.x=49&amp;imgcn.y=9" \l "LNK0004" </w:instrText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I.</w:t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5"/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tribunaux de la jeunesse et des chambres de la jeunesse des cours d'appel.</w:t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7-11</w:t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6" w:name="LNKR0005"/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1965040803%2FF&amp;caller=list&amp;row_id=1&amp;numero=1&amp;rech=2&amp;cn=1965040803&amp;table_name=LOI&amp;nm=1965040806&amp;la=F&amp;ddfm=12&amp;chercher=c&amp;dt=LOI&amp;language=fr&amp;fr=f&amp;choix1=ET&amp;choix2=ET&amp;text1=protection+de+la+jeunesse&amp;fromtab=loi_all&amp;sql=dt+contains++%27LOI%27+and+dd+between+date%271965-01-01%27+and+date%271965-12-31%27++and+%28+tit+contains+proximity+40+characters+%28+%27protection%27%2526+%27de%27%2526+%27la%27%2526+%27jeunesse%27%29+++%29and+actif+%3D+%27Y%27&amp;ddda=1965&amp;tri=dd+AS+RANK+&amp;trier=promulgation&amp;ddfa=1965&amp;dddj=01&amp;dddm=01&amp;ddfj=31&amp;imgcn.x=49&amp;imgcn.y=9" \l "LNK0005" </w:instrText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II.</w:t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6"/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Dispositions de droit civil relatives aux mineurs.</w:t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12-28</w:t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7" w:name="LNKR0006"/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1965040803%2FF&amp;caller=list&amp;row_id=1&amp;numero=1&amp;rech=2&amp;cn=1965040803&amp;table_name=LOI&amp;nm=1965040806&amp;la=F&amp;ddfm=12&amp;chercher=c&amp;dt=LOI&amp;language=fr&amp;fr=f&amp;choix1=ET&amp;choix2=ET&amp;text1=protection+de+la+jeunesse&amp;fromtab=loi_all&amp;sql=dt+contains++%27LOI%27+and+dd+between+date%271965-01-01%27+and+date%271965-12-31%27++and+%28+tit+contains+proximity+40+characters+%28+%27protection%27%2526+%27de%27%2526+%27la%27%2526+%27jeunesse%27%29+++%29and+actif+%3D+%27Y%27&amp;ddda=1965&amp;tri=dd+AS+RANK+&amp;trier=promulgation&amp;ddfa=1965&amp;dddj=01&amp;dddm=01&amp;ddfj=31&amp;imgcn.x=49&amp;imgcn.y=9" \l "LNK0006" </w:instrText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III.</w:t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7"/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mesures de protection des mineurs.</w:t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8" w:name="LNKR0007"/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1965040803%2FF&amp;caller=list&amp;row_id=1&amp;numero=1&amp;rech=2&amp;cn=1965040803&amp;table_name=LOI&amp;nm=1965040806&amp;la=F&amp;ddfm=12&amp;chercher=c&amp;dt=LOI&amp;language=fr&amp;fr=f&amp;choix1=ET&amp;choix2=ET&amp;text1=protection+de+la+jeunesse&amp;fromtab=loi_all&amp;sql=dt+contains++%27LOI%27+and+dd+between+date%271965-01-01%27+and+date%271965-12-31%27++and+%28+tit+contains+proximity+40+characters+%28+%27protection%27%2526+%27de%27%2526+%27la%27%2526+%27jeunesse%27%29+++%29and+actif+%3D+%27Y%27&amp;ddda=1965&amp;tri=dd+AS+RANK+&amp;trier=promulgation&amp;ddfa=1965&amp;dddj=01&amp;dddm=01&amp;ddfj=31&amp;imgcn.x=49&amp;imgcn.y=9" \l "LNK0007" </w:instrText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I.</w:t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8"/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mesures à l'égard des parents.</w:t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29, 29bis, 30-35</w:t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9" w:name="LNKR0008"/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1965040803%2FF&amp;caller=list&amp;row_id=1&amp;numero=1&amp;rech=2&amp;cn=1965040803&amp;table_name=LOI&amp;nm=1965040806&amp;la=F&amp;ddfm=12&amp;chercher=c&amp;dt=LOI&amp;language=fr&amp;fr=f&amp;choix1=ET&amp;choix2=ET&amp;text1=protection+de+la+jeunesse&amp;fromtab=loi_all&amp;sql=dt+contains++%27LOI%27+and+dd+between+date%271965-01-01%27+and+date%271965-12-31%27++and+%28+tit+contains+proximity+40+characters+%28+%27protection%27%2526+%27de%27%2526+%27la%27%2526+%27jeunesse%27%29+++%29and+actif+%3D+%27Y%27&amp;ddda=1965&amp;tri=dd+AS+RANK+&amp;trier=promulgation&amp;ddfa=1965&amp;dddj=01&amp;dddm=01&amp;ddfj=31&amp;imgcn.x=49&amp;imgcn.y=9" \l "LNK0008" </w:instrText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II.</w:t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9"/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mesures à l'égard des mineurs.</w:t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36, 36bis, 37, 37bis, 37ter, 37quater, 37quinquies, 38, 38bis, 39-43, 43bis</w:t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0" w:name="LNKR0009"/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1965040803%2FF&amp;caller=list&amp;row_id=1&amp;numero=1&amp;rech=2&amp;cn=1965040803&amp;table_name=LOI&amp;nm=1965040806&amp;la=F&amp;ddfm=12&amp;chercher=c&amp;dt=LOI&amp;language=fr&amp;fr=f&amp;choix1=ET&amp;choix2=ET&amp;text1=protection+de+la+jeunesse&amp;fromtab=loi_all&amp;sql=dt+contains++%27LOI%27+and+dd+between+date%271965-01-01%27+and+date%271965-12-31%27++and+%28+tit+contains+proximity+40+characters+%28+%27protection%27%2526+%27de%27%2526+%27la%27%2526+%27jeunesse%27%29+++%29and+actif+%3D+%27Y%27&amp;ddda=1965&amp;tri=dd+AS+RANK+&amp;trier=promulgation&amp;ddfa=1965&amp;dddj=01&amp;dddm=01&amp;ddfj=31&amp;imgcn.x=49&amp;imgcn.y=9" \l "LNK0009" </w:instrText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IV.</w:t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0"/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la compétence territoriale et de la procédure.</w:t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44-45, 45bis, 45ter, 45quater, 46, 46bis, 47-48, 48bis, 49-52, 52bis, 52ter, 52quater, 52quinquies, 53, 53bis, 54, 54bis, 55-56, 56bis, 57, 57bis, 58-61, 61bis, 62, 62bis, 63, 63bis, 63ter, 63quater, 63quinquies</w:t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1" w:name="LNKR0010"/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1965040803%2FF&amp;caller=list&amp;row_id=1&amp;numero=1&amp;rech=2&amp;cn=1965040803&amp;table_name=LOI&amp;nm=1965040806&amp;la=F&amp;ddfm=12&amp;chercher=c&amp;dt=LOI&amp;language=fr&amp;fr=f&amp;choix1=ET&amp;choix2=ET&amp;text1=protection+de+la+jeunesse&amp;fromtab=loi_all&amp;sql=dt+contains++%27LOI%27+and+dd+between+date%271965-01-01%27+and+date%271965-12-31%27++and+%28+tit+contains+proximity+40+characters+%28+%27protection%27%2526+%27de%27%2526+%27la%27%2526+%27jeunesse%27%29+++%29and+actif+%3D+%27Y%27&amp;ddda=1965&amp;tri=dd+AS+RANK+&amp;trier=promulgation&amp;ddfa=1965&amp;dddj=01&amp;dddm=01&amp;ddfj=31&amp;imgcn.x=49&amp;imgcn.y=9" \l "LNK0010" </w:instrText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III.</w:t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1"/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Dispositions générales.</w:t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64-79</w:t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2" w:name="LNKR0011"/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1965040803%2FF&amp;caller=list&amp;row_id=1&amp;numero=1&amp;rech=2&amp;cn=1965040803&amp;table_name=LOI&amp;nm=1965040806&amp;la=F&amp;ddfm=12&amp;chercher=c&amp;dt=LOI&amp;language=fr&amp;fr=f&amp;choix1=ET&amp;choix2=ET&amp;text1=protection+de+la+jeunesse&amp;fromtab=loi_all&amp;sql=dt+contains++%27LOI%27+and+dd+between+date%271965-01-01%27+and+date%271965-12-31%27++and+%28+tit+contains+proximity+40+characters+%28+%27protection%27%2526+%27de%27%2526+%27la%27%2526+%27jeunesse%27%29+++%29and+actif+%3D+%27Y%27&amp;ddda=1965&amp;tri=dd+AS+RANK+&amp;trier=promulgation&amp;ddfa=1965&amp;dddj=01&amp;dddm=01&amp;ddfj=31&amp;imgcn.x=49&amp;imgcn.y=9" \l "LNK0011" </w:instrText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IV.</w:t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2"/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Dispositions pénales.</w:t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80-89</w:t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3" w:name="LNKR0012"/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1965040803%2FF&amp;caller=list&amp;row_id=1&amp;numero=1&amp;rech=2&amp;cn=1965040803&amp;table_name=LOI&amp;nm=1965040806&amp;la=F&amp;ddfm=12&amp;chercher=c&amp;dt=LOI&amp;language=fr&amp;fr=f&amp;choix1=ET&amp;choix2=ET&amp;text1=protection+de+la+jeunesse&amp;fromtab=loi_all&amp;sql=dt+contains++%27LOI%27+and+dd+between+date%271965-01-01%27+and+date%271965-12-31%27++and+%28+tit+contains+proximity+40+characters+%28+%27protection%27%2526+%27de%27%2526+%27la%27%2526+%27jeunesse%27%29+++%29and+actif+%3D+%27Y%27&amp;ddda=1965&amp;tri=dd+AS+RANK+&amp;trier=promulgation&amp;ddfa=1965&amp;dddj=01&amp;dddm=01&amp;ddfj=31&amp;imgcn.x=49&amp;imgcn.y=9" \l "LNK0012" </w:instrText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V.</w:t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3"/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</w:t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- Dispositions </w:t>
            </w:r>
            <w:proofErr w:type="spellStart"/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abrogatoires</w:t>
            </w:r>
            <w:proofErr w:type="spellEnd"/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modificatives</w:t>
            </w:r>
            <w:proofErr w:type="spellEnd"/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et </w:t>
            </w:r>
            <w:proofErr w:type="spellStart"/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transitoires</w:t>
            </w:r>
            <w:proofErr w:type="spellEnd"/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  <w:r w:rsidRPr="008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 xml:space="preserve">Art. 90-100, 100bis </w:t>
            </w:r>
          </w:p>
        </w:tc>
      </w:tr>
    </w:tbl>
    <w:p w:rsidR="00CB2352" w:rsidRDefault="00CB2352"/>
    <w:sectPr w:rsidR="00CB2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B"/>
    <w:rsid w:val="000D13F4"/>
    <w:rsid w:val="008D778B"/>
    <w:rsid w:val="00CB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justice.just.fgov.be/cgi_loi/loi_a1.pl?DETAIL=1965040803%2FF&amp;caller=list&amp;row_id=1&amp;numero=1&amp;rech=2&amp;cn=1965040803&amp;table_name=LOI&amp;nm=1965040806&amp;la=F&amp;ddfm=12&amp;chercher=c&amp;dt=LOI&amp;language=fr&amp;fr=f&amp;choix1=ET&amp;choix2=ET&amp;text1=protection+de+la+jeunesse&amp;fromtab=loi_all&amp;sql=dt+contains++%27LOI%27+and+dd+between+date%271965-01-01%27+and+date%271965-12-31%27++and+%28+tit+contains+proximity+40+characters+%28+%27protection%27%2526+%27de%27%2526+%27la%27%2526+%27jeunesse%27%29+++%29and+actif+%3D+%27Y%27&amp;ddda=1965&amp;tri=dd+AS+RANK+&amp;trier=promulgation&amp;ddfa=1965&amp;dddj=01&amp;dddm=01&amp;ddfj=31&amp;imgcn.x=49&amp;imgcn.y=9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justice.just.fgov.be/cgi_loi/loi_a1.pl?DETAIL=1965040803%2FF&amp;caller=list&amp;row_id=1&amp;numero=1&amp;rech=2&amp;cn=1965040803&amp;table_name=LOI&amp;nm=1965040806&amp;la=F&amp;ddfm=12&amp;chercher=c&amp;dt=LOI&amp;language=fr&amp;fr=f&amp;choix1=ET&amp;choix2=ET&amp;text1=protection+de+la+jeunesse&amp;fromtab=loi_all&amp;sql=dt+contains++%27LOI%27+and+dd+between+date%271965-01-01%27+and+date%271965-12-31%27++and+%28+tit+contains+proximity+40+characters+%28+%27protection%27%2526+%27de%27%2526+%27la%27%2526+%27jeunesse%27%29+++%29and+actif+%3D+%27Y%27&amp;ddda=1965&amp;tri=dd+AS+RANK+&amp;trier=promulgation&amp;ddfa=1965&amp;dddj=01&amp;dddm=01&amp;ddfj=31&amp;imgcn.x=49&amp;imgcn.y=9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ejustice.just.fgov.be/cgi_loi/change_lg.pl?language=nl&amp;la=N&amp;table_name=wet&amp;cn=2000062642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68CB07-EDEA-42FF-AE89-231765AF8242}"/>
</file>

<file path=customXml/itemProps2.xml><?xml version="1.0" encoding="utf-8"?>
<ds:datastoreItem xmlns:ds="http://schemas.openxmlformats.org/officeDocument/2006/customXml" ds:itemID="{E94B7296-D635-4E7A-8546-477F1F88814C}"/>
</file>

<file path=customXml/itemProps3.xml><?xml version="1.0" encoding="utf-8"?>
<ds:datastoreItem xmlns:ds="http://schemas.openxmlformats.org/officeDocument/2006/customXml" ds:itemID="{57ECB1F6-F561-4542-AB99-E0A35FEA8041}"/>
</file>

<file path=docProps/app.xml><?xml version="1.0" encoding="utf-8"?>
<Properties xmlns="http://schemas.openxmlformats.org/officeDocument/2006/extended-properties" xmlns:vt="http://schemas.openxmlformats.org/officeDocument/2006/docPropsVTypes">
  <Template>F2CEFA70.dotm</Template>
  <TotalTime>0</TotalTime>
  <Pages>1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Baldovin Anne-Marie</dc:creator>
  <cp:lastModifiedBy>Baldovin Anne-Marie</cp:lastModifiedBy>
  <cp:revision>2</cp:revision>
  <dcterms:created xsi:type="dcterms:W3CDTF">2013-06-17T09:46:00Z</dcterms:created>
  <dcterms:modified xsi:type="dcterms:W3CDTF">2013-06-17T13:41:00Z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1785200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