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8D2B5D" w:rsidRPr="008D2B5D" w:rsidTr="008D2B5D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B5D" w:rsidRPr="008D2B5D" w:rsidRDefault="008D2B5D" w:rsidP="008D2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4 MARS 1991. - Décret relatif à l'Aide à la Jeunesse. 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23-04-1998 et mise à jour au 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09-07-2009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fldChar w:fldCharType="begin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fr-FR" w:eastAsia="en-GB"/>
              </w:rPr>
              <w:instrText xml:space="preserve"> HYPERLINK "http://www.ejustice.just.fgov.be/cgi_loi/loi_a1.pl?DETAIL=1991030436%2FF&amp;caller=list&amp;row_id=1&amp;numero=1&amp;rech=1&amp;cn=1991030436&amp;table_name=LOI&amp;nm=1991029267&amp;la=F&amp;chercher=c&amp;dt=DECRET+COMMUNAUTE+FRANCAISE&amp;language=fr&amp;fr=f&amp;choix1=ET&amp;choix2=ET&amp;text1=jeunesse&amp;fromtab=loi_all&amp;sql=dt+contains++%27DECRET%27%2526+%27COMMUNAUTE%27%2526+%27FRANCAISE%27+and+dd+%3D+date%271991-03-04%27+and+%28+tit+contains++%28+%27jeunesse%27%29+++%29and+actif+%3D+%27Y%27&amp;ddda=1991&amp;tri=dd+AS+RANK+&amp;trier=promulgation&amp;dddj=04&amp;dddm=03&amp;imgcn.x=39&amp;imgcn.y=9" \l "modification" </w:instrTex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fldChar w:fldCharType="separate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 xml:space="preserve"> Voir modification(s) 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fldChar w:fldCharType="end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Source : 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COMMUNAUTE FRANCAISE 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12-06-1991 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1991029267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13028 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1991-03-04/36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indéterminée </w:t>
            </w:r>
          </w:p>
        </w:tc>
      </w:tr>
    </w:tbl>
    <w:p w:rsidR="008D2B5D" w:rsidRPr="008D2B5D" w:rsidRDefault="008D2B5D" w:rsidP="008D2B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  <w:bookmarkStart w:id="0" w:name="tablematiere"/>
      <w:bookmarkEnd w:id="0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8D2B5D" w:rsidRPr="008D2B5D" w:rsidTr="008D2B5D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B5D" w:rsidRPr="008D2B5D" w:rsidRDefault="008D2B5D" w:rsidP="008D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8D2B5D" w:rsidRPr="008D2B5D" w:rsidRDefault="008D2B5D" w:rsidP="008D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5" w:anchor="texte" w:history="1">
              <w:proofErr w:type="spellStart"/>
              <w:r w:rsidRPr="008D2B5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8D2B5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8D2B5D" w:rsidRPr="008D2B5D" w:rsidRDefault="008D2B5D" w:rsidP="008D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6" w:anchor="top" w:history="1">
              <w:r w:rsidRPr="008D2B5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8D2B5D" w:rsidRPr="008D2B5D" w:rsidTr="008D2B5D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B5D" w:rsidRPr="008D2B5D" w:rsidRDefault="008D2B5D" w:rsidP="008D2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" w:name="LNKR0001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1991030436%2FF&amp;caller=list&amp;row_id=1&amp;numero=1&amp;rech=1&amp;cn=1991030436&amp;table_name=LOI&amp;nm=1991029267&amp;la=F&amp;chercher=c&amp;dt=DECRET+COMMUNAUTE+FRANCAISE&amp;language=fr&amp;fr=f&amp;choix1=ET&amp;choix2=ET&amp;text1=jeunesse&amp;fromtab=loi_all&amp;sql=dt+contains++%27DECRET%27%2526+%27COMMUNAUTE%27%2526+%27FRANCAISE%27+and+dd+%3D+date%271991-03-04%27+and+%28+tit+contains++%28+%27jeunesse%27%29+++%29and+actif+%3D+%27Y%27&amp;ddda=1991&amp;tri=dd+AS+RANK+&amp;trier=promulgation&amp;dddj=04&amp;dddm=03&amp;imgcn.x=39&amp;imgcn.y=9" \l "LNK0001" </w:instrTex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Définitions et champ d'application.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1-2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" w:name="LNKR0002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1991030436%2FF&amp;caller=list&amp;row_id=1&amp;numero=1&amp;rech=1&amp;cn=1991030436&amp;table_name=LOI&amp;nm=1991029267&amp;la=F&amp;chercher=c&amp;dt=DECRET+COMMUNAUTE+FRANCAISE&amp;language=fr&amp;fr=f&amp;choix1=ET&amp;choix2=ET&amp;text1=jeunesse&amp;fromtab=loi_all&amp;sql=dt+contains++%27DECRET%27%2526+%27COMMUNAUTE%27%2526+%27FRANCAISE%27+and+dd+%3D+date%271991-03-04%27+and+%28+tit+contains++%28+%27jeunesse%27%29+++%29and+actif+%3D+%27Y%27&amp;ddda=1991&amp;tri=dd+AS+RANK+&amp;trier=promulgation&amp;dddj=04&amp;dddm=03&amp;imgcn.x=39&amp;imgcn.y=9" \l "LNK0002" </w:instrTex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II.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Les droits des jeunes.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" w:name="LNKR0003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1991030436%2FF&amp;caller=list&amp;row_id=1&amp;numero=1&amp;rech=1&amp;cn=1991030436&amp;table_name=LOI&amp;nm=1991029267&amp;la=F&amp;chercher=c&amp;dt=DECRET+COMMUNAUTE+FRANCAISE&amp;language=fr&amp;fr=f&amp;choix1=ET&amp;choix2=ET&amp;text1=jeunesse&amp;fromtab=loi_all&amp;sql=dt+contains++%27DECRET%27%2526+%27COMMUNAUTE%27%2526+%27FRANCAISE%27+and+dd+%3D+date%271991-03-04%27+and+%28+tit+contains++%28+%27jeunesse%27%29+++%29and+actif+%3D+%27Y%27&amp;ddda=1991&amp;tri=dd+AS+RANK+&amp;trier=promulgation&amp;dddj=04&amp;dddm=03&amp;imgcn.x=39&amp;imgcn.y=9" \l "LNK0003" </w:instrTex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Les garanties quant au respect des droits des jeunes.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3-4, 4bis, 5-11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" w:name="LNKR0004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1991030436%2FF&amp;caller=list&amp;row_id=1&amp;numero=1&amp;rech=1&amp;cn=1991030436&amp;table_name=LOI&amp;nm=1991029267&amp;la=F&amp;chercher=c&amp;dt=DECRET+COMMUNAUTE+FRANCAISE&amp;language=fr&amp;fr=f&amp;choix1=ET&amp;choix2=ET&amp;text1=jeunesse&amp;fromtab=loi_all&amp;sql=dt+contains++%27DECRET%27%2526+%27COMMUNAUTE%27%2526+%27FRANCAISE%27+and+dd+%3D+date%271991-03-04%27+and+%28+tit+contains++%28+%27jeunesse%27%29+++%29and+actif+%3D+%27Y%27&amp;ddda=1991&amp;tri=dd+AS+RANK+&amp;trier=promulgation&amp;dddj=04&amp;dddm=03&amp;imgcn.x=39&amp;imgcn.y=9" \l "LNK0004" </w:instrTex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Les garanties quant au respect des droits des jeunes faisant l'objet d'une mesure de placement.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" w:name="LNKR0005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1991030436%2FF&amp;caller=list&amp;row_id=1&amp;numero=1&amp;rech=1&amp;cn=1991030436&amp;table_name=LOI&amp;nm=1991029267&amp;la=F&amp;chercher=c&amp;dt=DECRET+COMMUNAUTE+FRANCAISE&amp;language=fr&amp;fr=f&amp;choix1=ET&amp;choix2=ET&amp;text1=jeunesse&amp;fromtab=loi_all&amp;sql=dt+contains++%27DECRET%27%2526+%27COMMUNAUTE%27%2526+%27FRANCAISE%27+and+dd+%3D+date%271991-03-04%27+and+%28+tit+contains++%28+%27jeunesse%27%29+++%29and+actif+%3D+%27Y%27&amp;ddda=1991&amp;tri=dd+AS+RANK+&amp;trier=promulgation&amp;dddj=04&amp;dddm=03&amp;imgcn.x=39&amp;imgcn.y=9" \l "LNK0005" </w:instrTex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1.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Principes généraux.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12-15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" w:name="LNKR0006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1991030436%2FF&amp;caller=list&amp;row_id=1&amp;numero=1&amp;rech=1&amp;cn=1991030436&amp;table_name=LOI&amp;nm=1991029267&amp;la=F&amp;chercher=c&amp;dt=DECRET+COMMUNAUTE+FRANCAISE&amp;language=fr&amp;fr=f&amp;choix1=ET&amp;choix2=ET&amp;text1=jeunesse&amp;fromtab=loi_all&amp;sql=dt+contains++%27DECRET%27%2526+%27COMMUNAUTE%27%2526+%27FRANCAISE%27+and+dd+%3D+date%271991-03-04%27+and+%28+tit+contains++%28+%27jeunesse%27%29+++%29and+actif+%3D+%27Y%27&amp;ddda=1991&amp;tri=dd+AS+RANK+&amp;trier=promulgation&amp;dddj=04&amp;dddm=03&amp;imgcn.x=39&amp;imgcn.y=9" \l "LNK0006" </w:instrTex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2.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(Les garanties particulières quant au respect des droits des jeunes confiés à une institution publique de protection de la jeunesse, à régime ouvert et fermé.) &lt;DCFR 2004-05-19/43, art. 2, 009; En vigueur : 03-07-2003&gt;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16-19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" w:name="LNKR0027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1991030436%2FF&amp;caller=list&amp;row_id=1&amp;numero=1&amp;rech=1&amp;cn=1991030436&amp;table_name=LOI&amp;nm=1991029267&amp;la=F&amp;chercher=c&amp;dt=DECRET+COMMUNAUTE+FRANCAISE&amp;language=fr&amp;fr=f&amp;choix1=ET&amp;choix2=ET&amp;text1=jeunesse&amp;fromtab=loi_all&amp;sql=dt+contains++%27DECRET%27%2526+%27COMMUNAUTE%27%2526+%27FRANCAISE%27+and+dd+%3D+date%271991-03-04%27+and+%28+tit+contains++%28+%27jeunesse%27%29+++%29and+actif+%3D+%27Y%27&amp;ddda=1991&amp;tri=dd+AS+RANK+&amp;trier=promulgation&amp;dddj=04&amp;dddm=03&amp;imgcn.x=39&amp;imgcn.y=9" \l "LNK0027" </w:instrTex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Les sorties des jeunes des institutions publiques de protection de la jeunesse, à régime fermé]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19bis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" w:name="LNKR0007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1991030436%2FF&amp;caller=list&amp;row_id=1&amp;numero=1&amp;rech=1&amp;cn=1991030436&amp;table_name=LOI&amp;nm=1991029267&amp;la=F&amp;chercher=c&amp;dt=DECRET+COMMUNAUTE+FRANCAISE&amp;language=fr&amp;fr=f&amp;choix1=ET&amp;choix2=ET&amp;text1=jeunesse&amp;fromtab=loi_all&amp;sql=dt+contains++%27DECRET%27%2526+%27COMMUNAUTE%27%2526+%27FRANCAISE%27+and+dd+%3D+date%271991-03-04%27+and+%28+tit+contains++%28+%27jeunesse%27%29+++%29and+actif+%3D+%27Y%27&amp;ddda=1991&amp;tri=dd+AS+RANK+&amp;trier=promulgation&amp;dddj=04&amp;dddm=03&amp;imgcn.x=39&amp;imgcn.y=9" \l "LNK0007" </w:instrTex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III.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 conseil d'arrondissement de l'aide à la jeunesse.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20-25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9" w:name="LNKR0008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1991030436%2FF&amp;caller=list&amp;row_id=1&amp;numero=1&amp;rech=1&amp;cn=1991030436&amp;table_name=LOI&amp;nm=1991029267&amp;la=F&amp;chercher=c&amp;dt=DECRET+COMMUNAUTE+FRANCAISE&amp;language=fr&amp;fr=f&amp;choix1=ET&amp;choix2=ET&amp;text1=jeunesse&amp;fromtab=loi_all&amp;sql=dt+contains++%27DECRET%27%2526+%27COMMUNAUTE%27%2526+%27FRANCAISE%27+and+dd+%3D+date%271991-03-04%27+and+%28+tit+contains++%28+%27jeunesse%27%29+++%29and+actif+%3D+%27Y%27&amp;ddda=1991&amp;tri=dd+AS+RANK+&amp;trier=promulgation&amp;dddj=04&amp;dddm=03&amp;imgcn.x=39&amp;imgcn.y=9" \l "LNK0008" </w:instrTex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IV.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 conseil communautaire de l'aide à la jeunesse.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26-30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0" w:name="LNKR0026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1991030436%2FF&amp;caller=list&amp;row_id=1&amp;numero=1&amp;rech=1&amp;cn=1991030436&amp;table_name=LOI&amp;nm=1991029267&amp;la=F&amp;chercher=c&amp;dt=DECRET+COMMUNAUTE+FRANCAISE&amp;language=fr&amp;fr=f&amp;choix1=ET&amp;choix2=ET&amp;text1=jeunesse&amp;fromtab=loi_all&amp;sql=dt+contains++%27DECRET%27%2526+%27COMMUNAUTE%27%2526+%27FRANCAISE%27+and+dd+%3D+date%271991-03-04%27+and+%28+tit+contains++%28+%27jeunesse%27%29+++%29and+actif+%3D+%27Y%27&amp;ddda=1991&amp;tri=dd+AS+RANK+&amp;trier=promulgation&amp;dddj=04&amp;dddm=03&amp;imgcn.x=39&amp;imgcn.y=9" \l "LNK0026" </w:instrTex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IVbis.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Le Conseil sectoriel de l'Accueil familial.]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30bis, 30ter, 30quater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1" w:name="LNKR0009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1991030436%2FF&amp;caller=list&amp;row_id=1&amp;numero=1&amp;rech=1&amp;cn=1991030436&amp;table_name=LOI&amp;nm=1991029267&amp;la=F&amp;chercher=c&amp;dt=DECRET+COMMUNAUTE+FRANCAISE&amp;language=fr&amp;fr=f&amp;choix1=ET&amp;choix2=ET&amp;text1=jeunesse&amp;fromtab=loi_all&amp;sql=dt+contains++%27DECRET%27%2526+%27COMMUNAUTE%27%2526+%27FRANCAISE%27+and+dd+%3D+date%271991-03-04%27+and+%28+tit+contains++%28+%27jeunesse%27%29+++%29and+actif+%3D+%27Y%27&amp;ddda=1991&amp;tri=dd+AS+RANK+&amp;trier=promulgation&amp;dddj=04&amp;dddm=03&amp;imgcn.x=39&amp;imgcn.y=9" \l "LNK0009" </w:instrTex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V.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 conseiller de l'aide à la jeunesse et le directeur de l'aide a la jeunesse.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31-35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2" w:name="LNKR0010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1991030436%2FF&amp;caller=list&amp;row_id=1&amp;numero=1&amp;rech=1&amp;cn=1991030436&amp;table_name=LOI&amp;nm=1991029267&amp;la=F&amp;chercher=c&amp;dt=DECRET+COMMUNAUTE+FRANCAISE&amp;language=fr&amp;fr=f&amp;choix1=ET&amp;choix2=ET&amp;text1=jeunesse&amp;fromtab=loi_all&amp;sql=dt+contains++%27DECRET%27%2526+%27COMMUNAUTE%27%2526+%27FRANCAISE%27+and+dd+%3D+date%271991-03-04%27+and+%28+tit+contains++%28+%27jeunesse%27%29+++%29and+actif+%3D+%27Y%27&amp;ddda=1991&amp;tri=dd+AS+RANK+&amp;trier=promulgation&amp;dddj=04&amp;dddm=03&amp;imgcn.x=39&amp;imgcn.y=9" \l "LNK0010" </w:instrTex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VI.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2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Les mesures d'aide.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3" w:name="LNKR0011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1991030436%2FF&amp;caller=list&amp;row_id=1&amp;numero=1&amp;rech=1&amp;cn=1991030436&amp;table_name=LOI&amp;nm=1991029267&amp;la=F&amp;chercher=c&amp;dt=DECRET+COMMUNAUTE+FRANCAISE&amp;language=fr&amp;fr=f&amp;choix1=ET&amp;choix2=ET&amp;text1=jeunesse&amp;fromtab=loi_all&amp;sql=dt+contains++%27DECRET%27%2526+%27COMMUNAUTE%27%2526+%27FRANCAISE%27+and+dd+%3D+date%271991-03-04%27+and+%28+tit+contains++%28+%27jeunesse%27%29+++%29and+actif+%3D+%27Y%27&amp;ddda=1991&amp;tri=dd+AS+RANK+&amp;trier=promulgation&amp;dddj=04&amp;dddm=03&amp;imgcn.x=39&amp;imgcn.y=9" \l "LNK0011" </w:instrTex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3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Mesures d'aide relevant de la compétence du conseiller.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36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4" w:name="LNKR0012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1991030436%2FF&amp;caller=list&amp;row_id=1&amp;numero=1&amp;rech=1&amp;cn=1991030436&amp;table_name=LOI&amp;nm=1991029267&amp;la=F&amp;chercher=c&amp;dt=DECRET+COMMUNAUTE+FRANCAISE&amp;language=fr&amp;fr=f&amp;choix1=ET&amp;choix2=ET&amp;text1=jeunesse&amp;fromtab=loi_all&amp;sql=dt+contains++%27DECRET%27%2526+%27COMMUNAUTE%27%2526+%27FRANCAISE%27+and+dd+%3D+date%271991-03-04%27+and+%28+tit+contains++%28+%27jeunesse%27%29+++%29and+actif+%3D+%27Y%27&amp;ddda=1991&amp;tri=dd+AS+RANK+&amp;trier=promulgation&amp;dddj=04&amp;dddm=03&amp;imgcn.x=39&amp;imgcn.y=9" \l "LNK0012" </w:instrTex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4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Les compétences du tribunal de la jeunesse relatives à l'aide à la jeunesse.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37-39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5" w:name="LNKR0013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1991030436%2FF&amp;caller=list&amp;row_id=1&amp;numero=1&amp;rech=1&amp;cn=1991030436&amp;table_name=LOI&amp;nm=1991029267&amp;la=F&amp;chercher=c&amp;dt=DECRET+COMMUNAUTE+FRANCAISE&amp;language=fr&amp;fr=f&amp;choix1=ET&amp;choix2=ET&amp;text1=jeunesse&amp;fromtab=loi_all&amp;sql=dt+contains++%27DECRET%27%2526+%27COMMUNAUTE%27%2526+%27FRANCAISE%27+and+dd+%3D+date%271991-03-04%27+and+%28+tit+contains++%28+%27jeunesse%27%29+++%29and+actif+%3D+%27Y%27&amp;ddda=1991&amp;tri=dd+AS+RANK+&amp;trier=promulgation&amp;dddj=04&amp;dddm=03&amp;imgcn.x=39&amp;imgcn.y=9" \l "LNK0013" </w:instrTex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VII.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5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(Abrogé) &lt;DCFR 2004-05-19/43, art. 9, 009; En vigueur : 03-07-2004&gt;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40-42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6" w:name="LNKR0014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1991030436%2FF&amp;caller=list&amp;row_id=1&amp;numero=1&amp;rech=1&amp;cn=1991030436&amp;table_name=LOI&amp;nm=1991029267&amp;la=F&amp;chercher=c&amp;dt=DECRET+COMMUNAUTE+FRANCAISE&amp;language=fr&amp;fr=f&amp;choix1=ET&amp;choix2=ET&amp;text1=jeunesse&amp;fromtab=loi_all&amp;sql=dt+contains++%27DECRET%27%2526+%27COMMUNAUTE%27%2526+%27FRANCAISE%27+and+dd+%3D+date%271991-03-04%27+and+%28+tit+contains++%28+%27jeunesse%27%29+++%29and+actif+%3D+%27Y%27&amp;ddda=1991&amp;tri=dd+AS+RANK+&amp;trier=promulgation&amp;dddj=04&amp;dddm=03&amp;imgcn.x=39&amp;imgcn.y=9" \l "LNK0014" </w:instrTex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VIII.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6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L'agrément et les subventions.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7" w:name="LNKR0015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1991030436%2FF&amp;caller=list&amp;row_id=1&amp;numero=1&amp;rech=1&amp;cn=1991030436&amp;table_name=LOI&amp;nm=1991029267&amp;la=F&amp;chercher=c&amp;dt=DECRET+COMMUNAUTE+FRANCAISE&amp;language=fr&amp;fr=f&amp;choix1=ET&amp;choix2=ET&amp;text1=jeunesse&amp;fromtab=loi_all&amp;sql=dt+contains++%27DECRET%27%2526+%27COMMUNAUTE%27%2526+%27FRANCAISE%27+and+dd+%3D+date%271991-03-04%27+and+%28+tit+contains++%28+%27jeunesse%27%29+++%29and+actif+%3D+%27Y%27&amp;ddda=1991&amp;tri=dd+AS+RANK+&amp;trier=promulgation&amp;dddj=04&amp;dddm=03&amp;imgcn.x=39&amp;imgcn.y=9" \l "LNK0015" </w:instrTex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7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L'agrément des services non résidentiels et résidentiels.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43-49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8" w:name="LNKR0016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1991030436%2FF&amp;caller=list&amp;row_id=1&amp;numero=1&amp;rech=1&amp;cn=1991030436&amp;table_name=LOI&amp;nm=1991029267&amp;la=F&amp;chercher=c&amp;dt=DECRET+COMMUNAUTE+FRANCAISE&amp;language=fr&amp;fr=f&amp;choix1=ET&amp;choix2=ET&amp;text1=jeunesse&amp;fromtab=loi_all&amp;sql=dt+contains++%27DECRET%27%2526+%27COMMUNAUTE%27%2526+%27FRANCAISE%27+and+dd+%3D+date%271991-03-04%27+and+%28+tit+contains++%28+%27jeunesse%27%29+++%29and+actif+%3D+%27Y%27&amp;ddda=1991&amp;tri=dd+AS+RANK+&amp;trier=promulgation&amp;dddj=04&amp;dddm=03&amp;imgcn.x=39&amp;imgcn.y=9" \l "LNK0016" </w:instrTex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8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L'agrément des organismes d'adoption.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50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9" w:name="LNKR0017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fldChar w:fldCharType="begin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1991030436%2FF&amp;caller=list&amp;row_id=1&amp;numero=1&amp;rech=1&amp;cn=1991030436&amp;table_name=LOI&amp;nm=1991029267&amp;la=F&amp;chercher=c&amp;dt=DECRET+COMMUNAUTE+FRANCAISE&amp;language=fr&amp;fr=f&amp;choix1=ET&amp;choix2=ET&amp;text1=jeunesse&amp;fromtab=loi_all&amp;sql=dt+contains++%27DECRET%27%2526+%27COMMUNAUTE%27%2526+%27FRANCAISE%27+and+dd+%3D+date%271991-03-04%27+and+%28+tit+contains++%28+%27jeunesse%27%29+++%29and+actif+%3D+%27Y%27&amp;ddda=1991&amp;tri=dd+AS+RANK+&amp;trier=promulgation&amp;dddj=04&amp;dddm=03&amp;imgcn.x=39&amp;imgcn.y=9" \l "LNK0017" </w:instrTex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IX.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9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générales.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51-54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0" w:name="LNKR0018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1991030436%2FF&amp;caller=list&amp;row_id=1&amp;numero=1&amp;rech=1&amp;cn=1991030436&amp;table_name=LOI&amp;nm=1991029267&amp;la=F&amp;chercher=c&amp;dt=DECRET+COMMUNAUTE+FRANCAISE&amp;language=fr&amp;fr=f&amp;choix1=ET&amp;choix2=ET&amp;text1=jeunesse&amp;fromtab=loi_all&amp;sql=dt+contains++%27DECRET%27%2526+%27COMMUNAUTE%27%2526+%27FRANCAISE%27+and+dd+%3D+date%271991-03-04%27+and+%28+tit+contains++%28+%27jeunesse%27%29+++%29and+actif+%3D+%27Y%27&amp;ddda=1991&amp;tri=dd+AS+RANK+&amp;trier=promulgation&amp;dddj=04&amp;dddm=03&amp;imgcn.x=39&amp;imgcn.y=9" \l "LNK0018" </w:instrTex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X.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0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financières.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55-56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1" w:name="LNKR0019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1991030436%2FF&amp;caller=list&amp;row_id=1&amp;numero=1&amp;rech=1&amp;cn=1991030436&amp;table_name=LOI&amp;nm=1991029267&amp;la=F&amp;chercher=c&amp;dt=DECRET+COMMUNAUTE+FRANCAISE&amp;language=fr&amp;fr=f&amp;choix1=ET&amp;choix2=ET&amp;text1=jeunesse&amp;fromtab=loi_all&amp;sql=dt+contains++%27DECRET%27%2526+%27COMMUNAUTE%27%2526+%27FRANCAISE%27+and+dd+%3D+date%271991-03-04%27+and+%28+tit+contains++%28+%27jeunesse%27%29+++%29and+actif+%3D+%27Y%27&amp;ddda=1991&amp;tri=dd+AS+RANK+&amp;trier=promulgation&amp;dddj=04&amp;dddm=03&amp;imgcn.x=39&amp;imgcn.y=9" \l "LNK0019" </w:instrTex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XI.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1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pénales.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57-61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2" w:name="LNKR0020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1991030436%2FF&amp;caller=list&amp;row_id=1&amp;numero=1&amp;rech=1&amp;cn=1991030436&amp;table_name=LOI&amp;nm=1991029267&amp;la=F&amp;chercher=c&amp;dt=DECRET+COMMUNAUTE+FRANCAISE&amp;language=fr&amp;fr=f&amp;choix1=ET&amp;choix2=ET&amp;text1=jeunesse&amp;fromtab=loi_all&amp;sql=dt+contains++%27DECRET%27%2526+%27COMMUNAUTE%27%2526+%27FRANCAISE%27+and+dd+%3D+date%271991-03-04%27+and+%28+tit+contains++%28+%27jeunesse%27%29+++%29and+actif+%3D+%27Y%27&amp;ddda=1991&amp;tri=dd+AS+RANK+&amp;trier=promulgation&amp;dddj=04&amp;dddm=03&amp;imgcn.x=39&amp;imgcn.y=9" \l "LNK0020" </w:instrTex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XII.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2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modificatives et abrogatoires.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3" w:name="LNKR0021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1991030436%2FF&amp;caller=list&amp;row_id=1&amp;numero=1&amp;rech=1&amp;cn=1991030436&amp;table_name=LOI&amp;nm=1991029267&amp;la=F&amp;chercher=c&amp;dt=DECRET+COMMUNAUTE+FRANCAISE&amp;language=fr&amp;fr=f&amp;choix1=ET&amp;choix2=ET&amp;text1=jeunesse&amp;fromtab=loi_all&amp;sql=dt+contains++%27DECRET%27%2526+%27COMMUNAUTE%27%2526+%27FRANCAISE%27+and+dd+%3D+date%271991-03-04%27+and+%28+tit+contains++%28+%27jeunesse%27%29+++%29and+actif+%3D+%27Y%27&amp;ddda=1991&amp;tri=dd+AS+RANK+&amp;trier=promulgation&amp;dddj=04&amp;dddm=03&amp;imgcn.x=39&amp;imgcn.y=9" \l "LNK0021" </w:instrTex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3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Modifications à la loi du 8 avril 1965 relative à la protection de la jeunesse en ce qui concerne la Communauté française.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62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4" w:name="LNKR0022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1991030436%2FF&amp;caller=list&amp;row_id=1&amp;numero=1&amp;rech=1&amp;cn=1991030436&amp;table_name=LOI&amp;nm=1991029267&amp;la=F&amp;chercher=c&amp;dt=DECRET+COMMUNAUTE+FRANCAISE&amp;language=fr&amp;fr=f&amp;choix1=ET&amp;choix2=ET&amp;text1=jeunesse&amp;fromtab=loi_all&amp;sql=dt+contains++%27DECRET%27%2526+%27COMMUNAUTE%27%2526+%27FRANCAISE%27+and+dd+%3D+date%271991-03-04%27+and+%28+tit+contains++%28+%27jeunesse%27%29+++%29and+actif+%3D+%27Y%27&amp;ddda=1991&amp;tri=dd+AS+RANK+&amp;trier=promulgation&amp;dddj=04&amp;dddm=03&amp;imgcn.x=39&amp;imgcn.y=9" \l "LNK0022" </w:instrTex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4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Modifications du décret du 29 avril 1985 relatif à la protection des enfants maltraités.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63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5" w:name="LNKR0023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1991030436%2FF&amp;caller=list&amp;row_id=1&amp;numero=1&amp;rech=1&amp;cn=1991030436&amp;table_name=LOI&amp;nm=1991029267&amp;la=F&amp;chercher=c&amp;dt=DECRET+COMMUNAUTE+FRANCAISE&amp;language=fr&amp;fr=f&amp;choix1=ET&amp;choix2=ET&amp;text1=jeunesse&amp;fromtab=loi_all&amp;sql=dt+contains++%27DECRET%27%2526+%27COMMUNAUTE%27%2526+%27FRANCAISE%27+and+dd+%3D+date%271991-03-04%27+and+%28+tit+contains++%28+%27jeunesse%27%29+++%29and+actif+%3D+%27Y%27&amp;ddda=1991&amp;tri=dd+AS+RANK+&amp;trier=promulgation&amp;dddj=04&amp;dddm=03&amp;imgcn.x=39&amp;imgcn.y=9" \l "LNK0023" </w:instrTex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5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Modifications au décret du 14 mai 1987 relatif à l'agrément et à l'octroi de subventions aux personnes et services assurant des mesures d'encadrement pour la protection de la jeunesse.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64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6" w:name="LNKR0024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1991030436%2FF&amp;caller=list&amp;row_id=1&amp;numero=1&amp;rech=1&amp;cn=1991030436&amp;table_name=LOI&amp;nm=1991029267&amp;la=F&amp;chercher=c&amp;dt=DECRET+COMMUNAUTE+FRANCAISE&amp;language=fr&amp;fr=f&amp;choix1=ET&amp;choix2=ET&amp;text1=jeunesse&amp;fromtab=loi_all&amp;sql=dt+contains++%27DECRET%27%2526+%27COMMUNAUTE%27%2526+%27FRANCAISE%27+and+dd+%3D+date%271991-03-04%27+and+%28+tit+contains++%28+%27jeunesse%27%29+++%29and+actif+%3D+%27Y%27&amp;ddda=1991&amp;tri=dd+AS+RANK+&amp;trier=promulgation&amp;dddj=04&amp;dddm=03&amp;imgcn.x=39&amp;imgcn.y=9" \l "LNK0024" </w:instrTex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XIII.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6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transitoires.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65-66, 66bis, 67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7" w:name="LNKR0025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1991030436%2FF&amp;caller=list&amp;row_id=1&amp;numero=1&amp;rech=1&amp;cn=1991030436&amp;table_name=LOI&amp;nm=1991029267&amp;la=F&amp;chercher=c&amp;dt=DECRET+COMMUNAUTE+FRANCAISE&amp;language=fr&amp;fr=f&amp;choix1=ET&amp;choix2=ET&amp;text1=jeunesse&amp;fromtab=loi_all&amp;sql=dt+contains++%27DECRET%27%2526+%27COMMUNAUTE%27%2526+%27FRANCAISE%27+and+dd+%3D+date%271991-03-04%27+and+%28+tit+contains++%28+%27jeunesse%27%29+++%29and+actif+%3D+%27Y%27&amp;ddda=1991&amp;tri=dd+AS+RANK+&amp;trier=promulgation&amp;dddj=04&amp;dddm=03&amp;imgcn.x=39&amp;imgcn.y=9" \l "LNK0025" </w:instrTex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XIV.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7"/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 finale.</w:t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8D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Art. 68 </w:t>
            </w:r>
          </w:p>
        </w:tc>
      </w:tr>
    </w:tbl>
    <w:p w:rsidR="00CB2352" w:rsidRPr="008D2B5D" w:rsidRDefault="00CB2352" w:rsidP="008D2B5D">
      <w:bookmarkStart w:id="28" w:name="_GoBack"/>
      <w:bookmarkEnd w:id="28"/>
    </w:p>
    <w:sectPr w:rsidR="00CB2352" w:rsidRPr="008D2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5D"/>
    <w:rsid w:val="008D2B5D"/>
    <w:rsid w:val="00C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D2B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D2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DETAIL=1991030436%2FF&amp;caller=list&amp;row_id=1&amp;numero=1&amp;rech=1&amp;cn=1991030436&amp;table_name=LOI&amp;nm=1991029267&amp;la=F&amp;chercher=c&amp;dt=DECRET+COMMUNAUTE+FRANCAISE&amp;language=fr&amp;fr=f&amp;choix1=ET&amp;choix2=ET&amp;text1=jeunesse&amp;fromtab=loi_all&amp;sql=dt+contains++%27DECRET%27%2526+%27COMMUNAUTE%27%2526+%27FRANCAISE%27+and+dd+%3D+date%271991-03-04%27+and+%28+tit+contains++%28+%27jeunesse%27%29+++%29and+actif+%3D+%27Y%27&amp;ddda=1991&amp;tri=dd+AS+RANK+&amp;trier=promulgation&amp;dddj=04&amp;dddm=03&amp;imgcn.x=39&amp;imgcn.y=9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ejustice.just.fgov.be/cgi_loi/loi_a1.pl?DETAIL=1991030436%2FF&amp;caller=list&amp;row_id=1&amp;numero=1&amp;rech=1&amp;cn=1991030436&amp;table_name=LOI&amp;nm=1991029267&amp;la=F&amp;chercher=c&amp;dt=DECRET+COMMUNAUTE+FRANCAISE&amp;language=fr&amp;fr=f&amp;choix1=ET&amp;choix2=ET&amp;text1=jeunesse&amp;fromtab=loi_all&amp;sql=dt+contains++%27DECRET%27%2526+%27COMMUNAUTE%27%2526+%27FRANCAISE%27+and+dd+%3D+date%271991-03-04%27+and+%28+tit+contains++%28+%27jeunesse%27%29+++%29and+actif+%3D+%27Y%27&amp;ddda=1991&amp;tri=dd+AS+RANK+&amp;trier=promulgation&amp;dddj=04&amp;dddm=03&amp;imgcn.x=39&amp;imgcn.y=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13A7AE-B004-473D-8D7C-4B1B21BC4F69}"/>
</file>

<file path=customXml/itemProps2.xml><?xml version="1.0" encoding="utf-8"?>
<ds:datastoreItem xmlns:ds="http://schemas.openxmlformats.org/officeDocument/2006/customXml" ds:itemID="{BAF5799D-978E-4F6C-8A5F-07C3FD2C9BDD}"/>
</file>

<file path=customXml/itemProps3.xml><?xml version="1.0" encoding="utf-8"?>
<ds:datastoreItem xmlns:ds="http://schemas.openxmlformats.org/officeDocument/2006/customXml" ds:itemID="{8050037C-FEF9-4211-8AE8-631C7B34B379}"/>
</file>

<file path=docProps/app.xml><?xml version="1.0" encoding="utf-8"?>
<Properties xmlns="http://schemas.openxmlformats.org/officeDocument/2006/extended-properties" xmlns:vt="http://schemas.openxmlformats.org/officeDocument/2006/docPropsVTypes">
  <Template>848BF076.dotm</Template>
  <TotalTime>0</TotalTime>
  <Pages>2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1</cp:revision>
  <dcterms:created xsi:type="dcterms:W3CDTF">2013-06-17T12:18:00Z</dcterms:created>
  <dcterms:modified xsi:type="dcterms:W3CDTF">2013-06-17T12:19:00Z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1785300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