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675CD0" w:rsidRPr="00675CD0" w:rsidTr="00675CD0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CD0" w:rsidRPr="00675CD0" w:rsidRDefault="00675CD0" w:rsidP="0067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15 MAI 1997. - </w:t>
            </w:r>
            <w:bookmarkStart w:id="0" w:name="_GoBack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Arrêté du Gouvernement de la Communauté francaise du 15 mai 1997 fixant le code de déontologie de l'aide à la jeunesse </w:t>
            </w:r>
            <w:bookmarkEnd w:id="0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et instituant la Commission de déontologie de l'aide à la jeunesse. -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15-10-1997 et mise à jour au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07-07-2003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.)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COMMUNAUTE FRANCAISE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15-10-1997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1997029316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27334   </w:t>
            </w:r>
            <w:hyperlink r:id="rId5" w:tgtFrame="_parent" w:history="1">
              <w:r w:rsidRPr="00675C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1997-05-15/35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25-10-1997 </w:t>
            </w:r>
          </w:p>
        </w:tc>
      </w:tr>
    </w:tbl>
    <w:p w:rsidR="00675CD0" w:rsidRPr="00675CD0" w:rsidRDefault="00675CD0" w:rsidP="00675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675CD0" w:rsidRPr="00675CD0" w:rsidTr="00675CD0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CD0" w:rsidRPr="00675CD0" w:rsidRDefault="00675CD0" w:rsidP="006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675CD0" w:rsidRPr="00675CD0" w:rsidRDefault="00675CD0" w:rsidP="006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Pr="00675C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675C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675CD0" w:rsidRPr="00675CD0" w:rsidRDefault="00675CD0" w:rsidP="006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Pr="00675C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675CD0" w:rsidRPr="00675CD0" w:rsidTr="00675CD0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CD0" w:rsidRPr="00675CD0" w:rsidRDefault="00675CD0" w:rsidP="0067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1-15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2" w:name="LNKR0001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1997051535%2FF&amp;caller=list&amp;row_id=1&amp;numero=1&amp;rech=1&amp;cn=1997051535&amp;table_name=LOI&amp;nm=1997029316&amp;la=F&amp;chercher=c&amp;dt=ARRETE+COMMUNAUTE+FRANCAISE&amp;language=fr&amp;fr=f&amp;choix1=ET&amp;choix2=ET&amp;text1=deontologie&amp;fromtab=loi_all&amp;sql=dt+contains++%27ARRETE%27%2526+%27COMMUNAUTE%27%2526+%27FRANCAISE%27+and+dd+%3D+date%271997-05-15%27+and+%28+tit+contains++%28+%27deontologie%27%29+++%29and+actif+%3D+%27Y%27&amp;ddda=1997&amp;tri=dd+AS+RANK+&amp;trier=promulgation&amp;dddj=15&amp;dddm=05&amp;imgcn.x=12&amp;imgcn.y=16" \l "LNK0001" </w:instrTex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J.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-Cl. VAN CAUWENBERGHE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3" w:name="LNKR0002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1997051535%2FF&amp;caller=list&amp;row_id=1&amp;numero=1&amp;rech=1&amp;cn=1997051535&amp;table_name=LOI&amp;nm=1997029316&amp;la=F&amp;chercher=c&amp;dt=ARRETE+COMMUNAUTE+FRANCAISE&amp;language=fr&amp;fr=f&amp;choix1=ET&amp;choix2=ET&amp;text1=deontologie&amp;fromtab=loi_all&amp;sql=dt+contains++%27ARRETE%27%2526+%27COMMUNAUTE%27%2526+%27FRANCAISE%27+and+dd+%3D+date%271997-05-15%27+and+%28+tit+contains++%28+%27deontologie%27%29+++%29and+actif+%3D+%27Y%27&amp;ddda=1997&amp;tri=dd+AS+RANK+&amp;trier=promulgation&amp;dddj=15&amp;dddm=05&amp;imgcn.x=12&amp;imgcn.y=16" \l "LNK0002" </w:instrTex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ANNEXE.</w:t>
            </w:r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67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N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D0"/>
    <w:rsid w:val="00675CD0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1997051535%2FF&amp;caller=list&amp;row_id=1&amp;numero=1&amp;rech=1&amp;cn=1997051535&amp;table_name=LOI&amp;nm=1997029316&amp;la=F&amp;chercher=c&amp;dt=ARRETE+COMMUNAUTE+FRANCAISE&amp;language=fr&amp;fr=f&amp;choix1=ET&amp;choix2=ET&amp;text1=deontologie&amp;fromtab=loi_all&amp;sql=dt+contains++%27ARRETE%27%2526+%27COMMUNAUTE%27%2526+%27FRANCAISE%27+and+dd+%3D+date%271997-05-15%27+and+%28+tit+contains++%28+%27deontologie%27%29+++%29and+actif+%3D+%27Y%27&amp;ddda=1997&amp;tri=dd+AS+RANK+&amp;trier=promulgation&amp;dddj=15&amp;dddm=05&amp;imgcn.x=12&amp;imgcn.y=16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7051535%2FF&amp;caller=list&amp;row_id=1&amp;numero=1&amp;rech=1&amp;cn=1997051535&amp;table_name=LOI&amp;nm=1997029316&amp;la=F&amp;chercher=c&amp;dt=ARRETE+COMMUNAUTE+FRANCAISE&amp;language=fr&amp;fr=f&amp;choix1=ET&amp;choix2=ET&amp;text1=deontologie&amp;fromtab=loi_all&amp;sql=dt+contains++%27ARRETE%27%2526+%27COMMUNAUTE%27%2526+%27FRANCAISE%27+and+dd+%3D+date%271997-05-15%27+and+%28+tit+contains++%28+%27deontologie%27%29+++%29and+actif+%3D+%27Y%27&amp;ddda=1997&amp;tri=dd+AS+RANK+&amp;trier=promulgation&amp;dddj=15&amp;dddm=05&amp;imgcn.x=12&amp;imgcn.y=16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justice.just.fgov.be/cgi_loi/loi_a.pl?language=fr&amp;dt=ARRETE+COMMUNAUTE+FRANCAISE&amp;chercher=c&amp;choix1=ET&amp;fr=f&amp;choix2=ET&amp;numero=1&amp;text1=deontologie&amp;table_name=LOI&amp;fromtab=loi_all&amp;imgcn.x=12&amp;DETAIL=1997051535/F&amp;nm=1997029316&amp;imgcn.y=16&amp;ddda=1997&amp;sql=dt+contains++'ARRETE'%2526+'COMMUNAUTE'%2526+'FRANCAISE'+and+dd+=+date'1997-05-15'+and+(+tit+contains++(+'deontologie')+++)and+actif+=+'Y'&amp;rech=1&amp;tri=dd+AS+RANK+&amp;trier=promulgation&amp;dddj=15&amp;cn=1997051535&amp;row_id=1&amp;caller=image_a1&amp;dddm=05&amp;la=F&amp;pdf_page=209&amp;pdf_file=http://www.ejustice.just.fgov.be/mopdf/1997/10/15_1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A56F42-974F-4D74-AE58-58BC241B0547}"/>
</file>

<file path=customXml/itemProps2.xml><?xml version="1.0" encoding="utf-8"?>
<ds:datastoreItem xmlns:ds="http://schemas.openxmlformats.org/officeDocument/2006/customXml" ds:itemID="{6109839E-0822-479D-86A2-984C0DE5F667}"/>
</file>

<file path=customXml/itemProps3.xml><?xml version="1.0" encoding="utf-8"?>
<ds:datastoreItem xmlns:ds="http://schemas.openxmlformats.org/officeDocument/2006/customXml" ds:itemID="{E97578D0-CB05-49CA-ABD4-0179121950DC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2013-06-17T12:43:00Z</dcterms:created>
  <dcterms:modified xsi:type="dcterms:W3CDTF">2013-06-17T12:44:00Z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