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D5648D" w:rsidRPr="00D5648D" w:rsidTr="00D5648D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648D" w:rsidRPr="00D5648D" w:rsidRDefault="00D5648D" w:rsidP="00D5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 JUIN 2001. - </w:t>
            </w:r>
            <w:bookmarkStart w:id="0" w:name="_GoBack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Décret octroyant un droit de réclamation à l'égard d'administrations </w:t>
            </w:r>
            <w:bookmarkEnd w:id="0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(TRADUCTION). -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17-07-2001 et mise à jour au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12-07-2011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COMMUNAUTE FLAMANDE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17-07-2001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2001035718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24344   </w:t>
            </w:r>
            <w:hyperlink r:id="rId5" w:tgtFrame="_parent" w:history="1">
              <w:r w:rsidRPr="00D564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2001-06-01/40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01-01-2002 </w:t>
            </w:r>
          </w:p>
        </w:tc>
      </w:tr>
    </w:tbl>
    <w:p w:rsidR="00D5648D" w:rsidRPr="00D5648D" w:rsidRDefault="00D5648D" w:rsidP="00D56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D5648D" w:rsidRPr="00D5648D" w:rsidTr="00D5648D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648D" w:rsidRPr="00D5648D" w:rsidRDefault="00D5648D" w:rsidP="00D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D5648D" w:rsidRPr="00D5648D" w:rsidRDefault="00D5648D" w:rsidP="00D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Pr="00D564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D564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D5648D" w:rsidRPr="00D5648D" w:rsidRDefault="00D5648D" w:rsidP="00D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Pr="00D564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D5648D" w:rsidRPr="00D5648D" w:rsidTr="00D5648D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648D" w:rsidRPr="00D5648D" w:rsidRDefault="00D5648D" w:rsidP="00D5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2001060140%2FF&amp;caller=list&amp;row_id=1&amp;numero=1&amp;rech=1&amp;cn=2001060140&amp;table_name=LOI&amp;nm=2001035718&amp;la=F&amp;chercher=t&amp;dt=DECRET+CONSEIL+FLAMAND&amp;language=fr&amp;fr=f&amp;choix1=ET&amp;choix2=ET&amp;fromtab=loi_all&amp;sql=dt+contains++%27DECRET%27%2526+%27CONSEIL%27%2526+%27FLAMAND%27+and+dd+%3D+date%272001-06-01%27and+actif+%3D+%27Y%27&amp;ddda=2001&amp;tri=dd+AS+RANK+&amp;trier=promulgation&amp;dddj=01&amp;dddm=06&amp;imgcn.x=39&amp;imgcn.y=11" \l "LNK0001" </w:instrTex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1-4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2001060140%2FF&amp;caller=list&amp;row_id=1&amp;numero=1&amp;rech=1&amp;cn=2001060140&amp;table_name=LOI&amp;nm=2001035718&amp;la=F&amp;chercher=t&amp;dt=DECRET+CONSEIL+FLAMAND&amp;language=fr&amp;fr=f&amp;choix1=ET&amp;choix2=ET&amp;fromtab=loi_all&amp;sql=dt+contains++%27DECRET%27%2526+%27CONSEIL%27%2526+%27FLAMAND%27+and+dd+%3D+date%272001-06-01%27and+actif+%3D+%27Y%27&amp;ddda=2001&amp;tri=dd+AS+RANK+&amp;trier=promulgation&amp;dddj=01&amp;dddm=06&amp;imgcn.x=39&amp;imgcn.y=11" \l "LNK0002" </w:instrTex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L'instruction</w:t>
            </w:r>
            <w:proofErr w:type="spellEnd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des </w:t>
            </w:r>
            <w:proofErr w:type="spellStart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réclamations</w:t>
            </w:r>
            <w:proofErr w:type="spellEnd"/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D5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5-14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8D"/>
    <w:rsid w:val="00CB2352"/>
    <w:rsid w:val="00D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6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6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2001060140%2FF&amp;caller=list&amp;row_id=1&amp;numero=1&amp;rech=1&amp;cn=2001060140&amp;table_name=LOI&amp;nm=2001035718&amp;la=F&amp;chercher=t&amp;dt=DECRET+CONSEIL+FLAMAND&amp;language=fr&amp;fr=f&amp;choix1=ET&amp;choix2=ET&amp;fromtab=loi_all&amp;sql=dt+contains++%27DECRET%27%2526+%27CONSEIL%27%2526+%27FLAMAND%27+and+dd+%3D+date%272001-06-01%27and+actif+%3D+%27Y%27&amp;ddda=2001&amp;tri=dd+AS+RANK+&amp;trier=promulgation&amp;dddj=01&amp;dddm=06&amp;imgcn.x=39&amp;imgcn.y=11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1060140%2FF&amp;caller=list&amp;row_id=1&amp;numero=1&amp;rech=1&amp;cn=2001060140&amp;table_name=LOI&amp;nm=2001035718&amp;la=F&amp;chercher=t&amp;dt=DECRET+CONSEIL+FLAMAND&amp;language=fr&amp;fr=f&amp;choix1=ET&amp;choix2=ET&amp;fromtab=loi_all&amp;sql=dt+contains++%27DECRET%27%2526+%27CONSEIL%27%2526+%27FLAMAND%27+and+dd+%3D+date%272001-06-01%27and+actif+%3D+%27Y%27&amp;ddda=2001&amp;tri=dd+AS+RANK+&amp;trier=promulgation&amp;dddj=01&amp;dddm=06&amp;imgcn.x=39&amp;imgcn.y=1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justice.just.fgov.be/cgi_loi/loi_a.pl?language=fr&amp;dt=DECRET+CONSEIL+FLAMAND&amp;chercher=t&amp;choix1=ET&amp;fr=f&amp;choix2=ET&amp;numero=1&amp;table_name=LOI&amp;fromtab=loi_all&amp;imgcn.x=39&amp;DETAIL=2001060140/F&amp;nm=2001035718&amp;imgcn.y=11&amp;ddda=2001&amp;sql=dt+contains++'DECRET'%2526+'CONSEIL'%2526+'FLAMAND'+and+dd+=+date'2001-06-01'and+actif+=+'Y'&amp;rech=1&amp;tri=dd+AS+RANK+&amp;trier=promulgation&amp;dddj=01&amp;cn=2001060140&amp;row_id=1&amp;caller=image_a1&amp;dddm=06&amp;la=F&amp;pdf_page=12&amp;pdf_file=http://www.ejustice.just.fgov.be/mopdf/2001/07/17_1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3DFC23-EEBD-4BB3-A394-532D04B0AE3C}"/>
</file>

<file path=customXml/itemProps2.xml><?xml version="1.0" encoding="utf-8"?>
<ds:datastoreItem xmlns:ds="http://schemas.openxmlformats.org/officeDocument/2006/customXml" ds:itemID="{0B4A4EA7-4B64-4094-923F-8E0543ED8988}"/>
</file>

<file path=customXml/itemProps3.xml><?xml version="1.0" encoding="utf-8"?>
<ds:datastoreItem xmlns:ds="http://schemas.openxmlformats.org/officeDocument/2006/customXml" ds:itemID="{C774C211-D8EB-43C2-B106-D403B5854D35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2013-06-17T12:54:00Z</dcterms:created>
  <dcterms:modified xsi:type="dcterms:W3CDTF">2013-06-17T12:55:00Z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1786200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