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CC5B61" w:rsidRPr="00CC5B61" w:rsidTr="00CC5B61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B61" w:rsidRPr="00CC5B61" w:rsidRDefault="00CC5B61" w:rsidP="00CC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30 DECEMBRE 2009. - Loi relative à la lutte contre la piraterie maritime et modifiant le Code judiciaire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14-01-2010 et mise à jour au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30-01-2013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JUSTICE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14-01-2010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2009009933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1483   </w:t>
            </w:r>
            <w:hyperlink r:id="rId5" w:tgtFrame="_parent" w:history="1"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2009-12-30/11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14-01-2010 </w:t>
            </w:r>
          </w:p>
        </w:tc>
      </w:tr>
    </w:tbl>
    <w:p w:rsidR="00CC5B61" w:rsidRPr="00CC5B61" w:rsidRDefault="00CC5B61" w:rsidP="00CC5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CC5B61" w:rsidRPr="00CC5B61" w:rsidTr="00CC5B61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B61" w:rsidRPr="00CC5B61" w:rsidRDefault="00CC5B61" w:rsidP="00C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CC5B61" w:rsidRPr="00CC5B61" w:rsidRDefault="00CC5B61" w:rsidP="00C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exte" w:history="1">
              <w:proofErr w:type="spellStart"/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CC5B61" w:rsidRPr="00CC5B61" w:rsidRDefault="00CC5B61" w:rsidP="00C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op" w:history="1"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CC5B61" w:rsidRPr="00CC5B61" w:rsidTr="00CC5B61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B61" w:rsidRPr="00CC5B61" w:rsidRDefault="00CC5B61" w:rsidP="00CC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2009123011%2FF&amp;caller=list&amp;row_id=1&amp;numero=1&amp;rech=3&amp;cn=2009123011&amp;table_name=LOI&amp;nm=2009009933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46&amp;imgcn.y=4" \l "LNK0001" </w:instrTex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1.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générale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2009123011%2FF&amp;caller=list&amp;row_id=1&amp;numero=1&amp;rech=3&amp;cn=2009123011&amp;table_name=LOI&amp;nm=2009009933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46&amp;imgcn.y=4" \l "LNK0002" </w:instrTex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2.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concernant la lutte contre la piraterie maritime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2-3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2009123011%2FF&amp;caller=list&amp;row_id=1&amp;numero=1&amp;rech=3&amp;cn=2009123011&amp;table_name=LOI&amp;nm=2009009933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46&amp;imgcn.y=4" \l "LNK0003" </w:instrTex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3.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Modification du Code judiciaire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4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2009123011%2FF&amp;caller=list&amp;row_id=1&amp;numero=1&amp;rech=3&amp;cn=2009123011&amp;table_name=LOI&amp;nm=2009009933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46&amp;imgcn.y=4" \l "LNK0004" </w:instrTex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4.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Entrée en vigueur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Art. 5 </w:t>
            </w:r>
          </w:p>
        </w:tc>
      </w:tr>
    </w:tbl>
    <w:p w:rsidR="00CB2352" w:rsidRDefault="00CB2352">
      <w:pPr>
        <w:rPr>
          <w:lang w:val="fr-FR"/>
        </w:rPr>
      </w:pPr>
    </w:p>
    <w:p w:rsidR="00CC5B61" w:rsidRDefault="00CC5B61">
      <w:pPr>
        <w:rPr>
          <w:lang w:val="fr-FR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CC5B61" w:rsidRPr="00CC5B61" w:rsidTr="00CC5B61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B61" w:rsidRPr="00CC5B61" w:rsidRDefault="00CC5B61" w:rsidP="00CC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30 DECEMBRE 2009. - Loi relative à la lutte contre la piraterie maritime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14-01-2010 et mise à jour au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30-01-2013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JUSTICE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14-01-2010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2009009934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1485   </w:t>
            </w:r>
            <w:hyperlink r:id="rId8" w:tgtFrame="_parent" w:history="1"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2009-12-30/12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14-01-2010 </w:t>
            </w:r>
          </w:p>
        </w:tc>
      </w:tr>
    </w:tbl>
    <w:p w:rsidR="00CC5B61" w:rsidRPr="00CC5B61" w:rsidRDefault="00CC5B61" w:rsidP="00CC5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CC5B61" w:rsidRPr="00CC5B61" w:rsidTr="00CC5B61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B61" w:rsidRPr="00CC5B61" w:rsidRDefault="00CC5B61" w:rsidP="00C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CC5B61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CC5B61" w:rsidRPr="00CC5B61" w:rsidRDefault="00CC5B61" w:rsidP="00C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9" w:anchor="texte" w:history="1">
              <w:proofErr w:type="spellStart"/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CC5B61" w:rsidRPr="00CC5B61" w:rsidRDefault="00CC5B61" w:rsidP="00CC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0" w:anchor="top" w:history="1"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CC5B61" w:rsidRPr="00CC5B61" w:rsidTr="00CC5B61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B61" w:rsidRPr="00CC5B61" w:rsidRDefault="00CC5B61" w:rsidP="00CC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1" w:anchor="LNK0001" w:history="1"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1er.</w:t>
              </w:r>
            </w:hyperlink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générale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2" w:anchor="LNK0002" w:history="1"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2.</w:t>
              </w:r>
            </w:hyperlink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visant à lutter contre la piraterie maritime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2-5, 5/1, 6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3" w:anchor="LNK0003" w:history="1"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3.</w:t>
              </w:r>
            </w:hyperlink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Modification du Code pénal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4" w:anchor="LNK0004" w:history="1">
              <w:r w:rsidRPr="00CC5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4.</w:t>
              </w:r>
            </w:hyperlink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Entrée en vigueur</w:t>
            </w:r>
            <w:r w:rsidRPr="00CC5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Art. 8 </w:t>
            </w:r>
          </w:p>
        </w:tc>
      </w:tr>
    </w:tbl>
    <w:p w:rsidR="00CC5B61" w:rsidRPr="00CC5B61" w:rsidRDefault="00CC5B61">
      <w:pPr>
        <w:rPr>
          <w:lang w:val="fr-FR"/>
        </w:rPr>
      </w:pPr>
      <w:bookmarkStart w:id="5" w:name="_GoBack"/>
      <w:bookmarkEnd w:id="5"/>
    </w:p>
    <w:sectPr w:rsidR="00CC5B61" w:rsidRPr="00CC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61"/>
    <w:rsid w:val="00CB2352"/>
    <w:rsid w:val="00C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5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5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.pl?language=fr&amp;dt=LOI&amp;chercher=c&amp;choix1=ET&amp;fr=f&amp;choix2=ET&amp;numero=2&amp;text1=piraterie&amp;table_name=LOI&amp;fromtab=loi_all&amp;imgcn.x=53&amp;DETAIL=2009123012/F&amp;nm=2009009934&amp;imgcn.y=10&amp;ddda=2009&amp;sql=dt+contains++'LOI'+and+dd+=+date'2009-12-30'+and+(+tit+contains++(+'piraterie')+++)and+actif+=+'Y'&amp;rech=3&amp;tri=dd+AS+RANK+&amp;trier=promulgation&amp;dddj=30&amp;cn=2009123012&amp;row_id=1&amp;caller=image_a1&amp;dddm=12&amp;la=F&amp;pdf_page=9&amp;pdf_file=http://www.ejustice.just.fgov.be/mopdf/2010/01/14_1.pdf" TargetMode="External"/><Relationship Id="rId13" Type="http://schemas.openxmlformats.org/officeDocument/2006/relationships/hyperlink" Target="http://www.ejustice.just.fgov.be/cgi_loi/loi_a1.pl?DETAIL=2009123012%2FF&amp;caller=list&amp;row_id=1&amp;numero=2&amp;rech=3&amp;cn=2009123012&amp;table_name=LOI&amp;nm=2009009934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53&amp;imgcn.y=10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1.pl?DETAIL=2009123011%2FF&amp;caller=list&amp;row_id=1&amp;numero=1&amp;rech=3&amp;cn=2009123011&amp;table_name=LOI&amp;nm=2009009933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46&amp;imgcn.y=4" TargetMode="External"/><Relationship Id="rId12" Type="http://schemas.openxmlformats.org/officeDocument/2006/relationships/hyperlink" Target="http://www.ejustice.just.fgov.be/cgi_loi/loi_a1.pl?DETAIL=2009123012%2FF&amp;caller=list&amp;row_id=1&amp;numero=2&amp;rech=3&amp;cn=2009123012&amp;table_name=LOI&amp;nm=2009009934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53&amp;imgcn.y=10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09123011%2FF&amp;caller=list&amp;row_id=1&amp;numero=1&amp;rech=3&amp;cn=2009123011&amp;table_name=LOI&amp;nm=2009009933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46&amp;imgcn.y=4" TargetMode="External"/><Relationship Id="rId11" Type="http://schemas.openxmlformats.org/officeDocument/2006/relationships/hyperlink" Target="http://www.ejustice.just.fgov.be/cgi_loi/loi_a1.pl?DETAIL=2009123012%2FF&amp;caller=list&amp;row_id=1&amp;numero=2&amp;rech=3&amp;cn=2009123012&amp;table_name=LOI&amp;nm=2009009934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53&amp;imgcn.y=10" TargetMode="External"/><Relationship Id="rId5" Type="http://schemas.openxmlformats.org/officeDocument/2006/relationships/hyperlink" Target="http://www.ejustice.just.fgov.be/cgi_loi/loi_a.pl?language=fr&amp;dt=LOI&amp;chercher=c&amp;choix1=ET&amp;fr=f&amp;choix2=ET&amp;numero=1&amp;text1=piraterie&amp;table_name=LOI&amp;fromtab=loi_all&amp;imgcn.x=46&amp;DETAIL=2009123011/F&amp;nm=2009009933&amp;imgcn.y=4&amp;ddda=2009&amp;sql=dt+contains++'LOI'+and+dd+=+date'2009-12-30'+and+(+tit+contains++(+'piraterie')+++)and+actif+=+'Y'&amp;rech=3&amp;tri=dd+AS+RANK+&amp;trier=promulgation&amp;dddj=30&amp;cn=2009123011&amp;row_id=1&amp;caller=image_a1&amp;dddm=12&amp;la=F&amp;pdf_page=7&amp;pdf_file=http://www.ejustice.just.fgov.be/mopdf/2010/01/14_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justice.just.fgov.be/cgi_loi/loi_a1.pl?DETAIL=2009123012%2FF&amp;caller=list&amp;row_id=1&amp;numero=2&amp;rech=3&amp;cn=2009123012&amp;table_name=LOI&amp;nm=2009009934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53&amp;imgcn.y=10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ejustice.just.fgov.be/cgi_loi/loi_a1.pl?DETAIL=2009123012%2FF&amp;caller=list&amp;row_id=1&amp;numero=2&amp;rech=3&amp;cn=2009123012&amp;table_name=LOI&amp;nm=2009009934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53&amp;imgcn.y=10" TargetMode="External"/><Relationship Id="rId14" Type="http://schemas.openxmlformats.org/officeDocument/2006/relationships/hyperlink" Target="http://www.ejustice.just.fgov.be/cgi_loi/loi_a1.pl?DETAIL=2009123012%2FF&amp;caller=list&amp;row_id=1&amp;numero=2&amp;rech=3&amp;cn=2009123012&amp;table_name=LOI&amp;nm=2009009934&amp;la=F&amp;chercher=c&amp;dt=LOI&amp;language=fr&amp;fr=f&amp;choix1=ET&amp;choix2=ET&amp;text1=piraterie&amp;fromtab=loi_all&amp;sql=dt+contains++%27LOI%27+and+dd+%3D+date%272009-12-30%27+and+%28+tit+contains++%28+%27piraterie%27%29+++%29and+actif+%3D+%27Y%27&amp;ddda=2009&amp;tri=dd+AS+RANK+&amp;trier=promulgation&amp;dddj=30&amp;dddm=12&amp;imgcn.x=53&amp;imgcn.y=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B4A9A-B394-42C4-90E9-AF35217A7DE4}"/>
</file>

<file path=customXml/itemProps2.xml><?xml version="1.0" encoding="utf-8"?>
<ds:datastoreItem xmlns:ds="http://schemas.openxmlformats.org/officeDocument/2006/customXml" ds:itemID="{7DC8422D-0D52-4665-B83F-C66E80FC573F}"/>
</file>

<file path=customXml/itemProps3.xml><?xml version="1.0" encoding="utf-8"?>
<ds:datastoreItem xmlns:ds="http://schemas.openxmlformats.org/officeDocument/2006/customXml" ds:itemID="{2FDAE360-75FE-46EC-BDF3-3120F220D7F2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2013-06-17T12:56:00Z</dcterms:created>
  <dcterms:modified xsi:type="dcterms:W3CDTF">2013-06-17T12:57:00Z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1786300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