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844E51" w:rsidRPr="00844E51" w:rsidTr="00844E51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E51" w:rsidRPr="00844E51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8 DECEMBRE 1992. - </w:t>
            </w:r>
            <w:bookmarkStart w:id="0" w:name="_GoBack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Loi relative à la protection de la vie privée à l'égard des traitements de données à caractère personnel</w:t>
            </w:r>
            <w:bookmarkEnd w:id="0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26-07-1993 et mise à jour au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24-08-2012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18-03-1993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1993009167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5801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1992-12-08/32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01-03-1994 (Art.34,L2)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01-09-1994 (Art.16,§1,4-Art.16,§1,5)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 8 - ART. 15)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(Art.50)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 4)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34,L1)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(Art.39,1°-Art.39,6°)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01-03-1994 (Art.16,§1,2)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1 - ART. 3)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01-09-1994 (Art.16,§2-Art.16,§3)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16,§1,1)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48 - ART. 49)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 6 - ART. 7,L1-3)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5)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40 - ART. 45)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01-03-1994 (Art.17-Art.20)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21 - ART. 33)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01-03-1994 (Art.39,7°-Art.39,10°)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(Art.38)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35 - ART. 37)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01-09-1994 (Art.7,L4-5)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01-04-1993 (ART. 51 - ART. 52)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 16,§1,3)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01-09-1993 (ART. 46 - ART. 47)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01-04-1993 (Art.39,11°-Art.39,13°)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Fin de validité :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01-01-2004 (ART. 34,L3)</w:t>
            </w:r>
          </w:p>
        </w:tc>
      </w:tr>
    </w:tbl>
    <w:p w:rsidR="00844E51" w:rsidRPr="00844E51" w:rsidRDefault="00844E51" w:rsidP="00844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844E51" w:rsidRPr="00844E51" w:rsidTr="00844E51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844E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844E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44E51" w:rsidRPr="00844E51" w:rsidRDefault="00844E51" w:rsidP="0084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844E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844E51" w:rsidRPr="00844E51" w:rsidTr="00844E51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4E51" w:rsidRPr="00844E51" w:rsidRDefault="00844E51" w:rsidP="00844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"LNK0001"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Définitions, principe et champ d'application.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1-3, 3bis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"LNK0002"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(Conditions générales de licéité des traitements de données à caractère personnel). &lt;L 1998-12-11/54, art. 6, 004; En vigueur : 01-09-2001&gt;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4-8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"LNK0003"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(Droit de la personne concernée). &lt;L 1998-12-11/54, art. 12, 004; En vigueur : 01-09-2001&gt;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9-12, 12bis, 13-15, 15bis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"LNK0004"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confidentialité et de la sécurité du traitement). &lt;L 1998-12-11/54, art. 22, 004; En vigueur : 01-09-2001&gt;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"LNK0005"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Déclaration préalable et publicité des traitements.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17, 17bis, 18-20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"LNK0006"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(Transfert de données à caractère personnel vers des pays non membres de la Communauté européenne). &lt;L 1998-12-11/54, art. 28, 004; En vigueur : 01-09-2001&gt;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21-22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"LNK0007"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Commission de la protection de la vie privée.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23-31, 31bis, 32, 32bis, 33-36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"LNK0008"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VIIbis.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&lt;Inséré par L 2003-02-26/42, art. 10; En vigueur : 26-06-2003&gt; - Comités sectoriels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36bis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"LNK0009"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Dispositions </w:t>
            </w:r>
            <w:proofErr w:type="spellStart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pénales</w:t>
            </w:r>
            <w:proofErr w:type="spellEnd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37-43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11" w:name="LNKR0010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\l "LNK0010" </w:instrTex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IX.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finales.</w:t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84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Art. 44-52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1"/>
    <w:rsid w:val="00844E51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4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2120832%2FF&amp;caller=list&amp;row_id=1&amp;numero=1&amp;rech=1&amp;cn=1992120832&amp;table_name=LOI&amp;nm=1993009167&amp;la=F&amp;chercher=c&amp;dt=LOI&amp;language=fr&amp;fr=f&amp;choix1=ET&amp;choix2=ET&amp;text1=vie+privee&amp;fromtab=loi_all&amp;sql=dt+contains++%27LOI%27+and+dd+%3D+date%271992-12-08%27+and+%28+tit+contains+proximity+40+characters+%28+%27vie%27%2526+%27privee%27%29+++%29and+actif+%3D+%27Y%27&amp;ddda=1992&amp;tri=dd+AS+RANK+&amp;trier=promulgation&amp;dddj=08&amp;dddm=12&amp;imgcn.x=45&amp;imgcn.y=1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7F85E-7AE4-4E50-BADC-D2545AAE4504}"/>
</file>

<file path=customXml/itemProps2.xml><?xml version="1.0" encoding="utf-8"?>
<ds:datastoreItem xmlns:ds="http://schemas.openxmlformats.org/officeDocument/2006/customXml" ds:itemID="{4E742A97-ECCC-404A-9414-F2DBA161033A}"/>
</file>

<file path=customXml/itemProps3.xml><?xml version="1.0" encoding="utf-8"?>
<ds:datastoreItem xmlns:ds="http://schemas.openxmlformats.org/officeDocument/2006/customXml" ds:itemID="{978330E8-2D6A-4D8D-BD26-C4C1ED12EA77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2013-06-17T13:00:00Z</dcterms:created>
  <dcterms:modified xsi:type="dcterms:W3CDTF">2013-06-17T13:00:00Z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