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742B3E" w:rsidRPr="00742B3E" w:rsidTr="00742B3E">
        <w:trPr>
          <w:tblCellSpacing w:w="15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B3E" w:rsidRPr="00742B3E" w:rsidRDefault="00742B3E" w:rsidP="00742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5 AOUT 1992. - Loi sur la fonction de police. 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(NOTE : Consultation des versions antérieures à partir du 02-04-1998 et mise à jour au 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31-01-2013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)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Source : 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INTERIEUR.FONCTION PUBLIQUE.JUSTICE 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Publication : 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22-12-1992 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numéro : 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  1992000606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 page : 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27124 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Dossier numéro : 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1992-08-05/52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Entrée en vigueur : 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01-01-1993 </w:t>
            </w:r>
          </w:p>
        </w:tc>
      </w:tr>
    </w:tbl>
    <w:p w:rsidR="00742B3E" w:rsidRPr="00742B3E" w:rsidRDefault="00742B3E" w:rsidP="00742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933"/>
        <w:gridCol w:w="948"/>
      </w:tblGrid>
      <w:tr w:rsidR="00742B3E" w:rsidRPr="00742B3E" w:rsidTr="00742B3E">
        <w:trPr>
          <w:tblCellSpacing w:w="15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B3E" w:rsidRPr="00742B3E" w:rsidRDefault="00742B3E" w:rsidP="0074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Table des </w:t>
            </w:r>
            <w:proofErr w:type="spellStart"/>
            <w:r w:rsidRPr="00742B3E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>matières</w:t>
            </w:r>
            <w:proofErr w:type="spellEnd"/>
            <w:r w:rsidRPr="00742B3E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742B3E" w:rsidRPr="00742B3E" w:rsidRDefault="00742B3E" w:rsidP="0074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5" w:anchor="texte" w:history="1">
              <w:proofErr w:type="spellStart"/>
              <w:r w:rsidRPr="00742B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Texte</w:t>
              </w:r>
              <w:proofErr w:type="spellEnd"/>
              <w:r w:rsidRPr="00742B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742B3E" w:rsidRPr="00742B3E" w:rsidRDefault="00742B3E" w:rsidP="0074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6" w:anchor="top" w:history="1">
              <w:r w:rsidRPr="00742B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Début </w:t>
              </w:r>
            </w:hyperlink>
          </w:p>
        </w:tc>
      </w:tr>
      <w:tr w:rsidR="00742B3E" w:rsidRPr="00742B3E" w:rsidTr="00742B3E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B3E" w:rsidRPr="00742B3E" w:rsidRDefault="00742B3E" w:rsidP="00742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7" w:anchor="LNK0001" w:history="1">
              <w:r w:rsidRPr="00742B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I.</w:t>
              </w:r>
            </w:hyperlink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générales.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1-4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8" w:anchor="LNK0002" w:history="1">
              <w:r w:rsidRPr="00742B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II.</w:t>
              </w:r>
            </w:hyperlink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Autorité sur les services de police et direction de ces services.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9" w:anchor="LNK0003" w:history="1">
              <w:r w:rsidRPr="00742B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Section 1.</w:t>
              </w:r>
            </w:hyperlink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(Dispositions générales). &lt;Inséré par L 1998-12-07/31, art. 152; En vigueur : 01-01-2001&gt;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1992080552%2FF&amp;caller=list&amp;row_id=1&amp;numero=9&amp;rech=9&amp;cn=1992080552&amp;table_name=LOI&amp;nm=1992000606&amp;la=F&amp;chercher=c&amp;dt=LOI&amp;language=fr&amp;fr=f&amp;choix1=ET&amp;choix2=ET&amp;text1=+fonction+de+police&amp;fromtab=loi_all&amp;sql=dt+contains++%27LOI%27+and+%28+tit+contains+proximity+40+characters+%28+%27fonction%27%2526+%27de%27%2526+%27police%27%29+++%29and+actif+%3D+%27Y%27&amp;tri=dd+AS+RANK+&amp;trier=promulgation&amp;imgcn.x=70&amp;imgcn.y=16" \l "LNK0004" </w:instrTex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2.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(Rapports des services de police avec les autorités). &lt;Inséré par L 1998-12-07/31, art. 154; En vigueur : 01-01-2001&gt;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5/1, 5/2, 5/3, 5/4, 5/5, 5/6, 6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10" w:anchor="LNK0005" w:history="1">
              <w:r w:rsidRPr="00742B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Section 3.</w:t>
              </w:r>
            </w:hyperlink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(Coordination et direction des opérations). &lt;L 1998-12-07/31, art. 157; En vigueur : 01-01-2001&gt;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7, 7/1, 7/2, 7/3, 7/4, 7/5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11" w:anchor="LNK0006" w:history="1">
              <w:r w:rsidRPr="00742B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Section 4.</w:t>
              </w:r>
            </w:hyperlink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(Des réquisitions). &lt;Inséré par L 1998-12-07/31, art. 160; En vigueur : 01-01-2001&gt;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1992080552%2FF&amp;caller=list&amp;row_id=1&amp;numero=9&amp;rech=9&amp;cn=1992080552&amp;table_name=LOI&amp;nm=1992000606&amp;la=F&amp;chercher=c&amp;dt=LOI&amp;language=fr&amp;fr=f&amp;choix1=ET&amp;choix2=ET&amp;text1=+fonction+de+police&amp;fromtab=loi_all&amp;sql=dt+contains++%27LOI%27+and+%28+tit+contains+proximity+40+characters+%28+%27fonction%27%2526+%27de%27%2526+%27police%27%29+++%29and+actif+%3D+%27Y%27&amp;tri=dd+AS+RANK+&amp;trier=promulgation&amp;imgcn.x=70&amp;imgcn.y=16" \l "LNK0007" </w:instrTex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1.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(Dispositions générales). &lt;Inséré par L 1998-12-07/31, art. 160; En vigueur : 01-01-2001&gt;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8, 8/1, 8/2, 8/3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1992080552%2FF&amp;caller=list&amp;row_id=1&amp;numero=9&amp;rech=9&amp;cn=1992080552&amp;table_name=LOI&amp;nm=1992000606&amp;la=F&amp;chercher=c&amp;dt=LOI&amp;language=fr&amp;fr=f&amp;choix1=ET&amp;choix2=ET&amp;text1=+fonction+de+police&amp;fromtab=loi_all&amp;sql=dt+contains++%27LOI%27+and+%28+tit+contains+proximity+40+characters+%28+%27fonction%27%2526+%27de%27%2526+%27police%27%29+++%29and+actif+%3D+%27Y%27&amp;tri=dd+AS+RANK+&amp;trier=promulgation&amp;imgcn.x=70&amp;imgcn.y=16" \l "LNK0008" </w:instrTex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2.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(Réquisitions de police administrative). &lt;Inséré par L 1998-12-07/31, art. 160; En vigueur : 01-01-2001&gt;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8/4, 8/5, 8/6, 8/7, 8/8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1992080552%2FF&amp;caller=list&amp;row_id=1&amp;numero=9&amp;rech=9&amp;cn=1992080552&amp;table_name=LOI&amp;nm=1992000606&amp;la=F&amp;chercher=c&amp;dt=LOI&amp;language=fr&amp;fr=f&amp;choix1=ET&amp;choix2=ET&amp;text1=+fonction+de+police&amp;fromtab=loi_all&amp;sql=dt+contains++%27LOI%27+and+%28+tit+contains+proximity+40+characters+%28+%27fonction%27%2526+%27de%27%2526+%27police%27%29+++%29and+actif+%3D+%27Y%27&amp;tri=dd+AS+RANK+&amp;trier=promulgation&amp;imgcn.x=70&amp;imgcn.y=16" \l "LNK0009" </w:instrTex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5.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(Mesures de concertation et de coordination). &lt;Inséré par L 1998-12-07/31, art. 161; En vigueur : 01-01-2001&gt;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9, 9bis, 10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12" w:anchor="LNK0010" w:history="1">
              <w:r w:rsidRPr="00742B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Section 6.</w:t>
              </w:r>
            </w:hyperlink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(Des compétences de police administrative). &lt;Inséré par L 1998-12-07/31, art. 164; En vigueur : 01-01-2001&gt;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11-13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13" w:anchor="LNK0011" w:history="1">
              <w:r w:rsidRPr="00742B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CHAPITRE IV.</w:t>
              </w:r>
            </w:hyperlink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Missions des services de police.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14" w:anchor="LNK0012" w:history="1">
              <w:r w:rsidRPr="00742B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Section 1.</w:t>
              </w:r>
            </w:hyperlink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missions des services de police et de l'exercice de celles-ci.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15" w:anchor="LNK0013" w:history="1">
              <w:r w:rsidRPr="00742B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Sous-section 1.</w:t>
              </w:r>
            </w:hyperlink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missions spécifiques des services de police.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14-15, 15bis, 16, 16bis, 16ter, 16quater, 17-25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16" w:anchor="LNK0014" w:history="1">
              <w:r w:rsidRPr="00742B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Sous-section 2.</w:t>
              </w:r>
            </w:hyperlink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forme et des conditions d'exercice des missions.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26-33, 33bis, 33ter, 33quater, 33quinquies, 33sexies, 33septies, 34-37, 37bis, 38-44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17" w:anchor="LNK0015" w:history="1">
              <w:r w:rsidRPr="00742B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Sous-section 3.</w:t>
              </w:r>
            </w:hyperlink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(De la gestion des informations). &lt;Inséré par L 1998-12-07/31, art. 191; En vigueur : 01-01-2001&gt;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44/1, 44/2, 44/3, 44/4, 44/5, 44/6, 44/7, 44/8, 44/9, 44/10, 44/11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18" w:anchor="LNK0016" w:history="1">
              <w:r w:rsidRPr="00742B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Sous-section 4.</w:t>
              </w:r>
            </w:hyperlink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forme et des conditions d'exercice des missions par les agents de police &lt;Insérée par L 2006-04-01/38, art. 6; En vigueur : 10-05-2006&gt;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lastRenderedPageBreak/>
              <w:t>Art. 44/12, 44/13, 44/14, 44/15, 44/16, 44/17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hyperlink r:id="rId19" w:anchor="LNK0017" w:history="1">
              <w:r w:rsidRPr="00742B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Section 2.</w:t>
              </w:r>
            </w:hyperlink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Compétence territoriale.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45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1992080552%2FF&amp;caller=list&amp;row_id=1&amp;numero=9&amp;rech=9&amp;cn=1992080552&amp;table_name=LOI&amp;nm=1992000606&amp;la=F&amp;chercher=c&amp;dt=LOI&amp;language=fr&amp;fr=f&amp;choix1=ET&amp;choix2=ET&amp;text1=+fonction+de+police&amp;fromtab=loi_all&amp;sql=dt+contains++%27LOI%27+and+%28+tit+contains+proximity+40+characters+%28+%27fonction%27%2526+%27de%27%2526+%27police%27%29+++%29and+actif+%3D+%27Y%27&amp;tri=dd+AS+RANK+&amp;trier=promulgation&amp;imgcn.x=70&amp;imgcn.y=16" \l "LNK0018" </w:instrTex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III.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Assistance.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46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1992080552%2FF&amp;caller=list&amp;row_id=1&amp;numero=9&amp;rech=9&amp;cn=1992080552&amp;table_name=LOI&amp;nm=1992000606&amp;la=F&amp;chercher=c&amp;dt=LOI&amp;language=fr&amp;fr=f&amp;choix1=ET&amp;choix2=ET&amp;text1=+fonction+de+police&amp;fromtab=loi_all&amp;sql=dt+contains++%27LOI%27+and+%28+tit+contains+proximity+40+characters+%28+%27fonction%27%2526+%27de%27%2526+%27police%27%29+++%29and+actif+%3D+%27Y%27&amp;tri=dd+AS+RANK+&amp;trier=promulgation&amp;imgcn.x=70&amp;imgcn.y=16" \l "LNK0019" </w:instrTex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V.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Responsabilité civile et assistance en justice.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47-53, 53bis, 53ter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0" w:name="LNKR0020"/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1992080552%2FF&amp;caller=list&amp;row_id=1&amp;numero=9&amp;rech=9&amp;cn=1992080552&amp;table_name=LOI&amp;nm=1992000606&amp;la=F&amp;chercher=c&amp;dt=LOI&amp;language=fr&amp;fr=f&amp;choix1=ET&amp;choix2=ET&amp;text1=+fonction+de+police&amp;fromtab=loi_all&amp;sql=dt+contains++%27LOI%27+and+%28+tit+contains+proximity+40+characters+%28+%27fonction%27%2526+%27de%27%2526+%27police%27%29+++%29and+actif+%3D+%27Y%27&amp;tri=dd+AS+RANK+&amp;trier=promulgation&amp;imgcn.x=70&amp;imgcn.y=16" \l "LNK0020" </w:instrTex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Vbis.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0"/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 transitoire. &lt;inséré par L 2002-08-02/45, art. 156; En vigueur : 29-08-2002&gt;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53quater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" w:name="LNKR0021"/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1992080552%2FF&amp;caller=list&amp;row_id=1&amp;numero=9&amp;rech=9&amp;cn=1992080552&amp;table_name=LOI&amp;nm=1992000606&amp;la=F&amp;chercher=c&amp;dt=LOI&amp;language=fr&amp;fr=f&amp;choix1=ET&amp;choix2=ET&amp;text1=+fonction+de+police&amp;fromtab=loi_all&amp;sql=dt+contains++%27LOI%27+and+%28+tit+contains+proximity+40+characters+%28+%27fonction%27%2526+%27de%27%2526+%27police%27%29+++%29and+actif+%3D+%27Y%27&amp;tri=dd+AS+RANK+&amp;trier=promulgation&amp;imgcn.x=70&amp;imgcn.y=16" \l "LNK0021" </w:instrTex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VI.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"/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- Dispositions </w:t>
            </w:r>
            <w:proofErr w:type="spellStart"/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modificatives</w:t>
            </w:r>
            <w:proofErr w:type="spellEnd"/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abrogatoires</w:t>
            </w:r>
            <w:proofErr w:type="spellEnd"/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et finales.</w:t>
            </w:r>
            <w:r w:rsidRPr="0074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 xml:space="preserve">Art. 54-61 </w:t>
            </w:r>
          </w:p>
        </w:tc>
      </w:tr>
    </w:tbl>
    <w:p w:rsidR="00742B3E" w:rsidRDefault="00742B3E">
      <w:bookmarkStart w:id="2" w:name="_GoBack"/>
      <w:bookmarkEnd w:id="2"/>
    </w:p>
    <w:p w:rsidR="00742B3E" w:rsidRDefault="00742B3E"/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4B636C" w:rsidRPr="004B636C" w:rsidTr="00742B3E">
        <w:trPr>
          <w:tblCellSpacing w:w="15" w:type="dxa"/>
        </w:trPr>
        <w:tc>
          <w:tcPr>
            <w:tcW w:w="4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36C" w:rsidRPr="004B636C" w:rsidRDefault="004B636C" w:rsidP="004B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13 MAI 1999. - Loi portant le statut disciplinaire des membres du personnel des services de police. 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(NOTE : Les articles 24 et 60 sont modifiés avec effet à une date indéterminée par &lt;L </w:t>
            </w:r>
            <w:hyperlink r:id="rId20" w:tgtFrame="_blank" w:history="1">
              <w:r w:rsidRPr="004B636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2006-06-20/34</w:t>
              </w:r>
            </w:hyperlink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, art. 29 et 30, 010; 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En vigueur : 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indéterminée&gt;) 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(NOTE : Consultation des versions antérieures à partir du 16-06-1999 et mise à jour au 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14-03-2007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.)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Source : 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INTERIEUR 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Publication : 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16-06-1999 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numéro : 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  1999000472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 page : 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22637   </w:t>
            </w:r>
            <w:hyperlink r:id="rId21" w:tgtFrame="_parent" w:history="1">
              <w:r w:rsidRPr="004B636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IMAGE</w:t>
              </w:r>
            </w:hyperlink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Dossier numéro : 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1999-05-13/35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Entrée en vigueur : 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01-04-2001 A67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fr-FR" w:eastAsia="en-GB"/>
              </w:rPr>
              <w:t xml:space="preserve">    ***    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01-04-2001 (ART. 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(74))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n-GB"/>
              </w:rPr>
              <w:t xml:space="preserve">    ***    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01-04-2001 A70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n-GB"/>
              </w:rPr>
              <w:t xml:space="preserve">    ***    </w:t>
            </w:r>
            <w:proofErr w:type="spellStart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indéterminée</w:t>
            </w:r>
            <w:proofErr w:type="spellEnd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(ART. (74)) </w:t>
            </w:r>
          </w:p>
        </w:tc>
      </w:tr>
    </w:tbl>
    <w:p w:rsidR="004B636C" w:rsidRPr="004B636C" w:rsidRDefault="004B636C" w:rsidP="004B6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3" w:name="tablematiere"/>
      <w:bookmarkEnd w:id="3"/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933"/>
        <w:gridCol w:w="948"/>
      </w:tblGrid>
      <w:tr w:rsidR="004B636C" w:rsidRPr="004B636C" w:rsidTr="004B636C">
        <w:trPr>
          <w:tblCellSpacing w:w="15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36C" w:rsidRPr="004B636C" w:rsidRDefault="004B636C" w:rsidP="004B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Table des </w:t>
            </w:r>
            <w:proofErr w:type="spellStart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>matières</w:t>
            </w:r>
            <w:proofErr w:type="spellEnd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4B636C" w:rsidRPr="004B636C" w:rsidRDefault="004B636C" w:rsidP="004B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22" w:anchor="texte" w:history="1">
              <w:proofErr w:type="spellStart"/>
              <w:r w:rsidRPr="004B636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Texte</w:t>
              </w:r>
              <w:proofErr w:type="spellEnd"/>
              <w:r w:rsidRPr="004B636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4B636C" w:rsidRPr="004B636C" w:rsidRDefault="004B636C" w:rsidP="004B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23" w:anchor="top" w:history="1">
              <w:r w:rsidRPr="004B636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Début </w:t>
              </w:r>
            </w:hyperlink>
          </w:p>
        </w:tc>
      </w:tr>
      <w:tr w:rsidR="004B636C" w:rsidRPr="004B636C" w:rsidTr="004B636C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36C" w:rsidRPr="004B636C" w:rsidRDefault="004B636C" w:rsidP="004B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" w:name="LNKR0001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1999051335%2FF&amp;caller=list&amp;row_id=1&amp;numero=1&amp;rech=1&amp;cn=1999051335&amp;table_name=LOI&amp;nm=1999000472&amp;la=F&amp;chercher=c&amp;dt=LOI&amp;language=fr&amp;fr=f&amp;choix1=ET&amp;choix2=ET&amp;text1=police&amp;fromtab=loi_all&amp;sql=dt+contains++%27LOI%27+and+dd+%3D+date%271999-05-13%27+and+%28+tit+contains++%28+%27police%27%29+++%29and+actif+%3D+%27Y%27&amp;ddda=1999&amp;tri=dd+AS+RANK+&amp;trier=promulgation&amp;dddj=13&amp;dddm=05&amp;imgcn.x=53&amp;imgcn.y=13" \l "LNK0001" </w:instrTex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I.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 générale.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" w:name="LNKR0002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1999051335%2FF&amp;caller=list&amp;row_id=1&amp;numero=1&amp;rech=1&amp;cn=1999051335&amp;table_name=LOI&amp;nm=1999000472&amp;la=F&amp;chercher=c&amp;dt=LOI&amp;language=fr&amp;fr=f&amp;choix1=ET&amp;choix2=ET&amp;text1=police&amp;fromtab=loi_all&amp;sql=dt+contains++%27LOI%27+and+dd+%3D+date%271999-05-13%27+and+%28+tit+contains++%28+%27police%27%29+++%29and+actif+%3D+%27Y%27&amp;ddda=1999&amp;tri=dd+AS+RANK+&amp;trier=promulgation&amp;dddj=13&amp;dddm=05&amp;imgcn.x=53&amp;imgcn.y=13" \l "LNK0002" </w:instrTex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Champ d'application.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" w:name="LNKR0003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1999051335%2FF&amp;caller=list&amp;row_id=1&amp;numero=1&amp;rech=1&amp;cn=1999051335&amp;table_name=LOI&amp;nm=1999000472&amp;la=F&amp;chercher=c&amp;dt=LOI&amp;language=fr&amp;fr=f&amp;choix1=ET&amp;choix2=ET&amp;text1=police&amp;fromtab=loi_all&amp;sql=dt+contains++%27LOI%27+and+dd+%3D+date%271999-05-13%27+and+%28+tit+contains++%28+%27police%27%29+++%29and+actif+%3D+%27Y%27&amp;ddda=1999&amp;tri=dd+AS+RANK+&amp;trier=promulgation&amp;dddj=13&amp;dddm=05&amp;imgcn.x=53&amp;imgcn.y=13" \l "LNK0003" </w:instrTex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Les transgressions disciplinaires.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" w:name="LNKR0004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1999051335%2FF&amp;caller=list&amp;row_id=1&amp;numero=1&amp;rech=1&amp;cn=1999051335&amp;table_name=LOI&amp;nm=1999000472&amp;la=F&amp;chercher=c&amp;dt=LOI&amp;language=fr&amp;fr=f&amp;choix1=ET&amp;choix2=ET&amp;text1=police&amp;fromtab=loi_all&amp;sql=dt+contains++%27LOI%27+and+dd+%3D+date%271999-05-13%27+and+%28+tit+contains++%28+%27police%27%29+++%29and+actif+%3D+%27Y%27&amp;ddda=1999&amp;tri=dd+AS+RANK+&amp;trier=promulgation&amp;dddj=13&amp;dddm=05&amp;imgcn.x=53&amp;imgcn.y=13" \l "LNK0004" </w:instrTex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IV.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Les sanctions disciplinaires.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4-16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8" w:name="LNKR0005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1999051335%2FF&amp;caller=list&amp;row_id=1&amp;numero=1&amp;rech=1&amp;cn=1999051335&amp;table_name=LOI&amp;nm=1999000472&amp;la=F&amp;chercher=c&amp;dt=LOI&amp;language=fr&amp;fr=f&amp;choix1=ET&amp;choix2=ET&amp;text1=police&amp;fromtab=loi_all&amp;sql=dt+contains++%27LOI%27+and+dd+%3D+date%271999-05-13%27+and+%28+tit+contains++%28+%27police%27%29+++%29and+actif+%3D+%27Y%27&amp;ddda=1999&amp;tri=dd+AS+RANK+&amp;trier=promulgation&amp;dddj=13&amp;dddm=05&amp;imgcn.x=53&amp;imgcn.y=13" \l "LNK0005" </w:instrTex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V.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8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La procédure disciplinaire.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9" w:name="LNKR0006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1999051335%2FF&amp;caller=list&amp;row_id=1&amp;numero=1&amp;rech=1&amp;cn=1999051335&amp;table_name=LOI&amp;nm=1999000472&amp;la=F&amp;chercher=c&amp;dt=LOI&amp;language=fr&amp;fr=f&amp;choix1=ET&amp;choix2=ET&amp;text1=police&amp;fromtab=loi_all&amp;sql=dt+contains++%27LOI%27+and+dd+%3D+date%271999-05-13%27+and+%28+tit+contains++%28+%27police%27%29+++%29and+actif+%3D+%27Y%27&amp;ddda=1999&amp;tri=dd+AS+RANK+&amp;trier=promulgation&amp;dddj=13&amp;dddm=05&amp;imgcn.x=53&amp;imgcn.y=13" \l "LNK0006" </w:instrTex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1.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9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Les autorités compétentes.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17-24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0" w:name="LNKR0007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1999051335%2FF&amp;caller=list&amp;row_id=1&amp;numero=1&amp;rech=1&amp;cn=1999051335&amp;table_name=LOI&amp;nm=1999000472&amp;la=F&amp;chercher=c&amp;dt=LOI&amp;language=fr&amp;fr=f&amp;choix1=ET&amp;choix2=ET&amp;text1=police&amp;fromtab=loi_all&amp;sql=dt+contains++%27LOI%27+and+dd+%3D+date%271999-05-13%27+and+%28+tit+contains++%28+%27police%27%29+++%29and+actif+%3D+%27Y%27&amp;ddda=1999&amp;tri=dd+AS+RANK+&amp;trier=promulgation&amp;dddj=13&amp;dddm=05&amp;imgcn.x=53&amp;imgcn.y=13" \l "LNK0007" </w:instrTex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2.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0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La procédure.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1" w:name="LNKR0008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1999051335%2FF&amp;caller=list&amp;row_id=1&amp;numero=1&amp;rech=1&amp;cn=1999051335&amp;table_name=LOI&amp;nm=1999000472&amp;la=F&amp;chercher=c&amp;dt=LOI&amp;language=fr&amp;fr=f&amp;choix1=ET&amp;choix2=ET&amp;text1=police&amp;fromtab=loi_all&amp;sql=dt+contains++%27LOI%27+and+dd+%3D+date%271999-05-13%27+and+%28+tit+contains++%28+%27police%27%29+++%29and+actif+%3D+%27Y%27&amp;ddda=1999&amp;tri=dd+AS+RANK+&amp;trier=promulgation&amp;dddj=13&amp;dddm=05&amp;imgcn.x=53&amp;imgcn.y=13" \l "LNK0008" </w:instrTex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1.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1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communes.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25-31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2" w:name="LNKR0009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1999051335%2FF&amp;caller=list&amp;row_id=1&amp;numero=1&amp;rech=1&amp;cn=1999051335&amp;table_name=LOI&amp;nm=1999000472&amp;la=F&amp;chercher=c&amp;dt=LOI&amp;language=fr&amp;fr=f&amp;choix1=ET&amp;choix2=ET&amp;text1=police&amp;fromtab=loi_all&amp;sql=dt+contains++%27LOI%27+and+dd+%3D+date%271999-05-13%27+and+%28+tit+contains++%28+%27police%27%29+++%29and+actif+%3D+%27Y%27&amp;ddda=1999&amp;tri=dd+AS+RANK+&amp;trier=promulgation&amp;dddj=13&amp;dddm=05&amp;imgcn.x=53&amp;imgcn.y=13" \l "LNK0009" </w:instrTex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2.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2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La procédure devant l'autorité disciplinaire ordinaire.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32-37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3" w:name="LNKR0010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1999051335%2FF&amp;caller=list&amp;row_id=1&amp;numero=1&amp;rech=1&amp;cn=1999051335&amp;table_name=LOI&amp;nm=1999000472&amp;la=F&amp;chercher=c&amp;dt=LOI&amp;language=fr&amp;fr=f&amp;choix1=ET&amp;choix2=ET&amp;text1=police&amp;fromtab=loi_all&amp;sql=dt+contains++%27LOI%27+and+dd+%3D+date%271999-05-13%27+and+%28+tit+contains++%28+%27police%27%29+++%29and+actif+%3D+%27Y%27&amp;ddda=1999&amp;tri=dd+AS+RANK+&amp;trier=promulgation&amp;dddj=13&amp;dddm=05&amp;imgcn.x=53&amp;imgcn.y=13" \l "LNK0010" </w:instrTex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3.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3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La procédure devant l'autorité disciplinaire supérieure.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lastRenderedPageBreak/>
              <w:t>Art. 38, 38bis, 38ter, 38quater, 38quinquies, 38sexies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4" w:name="LNKR0011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1999051335%2FF&amp;caller=list&amp;row_id=1&amp;numero=1&amp;rech=1&amp;cn=1999051335&amp;table_name=LOI&amp;nm=1999000472&amp;la=F&amp;chercher=c&amp;dt=LOI&amp;language=fr&amp;fr=f&amp;choix1=ET&amp;choix2=ET&amp;text1=police&amp;fromtab=loi_all&amp;sql=dt+contains++%27LOI%27+and+dd+%3D+date%271999-05-13%27+and+%28+tit+contains++%28+%27police%27%29+++%29and+actif+%3D+%27Y%27&amp;ddda=1999&amp;tri=dd+AS+RANK+&amp;trier=promulgation&amp;dddj=13&amp;dddm=05&amp;imgcn.x=53&amp;imgcn.y=13" \l "LNK0011" </w:instrTex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4.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4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La procédure devant le conseil de discipline.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39-51, 51bis, 51ter, 52-55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5" w:name="LNKR0012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1999051335%2FF&amp;caller=list&amp;row_id=1&amp;numero=1&amp;rech=1&amp;cn=1999051335&amp;table_name=LOI&amp;nm=1999000472&amp;la=F&amp;chercher=c&amp;dt=LOI&amp;language=fr&amp;fr=f&amp;choix1=ET&amp;choix2=ET&amp;text1=police&amp;fromtab=loi_all&amp;sql=dt+contains++%27LOI%27+and+dd+%3D+date%271999-05-13%27+and+%28+tit+contains++%28+%27police%27%29+++%29and+actif+%3D+%27Y%27&amp;ddda=1999&amp;tri=dd+AS+RANK+&amp;trier=promulgation&amp;dddj=13&amp;dddm=05&amp;imgcn.x=53&amp;imgcn.y=13" \l "LNK0012" </w:instrTex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3.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5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diverses.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56-57, 57bis, 57ter, 58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6" w:name="LNKR0013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1999051335%2FF&amp;caller=list&amp;row_id=1&amp;numero=1&amp;rech=1&amp;cn=1999051335&amp;table_name=LOI&amp;nm=1999000472&amp;la=F&amp;chercher=c&amp;dt=LOI&amp;language=fr&amp;fr=f&amp;choix1=ET&amp;choix2=ET&amp;text1=police&amp;fromtab=loi_all&amp;sql=dt+contains++%27LOI%27+and+dd+%3D+date%271999-05-13%27+and+%28+tit+contains++%28+%27police%27%29+++%29and+actif+%3D+%27Y%27&amp;ddda=1999&amp;tri=dd+AS+RANK+&amp;trier=promulgation&amp;dddj=13&amp;dddm=05&amp;imgcn.x=53&amp;imgcn.y=13" \l "LNK0013" </w:instrTex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VI.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6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La suspension provisoire.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59-65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7" w:name="LNKR0014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1999051335%2FF&amp;caller=list&amp;row_id=1&amp;numero=1&amp;rech=1&amp;cn=1999051335&amp;table_name=LOI&amp;nm=1999000472&amp;la=F&amp;chercher=c&amp;dt=LOI&amp;language=fr&amp;fr=f&amp;choix1=ET&amp;choix2=ET&amp;text1=police&amp;fromtab=loi_all&amp;sql=dt+contains++%27LOI%27+and+dd+%3D+date%271999-05-13%27+and+%28+tit+contains++%28+%27police%27%29+++%29and+actif+%3D+%27Y%27&amp;ddda=1999&amp;tri=dd+AS+RANK+&amp;trier=promulgation&amp;dddj=13&amp;dddm=05&amp;imgcn.x=53&amp;imgcn.y=13" \l "LNK0014" </w:instrTex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 xml:space="preserve">CHAPITRE </w:t>
            </w:r>
            <w:proofErr w:type="spellStart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VIbis</w:t>
            </w:r>
            <w:proofErr w:type="spellEnd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.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7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&lt;Inséré par L 2001-05-31/39, art. 42; En vigueur : 01-04-2001&gt; Le rapport annuel et la banque de données de jurisprudence en matière disciplinaire.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65bis, 65ter, 65quater, 65quinquies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8" w:name="LNKR0015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1999051335%2FF&amp;caller=list&amp;row_id=1&amp;numero=1&amp;rech=1&amp;cn=1999051335&amp;table_name=LOI&amp;nm=1999000472&amp;la=F&amp;chercher=c&amp;dt=LOI&amp;language=fr&amp;fr=f&amp;choix1=ET&amp;choix2=ET&amp;text1=police&amp;fromtab=loi_all&amp;sql=dt+contains++%27LOI%27+and+dd+%3D+date%271999-05-13%27+and+%28+tit+contains++%28+%27police%27%29+++%29and+actif+%3D+%27Y%27&amp;ddda=1999&amp;tri=dd+AS+RANK+&amp;trier=promulgation&amp;dddj=13&amp;dddm=05&amp;imgcn.x=53&amp;imgcn.y=13" \l "LNK0015" </w:instrTex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VII.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8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diverses, modificatives, abrogatoires, transitoires et finales.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9" w:name="LNKR0016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1999051335%2FF&amp;caller=list&amp;row_id=1&amp;numero=1&amp;rech=1&amp;cn=1999051335&amp;table_name=LOI&amp;nm=1999000472&amp;la=F&amp;chercher=c&amp;dt=LOI&amp;language=fr&amp;fr=f&amp;choix1=ET&amp;choix2=ET&amp;text1=police&amp;fromtab=loi_all&amp;sql=dt+contains++%27LOI%27+and+dd+%3D+date%271999-05-13%27+and+%28+tit+contains++%28+%27police%27%29+++%29and+actif+%3D+%27Y%27&amp;ddda=1999&amp;tri=dd+AS+RANK+&amp;trier=promulgation&amp;dddj=13&amp;dddm=05&amp;imgcn.x=53&amp;imgcn.y=13" \l "LNK0016" </w:instrTex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1.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9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 diverse.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66, 66bis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0" w:name="LNKR0017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1999051335%2FF&amp;caller=list&amp;row_id=1&amp;numero=1&amp;rech=1&amp;cn=1999051335&amp;table_name=LOI&amp;nm=1999000472&amp;la=F&amp;chercher=c&amp;dt=LOI&amp;language=fr&amp;fr=f&amp;choix1=ET&amp;choix2=ET&amp;text1=police&amp;fromtab=loi_all&amp;sql=dt+contains++%27LOI%27+and+dd+%3D+date%271999-05-13%27+and+%28+tit+contains++%28+%27police%27%29+++%29and+actif+%3D+%27Y%27&amp;ddda=1999&amp;tri=dd+AS+RANK+&amp;trier=promulgation&amp;dddj=13&amp;dddm=05&amp;imgcn.x=53&amp;imgcn.y=13" \l "LNK0017" </w:instrTex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2.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0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modificatives et abrogatoires.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Art. 67-70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bookmarkStart w:id="21" w:name="LNKR0018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instrText xml:space="preserve"> HYPERLINK "http://www.ejustice.just.fgov.be/cgi_loi/loi_a1.pl?DETAIL=1999051335%2FF&amp;caller=list&amp;row_id=1&amp;numero=1&amp;rech=1&amp;cn=1999051335&amp;table_name=LOI&amp;nm=1999000472&amp;la=F&amp;chercher=c&amp;dt=LOI&amp;language=fr&amp;fr=f&amp;choix1=ET&amp;choix2=ET&amp;text1=police&amp;fromtab=loi_all&amp;sql=dt+contains++%27LOI%27+and+dd+%3D+date%271999-05-13%27+and+%28+tit+contains++%28+%27police%27%29+++%29and+actif+%3D+%27Y%27&amp;ddda=1999&amp;tri=dd+AS+RANK+&amp;trier=promulgation&amp;dddj=13&amp;dddm=05&amp;imgcn.x=53&amp;imgcn.y=13" \l "LNK0018" </w:instrTex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en-GB"/>
              </w:rPr>
              <w:t>Section 3.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1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- Dispositions </w:t>
            </w:r>
            <w:proofErr w:type="spellStart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transitoires</w:t>
            </w:r>
            <w:proofErr w:type="spellEnd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Art. 71-73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bookmarkStart w:id="22" w:name="LNKR0019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instrText xml:space="preserve"> HYPERLINK "http://www.ejustice.just.fgov.be/cgi_loi/loi_a1.pl?DETAIL=1999051335%2FF&amp;caller=list&amp;row_id=1&amp;numero=1&amp;rech=1&amp;cn=1999051335&amp;table_name=LOI&amp;nm=1999000472&amp;la=F&amp;chercher=c&amp;dt=LOI&amp;language=fr&amp;fr=f&amp;choix1=ET&amp;choix2=ET&amp;text1=police&amp;fromtab=loi_all&amp;sql=dt+contains++%27LOI%27+and+dd+%3D+date%271999-05-13%27+and+%28+tit+contains++%28+%27police%27%29+++%29and+actif+%3D+%27Y%27&amp;ddda=1999&amp;tri=dd+AS+RANK+&amp;trier=promulgation&amp;dddj=13&amp;dddm=05&amp;imgcn.x=53&amp;imgcn.y=13" \l "LNK0019" </w:instrTex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en-GB"/>
              </w:rPr>
              <w:t>Section 4.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2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- Disposition finale.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 xml:space="preserve">Art. 74 </w:t>
            </w:r>
          </w:p>
        </w:tc>
      </w:tr>
    </w:tbl>
    <w:p w:rsidR="00CB2352" w:rsidRDefault="00CB2352"/>
    <w:p w:rsidR="004B636C" w:rsidRDefault="004B636C"/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4B636C" w:rsidRPr="004B636C" w:rsidTr="004B636C">
        <w:trPr>
          <w:tblCellSpacing w:w="15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36C" w:rsidRPr="004B636C" w:rsidRDefault="004B636C" w:rsidP="004B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10 MAI 2006. - Arrêté royal fixant le code de déontologie des services de police.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Source : 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JUSTICE.INTERIEUR 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Publication : 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30-05-2006 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numéro : 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  2006000301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 page : 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27086   </w:t>
            </w:r>
            <w:hyperlink r:id="rId24" w:tgtFrame="_parent" w:history="1">
              <w:r w:rsidRPr="004B636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IMAGE</w:t>
              </w:r>
            </w:hyperlink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Dossier numéro : 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2006-05-10/32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Entrée en vigueur : 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30-05-2006 </w:t>
            </w:r>
          </w:p>
        </w:tc>
      </w:tr>
    </w:tbl>
    <w:p w:rsidR="004B636C" w:rsidRPr="004B636C" w:rsidRDefault="004B636C" w:rsidP="004B6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933"/>
        <w:gridCol w:w="948"/>
      </w:tblGrid>
      <w:tr w:rsidR="004B636C" w:rsidRPr="004B636C" w:rsidTr="004B636C">
        <w:trPr>
          <w:tblCellSpacing w:w="15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36C" w:rsidRPr="004B636C" w:rsidRDefault="004B636C" w:rsidP="004B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Table des </w:t>
            </w:r>
            <w:proofErr w:type="spellStart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>matières</w:t>
            </w:r>
            <w:proofErr w:type="spellEnd"/>
            <w:r w:rsidRPr="004B636C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4B636C" w:rsidRPr="004B636C" w:rsidRDefault="004B636C" w:rsidP="004B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25" w:anchor="texte" w:history="1">
              <w:proofErr w:type="spellStart"/>
              <w:r w:rsidRPr="004B636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Texte</w:t>
              </w:r>
              <w:proofErr w:type="spellEnd"/>
              <w:r w:rsidRPr="004B636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4B636C" w:rsidRPr="004B636C" w:rsidRDefault="004B636C" w:rsidP="004B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26" w:anchor="top" w:history="1">
              <w:r w:rsidRPr="004B636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Début </w:t>
              </w:r>
            </w:hyperlink>
          </w:p>
        </w:tc>
      </w:tr>
      <w:tr w:rsidR="004B636C" w:rsidRPr="004B636C" w:rsidTr="004B636C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636C" w:rsidRPr="004B636C" w:rsidRDefault="004B636C" w:rsidP="004B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Art. 1-3</w:t>
            </w:r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hyperlink r:id="rId27" w:anchor="LNK0001" w:history="1">
              <w:r w:rsidRPr="004B636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ANNEXE.</w:t>
              </w:r>
            </w:hyperlink>
            <w:r w:rsidRPr="004B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Art. N</w:t>
            </w:r>
          </w:p>
        </w:tc>
      </w:tr>
    </w:tbl>
    <w:p w:rsidR="004B636C" w:rsidRDefault="004B636C"/>
    <w:sectPr w:rsidR="004B6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6C"/>
    <w:rsid w:val="004B636C"/>
    <w:rsid w:val="00742B3E"/>
    <w:rsid w:val="00C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B63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B6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ustice.just.fgov.be/cgi_loi/loi_a1.pl?DETAIL=1992080552%2FF&amp;caller=list&amp;row_id=1&amp;numero=9&amp;rech=9&amp;cn=1992080552&amp;table_name=LOI&amp;nm=1992000606&amp;la=F&amp;chercher=c&amp;dt=LOI&amp;language=fr&amp;fr=f&amp;choix1=ET&amp;choix2=ET&amp;text1=+fonction+de+police&amp;fromtab=loi_all&amp;sql=dt+contains++%27LOI%27+and+%28+tit+contains+proximity+40+characters+%28+%27fonction%27%2526+%27de%27%2526+%27police%27%29+++%29and+actif+%3D+%27Y%27&amp;tri=dd+AS+RANK+&amp;trier=promulgation&amp;imgcn.x=70&amp;imgcn.y=16" TargetMode="External"/><Relationship Id="rId13" Type="http://schemas.openxmlformats.org/officeDocument/2006/relationships/hyperlink" Target="http://www.ejustice.just.fgov.be/cgi_loi/loi_a1.pl?DETAIL=1992080552%2FF&amp;caller=list&amp;row_id=1&amp;numero=9&amp;rech=9&amp;cn=1992080552&amp;table_name=LOI&amp;nm=1992000606&amp;la=F&amp;chercher=c&amp;dt=LOI&amp;language=fr&amp;fr=f&amp;choix1=ET&amp;choix2=ET&amp;text1=+fonction+de+police&amp;fromtab=loi_all&amp;sql=dt+contains++%27LOI%27+and+%28+tit+contains+proximity+40+characters+%28+%27fonction%27%2526+%27de%27%2526+%27police%27%29+++%29and+actif+%3D+%27Y%27&amp;tri=dd+AS+RANK+&amp;trier=promulgation&amp;imgcn.x=70&amp;imgcn.y=16" TargetMode="External"/><Relationship Id="rId18" Type="http://schemas.openxmlformats.org/officeDocument/2006/relationships/hyperlink" Target="http://www.ejustice.just.fgov.be/cgi_loi/loi_a1.pl?DETAIL=1992080552%2FF&amp;caller=list&amp;row_id=1&amp;numero=9&amp;rech=9&amp;cn=1992080552&amp;table_name=LOI&amp;nm=1992000606&amp;la=F&amp;chercher=c&amp;dt=LOI&amp;language=fr&amp;fr=f&amp;choix1=ET&amp;choix2=ET&amp;text1=+fonction+de+police&amp;fromtab=loi_all&amp;sql=dt+contains++%27LOI%27+and+%28+tit+contains+proximity+40+characters+%28+%27fonction%27%2526+%27de%27%2526+%27police%27%29+++%29and+actif+%3D+%27Y%27&amp;tri=dd+AS+RANK+&amp;trier=promulgation&amp;imgcn.x=70&amp;imgcn.y=16" TargetMode="External"/><Relationship Id="rId26" Type="http://schemas.openxmlformats.org/officeDocument/2006/relationships/hyperlink" Target="http://www.ejustice.just.fgov.be/cgi_loi/loi_a1.pl?DETAIL=2006051032%2FF&amp;caller=list&amp;row_id=1&amp;numero=1&amp;rech=1&amp;cn=2006051032&amp;table_name=LOI&amp;nm=2006000301&amp;la=F&amp;chercher=c&amp;dt=ARRETE+ROYAL&amp;language=fr&amp;fr=f&amp;choix1=ET&amp;choix2=ET&amp;text1=police&amp;fromtab=loi_all&amp;sql=dt+contains++%27ARRETE%27%2526+%27ROYAL%27+and+dd+%3D+date%272006-05-10%27+and+%28+tit+contains++%28+%27police%27%29+++%29and+actif+%3D+%27Y%27&amp;ddda=2006&amp;tri=dd+AS+RANK+&amp;trier=promulgation&amp;dddj=10&amp;dddm=05&amp;imgcn.x=86&amp;imgcn.y=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justice.just.fgov.be/cgi_loi/loi_a.pl?language=fr&amp;dt=LOI&amp;chercher=c&amp;choix1=ET&amp;fr=f&amp;choix2=ET&amp;numero=1&amp;text1=police&amp;table_name=LOI&amp;fromtab=loi_all&amp;imgcn.x=53&amp;DETAIL=1999051335/F&amp;nm=1999000472&amp;imgcn.y=13&amp;ddda=1999&amp;sql=dt+contains++'LOI'+and+dd+=+date'1999-05-13'+and+(+tit+contains++(+'police')+++)and+actif+=+'Y'&amp;rech=1&amp;tri=dd+AS+RANK+&amp;trier=promulgation&amp;dddj=13&amp;cn=1999051335&amp;row_id=1&amp;caller=image_a1&amp;dddm=05&amp;la=F&amp;pdf_page=1&amp;pdf_file=http://www.ejustice.just.fgov.be/mopdf/1999/06/16_2.pdf" TargetMode="External"/><Relationship Id="rId7" Type="http://schemas.openxmlformats.org/officeDocument/2006/relationships/hyperlink" Target="http://www.ejustice.just.fgov.be/cgi_loi/loi_a1.pl?DETAIL=1992080552%2FF&amp;caller=list&amp;row_id=1&amp;numero=9&amp;rech=9&amp;cn=1992080552&amp;table_name=LOI&amp;nm=1992000606&amp;la=F&amp;chercher=c&amp;dt=LOI&amp;language=fr&amp;fr=f&amp;choix1=ET&amp;choix2=ET&amp;text1=+fonction+de+police&amp;fromtab=loi_all&amp;sql=dt+contains++%27LOI%27+and+%28+tit+contains+proximity+40+characters+%28+%27fonction%27%2526+%27de%27%2526+%27police%27%29+++%29and+actif+%3D+%27Y%27&amp;tri=dd+AS+RANK+&amp;trier=promulgation&amp;imgcn.x=70&amp;imgcn.y=16" TargetMode="External"/><Relationship Id="rId12" Type="http://schemas.openxmlformats.org/officeDocument/2006/relationships/hyperlink" Target="http://www.ejustice.just.fgov.be/cgi_loi/loi_a1.pl?DETAIL=1992080552%2FF&amp;caller=list&amp;row_id=1&amp;numero=9&amp;rech=9&amp;cn=1992080552&amp;table_name=LOI&amp;nm=1992000606&amp;la=F&amp;chercher=c&amp;dt=LOI&amp;language=fr&amp;fr=f&amp;choix1=ET&amp;choix2=ET&amp;text1=+fonction+de+police&amp;fromtab=loi_all&amp;sql=dt+contains++%27LOI%27+and+%28+tit+contains+proximity+40+characters+%28+%27fonction%27%2526+%27de%27%2526+%27police%27%29+++%29and+actif+%3D+%27Y%27&amp;tri=dd+AS+RANK+&amp;trier=promulgation&amp;imgcn.x=70&amp;imgcn.y=16" TargetMode="External"/><Relationship Id="rId17" Type="http://schemas.openxmlformats.org/officeDocument/2006/relationships/hyperlink" Target="http://www.ejustice.just.fgov.be/cgi_loi/loi_a1.pl?DETAIL=1992080552%2FF&amp;caller=list&amp;row_id=1&amp;numero=9&amp;rech=9&amp;cn=1992080552&amp;table_name=LOI&amp;nm=1992000606&amp;la=F&amp;chercher=c&amp;dt=LOI&amp;language=fr&amp;fr=f&amp;choix1=ET&amp;choix2=ET&amp;text1=+fonction+de+police&amp;fromtab=loi_all&amp;sql=dt+contains++%27LOI%27+and+%28+tit+contains+proximity+40+characters+%28+%27fonction%27%2526+%27de%27%2526+%27police%27%29+++%29and+actif+%3D+%27Y%27&amp;tri=dd+AS+RANK+&amp;trier=promulgation&amp;imgcn.x=70&amp;imgcn.y=16" TargetMode="External"/><Relationship Id="rId25" Type="http://schemas.openxmlformats.org/officeDocument/2006/relationships/hyperlink" Target="http://www.ejustice.just.fgov.be/cgi_loi/loi_a1.pl?DETAIL=2006051032%2FF&amp;caller=list&amp;row_id=1&amp;numero=1&amp;rech=1&amp;cn=2006051032&amp;table_name=LOI&amp;nm=2006000301&amp;la=F&amp;chercher=c&amp;dt=ARRETE+ROYAL&amp;language=fr&amp;fr=f&amp;choix1=ET&amp;choix2=ET&amp;text1=police&amp;fromtab=loi_all&amp;sql=dt+contains++%27ARRETE%27%2526+%27ROYAL%27+and+dd+%3D+date%272006-05-10%27+and+%28+tit+contains++%28+%27police%27%29+++%29and+actif+%3D+%27Y%27&amp;ddda=2006&amp;tri=dd+AS+RANK+&amp;trier=promulgation&amp;dddj=10&amp;dddm=05&amp;imgcn.x=86&amp;imgcn.y=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justice.just.fgov.be/cgi_loi/loi_a1.pl?DETAIL=1992080552%2FF&amp;caller=list&amp;row_id=1&amp;numero=9&amp;rech=9&amp;cn=1992080552&amp;table_name=LOI&amp;nm=1992000606&amp;la=F&amp;chercher=c&amp;dt=LOI&amp;language=fr&amp;fr=f&amp;choix1=ET&amp;choix2=ET&amp;text1=+fonction+de+police&amp;fromtab=loi_all&amp;sql=dt+contains++%27LOI%27+and+%28+tit+contains+proximity+40+characters+%28+%27fonction%27%2526+%27de%27%2526+%27police%27%29+++%29and+actif+%3D+%27Y%27&amp;tri=dd+AS+RANK+&amp;trier=promulgation&amp;imgcn.x=70&amp;imgcn.y=16" TargetMode="External"/><Relationship Id="rId20" Type="http://schemas.openxmlformats.org/officeDocument/2006/relationships/hyperlink" Target="http://www.ejustice.just.fgov.be/cgi_loi/change_lg.pl?language=fr&amp;la=F&amp;table_name=loi&amp;cn=200606203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justice.just.fgov.be/cgi_loi/loi_a1.pl?DETAIL=1992080552%2FF&amp;caller=list&amp;row_id=1&amp;numero=9&amp;rech=9&amp;cn=1992080552&amp;table_name=LOI&amp;nm=1992000606&amp;la=F&amp;chercher=c&amp;dt=LOI&amp;language=fr&amp;fr=f&amp;choix1=ET&amp;choix2=ET&amp;text1=+fonction+de+police&amp;fromtab=loi_all&amp;sql=dt+contains++%27LOI%27+and+%28+tit+contains+proximity+40+characters+%28+%27fonction%27%2526+%27de%27%2526+%27police%27%29+++%29and+actif+%3D+%27Y%27&amp;tri=dd+AS+RANK+&amp;trier=promulgation&amp;imgcn.x=70&amp;imgcn.y=16" TargetMode="External"/><Relationship Id="rId11" Type="http://schemas.openxmlformats.org/officeDocument/2006/relationships/hyperlink" Target="http://www.ejustice.just.fgov.be/cgi_loi/loi_a1.pl?DETAIL=1992080552%2FF&amp;caller=list&amp;row_id=1&amp;numero=9&amp;rech=9&amp;cn=1992080552&amp;table_name=LOI&amp;nm=1992000606&amp;la=F&amp;chercher=c&amp;dt=LOI&amp;language=fr&amp;fr=f&amp;choix1=ET&amp;choix2=ET&amp;text1=+fonction+de+police&amp;fromtab=loi_all&amp;sql=dt+contains++%27LOI%27+and+%28+tit+contains+proximity+40+characters+%28+%27fonction%27%2526+%27de%27%2526+%27police%27%29+++%29and+actif+%3D+%27Y%27&amp;tri=dd+AS+RANK+&amp;trier=promulgation&amp;imgcn.x=70&amp;imgcn.y=16" TargetMode="External"/><Relationship Id="rId24" Type="http://schemas.openxmlformats.org/officeDocument/2006/relationships/hyperlink" Target="http://www.ejustice.just.fgov.be/cgi_loi/loi_a.pl?language=fr&amp;dt=ARRETE+ROYAL&amp;chercher=c&amp;choix1=ET&amp;fr=f&amp;choix2=ET&amp;numero=1&amp;text1=police&amp;table_name=LOI&amp;fromtab=loi_all&amp;imgcn.x=86&amp;DETAIL=2006051032/F&amp;nm=2006000301&amp;imgcn.y=5&amp;ddda=2006&amp;sql=dt+contains++'ARRETE'%2526+'ROYAL'+and+dd+=+date'2006-05-10'+and+(+tit+contains++(+'police')+++)and+actif+=+'Y'&amp;rech=1&amp;tri=dd+AS+RANK+&amp;trier=promulgation&amp;dddj=10&amp;cn=2006051032&amp;row_id=1&amp;caller=image_a1&amp;dddm=05&amp;la=F&amp;pdf_page=28&amp;pdf_file=http://www.ejustice.just.fgov.be/mopdf/2006/05/30_1.pdf" TargetMode="External"/><Relationship Id="rId32" Type="http://schemas.openxmlformats.org/officeDocument/2006/relationships/customXml" Target="../customXml/item3.xml"/><Relationship Id="rId5" Type="http://schemas.openxmlformats.org/officeDocument/2006/relationships/hyperlink" Target="http://www.ejustice.just.fgov.be/cgi_loi/loi_a1.pl?DETAIL=1992080552%2FF&amp;caller=list&amp;row_id=1&amp;numero=9&amp;rech=9&amp;cn=1992080552&amp;table_name=LOI&amp;nm=1992000606&amp;la=F&amp;chercher=c&amp;dt=LOI&amp;language=fr&amp;fr=f&amp;choix1=ET&amp;choix2=ET&amp;text1=+fonction+de+police&amp;fromtab=loi_all&amp;sql=dt+contains++%27LOI%27+and+%28+tit+contains+proximity+40+characters+%28+%27fonction%27%2526+%27de%27%2526+%27police%27%29+++%29and+actif+%3D+%27Y%27&amp;tri=dd+AS+RANK+&amp;trier=promulgation&amp;imgcn.x=70&amp;imgcn.y=16" TargetMode="External"/><Relationship Id="rId15" Type="http://schemas.openxmlformats.org/officeDocument/2006/relationships/hyperlink" Target="http://www.ejustice.just.fgov.be/cgi_loi/loi_a1.pl?DETAIL=1992080552%2FF&amp;caller=list&amp;row_id=1&amp;numero=9&amp;rech=9&amp;cn=1992080552&amp;table_name=LOI&amp;nm=1992000606&amp;la=F&amp;chercher=c&amp;dt=LOI&amp;language=fr&amp;fr=f&amp;choix1=ET&amp;choix2=ET&amp;text1=+fonction+de+police&amp;fromtab=loi_all&amp;sql=dt+contains++%27LOI%27+and+%28+tit+contains+proximity+40+characters+%28+%27fonction%27%2526+%27de%27%2526+%27police%27%29+++%29and+actif+%3D+%27Y%27&amp;tri=dd+AS+RANK+&amp;trier=promulgation&amp;imgcn.x=70&amp;imgcn.y=16" TargetMode="External"/><Relationship Id="rId23" Type="http://schemas.openxmlformats.org/officeDocument/2006/relationships/hyperlink" Target="http://www.ejustice.just.fgov.be/cgi_loi/loi_a1.pl?DETAIL=1999051335%2FF&amp;caller=list&amp;row_id=1&amp;numero=1&amp;rech=1&amp;cn=1999051335&amp;table_name=LOI&amp;nm=1999000472&amp;la=F&amp;chercher=c&amp;dt=LOI&amp;language=fr&amp;fr=f&amp;choix1=ET&amp;choix2=ET&amp;text1=police&amp;fromtab=loi_all&amp;sql=dt+contains++%27LOI%27+and+dd+%3D+date%271999-05-13%27+and+%28+tit+contains++%28+%27police%27%29+++%29and+actif+%3D+%27Y%27&amp;ddda=1999&amp;tri=dd+AS+RANK+&amp;trier=promulgation&amp;dddj=13&amp;dddm=05&amp;imgcn.x=53&amp;imgcn.y=1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justice.just.fgov.be/cgi_loi/loi_a1.pl?DETAIL=1992080552%2FF&amp;caller=list&amp;row_id=1&amp;numero=9&amp;rech=9&amp;cn=1992080552&amp;table_name=LOI&amp;nm=1992000606&amp;la=F&amp;chercher=c&amp;dt=LOI&amp;language=fr&amp;fr=f&amp;choix1=ET&amp;choix2=ET&amp;text1=+fonction+de+police&amp;fromtab=loi_all&amp;sql=dt+contains++%27LOI%27+and+%28+tit+contains+proximity+40+characters+%28+%27fonction%27%2526+%27de%27%2526+%27police%27%29+++%29and+actif+%3D+%27Y%27&amp;tri=dd+AS+RANK+&amp;trier=promulgation&amp;imgcn.x=70&amp;imgcn.y=16" TargetMode="External"/><Relationship Id="rId19" Type="http://schemas.openxmlformats.org/officeDocument/2006/relationships/hyperlink" Target="http://www.ejustice.just.fgov.be/cgi_loi/loi_a1.pl?DETAIL=1992080552%2FF&amp;caller=list&amp;row_id=1&amp;numero=9&amp;rech=9&amp;cn=1992080552&amp;table_name=LOI&amp;nm=1992000606&amp;la=F&amp;chercher=c&amp;dt=LOI&amp;language=fr&amp;fr=f&amp;choix1=ET&amp;choix2=ET&amp;text1=+fonction+de+police&amp;fromtab=loi_all&amp;sql=dt+contains++%27LOI%27+and+%28+tit+contains+proximity+40+characters+%28+%27fonction%27%2526+%27de%27%2526+%27police%27%29+++%29and+actif+%3D+%27Y%27&amp;tri=dd+AS+RANK+&amp;trier=promulgation&amp;imgcn.x=70&amp;imgcn.y=16" TargetMode="Externa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ejustice.just.fgov.be/cgi_loi/loi_a1.pl?DETAIL=1992080552%2FF&amp;caller=list&amp;row_id=1&amp;numero=9&amp;rech=9&amp;cn=1992080552&amp;table_name=LOI&amp;nm=1992000606&amp;la=F&amp;chercher=c&amp;dt=LOI&amp;language=fr&amp;fr=f&amp;choix1=ET&amp;choix2=ET&amp;text1=+fonction+de+police&amp;fromtab=loi_all&amp;sql=dt+contains++%27LOI%27+and+%28+tit+contains+proximity+40+characters+%28+%27fonction%27%2526+%27de%27%2526+%27police%27%29+++%29and+actif+%3D+%27Y%27&amp;tri=dd+AS+RANK+&amp;trier=promulgation&amp;imgcn.x=70&amp;imgcn.y=16" TargetMode="External"/><Relationship Id="rId14" Type="http://schemas.openxmlformats.org/officeDocument/2006/relationships/hyperlink" Target="http://www.ejustice.just.fgov.be/cgi_loi/loi_a1.pl?DETAIL=1992080552%2FF&amp;caller=list&amp;row_id=1&amp;numero=9&amp;rech=9&amp;cn=1992080552&amp;table_name=LOI&amp;nm=1992000606&amp;la=F&amp;chercher=c&amp;dt=LOI&amp;language=fr&amp;fr=f&amp;choix1=ET&amp;choix2=ET&amp;text1=+fonction+de+police&amp;fromtab=loi_all&amp;sql=dt+contains++%27LOI%27+and+%28+tit+contains+proximity+40+characters+%28+%27fonction%27%2526+%27de%27%2526+%27police%27%29+++%29and+actif+%3D+%27Y%27&amp;tri=dd+AS+RANK+&amp;trier=promulgation&amp;imgcn.x=70&amp;imgcn.y=16" TargetMode="External"/><Relationship Id="rId22" Type="http://schemas.openxmlformats.org/officeDocument/2006/relationships/hyperlink" Target="http://www.ejustice.just.fgov.be/cgi_loi/loi_a1.pl?DETAIL=1999051335%2FF&amp;caller=list&amp;row_id=1&amp;numero=1&amp;rech=1&amp;cn=1999051335&amp;table_name=LOI&amp;nm=1999000472&amp;la=F&amp;chercher=c&amp;dt=LOI&amp;language=fr&amp;fr=f&amp;choix1=ET&amp;choix2=ET&amp;text1=police&amp;fromtab=loi_all&amp;sql=dt+contains++%27LOI%27+and+dd+%3D+date%271999-05-13%27+and+%28+tit+contains++%28+%27police%27%29+++%29and+actif+%3D+%27Y%27&amp;ddda=1999&amp;tri=dd+AS+RANK+&amp;trier=promulgation&amp;dddj=13&amp;dddm=05&amp;imgcn.x=53&amp;imgcn.y=13" TargetMode="External"/><Relationship Id="rId27" Type="http://schemas.openxmlformats.org/officeDocument/2006/relationships/hyperlink" Target="http://www.ejustice.just.fgov.be/cgi_loi/loi_a1.pl?DETAIL=2006051032%2FF&amp;caller=list&amp;row_id=1&amp;numero=1&amp;rech=1&amp;cn=2006051032&amp;table_name=LOI&amp;nm=2006000301&amp;la=F&amp;chercher=c&amp;dt=ARRETE+ROYAL&amp;language=fr&amp;fr=f&amp;choix1=ET&amp;choix2=ET&amp;text1=police&amp;fromtab=loi_all&amp;sql=dt+contains++%27ARRETE%27%2526+%27ROYAL%27+and+dd+%3D+date%272006-05-10%27+and+%28+tit+contains++%28+%27police%27%29+++%29and+actif+%3D+%27Y%27&amp;ddda=2006&amp;tri=dd+AS+RANK+&amp;trier=promulgation&amp;dddj=10&amp;dddm=05&amp;imgcn.x=86&amp;imgcn.y=5" TargetMode="Externa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D1CBFC-93EA-410A-969F-D0C590D0CE16}"/>
</file>

<file path=customXml/itemProps2.xml><?xml version="1.0" encoding="utf-8"?>
<ds:datastoreItem xmlns:ds="http://schemas.openxmlformats.org/officeDocument/2006/customXml" ds:itemID="{84E176E1-C26B-4711-9AF0-46618A492503}"/>
</file>

<file path=customXml/itemProps3.xml><?xml version="1.0" encoding="utf-8"?>
<ds:datastoreItem xmlns:ds="http://schemas.openxmlformats.org/officeDocument/2006/customXml" ds:itemID="{6631E880-2DBE-4A31-9B2E-C56A83E5C808}"/>
</file>

<file path=docProps/app.xml><?xml version="1.0" encoding="utf-8"?>
<Properties xmlns="http://schemas.openxmlformats.org/officeDocument/2006/extended-properties" xmlns:vt="http://schemas.openxmlformats.org/officeDocument/2006/docPropsVTypes">
  <Template>848BF076.dotm</Template>
  <TotalTime>0</TotalTime>
  <Pages>3</Pages>
  <Words>4357</Words>
  <Characters>24840</Characters>
  <Application>Microsoft Office Word</Application>
  <DocSecurity>0</DocSecurity>
  <Lines>207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Baldovin Anne-Marie</dc:creator>
  <cp:lastModifiedBy>Baldovin Anne-Marie</cp:lastModifiedBy>
  <cp:revision>2</cp:revision>
  <dcterms:created xsi:type="dcterms:W3CDTF">2013-06-17T08:20:00Z</dcterms:created>
  <dcterms:modified xsi:type="dcterms:W3CDTF">2013-06-17T08:24:00Z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1786900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