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A6E8A" w:rsidRPr="007A6E8A" w:rsidTr="007A6E8A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E8A" w:rsidRPr="007A6E8A" w:rsidRDefault="007A6E8A" w:rsidP="007A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14 JANVIER 1975. - Loi portant le règlement de discipline des Forces armées. &lt;NOTE : Abrogé en ce qui concerne les membres du personnel de la gendarmerie par L 1992-07-24/30, art. 28, 4°;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 vigueur :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01-07-1994. Reste toutefois d'application aux procédures disciplinaires à l'encontre de membres du personnel de la gendarmerie dans lesquelles le rapport introductif a déjà été notifié aux membres du personnel en cause au moment de l'entrée en vigueur de la présente loi&gt;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divers articles abrogés avec effet à une date indéterminée &lt;L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"http://www.ejustice.just.fgov.be/cgi_loi/change_lg.pl?language=fr&amp;la=F&amp;table_name=loi&amp;cn=2007022835" \t "_blank"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2007-02-28/35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, art. 214, 010;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 vigueur :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indéterminée, au plus tard le 01-07-2012 (voir L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"http://www.ejustice.just.fgov.be/cgi_loi/change_lg.pl?language=fr&amp;la=F&amp;table_name=loi&amp;cn=2010122901" \t "_blank"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2010-12-29/01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7)&gt;) &lt;NOTE : Consultation des versions antérieures à partir du 01-01-1990 et mise à jour au 25-05-2009&gt;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"modification"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 Voir modification(s)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end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01-02-1975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1975011405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1161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1975-01-14/32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11-02-1975 </w:t>
            </w:r>
          </w:p>
        </w:tc>
      </w:tr>
    </w:tbl>
    <w:p w:rsidR="007A6E8A" w:rsidRPr="007A6E8A" w:rsidRDefault="007A6E8A" w:rsidP="007A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7A6E8A" w:rsidRPr="007A6E8A" w:rsidTr="007A6E8A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E8A" w:rsidRPr="007A6E8A" w:rsidRDefault="007A6E8A" w:rsidP="007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A6E8A" w:rsidRPr="007A6E8A" w:rsidRDefault="007A6E8A" w:rsidP="007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7A6E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7A6E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A6E8A" w:rsidRPr="007A6E8A" w:rsidRDefault="007A6E8A" w:rsidP="007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7A6E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7A6E8A" w:rsidRPr="007A6E8A" w:rsidTr="007A6E8A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E8A" w:rsidRPr="007A6E8A" w:rsidRDefault="007A6E8A" w:rsidP="007A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"LNK0001"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de la déontologie militaire.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"LNK0002"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personnes soumises à la présente loi.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1-4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"LNK0003"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hiérarchie militaire.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5-8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"LNK0004"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devoirs et des droits des militaires.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9-10, 10bis, 10ter, 11-14, 14bis, 15, 15bis, 15ter, 16-17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"LNK0005"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cumul des fonctions et emplois.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18-20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"LNK0006"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répression disciplinaire.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7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"LNK0007"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transgressions disciplinaires.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8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"LNK0008"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punitions disciplinaires.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22-29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9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"LNK0009"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disciplinaire.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10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"LNK0010"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compétence.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30-36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1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"LNK0011"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disciplinaire.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37-39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2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"LNK0012"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L'effacement des punitions.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40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3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"LNK0013"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diverses.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41-44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14" w:name="LNKR0014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\l "LNK0014" </w:instrTex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TITRE III.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Dispositions finales.</w:t>
            </w:r>
            <w:r w:rsidRPr="007A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45-49 </w:t>
            </w:r>
          </w:p>
        </w:tc>
      </w:tr>
    </w:tbl>
    <w:p w:rsidR="00CB2352" w:rsidRDefault="00CB2352">
      <w:bookmarkStart w:id="15" w:name="_GoBack"/>
      <w:bookmarkEnd w:id="15"/>
    </w:p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A"/>
    <w:rsid w:val="007A6E8A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6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75011432%2FF&amp;caller=list&amp;row_id=1&amp;numero=1&amp;rech=1&amp;cn=1975011432&amp;table_name=LOI&amp;nm=1975011405&amp;la=F&amp;chercher=c&amp;dt=LOI&amp;language=fr&amp;fr=f&amp;choix1=ET&amp;choix2=ET&amp;text1=discipline&amp;fromtab=loi_all&amp;sql=dt+contains++%27LOI%27+and+dd+%3D+date%271975-01-14%27+and+%28+tit+contains++%28+%27discipline%27%29+++%29and+actif+%3D+%27Y%27&amp;ddda=1975&amp;tri=dd+AS+RANK+&amp;trier=promulgation&amp;dddj=14&amp;dddm=01&amp;imgcn.x=38&amp;imgcn.y=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746404-DC54-4EAC-BEFA-1285AFAC7D34}"/>
</file>

<file path=customXml/itemProps2.xml><?xml version="1.0" encoding="utf-8"?>
<ds:datastoreItem xmlns:ds="http://schemas.openxmlformats.org/officeDocument/2006/customXml" ds:itemID="{03B7AFEA-D12E-4013-BF84-E5EC49743C2A}"/>
</file>

<file path=customXml/itemProps3.xml><?xml version="1.0" encoding="utf-8"?>
<ds:datastoreItem xmlns:ds="http://schemas.openxmlformats.org/officeDocument/2006/customXml" ds:itemID="{ADF71756-0591-44FA-ADD4-125ADF1B8B20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2013-06-17T08:25:00Z</dcterms:created>
  <dcterms:modified xsi:type="dcterms:W3CDTF">2013-06-17T08:26:00Z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1787000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