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862BCB" w:rsidRPr="00862BCB" w:rsidTr="00862BCB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2BCB" w:rsidRPr="00862BCB" w:rsidRDefault="00862BCB" w:rsidP="0086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17 FEVRIER 1994. - La Constitution coordonnée. 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19-04-1996 et mise à jour au 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22-08-2012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INTERIEUR.FONCTION PUBLIQUE 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17-02-1994 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1994021048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4054 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1994-02-17/30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27-02-1994 </w:t>
            </w:r>
          </w:p>
        </w:tc>
      </w:tr>
    </w:tbl>
    <w:p w:rsidR="00862BCB" w:rsidRPr="00862BCB" w:rsidRDefault="00862BCB" w:rsidP="00862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0" w:name="tablematiere"/>
      <w:bookmarkEnd w:id="0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862BCB" w:rsidRPr="00862BCB" w:rsidTr="00862BCB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2BCB" w:rsidRPr="00862BCB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862BCB" w:rsidRPr="00862BCB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5" w:anchor="texte" w:history="1">
              <w:proofErr w:type="spellStart"/>
              <w:r w:rsidRPr="00862B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862B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862BCB" w:rsidRPr="00862BCB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op" w:history="1">
              <w:r w:rsidRPr="00862B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862BCB" w:rsidRPr="00862BCB" w:rsidTr="00862BCB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2BCB" w:rsidRPr="00862BCB" w:rsidRDefault="00862BCB" w:rsidP="0086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" w:name="LNKR0001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"LNK0001"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LA CONSTITUTION COORDONNEE.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2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"LNK0002"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BELGIQUE FEDERALE, DE SES COMPOSANTES ET DE SON TERRITOIRE.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1-7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3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"LNK0003"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IerBIS.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OBJECTIFS DE POLITIQUE GENERALE DE LA BELGIQUE FEDERALE, DES COMMUNAUTES ET DES REGIONS. &lt;Inséré par L </w:t>
            </w:r>
            <w:hyperlink r:id="rId7" w:tgtFrame="_blank" w:history="1">
              <w:r w:rsidRPr="00862B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2007-04-25/30</w:t>
              </w:r>
            </w:hyperlink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, art. 1, En vigueur : 26-04-2007&gt;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7bis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4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"LNK0004"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BELGES ET DE LEURS DROITS.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8-11, 11bis, 12-14, 14bis, 15-22, 22bis, 23-32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5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"LNK0005"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III.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POUVOIRS.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33-41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6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"LNK0006"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CHAMBRES FEDERALES.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42-60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" w:name="LNKR0007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"LNK0007"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Chambre des représentants.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61-66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" w:name="LNKR0008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"LNK0008"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Sénat.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67-73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" w:name="LNKR0009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"LNK0009"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POUVOIR LEGISLATIF FEDERAL.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74-84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" w:name="LNKR0010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"LNK0010"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ROI ET DU GOUVERNEMENT FEDERAL.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" w:name="LNKR0011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"LNK0011"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Roi.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85-95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" w:name="LNKR0012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"LNK0012"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Gouvernement fédéral.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96-104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" w:name="LNKR0013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"LNK0013"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compétences.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105-114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" w:name="LNKR0014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"LNK0014"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COMMUNAUTES ET DES REGIONS.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" w:name="LNKR0015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"LNK0015"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organes.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6" w:name="LNKR0016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"LNK0016"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6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[Des Parlements de communauté et de région]. &lt;L 2004-07-09/35, art. 1, 018; En vigueur : 13-08-2004&gt;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115-118, 118bis, 119-120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7" w:name="LNKR0017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"LNK0017"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7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Gouvernements de communauté et de région.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121-126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8" w:name="LNKR0018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"LNK0018"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8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compétences.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9" w:name="LNKR0019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"LNK0019"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9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compétences des communautés.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127-133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0" w:name="LNKR0020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"LNK0020"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0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compétences des régions.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134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1" w:name="LNKR0021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"LNK0021"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III.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1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spéciales.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135-140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2" w:name="LNKR0022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"LNK0022"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2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[COUR CONSTITUTIONNELLE], DE LA PREVENTION ET DU REGLEMENT DE CONFLITS. &lt;L </w:t>
            </w:r>
            <w:hyperlink r:id="rId8" w:tgtFrame="_blank" w:history="1">
              <w:r w:rsidRPr="00862B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2007-05-07/31</w:t>
              </w:r>
            </w:hyperlink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, art. 1, 026; En vigueur : 08-05-2007&gt;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3" w:name="LNKR0023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"LNK0023"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3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prévention des conflits de compétence.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141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4" w:name="LNKR0024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"LNK0024"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4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[Cour constitutionnelle]. &lt;L </w:t>
            </w:r>
            <w:hyperlink r:id="rId9" w:tgtFrame="_blank" w:history="1">
              <w:r w:rsidRPr="00862B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2007-05-07/31</w:t>
              </w:r>
            </w:hyperlink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, art. 1, 026; En vigueur : 08-05-2007&gt;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142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5" w:name="LNKR0025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"LNK0025"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5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prévention et du règlement des conflits d'intérêts.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143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6" w:name="LNKR0026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"LNK0026"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Disposition transitoire.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6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7" w:name="LNKR0027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"LNK0027"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7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POUVOIR JUDICIAIRE.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144-157, 157bis, 158-159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8" w:name="LNKR0028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"LNK0028"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8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CONSEIL D'ETAT ET DES JURIDICTIONS ADMINISTRATIVES.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160-161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9" w:name="LNKR0029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"LNK0029"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9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INSTITUTIONS PROVINCIALES ET COMMUNALES.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162-166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0" w:name="LNKR0030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"LNK0030"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IV.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0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RELATIONS INTERNATIONALES.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167-168, 168bis, 169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1" w:name="LNKR0031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"LNK0031"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1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FINANCES.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170-181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2" w:name="LNKR0032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"LNK0032"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2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FORCE PUBLIQUE.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182-186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3" w:name="LNKR0033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"LNK0033"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VII.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3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GENERALES.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187-194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4" w:name="LNKR0034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"LNK0034"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VIII.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4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REVISION DE LA CONSTITUTION.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195-198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5" w:name="LNKR0035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"LNK0035"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IX.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5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ENTREE EN VIGUEUR ET DISPOSITIONS TRANSITOIRES.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Art. I, II, III, IV, V, VI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bookmarkStart w:id="36" w:name="LNKR0036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HYPERLINK 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\l "LNK0036" </w:instrTex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n-GB"/>
              </w:rPr>
              <w:t>ANNEXES.</w:t>
            </w:r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6"/>
            <w:r w:rsidRPr="0086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Art. N1-N2 </w:t>
            </w:r>
          </w:p>
        </w:tc>
      </w:tr>
    </w:tbl>
    <w:p w:rsidR="00CB2352" w:rsidRDefault="00CB2352">
      <w:bookmarkStart w:id="37" w:name="_GoBack"/>
      <w:bookmarkEnd w:id="37"/>
    </w:p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CB"/>
    <w:rsid w:val="00862BCB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cgi_loi/change_lg.pl?language=fr&amp;la=F&amp;table_name=loi&amp;cn=2007050731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ejustice.just.fgov.be/cgi_loi/change_lg.pl?language=fr&amp;la=F&amp;table_name=loi&amp;cn=2007042530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justice.just.fgov.be/cgi_loi/loi_a1.pl?DETAIL=1994021730%2FF&amp;caller=list&amp;row_id=1&amp;numero=1&amp;rech=1&amp;cn=1994021730&amp;table_name=LOI&amp;nm=1994021048&amp;la=F&amp;chercher=t&amp;dt=CONSTITUTION+1994&amp;language=fr&amp;fr=f&amp;choix1=ET&amp;choix2=ET&amp;fromtab=loi_all&amp;sql=dt+contains++%27CONSTITUTION%27%2526+%271994%27and+actif+%3D+%27Y%27&amp;tri=dd+AS+RANK+&amp;trier=promulgation&amp;imgcn.x=35&amp;imgcn.y=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justice.just.fgov.be/cgi_loi/change_lg.pl?language=fr&amp;la=F&amp;table_name=loi&amp;cn=2007050731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C8848-C5C0-42FE-88C1-0462075BD9EE}"/>
</file>

<file path=customXml/itemProps2.xml><?xml version="1.0" encoding="utf-8"?>
<ds:datastoreItem xmlns:ds="http://schemas.openxmlformats.org/officeDocument/2006/customXml" ds:itemID="{A762FF46-DDD1-4890-A968-F0B478286BF2}"/>
</file>

<file path=customXml/itemProps3.xml><?xml version="1.0" encoding="utf-8"?>
<ds:datastoreItem xmlns:ds="http://schemas.openxmlformats.org/officeDocument/2006/customXml" ds:itemID="{97C530D6-885F-4B54-8256-008DA29D1D75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2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2013-06-17T08:29:00Z</dcterms:created>
  <dcterms:modified xsi:type="dcterms:W3CDTF">2013-06-17T08:30:00Z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1787200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