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1C1" w:rsidRPr="009E083D" w:rsidRDefault="00DD51C1" w:rsidP="009A3EAC">
      <w:pPr>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6449"/>
        <w:gridCol w:w="3544"/>
      </w:tblGrid>
      <w:tr w:rsidR="00E721CC" w:rsidRPr="009E083D" w:rsidTr="00B97806">
        <w:trPr>
          <w:trHeight w:hRule="exact" w:val="2143"/>
        </w:trPr>
        <w:tc>
          <w:tcPr>
            <w:tcW w:w="6449" w:type="dxa"/>
          </w:tcPr>
          <w:p w:rsidR="00DD51C1" w:rsidRPr="009E083D" w:rsidRDefault="00DD51C1" w:rsidP="009A3EAC">
            <w:pPr>
              <w:rPr>
                <w:rFonts w:cs="Arial"/>
                <w:szCs w:val="22"/>
              </w:rPr>
            </w:pPr>
            <w:bookmarkStart w:id="0" w:name="Mottaker" w:colFirst="0" w:colLast="0"/>
          </w:p>
          <w:p w:rsidR="00DD51C1" w:rsidRPr="009E083D" w:rsidRDefault="00DD51C1" w:rsidP="009A3EAC">
            <w:pPr>
              <w:rPr>
                <w:rFonts w:cs="Arial"/>
                <w:szCs w:val="22"/>
              </w:rPr>
            </w:pPr>
          </w:p>
          <w:sdt>
            <w:sdtPr>
              <w:rPr>
                <w:rFonts w:cs="Arial"/>
                <w:szCs w:val="22"/>
              </w:rPr>
              <w:tag w:val="ToActivityContact.Name2"/>
              <w:id w:val="10017"/>
              <w:placeholder>
                <w:docPart w:val="DefaultPlaceholder_22675703"/>
              </w:placeholder>
              <w:dataBinding w:prefixMappings="xmlns:gbs='http://www.software-innovation.no/growBusinessDocument'" w:xpath="/gbs:GrowBusinessDocument/gbs:ToActivityContactJOINEX.Name2[@gbs:key='10017']" w:storeItemID="{D7485071-F5DB-4F3A-A0D3-B37EB778BFE1}"/>
              <w:text/>
            </w:sdtPr>
            <w:sdtEndPr/>
            <w:sdtContent>
              <w:p w:rsidR="00FF1FD1" w:rsidRPr="009E083D" w:rsidRDefault="00C96095" w:rsidP="009A3EAC">
                <w:pPr>
                  <w:rPr>
                    <w:rFonts w:cs="Arial"/>
                    <w:szCs w:val="22"/>
                  </w:rPr>
                </w:pPr>
                <w:r w:rsidRPr="009E083D">
                  <w:rPr>
                    <w:rFonts w:cs="Arial"/>
                    <w:szCs w:val="22"/>
                  </w:rPr>
                  <w:t xml:space="preserve">  </w:t>
                </w:r>
              </w:p>
            </w:sdtContent>
          </w:sdt>
        </w:tc>
        <w:tc>
          <w:tcPr>
            <w:tcW w:w="3544" w:type="dxa"/>
          </w:tcPr>
          <w:p w:rsidR="00451111" w:rsidRPr="009E083D" w:rsidRDefault="00451111" w:rsidP="009A3EAC">
            <w:pPr>
              <w:rPr>
                <w:rFonts w:cs="Arial"/>
                <w:szCs w:val="22"/>
              </w:rPr>
            </w:pPr>
          </w:p>
          <w:p w:rsidR="00451111" w:rsidRPr="009E083D" w:rsidRDefault="00451111" w:rsidP="009A3EAC">
            <w:pPr>
              <w:rPr>
                <w:rFonts w:cs="Arial"/>
                <w:szCs w:val="22"/>
              </w:rPr>
            </w:pPr>
          </w:p>
          <w:p w:rsidR="00451111" w:rsidRPr="009E083D" w:rsidRDefault="00451111" w:rsidP="009A3EAC">
            <w:pPr>
              <w:rPr>
                <w:rFonts w:cs="Arial"/>
                <w:szCs w:val="22"/>
              </w:rPr>
            </w:pPr>
          </w:p>
          <w:p w:rsidR="00E721CC" w:rsidRPr="009E083D" w:rsidRDefault="00451111" w:rsidP="009A3EAC">
            <w:pPr>
              <w:rPr>
                <w:rFonts w:cs="Arial"/>
                <w:szCs w:val="22"/>
              </w:rPr>
            </w:pPr>
            <w:r w:rsidRPr="009E083D">
              <w:rPr>
                <w:rFonts w:cs="Arial"/>
                <w:szCs w:val="22"/>
              </w:rPr>
              <w:t xml:space="preserve">Oslo, </w:t>
            </w:r>
            <w:sdt>
              <w:sdtPr>
                <w:rPr>
                  <w:rFonts w:cs="Arial"/>
                  <w:szCs w:val="22"/>
                </w:rPr>
                <w:tag w:val="DocumentDate"/>
                <w:id w:val="10026"/>
                <w:placeholder>
                  <w:docPart w:val="DefaultPlaceholder_1082065160"/>
                </w:placeholder>
                <w:dataBinding w:prefixMappings="xmlns:gbs='http://www.software-innovation.no/growBusinessDocument'" w:xpath="/gbs:GrowBusinessDocument/gbs:DocumentDate[@gbs:key='10026']" w:storeItemID="{D7485071-F5DB-4F3A-A0D3-B37EB778BFE1}"/>
                <w:date w:fullDate="2019-05-15T00:00:00Z">
                  <w:dateFormat w:val="d. MMMM yyyy"/>
                  <w:lid w:val="nb-NO"/>
                  <w:storeMappedDataAs w:val="dateTime"/>
                  <w:calendar w:val="gregorian"/>
                </w:date>
              </w:sdtPr>
              <w:sdtEndPr/>
              <w:sdtContent>
                <w:r w:rsidR="00927CF7">
                  <w:rPr>
                    <w:rFonts w:cs="Arial"/>
                    <w:szCs w:val="22"/>
                  </w:rPr>
                  <w:t>15. mai 2019</w:t>
                </w:r>
              </w:sdtContent>
            </w:sdt>
          </w:p>
          <w:p w:rsidR="00451111" w:rsidRPr="009E083D" w:rsidRDefault="00451111" w:rsidP="009A3EAC">
            <w:pPr>
              <w:rPr>
                <w:rFonts w:cs="Arial"/>
                <w:sz w:val="18"/>
                <w:szCs w:val="18"/>
              </w:rPr>
            </w:pPr>
          </w:p>
          <w:p w:rsidR="00451111" w:rsidRPr="009E083D" w:rsidRDefault="00451111" w:rsidP="009A3EAC">
            <w:pPr>
              <w:rPr>
                <w:rFonts w:cs="Arial"/>
                <w:sz w:val="16"/>
                <w:szCs w:val="16"/>
              </w:rPr>
            </w:pPr>
            <w:r w:rsidRPr="009E083D">
              <w:rPr>
                <w:rFonts w:cs="Arial"/>
                <w:sz w:val="16"/>
                <w:szCs w:val="16"/>
              </w:rPr>
              <w:t xml:space="preserve">Deres ref.: </w:t>
            </w:r>
            <w:sdt>
              <w:sdtPr>
                <w:rPr>
                  <w:rFonts w:cs="Arial"/>
                  <w:sz w:val="16"/>
                  <w:szCs w:val="16"/>
                </w:rPr>
                <w:tag w:val="ReferenceNo"/>
                <w:id w:val="10027"/>
                <w:placeholder>
                  <w:docPart w:val="DefaultPlaceholder_1082065158"/>
                </w:placeholder>
                <w:dataBinding w:prefixMappings="xmlns:gbs='http://www.software-innovation.no/growBusinessDocument'" w:xpath="/gbs:GrowBusinessDocument/gbs:ReferenceNo[@gbs:key='10027']" w:storeItemID="{D7485071-F5DB-4F3A-A0D3-B37EB778BFE1}"/>
                <w:text/>
              </w:sdtPr>
              <w:sdtEndPr/>
              <w:sdtContent>
                <w:r w:rsidR="00C96095" w:rsidRPr="009E083D">
                  <w:rPr>
                    <w:rFonts w:cs="Arial"/>
                    <w:sz w:val="16"/>
                    <w:szCs w:val="16"/>
                  </w:rPr>
                  <w:t xml:space="preserve">  </w:t>
                </w:r>
              </w:sdtContent>
            </w:sdt>
          </w:p>
          <w:p w:rsidR="00451111" w:rsidRPr="009E083D" w:rsidRDefault="00451111" w:rsidP="009A3EAC">
            <w:pPr>
              <w:rPr>
                <w:rFonts w:cs="Arial"/>
                <w:sz w:val="16"/>
                <w:szCs w:val="16"/>
              </w:rPr>
            </w:pPr>
            <w:r w:rsidRPr="009E083D">
              <w:rPr>
                <w:rFonts w:cs="Arial"/>
                <w:sz w:val="16"/>
                <w:szCs w:val="16"/>
              </w:rPr>
              <w:t xml:space="preserve">Vår ref.: </w:t>
            </w:r>
            <w:sdt>
              <w:sdtPr>
                <w:rPr>
                  <w:rFonts w:cs="Arial"/>
                  <w:sz w:val="16"/>
                  <w:szCs w:val="16"/>
                </w:rPr>
                <w:tag w:val="DocumentNumber"/>
                <w:id w:val="10028"/>
                <w:placeholder>
                  <w:docPart w:val="DefaultPlaceholder_1082065158"/>
                </w:placeholder>
                <w:showingPlcHdr/>
                <w:dataBinding w:prefixMappings="xmlns:gbs='http://www.software-innovation.no/growBusinessDocument'" w:xpath="/gbs:GrowBusinessDocument/gbs:DocumentNumber[@gbs:key='10028']" w:storeItemID="{D7485071-F5DB-4F3A-A0D3-B37EB778BFE1}"/>
                <w:text/>
              </w:sdtPr>
              <w:sdtEndPr/>
              <w:sdtContent>
                <w:r w:rsidR="00927CF7" w:rsidRPr="00136714">
                  <w:rPr>
                    <w:rStyle w:val="Plassholdertekst"/>
                  </w:rPr>
                  <w:t>Klikk her for å skrive inn tekst.</w:t>
                </w:r>
              </w:sdtContent>
            </w:sdt>
          </w:p>
          <w:p w:rsidR="00451111" w:rsidRPr="009E083D" w:rsidRDefault="00451111" w:rsidP="009A3EAC">
            <w:pPr>
              <w:rPr>
                <w:rFonts w:cs="Arial"/>
                <w:szCs w:val="22"/>
              </w:rPr>
            </w:pPr>
            <w:r w:rsidRPr="009E083D">
              <w:rPr>
                <w:rFonts w:cs="Arial"/>
                <w:sz w:val="16"/>
                <w:szCs w:val="16"/>
              </w:rPr>
              <w:t>Saksbehandler</w:t>
            </w:r>
            <w:r w:rsidR="009A3EAC" w:rsidRPr="009E083D">
              <w:rPr>
                <w:rFonts w:cs="Arial"/>
                <w:sz w:val="16"/>
                <w:szCs w:val="16"/>
              </w:rPr>
              <w:t xml:space="preserve">: </w:t>
            </w:r>
            <w:sdt>
              <w:sdtPr>
                <w:rPr>
                  <w:rFonts w:cs="Arial"/>
                  <w:sz w:val="16"/>
                  <w:szCs w:val="16"/>
                </w:rPr>
                <w:tag w:val="OurRef.Name"/>
                <w:id w:val="10029"/>
                <w:placeholder>
                  <w:docPart w:val="DefaultPlaceholder_1082065158"/>
                </w:placeholder>
                <w:showingPlcHdr/>
                <w:dataBinding w:prefixMappings="xmlns:gbs='http://www.software-innovation.no/growBusinessDocument'" w:xpath="/gbs:GrowBusinessDocument/gbs:OurRef.Name[@gbs:key='10029']" w:storeItemID="{D7485071-F5DB-4F3A-A0D3-B37EB778BFE1}"/>
                <w:text/>
              </w:sdtPr>
              <w:sdtEndPr/>
              <w:sdtContent>
                <w:r w:rsidR="00F34403" w:rsidRPr="00136714">
                  <w:rPr>
                    <w:rStyle w:val="Plassholdertekst"/>
                  </w:rPr>
                  <w:t>Klikk her for å skrive inn tekst.</w:t>
                </w:r>
              </w:sdtContent>
            </w:sdt>
          </w:p>
        </w:tc>
      </w:tr>
      <w:bookmarkEnd w:id="0"/>
      <w:tr w:rsidR="004F119E" w:rsidRPr="009E083D" w:rsidTr="004F119E">
        <w:trPr>
          <w:trHeight w:hRule="exact" w:val="80"/>
        </w:trPr>
        <w:tc>
          <w:tcPr>
            <w:tcW w:w="6449" w:type="dxa"/>
          </w:tcPr>
          <w:p w:rsidR="004F119E" w:rsidRPr="009E083D" w:rsidRDefault="004F119E" w:rsidP="009A3EAC">
            <w:pPr>
              <w:rPr>
                <w:rFonts w:cs="Arial"/>
                <w:sz w:val="4"/>
                <w:szCs w:val="4"/>
              </w:rPr>
            </w:pPr>
          </w:p>
        </w:tc>
        <w:tc>
          <w:tcPr>
            <w:tcW w:w="3544" w:type="dxa"/>
          </w:tcPr>
          <w:p w:rsidR="004F119E" w:rsidRPr="009E083D" w:rsidRDefault="004F119E" w:rsidP="009A3EAC">
            <w:pPr>
              <w:rPr>
                <w:rFonts w:cs="Arial"/>
                <w:sz w:val="4"/>
                <w:szCs w:val="4"/>
              </w:rPr>
            </w:pPr>
          </w:p>
        </w:tc>
      </w:tr>
    </w:tbl>
    <w:p w:rsidR="00E721CC" w:rsidRPr="009E083D" w:rsidRDefault="00E721CC" w:rsidP="009A3EAC">
      <w:pPr>
        <w:rPr>
          <w:rFonts w:cs="Arial"/>
          <w:szCs w:val="22"/>
        </w:rPr>
      </w:pPr>
    </w:p>
    <w:p w:rsidR="006A4646" w:rsidRPr="00927CF7" w:rsidRDefault="006A4646" w:rsidP="00927CF7">
      <w:pPr>
        <w:rPr>
          <w:rFonts w:asciiTheme="minorHAnsi" w:hAnsiTheme="minorHAnsi" w:cstheme="minorHAnsi"/>
          <w:szCs w:val="22"/>
        </w:rPr>
      </w:pPr>
    </w:p>
    <w:p w:rsidR="00927CF7" w:rsidRPr="00927CF7" w:rsidRDefault="00927CF7" w:rsidP="00927CF7">
      <w:pPr>
        <w:pStyle w:val="NormalWeb"/>
        <w:rPr>
          <w:rFonts w:asciiTheme="minorHAnsi" w:hAnsiTheme="minorHAnsi" w:cstheme="minorHAnsi"/>
          <w:b/>
          <w:color w:val="000000"/>
          <w:sz w:val="28"/>
          <w:szCs w:val="28"/>
          <w:lang w:val="en-GB"/>
        </w:rPr>
      </w:pPr>
      <w:r w:rsidRPr="00927CF7">
        <w:rPr>
          <w:rFonts w:asciiTheme="minorHAnsi" w:hAnsiTheme="minorHAnsi" w:cstheme="minorHAnsi"/>
          <w:b/>
          <w:color w:val="000000"/>
          <w:sz w:val="28"/>
          <w:szCs w:val="28"/>
          <w:lang w:val="en-GB"/>
        </w:rPr>
        <w:t>General Comment submission: Children’s rights in relation to the digital environment</w:t>
      </w:r>
    </w:p>
    <w:p w:rsidR="00927CF7" w:rsidRPr="00927CF7" w:rsidRDefault="00927CF7" w:rsidP="00927CF7">
      <w:pPr>
        <w:pStyle w:val="NormalWeb"/>
        <w:rPr>
          <w:rFonts w:asciiTheme="minorHAnsi" w:hAnsiTheme="minorHAnsi" w:cstheme="minorHAnsi"/>
          <w:b/>
          <w:color w:val="000000"/>
          <w:lang w:val="en-GB"/>
        </w:rPr>
      </w:pPr>
    </w:p>
    <w:p w:rsidR="00927CF7" w:rsidRPr="00927CF7" w:rsidRDefault="00927CF7" w:rsidP="00927CF7">
      <w:pPr>
        <w:jc w:val="both"/>
        <w:rPr>
          <w:rFonts w:asciiTheme="minorHAnsi" w:hAnsiTheme="minorHAnsi" w:cstheme="minorHAnsi"/>
          <w:color w:val="212121"/>
          <w:sz w:val="24"/>
          <w:lang w:val="en-GB"/>
        </w:rPr>
      </w:pPr>
    </w:p>
    <w:p w:rsidR="00927CF7" w:rsidRPr="0081342F" w:rsidRDefault="00927CF7" w:rsidP="00927CF7">
      <w:pPr>
        <w:jc w:val="both"/>
        <w:rPr>
          <w:rFonts w:asciiTheme="minorHAnsi" w:hAnsiTheme="minorHAnsi" w:cstheme="minorHAnsi"/>
          <w:color w:val="212121"/>
          <w:szCs w:val="22"/>
          <w:lang w:val="en-GB"/>
        </w:rPr>
      </w:pPr>
      <w:r w:rsidRPr="0081342F">
        <w:rPr>
          <w:rFonts w:asciiTheme="minorHAnsi" w:hAnsiTheme="minorHAnsi" w:cstheme="minorHAnsi"/>
          <w:color w:val="212121"/>
          <w:szCs w:val="22"/>
          <w:lang w:val="en-GB"/>
        </w:rPr>
        <w:t>Dear Members of the Committee on the Rights of the Child,</w:t>
      </w:r>
    </w:p>
    <w:p w:rsidR="00927CF7" w:rsidRPr="0081342F" w:rsidRDefault="00927CF7" w:rsidP="00927CF7">
      <w:pPr>
        <w:pStyle w:val="NormalWeb"/>
        <w:rPr>
          <w:rFonts w:asciiTheme="minorHAnsi" w:hAnsiTheme="minorHAnsi" w:cstheme="minorHAnsi"/>
          <w:b/>
          <w:color w:val="000000"/>
          <w:sz w:val="22"/>
          <w:szCs w:val="22"/>
          <w:lang w:val="en-GB"/>
        </w:rPr>
      </w:pPr>
    </w:p>
    <w:p w:rsidR="004234DF" w:rsidRPr="0081342F" w:rsidRDefault="00927CF7" w:rsidP="004234DF">
      <w:pPr>
        <w:pStyle w:val="NormalWeb"/>
        <w:rPr>
          <w:rFonts w:asciiTheme="minorHAnsi" w:hAnsiTheme="minorHAnsi" w:cstheme="minorHAnsi"/>
          <w:color w:val="212121"/>
          <w:sz w:val="22"/>
          <w:szCs w:val="22"/>
          <w:lang w:val="en-GB"/>
        </w:rPr>
      </w:pPr>
      <w:r w:rsidRPr="0081342F">
        <w:rPr>
          <w:rFonts w:asciiTheme="minorHAnsi" w:hAnsiTheme="minorHAnsi" w:cstheme="minorHAnsi"/>
          <w:color w:val="000000"/>
          <w:sz w:val="22"/>
          <w:szCs w:val="22"/>
          <w:lang w:val="en-GB"/>
        </w:rPr>
        <w:t xml:space="preserve">The Norwegian Cancer Society would like to submit comments to the </w:t>
      </w:r>
      <w:r w:rsidRPr="0081342F">
        <w:rPr>
          <w:rFonts w:asciiTheme="minorHAnsi" w:hAnsiTheme="minorHAnsi" w:cstheme="minorHAnsi"/>
          <w:color w:val="212121"/>
          <w:sz w:val="22"/>
          <w:szCs w:val="22"/>
          <w:lang w:val="en-GB"/>
        </w:rPr>
        <w:t xml:space="preserve">Committee’s consultation on children’s rights in relation to the digital environment. </w:t>
      </w:r>
      <w:r w:rsidR="004234DF" w:rsidRPr="0081342F">
        <w:rPr>
          <w:rFonts w:asciiTheme="minorHAnsi" w:hAnsiTheme="minorHAnsi" w:cstheme="minorHAnsi"/>
          <w:color w:val="212121"/>
          <w:sz w:val="22"/>
          <w:szCs w:val="22"/>
          <w:lang w:val="en-GB"/>
        </w:rPr>
        <w:t>As a cancer society</w:t>
      </w:r>
      <w:r w:rsidR="004234DF">
        <w:rPr>
          <w:rFonts w:asciiTheme="minorHAnsi" w:hAnsiTheme="minorHAnsi" w:cstheme="minorHAnsi"/>
          <w:color w:val="212121"/>
          <w:sz w:val="22"/>
          <w:szCs w:val="22"/>
          <w:lang w:val="en-GB"/>
        </w:rPr>
        <w:t>,</w:t>
      </w:r>
      <w:r w:rsidR="004234DF" w:rsidRPr="0081342F">
        <w:rPr>
          <w:rFonts w:asciiTheme="minorHAnsi" w:hAnsiTheme="minorHAnsi" w:cstheme="minorHAnsi"/>
          <w:color w:val="212121"/>
          <w:sz w:val="22"/>
          <w:szCs w:val="22"/>
          <w:lang w:val="en-GB"/>
        </w:rPr>
        <w:t xml:space="preserve"> we’re concerned with the harmful effects on health from tobacco, alcohol and unhealthy food and beverages being marketed towards our children and adolescents. They need to be better protected.</w:t>
      </w:r>
    </w:p>
    <w:p w:rsidR="0081342F" w:rsidRPr="0081342F" w:rsidRDefault="0081342F" w:rsidP="00927CF7">
      <w:pPr>
        <w:pStyle w:val="NormalWeb"/>
        <w:rPr>
          <w:rFonts w:asciiTheme="minorHAnsi" w:hAnsiTheme="minorHAnsi" w:cstheme="minorHAnsi"/>
          <w:color w:val="212121"/>
          <w:sz w:val="22"/>
          <w:szCs w:val="22"/>
          <w:lang w:val="en-GB"/>
        </w:rPr>
      </w:pPr>
    </w:p>
    <w:p w:rsidR="0081342F" w:rsidRPr="0081342F" w:rsidRDefault="0081342F" w:rsidP="00927CF7">
      <w:pPr>
        <w:pStyle w:val="NormalWeb"/>
        <w:rPr>
          <w:rFonts w:asciiTheme="minorHAnsi" w:hAnsiTheme="minorHAnsi" w:cstheme="minorHAnsi"/>
          <w:color w:val="212121"/>
          <w:sz w:val="22"/>
          <w:szCs w:val="22"/>
          <w:lang w:val="en-GB"/>
        </w:rPr>
      </w:pPr>
      <w:r w:rsidRPr="0081342F">
        <w:rPr>
          <w:rFonts w:asciiTheme="minorHAnsi" w:hAnsiTheme="minorHAnsi" w:cstheme="minorHAnsi"/>
          <w:color w:val="212121"/>
          <w:sz w:val="22"/>
          <w:szCs w:val="22"/>
          <w:lang w:val="en-GB"/>
        </w:rPr>
        <w:t>Our concerns relate mostly to these points:</w:t>
      </w:r>
    </w:p>
    <w:p w:rsidR="0081342F" w:rsidRPr="0081342F" w:rsidRDefault="0081342F" w:rsidP="00927CF7">
      <w:pPr>
        <w:pStyle w:val="NormalWeb"/>
        <w:rPr>
          <w:rFonts w:asciiTheme="minorHAnsi" w:hAnsiTheme="minorHAnsi" w:cstheme="minorHAnsi"/>
          <w:color w:val="212121"/>
          <w:sz w:val="22"/>
          <w:szCs w:val="22"/>
          <w:lang w:val="en-GB"/>
        </w:rPr>
      </w:pPr>
    </w:p>
    <w:p w:rsidR="001B0A2F" w:rsidRPr="0081342F" w:rsidRDefault="001B0A2F" w:rsidP="001B0A2F">
      <w:pPr>
        <w:pStyle w:val="Listeavsnitt"/>
        <w:numPr>
          <w:ilvl w:val="0"/>
          <w:numId w:val="18"/>
        </w:numPr>
        <w:spacing w:line="276" w:lineRule="auto"/>
        <w:jc w:val="both"/>
        <w:rPr>
          <w:rFonts w:asciiTheme="minorHAnsi" w:hAnsiTheme="minorHAnsi" w:cstheme="minorHAnsi"/>
          <w:color w:val="000000" w:themeColor="text1"/>
          <w:szCs w:val="22"/>
        </w:rPr>
      </w:pPr>
      <w:r w:rsidRPr="0081342F">
        <w:rPr>
          <w:rFonts w:asciiTheme="minorHAnsi" w:hAnsiTheme="minorHAnsi" w:cstheme="minorHAnsi"/>
          <w:color w:val="000000" w:themeColor="text1"/>
          <w:szCs w:val="22"/>
        </w:rPr>
        <w:t xml:space="preserve">Health and </w:t>
      </w:r>
      <w:proofErr w:type="spellStart"/>
      <w:r w:rsidRPr="0081342F">
        <w:rPr>
          <w:rFonts w:asciiTheme="minorHAnsi" w:hAnsiTheme="minorHAnsi" w:cstheme="minorHAnsi"/>
          <w:color w:val="000000" w:themeColor="text1"/>
          <w:szCs w:val="22"/>
        </w:rPr>
        <w:t>wellbeing</w:t>
      </w:r>
      <w:proofErr w:type="spellEnd"/>
    </w:p>
    <w:p w:rsidR="001B0A2F" w:rsidRPr="001B0A2F" w:rsidRDefault="001B0A2F" w:rsidP="001B0A2F">
      <w:pPr>
        <w:pStyle w:val="Listeavsnitt"/>
        <w:numPr>
          <w:ilvl w:val="0"/>
          <w:numId w:val="18"/>
        </w:numPr>
        <w:spacing w:line="276" w:lineRule="auto"/>
        <w:jc w:val="both"/>
        <w:rPr>
          <w:rFonts w:asciiTheme="minorHAnsi" w:hAnsiTheme="minorHAnsi" w:cstheme="minorHAnsi"/>
          <w:color w:val="000000" w:themeColor="text1"/>
          <w:szCs w:val="22"/>
          <w:lang w:val="en-GB"/>
        </w:rPr>
      </w:pPr>
      <w:r w:rsidRPr="001B0A2F">
        <w:rPr>
          <w:rFonts w:asciiTheme="minorHAnsi" w:hAnsiTheme="minorHAnsi" w:cstheme="minorHAnsi"/>
          <w:color w:val="000000" w:themeColor="text1"/>
          <w:szCs w:val="22"/>
          <w:lang w:val="en-GB"/>
        </w:rPr>
        <w:t>Protection from violence, sexual exploitation and other harm</w:t>
      </w:r>
    </w:p>
    <w:p w:rsidR="0081342F" w:rsidRPr="001B0A2F" w:rsidRDefault="0081342F" w:rsidP="0081342F">
      <w:pPr>
        <w:pStyle w:val="Listeavsnitt"/>
        <w:numPr>
          <w:ilvl w:val="0"/>
          <w:numId w:val="18"/>
        </w:numPr>
        <w:spacing w:line="276" w:lineRule="auto"/>
        <w:jc w:val="both"/>
        <w:rPr>
          <w:rFonts w:asciiTheme="minorHAnsi" w:hAnsiTheme="minorHAnsi" w:cstheme="minorHAnsi"/>
          <w:color w:val="000000" w:themeColor="text1"/>
          <w:szCs w:val="22"/>
          <w:lang w:val="en-GB"/>
        </w:rPr>
      </w:pPr>
      <w:r w:rsidRPr="001B0A2F">
        <w:rPr>
          <w:rFonts w:asciiTheme="minorHAnsi" w:hAnsiTheme="minorHAnsi" w:cstheme="minorHAnsi"/>
          <w:color w:val="000000" w:themeColor="text1"/>
          <w:szCs w:val="22"/>
          <w:lang w:val="en-GB"/>
        </w:rPr>
        <w:t>Protection of privacy, identity and data processing</w:t>
      </w:r>
    </w:p>
    <w:p w:rsidR="0081342F" w:rsidRPr="0081342F" w:rsidRDefault="0081342F" w:rsidP="00927CF7">
      <w:pPr>
        <w:pStyle w:val="NormalWeb"/>
        <w:rPr>
          <w:rFonts w:asciiTheme="minorHAnsi" w:hAnsiTheme="minorHAnsi" w:cstheme="minorHAnsi"/>
          <w:color w:val="212121"/>
          <w:sz w:val="22"/>
          <w:szCs w:val="22"/>
          <w:lang w:val="en-GB"/>
        </w:rPr>
      </w:pPr>
    </w:p>
    <w:p w:rsidR="00774752" w:rsidRPr="0081342F" w:rsidRDefault="00927CF7" w:rsidP="00774752">
      <w:pPr>
        <w:jc w:val="both"/>
        <w:rPr>
          <w:rFonts w:asciiTheme="minorHAnsi" w:hAnsiTheme="minorHAnsi" w:cstheme="minorHAnsi"/>
          <w:color w:val="212121"/>
          <w:szCs w:val="22"/>
          <w:lang w:val="en-GB"/>
        </w:rPr>
      </w:pPr>
      <w:r w:rsidRPr="0081342F">
        <w:rPr>
          <w:rFonts w:asciiTheme="minorHAnsi" w:hAnsiTheme="minorHAnsi" w:cstheme="minorHAnsi"/>
          <w:color w:val="212121"/>
          <w:szCs w:val="22"/>
          <w:lang w:val="en-GB"/>
        </w:rPr>
        <w:t xml:space="preserve">In the rapidly </w:t>
      </w:r>
      <w:r w:rsidR="001B0A2F">
        <w:rPr>
          <w:rFonts w:asciiTheme="minorHAnsi" w:hAnsiTheme="minorHAnsi" w:cstheme="minorHAnsi"/>
          <w:color w:val="212121"/>
          <w:szCs w:val="22"/>
          <w:lang w:val="en-GB"/>
        </w:rPr>
        <w:t>developing</w:t>
      </w:r>
      <w:r w:rsidR="001B0A2F" w:rsidRPr="0081342F">
        <w:rPr>
          <w:rFonts w:asciiTheme="minorHAnsi" w:hAnsiTheme="minorHAnsi" w:cstheme="minorHAnsi"/>
          <w:color w:val="212121"/>
          <w:szCs w:val="22"/>
          <w:lang w:val="en-GB"/>
        </w:rPr>
        <w:t xml:space="preserve"> </w:t>
      </w:r>
      <w:r w:rsidRPr="0081342F">
        <w:rPr>
          <w:rFonts w:asciiTheme="minorHAnsi" w:hAnsiTheme="minorHAnsi" w:cstheme="minorHAnsi"/>
          <w:color w:val="212121"/>
          <w:szCs w:val="22"/>
          <w:lang w:val="en-GB"/>
        </w:rPr>
        <w:t xml:space="preserve">area of </w:t>
      </w:r>
      <w:r w:rsidR="001B0A2F">
        <w:rPr>
          <w:rFonts w:asciiTheme="minorHAnsi" w:hAnsiTheme="minorHAnsi" w:cstheme="minorHAnsi"/>
          <w:color w:val="212121"/>
          <w:szCs w:val="22"/>
          <w:lang w:val="en-GB"/>
        </w:rPr>
        <w:t>information technology,</w:t>
      </w:r>
      <w:r w:rsidR="007C5A5A" w:rsidRPr="0081342F">
        <w:rPr>
          <w:rFonts w:asciiTheme="minorHAnsi" w:hAnsiTheme="minorHAnsi" w:cstheme="minorHAnsi"/>
          <w:color w:val="212121"/>
          <w:szCs w:val="22"/>
          <w:lang w:val="en-GB"/>
        </w:rPr>
        <w:t xml:space="preserve"> </w:t>
      </w:r>
      <w:r w:rsidRPr="0081342F">
        <w:rPr>
          <w:rFonts w:asciiTheme="minorHAnsi" w:hAnsiTheme="minorHAnsi" w:cstheme="minorHAnsi"/>
          <w:color w:val="212121"/>
          <w:szCs w:val="22"/>
          <w:lang w:val="en-GB"/>
        </w:rPr>
        <w:t>this is an important consultation.</w:t>
      </w:r>
      <w:r w:rsidR="007C5A5A" w:rsidRPr="0081342F">
        <w:rPr>
          <w:rFonts w:asciiTheme="minorHAnsi" w:hAnsiTheme="minorHAnsi" w:cstheme="minorHAnsi"/>
          <w:color w:val="212121"/>
          <w:szCs w:val="22"/>
          <w:lang w:val="en-GB"/>
        </w:rPr>
        <w:t xml:space="preserve"> </w:t>
      </w:r>
    </w:p>
    <w:p w:rsidR="007C5A5A" w:rsidRPr="0081342F" w:rsidRDefault="007C5A5A" w:rsidP="007C5A5A">
      <w:pPr>
        <w:jc w:val="both"/>
        <w:rPr>
          <w:rFonts w:asciiTheme="minorHAnsi" w:hAnsiTheme="minorHAnsi" w:cstheme="minorHAnsi"/>
          <w:color w:val="212121"/>
          <w:szCs w:val="22"/>
          <w:lang w:val="en-GB"/>
        </w:rPr>
      </w:pPr>
      <w:r w:rsidRPr="0081342F">
        <w:rPr>
          <w:rFonts w:asciiTheme="minorHAnsi" w:hAnsiTheme="minorHAnsi" w:cstheme="minorHAnsi"/>
          <w:color w:val="212121"/>
          <w:szCs w:val="22"/>
          <w:lang w:val="en-GB"/>
        </w:rPr>
        <w:t>Marketing is everywhere in the digital environment</w:t>
      </w:r>
      <w:r w:rsidR="00774752" w:rsidRPr="0081342F">
        <w:rPr>
          <w:rFonts w:asciiTheme="minorHAnsi" w:hAnsiTheme="minorHAnsi" w:cstheme="minorHAnsi"/>
          <w:color w:val="212121"/>
          <w:szCs w:val="22"/>
          <w:lang w:val="en-GB"/>
        </w:rPr>
        <w:t xml:space="preserve"> and in Norway</w:t>
      </w:r>
      <w:r w:rsidR="001B0A2F">
        <w:rPr>
          <w:rFonts w:asciiTheme="minorHAnsi" w:hAnsiTheme="minorHAnsi" w:cstheme="minorHAnsi"/>
          <w:color w:val="212121"/>
          <w:szCs w:val="22"/>
          <w:lang w:val="en-GB"/>
        </w:rPr>
        <w:t>, 90</w:t>
      </w:r>
      <w:r w:rsidR="00FF16F2">
        <w:rPr>
          <w:rFonts w:asciiTheme="minorHAnsi" w:hAnsiTheme="minorHAnsi" w:cstheme="minorHAnsi"/>
          <w:color w:val="212121"/>
          <w:szCs w:val="22"/>
          <w:lang w:val="en-GB"/>
        </w:rPr>
        <w:t xml:space="preserve"> percent </w:t>
      </w:r>
      <w:r w:rsidR="001B0A2F">
        <w:rPr>
          <w:rFonts w:asciiTheme="minorHAnsi" w:hAnsiTheme="minorHAnsi" w:cstheme="minorHAnsi"/>
          <w:color w:val="212121"/>
          <w:szCs w:val="22"/>
          <w:lang w:val="en-GB"/>
        </w:rPr>
        <w:t>of</w:t>
      </w:r>
      <w:r w:rsidR="00774752" w:rsidRPr="0081342F">
        <w:rPr>
          <w:rFonts w:asciiTheme="minorHAnsi" w:hAnsiTheme="minorHAnsi" w:cstheme="minorHAnsi"/>
          <w:color w:val="212121"/>
          <w:szCs w:val="22"/>
          <w:lang w:val="en-GB"/>
        </w:rPr>
        <w:t xml:space="preserve"> </w:t>
      </w:r>
      <w:r w:rsidR="001B0A2F">
        <w:rPr>
          <w:rFonts w:asciiTheme="minorHAnsi" w:hAnsiTheme="minorHAnsi" w:cstheme="minorHAnsi"/>
          <w:color w:val="212121"/>
          <w:szCs w:val="22"/>
          <w:lang w:val="en-GB"/>
        </w:rPr>
        <w:t>children and youth aged</w:t>
      </w:r>
      <w:r w:rsidR="001B0A2F" w:rsidRPr="0081342F">
        <w:rPr>
          <w:rFonts w:asciiTheme="minorHAnsi" w:hAnsiTheme="minorHAnsi" w:cstheme="minorHAnsi"/>
          <w:color w:val="212121"/>
          <w:szCs w:val="22"/>
          <w:lang w:val="en-GB"/>
        </w:rPr>
        <w:t xml:space="preserve"> </w:t>
      </w:r>
      <w:r w:rsidR="00774752" w:rsidRPr="0081342F">
        <w:rPr>
          <w:rFonts w:asciiTheme="minorHAnsi" w:hAnsiTheme="minorHAnsi" w:cstheme="minorHAnsi"/>
          <w:color w:val="212121"/>
          <w:szCs w:val="22"/>
          <w:lang w:val="en-GB"/>
        </w:rPr>
        <w:t xml:space="preserve">between 9 – 18 years </w:t>
      </w:r>
      <w:r w:rsidR="001B0A2F">
        <w:rPr>
          <w:rFonts w:asciiTheme="minorHAnsi" w:hAnsiTheme="minorHAnsi" w:cstheme="minorHAnsi"/>
          <w:color w:val="212121"/>
          <w:szCs w:val="22"/>
          <w:lang w:val="en-GB"/>
        </w:rPr>
        <w:t xml:space="preserve">often </w:t>
      </w:r>
      <w:r w:rsidR="00774752" w:rsidRPr="0081342F">
        <w:rPr>
          <w:rFonts w:asciiTheme="minorHAnsi" w:hAnsiTheme="minorHAnsi" w:cstheme="minorHAnsi"/>
          <w:color w:val="212121"/>
          <w:szCs w:val="22"/>
          <w:lang w:val="en-GB"/>
        </w:rPr>
        <w:t>use social media</w:t>
      </w:r>
      <w:r w:rsidRPr="0081342F">
        <w:rPr>
          <w:rFonts w:asciiTheme="minorHAnsi" w:hAnsiTheme="minorHAnsi" w:cstheme="minorHAnsi"/>
          <w:color w:val="212121"/>
          <w:szCs w:val="22"/>
          <w:lang w:val="en-GB"/>
        </w:rPr>
        <w:t xml:space="preserve"> without the supervision of parents or any other adult. </w:t>
      </w:r>
    </w:p>
    <w:p w:rsidR="007C5A5A" w:rsidRPr="0081342F" w:rsidRDefault="007C5A5A" w:rsidP="007C5A5A">
      <w:pPr>
        <w:jc w:val="both"/>
        <w:rPr>
          <w:rFonts w:asciiTheme="minorHAnsi" w:hAnsiTheme="minorHAnsi" w:cstheme="minorHAnsi"/>
          <w:color w:val="212121"/>
          <w:szCs w:val="22"/>
          <w:lang w:val="en-GB"/>
        </w:rPr>
      </w:pPr>
    </w:p>
    <w:p w:rsidR="009064EE" w:rsidRPr="001B0A2F" w:rsidRDefault="0095635D" w:rsidP="00AB4ADC">
      <w:pPr>
        <w:jc w:val="both"/>
        <w:rPr>
          <w:rFonts w:asciiTheme="minorHAnsi" w:hAnsiTheme="minorHAnsi" w:cstheme="minorHAnsi"/>
          <w:szCs w:val="22"/>
          <w:lang w:val="en-GB"/>
        </w:rPr>
      </w:pPr>
      <w:r w:rsidRPr="0081342F">
        <w:rPr>
          <w:rFonts w:asciiTheme="minorHAnsi" w:hAnsiTheme="minorHAnsi" w:cstheme="minorHAnsi"/>
          <w:szCs w:val="22"/>
          <w:lang w:val="en-GB"/>
        </w:rPr>
        <w:t xml:space="preserve">Marketing </w:t>
      </w:r>
      <w:r w:rsidR="001B0A2F">
        <w:rPr>
          <w:rFonts w:asciiTheme="minorHAnsi" w:hAnsiTheme="minorHAnsi" w:cstheme="minorHAnsi"/>
          <w:szCs w:val="22"/>
          <w:lang w:val="en-GB"/>
        </w:rPr>
        <w:t>of</w:t>
      </w:r>
      <w:r w:rsidR="001B0A2F" w:rsidRPr="0081342F">
        <w:rPr>
          <w:rFonts w:asciiTheme="minorHAnsi" w:hAnsiTheme="minorHAnsi" w:cstheme="minorHAnsi"/>
          <w:szCs w:val="22"/>
          <w:lang w:val="en-GB"/>
        </w:rPr>
        <w:t xml:space="preserve"> </w:t>
      </w:r>
      <w:r w:rsidRPr="0081342F">
        <w:rPr>
          <w:rFonts w:asciiTheme="minorHAnsi" w:hAnsiTheme="minorHAnsi" w:cstheme="minorHAnsi"/>
          <w:szCs w:val="22"/>
          <w:lang w:val="en-GB"/>
        </w:rPr>
        <w:t>unhealthy products</w:t>
      </w:r>
      <w:r w:rsidR="00FF16F2">
        <w:rPr>
          <w:rFonts w:asciiTheme="minorHAnsi" w:hAnsiTheme="minorHAnsi" w:cstheme="minorHAnsi"/>
          <w:szCs w:val="22"/>
          <w:lang w:val="en-GB"/>
        </w:rPr>
        <w:t xml:space="preserve"> </w:t>
      </w:r>
      <w:r w:rsidRPr="0081342F">
        <w:rPr>
          <w:rFonts w:asciiTheme="minorHAnsi" w:hAnsiTheme="minorHAnsi" w:cstheme="minorHAnsi"/>
          <w:szCs w:val="22"/>
          <w:lang w:val="en-GB"/>
        </w:rPr>
        <w:t>and services</w:t>
      </w:r>
      <w:r w:rsidR="00FF16F2" w:rsidRPr="00FF16F2">
        <w:rPr>
          <w:rFonts w:asciiTheme="minorHAnsi" w:hAnsiTheme="minorHAnsi" w:cstheme="minorHAnsi"/>
          <w:szCs w:val="22"/>
          <w:lang w:val="en-GB"/>
        </w:rPr>
        <w:t xml:space="preserve"> </w:t>
      </w:r>
      <w:r w:rsidR="00FF16F2">
        <w:rPr>
          <w:rFonts w:asciiTheme="minorHAnsi" w:hAnsiTheme="minorHAnsi" w:cstheme="minorHAnsi"/>
          <w:szCs w:val="22"/>
          <w:lang w:val="en-GB"/>
        </w:rPr>
        <w:t>on new digital platforms</w:t>
      </w:r>
      <w:r w:rsidR="00547496">
        <w:rPr>
          <w:rFonts w:asciiTheme="minorHAnsi" w:hAnsiTheme="minorHAnsi" w:cstheme="minorHAnsi"/>
          <w:szCs w:val="22"/>
          <w:lang w:val="en-GB"/>
        </w:rPr>
        <w:t xml:space="preserve"> is present everywhere</w:t>
      </w:r>
      <w:r w:rsidR="00FF7422">
        <w:rPr>
          <w:rFonts w:asciiTheme="minorHAnsi" w:hAnsiTheme="minorHAnsi" w:cstheme="minorHAnsi"/>
          <w:szCs w:val="22"/>
          <w:lang w:val="en-GB"/>
        </w:rPr>
        <w:t xml:space="preserve">, </w:t>
      </w:r>
      <w:r w:rsidR="00F34403" w:rsidRPr="0081342F">
        <w:rPr>
          <w:rFonts w:asciiTheme="minorHAnsi" w:hAnsiTheme="minorHAnsi" w:cstheme="minorHAnsi"/>
          <w:szCs w:val="22"/>
          <w:lang w:val="en-GB"/>
        </w:rPr>
        <w:t>e</w:t>
      </w:r>
      <w:r w:rsidRPr="0081342F">
        <w:rPr>
          <w:rFonts w:asciiTheme="minorHAnsi" w:hAnsiTheme="minorHAnsi" w:cstheme="minorHAnsi"/>
          <w:szCs w:val="22"/>
          <w:lang w:val="en-GB"/>
        </w:rPr>
        <w:t>ntertaining and highly engaging. Well</w:t>
      </w:r>
      <w:r w:rsidR="001B0A2F">
        <w:rPr>
          <w:rFonts w:asciiTheme="minorHAnsi" w:hAnsiTheme="minorHAnsi" w:cstheme="minorHAnsi"/>
          <w:szCs w:val="22"/>
          <w:lang w:val="en-GB"/>
        </w:rPr>
        <w:t>-</w:t>
      </w:r>
      <w:r w:rsidRPr="0081342F">
        <w:rPr>
          <w:rFonts w:asciiTheme="minorHAnsi" w:hAnsiTheme="minorHAnsi" w:cstheme="minorHAnsi"/>
          <w:szCs w:val="22"/>
          <w:lang w:val="en-GB"/>
        </w:rPr>
        <w:t>known brands</w:t>
      </w:r>
      <w:r w:rsidR="00FF16F2">
        <w:rPr>
          <w:rFonts w:asciiTheme="minorHAnsi" w:hAnsiTheme="minorHAnsi" w:cstheme="minorHAnsi"/>
          <w:szCs w:val="22"/>
          <w:lang w:val="en-GB"/>
        </w:rPr>
        <w:t xml:space="preserve"> are</w:t>
      </w:r>
      <w:r w:rsidRPr="0081342F">
        <w:rPr>
          <w:rFonts w:asciiTheme="minorHAnsi" w:hAnsiTheme="minorHAnsi" w:cstheme="minorHAnsi"/>
          <w:szCs w:val="22"/>
          <w:lang w:val="en-GB"/>
        </w:rPr>
        <w:t xml:space="preserve"> us</w:t>
      </w:r>
      <w:r w:rsidR="00FF16F2">
        <w:rPr>
          <w:rFonts w:asciiTheme="minorHAnsi" w:hAnsiTheme="minorHAnsi" w:cstheme="minorHAnsi"/>
          <w:szCs w:val="22"/>
          <w:lang w:val="en-GB"/>
        </w:rPr>
        <w:t>ing</w:t>
      </w:r>
      <w:r w:rsidRPr="0081342F">
        <w:rPr>
          <w:rFonts w:asciiTheme="minorHAnsi" w:hAnsiTheme="minorHAnsi" w:cstheme="minorHAnsi"/>
          <w:szCs w:val="22"/>
          <w:lang w:val="en-GB"/>
        </w:rPr>
        <w:t xml:space="preserve"> sophisticated tactics to appeal to children and adolescents</w:t>
      </w:r>
      <w:r w:rsidR="00F34403" w:rsidRPr="0081342F">
        <w:rPr>
          <w:rFonts w:asciiTheme="minorHAnsi" w:hAnsiTheme="minorHAnsi" w:cstheme="minorHAnsi"/>
          <w:szCs w:val="22"/>
          <w:lang w:val="en-GB"/>
        </w:rPr>
        <w:t xml:space="preserve"> and t</w:t>
      </w:r>
      <w:r w:rsidRPr="0081342F">
        <w:rPr>
          <w:rFonts w:asciiTheme="minorHAnsi" w:hAnsiTheme="minorHAnsi" w:cstheme="minorHAnsi"/>
          <w:szCs w:val="22"/>
          <w:lang w:val="en-GB"/>
        </w:rPr>
        <w:t>hey know how to create interaction</w:t>
      </w:r>
      <w:r w:rsidR="00F34403" w:rsidRPr="0081342F">
        <w:rPr>
          <w:rFonts w:asciiTheme="minorHAnsi" w:hAnsiTheme="minorHAnsi" w:cstheme="minorHAnsi"/>
          <w:szCs w:val="22"/>
          <w:lang w:val="en-GB"/>
        </w:rPr>
        <w:t xml:space="preserve">. </w:t>
      </w:r>
      <w:r w:rsidR="00AB4ADC">
        <w:rPr>
          <w:rFonts w:asciiTheme="minorHAnsi" w:hAnsiTheme="minorHAnsi" w:cstheme="minorHAnsi"/>
          <w:szCs w:val="22"/>
          <w:lang w:val="en-GB"/>
        </w:rPr>
        <w:t>We ask for better</w:t>
      </w:r>
      <w:r w:rsidR="00AB4ADC" w:rsidRPr="00AB4ADC">
        <w:rPr>
          <w:rFonts w:asciiTheme="minorHAnsi" w:hAnsiTheme="minorHAnsi" w:cstheme="minorHAnsi"/>
          <w:szCs w:val="22"/>
          <w:lang w:val="en-GB"/>
        </w:rPr>
        <w:t xml:space="preserve"> regulatory frameworks </w:t>
      </w:r>
      <w:r w:rsidR="00AB4ADC">
        <w:rPr>
          <w:rFonts w:asciiTheme="minorHAnsi" w:hAnsiTheme="minorHAnsi" w:cstheme="minorHAnsi"/>
          <w:szCs w:val="22"/>
          <w:lang w:val="en-GB"/>
        </w:rPr>
        <w:t xml:space="preserve">that </w:t>
      </w:r>
      <w:r w:rsidR="00AB4ADC" w:rsidRPr="00AB4ADC">
        <w:rPr>
          <w:rFonts w:asciiTheme="minorHAnsi" w:hAnsiTheme="minorHAnsi" w:cstheme="minorHAnsi"/>
          <w:szCs w:val="22"/>
          <w:lang w:val="en-GB"/>
        </w:rPr>
        <w:t>address</w:t>
      </w:r>
      <w:r w:rsidR="00AB4ADC">
        <w:rPr>
          <w:rFonts w:asciiTheme="minorHAnsi" w:hAnsiTheme="minorHAnsi" w:cstheme="minorHAnsi"/>
          <w:szCs w:val="22"/>
          <w:lang w:val="en-GB"/>
        </w:rPr>
        <w:t xml:space="preserve"> </w:t>
      </w:r>
      <w:r w:rsidR="00AB4ADC" w:rsidRPr="00AB4ADC">
        <w:rPr>
          <w:rFonts w:asciiTheme="minorHAnsi" w:hAnsiTheme="minorHAnsi" w:cstheme="minorHAnsi"/>
          <w:szCs w:val="22"/>
          <w:lang w:val="en-GB"/>
        </w:rPr>
        <w:t>issues related to advertising techniques, such</w:t>
      </w:r>
      <w:r w:rsidR="00AB4ADC">
        <w:rPr>
          <w:rFonts w:asciiTheme="minorHAnsi" w:hAnsiTheme="minorHAnsi" w:cstheme="minorHAnsi"/>
          <w:szCs w:val="22"/>
          <w:lang w:val="en-GB"/>
        </w:rPr>
        <w:t xml:space="preserve"> </w:t>
      </w:r>
      <w:r w:rsidR="00AB4ADC" w:rsidRPr="00AB4ADC">
        <w:rPr>
          <w:rFonts w:asciiTheme="minorHAnsi" w:hAnsiTheme="minorHAnsi" w:cstheme="minorHAnsi"/>
          <w:szCs w:val="22"/>
          <w:lang w:val="en-GB"/>
        </w:rPr>
        <w:t>as advergames or influencers.</w:t>
      </w:r>
      <w:r w:rsidR="00AB4ADC">
        <w:rPr>
          <w:rFonts w:asciiTheme="minorHAnsi" w:hAnsiTheme="minorHAnsi" w:cstheme="minorHAnsi"/>
          <w:szCs w:val="22"/>
          <w:lang w:val="en-GB"/>
        </w:rPr>
        <w:t xml:space="preserve"> The</w:t>
      </w:r>
      <w:r w:rsidRPr="0081342F">
        <w:rPr>
          <w:rFonts w:asciiTheme="minorHAnsi" w:hAnsiTheme="minorHAnsi" w:cstheme="minorHAnsi"/>
          <w:szCs w:val="22"/>
          <w:lang w:val="en-GB"/>
        </w:rPr>
        <w:t xml:space="preserve"> use </w:t>
      </w:r>
      <w:r w:rsidR="00AB4ADC">
        <w:rPr>
          <w:rFonts w:asciiTheme="minorHAnsi" w:hAnsiTheme="minorHAnsi" w:cstheme="minorHAnsi"/>
          <w:szCs w:val="22"/>
          <w:lang w:val="en-GB"/>
        </w:rPr>
        <w:t xml:space="preserve">of </w:t>
      </w:r>
      <w:r w:rsidR="00547496">
        <w:rPr>
          <w:rFonts w:asciiTheme="minorHAnsi" w:hAnsiTheme="minorHAnsi" w:cstheme="minorHAnsi"/>
          <w:szCs w:val="22"/>
          <w:lang w:val="en-GB"/>
        </w:rPr>
        <w:t xml:space="preserve">influencers such as </w:t>
      </w:r>
      <w:r w:rsidRPr="0081342F">
        <w:rPr>
          <w:rFonts w:asciiTheme="minorHAnsi" w:hAnsiTheme="minorHAnsi" w:cstheme="minorHAnsi"/>
          <w:szCs w:val="22"/>
          <w:lang w:val="en-GB"/>
        </w:rPr>
        <w:t xml:space="preserve">celebrities and idols pretending to show their </w:t>
      </w:r>
      <w:r w:rsidR="00931702" w:rsidRPr="0081342F">
        <w:rPr>
          <w:rFonts w:asciiTheme="minorHAnsi" w:hAnsiTheme="minorHAnsi" w:cstheme="minorHAnsi"/>
          <w:szCs w:val="22"/>
          <w:lang w:val="en-GB"/>
        </w:rPr>
        <w:t xml:space="preserve">personal </w:t>
      </w:r>
      <w:r w:rsidR="002A3C89" w:rsidRPr="0081342F">
        <w:rPr>
          <w:rFonts w:asciiTheme="minorHAnsi" w:hAnsiTheme="minorHAnsi" w:cstheme="minorHAnsi"/>
          <w:szCs w:val="22"/>
          <w:lang w:val="en-GB"/>
        </w:rPr>
        <w:t>preferences</w:t>
      </w:r>
      <w:r w:rsidR="00C3381E">
        <w:rPr>
          <w:rFonts w:asciiTheme="minorHAnsi" w:hAnsiTheme="minorHAnsi" w:cstheme="minorHAnsi"/>
          <w:szCs w:val="22"/>
          <w:lang w:val="en-GB"/>
        </w:rPr>
        <w:t xml:space="preserve"> while</w:t>
      </w:r>
      <w:r w:rsidR="00931702" w:rsidRPr="0081342F">
        <w:rPr>
          <w:rFonts w:asciiTheme="minorHAnsi" w:hAnsiTheme="minorHAnsi" w:cstheme="minorHAnsi"/>
          <w:szCs w:val="22"/>
          <w:lang w:val="en-GB"/>
        </w:rPr>
        <w:t xml:space="preserve"> in reality</w:t>
      </w:r>
      <w:r w:rsidR="00C3381E">
        <w:rPr>
          <w:rFonts w:asciiTheme="minorHAnsi" w:hAnsiTheme="minorHAnsi" w:cstheme="minorHAnsi"/>
          <w:szCs w:val="22"/>
          <w:lang w:val="en-GB"/>
        </w:rPr>
        <w:t>, they are conducting</w:t>
      </w:r>
      <w:r w:rsidR="00931702" w:rsidRPr="0081342F">
        <w:rPr>
          <w:rFonts w:asciiTheme="minorHAnsi" w:hAnsiTheme="minorHAnsi" w:cstheme="minorHAnsi"/>
          <w:szCs w:val="22"/>
          <w:lang w:val="en-GB"/>
        </w:rPr>
        <w:t xml:space="preserve"> </w:t>
      </w:r>
      <w:r w:rsidRPr="001B0A2F">
        <w:rPr>
          <w:rFonts w:asciiTheme="minorHAnsi" w:hAnsiTheme="minorHAnsi" w:cstheme="minorHAnsi"/>
          <w:szCs w:val="22"/>
          <w:lang w:val="en-GB"/>
        </w:rPr>
        <w:t xml:space="preserve">hidden </w:t>
      </w:r>
      <w:r w:rsidR="00C3381E" w:rsidRPr="001B0A2F">
        <w:rPr>
          <w:rFonts w:asciiTheme="minorHAnsi" w:hAnsiTheme="minorHAnsi" w:cstheme="minorHAnsi"/>
          <w:szCs w:val="22"/>
          <w:lang w:val="en-GB"/>
        </w:rPr>
        <w:t>commercial practice</w:t>
      </w:r>
      <w:r w:rsidR="00547496">
        <w:rPr>
          <w:rFonts w:asciiTheme="minorHAnsi" w:hAnsiTheme="minorHAnsi" w:cstheme="minorHAnsi"/>
          <w:szCs w:val="22"/>
          <w:lang w:val="en-GB"/>
        </w:rPr>
        <w:t xml:space="preserve"> </w:t>
      </w:r>
      <w:r w:rsidR="00C3381E">
        <w:rPr>
          <w:rFonts w:asciiTheme="minorHAnsi" w:hAnsiTheme="minorHAnsi" w:cstheme="minorHAnsi"/>
          <w:szCs w:val="22"/>
          <w:lang w:val="en-GB"/>
        </w:rPr>
        <w:t xml:space="preserve">which is </w:t>
      </w:r>
      <w:r w:rsidR="00F34403" w:rsidRPr="001B0A2F">
        <w:rPr>
          <w:rFonts w:asciiTheme="minorHAnsi" w:hAnsiTheme="minorHAnsi" w:cstheme="minorHAnsi"/>
          <w:szCs w:val="22"/>
          <w:lang w:val="en-GB"/>
        </w:rPr>
        <w:t xml:space="preserve">often </w:t>
      </w:r>
      <w:r w:rsidRPr="001B0A2F">
        <w:rPr>
          <w:rFonts w:asciiTheme="minorHAnsi" w:hAnsiTheme="minorHAnsi" w:cstheme="minorHAnsi"/>
          <w:szCs w:val="22"/>
          <w:lang w:val="en-GB"/>
        </w:rPr>
        <w:t>hard to recognize</w:t>
      </w:r>
      <w:r w:rsidR="00C3381E">
        <w:rPr>
          <w:rFonts w:asciiTheme="minorHAnsi" w:hAnsiTheme="minorHAnsi" w:cstheme="minorHAnsi"/>
          <w:szCs w:val="22"/>
          <w:lang w:val="en-GB"/>
        </w:rPr>
        <w:t xml:space="preserve"> as such</w:t>
      </w:r>
      <w:r w:rsidR="00F34403" w:rsidRPr="001B0A2F">
        <w:rPr>
          <w:rFonts w:asciiTheme="minorHAnsi" w:hAnsiTheme="minorHAnsi" w:cstheme="minorHAnsi"/>
          <w:szCs w:val="22"/>
          <w:lang w:val="en-GB"/>
        </w:rPr>
        <w:t>.</w:t>
      </w:r>
      <w:r w:rsidR="00AB4ADC">
        <w:rPr>
          <w:rFonts w:asciiTheme="minorHAnsi" w:hAnsiTheme="minorHAnsi" w:cstheme="minorHAnsi"/>
          <w:szCs w:val="22"/>
          <w:lang w:val="en-GB"/>
        </w:rPr>
        <w:t xml:space="preserve"> Also in a </w:t>
      </w:r>
      <w:proofErr w:type="spellStart"/>
      <w:r w:rsidR="00AB4ADC">
        <w:rPr>
          <w:rFonts w:asciiTheme="minorHAnsi" w:hAnsiTheme="minorHAnsi" w:cstheme="minorHAnsi"/>
          <w:szCs w:val="22"/>
          <w:lang w:val="en-GB"/>
        </w:rPr>
        <w:t>well regulated</w:t>
      </w:r>
      <w:proofErr w:type="spellEnd"/>
      <w:r w:rsidR="00AB4ADC">
        <w:rPr>
          <w:rFonts w:asciiTheme="minorHAnsi" w:hAnsiTheme="minorHAnsi" w:cstheme="minorHAnsi"/>
          <w:szCs w:val="22"/>
          <w:lang w:val="en-GB"/>
        </w:rPr>
        <w:t xml:space="preserve"> country like Norway this is a major challenge in a public health perspective:  </w:t>
      </w:r>
      <w:r w:rsidR="00F34403" w:rsidRPr="001B0A2F">
        <w:rPr>
          <w:rFonts w:asciiTheme="minorHAnsi" w:hAnsiTheme="minorHAnsi" w:cstheme="minorHAnsi"/>
          <w:szCs w:val="22"/>
          <w:lang w:val="en-GB"/>
        </w:rPr>
        <w:t xml:space="preserve"> Millions of young followers end up </w:t>
      </w:r>
      <w:r w:rsidR="00AB4ADC">
        <w:rPr>
          <w:rFonts w:asciiTheme="minorHAnsi" w:hAnsiTheme="minorHAnsi" w:cstheme="minorHAnsi"/>
          <w:szCs w:val="22"/>
          <w:lang w:val="en-GB"/>
        </w:rPr>
        <w:t xml:space="preserve">both </w:t>
      </w:r>
      <w:r w:rsidR="00F34403" w:rsidRPr="001B0A2F">
        <w:rPr>
          <w:rFonts w:asciiTheme="minorHAnsi" w:hAnsiTheme="minorHAnsi" w:cstheme="minorHAnsi"/>
          <w:szCs w:val="22"/>
          <w:lang w:val="en-GB"/>
        </w:rPr>
        <w:t xml:space="preserve">being ambassadors </w:t>
      </w:r>
      <w:r w:rsidR="00C3381E">
        <w:rPr>
          <w:rFonts w:asciiTheme="minorHAnsi" w:hAnsiTheme="minorHAnsi" w:cstheme="minorHAnsi"/>
          <w:szCs w:val="22"/>
          <w:lang w:val="en-GB"/>
        </w:rPr>
        <w:t>of</w:t>
      </w:r>
      <w:r w:rsidR="00C3381E" w:rsidRPr="001B0A2F">
        <w:rPr>
          <w:rFonts w:asciiTheme="minorHAnsi" w:hAnsiTheme="minorHAnsi" w:cstheme="minorHAnsi"/>
          <w:szCs w:val="22"/>
          <w:lang w:val="en-GB"/>
        </w:rPr>
        <w:t xml:space="preserve"> </w:t>
      </w:r>
      <w:r w:rsidR="00F34403" w:rsidRPr="001B0A2F">
        <w:rPr>
          <w:rFonts w:asciiTheme="minorHAnsi" w:hAnsiTheme="minorHAnsi" w:cstheme="minorHAnsi"/>
          <w:szCs w:val="22"/>
          <w:lang w:val="en-GB"/>
        </w:rPr>
        <w:t xml:space="preserve">these marketing efforts by </w:t>
      </w:r>
      <w:proofErr w:type="spellStart"/>
      <w:r w:rsidR="00F34403" w:rsidRPr="001B0A2F">
        <w:rPr>
          <w:rFonts w:asciiTheme="minorHAnsi" w:hAnsiTheme="minorHAnsi" w:cstheme="minorHAnsi"/>
          <w:szCs w:val="22"/>
          <w:lang w:val="en-GB"/>
        </w:rPr>
        <w:t>sharings</w:t>
      </w:r>
      <w:proofErr w:type="spellEnd"/>
      <w:r w:rsidR="00F34403" w:rsidRPr="001B0A2F">
        <w:rPr>
          <w:rFonts w:asciiTheme="minorHAnsi" w:hAnsiTheme="minorHAnsi" w:cstheme="minorHAnsi"/>
          <w:szCs w:val="22"/>
          <w:lang w:val="en-GB"/>
        </w:rPr>
        <w:t xml:space="preserve"> and likes</w:t>
      </w:r>
      <w:r w:rsidR="00AB4ADC">
        <w:rPr>
          <w:rFonts w:asciiTheme="minorHAnsi" w:hAnsiTheme="minorHAnsi" w:cstheme="minorHAnsi"/>
          <w:szCs w:val="22"/>
          <w:lang w:val="en-GB"/>
        </w:rPr>
        <w:t>, and they copy the behaviour of the</w:t>
      </w:r>
      <w:r w:rsidR="00B12206">
        <w:rPr>
          <w:rFonts w:asciiTheme="minorHAnsi" w:hAnsiTheme="minorHAnsi" w:cstheme="minorHAnsi"/>
          <w:szCs w:val="22"/>
          <w:lang w:val="en-GB"/>
        </w:rPr>
        <w:t>i</w:t>
      </w:r>
      <w:r w:rsidR="00AB4ADC">
        <w:rPr>
          <w:rFonts w:asciiTheme="minorHAnsi" w:hAnsiTheme="minorHAnsi" w:cstheme="minorHAnsi"/>
          <w:szCs w:val="22"/>
          <w:lang w:val="en-GB"/>
        </w:rPr>
        <w:t>r</w:t>
      </w:r>
      <w:bookmarkStart w:id="1" w:name="_GoBack"/>
      <w:bookmarkEnd w:id="1"/>
      <w:r w:rsidR="00AB4ADC">
        <w:rPr>
          <w:rFonts w:asciiTheme="minorHAnsi" w:hAnsiTheme="minorHAnsi" w:cstheme="minorHAnsi"/>
          <w:szCs w:val="22"/>
          <w:lang w:val="en-GB"/>
        </w:rPr>
        <w:t xml:space="preserve"> idols</w:t>
      </w:r>
      <w:r w:rsidR="00F34403" w:rsidRPr="001B0A2F">
        <w:rPr>
          <w:rFonts w:asciiTheme="minorHAnsi" w:hAnsiTheme="minorHAnsi" w:cstheme="minorHAnsi"/>
          <w:szCs w:val="22"/>
          <w:lang w:val="en-GB"/>
        </w:rPr>
        <w:t>.</w:t>
      </w:r>
    </w:p>
    <w:p w:rsidR="009064EE" w:rsidRPr="001B0A2F" w:rsidRDefault="009064EE" w:rsidP="0095635D">
      <w:pPr>
        <w:jc w:val="both"/>
        <w:rPr>
          <w:rFonts w:asciiTheme="minorHAnsi" w:hAnsiTheme="minorHAnsi" w:cstheme="minorHAnsi"/>
          <w:szCs w:val="22"/>
          <w:lang w:val="en-GB"/>
        </w:rPr>
      </w:pPr>
    </w:p>
    <w:p w:rsidR="009064EE" w:rsidRPr="0081342F" w:rsidRDefault="00FF16F2" w:rsidP="009064EE">
      <w:pPr>
        <w:jc w:val="both"/>
        <w:rPr>
          <w:rFonts w:asciiTheme="minorHAnsi" w:hAnsiTheme="minorHAnsi" w:cstheme="minorHAnsi"/>
          <w:color w:val="212121"/>
          <w:szCs w:val="22"/>
          <w:lang w:val="en-GB"/>
        </w:rPr>
      </w:pPr>
      <w:r>
        <w:rPr>
          <w:rFonts w:asciiTheme="minorHAnsi" w:hAnsiTheme="minorHAnsi" w:cstheme="minorHAnsi"/>
          <w:color w:val="212121"/>
          <w:szCs w:val="22"/>
          <w:lang w:val="en-GB"/>
        </w:rPr>
        <w:t>T</w:t>
      </w:r>
      <w:r w:rsidR="009064EE" w:rsidRPr="0081342F">
        <w:rPr>
          <w:rFonts w:asciiTheme="minorHAnsi" w:hAnsiTheme="minorHAnsi" w:cstheme="minorHAnsi"/>
          <w:color w:val="212121"/>
          <w:szCs w:val="22"/>
          <w:lang w:val="en-GB"/>
        </w:rPr>
        <w:t xml:space="preserve">he issue of child exposure to digital marketing and the negative impact such marketing has on children’s rights should be given </w:t>
      </w:r>
      <w:r w:rsidR="00C3381E">
        <w:rPr>
          <w:rFonts w:asciiTheme="minorHAnsi" w:hAnsiTheme="minorHAnsi" w:cstheme="minorHAnsi"/>
          <w:color w:val="212121"/>
          <w:szCs w:val="22"/>
          <w:lang w:val="en-GB"/>
        </w:rPr>
        <w:t xml:space="preserve">the </w:t>
      </w:r>
      <w:r>
        <w:rPr>
          <w:rFonts w:asciiTheme="minorHAnsi" w:hAnsiTheme="minorHAnsi" w:cstheme="minorHAnsi"/>
          <w:color w:val="212121"/>
          <w:szCs w:val="22"/>
          <w:lang w:val="en-GB"/>
        </w:rPr>
        <w:t xml:space="preserve">greatest </w:t>
      </w:r>
      <w:r w:rsidR="00C3381E">
        <w:rPr>
          <w:rFonts w:asciiTheme="minorHAnsi" w:hAnsiTheme="minorHAnsi" w:cstheme="minorHAnsi"/>
          <w:color w:val="212121"/>
          <w:szCs w:val="22"/>
          <w:lang w:val="en-GB"/>
        </w:rPr>
        <w:t>attention</w:t>
      </w:r>
      <w:r w:rsidR="009064EE" w:rsidRPr="0081342F">
        <w:rPr>
          <w:rFonts w:asciiTheme="minorHAnsi" w:hAnsiTheme="minorHAnsi" w:cstheme="minorHAnsi"/>
          <w:color w:val="212121"/>
          <w:szCs w:val="22"/>
          <w:lang w:val="en-GB"/>
        </w:rPr>
        <w:t xml:space="preserve"> in the work of the international human rights community, and we hope that it can feature explicitly and prominently in the Committee’s General </w:t>
      </w:r>
      <w:r w:rsidR="009064EE" w:rsidRPr="0081342F">
        <w:rPr>
          <w:rFonts w:asciiTheme="minorHAnsi" w:hAnsiTheme="minorHAnsi" w:cstheme="minorHAnsi"/>
          <w:color w:val="212121"/>
          <w:szCs w:val="22"/>
          <w:lang w:val="en-GB"/>
        </w:rPr>
        <w:lastRenderedPageBreak/>
        <w:t xml:space="preserve">Comment on children’s rights and digital environments. This is all the more warranted as all children are negatively affected by such marketing (though potentially to different degrees). </w:t>
      </w:r>
    </w:p>
    <w:p w:rsidR="0095635D" w:rsidRPr="0081342F" w:rsidRDefault="00F34403" w:rsidP="0095635D">
      <w:pPr>
        <w:jc w:val="both"/>
        <w:rPr>
          <w:rFonts w:asciiTheme="minorHAnsi" w:hAnsiTheme="minorHAnsi" w:cstheme="minorHAnsi"/>
          <w:szCs w:val="22"/>
          <w:lang w:val="en-GB"/>
        </w:rPr>
      </w:pPr>
      <w:r w:rsidRPr="001B0A2F">
        <w:rPr>
          <w:rFonts w:asciiTheme="minorHAnsi" w:hAnsiTheme="minorHAnsi" w:cstheme="minorHAnsi"/>
          <w:szCs w:val="22"/>
          <w:lang w:val="en-GB"/>
        </w:rPr>
        <w:t xml:space="preserve"> </w:t>
      </w:r>
    </w:p>
    <w:p w:rsidR="00774752" w:rsidRPr="0081342F" w:rsidRDefault="00774752" w:rsidP="00774752">
      <w:pPr>
        <w:jc w:val="both"/>
        <w:rPr>
          <w:rFonts w:asciiTheme="minorHAnsi" w:hAnsiTheme="minorHAnsi" w:cstheme="minorHAnsi"/>
          <w:b/>
          <w:i/>
          <w:color w:val="212121"/>
          <w:szCs w:val="22"/>
          <w:lang w:val="en-GB"/>
        </w:rPr>
      </w:pPr>
      <w:r w:rsidRPr="0081342F">
        <w:rPr>
          <w:rFonts w:asciiTheme="minorHAnsi" w:hAnsiTheme="minorHAnsi" w:cstheme="minorHAnsi"/>
          <w:b/>
          <w:i/>
          <w:color w:val="212121"/>
          <w:szCs w:val="22"/>
          <w:lang w:val="en-GB"/>
        </w:rPr>
        <w:t>Our recommendations:</w:t>
      </w:r>
    </w:p>
    <w:p w:rsidR="00774752" w:rsidRPr="0081342F" w:rsidRDefault="00774752" w:rsidP="00774752">
      <w:pPr>
        <w:jc w:val="both"/>
        <w:rPr>
          <w:rFonts w:asciiTheme="minorHAnsi" w:hAnsiTheme="minorHAnsi" w:cstheme="minorHAnsi"/>
          <w:b/>
          <w:i/>
          <w:color w:val="212121"/>
          <w:szCs w:val="22"/>
          <w:lang w:val="en-GB"/>
        </w:rPr>
      </w:pPr>
    </w:p>
    <w:p w:rsidR="00774752" w:rsidRPr="0081342F" w:rsidRDefault="00774752" w:rsidP="00774752">
      <w:pPr>
        <w:numPr>
          <w:ilvl w:val="0"/>
          <w:numId w:val="17"/>
        </w:numPr>
        <w:spacing w:after="43" w:line="232" w:lineRule="auto"/>
        <w:ind w:hanging="360"/>
        <w:jc w:val="both"/>
        <w:rPr>
          <w:rFonts w:asciiTheme="minorHAnsi" w:hAnsiTheme="minorHAnsi" w:cstheme="minorHAnsi"/>
          <w:szCs w:val="22"/>
          <w:lang w:val="en-GB"/>
        </w:rPr>
      </w:pPr>
      <w:r w:rsidRPr="0081342F">
        <w:rPr>
          <w:rFonts w:asciiTheme="minorHAnsi" w:hAnsiTheme="minorHAnsi" w:cstheme="minorHAnsi"/>
          <w:b/>
          <w:szCs w:val="22"/>
          <w:lang w:val="en-GB"/>
        </w:rPr>
        <w:t>States</w:t>
      </w:r>
      <w:r w:rsidRPr="0081342F">
        <w:rPr>
          <w:rFonts w:asciiTheme="minorHAnsi" w:hAnsiTheme="minorHAnsi" w:cstheme="minorHAnsi"/>
          <w:szCs w:val="22"/>
          <w:lang w:val="en-GB"/>
        </w:rPr>
        <w:t xml:space="preserve"> should regulate the digital marketing of goods, services and brands that harm children and protect them effectively from exposure to such marketing. In particular:</w:t>
      </w:r>
    </w:p>
    <w:p w:rsidR="00774752" w:rsidRPr="0081342F" w:rsidRDefault="00774752" w:rsidP="00774752">
      <w:pPr>
        <w:spacing w:after="43" w:line="232" w:lineRule="auto"/>
        <w:ind w:left="360"/>
        <w:jc w:val="both"/>
        <w:rPr>
          <w:rFonts w:asciiTheme="minorHAnsi" w:hAnsiTheme="minorHAnsi" w:cstheme="minorHAnsi"/>
          <w:szCs w:val="22"/>
          <w:lang w:val="en-GB"/>
        </w:rPr>
      </w:pPr>
    </w:p>
    <w:p w:rsidR="00774752" w:rsidRPr="0081342F" w:rsidRDefault="00774752" w:rsidP="00774752">
      <w:pPr>
        <w:numPr>
          <w:ilvl w:val="1"/>
          <w:numId w:val="17"/>
        </w:numPr>
        <w:spacing w:after="43" w:line="232" w:lineRule="auto"/>
        <w:ind w:hanging="360"/>
        <w:jc w:val="both"/>
        <w:rPr>
          <w:rFonts w:asciiTheme="minorHAnsi" w:hAnsiTheme="minorHAnsi" w:cstheme="minorHAnsi"/>
          <w:szCs w:val="22"/>
          <w:lang w:val="en-GB"/>
        </w:rPr>
      </w:pPr>
      <w:r w:rsidRPr="0081342F">
        <w:rPr>
          <w:rFonts w:asciiTheme="minorHAnsi" w:hAnsiTheme="minorHAnsi" w:cstheme="minorHAnsi"/>
          <w:szCs w:val="22"/>
          <w:lang w:val="en-GB"/>
        </w:rPr>
        <w:t xml:space="preserve">States, not business actors, should define the scope of the regulations restricting harmful digital marketing in their countries, and ensure that these regulations are effectively implemented (including enforcement mechanisms and appropriate sanctions). </w:t>
      </w:r>
    </w:p>
    <w:p w:rsidR="00774752" w:rsidRPr="0081342F" w:rsidRDefault="00774752" w:rsidP="00774752">
      <w:pPr>
        <w:spacing w:after="43" w:line="232" w:lineRule="auto"/>
        <w:ind w:left="1080"/>
        <w:jc w:val="both"/>
        <w:rPr>
          <w:rFonts w:asciiTheme="minorHAnsi" w:hAnsiTheme="minorHAnsi" w:cstheme="minorHAnsi"/>
          <w:szCs w:val="22"/>
          <w:lang w:val="en-GB"/>
        </w:rPr>
      </w:pPr>
    </w:p>
    <w:p w:rsidR="00774752" w:rsidRPr="0081342F" w:rsidRDefault="00774752" w:rsidP="00774752">
      <w:pPr>
        <w:numPr>
          <w:ilvl w:val="1"/>
          <w:numId w:val="17"/>
        </w:numPr>
        <w:spacing w:after="43" w:line="232" w:lineRule="auto"/>
        <w:ind w:hanging="360"/>
        <w:jc w:val="both"/>
        <w:rPr>
          <w:rFonts w:asciiTheme="minorHAnsi" w:hAnsiTheme="minorHAnsi" w:cstheme="minorHAnsi"/>
          <w:szCs w:val="22"/>
          <w:lang w:val="en-GB"/>
        </w:rPr>
      </w:pPr>
      <w:r w:rsidRPr="0081342F">
        <w:rPr>
          <w:rFonts w:asciiTheme="minorHAnsi" w:hAnsiTheme="minorHAnsi" w:cstheme="minorHAnsi"/>
          <w:szCs w:val="22"/>
          <w:lang w:val="en-GB"/>
        </w:rPr>
        <w:t>States should ensure that all children, and not only younger children, are protected from harmful digital marketing.</w:t>
      </w:r>
    </w:p>
    <w:p w:rsidR="00774752" w:rsidRPr="0081342F" w:rsidRDefault="00774752" w:rsidP="00774752">
      <w:pPr>
        <w:spacing w:after="43" w:line="232" w:lineRule="auto"/>
        <w:ind w:left="1080"/>
        <w:jc w:val="both"/>
        <w:rPr>
          <w:rFonts w:asciiTheme="minorHAnsi" w:hAnsiTheme="minorHAnsi" w:cstheme="minorHAnsi"/>
          <w:szCs w:val="22"/>
          <w:lang w:val="en-GB"/>
        </w:rPr>
      </w:pPr>
    </w:p>
    <w:p w:rsidR="00774752" w:rsidRPr="0081342F" w:rsidRDefault="00774752" w:rsidP="00774752">
      <w:pPr>
        <w:numPr>
          <w:ilvl w:val="1"/>
          <w:numId w:val="17"/>
        </w:numPr>
        <w:spacing w:after="43" w:line="232" w:lineRule="auto"/>
        <w:ind w:hanging="360"/>
        <w:jc w:val="both"/>
        <w:rPr>
          <w:rFonts w:asciiTheme="minorHAnsi" w:hAnsiTheme="minorHAnsi" w:cstheme="minorHAnsi"/>
          <w:szCs w:val="22"/>
          <w:lang w:val="en-GB"/>
        </w:rPr>
      </w:pPr>
      <w:r w:rsidRPr="0081342F">
        <w:rPr>
          <w:rFonts w:asciiTheme="minorHAnsi" w:hAnsiTheme="minorHAnsi" w:cstheme="minorHAnsi"/>
          <w:szCs w:val="22"/>
          <w:lang w:val="en-GB"/>
        </w:rPr>
        <w:t>States should aim to develop comprehensive policies on harmful digital marketing to children, so that the opportunities to divert marketing investment from regulated to unregulated media and/or marketing techniques are limited.</w:t>
      </w:r>
    </w:p>
    <w:p w:rsidR="00774752" w:rsidRPr="0081342F" w:rsidRDefault="00774752" w:rsidP="00774752">
      <w:pPr>
        <w:spacing w:after="43" w:line="232" w:lineRule="auto"/>
        <w:jc w:val="both"/>
        <w:rPr>
          <w:rFonts w:asciiTheme="minorHAnsi" w:hAnsiTheme="minorHAnsi" w:cstheme="minorHAnsi"/>
          <w:szCs w:val="22"/>
          <w:lang w:val="en-GB"/>
        </w:rPr>
      </w:pPr>
    </w:p>
    <w:p w:rsidR="00774752" w:rsidRDefault="00774752" w:rsidP="00774752">
      <w:pPr>
        <w:numPr>
          <w:ilvl w:val="1"/>
          <w:numId w:val="17"/>
        </w:numPr>
        <w:spacing w:after="43" w:line="232" w:lineRule="auto"/>
        <w:ind w:hanging="360"/>
        <w:jc w:val="both"/>
        <w:rPr>
          <w:rFonts w:asciiTheme="minorHAnsi" w:hAnsiTheme="minorHAnsi" w:cstheme="minorHAnsi"/>
          <w:szCs w:val="22"/>
          <w:lang w:val="en-GB"/>
        </w:rPr>
      </w:pPr>
      <w:r w:rsidRPr="0081342F">
        <w:rPr>
          <w:rFonts w:asciiTheme="minorHAnsi" w:hAnsiTheme="minorHAnsi" w:cstheme="minorHAnsi"/>
          <w:szCs w:val="22"/>
          <w:lang w:val="en-GB"/>
        </w:rPr>
        <w:t xml:space="preserve">States should – at the very least – ban the collection, processing and use of children’s personal data for direct marketing purposes. </w:t>
      </w:r>
    </w:p>
    <w:p w:rsidR="007E287E" w:rsidRDefault="007E287E" w:rsidP="00FF16F2">
      <w:pPr>
        <w:pStyle w:val="Listeavsnitt"/>
        <w:rPr>
          <w:rFonts w:asciiTheme="minorHAnsi" w:hAnsiTheme="minorHAnsi" w:cstheme="minorHAnsi"/>
          <w:szCs w:val="22"/>
          <w:lang w:val="en-GB"/>
        </w:rPr>
      </w:pPr>
    </w:p>
    <w:p w:rsidR="007E287E" w:rsidRPr="0081342F" w:rsidRDefault="007E287E" w:rsidP="00FF16F2">
      <w:pPr>
        <w:numPr>
          <w:ilvl w:val="0"/>
          <w:numId w:val="17"/>
        </w:numPr>
        <w:spacing w:after="43" w:line="232" w:lineRule="auto"/>
        <w:ind w:hanging="360"/>
        <w:jc w:val="both"/>
        <w:rPr>
          <w:rFonts w:asciiTheme="minorHAnsi" w:hAnsiTheme="minorHAnsi" w:cstheme="minorHAnsi"/>
          <w:szCs w:val="22"/>
          <w:lang w:val="en-GB"/>
        </w:rPr>
      </w:pPr>
      <w:r w:rsidRPr="00FF16F2">
        <w:rPr>
          <w:rFonts w:asciiTheme="minorHAnsi" w:hAnsiTheme="minorHAnsi" w:cstheme="minorHAnsi"/>
          <w:b/>
          <w:szCs w:val="22"/>
          <w:lang w:val="en-GB"/>
        </w:rPr>
        <w:t>Social media owner</w:t>
      </w:r>
      <w:r w:rsidR="002A3C89" w:rsidRPr="00FF16F2">
        <w:rPr>
          <w:rFonts w:asciiTheme="minorHAnsi" w:hAnsiTheme="minorHAnsi" w:cstheme="minorHAnsi"/>
          <w:b/>
          <w:szCs w:val="22"/>
          <w:lang w:val="en-GB"/>
        </w:rPr>
        <w:t>s</w:t>
      </w:r>
      <w:r>
        <w:rPr>
          <w:rFonts w:asciiTheme="minorHAnsi" w:hAnsiTheme="minorHAnsi" w:cstheme="minorHAnsi"/>
          <w:szCs w:val="22"/>
          <w:lang w:val="en-GB"/>
        </w:rPr>
        <w:t xml:space="preserve"> also bear a huge responsibility </w:t>
      </w:r>
      <w:r w:rsidR="002A3C89">
        <w:rPr>
          <w:rFonts w:asciiTheme="minorHAnsi" w:hAnsiTheme="minorHAnsi" w:cstheme="minorHAnsi"/>
          <w:szCs w:val="22"/>
          <w:lang w:val="en-GB"/>
        </w:rPr>
        <w:t xml:space="preserve">with ensuring that open or disguised marketing (through influencers for example) targeting children and adolescents on their platforms are systematically removed in the current unregulated social media market. </w:t>
      </w:r>
    </w:p>
    <w:p w:rsidR="00774752" w:rsidRPr="001B0A2F" w:rsidRDefault="00774752" w:rsidP="00774752">
      <w:pPr>
        <w:pStyle w:val="Listeavsnitt"/>
        <w:rPr>
          <w:rFonts w:asciiTheme="minorHAnsi" w:hAnsiTheme="minorHAnsi" w:cstheme="minorHAnsi"/>
          <w:szCs w:val="22"/>
          <w:lang w:val="en-GB"/>
        </w:rPr>
      </w:pPr>
    </w:p>
    <w:p w:rsidR="0081342F" w:rsidRDefault="0081342F" w:rsidP="0081342F">
      <w:pPr>
        <w:jc w:val="both"/>
        <w:rPr>
          <w:rFonts w:asciiTheme="minorHAnsi" w:hAnsiTheme="minorHAnsi" w:cstheme="minorHAnsi"/>
          <w:szCs w:val="22"/>
          <w:lang w:val="en-GB"/>
        </w:rPr>
      </w:pPr>
      <w:r w:rsidRPr="0081342F">
        <w:rPr>
          <w:rFonts w:asciiTheme="minorHAnsi" w:hAnsiTheme="minorHAnsi" w:cstheme="minorHAnsi"/>
          <w:szCs w:val="22"/>
          <w:lang w:val="en-GB"/>
        </w:rPr>
        <w:t xml:space="preserve">To uphold their responsibility </w:t>
      </w:r>
      <w:r>
        <w:rPr>
          <w:rFonts w:asciiTheme="minorHAnsi" w:hAnsiTheme="minorHAnsi" w:cstheme="minorHAnsi"/>
          <w:szCs w:val="22"/>
          <w:lang w:val="en-GB"/>
        </w:rPr>
        <w:t xml:space="preserve">according to </w:t>
      </w:r>
      <w:r w:rsidRPr="0081342F">
        <w:rPr>
          <w:rFonts w:asciiTheme="minorHAnsi" w:hAnsiTheme="minorHAnsi" w:cstheme="minorHAnsi"/>
          <w:color w:val="212121"/>
          <w:szCs w:val="22"/>
          <w:lang w:val="en-GB"/>
        </w:rPr>
        <w:t xml:space="preserve">the UN Guiding Principles for Business and Human Rights </w:t>
      </w:r>
      <w:r>
        <w:rPr>
          <w:rFonts w:asciiTheme="minorHAnsi" w:hAnsiTheme="minorHAnsi" w:cstheme="minorHAnsi"/>
          <w:color w:val="212121"/>
          <w:szCs w:val="22"/>
          <w:lang w:val="en-GB"/>
        </w:rPr>
        <w:t xml:space="preserve">with regards </w:t>
      </w:r>
      <w:r w:rsidRPr="0081342F">
        <w:rPr>
          <w:rFonts w:asciiTheme="minorHAnsi" w:hAnsiTheme="minorHAnsi" w:cstheme="minorHAnsi"/>
          <w:szCs w:val="22"/>
          <w:lang w:val="en-GB"/>
        </w:rPr>
        <w:t>to respect all the rights of the child, business actors should refrain from marketing practices that harm children, including adolescents.</w:t>
      </w:r>
    </w:p>
    <w:p w:rsidR="0081342F" w:rsidRDefault="0081342F" w:rsidP="0081342F">
      <w:pPr>
        <w:jc w:val="both"/>
        <w:rPr>
          <w:rFonts w:asciiTheme="minorHAnsi" w:hAnsiTheme="minorHAnsi" w:cstheme="minorHAnsi"/>
          <w:szCs w:val="22"/>
          <w:lang w:val="en-GB"/>
        </w:rPr>
      </w:pPr>
    </w:p>
    <w:p w:rsidR="0081342F" w:rsidRDefault="0081342F" w:rsidP="0081342F">
      <w:pPr>
        <w:jc w:val="both"/>
        <w:rPr>
          <w:rFonts w:asciiTheme="minorHAnsi" w:hAnsiTheme="minorHAnsi" w:cstheme="minorHAnsi"/>
          <w:color w:val="212121"/>
          <w:sz w:val="24"/>
          <w:lang w:val="en-GB"/>
        </w:rPr>
      </w:pPr>
      <w:r>
        <w:rPr>
          <w:rFonts w:asciiTheme="minorHAnsi" w:hAnsiTheme="minorHAnsi" w:cstheme="minorHAnsi"/>
          <w:szCs w:val="22"/>
          <w:lang w:val="en-GB"/>
        </w:rPr>
        <w:t>In addition</w:t>
      </w:r>
      <w:r w:rsidR="00852368">
        <w:rPr>
          <w:rFonts w:asciiTheme="minorHAnsi" w:hAnsiTheme="minorHAnsi" w:cstheme="minorHAnsi"/>
          <w:szCs w:val="22"/>
          <w:lang w:val="en-GB"/>
        </w:rPr>
        <w:t>,</w:t>
      </w:r>
      <w:r>
        <w:rPr>
          <w:rFonts w:asciiTheme="minorHAnsi" w:hAnsiTheme="minorHAnsi" w:cstheme="minorHAnsi"/>
          <w:szCs w:val="22"/>
          <w:lang w:val="en-GB"/>
        </w:rPr>
        <w:t xml:space="preserve"> </w:t>
      </w:r>
      <w:r w:rsidRPr="0081342F">
        <w:rPr>
          <w:rFonts w:asciiTheme="minorHAnsi" w:hAnsiTheme="minorHAnsi" w:cstheme="minorHAnsi"/>
          <w:szCs w:val="22"/>
          <w:lang w:val="en-GB"/>
        </w:rPr>
        <w:t>voluntary industry pledges may complement</w:t>
      </w:r>
      <w:r w:rsidR="00852368">
        <w:rPr>
          <w:rFonts w:asciiTheme="minorHAnsi" w:hAnsiTheme="minorHAnsi" w:cstheme="minorHAnsi"/>
          <w:szCs w:val="22"/>
          <w:lang w:val="en-GB"/>
        </w:rPr>
        <w:t>,</w:t>
      </w:r>
      <w:r w:rsidRPr="0081342F">
        <w:rPr>
          <w:rFonts w:asciiTheme="minorHAnsi" w:hAnsiTheme="minorHAnsi" w:cstheme="minorHAnsi"/>
          <w:szCs w:val="22"/>
          <w:lang w:val="en-GB"/>
        </w:rPr>
        <w:t xml:space="preserve"> never replace, the implementation of State-led legally binding rules. Business actors should also adopt more transparent business practices and share the data required to effectively monitor digital marketing when such requests originate from</w:t>
      </w:r>
      <w:r w:rsidR="00FF16F2">
        <w:rPr>
          <w:rFonts w:asciiTheme="minorHAnsi" w:hAnsiTheme="minorHAnsi" w:cstheme="minorHAnsi"/>
          <w:szCs w:val="22"/>
          <w:lang w:val="en-GB"/>
        </w:rPr>
        <w:t xml:space="preserve"> public health advocates and </w:t>
      </w:r>
      <w:r w:rsidRPr="0081342F">
        <w:rPr>
          <w:rFonts w:asciiTheme="minorHAnsi" w:hAnsiTheme="minorHAnsi" w:cstheme="minorHAnsi"/>
          <w:szCs w:val="22"/>
          <w:lang w:val="en-GB"/>
        </w:rPr>
        <w:t>authorities</w:t>
      </w:r>
      <w:r w:rsidRPr="0081342F">
        <w:rPr>
          <w:rFonts w:asciiTheme="minorHAnsi" w:hAnsiTheme="minorHAnsi" w:cstheme="minorHAnsi"/>
          <w:color w:val="212121"/>
          <w:szCs w:val="22"/>
          <w:lang w:val="en-GB"/>
        </w:rPr>
        <w:t>.</w:t>
      </w:r>
      <w:r w:rsidRPr="0081342F">
        <w:rPr>
          <w:rFonts w:asciiTheme="minorHAnsi" w:hAnsiTheme="minorHAnsi" w:cstheme="minorHAnsi"/>
          <w:sz w:val="24"/>
          <w:lang w:val="en-GB"/>
        </w:rPr>
        <w:t xml:space="preserve"> </w:t>
      </w:r>
    </w:p>
    <w:p w:rsidR="00852368" w:rsidRDefault="00852368" w:rsidP="00A46644">
      <w:pPr>
        <w:rPr>
          <w:rFonts w:asciiTheme="minorHAnsi" w:hAnsiTheme="minorHAnsi" w:cstheme="minorHAnsi"/>
          <w:szCs w:val="22"/>
          <w:lang w:val="en-US"/>
        </w:rPr>
      </w:pPr>
    </w:p>
    <w:p w:rsidR="00852368" w:rsidRDefault="00A46644" w:rsidP="00A46644">
      <w:pPr>
        <w:rPr>
          <w:rFonts w:asciiTheme="minorHAnsi" w:hAnsiTheme="minorHAnsi" w:cstheme="minorHAnsi"/>
          <w:szCs w:val="22"/>
          <w:lang w:val="en-US"/>
        </w:rPr>
      </w:pPr>
      <w:r w:rsidRPr="0081342F">
        <w:rPr>
          <w:rFonts w:asciiTheme="minorHAnsi" w:hAnsiTheme="minorHAnsi" w:cstheme="minorHAnsi"/>
          <w:szCs w:val="22"/>
          <w:lang w:val="en-US"/>
        </w:rPr>
        <w:t xml:space="preserve">The experience from our national work is that the wording in the General Comment is very important </w:t>
      </w:r>
      <w:r w:rsidRPr="00FF16F2">
        <w:rPr>
          <w:rFonts w:asciiTheme="minorHAnsi" w:hAnsiTheme="minorHAnsi" w:cstheme="minorHAnsi"/>
          <w:szCs w:val="22"/>
          <w:lang w:val="en-US"/>
        </w:rPr>
        <w:t xml:space="preserve">for the interpretation of the </w:t>
      </w:r>
      <w:r w:rsidR="00FF16F2" w:rsidRPr="00FF16F2">
        <w:rPr>
          <w:rFonts w:asciiTheme="minorHAnsi" w:hAnsiTheme="minorHAnsi" w:cstheme="minorHAnsi"/>
          <w:szCs w:val="22"/>
          <w:lang w:val="en-US"/>
        </w:rPr>
        <w:t xml:space="preserve">Committee on the Rights of the Child </w:t>
      </w:r>
      <w:r w:rsidRPr="00FF16F2">
        <w:rPr>
          <w:rFonts w:asciiTheme="minorHAnsi" w:hAnsiTheme="minorHAnsi" w:cstheme="minorHAnsi"/>
          <w:szCs w:val="22"/>
          <w:lang w:val="en-US"/>
        </w:rPr>
        <w:t xml:space="preserve">nationally. </w:t>
      </w:r>
      <w:r w:rsidR="00FF7422" w:rsidRPr="00FF16F2">
        <w:rPr>
          <w:rFonts w:asciiTheme="minorHAnsi" w:hAnsiTheme="minorHAnsi" w:cstheme="minorHAnsi"/>
          <w:szCs w:val="22"/>
          <w:lang w:val="en-US"/>
        </w:rPr>
        <w:t>For instance,</w:t>
      </w:r>
      <w:r w:rsidRPr="00FF16F2">
        <w:rPr>
          <w:rFonts w:asciiTheme="minorHAnsi" w:hAnsiTheme="minorHAnsi" w:cstheme="minorHAnsi"/>
          <w:szCs w:val="22"/>
          <w:lang w:val="en-US"/>
        </w:rPr>
        <w:t xml:space="preserve"> using</w:t>
      </w:r>
      <w:r w:rsidRPr="0081342F">
        <w:rPr>
          <w:rFonts w:asciiTheme="minorHAnsi" w:hAnsiTheme="minorHAnsi" w:cstheme="minorHAnsi"/>
          <w:szCs w:val="22"/>
          <w:lang w:val="en-US"/>
        </w:rPr>
        <w:t xml:space="preserve"> “shall” </w:t>
      </w:r>
      <w:r w:rsidR="00FF7422">
        <w:rPr>
          <w:rFonts w:asciiTheme="minorHAnsi" w:hAnsiTheme="minorHAnsi" w:cstheme="minorHAnsi"/>
          <w:szCs w:val="22"/>
          <w:lang w:val="en-US"/>
        </w:rPr>
        <w:t>or</w:t>
      </w:r>
      <w:r w:rsidR="00FF7422" w:rsidRPr="0081342F">
        <w:rPr>
          <w:rFonts w:asciiTheme="minorHAnsi" w:hAnsiTheme="minorHAnsi" w:cstheme="minorHAnsi"/>
          <w:szCs w:val="22"/>
          <w:lang w:val="en-US"/>
        </w:rPr>
        <w:t xml:space="preserve"> </w:t>
      </w:r>
      <w:r w:rsidRPr="0081342F">
        <w:rPr>
          <w:rFonts w:asciiTheme="minorHAnsi" w:hAnsiTheme="minorHAnsi" w:cstheme="minorHAnsi"/>
          <w:szCs w:val="22"/>
          <w:lang w:val="en-US"/>
        </w:rPr>
        <w:t xml:space="preserve">“should” may </w:t>
      </w:r>
      <w:r w:rsidR="00FF7422">
        <w:rPr>
          <w:rFonts w:asciiTheme="minorHAnsi" w:hAnsiTheme="minorHAnsi" w:cstheme="minorHAnsi"/>
          <w:szCs w:val="22"/>
          <w:lang w:val="en-US"/>
        </w:rPr>
        <w:t>determine</w:t>
      </w:r>
      <w:r w:rsidRPr="0081342F">
        <w:rPr>
          <w:rFonts w:asciiTheme="minorHAnsi" w:hAnsiTheme="minorHAnsi" w:cstheme="minorHAnsi"/>
          <w:szCs w:val="22"/>
          <w:lang w:val="en-US"/>
        </w:rPr>
        <w:t xml:space="preserve"> whether the </w:t>
      </w:r>
      <w:r w:rsidR="00FF7422">
        <w:rPr>
          <w:rFonts w:asciiTheme="minorHAnsi" w:hAnsiTheme="minorHAnsi" w:cstheme="minorHAnsi"/>
          <w:szCs w:val="22"/>
          <w:lang w:val="en-US"/>
        </w:rPr>
        <w:t>recommendations</w:t>
      </w:r>
      <w:r w:rsidR="00FF7422" w:rsidRPr="0081342F">
        <w:rPr>
          <w:rFonts w:asciiTheme="minorHAnsi" w:hAnsiTheme="minorHAnsi" w:cstheme="minorHAnsi"/>
          <w:szCs w:val="22"/>
          <w:lang w:val="en-US"/>
        </w:rPr>
        <w:t xml:space="preserve"> </w:t>
      </w:r>
      <w:r w:rsidR="00FF7422">
        <w:rPr>
          <w:rFonts w:asciiTheme="minorHAnsi" w:hAnsiTheme="minorHAnsi" w:cstheme="minorHAnsi"/>
          <w:szCs w:val="22"/>
          <w:lang w:val="en-US"/>
        </w:rPr>
        <w:t>are followed and</w:t>
      </w:r>
      <w:r w:rsidRPr="0081342F">
        <w:rPr>
          <w:rFonts w:asciiTheme="minorHAnsi" w:hAnsiTheme="minorHAnsi" w:cstheme="minorHAnsi"/>
          <w:szCs w:val="22"/>
          <w:lang w:val="en-US"/>
        </w:rPr>
        <w:t xml:space="preserve"> implemented nationally or not. We therefore urge the Committee to use the word “shall” when appropriate.</w:t>
      </w:r>
    </w:p>
    <w:p w:rsidR="00852368" w:rsidRDefault="00852368" w:rsidP="00A46644">
      <w:pPr>
        <w:rPr>
          <w:rFonts w:asciiTheme="minorHAnsi" w:hAnsiTheme="minorHAnsi" w:cstheme="minorHAnsi"/>
          <w:szCs w:val="22"/>
          <w:lang w:val="en-US"/>
        </w:rPr>
      </w:pPr>
    </w:p>
    <w:p w:rsidR="00852368" w:rsidRDefault="00852368" w:rsidP="00A46644">
      <w:pPr>
        <w:rPr>
          <w:rFonts w:asciiTheme="minorHAnsi" w:hAnsiTheme="minorHAnsi" w:cstheme="minorHAnsi"/>
          <w:szCs w:val="22"/>
          <w:lang w:val="en-US"/>
        </w:rPr>
      </w:pPr>
      <w:r>
        <w:rPr>
          <w:rFonts w:asciiTheme="minorHAnsi" w:hAnsiTheme="minorHAnsi" w:cstheme="minorHAnsi"/>
          <w:szCs w:val="22"/>
          <w:lang w:val="en-US"/>
        </w:rPr>
        <w:t>Links:</w:t>
      </w:r>
    </w:p>
    <w:p w:rsidR="00852368" w:rsidRPr="00FF16F2" w:rsidRDefault="00D234F6" w:rsidP="00A46644">
      <w:pPr>
        <w:rPr>
          <w:rFonts w:asciiTheme="minorHAnsi" w:hAnsiTheme="minorHAnsi" w:cstheme="minorHAnsi"/>
          <w:sz w:val="20"/>
          <w:szCs w:val="20"/>
          <w:lang w:val="en-US"/>
        </w:rPr>
      </w:pPr>
      <w:hyperlink r:id="rId10" w:history="1">
        <w:r w:rsidR="00852368" w:rsidRPr="00FF16F2">
          <w:rPr>
            <w:rStyle w:val="Hyperkobling"/>
            <w:rFonts w:asciiTheme="minorHAnsi" w:hAnsiTheme="minorHAnsi" w:cstheme="minorHAnsi"/>
            <w:sz w:val="20"/>
            <w:szCs w:val="20"/>
            <w:lang w:val="en-US"/>
          </w:rPr>
          <w:t>https://theconversation.com/how-social-media-is-helping-big-tobacco-hook-a-new-generation-of-smokers-112911</w:t>
        </w:r>
      </w:hyperlink>
      <w:r w:rsidR="00852368" w:rsidRPr="00FF16F2">
        <w:rPr>
          <w:rFonts w:asciiTheme="minorHAnsi" w:hAnsiTheme="minorHAnsi" w:cstheme="minorHAnsi"/>
          <w:sz w:val="20"/>
          <w:szCs w:val="20"/>
          <w:lang w:val="en-US"/>
        </w:rPr>
        <w:t xml:space="preserve"> </w:t>
      </w:r>
    </w:p>
    <w:p w:rsidR="00852368" w:rsidRPr="00FF16F2" w:rsidRDefault="00D234F6" w:rsidP="00A46644">
      <w:pPr>
        <w:rPr>
          <w:rFonts w:asciiTheme="minorHAnsi" w:hAnsiTheme="minorHAnsi" w:cstheme="minorHAnsi"/>
          <w:sz w:val="20"/>
          <w:szCs w:val="20"/>
          <w:lang w:val="en-US"/>
        </w:rPr>
      </w:pPr>
      <w:hyperlink r:id="rId11" w:history="1">
        <w:r w:rsidR="00852368" w:rsidRPr="00FF16F2">
          <w:rPr>
            <w:rStyle w:val="Hyperkobling"/>
            <w:rFonts w:asciiTheme="minorHAnsi" w:hAnsiTheme="minorHAnsi" w:cstheme="minorHAnsi"/>
            <w:sz w:val="20"/>
            <w:szCs w:val="20"/>
            <w:lang w:val="en-US"/>
          </w:rPr>
          <w:t>https://www.reuters.com/article/us-philipmorris-ecigs-instagram-exclusiv/exclusive-philip-morris-suspends-social-media-campaign-after-reuters-exposes-young-influencers-idUSKCN1SH02K</w:t>
        </w:r>
      </w:hyperlink>
      <w:r w:rsidR="00852368" w:rsidRPr="00FF16F2">
        <w:rPr>
          <w:rFonts w:asciiTheme="minorHAnsi" w:hAnsiTheme="minorHAnsi" w:cstheme="minorHAnsi"/>
          <w:sz w:val="20"/>
          <w:szCs w:val="20"/>
          <w:lang w:val="en-US"/>
        </w:rPr>
        <w:t xml:space="preserve"> </w:t>
      </w:r>
    </w:p>
    <w:p w:rsidR="00774752" w:rsidRPr="00FF16F2" w:rsidRDefault="00D234F6" w:rsidP="00FF16F2">
      <w:pPr>
        <w:rPr>
          <w:rFonts w:asciiTheme="minorHAnsi" w:hAnsiTheme="minorHAnsi" w:cstheme="minorHAnsi"/>
          <w:sz w:val="20"/>
          <w:szCs w:val="20"/>
          <w:lang w:val="en-GB"/>
        </w:rPr>
      </w:pPr>
      <w:hyperlink r:id="rId12" w:history="1">
        <w:r w:rsidR="00852368" w:rsidRPr="00FF16F2">
          <w:rPr>
            <w:rStyle w:val="Hyperkobling"/>
            <w:rFonts w:asciiTheme="minorHAnsi" w:hAnsiTheme="minorHAnsi" w:cstheme="minorHAnsi"/>
            <w:sz w:val="20"/>
            <w:szCs w:val="20"/>
            <w:lang w:val="en-US"/>
          </w:rPr>
          <w:t>https://alcoholchange.org.uk/publication/all-night-long-social-media-marketing-to-young-people-by-alcohol-brands-and-venues</w:t>
        </w:r>
      </w:hyperlink>
      <w:r w:rsidR="00852368" w:rsidRPr="00FF16F2">
        <w:rPr>
          <w:rFonts w:asciiTheme="minorHAnsi" w:hAnsiTheme="minorHAnsi" w:cstheme="minorHAnsi"/>
          <w:sz w:val="20"/>
          <w:szCs w:val="20"/>
          <w:lang w:val="en-US"/>
        </w:rPr>
        <w:t xml:space="preserve"> </w:t>
      </w:r>
      <w:r w:rsidR="00A46644" w:rsidRPr="00FF16F2">
        <w:rPr>
          <w:rFonts w:asciiTheme="minorHAnsi" w:hAnsiTheme="minorHAnsi" w:cstheme="minorHAnsi"/>
          <w:sz w:val="20"/>
          <w:szCs w:val="20"/>
          <w:lang w:val="en-US"/>
        </w:rPr>
        <w:t xml:space="preserve">  </w:t>
      </w:r>
    </w:p>
    <w:sectPr w:rsidR="00774752" w:rsidRPr="00FF16F2" w:rsidSect="006D74BB">
      <w:footerReference w:type="default" r:id="rId13"/>
      <w:headerReference w:type="first" r:id="rId14"/>
      <w:footerReference w:type="first" r:id="rId15"/>
      <w:pgSz w:w="11906" w:h="16838" w:code="9"/>
      <w:pgMar w:top="2268" w:right="1418" w:bottom="1701" w:left="1418" w:header="1140" w:footer="255" w:gutter="0"/>
      <w:paperSrc w:first="15" w:other="1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4F6" w:rsidRDefault="00D234F6">
      <w:r>
        <w:separator/>
      </w:r>
    </w:p>
  </w:endnote>
  <w:endnote w:type="continuationSeparator" w:id="0">
    <w:p w:rsidR="00D234F6" w:rsidRDefault="00D2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802709"/>
      <w:docPartObj>
        <w:docPartGallery w:val="Page Numbers (Bottom of Page)"/>
        <w:docPartUnique/>
      </w:docPartObj>
    </w:sdtPr>
    <w:sdtEndPr/>
    <w:sdtContent>
      <w:p w:rsidR="000E2DB9" w:rsidRDefault="000E2DB9">
        <w:pPr>
          <w:pStyle w:val="Bunntekst"/>
          <w:jc w:val="center"/>
        </w:pPr>
        <w:r>
          <w:fldChar w:fldCharType="begin"/>
        </w:r>
        <w:r>
          <w:instrText>PAGE   \* MERGEFORMAT</w:instrText>
        </w:r>
        <w:r>
          <w:fldChar w:fldCharType="separate"/>
        </w:r>
        <w:r w:rsidR="00AB4ADC">
          <w:rPr>
            <w:noProof/>
          </w:rPr>
          <w:t>2</w:t>
        </w:r>
        <w:r>
          <w:fldChar w:fldCharType="end"/>
        </w:r>
      </w:p>
    </w:sdtContent>
  </w:sdt>
  <w:p w:rsidR="000E2DB9" w:rsidRDefault="000E2DB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A6" w:rsidRDefault="005E79CF" w:rsidP="00241EA6">
    <w:pPr>
      <w:pStyle w:val="Bunntekst"/>
      <w:ind w:left="-851" w:right="-853"/>
      <w:jc w:val="center"/>
    </w:pPr>
    <w:r>
      <w:rPr>
        <w:noProof/>
        <w:lang w:eastAsia="nb-NO"/>
      </w:rPr>
      <w:drawing>
        <wp:anchor distT="0" distB="0" distL="114300" distR="114300" simplePos="0" relativeHeight="251658240" behindDoc="0" locked="0" layoutInCell="1" allowOverlap="1" wp14:anchorId="54FFA885" wp14:editId="6EF0E7D5">
          <wp:simplePos x="0" y="0"/>
          <wp:positionH relativeFrom="column">
            <wp:posOffset>-505212</wp:posOffset>
          </wp:positionH>
          <wp:positionV relativeFrom="paragraph">
            <wp:posOffset>-622300</wp:posOffset>
          </wp:positionV>
          <wp:extent cx="6840564" cy="56751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fs10001\tshome\markar\Desktop\elementer bunn brevark-Kreftforeningen-nov1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0564" cy="56751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4F6" w:rsidRDefault="00D234F6">
      <w:r>
        <w:separator/>
      </w:r>
    </w:p>
  </w:footnote>
  <w:footnote w:type="continuationSeparator" w:id="0">
    <w:p w:rsidR="00D234F6" w:rsidRDefault="00D2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A4" w:rsidRPr="002B0C1F" w:rsidRDefault="003930A4" w:rsidP="003930A4">
    <w:pPr>
      <w:pStyle w:val="Topptekst"/>
      <w:jc w:val="center"/>
    </w:pPr>
    <w:r>
      <w:rPr>
        <w:noProof/>
        <w:lang w:eastAsia="nb-NO"/>
      </w:rPr>
      <w:drawing>
        <wp:anchor distT="0" distB="0" distL="114300" distR="114300" simplePos="0" relativeHeight="251660288" behindDoc="0" locked="0" layoutInCell="1" allowOverlap="1" wp14:anchorId="5B5C69FD" wp14:editId="035AFF45">
          <wp:simplePos x="0" y="0"/>
          <wp:positionH relativeFrom="column">
            <wp:posOffset>4900295</wp:posOffset>
          </wp:positionH>
          <wp:positionV relativeFrom="paragraph">
            <wp:posOffset>-552450</wp:posOffset>
          </wp:positionV>
          <wp:extent cx="1504950" cy="1047750"/>
          <wp:effectExtent l="0" t="0" r="0" b="0"/>
          <wp:wrapNone/>
          <wp:docPr id="2" name="Bilde 2" descr="\\kfifs10001\tshome\markar\Desktop\logo til brevark-Kreftforeningen-no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fs10001\tshome\markar\Desktop\logo til brevark-Kreftforeningen-nov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EAC" w:rsidRPr="002B0C1F" w:rsidRDefault="009A3EAC" w:rsidP="00724359">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FFB"/>
    <w:multiLevelType w:val="hybridMultilevel"/>
    <w:tmpl w:val="BF140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A66B94"/>
    <w:multiLevelType w:val="hybridMultilevel"/>
    <w:tmpl w:val="A1B40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91D13"/>
    <w:multiLevelType w:val="multilevel"/>
    <w:tmpl w:val="498A9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04FFB"/>
    <w:multiLevelType w:val="hybridMultilevel"/>
    <w:tmpl w:val="253E4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6C156D"/>
    <w:multiLevelType w:val="hybridMultilevel"/>
    <w:tmpl w:val="5B567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F926CF"/>
    <w:multiLevelType w:val="hybridMultilevel"/>
    <w:tmpl w:val="A9329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9F64B7"/>
    <w:multiLevelType w:val="hybridMultilevel"/>
    <w:tmpl w:val="FE521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8D33D9"/>
    <w:multiLevelType w:val="hybridMultilevel"/>
    <w:tmpl w:val="B3B6BB2A"/>
    <w:lvl w:ilvl="0" w:tplc="E0DA8C7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EE37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F4F4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4B8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2444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6677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EBA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123E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2A95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743B94"/>
    <w:multiLevelType w:val="hybridMultilevel"/>
    <w:tmpl w:val="986C0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0C158A"/>
    <w:multiLevelType w:val="hybridMultilevel"/>
    <w:tmpl w:val="F8742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C21286"/>
    <w:multiLevelType w:val="hybridMultilevel"/>
    <w:tmpl w:val="15607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1C04BB"/>
    <w:multiLevelType w:val="hybridMultilevel"/>
    <w:tmpl w:val="C750C0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0905A6"/>
    <w:multiLevelType w:val="hybridMultilevel"/>
    <w:tmpl w:val="BBB49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6A396E"/>
    <w:multiLevelType w:val="hybridMultilevel"/>
    <w:tmpl w:val="533EC1A4"/>
    <w:lvl w:ilvl="0" w:tplc="E23EE3DE">
      <w:start w:val="3"/>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52F77E5"/>
    <w:multiLevelType w:val="hybridMultilevel"/>
    <w:tmpl w:val="A08A6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5F4D10"/>
    <w:multiLevelType w:val="hybridMultilevel"/>
    <w:tmpl w:val="8402A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9976B4"/>
    <w:multiLevelType w:val="hybridMultilevel"/>
    <w:tmpl w:val="65060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6"/>
  </w:num>
  <w:num w:numId="5">
    <w:abstractNumId w:val="12"/>
  </w:num>
  <w:num w:numId="6">
    <w:abstractNumId w:val="4"/>
  </w:num>
  <w:num w:numId="7">
    <w:abstractNumId w:val="11"/>
  </w:num>
  <w:num w:numId="8">
    <w:abstractNumId w:val="10"/>
  </w:num>
  <w:num w:numId="9">
    <w:abstractNumId w:val="1"/>
  </w:num>
  <w:num w:numId="10">
    <w:abstractNumId w:val="5"/>
  </w:num>
  <w:num w:numId="11">
    <w:abstractNumId w:val="6"/>
  </w:num>
  <w:num w:numId="12">
    <w:abstractNumId w:val="14"/>
  </w:num>
  <w:num w:numId="13">
    <w:abstractNumId w:val="17"/>
  </w:num>
  <w:num w:numId="14">
    <w:abstractNumId w:val="15"/>
  </w:num>
  <w:num w:numId="15">
    <w:abstractNumId w:val="9"/>
  </w:num>
  <w:num w:numId="16">
    <w:abstractNumId w:val="1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B2"/>
    <w:rsid w:val="000022B2"/>
    <w:rsid w:val="00021EB8"/>
    <w:rsid w:val="000230E1"/>
    <w:rsid w:val="000305CD"/>
    <w:rsid w:val="00035A99"/>
    <w:rsid w:val="00035E51"/>
    <w:rsid w:val="00036D60"/>
    <w:rsid w:val="00037FF0"/>
    <w:rsid w:val="00043BF9"/>
    <w:rsid w:val="00046D42"/>
    <w:rsid w:val="000540B2"/>
    <w:rsid w:val="00057DA3"/>
    <w:rsid w:val="00067D25"/>
    <w:rsid w:val="00071787"/>
    <w:rsid w:val="00084026"/>
    <w:rsid w:val="00096CEB"/>
    <w:rsid w:val="000A22DE"/>
    <w:rsid w:val="000A2781"/>
    <w:rsid w:val="000B22A1"/>
    <w:rsid w:val="000B4AB3"/>
    <w:rsid w:val="000C0BD8"/>
    <w:rsid w:val="000C0C61"/>
    <w:rsid w:val="000C5AB4"/>
    <w:rsid w:val="000C66A0"/>
    <w:rsid w:val="000D25D7"/>
    <w:rsid w:val="000E26AE"/>
    <w:rsid w:val="000E2DB9"/>
    <w:rsid w:val="000E672F"/>
    <w:rsid w:val="00106C5E"/>
    <w:rsid w:val="001156B7"/>
    <w:rsid w:val="001209A3"/>
    <w:rsid w:val="0012254E"/>
    <w:rsid w:val="00132A65"/>
    <w:rsid w:val="001423ED"/>
    <w:rsid w:val="001433F4"/>
    <w:rsid w:val="00146217"/>
    <w:rsid w:val="00153E99"/>
    <w:rsid w:val="00154391"/>
    <w:rsid w:val="00162608"/>
    <w:rsid w:val="001650D5"/>
    <w:rsid w:val="001653DA"/>
    <w:rsid w:val="001654EF"/>
    <w:rsid w:val="00167D95"/>
    <w:rsid w:val="0017409A"/>
    <w:rsid w:val="001763FD"/>
    <w:rsid w:val="001771DA"/>
    <w:rsid w:val="00185F97"/>
    <w:rsid w:val="001869E6"/>
    <w:rsid w:val="00187490"/>
    <w:rsid w:val="00194934"/>
    <w:rsid w:val="001B0A2F"/>
    <w:rsid w:val="001B2C64"/>
    <w:rsid w:val="001C1AD4"/>
    <w:rsid w:val="001C2DFD"/>
    <w:rsid w:val="001D6364"/>
    <w:rsid w:val="001E4033"/>
    <w:rsid w:val="001E5985"/>
    <w:rsid w:val="001F025F"/>
    <w:rsid w:val="001F2E8E"/>
    <w:rsid w:val="001F57FF"/>
    <w:rsid w:val="001F64FC"/>
    <w:rsid w:val="001F79EC"/>
    <w:rsid w:val="00213ECC"/>
    <w:rsid w:val="00235CF0"/>
    <w:rsid w:val="002379BE"/>
    <w:rsid w:val="00240259"/>
    <w:rsid w:val="00241EA6"/>
    <w:rsid w:val="0024315C"/>
    <w:rsid w:val="002442EF"/>
    <w:rsid w:val="00245527"/>
    <w:rsid w:val="0024575C"/>
    <w:rsid w:val="00245D83"/>
    <w:rsid w:val="00252E06"/>
    <w:rsid w:val="00252EC3"/>
    <w:rsid w:val="00253D0C"/>
    <w:rsid w:val="00254C0A"/>
    <w:rsid w:val="00272DF2"/>
    <w:rsid w:val="00277E59"/>
    <w:rsid w:val="00283DEA"/>
    <w:rsid w:val="00285FD9"/>
    <w:rsid w:val="00287953"/>
    <w:rsid w:val="002960A3"/>
    <w:rsid w:val="002A0ACC"/>
    <w:rsid w:val="002A1A7E"/>
    <w:rsid w:val="002A3C89"/>
    <w:rsid w:val="002B0C1F"/>
    <w:rsid w:val="002B2E45"/>
    <w:rsid w:val="002D2F00"/>
    <w:rsid w:val="002D58AD"/>
    <w:rsid w:val="002D7642"/>
    <w:rsid w:val="002E00F1"/>
    <w:rsid w:val="002E38F8"/>
    <w:rsid w:val="002E792C"/>
    <w:rsid w:val="002F5102"/>
    <w:rsid w:val="002F5DE5"/>
    <w:rsid w:val="002F77CC"/>
    <w:rsid w:val="00307D5C"/>
    <w:rsid w:val="003106BB"/>
    <w:rsid w:val="00326AA7"/>
    <w:rsid w:val="0033168A"/>
    <w:rsid w:val="00345089"/>
    <w:rsid w:val="003560EA"/>
    <w:rsid w:val="00362FB4"/>
    <w:rsid w:val="003648DC"/>
    <w:rsid w:val="00365900"/>
    <w:rsid w:val="00384843"/>
    <w:rsid w:val="0039167A"/>
    <w:rsid w:val="003930A4"/>
    <w:rsid w:val="0039710C"/>
    <w:rsid w:val="00397365"/>
    <w:rsid w:val="003A40F3"/>
    <w:rsid w:val="003A4D9B"/>
    <w:rsid w:val="003A6B6A"/>
    <w:rsid w:val="003A6D2C"/>
    <w:rsid w:val="003B021F"/>
    <w:rsid w:val="003C53CC"/>
    <w:rsid w:val="003E168C"/>
    <w:rsid w:val="003E5E03"/>
    <w:rsid w:val="003F0764"/>
    <w:rsid w:val="003F47EC"/>
    <w:rsid w:val="00406CAA"/>
    <w:rsid w:val="0041034F"/>
    <w:rsid w:val="004207DC"/>
    <w:rsid w:val="004234DF"/>
    <w:rsid w:val="004359ED"/>
    <w:rsid w:val="00444681"/>
    <w:rsid w:val="00446A72"/>
    <w:rsid w:val="0044794D"/>
    <w:rsid w:val="00451111"/>
    <w:rsid w:val="00453FE1"/>
    <w:rsid w:val="00460D8E"/>
    <w:rsid w:val="004641C9"/>
    <w:rsid w:val="00467AA2"/>
    <w:rsid w:val="00471403"/>
    <w:rsid w:val="00473498"/>
    <w:rsid w:val="0048085E"/>
    <w:rsid w:val="004935E9"/>
    <w:rsid w:val="004A25E3"/>
    <w:rsid w:val="004A2626"/>
    <w:rsid w:val="004C0EAB"/>
    <w:rsid w:val="004C4A43"/>
    <w:rsid w:val="004D2DEC"/>
    <w:rsid w:val="004D4A68"/>
    <w:rsid w:val="004D6188"/>
    <w:rsid w:val="004E58E6"/>
    <w:rsid w:val="004E5CA4"/>
    <w:rsid w:val="004E73A9"/>
    <w:rsid w:val="004F119E"/>
    <w:rsid w:val="004F5EA9"/>
    <w:rsid w:val="00500F40"/>
    <w:rsid w:val="005136A9"/>
    <w:rsid w:val="00520C2C"/>
    <w:rsid w:val="00522C8F"/>
    <w:rsid w:val="005251B2"/>
    <w:rsid w:val="00531346"/>
    <w:rsid w:val="005326BA"/>
    <w:rsid w:val="00534209"/>
    <w:rsid w:val="00535F77"/>
    <w:rsid w:val="00536805"/>
    <w:rsid w:val="00547496"/>
    <w:rsid w:val="00550266"/>
    <w:rsid w:val="0055087D"/>
    <w:rsid w:val="0055535B"/>
    <w:rsid w:val="005619A9"/>
    <w:rsid w:val="00566CD4"/>
    <w:rsid w:val="00567A8D"/>
    <w:rsid w:val="00571628"/>
    <w:rsid w:val="00586C51"/>
    <w:rsid w:val="00586D08"/>
    <w:rsid w:val="00593146"/>
    <w:rsid w:val="00597252"/>
    <w:rsid w:val="005B717B"/>
    <w:rsid w:val="005C09AB"/>
    <w:rsid w:val="005C2705"/>
    <w:rsid w:val="005C4AA4"/>
    <w:rsid w:val="005C623C"/>
    <w:rsid w:val="005D132A"/>
    <w:rsid w:val="005D642D"/>
    <w:rsid w:val="005E2459"/>
    <w:rsid w:val="005E662E"/>
    <w:rsid w:val="005E79CF"/>
    <w:rsid w:val="005F2948"/>
    <w:rsid w:val="005F5B92"/>
    <w:rsid w:val="00614B31"/>
    <w:rsid w:val="00615C01"/>
    <w:rsid w:val="00617D3F"/>
    <w:rsid w:val="006236DB"/>
    <w:rsid w:val="00623B81"/>
    <w:rsid w:val="00630B18"/>
    <w:rsid w:val="006361BA"/>
    <w:rsid w:val="00656462"/>
    <w:rsid w:val="00660E57"/>
    <w:rsid w:val="0067119D"/>
    <w:rsid w:val="00672160"/>
    <w:rsid w:val="00672991"/>
    <w:rsid w:val="00675C32"/>
    <w:rsid w:val="00676664"/>
    <w:rsid w:val="00676CC9"/>
    <w:rsid w:val="006804FE"/>
    <w:rsid w:val="00683146"/>
    <w:rsid w:val="006A0104"/>
    <w:rsid w:val="006A3C0C"/>
    <w:rsid w:val="006A4517"/>
    <w:rsid w:val="006A45F6"/>
    <w:rsid w:val="006A4646"/>
    <w:rsid w:val="006A7CC4"/>
    <w:rsid w:val="006B2740"/>
    <w:rsid w:val="006C137D"/>
    <w:rsid w:val="006C3B63"/>
    <w:rsid w:val="006D5801"/>
    <w:rsid w:val="006D74BB"/>
    <w:rsid w:val="006E329A"/>
    <w:rsid w:val="006E68B2"/>
    <w:rsid w:val="006F16C4"/>
    <w:rsid w:val="007145CC"/>
    <w:rsid w:val="00714BD3"/>
    <w:rsid w:val="00716488"/>
    <w:rsid w:val="00724359"/>
    <w:rsid w:val="00730376"/>
    <w:rsid w:val="00730AE1"/>
    <w:rsid w:val="007319E0"/>
    <w:rsid w:val="00735EBB"/>
    <w:rsid w:val="00743AA9"/>
    <w:rsid w:val="00753DE1"/>
    <w:rsid w:val="007618FA"/>
    <w:rsid w:val="00765EDB"/>
    <w:rsid w:val="007667FD"/>
    <w:rsid w:val="00774752"/>
    <w:rsid w:val="0078251D"/>
    <w:rsid w:val="0078606C"/>
    <w:rsid w:val="0078674B"/>
    <w:rsid w:val="00787D92"/>
    <w:rsid w:val="0079022A"/>
    <w:rsid w:val="007A77FA"/>
    <w:rsid w:val="007C0B92"/>
    <w:rsid w:val="007C30F1"/>
    <w:rsid w:val="007C5A5A"/>
    <w:rsid w:val="007D1CDC"/>
    <w:rsid w:val="007D681E"/>
    <w:rsid w:val="007E14E4"/>
    <w:rsid w:val="007E287E"/>
    <w:rsid w:val="007E34DF"/>
    <w:rsid w:val="007E5016"/>
    <w:rsid w:val="007E704D"/>
    <w:rsid w:val="007F3F8E"/>
    <w:rsid w:val="00800B7E"/>
    <w:rsid w:val="00800B85"/>
    <w:rsid w:val="00803BBD"/>
    <w:rsid w:val="0081029D"/>
    <w:rsid w:val="0081342F"/>
    <w:rsid w:val="00823114"/>
    <w:rsid w:val="00824E6B"/>
    <w:rsid w:val="0082704F"/>
    <w:rsid w:val="00827936"/>
    <w:rsid w:val="0083476F"/>
    <w:rsid w:val="00834940"/>
    <w:rsid w:val="00834D3D"/>
    <w:rsid w:val="0084631F"/>
    <w:rsid w:val="00847A68"/>
    <w:rsid w:val="00852368"/>
    <w:rsid w:val="00852B73"/>
    <w:rsid w:val="00853444"/>
    <w:rsid w:val="008544E8"/>
    <w:rsid w:val="0086078C"/>
    <w:rsid w:val="00864257"/>
    <w:rsid w:val="00872726"/>
    <w:rsid w:val="00882CD3"/>
    <w:rsid w:val="00893485"/>
    <w:rsid w:val="00896131"/>
    <w:rsid w:val="008A1A55"/>
    <w:rsid w:val="008A5FD0"/>
    <w:rsid w:val="008A7E58"/>
    <w:rsid w:val="008B2090"/>
    <w:rsid w:val="008B3CBA"/>
    <w:rsid w:val="008B3EA7"/>
    <w:rsid w:val="008E4D2F"/>
    <w:rsid w:val="008E5209"/>
    <w:rsid w:val="008F78D0"/>
    <w:rsid w:val="00901146"/>
    <w:rsid w:val="00901CAE"/>
    <w:rsid w:val="009043E1"/>
    <w:rsid w:val="009054F7"/>
    <w:rsid w:val="009064EE"/>
    <w:rsid w:val="00907574"/>
    <w:rsid w:val="009113B5"/>
    <w:rsid w:val="009207F4"/>
    <w:rsid w:val="00927CF7"/>
    <w:rsid w:val="00930042"/>
    <w:rsid w:val="00931702"/>
    <w:rsid w:val="009326E2"/>
    <w:rsid w:val="00935209"/>
    <w:rsid w:val="00936F56"/>
    <w:rsid w:val="00942F2D"/>
    <w:rsid w:val="00946996"/>
    <w:rsid w:val="0095635D"/>
    <w:rsid w:val="00966329"/>
    <w:rsid w:val="009A02E8"/>
    <w:rsid w:val="009A3EAC"/>
    <w:rsid w:val="009A4F9B"/>
    <w:rsid w:val="009A7C5F"/>
    <w:rsid w:val="009B1DC7"/>
    <w:rsid w:val="009C4208"/>
    <w:rsid w:val="009C6D6C"/>
    <w:rsid w:val="009D0FB1"/>
    <w:rsid w:val="009D3D6F"/>
    <w:rsid w:val="009E083D"/>
    <w:rsid w:val="009E3450"/>
    <w:rsid w:val="009E6B52"/>
    <w:rsid w:val="009E7FBB"/>
    <w:rsid w:val="00A05102"/>
    <w:rsid w:val="00A1099A"/>
    <w:rsid w:val="00A12B30"/>
    <w:rsid w:val="00A12C85"/>
    <w:rsid w:val="00A362D8"/>
    <w:rsid w:val="00A36D23"/>
    <w:rsid w:val="00A402D7"/>
    <w:rsid w:val="00A42513"/>
    <w:rsid w:val="00A44195"/>
    <w:rsid w:val="00A46644"/>
    <w:rsid w:val="00A54D50"/>
    <w:rsid w:val="00A55A2D"/>
    <w:rsid w:val="00A562DF"/>
    <w:rsid w:val="00A6692D"/>
    <w:rsid w:val="00A67C69"/>
    <w:rsid w:val="00A853F6"/>
    <w:rsid w:val="00AA15F6"/>
    <w:rsid w:val="00AB4ADC"/>
    <w:rsid w:val="00AC0C5F"/>
    <w:rsid w:val="00AC4D58"/>
    <w:rsid w:val="00AC5D81"/>
    <w:rsid w:val="00AC6254"/>
    <w:rsid w:val="00AD67A3"/>
    <w:rsid w:val="00AE7D20"/>
    <w:rsid w:val="00AF320E"/>
    <w:rsid w:val="00B03FA1"/>
    <w:rsid w:val="00B045DD"/>
    <w:rsid w:val="00B10C76"/>
    <w:rsid w:val="00B12206"/>
    <w:rsid w:val="00B24B6B"/>
    <w:rsid w:val="00B35A46"/>
    <w:rsid w:val="00B42DB0"/>
    <w:rsid w:val="00B63E4A"/>
    <w:rsid w:val="00B752BF"/>
    <w:rsid w:val="00B812D3"/>
    <w:rsid w:val="00B94349"/>
    <w:rsid w:val="00B94F4C"/>
    <w:rsid w:val="00B97806"/>
    <w:rsid w:val="00BB7952"/>
    <w:rsid w:val="00BC17D0"/>
    <w:rsid w:val="00BC5FAF"/>
    <w:rsid w:val="00BF3CAE"/>
    <w:rsid w:val="00C06A48"/>
    <w:rsid w:val="00C212C9"/>
    <w:rsid w:val="00C244D2"/>
    <w:rsid w:val="00C26193"/>
    <w:rsid w:val="00C3381E"/>
    <w:rsid w:val="00C52816"/>
    <w:rsid w:val="00C536D3"/>
    <w:rsid w:val="00C61790"/>
    <w:rsid w:val="00C707B2"/>
    <w:rsid w:val="00C869AF"/>
    <w:rsid w:val="00C90638"/>
    <w:rsid w:val="00C921BD"/>
    <w:rsid w:val="00C96095"/>
    <w:rsid w:val="00CA25DB"/>
    <w:rsid w:val="00CA313D"/>
    <w:rsid w:val="00CA354E"/>
    <w:rsid w:val="00CA5C40"/>
    <w:rsid w:val="00CB098D"/>
    <w:rsid w:val="00CB28F7"/>
    <w:rsid w:val="00CB68D2"/>
    <w:rsid w:val="00CC150E"/>
    <w:rsid w:val="00CC49B9"/>
    <w:rsid w:val="00CC6381"/>
    <w:rsid w:val="00CD48AB"/>
    <w:rsid w:val="00CE04AE"/>
    <w:rsid w:val="00CE3BE4"/>
    <w:rsid w:val="00CE54C0"/>
    <w:rsid w:val="00CE7B2B"/>
    <w:rsid w:val="00CF44A0"/>
    <w:rsid w:val="00CF6D66"/>
    <w:rsid w:val="00D010B1"/>
    <w:rsid w:val="00D1771C"/>
    <w:rsid w:val="00D234F6"/>
    <w:rsid w:val="00D37B54"/>
    <w:rsid w:val="00D4099B"/>
    <w:rsid w:val="00D47D88"/>
    <w:rsid w:val="00D47F1B"/>
    <w:rsid w:val="00D70E12"/>
    <w:rsid w:val="00D73949"/>
    <w:rsid w:val="00D838F9"/>
    <w:rsid w:val="00D868CC"/>
    <w:rsid w:val="00D86A0D"/>
    <w:rsid w:val="00D87B51"/>
    <w:rsid w:val="00D96D80"/>
    <w:rsid w:val="00DA1AF2"/>
    <w:rsid w:val="00DB0CF3"/>
    <w:rsid w:val="00DB1842"/>
    <w:rsid w:val="00DC0153"/>
    <w:rsid w:val="00DC3E20"/>
    <w:rsid w:val="00DD51C1"/>
    <w:rsid w:val="00DD71AB"/>
    <w:rsid w:val="00DE49F6"/>
    <w:rsid w:val="00DF48E7"/>
    <w:rsid w:val="00DF4B80"/>
    <w:rsid w:val="00DF78BD"/>
    <w:rsid w:val="00E11015"/>
    <w:rsid w:val="00E114CF"/>
    <w:rsid w:val="00E21196"/>
    <w:rsid w:val="00E229D5"/>
    <w:rsid w:val="00E23854"/>
    <w:rsid w:val="00E25DBE"/>
    <w:rsid w:val="00E3352F"/>
    <w:rsid w:val="00E469C9"/>
    <w:rsid w:val="00E46B7D"/>
    <w:rsid w:val="00E55A7A"/>
    <w:rsid w:val="00E60376"/>
    <w:rsid w:val="00E667E4"/>
    <w:rsid w:val="00E70D5D"/>
    <w:rsid w:val="00E721CC"/>
    <w:rsid w:val="00E74B9A"/>
    <w:rsid w:val="00E810EE"/>
    <w:rsid w:val="00E92D6A"/>
    <w:rsid w:val="00EC3B79"/>
    <w:rsid w:val="00ED1ADC"/>
    <w:rsid w:val="00ED4761"/>
    <w:rsid w:val="00ED4F86"/>
    <w:rsid w:val="00ED663D"/>
    <w:rsid w:val="00EF1905"/>
    <w:rsid w:val="00EF34C4"/>
    <w:rsid w:val="00F017E2"/>
    <w:rsid w:val="00F06601"/>
    <w:rsid w:val="00F07D3C"/>
    <w:rsid w:val="00F07EE7"/>
    <w:rsid w:val="00F101F8"/>
    <w:rsid w:val="00F13A03"/>
    <w:rsid w:val="00F16881"/>
    <w:rsid w:val="00F34403"/>
    <w:rsid w:val="00F375D6"/>
    <w:rsid w:val="00F37FCB"/>
    <w:rsid w:val="00F466F3"/>
    <w:rsid w:val="00F47A6C"/>
    <w:rsid w:val="00F50813"/>
    <w:rsid w:val="00F541D7"/>
    <w:rsid w:val="00F56E29"/>
    <w:rsid w:val="00F60868"/>
    <w:rsid w:val="00F734B0"/>
    <w:rsid w:val="00F76454"/>
    <w:rsid w:val="00F9036B"/>
    <w:rsid w:val="00F94568"/>
    <w:rsid w:val="00F97F8C"/>
    <w:rsid w:val="00FA0F6F"/>
    <w:rsid w:val="00FC1581"/>
    <w:rsid w:val="00FC1875"/>
    <w:rsid w:val="00FC3975"/>
    <w:rsid w:val="00FC42C4"/>
    <w:rsid w:val="00FD2D53"/>
    <w:rsid w:val="00FD7C41"/>
    <w:rsid w:val="00FE432C"/>
    <w:rsid w:val="00FF16F2"/>
    <w:rsid w:val="00FF1FD1"/>
    <w:rsid w:val="00FF74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6C300"/>
  <w15:docId w15:val="{550B6289-E279-41B0-AE7A-F8C803B6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9EC"/>
    <w:rPr>
      <w:rFonts w:ascii="Arial" w:hAnsi="Arial"/>
      <w:sz w:val="22"/>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B2740"/>
    <w:pPr>
      <w:tabs>
        <w:tab w:val="center" w:pos="4153"/>
        <w:tab w:val="right" w:pos="8306"/>
      </w:tabs>
    </w:pPr>
  </w:style>
  <w:style w:type="paragraph" w:styleId="Bunntekst">
    <w:name w:val="footer"/>
    <w:basedOn w:val="Normal"/>
    <w:link w:val="BunntekstTegn"/>
    <w:uiPriority w:val="99"/>
    <w:rsid w:val="006B2740"/>
    <w:pPr>
      <w:tabs>
        <w:tab w:val="center" w:pos="4153"/>
        <w:tab w:val="right" w:pos="8306"/>
      </w:tabs>
    </w:pPr>
  </w:style>
  <w:style w:type="paragraph" w:styleId="Bobletekst">
    <w:name w:val="Balloon Text"/>
    <w:basedOn w:val="Normal"/>
    <w:link w:val="BobletekstTegn"/>
    <w:rsid w:val="00CC49B9"/>
    <w:rPr>
      <w:rFonts w:ascii="Tahoma" w:hAnsi="Tahoma" w:cs="Tahoma"/>
      <w:sz w:val="16"/>
      <w:szCs w:val="16"/>
    </w:rPr>
  </w:style>
  <w:style w:type="character" w:customStyle="1" w:styleId="BobletekstTegn">
    <w:name w:val="Bobletekst Tegn"/>
    <w:basedOn w:val="Standardskriftforavsnitt"/>
    <w:link w:val="Bobletekst"/>
    <w:rsid w:val="00CC49B9"/>
    <w:rPr>
      <w:rFonts w:ascii="Tahoma" w:hAnsi="Tahoma" w:cs="Tahoma"/>
      <w:sz w:val="16"/>
      <w:szCs w:val="16"/>
      <w:lang w:val="en-GB" w:eastAsia="en-US"/>
    </w:rPr>
  </w:style>
  <w:style w:type="character" w:styleId="Plassholdertekst">
    <w:name w:val="Placeholder Text"/>
    <w:basedOn w:val="Standardskriftforavsnitt"/>
    <w:uiPriority w:val="99"/>
    <w:semiHidden/>
    <w:rsid w:val="00CC49B9"/>
    <w:rPr>
      <w:color w:val="808080"/>
    </w:rPr>
  </w:style>
  <w:style w:type="character" w:customStyle="1" w:styleId="BunntekstTegn">
    <w:name w:val="Bunntekst Tegn"/>
    <w:basedOn w:val="Standardskriftforavsnitt"/>
    <w:link w:val="Bunntekst"/>
    <w:uiPriority w:val="99"/>
    <w:rsid w:val="001654EF"/>
    <w:rPr>
      <w:sz w:val="24"/>
      <w:szCs w:val="24"/>
      <w:lang w:val="en-GB" w:eastAsia="en-US"/>
    </w:rPr>
  </w:style>
  <w:style w:type="table" w:styleId="Tabellrutenett">
    <w:name w:val="Table Grid"/>
    <w:basedOn w:val="Vanligtabell"/>
    <w:rsid w:val="00676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detall">
    <w:name w:val="page number"/>
    <w:basedOn w:val="Standardskriftforavsnitt"/>
    <w:rsid w:val="002F5DE5"/>
  </w:style>
  <w:style w:type="paragraph" w:styleId="NormalWeb">
    <w:name w:val="Normal (Web)"/>
    <w:basedOn w:val="Normal"/>
    <w:semiHidden/>
    <w:unhideWhenUsed/>
    <w:rsid w:val="004D2DEC"/>
    <w:rPr>
      <w:rFonts w:ascii="Times New Roman" w:hAnsi="Times New Roman"/>
      <w:sz w:val="24"/>
    </w:rPr>
  </w:style>
  <w:style w:type="character" w:styleId="Hyperkobling">
    <w:name w:val="Hyperlink"/>
    <w:basedOn w:val="Standardskriftforavsnitt"/>
    <w:uiPriority w:val="99"/>
    <w:unhideWhenUsed/>
    <w:rsid w:val="004D2DEC"/>
    <w:rPr>
      <w:color w:val="0563C1"/>
      <w:u w:val="single"/>
    </w:rPr>
  </w:style>
  <w:style w:type="paragraph" w:styleId="Fotnotetekst">
    <w:name w:val="footnote text"/>
    <w:basedOn w:val="Normal"/>
    <w:link w:val="FotnotetekstTegn"/>
    <w:uiPriority w:val="99"/>
    <w:semiHidden/>
    <w:unhideWhenUsed/>
    <w:rsid w:val="004D2DEC"/>
    <w:rPr>
      <w:rFonts w:ascii="Calibri" w:eastAsiaTheme="minorHAnsi" w:hAnsi="Calibri" w:cs="Calibri"/>
      <w:sz w:val="20"/>
      <w:szCs w:val="20"/>
    </w:rPr>
  </w:style>
  <w:style w:type="character" w:customStyle="1" w:styleId="FotnotetekstTegn">
    <w:name w:val="Fotnotetekst Tegn"/>
    <w:basedOn w:val="Standardskriftforavsnitt"/>
    <w:link w:val="Fotnotetekst"/>
    <w:uiPriority w:val="99"/>
    <w:semiHidden/>
    <w:rsid w:val="004D2DEC"/>
    <w:rPr>
      <w:rFonts w:ascii="Calibri" w:eastAsiaTheme="minorHAnsi" w:hAnsi="Calibri" w:cs="Calibri"/>
      <w:lang w:eastAsia="en-US"/>
    </w:rPr>
  </w:style>
  <w:style w:type="character" w:styleId="Fotnotereferanse">
    <w:name w:val="footnote reference"/>
    <w:basedOn w:val="Standardskriftforavsnitt"/>
    <w:uiPriority w:val="99"/>
    <w:semiHidden/>
    <w:unhideWhenUsed/>
    <w:rsid w:val="004D2DEC"/>
    <w:rPr>
      <w:vertAlign w:val="superscript"/>
    </w:rPr>
  </w:style>
  <w:style w:type="character" w:styleId="Merknadsreferanse">
    <w:name w:val="annotation reference"/>
    <w:basedOn w:val="Standardskriftforavsnitt"/>
    <w:uiPriority w:val="99"/>
    <w:semiHidden/>
    <w:unhideWhenUsed/>
    <w:rsid w:val="005E662E"/>
    <w:rPr>
      <w:sz w:val="16"/>
      <w:szCs w:val="16"/>
    </w:rPr>
  </w:style>
  <w:style w:type="paragraph" w:styleId="Merknadstekst">
    <w:name w:val="annotation text"/>
    <w:basedOn w:val="Normal"/>
    <w:link w:val="MerknadstekstTegn"/>
    <w:uiPriority w:val="99"/>
    <w:semiHidden/>
    <w:unhideWhenUsed/>
    <w:rsid w:val="005E662E"/>
    <w:rPr>
      <w:sz w:val="20"/>
      <w:szCs w:val="20"/>
    </w:rPr>
  </w:style>
  <w:style w:type="character" w:customStyle="1" w:styleId="MerknadstekstTegn">
    <w:name w:val="Merknadstekst Tegn"/>
    <w:basedOn w:val="Standardskriftforavsnitt"/>
    <w:link w:val="Merknadstekst"/>
    <w:uiPriority w:val="99"/>
    <w:semiHidden/>
    <w:rsid w:val="005E662E"/>
    <w:rPr>
      <w:rFonts w:ascii="Arial" w:hAnsi="Arial"/>
      <w:lang w:eastAsia="en-US"/>
    </w:rPr>
  </w:style>
  <w:style w:type="paragraph" w:styleId="Kommentaremne">
    <w:name w:val="annotation subject"/>
    <w:basedOn w:val="Merknadstekst"/>
    <w:next w:val="Merknadstekst"/>
    <w:link w:val="KommentaremneTegn"/>
    <w:semiHidden/>
    <w:unhideWhenUsed/>
    <w:rsid w:val="005E662E"/>
    <w:rPr>
      <w:b/>
      <w:bCs/>
    </w:rPr>
  </w:style>
  <w:style w:type="character" w:customStyle="1" w:styleId="KommentaremneTegn">
    <w:name w:val="Kommentaremne Tegn"/>
    <w:basedOn w:val="MerknadstekstTegn"/>
    <w:link w:val="Kommentaremne"/>
    <w:semiHidden/>
    <w:rsid w:val="005E662E"/>
    <w:rPr>
      <w:rFonts w:ascii="Arial" w:hAnsi="Arial"/>
      <w:b/>
      <w:bCs/>
      <w:lang w:eastAsia="en-US"/>
    </w:rPr>
  </w:style>
  <w:style w:type="paragraph" w:styleId="Listeavsnitt">
    <w:name w:val="List Paragraph"/>
    <w:basedOn w:val="Normal"/>
    <w:link w:val="ListeavsnittTegn"/>
    <w:uiPriority w:val="34"/>
    <w:qFormat/>
    <w:rsid w:val="0024315C"/>
    <w:pPr>
      <w:ind w:left="720"/>
      <w:contextualSpacing/>
    </w:pPr>
  </w:style>
  <w:style w:type="character" w:customStyle="1" w:styleId="ListeavsnittTegn">
    <w:name w:val="Listeavsnitt Tegn"/>
    <w:basedOn w:val="Standardskriftforavsnitt"/>
    <w:link w:val="Listeavsnitt"/>
    <w:uiPriority w:val="34"/>
    <w:locked/>
    <w:rsid w:val="0081342F"/>
    <w:rPr>
      <w:rFonts w:ascii="Arial" w:hAnsi="Arial"/>
      <w:sz w:val="22"/>
      <w:szCs w:val="24"/>
      <w:lang w:eastAsia="en-US"/>
    </w:rPr>
  </w:style>
  <w:style w:type="character" w:customStyle="1" w:styleId="Ulstomtale1">
    <w:name w:val="Uløst omtale1"/>
    <w:basedOn w:val="Standardskriftforavsnitt"/>
    <w:uiPriority w:val="99"/>
    <w:semiHidden/>
    <w:unhideWhenUsed/>
    <w:rsid w:val="0085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3482">
      <w:bodyDiv w:val="1"/>
      <w:marLeft w:val="0"/>
      <w:marRight w:val="0"/>
      <w:marTop w:val="0"/>
      <w:marBottom w:val="0"/>
      <w:divBdr>
        <w:top w:val="none" w:sz="0" w:space="0" w:color="auto"/>
        <w:left w:val="none" w:sz="0" w:space="0" w:color="auto"/>
        <w:bottom w:val="none" w:sz="0" w:space="0" w:color="auto"/>
        <w:right w:val="none" w:sz="0" w:space="0" w:color="auto"/>
      </w:divBdr>
    </w:div>
    <w:div w:id="190383652">
      <w:bodyDiv w:val="1"/>
      <w:marLeft w:val="0"/>
      <w:marRight w:val="0"/>
      <w:marTop w:val="0"/>
      <w:marBottom w:val="0"/>
      <w:divBdr>
        <w:top w:val="none" w:sz="0" w:space="0" w:color="auto"/>
        <w:left w:val="none" w:sz="0" w:space="0" w:color="auto"/>
        <w:bottom w:val="none" w:sz="0" w:space="0" w:color="auto"/>
        <w:right w:val="none" w:sz="0" w:space="0" w:color="auto"/>
      </w:divBdr>
    </w:div>
    <w:div w:id="339743315">
      <w:bodyDiv w:val="1"/>
      <w:marLeft w:val="0"/>
      <w:marRight w:val="0"/>
      <w:marTop w:val="0"/>
      <w:marBottom w:val="0"/>
      <w:divBdr>
        <w:top w:val="none" w:sz="0" w:space="0" w:color="auto"/>
        <w:left w:val="none" w:sz="0" w:space="0" w:color="auto"/>
        <w:bottom w:val="none" w:sz="0" w:space="0" w:color="auto"/>
        <w:right w:val="none" w:sz="0" w:space="0" w:color="auto"/>
      </w:divBdr>
    </w:div>
    <w:div w:id="462239450">
      <w:bodyDiv w:val="1"/>
      <w:marLeft w:val="0"/>
      <w:marRight w:val="0"/>
      <w:marTop w:val="0"/>
      <w:marBottom w:val="0"/>
      <w:divBdr>
        <w:top w:val="none" w:sz="0" w:space="0" w:color="auto"/>
        <w:left w:val="none" w:sz="0" w:space="0" w:color="auto"/>
        <w:bottom w:val="none" w:sz="0" w:space="0" w:color="auto"/>
        <w:right w:val="none" w:sz="0" w:space="0" w:color="auto"/>
      </w:divBdr>
    </w:div>
    <w:div w:id="1318533058">
      <w:bodyDiv w:val="1"/>
      <w:marLeft w:val="0"/>
      <w:marRight w:val="0"/>
      <w:marTop w:val="0"/>
      <w:marBottom w:val="0"/>
      <w:divBdr>
        <w:top w:val="none" w:sz="0" w:space="0" w:color="auto"/>
        <w:left w:val="none" w:sz="0" w:space="0" w:color="auto"/>
        <w:bottom w:val="none" w:sz="0" w:space="0" w:color="auto"/>
        <w:right w:val="none" w:sz="0" w:space="0" w:color="auto"/>
      </w:divBdr>
      <w:divsChild>
        <w:div w:id="578949393">
          <w:marLeft w:val="0"/>
          <w:marRight w:val="0"/>
          <w:marTop w:val="0"/>
          <w:marBottom w:val="0"/>
          <w:divBdr>
            <w:top w:val="none" w:sz="0" w:space="0" w:color="auto"/>
            <w:left w:val="none" w:sz="0" w:space="0" w:color="auto"/>
            <w:bottom w:val="none" w:sz="0" w:space="0" w:color="auto"/>
            <w:right w:val="none" w:sz="0" w:space="0" w:color="auto"/>
          </w:divBdr>
          <w:divsChild>
            <w:div w:id="1917393706">
              <w:marLeft w:val="0"/>
              <w:marRight w:val="0"/>
              <w:marTop w:val="0"/>
              <w:marBottom w:val="0"/>
              <w:divBdr>
                <w:top w:val="none" w:sz="0" w:space="0" w:color="auto"/>
                <w:left w:val="none" w:sz="0" w:space="0" w:color="auto"/>
                <w:bottom w:val="none" w:sz="0" w:space="0" w:color="auto"/>
                <w:right w:val="none" w:sz="0" w:space="0" w:color="auto"/>
              </w:divBdr>
              <w:divsChild>
                <w:div w:id="1417479855">
                  <w:marLeft w:val="0"/>
                  <w:marRight w:val="0"/>
                  <w:marTop w:val="0"/>
                  <w:marBottom w:val="0"/>
                  <w:divBdr>
                    <w:top w:val="none" w:sz="0" w:space="0" w:color="auto"/>
                    <w:left w:val="none" w:sz="0" w:space="0" w:color="auto"/>
                    <w:bottom w:val="none" w:sz="0" w:space="0" w:color="auto"/>
                    <w:right w:val="none" w:sz="0" w:space="0" w:color="auto"/>
                  </w:divBdr>
                  <w:divsChild>
                    <w:div w:id="2032295171">
                      <w:marLeft w:val="0"/>
                      <w:marRight w:val="0"/>
                      <w:marTop w:val="0"/>
                      <w:marBottom w:val="0"/>
                      <w:divBdr>
                        <w:top w:val="none" w:sz="0" w:space="0" w:color="auto"/>
                        <w:left w:val="none" w:sz="0" w:space="0" w:color="auto"/>
                        <w:bottom w:val="none" w:sz="0" w:space="0" w:color="auto"/>
                        <w:right w:val="none" w:sz="0" w:space="0" w:color="auto"/>
                      </w:divBdr>
                      <w:divsChild>
                        <w:div w:id="1373772808">
                          <w:marLeft w:val="0"/>
                          <w:marRight w:val="0"/>
                          <w:marTop w:val="0"/>
                          <w:marBottom w:val="0"/>
                          <w:divBdr>
                            <w:top w:val="none" w:sz="0" w:space="0" w:color="auto"/>
                            <w:left w:val="none" w:sz="0" w:space="0" w:color="auto"/>
                            <w:bottom w:val="none" w:sz="0" w:space="0" w:color="auto"/>
                            <w:right w:val="none" w:sz="0" w:space="0" w:color="auto"/>
                          </w:divBdr>
                          <w:divsChild>
                            <w:div w:id="3257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38404">
      <w:bodyDiv w:val="1"/>
      <w:marLeft w:val="0"/>
      <w:marRight w:val="0"/>
      <w:marTop w:val="0"/>
      <w:marBottom w:val="0"/>
      <w:divBdr>
        <w:top w:val="none" w:sz="0" w:space="0" w:color="auto"/>
        <w:left w:val="none" w:sz="0" w:space="0" w:color="auto"/>
        <w:bottom w:val="none" w:sz="0" w:space="0" w:color="auto"/>
        <w:right w:val="none" w:sz="0" w:space="0" w:color="auto"/>
      </w:divBdr>
    </w:div>
    <w:div w:id="1491823424">
      <w:bodyDiv w:val="1"/>
      <w:marLeft w:val="0"/>
      <w:marRight w:val="0"/>
      <w:marTop w:val="0"/>
      <w:marBottom w:val="0"/>
      <w:divBdr>
        <w:top w:val="none" w:sz="0" w:space="0" w:color="auto"/>
        <w:left w:val="none" w:sz="0" w:space="0" w:color="auto"/>
        <w:bottom w:val="none" w:sz="0" w:space="0" w:color="auto"/>
        <w:right w:val="none" w:sz="0" w:space="0" w:color="auto"/>
      </w:divBdr>
    </w:div>
    <w:div w:id="15641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s://alcoholchange.org.uk/publication/all-night-long-social-media-marketing-to-young-people-by-alcohol-brands-and-venues" TargetMode="Externa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reuters.com/article/us-philipmorris-ecigs-instagram-exclusiv/exclusive-philip-morris-suspends-social-media-campaign-after-reuters-exposes-young-influencers-idUSKCN1SH02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heconversation.com/how-social-media-is-helping-big-tobacco-hook-a-new-generation-of-smokers-112911" TargetMode="External"/><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fifs10001\360Docprod\templates\360_BrevNors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80F8BD43-9C44-401C-B402-54C5987DD3FC}"/>
      </w:docPartPr>
      <w:docPartBody>
        <w:p w:rsidR="009B5782" w:rsidRDefault="005F2E91">
          <w:r w:rsidRPr="00136714">
            <w:rPr>
              <w:rStyle w:val="Plassholdertekst"/>
            </w:rPr>
            <w:t>Klikk her for å skrive inn tekst.</w:t>
          </w:r>
        </w:p>
      </w:docPartBody>
    </w:docPart>
    <w:docPart>
      <w:docPartPr>
        <w:name w:val="DefaultPlaceholder_22675703"/>
        <w:category>
          <w:name w:val="General"/>
          <w:gallery w:val="placeholder"/>
        </w:category>
        <w:types>
          <w:type w:val="bbPlcHdr"/>
        </w:types>
        <w:behaviors>
          <w:behavior w:val="content"/>
        </w:behaviors>
        <w:guid w:val="{25654CFF-00D3-483E-9210-42C03BC1AB09}"/>
      </w:docPartPr>
      <w:docPartBody>
        <w:p w:rsidR="00013C78" w:rsidRDefault="00967981" w:rsidP="003925AB">
          <w:pPr>
            <w:pStyle w:val="DefaultPlaceholder22675703"/>
          </w:pPr>
          <w:r w:rsidRPr="00FC3975">
            <w:t>Click here to enter text.</w:t>
          </w:r>
        </w:p>
      </w:docPartBody>
    </w:docPart>
    <w:docPart>
      <w:docPartPr>
        <w:name w:val="DefaultPlaceholder_1082065160"/>
        <w:category>
          <w:name w:val="General"/>
          <w:gallery w:val="placeholder"/>
        </w:category>
        <w:types>
          <w:type w:val="bbPlcHdr"/>
        </w:types>
        <w:behaviors>
          <w:behavior w:val="content"/>
        </w:behaviors>
        <w:guid w:val="{5E8D4796-5ECD-41CD-AF2B-9DBC946B8450}"/>
      </w:docPartPr>
      <w:docPartBody>
        <w:p w:rsidR="002C6078" w:rsidRDefault="002C6078">
          <w:r w:rsidRPr="00732700">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2E91"/>
    <w:rsid w:val="0000349D"/>
    <w:rsid w:val="00013C78"/>
    <w:rsid w:val="00092BAC"/>
    <w:rsid w:val="000D1C87"/>
    <w:rsid w:val="00126297"/>
    <w:rsid w:val="001516D8"/>
    <w:rsid w:val="00171F73"/>
    <w:rsid w:val="00172012"/>
    <w:rsid w:val="001C5966"/>
    <w:rsid w:val="001D43B4"/>
    <w:rsid w:val="00206819"/>
    <w:rsid w:val="002213E4"/>
    <w:rsid w:val="002808C1"/>
    <w:rsid w:val="0029430E"/>
    <w:rsid w:val="002A7F3E"/>
    <w:rsid w:val="002C6078"/>
    <w:rsid w:val="002E6F17"/>
    <w:rsid w:val="00322815"/>
    <w:rsid w:val="003925AB"/>
    <w:rsid w:val="003E6A6C"/>
    <w:rsid w:val="00454444"/>
    <w:rsid w:val="004A0487"/>
    <w:rsid w:val="004F3B9F"/>
    <w:rsid w:val="00587688"/>
    <w:rsid w:val="005B22A4"/>
    <w:rsid w:val="005F2E91"/>
    <w:rsid w:val="00624067"/>
    <w:rsid w:val="00627697"/>
    <w:rsid w:val="00671FA9"/>
    <w:rsid w:val="006833D9"/>
    <w:rsid w:val="00685873"/>
    <w:rsid w:val="0070157C"/>
    <w:rsid w:val="007018E6"/>
    <w:rsid w:val="007625BD"/>
    <w:rsid w:val="00816584"/>
    <w:rsid w:val="008263B3"/>
    <w:rsid w:val="00834F99"/>
    <w:rsid w:val="0083537C"/>
    <w:rsid w:val="00881B27"/>
    <w:rsid w:val="00916E48"/>
    <w:rsid w:val="00931FAB"/>
    <w:rsid w:val="00937FFB"/>
    <w:rsid w:val="009560B5"/>
    <w:rsid w:val="009669B8"/>
    <w:rsid w:val="00967981"/>
    <w:rsid w:val="009B5782"/>
    <w:rsid w:val="009C0974"/>
    <w:rsid w:val="00A1319F"/>
    <w:rsid w:val="00A42FDA"/>
    <w:rsid w:val="00A67843"/>
    <w:rsid w:val="00A74DB7"/>
    <w:rsid w:val="00AE794A"/>
    <w:rsid w:val="00AF6B61"/>
    <w:rsid w:val="00B2475C"/>
    <w:rsid w:val="00B453B8"/>
    <w:rsid w:val="00B53566"/>
    <w:rsid w:val="00B61DD9"/>
    <w:rsid w:val="00B74781"/>
    <w:rsid w:val="00B8487D"/>
    <w:rsid w:val="00BA12EE"/>
    <w:rsid w:val="00C22716"/>
    <w:rsid w:val="00C25EA2"/>
    <w:rsid w:val="00C347CF"/>
    <w:rsid w:val="00C42718"/>
    <w:rsid w:val="00C62D85"/>
    <w:rsid w:val="00C72C2C"/>
    <w:rsid w:val="00CA517F"/>
    <w:rsid w:val="00CC5F3E"/>
    <w:rsid w:val="00D00098"/>
    <w:rsid w:val="00D153E3"/>
    <w:rsid w:val="00D3170E"/>
    <w:rsid w:val="00D43038"/>
    <w:rsid w:val="00D46B3D"/>
    <w:rsid w:val="00D7238F"/>
    <w:rsid w:val="00D725C8"/>
    <w:rsid w:val="00D73129"/>
    <w:rsid w:val="00DC5460"/>
    <w:rsid w:val="00DE4ADC"/>
    <w:rsid w:val="00E02C3B"/>
    <w:rsid w:val="00E050BC"/>
    <w:rsid w:val="00E30D88"/>
    <w:rsid w:val="00E32995"/>
    <w:rsid w:val="00E40758"/>
    <w:rsid w:val="00E44327"/>
    <w:rsid w:val="00E5578F"/>
    <w:rsid w:val="00EA5C0F"/>
    <w:rsid w:val="00EF4AA4"/>
    <w:rsid w:val="00EF6052"/>
    <w:rsid w:val="00EF7EC7"/>
    <w:rsid w:val="00F763FD"/>
    <w:rsid w:val="00FE4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9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72012"/>
    <w:rPr>
      <w:color w:val="808080"/>
    </w:rPr>
  </w:style>
  <w:style w:type="paragraph" w:customStyle="1" w:styleId="DEC27500E67744A6A5F707E3DD38104B">
    <w:name w:val="DEC27500E67744A6A5F707E3DD38104B"/>
    <w:rsid w:val="005F2E91"/>
  </w:style>
  <w:style w:type="paragraph" w:customStyle="1" w:styleId="EAFD6931F195462A9C6BD12016B977AC">
    <w:name w:val="EAFD6931F195462A9C6BD12016B977AC"/>
    <w:rsid w:val="005F2E91"/>
  </w:style>
  <w:style w:type="paragraph" w:customStyle="1" w:styleId="7EBAD85AC22E43ACA99769C1EDFAAEA1">
    <w:name w:val="7EBAD85AC22E43ACA99769C1EDFAAEA1"/>
    <w:rsid w:val="005F2E91"/>
  </w:style>
  <w:style w:type="paragraph" w:customStyle="1" w:styleId="92FDFBF29F67452E9CFEE0EB0573DAC8">
    <w:name w:val="92FDFBF29F67452E9CFEE0EB0573DAC8"/>
    <w:rsid w:val="005F2E91"/>
  </w:style>
  <w:style w:type="paragraph" w:customStyle="1" w:styleId="DB1C3849AB7C44E292C67D911938E831">
    <w:name w:val="DB1C3849AB7C44E292C67D911938E831"/>
    <w:rsid w:val="005F2E91"/>
  </w:style>
  <w:style w:type="paragraph" w:customStyle="1" w:styleId="8C8A8026A7DB42909624FB75568E6A25">
    <w:name w:val="8C8A8026A7DB42909624FB75568E6A25"/>
    <w:rsid w:val="005F2E91"/>
  </w:style>
  <w:style w:type="paragraph" w:customStyle="1" w:styleId="2E3EFF442CD74839889FE4B734D346B5">
    <w:name w:val="2E3EFF442CD74839889FE4B734D346B5"/>
    <w:rsid w:val="0083537C"/>
  </w:style>
  <w:style w:type="paragraph" w:customStyle="1" w:styleId="A99F05C2059B43C48A3B6EFF8C0A9836">
    <w:name w:val="A99F05C2059B43C48A3B6EFF8C0A9836"/>
    <w:rsid w:val="0083537C"/>
  </w:style>
  <w:style w:type="paragraph" w:customStyle="1" w:styleId="7D7DBF67C2D547DD8D2AE969AB6E6CDA">
    <w:name w:val="7D7DBF67C2D547DD8D2AE969AB6E6CDA"/>
    <w:rsid w:val="0083537C"/>
  </w:style>
  <w:style w:type="paragraph" w:customStyle="1" w:styleId="763FD67730844F0C9998F9A44E260B9D">
    <w:name w:val="763FD67730844F0C9998F9A44E260B9D"/>
    <w:rsid w:val="00B2475C"/>
  </w:style>
  <w:style w:type="paragraph" w:customStyle="1" w:styleId="9CD785B1E37A46729166FDBD78B32F01">
    <w:name w:val="9CD785B1E37A46729166FDBD78B32F01"/>
    <w:rsid w:val="00B2475C"/>
  </w:style>
  <w:style w:type="paragraph" w:customStyle="1" w:styleId="5C53FA4A213A40D89A0C4229C79F4499">
    <w:name w:val="5C53FA4A213A40D89A0C4229C79F4499"/>
    <w:rsid w:val="008263B3"/>
  </w:style>
  <w:style w:type="paragraph" w:customStyle="1" w:styleId="7C23ED0710654AC4941AA2BCF8BF9CA2">
    <w:name w:val="7C23ED0710654AC4941AA2BCF8BF9CA2"/>
    <w:rsid w:val="008263B3"/>
  </w:style>
  <w:style w:type="paragraph" w:customStyle="1" w:styleId="983CC2F88CB943099EDC2AE160BFFB54">
    <w:name w:val="983CC2F88CB943099EDC2AE160BFFB54"/>
    <w:rsid w:val="008263B3"/>
  </w:style>
  <w:style w:type="paragraph" w:customStyle="1" w:styleId="0A92AE50117B4B2B91E8A44CD156A1AB">
    <w:name w:val="0A92AE50117B4B2B91E8A44CD156A1AB"/>
    <w:rsid w:val="008263B3"/>
  </w:style>
  <w:style w:type="paragraph" w:customStyle="1" w:styleId="18FE5DBC5B29445BB72564AD47547C2A">
    <w:name w:val="18FE5DBC5B29445BB72564AD47547C2A"/>
    <w:rsid w:val="008263B3"/>
  </w:style>
  <w:style w:type="paragraph" w:customStyle="1" w:styleId="656BEA960A594D45B14A1B2D71FEE904">
    <w:name w:val="656BEA960A594D45B14A1B2D71FEE904"/>
    <w:rsid w:val="008263B3"/>
  </w:style>
  <w:style w:type="paragraph" w:customStyle="1" w:styleId="F93FDD8385B14BC8AA66F33C21B0E3A4">
    <w:name w:val="F93FDD8385B14BC8AA66F33C21B0E3A4"/>
    <w:rsid w:val="008263B3"/>
  </w:style>
  <w:style w:type="paragraph" w:customStyle="1" w:styleId="E82E029015A14CCB9B7FCCD4976079C9">
    <w:name w:val="E82E029015A14CCB9B7FCCD4976079C9"/>
    <w:rsid w:val="008263B3"/>
  </w:style>
  <w:style w:type="paragraph" w:customStyle="1" w:styleId="967E4FB8838C440DA753B0E59838E7CD">
    <w:name w:val="967E4FB8838C440DA753B0E59838E7CD"/>
    <w:rsid w:val="004F3B9F"/>
  </w:style>
  <w:style w:type="paragraph" w:customStyle="1" w:styleId="AE794D1B39414769BD5731BC7E860EC9">
    <w:name w:val="AE794D1B39414769BD5731BC7E860EC9"/>
    <w:rsid w:val="004F3B9F"/>
  </w:style>
  <w:style w:type="paragraph" w:customStyle="1" w:styleId="226E92C115B741119DAE2A8BD0E98D51">
    <w:name w:val="226E92C115B741119DAE2A8BD0E98D51"/>
    <w:rsid w:val="004F3B9F"/>
  </w:style>
  <w:style w:type="paragraph" w:customStyle="1" w:styleId="018751BBE901484AB60DB68111912B2C">
    <w:name w:val="018751BBE901484AB60DB68111912B2C"/>
    <w:rsid w:val="004F3B9F"/>
  </w:style>
  <w:style w:type="paragraph" w:customStyle="1" w:styleId="5824E7745186475D8CBAF5F67C276B44">
    <w:name w:val="5824E7745186475D8CBAF5F67C276B44"/>
    <w:rsid w:val="00685873"/>
  </w:style>
  <w:style w:type="paragraph" w:customStyle="1" w:styleId="E390EE7CEFB546B5A5178397FCBFC993">
    <w:name w:val="E390EE7CEFB546B5A5178397FCBFC993"/>
    <w:rsid w:val="003925AB"/>
    <w:pPr>
      <w:spacing w:after="0" w:line="240" w:lineRule="auto"/>
    </w:pPr>
    <w:rPr>
      <w:rFonts w:ascii="Times New Roman" w:eastAsia="Times New Roman" w:hAnsi="Times New Roman" w:cs="Times New Roman"/>
      <w:sz w:val="24"/>
      <w:szCs w:val="24"/>
      <w:lang w:val="en-GB" w:eastAsia="en-US"/>
    </w:rPr>
  </w:style>
  <w:style w:type="paragraph" w:customStyle="1" w:styleId="DefaultPlaceholder22675703">
    <w:name w:val="DefaultPlaceholder_22675703"/>
    <w:rsid w:val="003925AB"/>
    <w:pPr>
      <w:spacing w:after="0" w:line="240" w:lineRule="auto"/>
    </w:pPr>
    <w:rPr>
      <w:rFonts w:ascii="Times New Roman" w:eastAsia="Times New Roman" w:hAnsi="Times New Roman" w:cs="Times New Roman"/>
      <w:sz w:val="24"/>
      <w:szCs w:val="24"/>
      <w:lang w:val="en-GB" w:eastAsia="en-US"/>
    </w:rPr>
  </w:style>
  <w:style w:type="paragraph" w:customStyle="1" w:styleId="22DD2FDD344842B89FD381CA363A0D88">
    <w:name w:val="22DD2FDD344842B89FD381CA363A0D88"/>
    <w:rsid w:val="00C62D85"/>
  </w:style>
  <w:style w:type="paragraph" w:customStyle="1" w:styleId="9CB1CFD4E8124253A30893EF1F200F54">
    <w:name w:val="9CB1CFD4E8124253A30893EF1F200F54"/>
    <w:rsid w:val="00C62D85"/>
  </w:style>
  <w:style w:type="paragraph" w:customStyle="1" w:styleId="E69AFAF33140461CB7B2F61F6ED408D1">
    <w:name w:val="E69AFAF33140461CB7B2F61F6ED408D1"/>
    <w:rsid w:val="00C62D85"/>
  </w:style>
  <w:style w:type="paragraph" w:customStyle="1" w:styleId="DBF064995FAE40B1AB1B4A16750A9017">
    <w:name w:val="DBF064995FAE40B1AB1B4A16750A9017"/>
    <w:rsid w:val="00C62D85"/>
  </w:style>
  <w:style w:type="paragraph" w:customStyle="1" w:styleId="F90A211D95E94BEEBCD60CEF26DB3158">
    <w:name w:val="F90A211D95E94BEEBCD60CEF26DB3158"/>
    <w:rsid w:val="00D73129"/>
  </w:style>
  <w:style w:type="paragraph" w:customStyle="1" w:styleId="54B55F8FC4834C0A82C02F43504454F3">
    <w:name w:val="54B55F8FC4834C0A82C02F43504454F3"/>
    <w:rsid w:val="001C5966"/>
  </w:style>
  <w:style w:type="paragraph" w:customStyle="1" w:styleId="0CCF2FD8D5ED418B859705708D691445">
    <w:name w:val="0CCF2FD8D5ED418B859705708D691445"/>
    <w:rsid w:val="001C5966"/>
  </w:style>
  <w:style w:type="paragraph" w:customStyle="1" w:styleId="4024C36510444B77B6A2F4D20FA90D4B">
    <w:name w:val="4024C36510444B77B6A2F4D20FA90D4B"/>
    <w:rsid w:val="00454444"/>
  </w:style>
  <w:style w:type="paragraph" w:customStyle="1" w:styleId="3071BCFBC0644D5AA15A1405445C13D6">
    <w:name w:val="3071BCFBC0644D5AA15A1405445C13D6"/>
    <w:rsid w:val="00454444"/>
  </w:style>
  <w:style w:type="paragraph" w:customStyle="1" w:styleId="E390EE7CEFB546B5A5178397FCBFC9931">
    <w:name w:val="E390EE7CEFB546B5A5178397FCBFC9931"/>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
    <w:name w:val="E93CEDCE942245DC82529B78DB2B9B60"/>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2">
    <w:name w:val="E390EE7CEFB546B5A5178397FCBFC9932"/>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1">
    <w:name w:val="E93CEDCE942245DC82529B78DB2B9B601"/>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3">
    <w:name w:val="E390EE7CEFB546B5A5178397FCBFC9933"/>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2">
    <w:name w:val="E93CEDCE942245DC82529B78DB2B9B602"/>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4">
    <w:name w:val="E390EE7CEFB546B5A5178397FCBFC9934"/>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3">
    <w:name w:val="E93CEDCE942245DC82529B78DB2B9B603"/>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5">
    <w:name w:val="E390EE7CEFB546B5A5178397FCBFC9935"/>
    <w:rsid w:val="00C42718"/>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4">
    <w:name w:val="E93CEDCE942245DC82529B78DB2B9B604"/>
    <w:rsid w:val="00C42718"/>
    <w:pPr>
      <w:spacing w:after="0" w:line="240" w:lineRule="auto"/>
    </w:pPr>
    <w:rPr>
      <w:rFonts w:ascii="Times New Roman" w:eastAsia="Times New Roman" w:hAnsi="Times New Roman" w:cs="Times New Roman"/>
      <w:sz w:val="24"/>
      <w:szCs w:val="24"/>
      <w:lang w:val="en-GB" w:eastAsia="en-US"/>
    </w:rPr>
  </w:style>
  <w:style w:type="paragraph" w:customStyle="1" w:styleId="A4991EC5DFF7415BACF4A033607E7D0D">
    <w:name w:val="A4991EC5DFF7415BACF4A033607E7D0D"/>
    <w:rsid w:val="00C42718"/>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6">
    <w:name w:val="E390EE7CEFB546B5A5178397FCBFC9936"/>
    <w:rsid w:val="00171F73"/>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5">
    <w:name w:val="E93CEDCE942245DC82529B78DB2B9B605"/>
    <w:rsid w:val="00171F73"/>
    <w:pPr>
      <w:spacing w:after="0" w:line="240" w:lineRule="auto"/>
    </w:pPr>
    <w:rPr>
      <w:rFonts w:ascii="Times New Roman" w:eastAsia="Times New Roman" w:hAnsi="Times New Roman" w:cs="Times New Roman"/>
      <w:sz w:val="24"/>
      <w:szCs w:val="24"/>
      <w:lang w:val="en-GB" w:eastAsia="en-US"/>
    </w:rPr>
  </w:style>
  <w:style w:type="paragraph" w:customStyle="1" w:styleId="205F2D31AF36497BB3BE17A3320BB776">
    <w:name w:val="205F2D31AF36497BB3BE17A3320BB776"/>
    <w:rsid w:val="00171F73"/>
    <w:pPr>
      <w:spacing w:after="0" w:line="240" w:lineRule="auto"/>
    </w:pPr>
    <w:rPr>
      <w:rFonts w:ascii="Times New Roman" w:eastAsia="Times New Roman" w:hAnsi="Times New Roman" w:cs="Times New Roman"/>
      <w:sz w:val="24"/>
      <w:szCs w:val="24"/>
      <w:lang w:val="en-GB" w:eastAsia="en-US"/>
    </w:rPr>
  </w:style>
  <w:style w:type="paragraph" w:customStyle="1" w:styleId="9360C6FB219F4E55B78AACD6BF4CE42B">
    <w:name w:val="9360C6FB219F4E55B78AACD6BF4CE42B"/>
    <w:rsid w:val="00C347CF"/>
  </w:style>
  <w:style w:type="paragraph" w:customStyle="1" w:styleId="1906D72290614F6BAC62F5967C2CD1AA">
    <w:name w:val="1906D72290614F6BAC62F5967C2CD1AA"/>
    <w:rsid w:val="00937FFB"/>
  </w:style>
  <w:style w:type="paragraph" w:customStyle="1" w:styleId="D41727C881F6404B9D5174D928646D29">
    <w:name w:val="D41727C881F6404B9D5174D928646D29"/>
    <w:rsid w:val="00937FFB"/>
  </w:style>
  <w:style w:type="paragraph" w:customStyle="1" w:styleId="B9A959E6319C4CA2AC5CD885996EF04B">
    <w:name w:val="B9A959E6319C4CA2AC5CD885996EF04B"/>
    <w:rsid w:val="00937FFB"/>
  </w:style>
  <w:style w:type="paragraph" w:customStyle="1" w:styleId="6572DEC7F1C747C3B5A0DD0F643A6583">
    <w:name w:val="6572DEC7F1C747C3B5A0DD0F643A6583"/>
    <w:rsid w:val="00937FFB"/>
  </w:style>
  <w:style w:type="paragraph" w:customStyle="1" w:styleId="E390EE7CEFB546B5A5178397FCBFC9937">
    <w:name w:val="E390EE7CEFB546B5A5178397FCBFC9937"/>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6">
    <w:name w:val="E93CEDCE942245DC82529B78DB2B9B606"/>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8">
    <w:name w:val="E390EE7CEFB546B5A5178397FCBFC9938"/>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7">
    <w:name w:val="E93CEDCE942245DC82529B78DB2B9B607"/>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105559AEF2E44B3F849B2664E883294B">
    <w:name w:val="105559AEF2E44B3F849B2664E883294B"/>
    <w:rsid w:val="009C0974"/>
  </w:style>
  <w:style w:type="paragraph" w:customStyle="1" w:styleId="0568BBAD8C844BDD9EBA555E2F11B940">
    <w:name w:val="0568BBAD8C844BDD9EBA555E2F11B940"/>
    <w:rsid w:val="009C0974"/>
  </w:style>
  <w:style w:type="paragraph" w:customStyle="1" w:styleId="4EE0A3B758CD4EFBB0FC25F62707B79E">
    <w:name w:val="4EE0A3B758CD4EFBB0FC25F62707B79E"/>
    <w:rsid w:val="009C0974"/>
  </w:style>
  <w:style w:type="paragraph" w:customStyle="1" w:styleId="89D9FF72F2F24420B3B806F3E6D7FEAC">
    <w:name w:val="89D9FF72F2F24420B3B806F3E6D7FEAC"/>
    <w:rsid w:val="009C0974"/>
  </w:style>
  <w:style w:type="paragraph" w:customStyle="1" w:styleId="87EA57D4B2BB48C49B1DE3C10018068B">
    <w:name w:val="87EA57D4B2BB48C49B1DE3C10018068B"/>
    <w:rsid w:val="009C0974"/>
  </w:style>
  <w:style w:type="paragraph" w:customStyle="1" w:styleId="206741E2276E47679FF03826178C27CC">
    <w:name w:val="206741E2276E47679FF03826178C27CC"/>
    <w:rsid w:val="009C0974"/>
  </w:style>
  <w:style w:type="paragraph" w:customStyle="1" w:styleId="EAAE2DDAA26D4E8B9F58438ED49FA147">
    <w:name w:val="EAAE2DDAA26D4E8B9F58438ED49FA147"/>
    <w:rsid w:val="009C0974"/>
  </w:style>
  <w:style w:type="paragraph" w:customStyle="1" w:styleId="6C334104AFF44049B2BD394C060C3816">
    <w:name w:val="6C334104AFF44049B2BD394C060C3816"/>
    <w:rsid w:val="009C0974"/>
  </w:style>
  <w:style w:type="paragraph" w:customStyle="1" w:styleId="9541DD8283EA4E62AE1FAE41982F480E">
    <w:name w:val="9541DD8283EA4E62AE1FAE41982F480E"/>
    <w:rsid w:val="009C0974"/>
  </w:style>
  <w:style w:type="paragraph" w:customStyle="1" w:styleId="1710F7ABB1FC431A99A6104059F606BD">
    <w:name w:val="1710F7ABB1FC431A99A6104059F606BD"/>
    <w:rsid w:val="00B453B8"/>
  </w:style>
  <w:style w:type="paragraph" w:customStyle="1" w:styleId="C5499B30ABCD4BAFAFB3A50204496724">
    <w:name w:val="C5499B30ABCD4BAFAFB3A50204496724"/>
    <w:rsid w:val="00B453B8"/>
  </w:style>
  <w:style w:type="paragraph" w:customStyle="1" w:styleId="38A4D3783CAB45C09770BB0376DD230B">
    <w:name w:val="38A4D3783CAB45C09770BB0376DD230B"/>
    <w:rsid w:val="00B453B8"/>
  </w:style>
  <w:style w:type="paragraph" w:customStyle="1" w:styleId="DCE89755881A4C1694874EC06961674C">
    <w:name w:val="DCE89755881A4C1694874EC06961674C"/>
    <w:rsid w:val="00B453B8"/>
  </w:style>
  <w:style w:type="paragraph" w:customStyle="1" w:styleId="4F707A8F4BBB427AB2F4E645DBFD178D">
    <w:name w:val="4F707A8F4BBB427AB2F4E645DBFD178D"/>
    <w:rsid w:val="002C6078"/>
  </w:style>
  <w:style w:type="paragraph" w:customStyle="1" w:styleId="86F8A4609E504C05919232EC78902DC9">
    <w:name w:val="86F8A4609E504C05919232EC78902DC9"/>
    <w:rsid w:val="002C6078"/>
  </w:style>
  <w:style w:type="paragraph" w:customStyle="1" w:styleId="D1460928E61A405B85D0D30A4C6EB8EB">
    <w:name w:val="D1460928E61A405B85D0D30A4C6EB8EB"/>
    <w:rsid w:val="002C6078"/>
  </w:style>
  <w:style w:type="paragraph" w:customStyle="1" w:styleId="7FA8D8664A2F41CB8A9BBE1A6DD10F10">
    <w:name w:val="7FA8D8664A2F41CB8A9BBE1A6DD10F10"/>
    <w:rsid w:val="002C6078"/>
  </w:style>
  <w:style w:type="paragraph" w:customStyle="1" w:styleId="C1EE0C715A634F009294ED62EACAA581">
    <w:name w:val="C1EE0C715A634F009294ED62EACAA581"/>
    <w:rsid w:val="002C6078"/>
  </w:style>
  <w:style w:type="paragraph" w:customStyle="1" w:styleId="DCE1B2EA875341D1994FA8FBB31E9256">
    <w:name w:val="DCE1B2EA875341D1994FA8FBB31E9256"/>
    <w:rsid w:val="002C6078"/>
  </w:style>
  <w:style w:type="paragraph" w:customStyle="1" w:styleId="06A27B217E4444D39CA8CEF13DA2EF20">
    <w:name w:val="06A27B217E4444D39CA8CEF13DA2EF20"/>
    <w:rsid w:val="002C6078"/>
  </w:style>
  <w:style w:type="paragraph" w:customStyle="1" w:styleId="767B09B431674B9D928BBF0A1C5AD104">
    <w:name w:val="767B09B431674B9D928BBF0A1C5AD104"/>
    <w:rsid w:val="002C6078"/>
  </w:style>
  <w:style w:type="paragraph" w:customStyle="1" w:styleId="E5F62AEFD141404B98A10CD66D833492">
    <w:name w:val="E5F62AEFD141404B98A10CD66D833492"/>
    <w:rsid w:val="002C6078"/>
  </w:style>
  <w:style w:type="paragraph" w:customStyle="1" w:styleId="86AE430E30C845278CB5D56010A8E11D">
    <w:name w:val="86AE430E30C845278CB5D56010A8E11D"/>
    <w:rsid w:val="002C6078"/>
  </w:style>
  <w:style w:type="paragraph" w:customStyle="1" w:styleId="A472F2DD119E41009207810B64355384">
    <w:name w:val="A472F2DD119E41009207810B64355384"/>
    <w:rsid w:val="002C6078"/>
  </w:style>
  <w:style w:type="paragraph" w:customStyle="1" w:styleId="A485F648426146E480D5C6ACEDB67B6E">
    <w:name w:val="A485F648426146E480D5C6ACEDB67B6E"/>
    <w:rsid w:val="002C6078"/>
  </w:style>
  <w:style w:type="paragraph" w:customStyle="1" w:styleId="818D969FA3AA40CFA40AE3F2E9FF1D4D">
    <w:name w:val="818D969FA3AA40CFA40AE3F2E9FF1D4D"/>
    <w:rsid w:val="002C6078"/>
  </w:style>
  <w:style w:type="paragraph" w:customStyle="1" w:styleId="67DFB850703446659D2841BA1D44AC61">
    <w:name w:val="67DFB850703446659D2841BA1D44AC61"/>
    <w:rsid w:val="00172012"/>
  </w:style>
  <w:style w:type="paragraph" w:customStyle="1" w:styleId="95663F58E6704450BA2741AA7300031E">
    <w:name w:val="95663F58E6704450BA2741AA7300031E"/>
    <w:rsid w:val="00172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309857" gbs:entity="Document" gbs:templateDesignerVersion="3.1 F">
  <gbs:ToOrgUnit.Referencenumber gbs:loadFromGrowBusiness="OnProduce" gbs:saveInGrowBusiness="False" gbs:connected="true" gbs:recno="" gbs:entity="" gbs:datatype="string" gbs:key="10000">
  </gbs:ToOrgUnit.Referencenumber>
  <gbs:OurRef.AddressesJOINEX.Address gbs:loadFromGrowBusiness="OnProduce" gbs:saveInGrowBusiness="False" gbs:connected="true" gbs:recno="" gbs:entity="" gbs:datatype="string" gbs:key="10001" gbs:joinex="[JOINEX=[TypeID] {!OJEX!}=50003]" gbs:removeContentControl="0">
  </gbs:OurRef.AddressesJOINEX.Address>
  <gbs:ToOrgUnit.AddressesJOINEX.Address gbs:loadFromGrowBusiness="OnProduce" gbs:saveInGrowBusiness="False" gbs:connected="true" gbs:recno="" gbs:entity="" gbs:datatype="string" gbs:key="10002" gbs:joinex="[JOINEX=[TypeID] {!OJEX!}=2]" gbs:removeContentControl="0">
  </gbs:ToOrgUnit.AddressesJOINEX.Address>
  <gbs:ToOrgUnit.AddressesJOINEX.Zip gbs:loadFromGrowBusiness="OnProduce" gbs:saveInGrowBusiness="False" gbs:connected="true" gbs:recno="" gbs:entity="" gbs:datatype="string" gbs:key="10003" gbs:joinex="[JOINEX=[TypeID] {!OJEX!}=2]" gbs:removeContentControl="0">
  </gbs:ToOrgUnit.AddressesJOINEX.Zip>
  <gbs:ToOrgUnit.No3 gbs:loadFromGrowBusiness="OnProduce" gbs:saveInGrowBusiness="False" gbs:connected="true" gbs:recno="" gbs:entity="" gbs:datatype="string" gbs:key="10004">
  </gbs:ToOrgUnit.No3>
  <gbs:OurRef.DirectFax gbs:loadFromGrowBusiness="OnProduce" gbs:saveInGrowBusiness="False" gbs:connected="true" gbs:recno="" gbs:entity="" gbs:datatype="string" gbs:key="10005">
  </gbs:OurRef.DirectFax>
  <gbs:OurRef.E-mail gbs:loadFromGrowBusiness="OnProduce" gbs:saveInGrowBusiness="False" gbs:connected="true" gbs:recno="" gbs:entity="" gbs:datatype="string" gbs:key="10006">John.Stigum@kreftforeningen.no</gbs:OurRef.E-mail>
  <gbs:Title gbs:loadFromGrowBusiness="OnProduce" gbs:saveInGrowBusiness="False" gbs:connected="true" gbs:recno="" gbs:entity="" gbs:datatype="string" gbs:key="10007">Kreftforeningens innspill til Helse- og omsorgsdepartementet om Folkehelsemelding 2019</gbs:Title>
  <gbs:OurRef.Title gbs:loadFromGrowBusiness="OnProduce" gbs:saveInGrowBusiness="False" gbs:connected="true" gbs:recno="" gbs:entity="" gbs:datatype="string" gbs:key="10008">spesialrådgiver</gbs:OurRef.Title>
  <gbs:Lists>
    <gbs:MultipleLines>
      <gbs:ToActivityContact gbs:name="MottakerlisteML" gbs:loadFromGrowBusiness="OnProduce" gbs:saveInGrowBusiness="False" gbs:entity="ActivityContact">
        <gbs:MultipleLineID gbs:metaName="ToActivityContact.Recno">
          <gbs:value gbs:id="1">496899</gbs:value>
        </gbs:MultipleLineID>
        <gbs:ToActivityContact.Name>
          <gbs:value gbs:key="10009" gbs:id="1" gbs:loadFromGrowBusiness="OnProduce" gbs:saveInGrowBusiness="False" gbs:recno="" gbs:entity="" gbs:datatype="string">Helse- og omsorgsdepartementet (HOD)</gbs:value>
        </gbs:ToActivityContact.Name>
        <gbs:ToActivityContact.Address>
          <gbs:value gbs:key="10010" gbs:id="1" gbs:loadFromGrowBusiness="OnProduce" gbs:saveInGrowBusiness="False" gbs:recno="" gbs:entity="" gbs:datatype="string">Postboks 8011 Dep
</gbs:value>
        </gbs:ToActivityContact.Address>
        <gbs:ToActivityContact.Zip>
          <gbs:value gbs:key="10011" gbs:id="1" gbs:loadFromGrowBusiness="OnProduce" gbs:saveInGrowBusiness="False" gbs:recno="" gbs:entity="" gbs:datatype="string">0030 Oslo</gbs:value>
        </gbs:ToActivityContact.Zip>
        <gbs:ToActivityContact.Name2>
          <gbs:value gbs:key="10012" gbs:id="1" gbs:loadFromGrowBusiness="OnProduce" gbs:saveInGrowBusiness="False" gbs:recno="" gbs:entity="" gbs:datatype="string">
          </gbs:value>
        </gbs:ToActivityContact.Name2>
        <gbs:Criteria gbs:operator="and">
          <gbs:Criterion gbs:field="::ToRole" gbs:operator="=">6</gbs:Criterion>
        </gbs:Criteria>
        <gbs:ToActivityContact.Name2>
          <gbs:value gbs:key="10013" gbs:id="1" gbs:loadFromGrowBusiness="OnProduce" gbs:saveInGrowBusiness="False" gbs:recno="" gbs:entity="" gbs:datatype="string">
          </gbs:value>
        </gbs:ToActivityContact.Name2>
      </gbs:ToActivityContact>
    </gbs:MultipleLines>
    <gbs:SingleLines>
    </gbs:SingleLines>
  </gbs:Lists>
  <gbs:ToActivityContactJOINEX.Name gbs:loadFromGrowBusiness="OnProduce" gbs:saveInGrowBusiness="False" gbs:connected="true" gbs:recno="" gbs:entity="" gbs:datatype="string" gbs:key="10014" gbs:removeContentControl="0" gbs:joinex="[JOINEX=[ToRole] {!OJEX!}=6]">Helse- og omsorgsdepartementet (HOD)</gbs:ToActivityContactJOINEX.Name>
  <gbs:ToActivityContactJOINEX.Address gbs:loadFromGrowBusiness="OnProduce" gbs:saveInGrowBusiness="False" gbs:connected="true" gbs:recno="" gbs:entity="" gbs:datatype="string" gbs:key="10015" gbs:joinex="[JOINEX=[ToRole] {!OJEX!}=6]" gbs:removeContentControl="0">Postboks 8011 Dep
</gbs:ToActivityContactJOINEX.Address>
  <gbs:ToActivityContactJOINEX.Zip gbs:loadFromGrowBusiness="OnProduce" gbs:saveInGrowBusiness="False" gbs:connected="true" gbs:recno="" gbs:entity="" gbs:datatype="string" gbs:key="10016" gbs:joinex="[JOINEX=[ToRole] {!OJEX!}=6]" gbs:removeContentControl="0">0030 Oslo</gbs:ToActivityContactJOINEX.Zip>
  <gbs:ToActivityContactJOINEX.Name2 gbs:loadFromGrowBusiness="OnEdit" gbs:saveInGrowBusiness="False" gbs:connected="true" gbs:recno="" gbs:entity="" gbs:datatype="string" gbs:key="10017" gbs:removeContentControl="0" gbs:label="Att.: " gbs:joinex="[JOINEX=[ToRole] {!OJEX!}=6]">
  </gbs:ToActivityContactJOINEX.Name2>
  <gbs:DocumentNumber gbs:loadFromGrowBusiness="OnProduce" gbs:saveInGrowBusiness="False" gbs:connected="true" gbs:recno="" gbs:entity="" gbs:datatype="string" gbs:key="10018">18-3472</gbs:DocumentNumber>
  <gbs:DocumentNumber gbs:loadFromGrowBusiness="OnProduce" gbs:saveInGrowBusiness="False" gbs:connected="true" gbs:recno="" gbs:entity="" gbs:datatype="string" gbs:key="10019">18-3472</gbs:DocumentNumber>
  <gbs:ToActivityContactJOINEX.Name gbs:loadFromGrowBusiness="OnEdit" gbs:saveInGrowBusiness="False" gbs:connected="true" gbs:recno="" gbs:entity="" gbs:datatype="string" gbs:key="10020" gbs:joinex="[JOINEX=[ToRole] {!OJEX!}=8]" gbs:removeContentControl="0">
  </gbs:ToActivityContactJOINEX.Name>
  <gbs:ToActivityContactJOINEX.Name gbs:loadFromGrowBusiness="OnEdit" gbs:saveInGrowBusiness="False" gbs:connected="true" gbs:recno="" gbs:entity="" gbs:datatype="string" gbs:key="10021" gbs:joinex="[JOINEX=[ToRole] {!OJEX!}=8]" gbs:removeContentControl="0">
  </gbs:ToActivityContactJOINEX.Name>
  <gbs:OurRef.DirectLine gbs:loadFromGrowBusiness="OnProduce" gbs:saveInGrowBusiness="False" gbs:connected="true" gbs:recno="" gbs:entity="" gbs:datatype="string" gbs:key="10022">+47 416 44 510</gbs:OurRef.DirectLine>
  <gbs:ToOrgUnit.ToEmployer.Name gbs:loadFromGrowBusiness="OnProduce" gbs:saveInGrowBusiness="False" gbs:connected="true" gbs:recno="" gbs:entity="" gbs:datatype="string" gbs:key="10023" gbs:joinex="[JOINEX=[ToRole] {!OJEX!}=3]" gbs:removeContentControl="0">Kommunikasjons- og samfunnsavdelingen</gbs:ToOrgUnit.ToEmployer.Name>
  <gbs:ToOrgUnit.FromOtherContacts.ToSource.No3 gbs:loadFromGrowBusiness="OnProduce" gbs:saveInGrowBusiness="False" gbs:connected="true" gbs:recno="" gbs:entity="" gbs:datatype="string" gbs:key="10024">
  </gbs:ToOrgUnit.FromOtherContacts.ToSource.No3>
  <gbs:OurRef.Name gbs:loadFromGrowBusiness="OnProduce" gbs:saveInGrowBusiness="False" gbs:connected="true" gbs:recno="" gbs:entity="" gbs:datatype="string" gbs:key="10025">Anne Lise Ryel</gbs:OurRef.Name>
  <gbs:DocumentDate gbs:loadFromGrowBusiness="OnEdit" gbs:saveInGrowBusiness="True" gbs:connected="true" gbs:recno="" gbs:entity="" gbs:datatype="date" gbs:key="10026" gbs:removeContentControl="0">2019-05-15T00:00:00</gbs:DocumentDate>
  <gbs:ReferenceNo gbs:loadFromGrowBusiness="OnEdit" gbs:saveInGrowBusiness="False" gbs:connected="true" gbs:recno="" gbs:entity="" gbs:datatype="string" gbs:key="10027" gbs:removeContentControl="0">
  </gbs:ReferenceNo>
  <gbs:DocumentNumber gbs:loadFromGrowBusiness="OnEdit" gbs:saveInGrowBusiness="False" gbs:connected="true" gbs:recno="" gbs:entity="" gbs:datatype="string" gbs:key="10028" gbs:removeContentControl="0"/>
  <gbs:OurRef.Name gbs:loadFromGrowBusiness="OnEdit" gbs:saveInGrowBusiness="False" gbs:connected="true" gbs:recno="" gbs:entity="" gbs:datatype="string" gbs:key="10029" gbs:removeContentControl="0"/>
  <gbs:OurRef.E-mail gbs:loadFromGrowBusiness="OnProduce" gbs:saveInGrowBusiness="False" gbs:connected="true" gbs:recno="" gbs:entity="" gbs:datatype="string" gbs:key="10030">John.Stigum@kreftforeningen.no</gbs:OurRef.E-mail>
  <gbs:OurRef.DirectLine gbs:loadFromGrowBusiness="OnProduce" gbs:saveInGrowBusiness="False" gbs:connected="true" gbs:recno="" gbs:entity="" gbs:datatype="string" gbs:key="10031">+47 416 44 510</gbs:OurRef.DirectLin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85071-F5DB-4F3A-A0D3-B37EB778BFE1}">
  <ds:schemaRefs>
    <ds:schemaRef ds:uri="http://www.software-innovation.no/growBusinessDocument"/>
  </ds:schemaRefs>
</ds:datastoreItem>
</file>

<file path=customXml/itemProps2.xml><?xml version="1.0" encoding="utf-8"?>
<ds:datastoreItem xmlns:ds="http://schemas.openxmlformats.org/officeDocument/2006/customXml" ds:itemID="{10A5AC48-649F-4666-94C0-FF5575528BB9}">
  <ds:schemaRefs>
    <ds:schemaRef ds:uri="http://schemas.openxmlformats.org/officeDocument/2006/bibliography"/>
  </ds:schemaRefs>
</ds:datastoreItem>
</file>

<file path=customXml/itemProps3.xml><?xml version="1.0" encoding="utf-8"?>
<ds:datastoreItem xmlns:ds="http://schemas.openxmlformats.org/officeDocument/2006/customXml" ds:itemID="{13179B24-613C-461C-88DB-E272E62E0C77}"/>
</file>

<file path=customXml/itemProps4.xml><?xml version="1.0" encoding="utf-8"?>
<ds:datastoreItem xmlns:ds="http://schemas.openxmlformats.org/officeDocument/2006/customXml" ds:itemID="{419BDC06-1938-4F02-ADFC-B4A79F87202C}"/>
</file>

<file path=customXml/itemProps5.xml><?xml version="1.0" encoding="utf-8"?>
<ds:datastoreItem xmlns:ds="http://schemas.openxmlformats.org/officeDocument/2006/customXml" ds:itemID="{C7FFFFB2-E5F5-4B25-A31F-0D08387D89A1}"/>
</file>

<file path=docProps/app.xml><?xml version="1.0" encoding="utf-8"?>
<Properties xmlns="http://schemas.openxmlformats.org/officeDocument/2006/extended-properties" xmlns:vt="http://schemas.openxmlformats.org/officeDocument/2006/docPropsVTypes">
  <Template>360_BrevNorsk</Template>
  <TotalTime>2</TotalTime>
  <Pages>2</Pages>
  <Words>879</Words>
  <Characters>4664</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att:</vt:lpstr>
      <vt:lpstr>att:</vt:lpstr>
    </vt:vector>
  </TitlesOfParts>
  <Company>Software Innovation ASA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John Stigum</dc:creator>
  <cp:lastModifiedBy>Marianne Hammer</cp:lastModifiedBy>
  <cp:revision>3</cp:revision>
  <cp:lastPrinted>2012-11-02T11:06:00Z</cp:lastPrinted>
  <dcterms:created xsi:type="dcterms:W3CDTF">2019-05-15T13:37:00Z</dcterms:created>
  <dcterms:modified xsi:type="dcterms:W3CDTF">2019-05-15T14:14:00Z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\\KFIFS10001\360Docprod\templates\360_BrevNorsk.dotm</vt:lpwstr>
  </property>
  <property fmtid="{D5CDD505-2E9C-101B-9397-08002B2CF9AE}" pid="3" name="filePathOneNote">
    <vt:lpwstr>\\KFIFS10001\360users\onenote\kfintern\johsti\</vt:lpwstr>
  </property>
  <property fmtid="{D5CDD505-2E9C-101B-9397-08002B2CF9AE}" pid="4" name="comment">
    <vt:lpwstr>Kreftforeningens innspill til Helse- og omsorgsdepartementet om Folkehelsemelding 2019</vt:lpwstr>
  </property>
  <property fmtid="{D5CDD505-2E9C-101B-9397-08002B2CF9AE}" pid="5" name="docId">
    <vt:lpwstr>309857</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200008</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John Stigum</vt:lpwstr>
  </property>
  <property fmtid="{D5CDD505-2E9C-101B-9397-08002B2CF9AE}" pid="14" name="modifiedBy">
    <vt:lpwstr>John Stigum</vt:lpwstr>
  </property>
  <property fmtid="{D5CDD505-2E9C-101B-9397-08002B2CF9AE}" pid="15" name="action">
    <vt:lpwstr>edit</vt:lpwstr>
  </property>
  <property fmtid="{D5CDD505-2E9C-101B-9397-08002B2CF9AE}" pid="16" name="serverName">
    <vt:lpwstr>kfias001</vt:lpwstr>
  </property>
  <property fmtid="{D5CDD505-2E9C-101B-9397-08002B2CF9AE}" pid="17" name="externalUser">
    <vt:lpwstr>
    </vt:lpwstr>
  </property>
  <property fmtid="{D5CDD505-2E9C-101B-9397-08002B2CF9AE}" pid="18" name="currentVerId">
    <vt:lpwstr>308210</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kfias001</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404230</vt:lpwstr>
  </property>
  <property fmtid="{D5CDD505-2E9C-101B-9397-08002B2CF9AE}" pid="25" name="VerID">
    <vt:lpwstr>0</vt:lpwstr>
  </property>
  <property fmtid="{D5CDD505-2E9C-101B-9397-08002B2CF9AE}" pid="26" name="FilePath">
    <vt:lpwstr>\\KFIFS10001\360users\work\kfintern\johsti</vt:lpwstr>
  </property>
  <property fmtid="{D5CDD505-2E9C-101B-9397-08002B2CF9AE}" pid="27" name="FileName">
    <vt:lpwstr>18-3472 Kreftforeningens innspill til Helse- og omsorgsdepartementet om Folkehelsemeldin 404230_308210_0.DOCX</vt:lpwstr>
  </property>
  <property fmtid="{D5CDD505-2E9C-101B-9397-08002B2CF9AE}" pid="28" name="FullFileName">
    <vt:lpwstr>\\KFIFS10001\360users\work\kfintern\johsti\18-3472 Kreftforeningens innspill til Helse- og omsorgsdepartementet om Folkehelsemeldin 404230_308210_0.DOCX</vt:lpwstr>
  </property>
  <property fmtid="{D5CDD505-2E9C-101B-9397-08002B2CF9AE}" pid="29" name="ContentTypeId">
    <vt:lpwstr>0x0101008822B9E06671B54FA89F14538B9B0FEA</vt:lpwstr>
  </property>
</Properties>
</file>