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226317" w:rsidP="00845E24">
            <w:pPr>
              <w:suppressAutoHyphens w:val="0"/>
              <w:spacing w:after="20"/>
              <w:jc w:val="right"/>
            </w:pPr>
            <w:r w:rsidRPr="00226317">
              <w:rPr>
                <w:sz w:val="40"/>
              </w:rPr>
              <w:t>A</w:t>
            </w:r>
            <w:r>
              <w:t>/HRC/</w:t>
            </w:r>
            <w:r w:rsidR="00845E24">
              <w:t>42/6</w:t>
            </w:r>
            <w:r>
              <w:t>4</w:t>
            </w:r>
            <w:r w:rsidR="00A327DA">
              <w:t>/Add.1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807EBF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226317" w:rsidP="00226317">
            <w:pPr>
              <w:spacing w:before="240"/>
            </w:pPr>
            <w:r>
              <w:t>Distr.: General</w:t>
            </w:r>
          </w:p>
          <w:p w:rsidR="00226317" w:rsidRDefault="00B92DF2" w:rsidP="00226317">
            <w:pPr>
              <w:suppressAutoHyphens w:val="0"/>
            </w:pPr>
            <w:r>
              <w:t>2</w:t>
            </w:r>
            <w:r w:rsidR="00EA15EE">
              <w:t>3</w:t>
            </w:r>
            <w:r w:rsidR="00845E24">
              <w:t xml:space="preserve"> August 2019</w:t>
            </w:r>
          </w:p>
          <w:p w:rsidR="00226317" w:rsidRDefault="00226317" w:rsidP="00226317">
            <w:pPr>
              <w:suppressAutoHyphens w:val="0"/>
            </w:pPr>
          </w:p>
          <w:p w:rsidR="00226317" w:rsidRDefault="00226317" w:rsidP="00226317">
            <w:pPr>
              <w:suppressAutoHyphens w:val="0"/>
            </w:pPr>
            <w:r>
              <w:t>Original: English</w:t>
            </w:r>
          </w:p>
        </w:tc>
      </w:tr>
    </w:tbl>
    <w:p w:rsidR="00226317" w:rsidRPr="00226317" w:rsidRDefault="00226317" w:rsidP="00226317">
      <w:pPr>
        <w:spacing w:before="120"/>
        <w:rPr>
          <w:b/>
          <w:bCs/>
          <w:sz w:val="24"/>
          <w:szCs w:val="24"/>
        </w:rPr>
      </w:pPr>
      <w:r w:rsidRPr="00226317">
        <w:rPr>
          <w:b/>
          <w:bCs/>
          <w:sz w:val="24"/>
          <w:szCs w:val="24"/>
        </w:rPr>
        <w:t>Human Rights Council</w:t>
      </w:r>
    </w:p>
    <w:p w:rsidR="00226317" w:rsidRPr="00226317" w:rsidRDefault="00A36134" w:rsidP="00A36134">
      <w:pPr>
        <w:rPr>
          <w:b/>
          <w:bCs/>
        </w:rPr>
      </w:pPr>
      <w:r>
        <w:rPr>
          <w:b/>
          <w:bCs/>
        </w:rPr>
        <w:t>Forty</w:t>
      </w:r>
      <w:r w:rsidR="00226317" w:rsidRPr="00226317">
        <w:rPr>
          <w:b/>
          <w:bCs/>
        </w:rPr>
        <w:t>-</w:t>
      </w:r>
      <w:r>
        <w:rPr>
          <w:b/>
          <w:bCs/>
        </w:rPr>
        <w:t>second</w:t>
      </w:r>
      <w:r w:rsidR="00226317" w:rsidRPr="00226317">
        <w:rPr>
          <w:b/>
          <w:bCs/>
        </w:rPr>
        <w:t xml:space="preserve"> session</w:t>
      </w:r>
    </w:p>
    <w:p w:rsidR="00226317" w:rsidRPr="000D11FB" w:rsidRDefault="00A36134" w:rsidP="00A36134">
      <w:r>
        <w:t>9</w:t>
      </w:r>
      <w:r w:rsidR="00226317" w:rsidRPr="000D11FB">
        <w:t>–</w:t>
      </w:r>
      <w:r>
        <w:t>27</w:t>
      </w:r>
      <w:r w:rsidR="00226317" w:rsidRPr="000D11FB">
        <w:t xml:space="preserve"> September 201</w:t>
      </w:r>
      <w:r>
        <w:t>9</w:t>
      </w:r>
    </w:p>
    <w:p w:rsidR="00226317" w:rsidRPr="000D11FB" w:rsidRDefault="00226317" w:rsidP="00226317">
      <w:r w:rsidRPr="000D11FB">
        <w:t xml:space="preserve">Agenda item </w:t>
      </w:r>
      <w:proofErr w:type="gramStart"/>
      <w:r w:rsidRPr="000D11FB">
        <w:t>1</w:t>
      </w:r>
      <w:proofErr w:type="gramEnd"/>
    </w:p>
    <w:p w:rsidR="00226317" w:rsidRPr="00226317" w:rsidRDefault="00226317" w:rsidP="00226317">
      <w:pPr>
        <w:rPr>
          <w:b/>
          <w:bCs/>
        </w:rPr>
      </w:pPr>
      <w:r w:rsidRPr="00226317">
        <w:rPr>
          <w:b/>
          <w:bCs/>
        </w:rPr>
        <w:t>Organizational and procedural matters</w:t>
      </w:r>
    </w:p>
    <w:p w:rsidR="00226317" w:rsidRPr="000D11FB" w:rsidRDefault="00226317" w:rsidP="00825C22">
      <w:pPr>
        <w:pStyle w:val="HChG"/>
      </w:pPr>
      <w:r w:rsidRPr="000D11FB">
        <w:tab/>
      </w:r>
      <w:r w:rsidRPr="000D11FB">
        <w:tab/>
        <w:t>Election of members of the Human Rights Council Advisory Committee</w:t>
      </w:r>
      <w:r w:rsidRPr="00226317">
        <w:rPr>
          <w:b w:val="0"/>
          <w:bCs/>
          <w:sz w:val="20"/>
        </w:rPr>
        <w:footnoteReference w:customMarkFollows="1" w:id="2"/>
        <w:t>*</w:t>
      </w:r>
    </w:p>
    <w:p w:rsidR="00F24587" w:rsidRPr="00F24587" w:rsidRDefault="00F24587" w:rsidP="00F24587">
      <w:pPr>
        <w:pStyle w:val="H23G"/>
      </w:pPr>
      <w:r>
        <w:tab/>
      </w:r>
      <w:r>
        <w:tab/>
        <w:t>Addendum</w:t>
      </w:r>
    </w:p>
    <w:p w:rsidR="00EC64B1" w:rsidRPr="00825C22" w:rsidRDefault="00EC64B1" w:rsidP="00825C22">
      <w:pPr>
        <w:pStyle w:val="SingleTxtG"/>
      </w:pPr>
      <w:r w:rsidRPr="006A612A">
        <w:t>1.</w:t>
      </w:r>
      <w:r w:rsidRPr="006A612A">
        <w:tab/>
      </w:r>
      <w:r w:rsidR="00A327DA" w:rsidRPr="00825C22">
        <w:t xml:space="preserve">With reference to paragraphs 10 and 11 of the note by the Secretary-General on the election of members of the Human Rights Council Advisory Committee (A/HRC/42/64), the secretariat has received additional information relating to candidatures for the vacancies to </w:t>
      </w:r>
      <w:proofErr w:type="gramStart"/>
      <w:r w:rsidR="00A327DA" w:rsidRPr="00825C22">
        <w:t>be filled</w:t>
      </w:r>
      <w:proofErr w:type="gramEnd"/>
      <w:r w:rsidR="00A327DA" w:rsidRPr="00825C22">
        <w:t xml:space="preserve"> during the forty-second session of the Human Rights Council</w:t>
      </w:r>
      <w:r w:rsidRPr="00825C22">
        <w:t>.</w:t>
      </w:r>
    </w:p>
    <w:p w:rsidR="00EC64B1" w:rsidRPr="00825C22" w:rsidRDefault="00825C22" w:rsidP="00825C22">
      <w:pPr>
        <w:pStyle w:val="SingleTxtG"/>
      </w:pPr>
      <w:r>
        <w:t>2</w:t>
      </w:r>
      <w:r w:rsidR="00EC64B1" w:rsidRPr="00825C22">
        <w:t>.</w:t>
      </w:r>
      <w:r w:rsidR="00EC64B1" w:rsidRPr="00825C22">
        <w:tab/>
      </w:r>
      <w:r w:rsidR="00A327DA" w:rsidRPr="00825C22">
        <w:t xml:space="preserve">On 15 August 2019, the Permanent Mission of </w:t>
      </w:r>
      <w:r>
        <w:t>Uruguay</w:t>
      </w:r>
      <w:r w:rsidR="00A327DA" w:rsidRPr="00825C22">
        <w:t xml:space="preserve"> submitted to the Office of the United Nations High Commissioner for Human Rights the nomination of one candidate.</w:t>
      </w:r>
    </w:p>
    <w:p w:rsidR="00226317" w:rsidRPr="00825C22" w:rsidRDefault="00825C22" w:rsidP="00825C22">
      <w:pPr>
        <w:pStyle w:val="SingleTxtG"/>
      </w:pPr>
      <w:r>
        <w:t>3.</w:t>
      </w:r>
      <w:r w:rsidR="00EC64B1" w:rsidRPr="00825C22">
        <w:tab/>
      </w:r>
      <w:r w:rsidR="00A327DA" w:rsidRPr="00825C22">
        <w:t xml:space="preserve">The nomination received </w:t>
      </w:r>
      <w:proofErr w:type="gramStart"/>
      <w:r w:rsidR="00A327DA" w:rsidRPr="00825C22">
        <w:t>is listed</w:t>
      </w:r>
      <w:proofErr w:type="gramEnd"/>
      <w:r w:rsidR="00A327DA" w:rsidRPr="00825C22">
        <w:t xml:space="preserve"> below; biographical data relating to the candidate are contained in the annex.</w:t>
      </w:r>
      <w:r w:rsidR="00EC64B1" w:rsidRPr="00825C22">
        <w:tab/>
      </w:r>
    </w:p>
    <w:p w:rsidR="00226317" w:rsidRPr="0085759E" w:rsidRDefault="00226317" w:rsidP="00A327DA">
      <w:pPr>
        <w:pStyle w:val="H23G"/>
        <w:ind w:left="0" w:firstLine="0"/>
      </w:pPr>
      <w:r w:rsidRPr="000D11FB">
        <w:tab/>
      </w:r>
      <w:r w:rsidRPr="000D11FB">
        <w:tab/>
      </w:r>
      <w:r w:rsidRPr="0085759E">
        <w:t>Latin American and Caribbean States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4"/>
      </w:tblGrid>
      <w:tr w:rsidR="00226317" w:rsidRPr="0085759E" w:rsidTr="00EB70F3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26317" w:rsidRPr="0085759E" w:rsidRDefault="00226317" w:rsidP="00EB70F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5759E">
              <w:rPr>
                <w:i/>
                <w:sz w:val="16"/>
              </w:rPr>
              <w:t>Nominating State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26317" w:rsidRPr="0085759E" w:rsidRDefault="00226317" w:rsidP="00EB70F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5759E">
              <w:rPr>
                <w:i/>
                <w:sz w:val="16"/>
              </w:rPr>
              <w:t>Expert nominated</w:t>
            </w:r>
          </w:p>
        </w:tc>
      </w:tr>
      <w:tr w:rsidR="00226317" w:rsidRPr="0085759E" w:rsidTr="00EB70F3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6317" w:rsidRPr="0085759E" w:rsidRDefault="00A36134" w:rsidP="00622F41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Uruguay</w:t>
            </w:r>
            <w:r w:rsidR="00545A24">
              <w:t xml:space="preserve"> 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26317" w:rsidRPr="0085759E" w:rsidRDefault="00A36134" w:rsidP="00EB70F3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A36134">
              <w:t xml:space="preserve">Javier </w:t>
            </w:r>
            <w:proofErr w:type="spellStart"/>
            <w:r w:rsidRPr="00A36134">
              <w:t>Palummo</w:t>
            </w:r>
            <w:proofErr w:type="spellEnd"/>
          </w:p>
        </w:tc>
      </w:tr>
    </w:tbl>
    <w:p w:rsidR="00825C22" w:rsidRDefault="00825C22" w:rsidP="00825C22">
      <w:pPr>
        <w:rPr>
          <w:sz w:val="28"/>
        </w:rPr>
      </w:pPr>
      <w:r>
        <w:br w:type="page"/>
      </w:r>
    </w:p>
    <w:p w:rsidR="00226317" w:rsidRPr="00A65F02" w:rsidRDefault="00226317" w:rsidP="00EA15EE">
      <w:pPr>
        <w:pStyle w:val="HChG"/>
      </w:pPr>
      <w:r w:rsidRPr="000D11FB">
        <w:lastRenderedPageBreak/>
        <w:t>Annex</w:t>
      </w:r>
    </w:p>
    <w:p w:rsidR="00996A0F" w:rsidRPr="00825C22" w:rsidRDefault="00226317" w:rsidP="00EA15EE">
      <w:pPr>
        <w:pStyle w:val="H1G"/>
      </w:pPr>
      <w:r w:rsidRPr="000D11FB">
        <w:tab/>
      </w:r>
      <w:r w:rsidR="00825C22">
        <w:tab/>
      </w:r>
      <w:r w:rsidR="00545A24">
        <w:t xml:space="preserve">Javier </w:t>
      </w:r>
      <w:proofErr w:type="spellStart"/>
      <w:r w:rsidR="00996A0F" w:rsidRPr="00996A0F">
        <w:t>Palummo</w:t>
      </w:r>
      <w:proofErr w:type="spellEnd"/>
      <w:r w:rsidR="00996A0F" w:rsidRPr="00996A0F">
        <w:t xml:space="preserve"> (Uruguay)</w:t>
      </w:r>
    </w:p>
    <w:p w:rsidR="00996A0F" w:rsidRPr="00825C22" w:rsidRDefault="00825C22" w:rsidP="000D14D5">
      <w:pPr>
        <w:pStyle w:val="H23G"/>
        <w:rPr>
          <w:rStyle w:val="Policepardfaut"/>
        </w:rPr>
      </w:pPr>
      <w:r>
        <w:rPr>
          <w:rStyle w:val="Policepardfaut"/>
        </w:rPr>
        <w:tab/>
      </w:r>
      <w:r>
        <w:rPr>
          <w:rStyle w:val="Policepardfaut"/>
        </w:rPr>
        <w:tab/>
      </w:r>
      <w:r w:rsidR="00996A0F" w:rsidRPr="00825C22">
        <w:rPr>
          <w:rStyle w:val="Policepardfaut"/>
        </w:rPr>
        <w:t>Studies</w:t>
      </w:r>
    </w:p>
    <w:p w:rsidR="00996A0F" w:rsidRPr="00996A0F" w:rsidRDefault="00996A0F" w:rsidP="000D14D5">
      <w:pPr>
        <w:pStyle w:val="SingleTxtG"/>
        <w:ind w:left="2259" w:hanging="1125"/>
        <w:rPr>
          <w:lang w:val="en-US" w:bidi="en-US"/>
        </w:rPr>
      </w:pPr>
      <w:r w:rsidRPr="00996A0F">
        <w:rPr>
          <w:smallCaps/>
          <w:w w:val="103"/>
          <w:lang w:val="en-US" w:bidi="en-US"/>
        </w:rPr>
        <w:t>201</w:t>
      </w:r>
      <w:r w:rsidRPr="00996A0F">
        <w:rPr>
          <w:w w:val="103"/>
          <w:lang w:val="en-US" w:bidi="en-US"/>
        </w:rPr>
        <w:t>7-</w:t>
      </w:r>
      <w:r w:rsidR="00825C22">
        <w:rPr>
          <w:lang w:val="en-US" w:bidi="en-US"/>
        </w:rPr>
        <w:tab/>
      </w:r>
      <w:r w:rsidR="00825C22">
        <w:rPr>
          <w:lang w:val="en-US" w:bidi="en-US"/>
        </w:rPr>
        <w:tab/>
      </w:r>
      <w:r w:rsidRPr="00996A0F">
        <w:rPr>
          <w:b/>
          <w:spacing w:val="2"/>
          <w:w w:val="103"/>
          <w:lang w:val="en-US" w:bidi="en-US"/>
        </w:rPr>
        <w:t>Ph</w:t>
      </w:r>
      <w:r w:rsidRPr="00996A0F">
        <w:rPr>
          <w:b/>
          <w:w w:val="103"/>
          <w:lang w:val="en-US" w:bidi="en-US"/>
        </w:rPr>
        <w:t>D</w:t>
      </w:r>
      <w:r w:rsidRPr="00996A0F">
        <w:rPr>
          <w:b/>
          <w:lang w:val="en-US" w:bidi="en-US"/>
        </w:rPr>
        <w:t xml:space="preserve"> </w:t>
      </w:r>
      <w:r w:rsidRPr="00996A0F">
        <w:rPr>
          <w:b/>
          <w:w w:val="103"/>
          <w:lang w:val="en-US" w:bidi="en-US"/>
        </w:rPr>
        <w:t>in</w:t>
      </w:r>
      <w:r w:rsidRPr="00996A0F">
        <w:rPr>
          <w:b/>
          <w:lang w:val="en-US" w:bidi="en-US"/>
        </w:rPr>
        <w:t xml:space="preserve"> </w:t>
      </w:r>
      <w:r w:rsidRPr="00996A0F">
        <w:rPr>
          <w:b/>
          <w:spacing w:val="2"/>
          <w:w w:val="103"/>
          <w:lang w:val="en-US" w:bidi="en-US"/>
        </w:rPr>
        <w:t>H</w:t>
      </w:r>
      <w:r w:rsidRPr="00996A0F">
        <w:rPr>
          <w:b/>
          <w:w w:val="103"/>
          <w:lang w:val="en-US" w:bidi="en-US"/>
        </w:rPr>
        <w:t>u</w:t>
      </w:r>
      <w:r w:rsidRPr="00996A0F">
        <w:rPr>
          <w:b/>
          <w:spacing w:val="2"/>
          <w:w w:val="103"/>
          <w:lang w:val="en-US" w:bidi="en-US"/>
        </w:rPr>
        <w:t>m</w:t>
      </w:r>
      <w:r w:rsidRPr="00996A0F">
        <w:rPr>
          <w:b/>
          <w:w w:val="103"/>
          <w:lang w:val="en-US" w:bidi="en-US"/>
        </w:rPr>
        <w:t>an</w:t>
      </w:r>
      <w:r w:rsidRPr="00996A0F">
        <w:rPr>
          <w:b/>
          <w:spacing w:val="-23"/>
          <w:lang w:val="en-US" w:bidi="en-US"/>
        </w:rPr>
        <w:t xml:space="preserve"> </w:t>
      </w:r>
      <w:r w:rsidRPr="00996A0F">
        <w:rPr>
          <w:b/>
          <w:spacing w:val="2"/>
          <w:w w:val="103"/>
          <w:lang w:val="en-US" w:bidi="en-US"/>
        </w:rPr>
        <w:t>R</w:t>
      </w:r>
      <w:r w:rsidRPr="00996A0F">
        <w:rPr>
          <w:b/>
          <w:w w:val="103"/>
          <w:lang w:val="en-US" w:bidi="en-US"/>
        </w:rPr>
        <w:t>ig</w:t>
      </w:r>
      <w:r w:rsidRPr="00996A0F">
        <w:rPr>
          <w:b/>
          <w:spacing w:val="2"/>
          <w:w w:val="103"/>
          <w:lang w:val="en-US" w:bidi="en-US"/>
        </w:rPr>
        <w:t>h</w:t>
      </w:r>
      <w:r w:rsidRPr="00996A0F">
        <w:rPr>
          <w:b/>
          <w:w w:val="103"/>
          <w:lang w:val="en-US" w:bidi="en-US"/>
        </w:rPr>
        <w:t>ts</w:t>
      </w:r>
      <w:r w:rsidRPr="00996A0F">
        <w:rPr>
          <w:w w:val="103"/>
          <w:lang w:val="en-US" w:bidi="en-US"/>
        </w:rPr>
        <w:t>.</w:t>
      </w:r>
      <w:r w:rsidRPr="00996A0F">
        <w:rPr>
          <w:spacing w:val="21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Institute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of</w:t>
      </w:r>
      <w:r w:rsidRPr="00996A0F">
        <w:rPr>
          <w:spacing w:val="22"/>
          <w:lang w:val="en-US" w:bidi="en-US"/>
        </w:rPr>
        <w:t xml:space="preserve"> </w:t>
      </w:r>
      <w:r w:rsidRPr="00675956">
        <w:rPr>
          <w:b/>
          <w:w w:val="105"/>
          <w:szCs w:val="22"/>
          <w:lang w:val="en-US" w:bidi="en-US"/>
        </w:rPr>
        <w:t>Justice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and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H</w:t>
      </w:r>
      <w:r w:rsidRPr="00996A0F">
        <w:rPr>
          <w:w w:val="103"/>
          <w:lang w:val="en-US" w:bidi="en-US"/>
        </w:rPr>
        <w:t>u</w:t>
      </w:r>
      <w:r w:rsidRPr="00996A0F">
        <w:rPr>
          <w:spacing w:val="2"/>
          <w:w w:val="103"/>
          <w:lang w:val="en-US" w:bidi="en-US"/>
        </w:rPr>
        <w:t>m</w:t>
      </w:r>
      <w:r w:rsidRPr="00996A0F">
        <w:rPr>
          <w:w w:val="103"/>
          <w:lang w:val="en-US" w:bidi="en-US"/>
        </w:rPr>
        <w:t>an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R</w:t>
      </w:r>
      <w:r w:rsidRPr="00996A0F">
        <w:rPr>
          <w:w w:val="103"/>
          <w:lang w:val="en-US" w:bidi="en-US"/>
        </w:rPr>
        <w:t>ights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of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the</w:t>
      </w:r>
      <w:r w:rsidR="00675956">
        <w:rPr>
          <w:spacing w:val="20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U</w:t>
      </w:r>
      <w:r w:rsidRPr="00996A0F">
        <w:rPr>
          <w:w w:val="103"/>
          <w:lang w:val="en-US" w:bidi="en-US"/>
        </w:rPr>
        <w:t>niversidad</w:t>
      </w:r>
      <w:r w:rsidRPr="00996A0F">
        <w:rPr>
          <w:spacing w:val="22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N</w:t>
      </w:r>
      <w:r w:rsidRPr="00996A0F">
        <w:rPr>
          <w:w w:val="103"/>
          <w:lang w:val="en-US" w:bidi="en-US"/>
        </w:rPr>
        <w:t>acional de</w:t>
      </w:r>
      <w:r w:rsidRPr="00996A0F">
        <w:rPr>
          <w:spacing w:val="3"/>
          <w:lang w:val="en-US" w:bidi="en-US"/>
        </w:rPr>
        <w:t xml:space="preserve"> </w:t>
      </w:r>
      <w:proofErr w:type="spellStart"/>
      <w:r w:rsidRPr="00996A0F">
        <w:rPr>
          <w:w w:val="103"/>
          <w:lang w:val="en-US" w:bidi="en-US"/>
        </w:rPr>
        <w:t>Lanús</w:t>
      </w:r>
      <w:proofErr w:type="spellEnd"/>
      <w:r w:rsidRPr="00996A0F">
        <w:rPr>
          <w:w w:val="103"/>
          <w:lang w:val="en-US" w:bidi="en-US"/>
        </w:rPr>
        <w:t>,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UN</w:t>
      </w:r>
      <w:r w:rsidRPr="00996A0F">
        <w:rPr>
          <w:w w:val="103"/>
          <w:lang w:val="en-US" w:bidi="en-US"/>
        </w:rPr>
        <w:t>LA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(</w:t>
      </w:r>
      <w:r w:rsidRPr="00996A0F">
        <w:rPr>
          <w:spacing w:val="2"/>
          <w:w w:val="103"/>
          <w:lang w:val="en-US" w:bidi="en-US"/>
        </w:rPr>
        <w:t>A</w:t>
      </w:r>
      <w:r w:rsidRPr="00996A0F">
        <w:rPr>
          <w:w w:val="103"/>
          <w:lang w:val="en-US" w:bidi="en-US"/>
        </w:rPr>
        <w:t>rgentina).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Thesis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in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process.</w:t>
      </w:r>
    </w:p>
    <w:p w:rsidR="00996A0F" w:rsidRPr="00996A0F" w:rsidRDefault="00996A0F" w:rsidP="000D14D5">
      <w:pPr>
        <w:pStyle w:val="SingleTxtG"/>
        <w:ind w:left="2259" w:hanging="1125"/>
        <w:rPr>
          <w:szCs w:val="22"/>
          <w:lang w:val="en-US" w:bidi="en-US"/>
        </w:rPr>
      </w:pPr>
      <w:r w:rsidRPr="00996A0F">
        <w:rPr>
          <w:w w:val="105"/>
          <w:szCs w:val="22"/>
          <w:lang w:val="en-US" w:bidi="en-US"/>
        </w:rPr>
        <w:t xml:space="preserve">2004-08 </w:t>
      </w:r>
      <w:r w:rsidR="00825C22">
        <w:rPr>
          <w:w w:val="105"/>
          <w:szCs w:val="22"/>
          <w:lang w:val="en-US" w:bidi="en-US"/>
        </w:rPr>
        <w:tab/>
      </w:r>
      <w:r w:rsidRPr="00996A0F">
        <w:rPr>
          <w:b/>
          <w:w w:val="105"/>
          <w:szCs w:val="22"/>
          <w:lang w:val="en-US" w:bidi="en-US"/>
        </w:rPr>
        <w:t xml:space="preserve">MA in Public Policies and Children's Rights. </w:t>
      </w:r>
      <w:r w:rsidRPr="00996A0F">
        <w:rPr>
          <w:w w:val="105"/>
          <w:szCs w:val="22"/>
          <w:lang w:val="en-US" w:bidi="en-US"/>
        </w:rPr>
        <w:t xml:space="preserve">Graduated Faculties of Social Sciences, Law, Medicine, Psychology of the Universidad de la </w:t>
      </w:r>
      <w:proofErr w:type="spellStart"/>
      <w:r w:rsidRPr="00996A0F">
        <w:rPr>
          <w:w w:val="105"/>
          <w:szCs w:val="22"/>
          <w:lang w:val="en-US" w:bidi="en-US"/>
        </w:rPr>
        <w:t>República</w:t>
      </w:r>
      <w:proofErr w:type="spellEnd"/>
      <w:r w:rsidRPr="00996A0F">
        <w:rPr>
          <w:w w:val="105"/>
          <w:szCs w:val="22"/>
          <w:lang w:val="en-US" w:bidi="en-US"/>
        </w:rPr>
        <w:t>, UDELAR (Uruguay).</w:t>
      </w:r>
    </w:p>
    <w:p w:rsidR="00996A0F" w:rsidRPr="00996A0F" w:rsidRDefault="00996A0F" w:rsidP="000D14D5">
      <w:pPr>
        <w:pStyle w:val="SingleTxtG"/>
        <w:ind w:left="2259" w:hanging="1125"/>
        <w:rPr>
          <w:szCs w:val="22"/>
          <w:lang w:val="en-US" w:bidi="en-US"/>
        </w:rPr>
      </w:pPr>
      <w:r w:rsidRPr="00996A0F">
        <w:rPr>
          <w:w w:val="105"/>
          <w:szCs w:val="22"/>
          <w:lang w:val="en-US" w:bidi="en-US"/>
        </w:rPr>
        <w:t xml:space="preserve">2004-07 </w:t>
      </w:r>
      <w:r w:rsidR="00825C22">
        <w:rPr>
          <w:w w:val="105"/>
          <w:szCs w:val="22"/>
          <w:lang w:val="en-US" w:bidi="en-US"/>
        </w:rPr>
        <w:tab/>
      </w:r>
      <w:r w:rsidRPr="00996A0F">
        <w:rPr>
          <w:b/>
          <w:w w:val="105"/>
          <w:szCs w:val="22"/>
          <w:lang w:val="en-US" w:bidi="en-US"/>
        </w:rPr>
        <w:t xml:space="preserve">Specialization Diploma in Children's Rights and Public Policies, </w:t>
      </w:r>
      <w:r w:rsidRPr="00996A0F">
        <w:rPr>
          <w:w w:val="105"/>
          <w:szCs w:val="22"/>
          <w:lang w:val="en-US" w:bidi="en-US"/>
        </w:rPr>
        <w:t xml:space="preserve">Faculties of Social Sciences, Law, Medicine and Psychology of the Universidad de la </w:t>
      </w:r>
      <w:proofErr w:type="spellStart"/>
      <w:r w:rsidRPr="00996A0F">
        <w:rPr>
          <w:w w:val="105"/>
          <w:szCs w:val="22"/>
          <w:lang w:val="en-US" w:bidi="en-US"/>
        </w:rPr>
        <w:t>República</w:t>
      </w:r>
      <w:proofErr w:type="spellEnd"/>
      <w:r w:rsidRPr="00996A0F">
        <w:rPr>
          <w:w w:val="105"/>
          <w:szCs w:val="22"/>
          <w:lang w:val="en-US" w:bidi="en-US"/>
        </w:rPr>
        <w:t>, UDELAR (Uruguay).</w:t>
      </w:r>
    </w:p>
    <w:p w:rsidR="00996A0F" w:rsidRPr="00996A0F" w:rsidRDefault="00996A0F" w:rsidP="000D14D5">
      <w:pPr>
        <w:pStyle w:val="SingleTxtG"/>
        <w:ind w:left="2259" w:hanging="1125"/>
        <w:rPr>
          <w:szCs w:val="22"/>
          <w:lang w:val="en-US" w:bidi="en-US"/>
        </w:rPr>
      </w:pPr>
      <w:r w:rsidRPr="00996A0F">
        <w:rPr>
          <w:smallCaps/>
          <w:w w:val="103"/>
          <w:szCs w:val="22"/>
          <w:lang w:val="en-US" w:bidi="en-US"/>
        </w:rPr>
        <w:t>19</w:t>
      </w:r>
      <w:r w:rsidRPr="00996A0F">
        <w:rPr>
          <w:w w:val="103"/>
          <w:szCs w:val="22"/>
          <w:lang w:val="en-US" w:bidi="en-US"/>
        </w:rPr>
        <w:t>94-</w:t>
      </w:r>
      <w:r w:rsidRPr="00996A0F">
        <w:rPr>
          <w:smallCaps/>
          <w:w w:val="103"/>
          <w:szCs w:val="22"/>
          <w:lang w:val="en-US" w:bidi="en-US"/>
        </w:rPr>
        <w:t>01</w:t>
      </w:r>
      <w:r w:rsidR="00825C22">
        <w:rPr>
          <w:szCs w:val="22"/>
          <w:lang w:val="en-US" w:bidi="en-US"/>
        </w:rPr>
        <w:tab/>
      </w:r>
      <w:r w:rsidRPr="00996A0F">
        <w:rPr>
          <w:b/>
          <w:spacing w:val="2"/>
          <w:w w:val="103"/>
          <w:szCs w:val="22"/>
          <w:lang w:val="en-US" w:bidi="en-US"/>
        </w:rPr>
        <w:t>D</w:t>
      </w:r>
      <w:r w:rsidRPr="00996A0F">
        <w:rPr>
          <w:b/>
          <w:w w:val="103"/>
          <w:szCs w:val="22"/>
          <w:lang w:val="en-US" w:bidi="en-US"/>
        </w:rPr>
        <w:t>octorate</w:t>
      </w:r>
      <w:r w:rsidRPr="00996A0F">
        <w:rPr>
          <w:b/>
          <w:spacing w:val="-2"/>
          <w:szCs w:val="22"/>
          <w:lang w:val="en-US" w:bidi="en-US"/>
        </w:rPr>
        <w:t xml:space="preserve"> </w:t>
      </w:r>
      <w:r w:rsidRPr="00996A0F">
        <w:rPr>
          <w:b/>
          <w:w w:val="103"/>
          <w:szCs w:val="22"/>
          <w:lang w:val="en-US" w:bidi="en-US"/>
        </w:rPr>
        <w:t>in</w:t>
      </w:r>
      <w:r w:rsidRPr="00996A0F">
        <w:rPr>
          <w:b/>
          <w:szCs w:val="22"/>
          <w:lang w:val="en-US" w:bidi="en-US"/>
        </w:rPr>
        <w:t xml:space="preserve"> </w:t>
      </w:r>
      <w:r w:rsidRPr="00996A0F">
        <w:rPr>
          <w:b/>
          <w:w w:val="103"/>
          <w:szCs w:val="22"/>
          <w:lang w:val="en-US" w:bidi="en-US"/>
        </w:rPr>
        <w:t>Law</w:t>
      </w:r>
      <w:r w:rsidRPr="00996A0F">
        <w:rPr>
          <w:b/>
          <w:szCs w:val="22"/>
          <w:lang w:val="en-US" w:bidi="en-US"/>
        </w:rPr>
        <w:t xml:space="preserve"> </w:t>
      </w:r>
      <w:r w:rsidRPr="00996A0F">
        <w:rPr>
          <w:b/>
          <w:w w:val="103"/>
          <w:szCs w:val="22"/>
          <w:lang w:val="en-US" w:bidi="en-US"/>
        </w:rPr>
        <w:t>a</w:t>
      </w:r>
      <w:r w:rsidRPr="00996A0F">
        <w:rPr>
          <w:b/>
          <w:spacing w:val="2"/>
          <w:w w:val="103"/>
          <w:szCs w:val="22"/>
          <w:lang w:val="en-US" w:bidi="en-US"/>
        </w:rPr>
        <w:t>n</w:t>
      </w:r>
      <w:r w:rsidRPr="00996A0F">
        <w:rPr>
          <w:b/>
          <w:w w:val="103"/>
          <w:szCs w:val="22"/>
          <w:lang w:val="en-US" w:bidi="en-US"/>
        </w:rPr>
        <w:t>d</w:t>
      </w:r>
      <w:r w:rsidRPr="00996A0F">
        <w:rPr>
          <w:b/>
          <w:szCs w:val="22"/>
          <w:lang w:val="en-US" w:bidi="en-US"/>
        </w:rPr>
        <w:t xml:space="preserve"> </w:t>
      </w:r>
      <w:r w:rsidRPr="00996A0F">
        <w:rPr>
          <w:b/>
          <w:w w:val="103"/>
          <w:szCs w:val="22"/>
          <w:lang w:val="en-US" w:bidi="en-US"/>
        </w:rPr>
        <w:t>Social</w:t>
      </w:r>
      <w:r w:rsidR="00545A24">
        <w:rPr>
          <w:b/>
          <w:szCs w:val="22"/>
          <w:lang w:val="en-US" w:bidi="en-US"/>
        </w:rPr>
        <w:t xml:space="preserve"> </w:t>
      </w:r>
      <w:r w:rsidRPr="00996A0F">
        <w:rPr>
          <w:b/>
          <w:w w:val="103"/>
          <w:szCs w:val="22"/>
          <w:lang w:val="en-US" w:bidi="en-US"/>
        </w:rPr>
        <w:t>Scie</w:t>
      </w:r>
      <w:r w:rsidRPr="00996A0F">
        <w:rPr>
          <w:b/>
          <w:spacing w:val="2"/>
          <w:w w:val="103"/>
          <w:szCs w:val="22"/>
          <w:lang w:val="en-US" w:bidi="en-US"/>
        </w:rPr>
        <w:t>n</w:t>
      </w:r>
      <w:r w:rsidRPr="00996A0F">
        <w:rPr>
          <w:b/>
          <w:w w:val="103"/>
          <w:szCs w:val="22"/>
          <w:lang w:val="en-US" w:bidi="en-US"/>
        </w:rPr>
        <w:t>ces,</w:t>
      </w:r>
      <w:r w:rsidRPr="00996A0F">
        <w:rPr>
          <w:b/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Law</w:t>
      </w:r>
      <w:r w:rsidRPr="00996A0F">
        <w:rPr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School</w:t>
      </w:r>
      <w:r w:rsidRPr="00996A0F">
        <w:rPr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of</w:t>
      </w:r>
      <w:r w:rsidRPr="00996A0F">
        <w:rPr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the</w:t>
      </w:r>
      <w:r w:rsidRPr="00996A0F">
        <w:rPr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Cs w:val="22"/>
          <w:lang w:val="en-US" w:bidi="en-US"/>
        </w:rPr>
        <w:t>U</w:t>
      </w:r>
      <w:r w:rsidRPr="00996A0F">
        <w:rPr>
          <w:w w:val="103"/>
          <w:szCs w:val="22"/>
          <w:lang w:val="en-US" w:bidi="en-US"/>
        </w:rPr>
        <w:t>niversidad</w:t>
      </w:r>
      <w:r w:rsidRPr="00996A0F">
        <w:rPr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de</w:t>
      </w:r>
      <w:r w:rsidRPr="00996A0F">
        <w:rPr>
          <w:spacing w:val="-4"/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la</w:t>
      </w:r>
      <w:r w:rsidRPr="00996A0F">
        <w:rPr>
          <w:szCs w:val="22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Cs w:val="22"/>
          <w:lang w:val="en-US" w:bidi="en-US"/>
        </w:rPr>
        <w:t>R</w:t>
      </w:r>
      <w:r w:rsidRPr="00996A0F">
        <w:rPr>
          <w:w w:val="103"/>
          <w:szCs w:val="22"/>
          <w:lang w:val="en-US" w:bidi="en-US"/>
        </w:rPr>
        <w:t>epública</w:t>
      </w:r>
      <w:proofErr w:type="spellEnd"/>
      <w:r w:rsidRPr="00996A0F">
        <w:rPr>
          <w:w w:val="103"/>
          <w:szCs w:val="22"/>
          <w:lang w:val="en-US" w:bidi="en-US"/>
        </w:rPr>
        <w:t xml:space="preserve">, </w:t>
      </w:r>
      <w:r w:rsidRPr="00996A0F">
        <w:rPr>
          <w:spacing w:val="2"/>
          <w:w w:val="103"/>
          <w:szCs w:val="22"/>
          <w:lang w:val="en-US" w:bidi="en-US"/>
        </w:rPr>
        <w:t>UD</w:t>
      </w:r>
      <w:r w:rsidRPr="00996A0F">
        <w:rPr>
          <w:w w:val="103"/>
          <w:szCs w:val="22"/>
          <w:lang w:val="en-US" w:bidi="en-US"/>
        </w:rPr>
        <w:t>EL</w:t>
      </w:r>
      <w:r w:rsidRPr="00996A0F">
        <w:rPr>
          <w:spacing w:val="2"/>
          <w:w w:val="103"/>
          <w:szCs w:val="22"/>
          <w:lang w:val="en-US" w:bidi="en-US"/>
        </w:rPr>
        <w:t>A</w:t>
      </w:r>
      <w:r w:rsidRPr="00996A0F">
        <w:rPr>
          <w:w w:val="103"/>
          <w:szCs w:val="22"/>
          <w:lang w:val="en-US" w:bidi="en-US"/>
        </w:rPr>
        <w:t>R</w:t>
      </w:r>
      <w:r w:rsidRPr="00996A0F">
        <w:rPr>
          <w:spacing w:val="4"/>
          <w:szCs w:val="22"/>
          <w:lang w:val="en-US" w:bidi="en-US"/>
        </w:rPr>
        <w:t xml:space="preserve"> </w:t>
      </w:r>
      <w:r w:rsidRPr="00996A0F">
        <w:rPr>
          <w:w w:val="103"/>
          <w:szCs w:val="22"/>
          <w:lang w:val="en-US" w:bidi="en-US"/>
        </w:rPr>
        <w:t>(</w:t>
      </w:r>
      <w:r w:rsidRPr="00996A0F">
        <w:rPr>
          <w:spacing w:val="2"/>
          <w:w w:val="103"/>
          <w:szCs w:val="22"/>
          <w:lang w:val="en-US" w:bidi="en-US"/>
        </w:rPr>
        <w:t>U</w:t>
      </w:r>
      <w:r w:rsidRPr="00996A0F">
        <w:rPr>
          <w:w w:val="103"/>
          <w:szCs w:val="22"/>
          <w:lang w:val="en-US" w:bidi="en-US"/>
        </w:rPr>
        <w:t>ruguay).</w:t>
      </w:r>
    </w:p>
    <w:p w:rsidR="00996A0F" w:rsidRPr="00996A0F" w:rsidRDefault="00996A0F" w:rsidP="000D14D5">
      <w:pPr>
        <w:pStyle w:val="SingleTxtG"/>
        <w:ind w:left="2259" w:hanging="1125"/>
        <w:rPr>
          <w:lang w:val="en-US" w:bidi="en-US"/>
        </w:rPr>
      </w:pPr>
      <w:r w:rsidRPr="00996A0F">
        <w:rPr>
          <w:smallCaps/>
          <w:w w:val="103"/>
          <w:lang w:val="en-US" w:bidi="en-US"/>
        </w:rPr>
        <w:t>19</w:t>
      </w:r>
      <w:r w:rsidRPr="00996A0F">
        <w:rPr>
          <w:w w:val="103"/>
          <w:lang w:val="en-US" w:bidi="en-US"/>
        </w:rPr>
        <w:t>94-98</w:t>
      </w:r>
      <w:r w:rsidRPr="00996A0F">
        <w:rPr>
          <w:lang w:val="en-US" w:bidi="en-US"/>
        </w:rPr>
        <w:tab/>
      </w:r>
      <w:r w:rsidRPr="00996A0F">
        <w:rPr>
          <w:b/>
          <w:w w:val="103"/>
          <w:lang w:val="en-US" w:bidi="en-US"/>
        </w:rPr>
        <w:t>Law</w:t>
      </w:r>
      <w:r w:rsidRPr="00996A0F">
        <w:rPr>
          <w:b/>
          <w:spacing w:val="4"/>
          <w:lang w:val="en-US" w:bidi="en-US"/>
        </w:rPr>
        <w:t xml:space="preserve"> </w:t>
      </w:r>
      <w:r w:rsidRPr="00996A0F">
        <w:rPr>
          <w:b/>
          <w:spacing w:val="2"/>
          <w:w w:val="103"/>
          <w:lang w:val="en-US" w:bidi="en-US"/>
        </w:rPr>
        <w:t>D</w:t>
      </w:r>
      <w:r w:rsidRPr="00996A0F">
        <w:rPr>
          <w:b/>
          <w:w w:val="103"/>
          <w:lang w:val="en-US" w:bidi="en-US"/>
        </w:rPr>
        <w:t>egree,</w:t>
      </w:r>
      <w:r w:rsidRPr="00996A0F">
        <w:rPr>
          <w:b/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Faculty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of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Law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of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the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U</w:t>
      </w:r>
      <w:r w:rsidRPr="00996A0F">
        <w:rPr>
          <w:w w:val="103"/>
          <w:lang w:val="en-US" w:bidi="en-US"/>
        </w:rPr>
        <w:t>niversidad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de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la</w:t>
      </w:r>
      <w:r w:rsidRPr="00996A0F">
        <w:rPr>
          <w:spacing w:val="3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lang w:val="en-US" w:bidi="en-US"/>
        </w:rPr>
        <w:t>R</w:t>
      </w:r>
      <w:r w:rsidRPr="00996A0F">
        <w:rPr>
          <w:w w:val="103"/>
          <w:lang w:val="en-US" w:bidi="en-US"/>
        </w:rPr>
        <w:t>epública</w:t>
      </w:r>
      <w:proofErr w:type="spellEnd"/>
      <w:r w:rsidRPr="00996A0F">
        <w:rPr>
          <w:w w:val="103"/>
          <w:lang w:val="en-US" w:bidi="en-US"/>
        </w:rPr>
        <w:t>,</w:t>
      </w:r>
      <w:r w:rsidRPr="00996A0F">
        <w:rPr>
          <w:spacing w:val="3"/>
          <w:lang w:val="en-US" w:bidi="en-US"/>
        </w:rPr>
        <w:t xml:space="preserve"> </w:t>
      </w:r>
      <w:r w:rsidRPr="00996A0F">
        <w:rPr>
          <w:spacing w:val="2"/>
          <w:w w:val="103"/>
          <w:lang w:val="en-US" w:bidi="en-US"/>
        </w:rPr>
        <w:t>UD</w:t>
      </w:r>
      <w:r w:rsidRPr="00996A0F">
        <w:rPr>
          <w:w w:val="103"/>
          <w:lang w:val="en-US" w:bidi="en-US"/>
        </w:rPr>
        <w:t>EL</w:t>
      </w:r>
      <w:r w:rsidRPr="00996A0F">
        <w:rPr>
          <w:spacing w:val="2"/>
          <w:w w:val="103"/>
          <w:lang w:val="en-US" w:bidi="en-US"/>
        </w:rPr>
        <w:t>A</w:t>
      </w:r>
      <w:r w:rsidRPr="00996A0F">
        <w:rPr>
          <w:w w:val="103"/>
          <w:lang w:val="en-US" w:bidi="en-US"/>
        </w:rPr>
        <w:t>R</w:t>
      </w:r>
      <w:r w:rsidRPr="00996A0F">
        <w:rPr>
          <w:spacing w:val="4"/>
          <w:lang w:val="en-US" w:bidi="en-US"/>
        </w:rPr>
        <w:t xml:space="preserve"> </w:t>
      </w:r>
      <w:r w:rsidRPr="00996A0F">
        <w:rPr>
          <w:w w:val="103"/>
          <w:lang w:val="en-US" w:bidi="en-US"/>
        </w:rPr>
        <w:t>(</w:t>
      </w:r>
      <w:r w:rsidRPr="00996A0F">
        <w:rPr>
          <w:spacing w:val="2"/>
          <w:w w:val="103"/>
          <w:lang w:val="en-US" w:bidi="en-US"/>
        </w:rPr>
        <w:t>U</w:t>
      </w:r>
      <w:r w:rsidRPr="00996A0F">
        <w:rPr>
          <w:w w:val="103"/>
          <w:lang w:val="en-US" w:bidi="en-US"/>
        </w:rPr>
        <w:t>ruguay).</w:t>
      </w:r>
    </w:p>
    <w:p w:rsidR="00996A0F" w:rsidRPr="00B92DF2" w:rsidRDefault="00B92DF2" w:rsidP="000D14D5">
      <w:pPr>
        <w:pStyle w:val="H23G"/>
        <w:rPr>
          <w:rStyle w:val="Policepardfaut"/>
        </w:rPr>
      </w:pPr>
      <w:r>
        <w:rPr>
          <w:rStyle w:val="Policepardfaut"/>
        </w:rPr>
        <w:tab/>
      </w:r>
      <w:r>
        <w:rPr>
          <w:rStyle w:val="Policepardfaut"/>
        </w:rPr>
        <w:tab/>
      </w:r>
      <w:r w:rsidR="00996A0F" w:rsidRPr="00B92DF2">
        <w:rPr>
          <w:rStyle w:val="Policepardfaut"/>
        </w:rPr>
        <w:t>Other specialization courses (selection)</w:t>
      </w:r>
    </w:p>
    <w:p w:rsidR="00996A0F" w:rsidRPr="00996A0F" w:rsidRDefault="00996A0F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w w:val="103"/>
          <w:sz w:val="19"/>
          <w:szCs w:val="22"/>
          <w:lang w:val="en-US" w:bidi="en-US"/>
        </w:rPr>
        <w:t>6</w:t>
      </w:r>
      <w:r w:rsidR="00B92DF2">
        <w:rPr>
          <w:sz w:val="19"/>
          <w:szCs w:val="22"/>
          <w:lang w:val="en-US" w:bidi="en-US"/>
        </w:rPr>
        <w:tab/>
      </w:r>
      <w:r w:rsidR="00B92DF2">
        <w:rPr>
          <w:sz w:val="19"/>
          <w:szCs w:val="22"/>
          <w:lang w:val="en-US" w:bidi="en-US"/>
        </w:rPr>
        <w:tab/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Trai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rs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fo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Socia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ctor</w:t>
      </w:r>
      <w:r w:rsidRPr="00996A0F">
        <w:rPr>
          <w:b/>
          <w:w w:val="103"/>
          <w:sz w:val="19"/>
          <w:szCs w:val="22"/>
          <w:lang w:val="en-US" w:bidi="en-US"/>
        </w:rPr>
        <w:t>s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Hu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itaria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tte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tio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fo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V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icti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w w:val="103"/>
          <w:sz w:val="19"/>
          <w:szCs w:val="22"/>
          <w:lang w:val="en-US" w:bidi="en-US"/>
        </w:rPr>
        <w:t>s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Traffick</w:t>
      </w:r>
      <w:r w:rsidRPr="00996A0F">
        <w:rPr>
          <w:b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 xml:space="preserve">n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erso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</w:t>
      </w:r>
      <w:r w:rsidRPr="00996A0F">
        <w:rPr>
          <w:b/>
          <w:w w:val="103"/>
          <w:sz w:val="19"/>
          <w:szCs w:val="22"/>
          <w:lang w:val="en-US" w:bidi="en-US"/>
        </w:rPr>
        <w:t>.</w:t>
      </w:r>
      <w:r w:rsidRPr="00996A0F">
        <w:rPr>
          <w:b/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IPP</w:t>
      </w:r>
      <w:r w:rsidRPr="00996A0F">
        <w:rPr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H</w:t>
      </w:r>
      <w:r w:rsidRPr="00996A0F">
        <w:rPr>
          <w:spacing w:val="22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ER</w:t>
      </w:r>
      <w:r w:rsidRPr="00996A0F">
        <w:rPr>
          <w:spacing w:val="2"/>
          <w:w w:val="103"/>
          <w:sz w:val="19"/>
          <w:szCs w:val="22"/>
          <w:lang w:val="en-US" w:bidi="en-US"/>
        </w:rPr>
        <w:t>CO</w:t>
      </w:r>
      <w:r w:rsidRPr="00996A0F">
        <w:rPr>
          <w:spacing w:val="1"/>
          <w:w w:val="103"/>
          <w:sz w:val="19"/>
          <w:szCs w:val="22"/>
          <w:lang w:val="en-US" w:bidi="en-US"/>
        </w:rPr>
        <w:t>S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R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spacing w:val="2"/>
          <w:w w:val="103"/>
          <w:sz w:val="19"/>
          <w:szCs w:val="22"/>
          <w:lang w:val="en-US" w:bidi="en-US"/>
        </w:rPr>
        <w:t>OM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P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spacing w:val="2"/>
          <w:w w:val="103"/>
          <w:sz w:val="19"/>
          <w:szCs w:val="22"/>
          <w:lang w:val="en-US" w:bidi="en-US"/>
        </w:rPr>
        <w:t>RCO</w:t>
      </w:r>
      <w:r w:rsidRPr="00996A0F">
        <w:rPr>
          <w:spacing w:val="1"/>
          <w:w w:val="103"/>
          <w:sz w:val="19"/>
          <w:szCs w:val="22"/>
          <w:lang w:val="en-US" w:bidi="en-US"/>
        </w:rPr>
        <w:t>S</w:t>
      </w:r>
      <w:r w:rsidRPr="00996A0F">
        <w:rPr>
          <w:spacing w:val="2"/>
          <w:w w:val="103"/>
          <w:sz w:val="19"/>
          <w:szCs w:val="22"/>
          <w:lang w:val="en-US" w:bidi="en-US"/>
        </w:rPr>
        <w:t>UR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an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G</w:t>
      </w:r>
      <w:r w:rsidRPr="00996A0F">
        <w:rPr>
          <w:spacing w:val="1"/>
          <w:w w:val="103"/>
          <w:sz w:val="19"/>
          <w:szCs w:val="22"/>
          <w:lang w:val="en-US" w:bidi="en-US"/>
        </w:rPr>
        <w:t>overn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en</w:t>
      </w:r>
      <w:r w:rsidRPr="00996A0F">
        <w:rPr>
          <w:w w:val="103"/>
          <w:sz w:val="19"/>
          <w:szCs w:val="22"/>
          <w:lang w:val="en-US" w:bidi="en-US"/>
        </w:rPr>
        <w:t>t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Braz</w:t>
      </w:r>
      <w:r w:rsidRPr="00996A0F">
        <w:rPr>
          <w:w w:val="103"/>
          <w:sz w:val="19"/>
          <w:szCs w:val="22"/>
          <w:lang w:val="en-US" w:bidi="en-US"/>
        </w:rPr>
        <w:t xml:space="preserve">il.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pproved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996A0F" w:rsidRPr="00996A0F" w:rsidRDefault="00B92DF2" w:rsidP="000D14D5">
      <w:pPr>
        <w:pStyle w:val="SingleTxtG"/>
        <w:ind w:left="2259" w:hanging="1125"/>
        <w:rPr>
          <w:sz w:val="19"/>
          <w:lang w:val="en-US" w:bidi="en-US"/>
        </w:rPr>
      </w:pPr>
      <w:r>
        <w:rPr>
          <w:w w:val="105"/>
          <w:sz w:val="19"/>
          <w:lang w:val="en-US" w:bidi="en-US"/>
        </w:rPr>
        <w:t>2008</w:t>
      </w:r>
      <w:r>
        <w:rPr>
          <w:w w:val="105"/>
          <w:sz w:val="19"/>
          <w:lang w:val="en-US" w:bidi="en-US"/>
        </w:rPr>
        <w:tab/>
      </w:r>
      <w:r>
        <w:rPr>
          <w:w w:val="105"/>
          <w:sz w:val="19"/>
          <w:lang w:val="en-US" w:bidi="en-US"/>
        </w:rPr>
        <w:tab/>
      </w:r>
      <w:r w:rsidR="00996A0F" w:rsidRPr="00996A0F">
        <w:rPr>
          <w:b/>
          <w:w w:val="105"/>
          <w:sz w:val="19"/>
          <w:lang w:val="en-US" w:bidi="en-US"/>
        </w:rPr>
        <w:t xml:space="preserve">Specialized Program on Women's Human Rights. </w:t>
      </w:r>
      <w:r w:rsidR="00996A0F" w:rsidRPr="00996A0F">
        <w:rPr>
          <w:w w:val="105"/>
          <w:sz w:val="19"/>
          <w:lang w:val="en-US" w:bidi="en-US"/>
        </w:rPr>
        <w:t>Raoul Wallenberg Institute</w:t>
      </w:r>
      <w:r w:rsidR="00996A0F" w:rsidRPr="00996A0F">
        <w:rPr>
          <w:spacing w:val="50"/>
          <w:w w:val="105"/>
          <w:sz w:val="19"/>
          <w:lang w:val="en-US" w:bidi="en-US"/>
        </w:rPr>
        <w:t xml:space="preserve"> </w:t>
      </w:r>
      <w:r w:rsidR="00675956">
        <w:rPr>
          <w:w w:val="105"/>
          <w:sz w:val="19"/>
          <w:lang w:val="en-US" w:bidi="en-US"/>
        </w:rPr>
        <w:t xml:space="preserve">of </w:t>
      </w:r>
      <w:r w:rsidR="00996A0F" w:rsidRPr="00996A0F">
        <w:rPr>
          <w:w w:val="105"/>
          <w:sz w:val="19"/>
          <w:lang w:val="en-US" w:bidi="en-US"/>
        </w:rPr>
        <w:t xml:space="preserve">Human Rights and Humanitarian Law of Sweden; Institute of Democracy and Human Rights of the Universidad </w:t>
      </w:r>
      <w:proofErr w:type="spellStart"/>
      <w:r w:rsidR="00996A0F" w:rsidRPr="00996A0F">
        <w:rPr>
          <w:w w:val="105"/>
          <w:sz w:val="19"/>
          <w:lang w:val="en-US" w:bidi="en-US"/>
        </w:rPr>
        <w:t>Católica</w:t>
      </w:r>
      <w:proofErr w:type="spellEnd"/>
      <w:r w:rsidR="00996A0F" w:rsidRPr="00996A0F">
        <w:rPr>
          <w:w w:val="105"/>
          <w:sz w:val="19"/>
          <w:lang w:val="en-US" w:bidi="en-US"/>
        </w:rPr>
        <w:t xml:space="preserve"> </w:t>
      </w:r>
      <w:proofErr w:type="gramStart"/>
      <w:r w:rsidR="00996A0F" w:rsidRPr="00996A0F">
        <w:rPr>
          <w:w w:val="105"/>
          <w:sz w:val="19"/>
          <w:lang w:val="en-US" w:bidi="en-US"/>
        </w:rPr>
        <w:t>del</w:t>
      </w:r>
      <w:proofErr w:type="gramEnd"/>
      <w:r w:rsidR="00996A0F" w:rsidRPr="00996A0F">
        <w:rPr>
          <w:w w:val="105"/>
          <w:sz w:val="19"/>
          <w:lang w:val="en-US" w:bidi="en-US"/>
        </w:rPr>
        <w:t xml:space="preserve"> </w:t>
      </w:r>
      <w:proofErr w:type="spellStart"/>
      <w:r w:rsidR="00996A0F" w:rsidRPr="00996A0F">
        <w:rPr>
          <w:w w:val="105"/>
          <w:sz w:val="19"/>
          <w:lang w:val="en-US" w:bidi="en-US"/>
        </w:rPr>
        <w:t>Perú</w:t>
      </w:r>
      <w:proofErr w:type="spellEnd"/>
      <w:r w:rsidR="00996A0F" w:rsidRPr="00996A0F">
        <w:rPr>
          <w:w w:val="105"/>
          <w:sz w:val="19"/>
          <w:lang w:val="en-US" w:bidi="en-US"/>
        </w:rPr>
        <w:t>. Scholarship of the Swedish International Development Cooperation</w:t>
      </w:r>
      <w:r w:rsidR="00996A0F" w:rsidRPr="00996A0F">
        <w:rPr>
          <w:spacing w:val="1"/>
          <w:w w:val="105"/>
          <w:sz w:val="19"/>
          <w:lang w:val="en-US" w:bidi="en-US"/>
        </w:rPr>
        <w:t xml:space="preserve"> </w:t>
      </w:r>
      <w:r w:rsidR="00996A0F" w:rsidRPr="00996A0F">
        <w:rPr>
          <w:w w:val="105"/>
          <w:sz w:val="19"/>
          <w:lang w:val="en-US" w:bidi="en-US"/>
        </w:rPr>
        <w:t>Agency.</w:t>
      </w:r>
    </w:p>
    <w:p w:rsidR="00996A0F" w:rsidRDefault="000D14D5" w:rsidP="000D14D5">
      <w:pPr>
        <w:pStyle w:val="SingleTxtG"/>
        <w:ind w:left="2259" w:hanging="1125"/>
        <w:rPr>
          <w:w w:val="105"/>
          <w:sz w:val="19"/>
          <w:szCs w:val="22"/>
          <w:lang w:val="es-ES" w:bidi="en-US"/>
        </w:rPr>
      </w:pPr>
      <w:r>
        <w:rPr>
          <w:w w:val="105"/>
          <w:sz w:val="19"/>
          <w:szCs w:val="22"/>
          <w:lang w:val="en-US" w:bidi="en-US"/>
        </w:rPr>
        <w:t>2005</w:t>
      </w:r>
      <w:r w:rsidR="00B92DF2">
        <w:rPr>
          <w:w w:val="105"/>
          <w:sz w:val="19"/>
          <w:szCs w:val="22"/>
          <w:lang w:val="en-US" w:bidi="en-US"/>
        </w:rPr>
        <w:tab/>
      </w:r>
      <w:r w:rsidR="00B92DF2">
        <w:rPr>
          <w:w w:val="105"/>
          <w:sz w:val="19"/>
          <w:szCs w:val="22"/>
          <w:lang w:val="en-US" w:bidi="en-US"/>
        </w:rPr>
        <w:tab/>
      </w:r>
      <w:r w:rsidR="00996A0F" w:rsidRPr="00996A0F">
        <w:rPr>
          <w:b/>
          <w:w w:val="105"/>
          <w:sz w:val="19"/>
          <w:szCs w:val="22"/>
          <w:lang w:val="en-US" w:bidi="en-US"/>
        </w:rPr>
        <w:t xml:space="preserve">Course on Jurisdictional Protection of the Rights of the Child. </w:t>
      </w:r>
      <w:r w:rsidR="00996A0F" w:rsidRPr="00996A0F">
        <w:rPr>
          <w:w w:val="105"/>
          <w:sz w:val="19"/>
          <w:szCs w:val="22"/>
          <w:lang w:val="es-ES" w:bidi="en-US"/>
        </w:rPr>
        <w:t xml:space="preserve">Universidad Diego Portales, UDP (Chile), </w:t>
      </w:r>
      <w:proofErr w:type="spellStart"/>
      <w:r w:rsidR="00996A0F" w:rsidRPr="00996A0F">
        <w:rPr>
          <w:w w:val="105"/>
          <w:sz w:val="19"/>
          <w:szCs w:val="22"/>
          <w:lang w:val="es-ES" w:bidi="en-US"/>
        </w:rPr>
        <w:t>School</w:t>
      </w:r>
      <w:proofErr w:type="spellEnd"/>
      <w:r w:rsidR="00996A0F" w:rsidRPr="00996A0F">
        <w:rPr>
          <w:w w:val="105"/>
          <w:sz w:val="19"/>
          <w:szCs w:val="22"/>
          <w:lang w:val="es-ES" w:bidi="en-US"/>
        </w:rPr>
        <w:t xml:space="preserve"> of </w:t>
      </w:r>
      <w:proofErr w:type="spellStart"/>
      <w:r w:rsidR="00996A0F" w:rsidRPr="00996A0F">
        <w:rPr>
          <w:w w:val="105"/>
          <w:sz w:val="19"/>
          <w:szCs w:val="22"/>
          <w:lang w:val="es-ES" w:bidi="en-US"/>
        </w:rPr>
        <w:t>Law</w:t>
      </w:r>
      <w:proofErr w:type="spellEnd"/>
      <w:r w:rsidR="00996A0F" w:rsidRPr="00996A0F">
        <w:rPr>
          <w:w w:val="105"/>
          <w:sz w:val="19"/>
          <w:szCs w:val="22"/>
          <w:lang w:val="es-ES" w:bidi="en-US"/>
        </w:rPr>
        <w:t>, Suprema Corte de Justicia (Paraguay) and UNICEF, in Asunción, Paraguay</w:t>
      </w:r>
    </w:p>
    <w:p w:rsidR="00B92DF2" w:rsidRDefault="000D14D5" w:rsidP="000D14D5">
      <w:pPr>
        <w:pStyle w:val="SingleTxtG"/>
        <w:ind w:left="2259" w:hanging="1125"/>
        <w:jc w:val="left"/>
        <w:rPr>
          <w:w w:val="105"/>
          <w:sz w:val="19"/>
          <w:szCs w:val="22"/>
          <w:lang w:val="es-ES" w:bidi="en-US"/>
        </w:rPr>
      </w:pPr>
      <w:r w:rsidRPr="000D14D5">
        <w:rPr>
          <w:w w:val="105"/>
          <w:sz w:val="19"/>
          <w:lang w:val="en-US" w:bidi="en-US"/>
        </w:rPr>
        <w:t>2004-05 &amp; 07</w:t>
      </w:r>
      <w:r>
        <w:rPr>
          <w:b/>
          <w:w w:val="105"/>
          <w:sz w:val="19"/>
          <w:lang w:val="en-US" w:bidi="en-US"/>
        </w:rPr>
        <w:tab/>
      </w:r>
      <w:r w:rsidR="00B92DF2" w:rsidRPr="00996A0F">
        <w:rPr>
          <w:b/>
          <w:w w:val="105"/>
          <w:sz w:val="19"/>
          <w:lang w:val="en-US" w:bidi="en-US"/>
        </w:rPr>
        <w:t xml:space="preserve">International Human Rights Colloquies. </w:t>
      </w:r>
      <w:r w:rsidR="00B92DF2" w:rsidRPr="00996A0F">
        <w:rPr>
          <w:w w:val="105"/>
          <w:sz w:val="19"/>
          <w:lang w:val="en-US" w:bidi="en-US"/>
        </w:rPr>
        <w:t xml:space="preserve">(2007) VII Colloquium “Strengthening Human Rights”, in the FGV, Brazil, </w:t>
      </w:r>
      <w:proofErr w:type="spellStart"/>
      <w:r w:rsidR="00B92DF2" w:rsidRPr="00996A0F">
        <w:rPr>
          <w:w w:val="105"/>
          <w:sz w:val="19"/>
          <w:lang w:val="en-US" w:bidi="en-US"/>
        </w:rPr>
        <w:t>Conectas</w:t>
      </w:r>
      <w:proofErr w:type="spellEnd"/>
      <w:r w:rsidR="00B92DF2" w:rsidRPr="00996A0F">
        <w:rPr>
          <w:w w:val="105"/>
          <w:sz w:val="19"/>
          <w:lang w:val="en-US" w:bidi="en-US"/>
        </w:rPr>
        <w:t>- Sur, San Pablo. (2005) V Colloquium “South-South</w:t>
      </w:r>
      <w:r w:rsidR="00B92DF2" w:rsidRPr="00996A0F">
        <w:rPr>
          <w:spacing w:val="50"/>
          <w:w w:val="105"/>
          <w:sz w:val="19"/>
          <w:lang w:val="en-US" w:bidi="en-US"/>
        </w:rPr>
        <w:t xml:space="preserve"> </w:t>
      </w:r>
      <w:r w:rsidR="00B92DF2" w:rsidRPr="00996A0F">
        <w:rPr>
          <w:w w:val="105"/>
          <w:sz w:val="19"/>
          <w:lang w:val="en-US" w:bidi="en-US"/>
        </w:rPr>
        <w:t xml:space="preserve">Dialogue to Strengthen Human Rights”, in the PUC-SP, Brazil, </w:t>
      </w:r>
      <w:proofErr w:type="spellStart"/>
      <w:r w:rsidR="00B92DF2" w:rsidRPr="00996A0F">
        <w:rPr>
          <w:w w:val="105"/>
          <w:sz w:val="19"/>
          <w:lang w:val="en-US" w:bidi="en-US"/>
        </w:rPr>
        <w:t>Conectas</w:t>
      </w:r>
      <w:proofErr w:type="spellEnd"/>
      <w:r w:rsidR="00B92DF2" w:rsidRPr="00996A0F">
        <w:rPr>
          <w:w w:val="105"/>
          <w:sz w:val="19"/>
          <w:lang w:val="en-US" w:bidi="en-US"/>
        </w:rPr>
        <w:t>-Sur, San Pablo. (2004)</w:t>
      </w:r>
      <w:r w:rsidR="00B92DF2" w:rsidRPr="00996A0F">
        <w:rPr>
          <w:spacing w:val="50"/>
          <w:w w:val="105"/>
          <w:sz w:val="19"/>
          <w:lang w:val="en-US" w:bidi="en-US"/>
        </w:rPr>
        <w:t xml:space="preserve"> </w:t>
      </w:r>
      <w:r w:rsidR="00B92DF2" w:rsidRPr="00996A0F">
        <w:rPr>
          <w:w w:val="105"/>
          <w:sz w:val="19"/>
          <w:lang w:val="en-US" w:bidi="en-US"/>
        </w:rPr>
        <w:t xml:space="preserve">IV Colloquium "The UN Declaration and Development Goals for the Millennium: Challenges for Human Rights", in the PUC-SP, Brazil, </w:t>
      </w:r>
      <w:proofErr w:type="spellStart"/>
      <w:r w:rsidR="00B92DF2" w:rsidRPr="00996A0F">
        <w:rPr>
          <w:w w:val="105"/>
          <w:sz w:val="19"/>
          <w:lang w:val="en-US" w:bidi="en-US"/>
        </w:rPr>
        <w:t>Conectas</w:t>
      </w:r>
      <w:proofErr w:type="spellEnd"/>
      <w:r w:rsidR="00B92DF2" w:rsidRPr="00996A0F">
        <w:rPr>
          <w:w w:val="105"/>
          <w:sz w:val="19"/>
          <w:lang w:val="en-US" w:bidi="en-US"/>
        </w:rPr>
        <w:t>-Sur, San</w:t>
      </w:r>
      <w:r w:rsidR="00B92DF2" w:rsidRPr="00996A0F">
        <w:rPr>
          <w:spacing w:val="6"/>
          <w:w w:val="105"/>
          <w:sz w:val="19"/>
          <w:lang w:val="en-US" w:bidi="en-US"/>
        </w:rPr>
        <w:t xml:space="preserve"> </w:t>
      </w:r>
      <w:r w:rsidR="00B92DF2" w:rsidRPr="00996A0F">
        <w:rPr>
          <w:w w:val="105"/>
          <w:sz w:val="19"/>
          <w:lang w:val="en-US" w:bidi="en-US"/>
        </w:rPr>
        <w:t>Pablo.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200</w:t>
      </w:r>
      <w:r w:rsidRPr="00996A0F">
        <w:rPr>
          <w:smallCaps/>
          <w:w w:val="103"/>
          <w:sz w:val="19"/>
          <w:szCs w:val="22"/>
          <w:lang w:val="en-US" w:bidi="en-US"/>
        </w:rPr>
        <w:t>3</w:t>
      </w:r>
      <w:r w:rsidRPr="00996A0F">
        <w:rPr>
          <w:sz w:val="19"/>
          <w:szCs w:val="22"/>
          <w:lang w:val="en-US" w:bidi="en-US"/>
        </w:rPr>
        <w:tab/>
      </w:r>
      <w:r w:rsidR="000D14D5"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rs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fo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-22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ate</w:t>
      </w:r>
      <w:r w:rsidRPr="00996A0F">
        <w:rPr>
          <w:b/>
          <w:w w:val="103"/>
          <w:sz w:val="19"/>
          <w:szCs w:val="22"/>
          <w:lang w:val="en-US" w:bidi="en-US"/>
        </w:rPr>
        <w:t>s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-21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J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ve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il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="00545A24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ri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La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w</w:t>
      </w:r>
      <w:r w:rsidRPr="00996A0F">
        <w:rPr>
          <w:b/>
          <w:w w:val="103"/>
          <w:sz w:val="19"/>
          <w:szCs w:val="22"/>
          <w:lang w:val="en-US" w:bidi="en-US"/>
        </w:rPr>
        <w:t>.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La</w:t>
      </w:r>
      <w:r w:rsidRPr="00996A0F">
        <w:rPr>
          <w:w w:val="103"/>
          <w:sz w:val="19"/>
          <w:szCs w:val="22"/>
          <w:lang w:val="en-US" w:bidi="en-US"/>
        </w:rPr>
        <w:t>w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Schoo</w:t>
      </w:r>
      <w:r w:rsidRPr="00996A0F">
        <w:rPr>
          <w:w w:val="103"/>
          <w:sz w:val="19"/>
          <w:szCs w:val="22"/>
          <w:lang w:val="en-US" w:bidi="en-US"/>
        </w:rPr>
        <w:t>l</w:t>
      </w:r>
      <w:r w:rsidR="00675956">
        <w:rPr>
          <w:w w:val="10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="00675956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w w:val="103"/>
          <w:sz w:val="19"/>
          <w:szCs w:val="22"/>
          <w:lang w:val="en-US" w:bidi="en-US"/>
        </w:rPr>
        <w:t xml:space="preserve">la </w:t>
      </w:r>
      <w:proofErr w:type="spellStart"/>
      <w:r w:rsidRPr="00996A0F">
        <w:rPr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spacing w:val="1"/>
          <w:w w:val="103"/>
          <w:sz w:val="19"/>
          <w:szCs w:val="22"/>
          <w:lang w:val="en-US" w:bidi="en-US"/>
        </w:rPr>
        <w:t>epúb</w:t>
      </w:r>
      <w:r w:rsidRPr="00996A0F">
        <w:rPr>
          <w:w w:val="103"/>
          <w:sz w:val="19"/>
          <w:szCs w:val="22"/>
          <w:lang w:val="en-US" w:bidi="en-US"/>
        </w:rPr>
        <w:t>li</w:t>
      </w:r>
      <w:r w:rsidRPr="00996A0F">
        <w:rPr>
          <w:spacing w:val="1"/>
          <w:w w:val="103"/>
          <w:sz w:val="19"/>
          <w:szCs w:val="22"/>
          <w:lang w:val="en-US" w:bidi="en-US"/>
        </w:rPr>
        <w:t>ca</w:t>
      </w:r>
      <w:proofErr w:type="spellEnd"/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UD</w:t>
      </w:r>
      <w:r w:rsidRPr="00996A0F">
        <w:rPr>
          <w:spacing w:val="1"/>
          <w:w w:val="103"/>
          <w:sz w:val="19"/>
          <w:szCs w:val="22"/>
          <w:lang w:val="en-US" w:bidi="en-US"/>
        </w:rPr>
        <w:t>EL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R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ruguay)</w:t>
      </w:r>
      <w:r w:rsidRPr="00996A0F">
        <w:rPr>
          <w:w w:val="103"/>
          <w:sz w:val="19"/>
          <w:szCs w:val="22"/>
          <w:lang w:val="en-US" w:bidi="en-US"/>
        </w:rPr>
        <w:t>.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pproved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B92DF2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w w:val="105"/>
          <w:sz w:val="19"/>
          <w:szCs w:val="22"/>
          <w:lang w:val="en-US" w:bidi="en-US"/>
        </w:rPr>
        <w:t>2002</w:t>
      </w:r>
      <w:r w:rsidRPr="00996A0F">
        <w:rPr>
          <w:w w:val="105"/>
          <w:sz w:val="19"/>
          <w:szCs w:val="22"/>
          <w:lang w:val="en-US" w:bidi="en-US"/>
        </w:rPr>
        <w:tab/>
      </w:r>
      <w:r w:rsidR="000D14D5">
        <w:rPr>
          <w:w w:val="105"/>
          <w:sz w:val="19"/>
          <w:szCs w:val="22"/>
          <w:lang w:val="en-US" w:bidi="en-US"/>
        </w:rPr>
        <w:tab/>
      </w:r>
      <w:r w:rsidRPr="00996A0F">
        <w:rPr>
          <w:b/>
          <w:w w:val="105"/>
          <w:sz w:val="19"/>
          <w:szCs w:val="22"/>
          <w:lang w:val="en-US" w:bidi="en-US"/>
        </w:rPr>
        <w:t xml:space="preserve">Training course in Human Rights of Children and Adolescents. </w:t>
      </w:r>
      <w:r w:rsidRPr="00996A0F">
        <w:rPr>
          <w:w w:val="105"/>
          <w:sz w:val="19"/>
          <w:szCs w:val="22"/>
          <w:lang w:val="en-US" w:bidi="en-US"/>
        </w:rPr>
        <w:t>Center for Human Rights of the Universidad de Chile.</w:t>
      </w:r>
      <w:r w:rsidRPr="00996A0F">
        <w:rPr>
          <w:spacing w:val="3"/>
          <w:w w:val="105"/>
          <w:sz w:val="19"/>
          <w:szCs w:val="22"/>
          <w:lang w:val="en-US" w:bidi="en-US"/>
        </w:rPr>
        <w:t xml:space="preserve"> </w:t>
      </w:r>
      <w:r w:rsidRPr="00996A0F">
        <w:rPr>
          <w:w w:val="105"/>
          <w:sz w:val="19"/>
          <w:szCs w:val="22"/>
          <w:lang w:val="en-US" w:bidi="en-US"/>
        </w:rPr>
        <w:t>Approved.</w:t>
      </w:r>
    </w:p>
    <w:p w:rsidR="00B92DF2" w:rsidRPr="00545A24" w:rsidRDefault="00B92DF2" w:rsidP="000D14D5">
      <w:pPr>
        <w:pStyle w:val="H23G"/>
        <w:rPr>
          <w:szCs w:val="24"/>
          <w:lang w:val="en-US" w:bidi="en-US"/>
        </w:rPr>
      </w:pPr>
      <w:r>
        <w:rPr>
          <w:w w:val="105"/>
          <w:lang w:val="en-US" w:bidi="en-US"/>
        </w:rPr>
        <w:tab/>
      </w:r>
      <w:r w:rsidRPr="00545A24">
        <w:rPr>
          <w:rStyle w:val="Policepardfaut"/>
        </w:rPr>
        <w:tab/>
        <w:t>Recent Work Experience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5</w:t>
      </w:r>
      <w:r w:rsidRPr="00996A0F">
        <w:rPr>
          <w:w w:val="103"/>
          <w:sz w:val="19"/>
          <w:szCs w:val="22"/>
          <w:lang w:val="en-US" w:bidi="en-US"/>
        </w:rPr>
        <w:t>-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irecto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1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esearc</w:t>
      </w:r>
      <w:r w:rsidRPr="00996A0F">
        <w:rPr>
          <w:b/>
          <w:w w:val="103"/>
          <w:sz w:val="19"/>
          <w:szCs w:val="22"/>
          <w:lang w:val="en-US" w:bidi="en-US"/>
        </w:rPr>
        <w:t>h</w:t>
      </w:r>
      <w:r w:rsidRPr="00996A0F">
        <w:rPr>
          <w:b/>
          <w:spacing w:val="1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an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Infor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atio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anage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en</w:t>
      </w:r>
      <w:r w:rsidRPr="00996A0F">
        <w:rPr>
          <w:b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1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art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ent</w:t>
      </w:r>
      <w:r w:rsidRPr="00996A0F">
        <w:rPr>
          <w:b/>
          <w:w w:val="103"/>
          <w:sz w:val="19"/>
          <w:szCs w:val="22"/>
          <w:lang w:val="en-US" w:bidi="en-US"/>
        </w:rPr>
        <w:t>.</w:t>
      </w:r>
      <w:r w:rsidRPr="00996A0F">
        <w:rPr>
          <w:b/>
          <w:spacing w:val="17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spacing w:val="2"/>
          <w:w w:val="103"/>
          <w:sz w:val="19"/>
          <w:szCs w:val="22"/>
          <w:lang w:val="en-US" w:bidi="en-US"/>
        </w:rPr>
        <w:t>RCO</w:t>
      </w:r>
      <w:r w:rsidRPr="00996A0F">
        <w:rPr>
          <w:spacing w:val="1"/>
          <w:w w:val="103"/>
          <w:sz w:val="19"/>
          <w:szCs w:val="22"/>
          <w:lang w:val="en-US" w:bidi="en-US"/>
        </w:rPr>
        <w:t>S</w:t>
      </w:r>
      <w:r w:rsidRPr="00996A0F">
        <w:rPr>
          <w:spacing w:val="2"/>
          <w:w w:val="103"/>
          <w:sz w:val="19"/>
          <w:szCs w:val="22"/>
          <w:lang w:val="en-US" w:bidi="en-US"/>
        </w:rPr>
        <w:t>UR</w:t>
      </w:r>
      <w:r w:rsidRPr="00996A0F">
        <w:rPr>
          <w:w w:val="103"/>
          <w:sz w:val="19"/>
          <w:szCs w:val="22"/>
          <w:lang w:val="en-US" w:bidi="en-US"/>
        </w:rPr>
        <w:t>’s</w:t>
      </w:r>
      <w:r w:rsidRPr="00996A0F">
        <w:rPr>
          <w:spacing w:val="15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Inst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tut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15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fo</w:t>
      </w:r>
      <w:r w:rsidRPr="00996A0F">
        <w:rPr>
          <w:w w:val="103"/>
          <w:sz w:val="19"/>
          <w:szCs w:val="22"/>
          <w:lang w:val="en-US" w:bidi="en-US"/>
        </w:rPr>
        <w:t xml:space="preserve">r </w:t>
      </w:r>
      <w:r w:rsidRPr="00996A0F">
        <w:rPr>
          <w:spacing w:val="1"/>
          <w:w w:val="103"/>
          <w:sz w:val="19"/>
          <w:szCs w:val="22"/>
          <w:lang w:val="en-US" w:bidi="en-US"/>
        </w:rPr>
        <w:t>P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b</w:t>
      </w:r>
      <w:r w:rsidRPr="00996A0F">
        <w:rPr>
          <w:w w:val="103"/>
          <w:sz w:val="19"/>
          <w:szCs w:val="22"/>
          <w:lang w:val="en-US" w:bidi="en-US"/>
        </w:rPr>
        <w:t>lic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Po</w:t>
      </w:r>
      <w:r w:rsidRPr="00996A0F">
        <w:rPr>
          <w:w w:val="103"/>
          <w:sz w:val="19"/>
          <w:szCs w:val="22"/>
          <w:lang w:val="en-US" w:bidi="en-US"/>
        </w:rPr>
        <w:t>li</w:t>
      </w:r>
      <w:r w:rsidRPr="00996A0F">
        <w:rPr>
          <w:spacing w:val="1"/>
          <w:w w:val="103"/>
          <w:sz w:val="19"/>
          <w:szCs w:val="22"/>
          <w:lang w:val="en-US" w:bidi="en-US"/>
        </w:rPr>
        <w:t>c</w:t>
      </w:r>
      <w:r w:rsidRPr="00996A0F">
        <w:rPr>
          <w:w w:val="103"/>
          <w:sz w:val="19"/>
          <w:szCs w:val="22"/>
          <w:lang w:val="en-US" w:bidi="en-US"/>
        </w:rPr>
        <w:t>y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w w:val="103"/>
          <w:sz w:val="19"/>
          <w:szCs w:val="22"/>
          <w:lang w:val="en-US" w:bidi="en-US"/>
        </w:rPr>
        <w:t>in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spacing w:val="1"/>
          <w:w w:val="103"/>
          <w:sz w:val="19"/>
          <w:szCs w:val="22"/>
          <w:lang w:val="en-US" w:bidi="en-US"/>
        </w:rPr>
        <w:t>u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ght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(IPP</w:t>
      </w:r>
      <w:r w:rsidRPr="00996A0F">
        <w:rPr>
          <w:spacing w:val="2"/>
          <w:w w:val="103"/>
          <w:sz w:val="19"/>
          <w:szCs w:val="22"/>
          <w:lang w:val="en-US" w:bidi="en-US"/>
        </w:rPr>
        <w:t>DH</w:t>
      </w:r>
      <w:r w:rsidRPr="00996A0F">
        <w:rPr>
          <w:spacing w:val="1"/>
          <w:w w:val="103"/>
          <w:sz w:val="19"/>
          <w:szCs w:val="22"/>
          <w:lang w:val="en-US" w:bidi="en-US"/>
        </w:rPr>
        <w:t>).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w w:val="103"/>
          <w:sz w:val="19"/>
          <w:szCs w:val="22"/>
          <w:lang w:val="en-US" w:bidi="en-US"/>
        </w:rPr>
        <w:t>4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ea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="00675956">
        <w:rPr>
          <w:b/>
          <w:sz w:val="19"/>
          <w:szCs w:val="22"/>
          <w:lang w:val="en-US" w:bidi="en-US"/>
        </w:rPr>
        <w:t xml:space="preserve"> t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-10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epart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-10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eg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atio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ptro</w:t>
      </w:r>
      <w:r w:rsidRPr="00996A0F">
        <w:rPr>
          <w:b/>
          <w:w w:val="103"/>
          <w:sz w:val="19"/>
          <w:szCs w:val="22"/>
          <w:lang w:val="en-US" w:bidi="en-US"/>
        </w:rPr>
        <w:t>ll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de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icy</w:t>
      </w:r>
      <w:r w:rsidRPr="00996A0F">
        <w:rPr>
          <w:b/>
          <w:w w:val="103"/>
          <w:sz w:val="19"/>
          <w:szCs w:val="22"/>
          <w:lang w:val="en-US" w:bidi="en-US"/>
        </w:rPr>
        <w:t>.</w:t>
      </w:r>
      <w:r w:rsidR="00675956">
        <w:rPr>
          <w:b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spacing w:val="1"/>
          <w:w w:val="103"/>
          <w:sz w:val="19"/>
          <w:szCs w:val="22"/>
          <w:lang w:val="en-US" w:bidi="en-US"/>
        </w:rPr>
        <w:t>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ona</w:t>
      </w:r>
      <w:r w:rsidRPr="00996A0F">
        <w:rPr>
          <w:w w:val="103"/>
          <w:sz w:val="19"/>
          <w:szCs w:val="22"/>
          <w:lang w:val="en-US" w:bidi="en-US"/>
        </w:rPr>
        <w:t xml:space="preserve">l </w:t>
      </w:r>
      <w:r w:rsidRPr="00996A0F">
        <w:rPr>
          <w:spacing w:val="3"/>
          <w:w w:val="103"/>
          <w:sz w:val="19"/>
          <w:szCs w:val="22"/>
          <w:lang w:val="en-US" w:bidi="en-US"/>
        </w:rPr>
        <w:t>W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en</w:t>
      </w:r>
      <w:r w:rsidRPr="00996A0F">
        <w:rPr>
          <w:w w:val="103"/>
          <w:sz w:val="19"/>
          <w:szCs w:val="22"/>
          <w:lang w:val="en-US" w:bidi="en-US"/>
        </w:rPr>
        <w:t>'s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Inst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tut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(I</w:t>
      </w:r>
      <w:r w:rsidRPr="00996A0F">
        <w:rPr>
          <w:spacing w:val="2"/>
          <w:w w:val="103"/>
          <w:sz w:val="19"/>
          <w:szCs w:val="22"/>
          <w:lang w:val="en-US" w:bidi="en-US"/>
        </w:rPr>
        <w:t>NMU</w:t>
      </w:r>
      <w:r w:rsidRPr="00996A0F">
        <w:rPr>
          <w:w w:val="103"/>
          <w:sz w:val="19"/>
          <w:szCs w:val="22"/>
          <w:lang w:val="en-US" w:bidi="en-US"/>
        </w:rPr>
        <w:t>J</w:t>
      </w:r>
      <w:r w:rsidRPr="00996A0F">
        <w:rPr>
          <w:spacing w:val="1"/>
          <w:w w:val="103"/>
          <w:sz w:val="19"/>
          <w:szCs w:val="22"/>
          <w:lang w:val="en-US" w:bidi="en-US"/>
        </w:rPr>
        <w:t>ERES</w:t>
      </w:r>
      <w:r w:rsidRPr="00996A0F">
        <w:rPr>
          <w:w w:val="103"/>
          <w:sz w:val="19"/>
          <w:szCs w:val="22"/>
          <w:lang w:val="en-US" w:bidi="en-US"/>
        </w:rPr>
        <w:t>)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ster</w:t>
      </w:r>
      <w:r w:rsidRPr="00996A0F">
        <w:rPr>
          <w:w w:val="103"/>
          <w:sz w:val="19"/>
          <w:szCs w:val="22"/>
          <w:lang w:val="en-US" w:bidi="en-US"/>
        </w:rPr>
        <w:t>io</w:t>
      </w:r>
      <w:proofErr w:type="spellEnd"/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spacing w:val="1"/>
          <w:w w:val="103"/>
          <w:sz w:val="19"/>
          <w:szCs w:val="22"/>
          <w:lang w:val="en-US" w:bidi="en-US"/>
        </w:rPr>
        <w:t>esarro</w:t>
      </w:r>
      <w:r w:rsidRPr="00996A0F">
        <w:rPr>
          <w:w w:val="103"/>
          <w:sz w:val="19"/>
          <w:szCs w:val="22"/>
          <w:lang w:val="en-US" w:bidi="en-US"/>
        </w:rPr>
        <w:t>llo</w:t>
      </w:r>
      <w:proofErr w:type="spellEnd"/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Socia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spacing w:val="1"/>
          <w:w w:val="103"/>
          <w:sz w:val="19"/>
          <w:szCs w:val="22"/>
          <w:lang w:val="en-US" w:bidi="en-US"/>
        </w:rPr>
        <w:t>ES</w:t>
      </w:r>
      <w:r w:rsidRPr="00996A0F">
        <w:rPr>
          <w:w w:val="103"/>
          <w:sz w:val="19"/>
          <w:szCs w:val="22"/>
          <w:lang w:val="en-US" w:bidi="en-US"/>
        </w:rPr>
        <w:t>)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ruguay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Default="00B92DF2" w:rsidP="000D14D5">
      <w:pPr>
        <w:pStyle w:val="SingleTxtG"/>
        <w:ind w:left="2259" w:hanging="1125"/>
        <w:rPr>
          <w:w w:val="103"/>
          <w:sz w:val="19"/>
          <w:lang w:val="en-US" w:bidi="en-US"/>
        </w:rPr>
      </w:pPr>
      <w:r w:rsidRPr="00996A0F">
        <w:rPr>
          <w:smallCaps/>
          <w:spacing w:val="1"/>
          <w:w w:val="103"/>
          <w:sz w:val="19"/>
          <w:lang w:val="en-US" w:bidi="en-US"/>
        </w:rPr>
        <w:t>20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2-</w:t>
      </w:r>
      <w:r w:rsidRPr="00996A0F">
        <w:rPr>
          <w:smallCaps/>
          <w:spacing w:val="1"/>
          <w:w w:val="103"/>
          <w:sz w:val="19"/>
          <w:lang w:val="en-US" w:bidi="en-US"/>
        </w:rPr>
        <w:t>1</w:t>
      </w:r>
      <w:r w:rsidRPr="00996A0F">
        <w:rPr>
          <w:smallCaps/>
          <w:w w:val="103"/>
          <w:sz w:val="19"/>
          <w:lang w:val="en-US" w:bidi="en-US"/>
        </w:rPr>
        <w:t>3</w:t>
      </w:r>
      <w:r>
        <w:rPr>
          <w:sz w:val="19"/>
          <w:lang w:val="en-US" w:bidi="en-US"/>
        </w:rPr>
        <w:tab/>
      </w:r>
      <w:r w:rsidRPr="00996A0F">
        <w:rPr>
          <w:b/>
          <w:spacing w:val="2"/>
          <w:w w:val="103"/>
          <w:sz w:val="19"/>
          <w:lang w:val="en-US" w:bidi="en-US"/>
        </w:rPr>
        <w:t>N</w:t>
      </w:r>
      <w:r w:rsidRPr="00996A0F">
        <w:rPr>
          <w:b/>
          <w:spacing w:val="1"/>
          <w:w w:val="103"/>
          <w:sz w:val="19"/>
          <w:lang w:val="en-US" w:bidi="en-US"/>
        </w:rPr>
        <w:t>atio</w:t>
      </w:r>
      <w:r w:rsidRPr="00996A0F">
        <w:rPr>
          <w:b/>
          <w:spacing w:val="2"/>
          <w:w w:val="103"/>
          <w:sz w:val="19"/>
          <w:lang w:val="en-US" w:bidi="en-US"/>
        </w:rPr>
        <w:t>n</w:t>
      </w:r>
      <w:r w:rsidRPr="00996A0F">
        <w:rPr>
          <w:b/>
          <w:spacing w:val="1"/>
          <w:w w:val="103"/>
          <w:sz w:val="19"/>
          <w:lang w:val="en-US" w:bidi="en-US"/>
        </w:rPr>
        <w:t>a</w:t>
      </w:r>
      <w:r w:rsidRPr="00996A0F">
        <w:rPr>
          <w:b/>
          <w:w w:val="103"/>
          <w:sz w:val="19"/>
          <w:lang w:val="en-US" w:bidi="en-US"/>
        </w:rPr>
        <w:t>l</w:t>
      </w:r>
      <w:r w:rsidR="00545A24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Tech</w:t>
      </w:r>
      <w:r w:rsidRPr="00996A0F">
        <w:rPr>
          <w:b/>
          <w:spacing w:val="2"/>
          <w:w w:val="103"/>
          <w:sz w:val="19"/>
          <w:lang w:val="en-US" w:bidi="en-US"/>
        </w:rPr>
        <w:t>n</w:t>
      </w:r>
      <w:r w:rsidRPr="00996A0F">
        <w:rPr>
          <w:b/>
          <w:spacing w:val="1"/>
          <w:w w:val="103"/>
          <w:sz w:val="19"/>
          <w:lang w:val="en-US" w:bidi="en-US"/>
        </w:rPr>
        <w:t>ica</w:t>
      </w:r>
      <w:r w:rsidRPr="00996A0F">
        <w:rPr>
          <w:b/>
          <w:w w:val="103"/>
          <w:sz w:val="19"/>
          <w:lang w:val="en-US" w:bidi="en-US"/>
        </w:rPr>
        <w:t>l</w:t>
      </w:r>
      <w:r w:rsidR="00545A24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lang w:val="en-US" w:bidi="en-US"/>
        </w:rPr>
        <w:t>A</w:t>
      </w:r>
      <w:r w:rsidRPr="00996A0F">
        <w:rPr>
          <w:b/>
          <w:spacing w:val="1"/>
          <w:w w:val="103"/>
          <w:sz w:val="19"/>
          <w:lang w:val="en-US" w:bidi="en-US"/>
        </w:rPr>
        <w:t>ssista</w:t>
      </w:r>
      <w:r w:rsidRPr="00996A0F">
        <w:rPr>
          <w:b/>
          <w:spacing w:val="2"/>
          <w:w w:val="103"/>
          <w:sz w:val="19"/>
          <w:lang w:val="en-US" w:bidi="en-US"/>
        </w:rPr>
        <w:t>n</w:t>
      </w:r>
      <w:r w:rsidRPr="00996A0F">
        <w:rPr>
          <w:b/>
          <w:spacing w:val="1"/>
          <w:w w:val="103"/>
          <w:sz w:val="19"/>
          <w:lang w:val="en-US" w:bidi="en-US"/>
        </w:rPr>
        <w:t>t</w:t>
      </w:r>
      <w:r w:rsidRPr="00996A0F">
        <w:rPr>
          <w:b/>
          <w:w w:val="103"/>
          <w:sz w:val="19"/>
          <w:lang w:val="en-US" w:bidi="en-US"/>
        </w:rPr>
        <w:t>.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Pro</w:t>
      </w:r>
      <w:r w:rsidRPr="00996A0F">
        <w:rPr>
          <w:w w:val="103"/>
          <w:sz w:val="19"/>
          <w:lang w:val="en-US" w:bidi="en-US"/>
        </w:rPr>
        <w:t>j</w:t>
      </w:r>
      <w:r w:rsidRPr="00996A0F">
        <w:rPr>
          <w:spacing w:val="1"/>
          <w:w w:val="103"/>
          <w:sz w:val="19"/>
          <w:lang w:val="en-US" w:bidi="en-US"/>
        </w:rPr>
        <w:t>ec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te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-21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pacing w:val="-21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Trus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Fun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fo</w:t>
      </w:r>
      <w:r w:rsidRPr="00996A0F">
        <w:rPr>
          <w:w w:val="103"/>
          <w:sz w:val="19"/>
          <w:lang w:val="en-US" w:bidi="en-US"/>
        </w:rPr>
        <w:t>r</w:t>
      </w:r>
      <w:r w:rsidRPr="00996A0F">
        <w:rPr>
          <w:spacing w:val="-22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li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="00675956">
        <w:rPr>
          <w:w w:val="103"/>
          <w:sz w:val="19"/>
          <w:lang w:val="en-US" w:bidi="en-US"/>
        </w:rPr>
        <w:t xml:space="preserve">f </w:t>
      </w:r>
      <w:r w:rsidRPr="00996A0F">
        <w:rPr>
          <w:spacing w:val="2"/>
          <w:w w:val="103"/>
          <w:sz w:val="19"/>
          <w:lang w:val="en-US" w:bidi="en-US"/>
        </w:rPr>
        <w:t>V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enc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aga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ns</w:t>
      </w:r>
      <w:r w:rsidRPr="00996A0F">
        <w:rPr>
          <w:w w:val="103"/>
          <w:sz w:val="19"/>
          <w:lang w:val="en-US" w:bidi="en-US"/>
        </w:rPr>
        <w:t>t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3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en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te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Ent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-11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fo</w:t>
      </w:r>
      <w:r w:rsidRPr="00996A0F">
        <w:rPr>
          <w:w w:val="103"/>
          <w:sz w:val="19"/>
          <w:lang w:val="en-US" w:bidi="en-US"/>
        </w:rPr>
        <w:t>r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G</w:t>
      </w:r>
      <w:r w:rsidRPr="00996A0F">
        <w:rPr>
          <w:spacing w:val="1"/>
          <w:w w:val="103"/>
          <w:sz w:val="19"/>
          <w:lang w:val="en-US" w:bidi="en-US"/>
        </w:rPr>
        <w:t>ende</w:t>
      </w:r>
      <w:r w:rsidRPr="00996A0F">
        <w:rPr>
          <w:w w:val="103"/>
          <w:sz w:val="19"/>
          <w:lang w:val="en-US" w:bidi="en-US"/>
        </w:rPr>
        <w:t>r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Equa</w:t>
      </w:r>
      <w:r w:rsidRPr="00996A0F">
        <w:rPr>
          <w:w w:val="103"/>
          <w:sz w:val="19"/>
          <w:lang w:val="en-US" w:bidi="en-US"/>
        </w:rPr>
        <w:t>li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-11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po</w:t>
      </w:r>
      <w:r w:rsidRPr="00996A0F">
        <w:rPr>
          <w:spacing w:val="2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er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en</w:t>
      </w:r>
      <w:r w:rsidRPr="00996A0F">
        <w:rPr>
          <w:w w:val="103"/>
          <w:sz w:val="19"/>
          <w:lang w:val="en-US" w:bidi="en-US"/>
        </w:rPr>
        <w:t>t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 xml:space="preserve">f </w:t>
      </w:r>
      <w:r w:rsidRPr="00996A0F">
        <w:rPr>
          <w:spacing w:val="3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(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3"/>
          <w:w w:val="103"/>
          <w:sz w:val="19"/>
          <w:lang w:val="en-US" w:bidi="en-US"/>
        </w:rPr>
        <w:t>W</w:t>
      </w:r>
      <w:r w:rsidRPr="00996A0F">
        <w:rPr>
          <w:spacing w:val="2"/>
          <w:w w:val="103"/>
          <w:sz w:val="19"/>
          <w:lang w:val="en-US" w:bidi="en-US"/>
        </w:rPr>
        <w:t>OM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)</w:t>
      </w:r>
      <w:r w:rsidRPr="00996A0F">
        <w:rPr>
          <w:w w:val="103"/>
          <w:sz w:val="19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lastRenderedPageBreak/>
        <w:t>2009-</w:t>
      </w:r>
      <w:r w:rsidRPr="00996A0F">
        <w:rPr>
          <w:smallCaps/>
          <w:spacing w:val="1"/>
          <w:w w:val="103"/>
          <w:sz w:val="19"/>
          <w:lang w:val="en-US" w:bidi="en-US"/>
        </w:rPr>
        <w:t>14</w:t>
      </w:r>
      <w:r w:rsidR="00675956">
        <w:rPr>
          <w:sz w:val="19"/>
          <w:lang w:val="en-US" w:bidi="en-US"/>
        </w:rPr>
        <w:tab/>
      </w:r>
      <w:r w:rsidRPr="00996A0F">
        <w:rPr>
          <w:b/>
          <w:w w:val="105"/>
          <w:sz w:val="19"/>
          <w:lang w:val="en-US" w:bidi="en-US"/>
        </w:rPr>
        <w:t xml:space="preserve">Regional Expert. </w:t>
      </w:r>
      <w:r w:rsidRPr="00996A0F">
        <w:rPr>
          <w:w w:val="105"/>
          <w:sz w:val="19"/>
          <w:lang w:val="en-US" w:bidi="en-US"/>
        </w:rPr>
        <w:t>United Nations Children's Fund (UNICEF), Regional Office for Latin America and the Caribbean.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pacing w:val="1"/>
          <w:w w:val="103"/>
          <w:sz w:val="19"/>
          <w:szCs w:val="22"/>
          <w:lang w:val="en-US" w:bidi="en-US"/>
        </w:rPr>
        <w:t>200</w:t>
      </w:r>
      <w:r w:rsidRPr="00996A0F">
        <w:rPr>
          <w:spacing w:val="2"/>
          <w:w w:val="103"/>
          <w:sz w:val="19"/>
          <w:szCs w:val="22"/>
          <w:lang w:val="en-US" w:bidi="en-US"/>
        </w:rPr>
        <w:t>9</w:t>
      </w:r>
      <w:r w:rsidRPr="00996A0F">
        <w:rPr>
          <w:spacing w:val="1"/>
          <w:w w:val="103"/>
          <w:sz w:val="19"/>
          <w:szCs w:val="22"/>
          <w:lang w:val="en-US" w:bidi="en-US"/>
        </w:rPr>
        <w:t>-</w:t>
      </w:r>
      <w:r w:rsidRPr="00996A0F">
        <w:rPr>
          <w:smallCaps/>
          <w:spacing w:val="1"/>
          <w:w w:val="103"/>
          <w:sz w:val="19"/>
          <w:szCs w:val="22"/>
          <w:lang w:val="en-US" w:bidi="en-US"/>
        </w:rPr>
        <w:t>1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Ch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il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's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ig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w w:val="103"/>
          <w:sz w:val="19"/>
          <w:szCs w:val="22"/>
          <w:lang w:val="en-US" w:bidi="en-US"/>
        </w:rPr>
        <w:t>s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Specialis</w:t>
      </w:r>
      <w:r w:rsidRPr="00996A0F">
        <w:rPr>
          <w:b/>
          <w:w w:val="103"/>
          <w:sz w:val="19"/>
          <w:szCs w:val="22"/>
          <w:lang w:val="en-US" w:bidi="en-US"/>
        </w:rPr>
        <w:t>t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Inter-</w:t>
      </w:r>
      <w:r w:rsidRPr="00996A0F">
        <w:rPr>
          <w:spacing w:val="2"/>
          <w:w w:val="103"/>
          <w:sz w:val="19"/>
          <w:szCs w:val="22"/>
          <w:lang w:val="en-US" w:bidi="en-US"/>
        </w:rPr>
        <w:t>Am</w:t>
      </w:r>
      <w:r w:rsidRPr="00996A0F">
        <w:rPr>
          <w:spacing w:val="1"/>
          <w:w w:val="103"/>
          <w:sz w:val="19"/>
          <w:szCs w:val="22"/>
          <w:lang w:val="en-US" w:bidi="en-US"/>
        </w:rPr>
        <w:t>er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ca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spacing w:val="2"/>
          <w:w w:val="103"/>
          <w:sz w:val="19"/>
          <w:szCs w:val="22"/>
          <w:lang w:val="en-US" w:bidi="en-US"/>
        </w:rPr>
        <w:t>mm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ss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spacing w:val="1"/>
          <w:w w:val="103"/>
          <w:sz w:val="19"/>
          <w:szCs w:val="22"/>
          <w:lang w:val="en-US" w:bidi="en-US"/>
        </w:rPr>
        <w:t>u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R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ght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(I</w:t>
      </w:r>
      <w:r w:rsidRPr="00996A0F">
        <w:rPr>
          <w:spacing w:val="2"/>
          <w:w w:val="103"/>
          <w:sz w:val="19"/>
          <w:szCs w:val="22"/>
          <w:lang w:val="en-US" w:bidi="en-US"/>
        </w:rPr>
        <w:t>ACH</w:t>
      </w:r>
      <w:r w:rsidRPr="00996A0F">
        <w:rPr>
          <w:spacing w:val="1"/>
          <w:w w:val="103"/>
          <w:sz w:val="19"/>
          <w:szCs w:val="22"/>
          <w:lang w:val="en-US" w:bidi="en-US"/>
        </w:rPr>
        <w:t>R</w:t>
      </w:r>
      <w:r w:rsidRPr="00996A0F">
        <w:rPr>
          <w:w w:val="103"/>
          <w:sz w:val="19"/>
          <w:szCs w:val="22"/>
          <w:lang w:val="en-US" w:bidi="en-US"/>
        </w:rPr>
        <w:t>)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 xml:space="preserve">e </w:t>
      </w:r>
      <w:r w:rsidRPr="00996A0F">
        <w:rPr>
          <w:spacing w:val="2"/>
          <w:w w:val="103"/>
          <w:sz w:val="19"/>
          <w:szCs w:val="22"/>
          <w:lang w:val="en-US" w:bidi="en-US"/>
        </w:rPr>
        <w:t>O</w:t>
      </w:r>
      <w:r w:rsidRPr="00996A0F">
        <w:rPr>
          <w:spacing w:val="1"/>
          <w:w w:val="103"/>
          <w:sz w:val="19"/>
          <w:szCs w:val="22"/>
          <w:lang w:val="en-US" w:bidi="en-US"/>
        </w:rPr>
        <w:t>rgan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zat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Am</w:t>
      </w:r>
      <w:r w:rsidRPr="00996A0F">
        <w:rPr>
          <w:spacing w:val="1"/>
          <w:w w:val="103"/>
          <w:sz w:val="19"/>
          <w:szCs w:val="22"/>
          <w:lang w:val="en-US" w:bidi="en-US"/>
        </w:rPr>
        <w:t>er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ca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State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OA</w:t>
      </w:r>
      <w:r w:rsidRPr="00996A0F">
        <w:rPr>
          <w:spacing w:val="1"/>
          <w:w w:val="103"/>
          <w:sz w:val="19"/>
          <w:szCs w:val="22"/>
          <w:lang w:val="en-US" w:bidi="en-US"/>
        </w:rPr>
        <w:t>S)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w w:val="105"/>
          <w:sz w:val="19"/>
          <w:szCs w:val="22"/>
          <w:lang w:val="en-US" w:bidi="en-US"/>
        </w:rPr>
        <w:t xml:space="preserve">2009 </w:t>
      </w:r>
      <w:r>
        <w:rPr>
          <w:spacing w:val="50"/>
          <w:w w:val="105"/>
          <w:sz w:val="19"/>
          <w:szCs w:val="22"/>
          <w:lang w:val="en-US" w:bidi="en-US"/>
        </w:rPr>
        <w:tab/>
      </w:r>
      <w:r w:rsidR="00675956">
        <w:rPr>
          <w:spacing w:val="50"/>
          <w:w w:val="105"/>
          <w:sz w:val="19"/>
          <w:szCs w:val="22"/>
          <w:lang w:val="en-US" w:bidi="en-US"/>
        </w:rPr>
        <w:tab/>
      </w:r>
      <w:r w:rsidRPr="00996A0F">
        <w:rPr>
          <w:b/>
          <w:w w:val="105"/>
          <w:sz w:val="19"/>
          <w:szCs w:val="22"/>
          <w:lang w:val="en-US" w:bidi="en-US"/>
        </w:rPr>
        <w:t xml:space="preserve">Lawyer specialized in the rights of children and adolescents. </w:t>
      </w:r>
      <w:proofErr w:type="spellStart"/>
      <w:r w:rsidRPr="00996A0F">
        <w:rPr>
          <w:w w:val="105"/>
          <w:sz w:val="19"/>
          <w:szCs w:val="22"/>
          <w:lang w:val="en-US" w:bidi="en-US"/>
        </w:rPr>
        <w:t>Instituto</w:t>
      </w:r>
      <w:proofErr w:type="spellEnd"/>
      <w:r w:rsidRPr="00996A0F">
        <w:rPr>
          <w:w w:val="105"/>
          <w:sz w:val="19"/>
          <w:szCs w:val="22"/>
          <w:lang w:val="en-US" w:bidi="en-US"/>
        </w:rPr>
        <w:t xml:space="preserve"> </w:t>
      </w:r>
      <w:proofErr w:type="gramStart"/>
      <w:r w:rsidRPr="00996A0F">
        <w:rPr>
          <w:w w:val="105"/>
          <w:sz w:val="19"/>
          <w:szCs w:val="22"/>
          <w:lang w:val="en-US" w:bidi="en-US"/>
        </w:rPr>
        <w:t>del</w:t>
      </w:r>
      <w:proofErr w:type="gramEnd"/>
      <w:r w:rsidRPr="00996A0F">
        <w:rPr>
          <w:w w:val="105"/>
          <w:sz w:val="19"/>
          <w:szCs w:val="22"/>
          <w:lang w:val="en-US" w:bidi="en-US"/>
        </w:rPr>
        <w:t xml:space="preserve"> Niño y </w:t>
      </w:r>
      <w:proofErr w:type="spellStart"/>
      <w:r w:rsidRPr="00996A0F">
        <w:rPr>
          <w:w w:val="105"/>
          <w:sz w:val="19"/>
          <w:szCs w:val="22"/>
          <w:lang w:val="en-US" w:bidi="en-US"/>
        </w:rPr>
        <w:t>Adolescente</w:t>
      </w:r>
      <w:proofErr w:type="spellEnd"/>
      <w:r w:rsidRPr="00996A0F">
        <w:rPr>
          <w:w w:val="105"/>
          <w:sz w:val="19"/>
          <w:szCs w:val="22"/>
          <w:lang w:val="en-US" w:bidi="en-US"/>
        </w:rPr>
        <w:t xml:space="preserve"> del Uruguay</w:t>
      </w:r>
      <w:r w:rsidRPr="00996A0F">
        <w:rPr>
          <w:spacing w:val="2"/>
          <w:w w:val="105"/>
          <w:sz w:val="19"/>
          <w:szCs w:val="22"/>
          <w:lang w:val="en-US" w:bidi="en-US"/>
        </w:rPr>
        <w:t xml:space="preserve"> </w:t>
      </w:r>
      <w:r w:rsidRPr="00996A0F">
        <w:rPr>
          <w:w w:val="105"/>
          <w:sz w:val="19"/>
          <w:szCs w:val="22"/>
          <w:lang w:val="en-US" w:bidi="en-US"/>
        </w:rPr>
        <w:t>(INAU).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t>He has also worked as an expert consultant for the International Labor Organization (ILO), the Inter- American Development Bank (IDB), the United Nations Development Program (UNDP), and has coordinated projects fund by agencies of the United Nations and the European Union.</w:t>
      </w:r>
    </w:p>
    <w:p w:rsidR="00B92DF2" w:rsidRPr="00996A0F" w:rsidRDefault="00B92DF2" w:rsidP="000D14D5">
      <w:pPr>
        <w:pStyle w:val="H23G"/>
        <w:rPr>
          <w:lang w:val="en-US" w:bidi="en-US"/>
        </w:rPr>
      </w:pPr>
      <w:r>
        <w:rPr>
          <w:w w:val="105"/>
          <w:lang w:val="en-US" w:bidi="en-US"/>
        </w:rPr>
        <w:tab/>
      </w:r>
      <w:r w:rsidRPr="00545A24">
        <w:rPr>
          <w:rStyle w:val="Policepardfaut"/>
        </w:rPr>
        <w:tab/>
        <w:t>Recent academic experience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9</w:t>
      </w:r>
      <w:r w:rsidRPr="00996A0F">
        <w:rPr>
          <w:w w:val="103"/>
          <w:sz w:val="19"/>
          <w:szCs w:val="22"/>
          <w:lang w:val="en-US" w:bidi="en-US"/>
        </w:rPr>
        <w:t>-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ssociat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17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stit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17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Hu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ights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17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Facu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w w:val="103"/>
          <w:sz w:val="19"/>
          <w:szCs w:val="22"/>
          <w:lang w:val="en-US" w:bidi="en-US"/>
        </w:rPr>
        <w:t>y</w:t>
      </w:r>
      <w:r w:rsidRPr="00996A0F">
        <w:rPr>
          <w:spacing w:val="18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17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La</w:t>
      </w:r>
      <w:r w:rsidRPr="00996A0F">
        <w:rPr>
          <w:w w:val="103"/>
          <w:sz w:val="19"/>
          <w:szCs w:val="22"/>
          <w:lang w:val="en-US" w:bidi="en-US"/>
        </w:rPr>
        <w:t>w</w:t>
      </w:r>
      <w:r w:rsidRPr="00996A0F">
        <w:rPr>
          <w:spacing w:val="19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17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18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pacing w:val="18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 la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szCs w:val="22"/>
          <w:lang w:val="en-US" w:bidi="en-US"/>
        </w:rPr>
        <w:t>Repúb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1"/>
          <w:w w:val="103"/>
          <w:sz w:val="19"/>
          <w:szCs w:val="22"/>
          <w:lang w:val="en-US" w:bidi="en-US"/>
        </w:rPr>
        <w:t>ica</w:t>
      </w:r>
      <w:proofErr w:type="spellEnd"/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UD</w:t>
      </w:r>
      <w:r w:rsidRPr="00996A0F">
        <w:rPr>
          <w:spacing w:val="1"/>
          <w:w w:val="103"/>
          <w:sz w:val="19"/>
          <w:szCs w:val="22"/>
          <w:lang w:val="en-US" w:bidi="en-US"/>
        </w:rPr>
        <w:t>EL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R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ruguay)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9</w:t>
      </w:r>
      <w:r w:rsidRPr="00996A0F">
        <w:rPr>
          <w:w w:val="103"/>
          <w:sz w:val="19"/>
          <w:szCs w:val="22"/>
          <w:lang w:val="en-US" w:bidi="en-US"/>
        </w:rPr>
        <w:t>-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ip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20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rocedur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La</w:t>
      </w:r>
      <w:r w:rsidRPr="00996A0F">
        <w:rPr>
          <w:b/>
          <w:w w:val="103"/>
          <w:sz w:val="19"/>
          <w:szCs w:val="22"/>
          <w:lang w:val="en-US" w:bidi="en-US"/>
        </w:rPr>
        <w:t>w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19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19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soc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ac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ó</w:t>
      </w:r>
      <w:r w:rsidRPr="00996A0F">
        <w:rPr>
          <w:w w:val="103"/>
          <w:sz w:val="19"/>
          <w:szCs w:val="22"/>
          <w:lang w:val="en-US" w:bidi="en-US"/>
        </w:rPr>
        <w:t>n</w:t>
      </w:r>
      <w:proofErr w:type="spellEnd"/>
      <w:r w:rsidRPr="00996A0F">
        <w:rPr>
          <w:spacing w:val="20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szCs w:val="22"/>
          <w:lang w:val="en-US" w:bidi="en-US"/>
        </w:rPr>
        <w:t>Pensa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ent</w:t>
      </w:r>
      <w:r w:rsidRPr="00996A0F">
        <w:rPr>
          <w:w w:val="103"/>
          <w:sz w:val="19"/>
          <w:szCs w:val="22"/>
          <w:lang w:val="en-US" w:bidi="en-US"/>
        </w:rPr>
        <w:t>o</w:t>
      </w:r>
      <w:proofErr w:type="spellEnd"/>
      <w:r w:rsidRPr="00996A0F">
        <w:rPr>
          <w:spacing w:val="20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Penal</w:t>
      </w:r>
      <w:r w:rsidRPr="00996A0F">
        <w:rPr>
          <w:w w:val="103"/>
          <w:sz w:val="19"/>
          <w:szCs w:val="22"/>
          <w:lang w:val="en-US" w:bidi="en-US"/>
        </w:rPr>
        <w:t xml:space="preserve">,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P</w:t>
      </w:r>
      <w:r w:rsidRPr="00996A0F">
        <w:rPr>
          <w:w w:val="103"/>
          <w:sz w:val="19"/>
          <w:szCs w:val="22"/>
          <w:lang w:val="en-US" w:bidi="en-US"/>
        </w:rPr>
        <w:t>P</w:t>
      </w:r>
      <w:r w:rsidRPr="00996A0F">
        <w:rPr>
          <w:spacing w:val="-15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rgent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)</w:t>
      </w:r>
      <w:r w:rsidR="00545A24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an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spacing w:val="1"/>
          <w:w w:val="103"/>
          <w:sz w:val="19"/>
          <w:szCs w:val="22"/>
          <w:lang w:val="en-US" w:bidi="en-US"/>
        </w:rPr>
        <w:t>ac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ona</w:t>
      </w:r>
      <w:r w:rsidRPr="00996A0F">
        <w:rPr>
          <w:w w:val="103"/>
          <w:sz w:val="19"/>
          <w:szCs w:val="22"/>
          <w:lang w:val="en-US" w:bidi="en-US"/>
        </w:rPr>
        <w:t>l</w:t>
      </w:r>
      <w:r w:rsidR="00545A24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Jos</w:t>
      </w:r>
      <w:r w:rsidRPr="00996A0F">
        <w:rPr>
          <w:w w:val="103"/>
          <w:sz w:val="19"/>
          <w:szCs w:val="22"/>
          <w:lang w:val="en-US" w:bidi="en-US"/>
        </w:rPr>
        <w:t>é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w w:val="103"/>
          <w:sz w:val="19"/>
          <w:szCs w:val="22"/>
          <w:lang w:val="en-US" w:bidi="en-US"/>
        </w:rPr>
        <w:t>.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Paz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UN</w:t>
      </w:r>
      <w:r w:rsidRPr="00996A0F">
        <w:rPr>
          <w:spacing w:val="1"/>
          <w:w w:val="103"/>
          <w:sz w:val="19"/>
          <w:szCs w:val="22"/>
          <w:lang w:val="en-US" w:bidi="en-US"/>
        </w:rPr>
        <w:t>P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Z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rgent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)</w:t>
      </w:r>
      <w:r w:rsidRPr="00996A0F">
        <w:rPr>
          <w:w w:val="103"/>
          <w:sz w:val="19"/>
          <w:szCs w:val="22"/>
          <w:lang w:val="en-US" w:bidi="en-US"/>
        </w:rPr>
        <w:t>,</w:t>
      </w:r>
      <w:r w:rsidR="00545A24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cours</w:t>
      </w:r>
      <w:r w:rsidRPr="00996A0F">
        <w:rPr>
          <w:w w:val="103"/>
          <w:sz w:val="19"/>
          <w:szCs w:val="22"/>
          <w:lang w:val="en-US" w:bidi="en-US"/>
        </w:rPr>
        <w:t>e</w:t>
      </w:r>
      <w:r w:rsidR="00545A24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="00545A24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 xml:space="preserve">e </w:t>
      </w:r>
      <w:r w:rsidRPr="00996A0F">
        <w:rPr>
          <w:spacing w:val="1"/>
          <w:w w:val="103"/>
          <w:sz w:val="19"/>
          <w:szCs w:val="22"/>
          <w:lang w:val="en-US" w:bidi="en-US"/>
        </w:rPr>
        <w:t>Juven</w:t>
      </w:r>
      <w:r w:rsidRPr="00996A0F">
        <w:rPr>
          <w:w w:val="103"/>
          <w:sz w:val="19"/>
          <w:szCs w:val="22"/>
          <w:lang w:val="en-US" w:bidi="en-US"/>
        </w:rPr>
        <w:t>ile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spacing w:val="1"/>
          <w:w w:val="103"/>
          <w:sz w:val="19"/>
          <w:szCs w:val="22"/>
          <w:lang w:val="en-US" w:bidi="en-US"/>
        </w:rPr>
        <w:t>r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na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Procedure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8</w:t>
      </w:r>
      <w:r w:rsidRPr="00996A0F">
        <w:rPr>
          <w:w w:val="103"/>
          <w:sz w:val="19"/>
          <w:szCs w:val="22"/>
          <w:lang w:val="en-US" w:bidi="en-US"/>
        </w:rPr>
        <w:t>-</w:t>
      </w:r>
      <w:r w:rsidRPr="00996A0F">
        <w:rPr>
          <w:sz w:val="19"/>
          <w:szCs w:val="22"/>
          <w:lang w:val="en-US" w:bidi="en-US"/>
        </w:rPr>
        <w:t xml:space="preserve"> 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="00C9294C">
        <w:rPr>
          <w:b/>
          <w:spacing w:val="11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ip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w w:val="103"/>
          <w:sz w:val="19"/>
          <w:szCs w:val="22"/>
          <w:lang w:val="en-US" w:bidi="en-US"/>
        </w:rPr>
        <w:t>a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Equa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it</w:t>
      </w:r>
      <w:r w:rsidRPr="00996A0F">
        <w:rPr>
          <w:b/>
          <w:w w:val="103"/>
          <w:sz w:val="19"/>
          <w:szCs w:val="22"/>
          <w:lang w:val="en-US" w:bidi="en-US"/>
        </w:rPr>
        <w:t>y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-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iscri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ation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Bueno</w:t>
      </w:r>
      <w:r w:rsidRPr="00996A0F">
        <w:rPr>
          <w:w w:val="103"/>
          <w:sz w:val="19"/>
          <w:szCs w:val="22"/>
          <w:lang w:val="en-US" w:bidi="en-US"/>
        </w:rPr>
        <w:t xml:space="preserve">s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res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B</w:t>
      </w:r>
      <w:r w:rsidRPr="00996A0F">
        <w:rPr>
          <w:w w:val="103"/>
          <w:sz w:val="19"/>
          <w:szCs w:val="22"/>
          <w:lang w:val="en-US" w:bidi="en-US"/>
        </w:rPr>
        <w:t>A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rgent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na).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8</w:t>
      </w:r>
      <w:r w:rsidRPr="00996A0F">
        <w:rPr>
          <w:w w:val="103"/>
          <w:sz w:val="19"/>
          <w:szCs w:val="22"/>
          <w:lang w:val="en-US" w:bidi="en-US"/>
        </w:rPr>
        <w:t>-</w:t>
      </w:r>
      <w:r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ip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igra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w w:val="103"/>
          <w:sz w:val="19"/>
          <w:szCs w:val="22"/>
          <w:lang w:val="en-US" w:bidi="en-US"/>
        </w:rPr>
        <w:t>s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5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efuge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4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rotectio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pacing w:val="5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Bueno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res</w:t>
      </w:r>
      <w:r w:rsidRPr="00996A0F">
        <w:rPr>
          <w:w w:val="103"/>
          <w:sz w:val="19"/>
          <w:szCs w:val="22"/>
          <w:lang w:val="en-US" w:bidi="en-US"/>
        </w:rPr>
        <w:t xml:space="preserve">,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B</w:t>
      </w:r>
      <w:r w:rsidRPr="00996A0F">
        <w:rPr>
          <w:w w:val="103"/>
          <w:sz w:val="19"/>
          <w:szCs w:val="22"/>
          <w:lang w:val="en-US" w:bidi="en-US"/>
        </w:rPr>
        <w:t>A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rgent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na)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w w:val="103"/>
          <w:sz w:val="19"/>
          <w:szCs w:val="22"/>
          <w:lang w:val="en-US" w:bidi="en-US"/>
        </w:rPr>
        <w:t>8</w:t>
      </w:r>
      <w:r w:rsidRPr="00996A0F">
        <w:rPr>
          <w:sz w:val="19"/>
          <w:szCs w:val="22"/>
          <w:lang w:val="en-US" w:bidi="en-US"/>
        </w:rPr>
        <w:tab/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ues</w:t>
      </w:r>
      <w:r w:rsidRPr="00996A0F">
        <w:rPr>
          <w:b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ostgra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du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rs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“I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terpreti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19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h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20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rights</w:t>
      </w:r>
      <w:r w:rsidRPr="00996A0F">
        <w:rPr>
          <w:b/>
          <w:w w:val="103"/>
          <w:sz w:val="19"/>
          <w:szCs w:val="22"/>
          <w:lang w:val="en-US" w:bidi="en-US"/>
        </w:rPr>
        <w:t>:</w:t>
      </w:r>
      <w:r w:rsidRPr="00996A0F">
        <w:rPr>
          <w:b/>
          <w:spacing w:val="18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te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-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Am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erica</w:t>
      </w:r>
      <w:r w:rsidRPr="00996A0F">
        <w:rPr>
          <w:b/>
          <w:w w:val="103"/>
          <w:sz w:val="19"/>
          <w:szCs w:val="22"/>
          <w:lang w:val="en-US" w:bidi="en-US"/>
        </w:rPr>
        <w:t xml:space="preserve">n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syste</w:t>
      </w:r>
      <w:r w:rsidRPr="00996A0F">
        <w:rPr>
          <w:b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3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w w:val="103"/>
          <w:sz w:val="19"/>
          <w:szCs w:val="22"/>
          <w:lang w:val="en-US" w:bidi="en-US"/>
        </w:rPr>
        <w:t>d</w:t>
      </w:r>
      <w:r w:rsidRPr="00996A0F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Europea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2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syste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”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w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in</w:t>
      </w:r>
      <w:r w:rsidR="00C9294C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fra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spacing w:val="1"/>
          <w:w w:val="103"/>
          <w:sz w:val="19"/>
          <w:szCs w:val="22"/>
          <w:lang w:val="en-US" w:bidi="en-US"/>
        </w:rPr>
        <w:t>e</w:t>
      </w:r>
      <w:r w:rsidRPr="00996A0F">
        <w:rPr>
          <w:spacing w:val="2"/>
          <w:w w:val="103"/>
          <w:sz w:val="19"/>
          <w:szCs w:val="22"/>
          <w:lang w:val="en-US" w:bidi="en-US"/>
        </w:rPr>
        <w:t>w</w:t>
      </w:r>
      <w:r w:rsidRPr="00996A0F">
        <w:rPr>
          <w:spacing w:val="1"/>
          <w:w w:val="103"/>
          <w:sz w:val="19"/>
          <w:szCs w:val="22"/>
          <w:lang w:val="en-US" w:bidi="en-US"/>
        </w:rPr>
        <w:t>or</w:t>
      </w:r>
      <w:r w:rsidRPr="00996A0F">
        <w:rPr>
          <w:w w:val="103"/>
          <w:sz w:val="19"/>
          <w:szCs w:val="22"/>
          <w:lang w:val="en-US" w:bidi="en-US"/>
        </w:rPr>
        <w:t>k</w:t>
      </w:r>
      <w:r w:rsidRPr="00996A0F">
        <w:rPr>
          <w:spacing w:val="-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-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Intens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spacing w:val="1"/>
          <w:w w:val="103"/>
          <w:sz w:val="19"/>
          <w:szCs w:val="22"/>
          <w:lang w:val="en-US" w:bidi="en-US"/>
        </w:rPr>
        <w:t>ourse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La</w:t>
      </w:r>
      <w:r w:rsidRPr="00996A0F">
        <w:rPr>
          <w:w w:val="103"/>
          <w:sz w:val="19"/>
          <w:szCs w:val="22"/>
          <w:lang w:val="en-US" w:bidi="en-US"/>
        </w:rPr>
        <w:t xml:space="preserve">w </w:t>
      </w:r>
      <w:r w:rsidRPr="00996A0F">
        <w:rPr>
          <w:spacing w:val="1"/>
          <w:w w:val="103"/>
          <w:sz w:val="19"/>
          <w:szCs w:val="22"/>
          <w:lang w:val="en-US" w:bidi="en-US"/>
        </w:rPr>
        <w:t>Schoo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vers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da</w:t>
      </w:r>
      <w:r w:rsidRPr="00996A0F">
        <w:rPr>
          <w:w w:val="103"/>
          <w:sz w:val="19"/>
          <w:szCs w:val="22"/>
          <w:lang w:val="en-US" w:bidi="en-US"/>
        </w:rPr>
        <w:t>d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Bueno</w:t>
      </w:r>
      <w:r w:rsidRPr="00996A0F">
        <w:rPr>
          <w:w w:val="103"/>
          <w:sz w:val="19"/>
          <w:szCs w:val="22"/>
          <w:lang w:val="en-US" w:bidi="en-US"/>
        </w:rPr>
        <w:t>s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res</w:t>
      </w:r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B</w:t>
      </w:r>
      <w:r w:rsidRPr="00996A0F">
        <w:rPr>
          <w:w w:val="103"/>
          <w:sz w:val="19"/>
          <w:szCs w:val="22"/>
          <w:lang w:val="en-US" w:bidi="en-US"/>
        </w:rPr>
        <w:t>A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spacing w:val="1"/>
          <w:w w:val="103"/>
          <w:sz w:val="19"/>
          <w:szCs w:val="22"/>
          <w:lang w:val="en-US" w:bidi="en-US"/>
        </w:rPr>
        <w:t>rgent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na)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lang w:val="en-US" w:bidi="en-US"/>
        </w:rPr>
      </w:pPr>
      <w:r w:rsidRPr="00996A0F">
        <w:rPr>
          <w:smallCaps/>
          <w:spacing w:val="1"/>
          <w:w w:val="103"/>
          <w:sz w:val="19"/>
          <w:lang w:val="en-US" w:bidi="en-US"/>
        </w:rPr>
        <w:t>20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5</w:t>
      </w:r>
      <w:r w:rsidRPr="00996A0F">
        <w:rPr>
          <w:w w:val="103"/>
          <w:sz w:val="19"/>
          <w:lang w:val="en-US" w:bidi="en-US"/>
        </w:rPr>
        <w:t>-</w:t>
      </w:r>
      <w:r w:rsidRPr="00996A0F">
        <w:rPr>
          <w:sz w:val="19"/>
          <w:lang w:val="en-US" w:bidi="en-US"/>
        </w:rPr>
        <w:t xml:space="preserve"> </w:t>
      </w:r>
      <w:r>
        <w:rPr>
          <w:sz w:val="19"/>
          <w:lang w:val="en-US" w:bidi="en-US"/>
        </w:rPr>
        <w:tab/>
      </w:r>
      <w:r>
        <w:rPr>
          <w:sz w:val="19"/>
          <w:lang w:val="en-US" w:bidi="en-US"/>
        </w:rPr>
        <w:tab/>
      </w:r>
      <w:r w:rsidRPr="00996A0F">
        <w:rPr>
          <w:b/>
          <w:spacing w:val="2"/>
          <w:w w:val="103"/>
          <w:sz w:val="19"/>
          <w:lang w:val="en-US" w:bidi="en-US"/>
        </w:rPr>
        <w:t>D</w:t>
      </w:r>
      <w:r w:rsidRPr="00996A0F">
        <w:rPr>
          <w:b/>
          <w:spacing w:val="1"/>
          <w:w w:val="103"/>
          <w:sz w:val="19"/>
          <w:lang w:val="en-US" w:bidi="en-US"/>
        </w:rPr>
        <w:t>irecto</w:t>
      </w:r>
      <w:r w:rsidRPr="00996A0F">
        <w:rPr>
          <w:b/>
          <w:w w:val="103"/>
          <w:sz w:val="19"/>
          <w:lang w:val="en-US" w:bidi="en-US"/>
        </w:rPr>
        <w:t>r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Internat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ona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Schoo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Inst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tut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Pub</w:t>
      </w:r>
      <w:r w:rsidRPr="00996A0F">
        <w:rPr>
          <w:w w:val="103"/>
          <w:sz w:val="19"/>
          <w:lang w:val="en-US" w:bidi="en-US"/>
        </w:rPr>
        <w:t>lic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Po</w:t>
      </w:r>
      <w:r w:rsidRPr="00996A0F">
        <w:rPr>
          <w:w w:val="103"/>
          <w:sz w:val="19"/>
          <w:lang w:val="en-US" w:bidi="en-US"/>
        </w:rPr>
        <w:t>li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in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H</w:t>
      </w:r>
      <w:r w:rsidRPr="00996A0F">
        <w:rPr>
          <w:spacing w:val="1"/>
          <w:w w:val="103"/>
          <w:sz w:val="19"/>
          <w:lang w:val="en-US" w:bidi="en-US"/>
        </w:rPr>
        <w:t>u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ght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pacing w:val="11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 xml:space="preserve">of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RCO</w:t>
      </w:r>
      <w:r w:rsidRPr="00996A0F">
        <w:rPr>
          <w:spacing w:val="1"/>
          <w:w w:val="103"/>
          <w:sz w:val="19"/>
          <w:lang w:val="en-US" w:bidi="en-US"/>
        </w:rPr>
        <w:t>S</w:t>
      </w:r>
      <w:r w:rsidRPr="00996A0F">
        <w:rPr>
          <w:spacing w:val="2"/>
          <w:w w:val="103"/>
          <w:sz w:val="19"/>
          <w:lang w:val="en-US" w:bidi="en-US"/>
        </w:rPr>
        <w:t>UR</w:t>
      </w:r>
      <w:r w:rsidRPr="00996A0F">
        <w:rPr>
          <w:w w:val="103"/>
          <w:sz w:val="19"/>
          <w:lang w:val="en-US" w:bidi="en-US"/>
        </w:rPr>
        <w:t>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5-</w:t>
      </w:r>
      <w:r w:rsidRPr="00996A0F">
        <w:rPr>
          <w:smallCaps/>
          <w:spacing w:val="1"/>
          <w:w w:val="103"/>
          <w:sz w:val="19"/>
          <w:szCs w:val="22"/>
          <w:lang w:val="en-US" w:bidi="en-US"/>
        </w:rPr>
        <w:t>1</w:t>
      </w:r>
      <w:r w:rsidRPr="00996A0F">
        <w:rPr>
          <w:smallCaps/>
          <w:w w:val="103"/>
          <w:sz w:val="19"/>
          <w:szCs w:val="22"/>
          <w:lang w:val="en-US" w:bidi="en-US"/>
        </w:rPr>
        <w:t>9</w:t>
      </w:r>
      <w:r w:rsidR="00C9294C"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G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ues</w:t>
      </w:r>
      <w:r w:rsidRPr="00996A0F">
        <w:rPr>
          <w:b/>
          <w:w w:val="103"/>
          <w:sz w:val="19"/>
          <w:szCs w:val="22"/>
          <w:lang w:val="en-US" w:bidi="en-US"/>
        </w:rPr>
        <w:t>t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ter-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Am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erica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rs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ter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atio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igratio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r w:rsidR="00C9294C">
        <w:rPr>
          <w:b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="00C9294C">
        <w:rPr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 xml:space="preserve">e </w:t>
      </w:r>
      <w:r w:rsidRPr="00996A0F">
        <w:rPr>
          <w:spacing w:val="1"/>
          <w:w w:val="103"/>
          <w:sz w:val="19"/>
          <w:szCs w:val="22"/>
          <w:lang w:val="en-US" w:bidi="en-US"/>
        </w:rPr>
        <w:t>Internat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ona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O</w:t>
      </w:r>
      <w:r w:rsidRPr="00996A0F">
        <w:rPr>
          <w:spacing w:val="1"/>
          <w:w w:val="103"/>
          <w:sz w:val="19"/>
          <w:szCs w:val="22"/>
          <w:lang w:val="en-US" w:bidi="en-US"/>
        </w:rPr>
        <w:t>rgan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zat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r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M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grat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n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(I</w:t>
      </w:r>
      <w:r w:rsidRPr="00996A0F">
        <w:rPr>
          <w:spacing w:val="2"/>
          <w:w w:val="103"/>
          <w:sz w:val="19"/>
          <w:szCs w:val="22"/>
          <w:lang w:val="en-US" w:bidi="en-US"/>
        </w:rPr>
        <w:t>OM</w:t>
      </w:r>
      <w:r w:rsidRPr="00996A0F">
        <w:rPr>
          <w:spacing w:val="1"/>
          <w:w w:val="103"/>
          <w:sz w:val="19"/>
          <w:szCs w:val="22"/>
          <w:lang w:val="en-US" w:bidi="en-US"/>
        </w:rPr>
        <w:t>).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lang w:val="en-US" w:bidi="en-US"/>
        </w:rPr>
      </w:pPr>
      <w:r w:rsidRPr="00996A0F">
        <w:rPr>
          <w:smallCaps/>
          <w:spacing w:val="1"/>
          <w:w w:val="103"/>
          <w:sz w:val="19"/>
          <w:lang w:val="en-US" w:bidi="en-US"/>
        </w:rPr>
        <w:t>20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2-</w:t>
      </w:r>
      <w:r w:rsidRPr="00996A0F">
        <w:rPr>
          <w:smallCaps/>
          <w:spacing w:val="1"/>
          <w:w w:val="103"/>
          <w:sz w:val="19"/>
          <w:lang w:val="en-US" w:bidi="en-US"/>
        </w:rPr>
        <w:t>1</w:t>
      </w:r>
      <w:r w:rsidRPr="00996A0F">
        <w:rPr>
          <w:smallCaps/>
          <w:w w:val="103"/>
          <w:sz w:val="19"/>
          <w:lang w:val="en-US" w:bidi="en-US"/>
        </w:rPr>
        <w:t>4</w:t>
      </w:r>
      <w:r>
        <w:rPr>
          <w:sz w:val="19"/>
          <w:lang w:val="en-US" w:bidi="en-US"/>
        </w:rPr>
        <w:tab/>
      </w:r>
      <w:r w:rsidRPr="00996A0F">
        <w:rPr>
          <w:b/>
          <w:spacing w:val="2"/>
          <w:w w:val="103"/>
          <w:sz w:val="19"/>
          <w:lang w:val="en-US" w:bidi="en-US"/>
        </w:rPr>
        <w:t>P</w:t>
      </w:r>
      <w:r w:rsidRPr="00996A0F">
        <w:rPr>
          <w:b/>
          <w:spacing w:val="1"/>
          <w:w w:val="103"/>
          <w:sz w:val="19"/>
          <w:lang w:val="en-US" w:bidi="en-US"/>
        </w:rPr>
        <w:t>rofesso</w:t>
      </w:r>
      <w:r w:rsidRPr="00996A0F">
        <w:rPr>
          <w:b/>
          <w:w w:val="103"/>
          <w:sz w:val="19"/>
          <w:lang w:val="en-US" w:bidi="en-US"/>
        </w:rPr>
        <w:t>r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i</w:t>
      </w:r>
      <w:r w:rsidRPr="00996A0F">
        <w:rPr>
          <w:b/>
          <w:w w:val="103"/>
          <w:sz w:val="19"/>
          <w:lang w:val="en-US" w:bidi="en-US"/>
        </w:rPr>
        <w:t>n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t</w:t>
      </w:r>
      <w:r w:rsidRPr="00996A0F">
        <w:rPr>
          <w:b/>
          <w:spacing w:val="2"/>
          <w:w w:val="103"/>
          <w:sz w:val="19"/>
          <w:lang w:val="en-US" w:bidi="en-US"/>
        </w:rPr>
        <w:t>h</w:t>
      </w:r>
      <w:r w:rsidRPr="00996A0F">
        <w:rPr>
          <w:b/>
          <w:w w:val="103"/>
          <w:sz w:val="19"/>
          <w:lang w:val="en-US" w:bidi="en-US"/>
        </w:rPr>
        <w:t>e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lang w:val="en-US" w:bidi="en-US"/>
        </w:rPr>
        <w:t>D</w:t>
      </w:r>
      <w:r w:rsidRPr="00996A0F">
        <w:rPr>
          <w:b/>
          <w:spacing w:val="1"/>
          <w:w w:val="103"/>
          <w:sz w:val="19"/>
          <w:lang w:val="en-US" w:bidi="en-US"/>
        </w:rPr>
        <w:t>egre</w:t>
      </w:r>
      <w:r w:rsidRPr="00996A0F">
        <w:rPr>
          <w:b/>
          <w:w w:val="103"/>
          <w:sz w:val="19"/>
          <w:lang w:val="en-US" w:bidi="en-US"/>
        </w:rPr>
        <w:t>e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i</w:t>
      </w:r>
      <w:r w:rsidRPr="00996A0F">
        <w:rPr>
          <w:b/>
          <w:w w:val="103"/>
          <w:sz w:val="19"/>
          <w:lang w:val="en-US" w:bidi="en-US"/>
        </w:rPr>
        <w:t>n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Socia</w:t>
      </w:r>
      <w:r w:rsidRPr="00996A0F">
        <w:rPr>
          <w:b/>
          <w:w w:val="103"/>
          <w:sz w:val="19"/>
          <w:lang w:val="en-US" w:bidi="en-US"/>
        </w:rPr>
        <w:t>l</w:t>
      </w:r>
      <w:r w:rsidRPr="00996A0F">
        <w:rPr>
          <w:b/>
          <w:sz w:val="19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lang w:val="en-US" w:bidi="en-US"/>
        </w:rPr>
        <w:t>Educatio</w:t>
      </w:r>
      <w:r w:rsidRPr="00996A0F">
        <w:rPr>
          <w:b/>
          <w:spacing w:val="2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Facu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H</w:t>
      </w:r>
      <w:r w:rsidRPr="00996A0F">
        <w:rPr>
          <w:spacing w:val="1"/>
          <w:w w:val="103"/>
          <w:sz w:val="19"/>
          <w:lang w:val="en-US" w:bidi="en-US"/>
        </w:rPr>
        <w:t>u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ence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 xml:space="preserve">e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vers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da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20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ató</w:t>
      </w:r>
      <w:r w:rsidRPr="00996A0F">
        <w:rPr>
          <w:w w:val="103"/>
          <w:sz w:val="19"/>
          <w:lang w:val="en-US" w:bidi="en-US"/>
        </w:rPr>
        <w:t>li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a</w:t>
      </w:r>
      <w:proofErr w:type="spellEnd"/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de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w w:val="103"/>
          <w:sz w:val="19"/>
          <w:lang w:val="en-US" w:bidi="en-US"/>
        </w:rPr>
        <w:t>r</w:t>
      </w:r>
      <w:r w:rsidRPr="00996A0F">
        <w:rPr>
          <w:spacing w:val="1"/>
          <w:w w:val="103"/>
          <w:sz w:val="19"/>
          <w:lang w:val="en-US" w:bidi="en-US"/>
        </w:rPr>
        <w:t>ugua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19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spacing w:val="1"/>
          <w:w w:val="103"/>
          <w:sz w:val="19"/>
          <w:lang w:val="en-US" w:bidi="en-US"/>
        </w:rPr>
        <w:t>á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as</w:t>
      </w:r>
      <w:r w:rsidRPr="00996A0F">
        <w:rPr>
          <w:w w:val="103"/>
          <w:sz w:val="19"/>
          <w:lang w:val="en-US" w:bidi="en-US"/>
        </w:rPr>
        <w:t>o</w:t>
      </w:r>
      <w:proofErr w:type="spellEnd"/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A</w:t>
      </w:r>
      <w:r w:rsidRPr="00996A0F">
        <w:rPr>
          <w:spacing w:val="1"/>
          <w:w w:val="103"/>
          <w:sz w:val="19"/>
          <w:lang w:val="en-US" w:bidi="en-US"/>
        </w:rPr>
        <w:t>nton</w:t>
      </w:r>
      <w:r w:rsidRPr="00996A0F">
        <w:rPr>
          <w:w w:val="103"/>
          <w:sz w:val="19"/>
          <w:lang w:val="en-US" w:bidi="en-US"/>
        </w:rPr>
        <w:t>io</w:t>
      </w:r>
      <w:r w:rsidRPr="00996A0F">
        <w:rPr>
          <w:spacing w:val="19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Larrañaga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UCUDA</w:t>
      </w:r>
      <w:r w:rsidRPr="00996A0F">
        <w:rPr>
          <w:spacing w:val="1"/>
          <w:w w:val="103"/>
          <w:sz w:val="19"/>
          <w:lang w:val="en-US" w:bidi="en-US"/>
        </w:rPr>
        <w:t>L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8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in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19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onse</w:t>
      </w:r>
      <w:r w:rsidRPr="00996A0F">
        <w:rPr>
          <w:w w:val="103"/>
          <w:sz w:val="19"/>
          <w:lang w:val="en-US" w:bidi="en-US"/>
        </w:rPr>
        <w:t>jo</w:t>
      </w:r>
      <w:proofErr w:type="spellEnd"/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 xml:space="preserve">e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For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ó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4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4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spacing w:val="1"/>
          <w:w w:val="103"/>
          <w:sz w:val="19"/>
          <w:lang w:val="en-US" w:bidi="en-US"/>
        </w:rPr>
        <w:t>ucac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ón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A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strac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ó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ona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Educac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ó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4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Púb</w:t>
      </w:r>
      <w:r w:rsidRPr="00996A0F">
        <w:rPr>
          <w:w w:val="103"/>
          <w:sz w:val="19"/>
          <w:lang w:val="en-US" w:bidi="en-US"/>
        </w:rPr>
        <w:t>li</w:t>
      </w:r>
      <w:r w:rsidRPr="00996A0F">
        <w:rPr>
          <w:spacing w:val="1"/>
          <w:w w:val="103"/>
          <w:sz w:val="19"/>
          <w:lang w:val="en-US" w:bidi="en-US"/>
        </w:rPr>
        <w:t>ca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2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AN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P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(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ruguay</w:t>
      </w:r>
      <w:r w:rsidRPr="00996A0F">
        <w:rPr>
          <w:w w:val="103"/>
          <w:sz w:val="19"/>
          <w:lang w:val="en-US" w:bidi="en-US"/>
        </w:rPr>
        <w:t>)</w:t>
      </w:r>
    </w:p>
    <w:p w:rsidR="00B92DF2" w:rsidRPr="00996A0F" w:rsidRDefault="00B92DF2" w:rsidP="000D14D5">
      <w:pPr>
        <w:pStyle w:val="SingleTxtG"/>
        <w:ind w:left="2259" w:hanging="1125"/>
        <w:rPr>
          <w:sz w:val="19"/>
          <w:szCs w:val="22"/>
          <w:lang w:val="en-US" w:bidi="en-US"/>
        </w:rPr>
      </w:pPr>
      <w:r w:rsidRPr="00996A0F">
        <w:rPr>
          <w:smallCaps/>
          <w:spacing w:val="1"/>
          <w:w w:val="103"/>
          <w:sz w:val="19"/>
          <w:szCs w:val="22"/>
          <w:lang w:val="en-US" w:bidi="en-US"/>
        </w:rPr>
        <w:t>20</w:t>
      </w:r>
      <w:r w:rsidRPr="00996A0F">
        <w:rPr>
          <w:smallCaps/>
          <w:w w:val="103"/>
          <w:sz w:val="19"/>
          <w:szCs w:val="22"/>
          <w:lang w:val="en-US" w:bidi="en-US"/>
        </w:rPr>
        <w:t>1</w:t>
      </w:r>
      <w:r w:rsidRPr="00996A0F">
        <w:rPr>
          <w:smallCaps/>
          <w:spacing w:val="1"/>
          <w:w w:val="103"/>
          <w:sz w:val="19"/>
          <w:szCs w:val="22"/>
          <w:lang w:val="en-US" w:bidi="en-US"/>
        </w:rPr>
        <w:t>1</w:t>
      </w:r>
      <w:r w:rsidRPr="00996A0F">
        <w:rPr>
          <w:spacing w:val="1"/>
          <w:w w:val="103"/>
          <w:sz w:val="19"/>
          <w:szCs w:val="22"/>
          <w:lang w:val="en-US" w:bidi="en-US"/>
        </w:rPr>
        <w:t>-</w:t>
      </w:r>
      <w:r w:rsidRPr="00996A0F">
        <w:rPr>
          <w:smallCaps/>
          <w:spacing w:val="1"/>
          <w:w w:val="103"/>
          <w:sz w:val="19"/>
          <w:szCs w:val="22"/>
          <w:lang w:val="en-US" w:bidi="en-US"/>
        </w:rPr>
        <w:t>1</w:t>
      </w:r>
      <w:r w:rsidRPr="00996A0F">
        <w:rPr>
          <w:smallCaps/>
          <w:w w:val="103"/>
          <w:sz w:val="19"/>
          <w:szCs w:val="22"/>
          <w:lang w:val="en-US" w:bidi="en-US"/>
        </w:rPr>
        <w:t>3</w:t>
      </w:r>
      <w:r>
        <w:rPr>
          <w:sz w:val="19"/>
          <w:szCs w:val="22"/>
          <w:lang w:val="en-US" w:bidi="en-US"/>
        </w:rPr>
        <w:tab/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P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rofesso</w:t>
      </w:r>
      <w:r w:rsidRPr="00996A0F">
        <w:rPr>
          <w:b/>
          <w:w w:val="103"/>
          <w:sz w:val="19"/>
          <w:szCs w:val="22"/>
          <w:lang w:val="en-US" w:bidi="en-US"/>
        </w:rPr>
        <w:t>r</w:t>
      </w:r>
      <w:r w:rsidRPr="00996A0F">
        <w:rPr>
          <w:b/>
          <w:spacing w:val="21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b/>
          <w:w w:val="103"/>
          <w:sz w:val="19"/>
          <w:szCs w:val="22"/>
          <w:lang w:val="en-US" w:bidi="en-US"/>
        </w:rPr>
        <w:t>f</w:t>
      </w:r>
      <w:r w:rsidRPr="00996A0F">
        <w:rPr>
          <w:b/>
          <w:spacing w:val="21"/>
          <w:sz w:val="19"/>
          <w:szCs w:val="22"/>
          <w:lang w:val="en-US" w:bidi="en-US"/>
        </w:rPr>
        <w:t xml:space="preserve"> 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t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h</w:t>
      </w:r>
      <w:r w:rsidRPr="00996A0F">
        <w:rPr>
          <w:b/>
          <w:w w:val="103"/>
          <w:sz w:val="19"/>
          <w:szCs w:val="22"/>
          <w:lang w:val="en-US" w:bidi="en-US"/>
        </w:rPr>
        <w:t>e</w:t>
      </w:r>
      <w:r w:rsidRPr="00996A0F">
        <w:rPr>
          <w:b/>
          <w:spacing w:val="21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b/>
          <w:spacing w:val="1"/>
          <w:w w:val="103"/>
          <w:sz w:val="19"/>
          <w:szCs w:val="22"/>
          <w:lang w:val="en-US" w:bidi="en-US"/>
        </w:rPr>
        <w:t>Escuel</w:t>
      </w:r>
      <w:r w:rsidRPr="00996A0F">
        <w:rPr>
          <w:b/>
          <w:w w:val="103"/>
          <w:sz w:val="19"/>
          <w:szCs w:val="22"/>
          <w:lang w:val="en-US" w:bidi="en-US"/>
        </w:rPr>
        <w:t>a</w:t>
      </w:r>
      <w:proofErr w:type="spellEnd"/>
      <w:r w:rsidRPr="00996A0F">
        <w:rPr>
          <w:b/>
          <w:spacing w:val="22"/>
          <w:sz w:val="19"/>
          <w:szCs w:val="22"/>
          <w:lang w:val="en-US" w:bidi="en-US"/>
        </w:rPr>
        <w:t xml:space="preserve"> 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aci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on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a</w:t>
      </w:r>
      <w:r w:rsidRPr="00996A0F">
        <w:rPr>
          <w:b/>
          <w:w w:val="103"/>
          <w:sz w:val="19"/>
          <w:szCs w:val="22"/>
          <w:lang w:val="en-US" w:bidi="en-US"/>
        </w:rPr>
        <w:t>l</w:t>
      </w:r>
      <w:r w:rsidRPr="00996A0F">
        <w:rPr>
          <w:b/>
          <w:spacing w:val="21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b/>
          <w:spacing w:val="2"/>
          <w:w w:val="103"/>
          <w:sz w:val="19"/>
          <w:szCs w:val="22"/>
          <w:lang w:val="en-US" w:bidi="en-US"/>
        </w:rPr>
        <w:t>A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d</w:t>
      </w:r>
      <w:r w:rsidRPr="00996A0F">
        <w:rPr>
          <w:b/>
          <w:spacing w:val="3"/>
          <w:w w:val="103"/>
          <w:sz w:val="19"/>
          <w:szCs w:val="22"/>
          <w:lang w:val="en-US" w:bidi="en-US"/>
        </w:rPr>
        <w:t>m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istraci</w:t>
      </w:r>
      <w:r w:rsidRPr="00996A0F">
        <w:rPr>
          <w:b/>
          <w:spacing w:val="2"/>
          <w:w w:val="103"/>
          <w:sz w:val="19"/>
          <w:szCs w:val="22"/>
          <w:lang w:val="en-US" w:bidi="en-US"/>
        </w:rPr>
        <w:t>ó</w:t>
      </w:r>
      <w:r w:rsidRPr="00996A0F">
        <w:rPr>
          <w:b/>
          <w:w w:val="103"/>
          <w:sz w:val="19"/>
          <w:szCs w:val="22"/>
          <w:lang w:val="en-US" w:bidi="en-US"/>
        </w:rPr>
        <w:t>n</w:t>
      </w:r>
      <w:proofErr w:type="spellEnd"/>
      <w:r w:rsidRPr="00996A0F">
        <w:rPr>
          <w:b/>
          <w:spacing w:val="22"/>
          <w:sz w:val="19"/>
          <w:szCs w:val="22"/>
          <w:lang w:val="en-US" w:bidi="en-US"/>
        </w:rPr>
        <w:t xml:space="preserve"> </w:t>
      </w:r>
      <w:proofErr w:type="spellStart"/>
      <w:r w:rsidRPr="00996A0F">
        <w:rPr>
          <w:b/>
          <w:spacing w:val="2"/>
          <w:w w:val="103"/>
          <w:sz w:val="19"/>
          <w:szCs w:val="22"/>
          <w:lang w:val="en-US" w:bidi="en-US"/>
        </w:rPr>
        <w:t>Púb</w:t>
      </w:r>
      <w:r w:rsidRPr="00996A0F">
        <w:rPr>
          <w:b/>
          <w:spacing w:val="1"/>
          <w:w w:val="103"/>
          <w:sz w:val="19"/>
          <w:szCs w:val="22"/>
          <w:lang w:val="en-US" w:bidi="en-US"/>
        </w:rPr>
        <w:t>lica</w:t>
      </w:r>
      <w:proofErr w:type="spellEnd"/>
      <w:r w:rsidRPr="00996A0F">
        <w:rPr>
          <w:w w:val="103"/>
          <w:sz w:val="19"/>
          <w:szCs w:val="22"/>
          <w:lang w:val="en-US" w:bidi="en-US"/>
        </w:rPr>
        <w:t>,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N</w:t>
      </w:r>
      <w:r w:rsidRPr="00996A0F">
        <w:rPr>
          <w:spacing w:val="1"/>
          <w:w w:val="103"/>
          <w:sz w:val="19"/>
          <w:szCs w:val="22"/>
          <w:lang w:val="en-US" w:bidi="en-US"/>
        </w:rPr>
        <w:t>at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ona</w:t>
      </w:r>
      <w:r w:rsidRPr="00996A0F">
        <w:rPr>
          <w:w w:val="103"/>
          <w:sz w:val="19"/>
          <w:szCs w:val="22"/>
          <w:lang w:val="en-US" w:bidi="en-US"/>
        </w:rPr>
        <w:t>l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O</w:t>
      </w:r>
      <w:r w:rsidRPr="00996A0F">
        <w:rPr>
          <w:spacing w:val="1"/>
          <w:w w:val="103"/>
          <w:sz w:val="19"/>
          <w:szCs w:val="22"/>
          <w:lang w:val="en-US" w:bidi="en-US"/>
        </w:rPr>
        <w:t>ff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c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C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v</w:t>
      </w:r>
      <w:r w:rsidRPr="00996A0F">
        <w:rPr>
          <w:w w:val="103"/>
          <w:sz w:val="19"/>
          <w:szCs w:val="22"/>
          <w:lang w:val="en-US" w:bidi="en-US"/>
        </w:rPr>
        <w:t>il</w:t>
      </w:r>
      <w:r w:rsidRPr="00996A0F">
        <w:rPr>
          <w:spacing w:val="21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Serv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ce</w:t>
      </w:r>
      <w:r w:rsidRPr="00996A0F">
        <w:rPr>
          <w:w w:val="103"/>
          <w:sz w:val="19"/>
          <w:szCs w:val="22"/>
          <w:lang w:val="en-US" w:bidi="en-US"/>
        </w:rPr>
        <w:t xml:space="preserve">, </w:t>
      </w:r>
      <w:r w:rsidRPr="00996A0F">
        <w:rPr>
          <w:spacing w:val="1"/>
          <w:w w:val="103"/>
          <w:sz w:val="19"/>
          <w:szCs w:val="22"/>
          <w:lang w:val="en-US" w:bidi="en-US"/>
        </w:rPr>
        <w:t>Pres</w:t>
      </w:r>
      <w:r w:rsidRPr="00996A0F">
        <w:rPr>
          <w:w w:val="103"/>
          <w:sz w:val="19"/>
          <w:szCs w:val="22"/>
          <w:lang w:val="en-US" w:bidi="en-US"/>
        </w:rPr>
        <w:t>i</w:t>
      </w:r>
      <w:r w:rsidRPr="00996A0F">
        <w:rPr>
          <w:spacing w:val="1"/>
          <w:w w:val="103"/>
          <w:sz w:val="19"/>
          <w:szCs w:val="22"/>
          <w:lang w:val="en-US" w:bidi="en-US"/>
        </w:rPr>
        <w:t>denc</w:t>
      </w:r>
      <w:r w:rsidRPr="00996A0F">
        <w:rPr>
          <w:w w:val="103"/>
          <w:sz w:val="19"/>
          <w:szCs w:val="22"/>
          <w:lang w:val="en-US" w:bidi="en-US"/>
        </w:rPr>
        <w:t>y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o</w:t>
      </w:r>
      <w:r w:rsidRPr="00996A0F">
        <w:rPr>
          <w:w w:val="103"/>
          <w:sz w:val="19"/>
          <w:szCs w:val="22"/>
          <w:lang w:val="en-US" w:bidi="en-US"/>
        </w:rPr>
        <w:t>f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th</w:t>
      </w:r>
      <w:r w:rsidRPr="00996A0F">
        <w:rPr>
          <w:w w:val="103"/>
          <w:sz w:val="19"/>
          <w:szCs w:val="22"/>
          <w:lang w:val="en-US" w:bidi="en-US"/>
        </w:rPr>
        <w:t>e</w:t>
      </w:r>
      <w:r w:rsidRPr="00996A0F">
        <w:rPr>
          <w:spacing w:val="4"/>
          <w:sz w:val="19"/>
          <w:szCs w:val="22"/>
          <w:lang w:val="en-US" w:bidi="en-US"/>
        </w:rPr>
        <w:t xml:space="preserve"> </w:t>
      </w:r>
      <w:r w:rsidRPr="00996A0F">
        <w:rPr>
          <w:spacing w:val="2"/>
          <w:w w:val="103"/>
          <w:sz w:val="19"/>
          <w:szCs w:val="22"/>
          <w:lang w:val="en-US" w:bidi="en-US"/>
        </w:rPr>
        <w:t>R</w:t>
      </w:r>
      <w:r w:rsidRPr="00996A0F">
        <w:rPr>
          <w:spacing w:val="1"/>
          <w:w w:val="103"/>
          <w:sz w:val="19"/>
          <w:szCs w:val="22"/>
          <w:lang w:val="en-US" w:bidi="en-US"/>
        </w:rPr>
        <w:t>ep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b</w:t>
      </w:r>
      <w:r w:rsidRPr="00996A0F">
        <w:rPr>
          <w:w w:val="103"/>
          <w:sz w:val="19"/>
          <w:szCs w:val="22"/>
          <w:lang w:val="en-US" w:bidi="en-US"/>
        </w:rPr>
        <w:t>lic</w:t>
      </w:r>
      <w:r w:rsidRPr="00996A0F">
        <w:rPr>
          <w:spacing w:val="3"/>
          <w:sz w:val="19"/>
          <w:szCs w:val="22"/>
          <w:lang w:val="en-US" w:bidi="en-US"/>
        </w:rPr>
        <w:t xml:space="preserve"> </w:t>
      </w:r>
      <w:r w:rsidRPr="00996A0F">
        <w:rPr>
          <w:spacing w:val="1"/>
          <w:w w:val="103"/>
          <w:sz w:val="19"/>
          <w:szCs w:val="22"/>
          <w:lang w:val="en-US" w:bidi="en-US"/>
        </w:rPr>
        <w:t>(</w:t>
      </w:r>
      <w:r w:rsidRPr="00996A0F">
        <w:rPr>
          <w:spacing w:val="2"/>
          <w:w w:val="103"/>
          <w:sz w:val="19"/>
          <w:szCs w:val="22"/>
          <w:lang w:val="en-US" w:bidi="en-US"/>
        </w:rPr>
        <w:t>U</w:t>
      </w:r>
      <w:r w:rsidRPr="00996A0F">
        <w:rPr>
          <w:spacing w:val="1"/>
          <w:w w:val="103"/>
          <w:sz w:val="19"/>
          <w:szCs w:val="22"/>
          <w:lang w:val="en-US" w:bidi="en-US"/>
        </w:rPr>
        <w:t>ruguay)</w:t>
      </w:r>
      <w:r w:rsidRPr="00996A0F">
        <w:rPr>
          <w:w w:val="103"/>
          <w:sz w:val="19"/>
          <w:szCs w:val="22"/>
          <w:lang w:val="en-US" w:bidi="en-US"/>
        </w:rPr>
        <w:t>.</w:t>
      </w:r>
    </w:p>
    <w:p w:rsidR="00B92DF2" w:rsidRPr="00B92DF2" w:rsidRDefault="00B92DF2" w:rsidP="000D14D5">
      <w:pPr>
        <w:pStyle w:val="H23G"/>
        <w:rPr>
          <w:lang w:bidi="en-US"/>
        </w:rPr>
      </w:pPr>
      <w:r>
        <w:rPr>
          <w:w w:val="105"/>
          <w:lang w:bidi="en-US"/>
        </w:rPr>
        <w:tab/>
      </w:r>
      <w:r>
        <w:rPr>
          <w:w w:val="105"/>
          <w:lang w:bidi="en-US"/>
        </w:rPr>
        <w:tab/>
      </w:r>
      <w:r w:rsidRPr="000D14D5">
        <w:rPr>
          <w:rStyle w:val="Policepardfaut"/>
        </w:rPr>
        <w:t>Publications and reports (selection)</w:t>
      </w:r>
    </w:p>
    <w:p w:rsidR="00B92DF2" w:rsidRPr="00551085" w:rsidRDefault="00B92DF2" w:rsidP="00B92DF2">
      <w:pPr>
        <w:pStyle w:val="SingleTxtG"/>
        <w:rPr>
          <w:sz w:val="19"/>
          <w:lang w:val="fr-FR" w:bidi="en-US"/>
        </w:rPr>
      </w:pPr>
      <w:proofErr w:type="spellStart"/>
      <w:proofErr w:type="gramStart"/>
      <w:r w:rsidRPr="000D14D5">
        <w:rPr>
          <w:spacing w:val="2"/>
          <w:w w:val="103"/>
          <w:sz w:val="19"/>
          <w:lang w:bidi="en-US"/>
        </w:rPr>
        <w:t>C</w:t>
      </w:r>
      <w:r w:rsidRPr="000D14D5">
        <w:rPr>
          <w:spacing w:val="1"/>
          <w:w w:val="103"/>
          <w:sz w:val="19"/>
          <w:lang w:bidi="en-US"/>
        </w:rPr>
        <w:t>oord</w:t>
      </w:r>
      <w:proofErr w:type="spellEnd"/>
      <w:r w:rsidRPr="000D14D5">
        <w:rPr>
          <w:w w:val="103"/>
          <w:sz w:val="19"/>
          <w:lang w:bidi="en-US"/>
        </w:rPr>
        <w:t>.,</w:t>
      </w:r>
      <w:proofErr w:type="gramEnd"/>
      <w:r w:rsidRPr="000D14D5">
        <w:rPr>
          <w:sz w:val="19"/>
          <w:lang w:bidi="en-US"/>
        </w:rPr>
        <w:t xml:space="preserve"> </w:t>
      </w:r>
      <w:r w:rsidRPr="000D14D5">
        <w:rPr>
          <w:spacing w:val="1"/>
          <w:w w:val="103"/>
          <w:sz w:val="19"/>
          <w:lang w:bidi="en-US"/>
        </w:rPr>
        <w:t>L</w:t>
      </w:r>
      <w:r w:rsidRPr="000D14D5">
        <w:rPr>
          <w:spacing w:val="2"/>
          <w:w w:val="103"/>
          <w:sz w:val="19"/>
          <w:lang w:bidi="en-US"/>
        </w:rPr>
        <w:t>GT</w:t>
      </w:r>
      <w:r w:rsidRPr="000D14D5">
        <w:rPr>
          <w:spacing w:val="1"/>
          <w:w w:val="103"/>
          <w:sz w:val="19"/>
          <w:lang w:bidi="en-US"/>
        </w:rPr>
        <w:t>BI</w:t>
      </w:r>
      <w:r w:rsidRPr="000D14D5">
        <w:rPr>
          <w:w w:val="103"/>
          <w:sz w:val="19"/>
          <w:lang w:bidi="en-US"/>
        </w:rPr>
        <w:t>.</w:t>
      </w:r>
      <w:r w:rsidRPr="000D14D5">
        <w:rPr>
          <w:sz w:val="19"/>
          <w:lang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pend</w:t>
      </w:r>
      <w:r w:rsidRPr="00551085">
        <w:rPr>
          <w:w w:val="103"/>
          <w:sz w:val="19"/>
          <w:lang w:val="fr-FR" w:bidi="en-US"/>
        </w:rPr>
        <w:t>io</w:t>
      </w:r>
      <w:proofErr w:type="spellEnd"/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reg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ona</w:t>
      </w:r>
      <w:r w:rsidRPr="00551085">
        <w:rPr>
          <w:w w:val="103"/>
          <w:sz w:val="19"/>
          <w:lang w:val="fr-FR" w:bidi="en-US"/>
        </w:rPr>
        <w:t>l</w:t>
      </w:r>
      <w:proofErr w:type="spellEnd"/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buena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práct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guberna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enta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garant</w:t>
      </w:r>
      <w:r w:rsidRPr="00551085">
        <w:rPr>
          <w:w w:val="103"/>
          <w:sz w:val="19"/>
          <w:lang w:val="fr-FR" w:bidi="en-US"/>
        </w:rPr>
        <w:t>ía</w:t>
      </w:r>
      <w:proofErr w:type="spellEnd"/>
      <w:r w:rsidRPr="00551085">
        <w:rPr>
          <w:spacing w:val="2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protecc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 xml:space="preserve">e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derechos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Inst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tut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lí</w:t>
      </w:r>
      <w:r w:rsidRPr="00551085">
        <w:rPr>
          <w:spacing w:val="1"/>
          <w:w w:val="103"/>
          <w:sz w:val="19"/>
          <w:lang w:val="fr-FR" w:bidi="en-US"/>
        </w:rPr>
        <w:t>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-1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Púb</w:t>
      </w:r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-1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-16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spacing w:val="1"/>
          <w:w w:val="103"/>
          <w:sz w:val="19"/>
          <w:lang w:val="fr-FR" w:bidi="en-US"/>
        </w:rPr>
        <w:t>erecho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H</w:t>
      </w:r>
      <w:r w:rsidRPr="00551085">
        <w:rPr>
          <w:spacing w:val="1"/>
          <w:w w:val="103"/>
          <w:sz w:val="19"/>
          <w:lang w:val="fr-FR" w:bidi="en-US"/>
        </w:rPr>
        <w:t>u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ano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spacing w:val="2"/>
          <w:w w:val="103"/>
          <w:sz w:val="19"/>
          <w:lang w:val="fr-FR" w:bidi="en-US"/>
        </w:rPr>
        <w:t>RCO</w:t>
      </w:r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spacing w:val="2"/>
          <w:w w:val="103"/>
          <w:sz w:val="19"/>
          <w:lang w:val="fr-FR" w:bidi="en-US"/>
        </w:rPr>
        <w:t>UR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Bueno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res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7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 xml:space="preserve">. </w:t>
      </w:r>
      <w:r w:rsidRPr="00551085">
        <w:rPr>
          <w:smallCaps/>
          <w:spacing w:val="1"/>
          <w:w w:val="103"/>
          <w:sz w:val="19"/>
          <w:lang w:val="fr-FR" w:bidi="en-US"/>
        </w:rPr>
        <w:t>19</w:t>
      </w:r>
      <w:r w:rsidRPr="00551085">
        <w:rPr>
          <w:spacing w:val="1"/>
          <w:w w:val="103"/>
          <w:sz w:val="19"/>
          <w:lang w:val="fr-FR" w:bidi="en-US"/>
        </w:rPr>
        <w:t>4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ISB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: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978-987-4609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spacing w:val="1"/>
          <w:w w:val="103"/>
          <w:sz w:val="19"/>
          <w:lang w:val="fr-FR" w:bidi="en-US"/>
        </w:rPr>
        <w:t>-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spacing w:val="1"/>
          <w:w w:val="103"/>
          <w:sz w:val="19"/>
          <w:lang w:val="fr-FR" w:bidi="en-US"/>
        </w:rPr>
        <w:t>-5.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Práct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j</w:t>
      </w:r>
      <w:r w:rsidRPr="00551085">
        <w:rPr>
          <w:spacing w:val="1"/>
          <w:w w:val="103"/>
          <w:sz w:val="19"/>
          <w:lang w:val="fr-FR" w:bidi="en-US"/>
        </w:rPr>
        <w:t>ud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5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proceso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nfracc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5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ado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escentes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4"/>
          <w:sz w:val="19"/>
          <w:lang w:val="fr-FR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donado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4"/>
          <w:sz w:val="19"/>
          <w:lang w:val="en-US" w:bidi="en-US"/>
        </w:rPr>
        <w:t xml:space="preserve"> </w:t>
      </w:r>
      <w:r w:rsidRPr="00545A24">
        <w:rPr>
          <w:spacing w:val="2"/>
          <w:w w:val="103"/>
          <w:sz w:val="19"/>
          <w:lang w:val="en-US" w:bidi="en-US"/>
        </w:rPr>
        <w:t>M</w:t>
      </w:r>
      <w:r w:rsidRPr="00545A24">
        <w:rPr>
          <w:spacing w:val="1"/>
          <w:w w:val="103"/>
          <w:sz w:val="19"/>
          <w:lang w:val="en-US" w:bidi="en-US"/>
        </w:rPr>
        <w:t>ontev</w:t>
      </w:r>
      <w:r w:rsidRPr="00545A24">
        <w:rPr>
          <w:w w:val="103"/>
          <w:sz w:val="19"/>
          <w:lang w:val="en-US" w:bidi="en-US"/>
        </w:rPr>
        <w:t>i</w:t>
      </w:r>
      <w:r w:rsidRPr="00545A24">
        <w:rPr>
          <w:spacing w:val="1"/>
          <w:w w:val="103"/>
          <w:sz w:val="19"/>
          <w:lang w:val="en-US" w:bidi="en-US"/>
        </w:rPr>
        <w:t>deo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4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Paysand</w:t>
      </w:r>
      <w:r w:rsidRPr="00545A24">
        <w:rPr>
          <w:w w:val="103"/>
          <w:sz w:val="19"/>
          <w:lang w:val="en-US" w:bidi="en-US"/>
        </w:rPr>
        <w:t>ú</w:t>
      </w:r>
      <w:r w:rsidRPr="00545A24">
        <w:rPr>
          <w:spacing w:val="5"/>
          <w:sz w:val="19"/>
          <w:lang w:val="en-US" w:bidi="en-US"/>
        </w:rPr>
        <w:t xml:space="preserve"> </w:t>
      </w:r>
      <w:r w:rsidRPr="00545A24">
        <w:rPr>
          <w:w w:val="103"/>
          <w:sz w:val="19"/>
          <w:lang w:val="en-US" w:bidi="en-US"/>
        </w:rPr>
        <w:t xml:space="preserve">y </w:t>
      </w:r>
      <w:r w:rsidRPr="00545A24">
        <w:rPr>
          <w:spacing w:val="1"/>
          <w:w w:val="103"/>
          <w:sz w:val="19"/>
          <w:lang w:val="en-US" w:bidi="en-US"/>
        </w:rPr>
        <w:t>Sa</w:t>
      </w:r>
      <w:r w:rsidRPr="00545A24">
        <w:rPr>
          <w:w w:val="103"/>
          <w:sz w:val="19"/>
          <w:lang w:val="en-US" w:bidi="en-US"/>
        </w:rPr>
        <w:t>l</w:t>
      </w:r>
      <w:r w:rsidRPr="00545A24">
        <w:rPr>
          <w:spacing w:val="1"/>
          <w:w w:val="103"/>
          <w:sz w:val="19"/>
          <w:lang w:val="en-US" w:bidi="en-US"/>
        </w:rPr>
        <w:t>to</w:t>
      </w:r>
      <w:r w:rsidRPr="00545A24">
        <w:rPr>
          <w:w w:val="103"/>
          <w:sz w:val="19"/>
          <w:lang w:val="en-US" w:bidi="en-US"/>
        </w:rPr>
        <w:t>.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2005–</w:t>
      </w:r>
      <w:r w:rsidRPr="00545A24">
        <w:rPr>
          <w:smallCaps/>
          <w:spacing w:val="1"/>
          <w:w w:val="103"/>
          <w:sz w:val="19"/>
          <w:lang w:val="en-US" w:bidi="en-US"/>
        </w:rPr>
        <w:t>20</w:t>
      </w:r>
      <w:r w:rsidRPr="00545A24">
        <w:rPr>
          <w:smallCaps/>
          <w:w w:val="103"/>
          <w:sz w:val="19"/>
          <w:lang w:val="en-US" w:bidi="en-US"/>
        </w:rPr>
        <w:t>1</w:t>
      </w:r>
      <w:r w:rsidRPr="00545A24">
        <w:rPr>
          <w:smallCaps/>
          <w:spacing w:val="1"/>
          <w:w w:val="103"/>
          <w:sz w:val="19"/>
          <w:lang w:val="en-US" w:bidi="en-US"/>
        </w:rPr>
        <w:t>3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F</w:t>
      </w:r>
      <w:r w:rsidRPr="00545A24">
        <w:rPr>
          <w:w w:val="103"/>
          <w:sz w:val="19"/>
          <w:lang w:val="en-US" w:bidi="en-US"/>
        </w:rPr>
        <w:t>J</w:t>
      </w:r>
      <w:r w:rsidRPr="00545A24">
        <w:rPr>
          <w:spacing w:val="2"/>
          <w:w w:val="103"/>
          <w:sz w:val="19"/>
          <w:lang w:val="en-US" w:bidi="en-US"/>
        </w:rPr>
        <w:t>D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2"/>
          <w:w w:val="103"/>
          <w:sz w:val="19"/>
          <w:lang w:val="en-US" w:bidi="en-US"/>
        </w:rPr>
        <w:t>UN</w:t>
      </w:r>
      <w:r w:rsidRPr="00545A24">
        <w:rPr>
          <w:spacing w:val="1"/>
          <w:w w:val="103"/>
          <w:sz w:val="19"/>
          <w:lang w:val="en-US" w:bidi="en-US"/>
        </w:rPr>
        <w:t>I</w:t>
      </w:r>
      <w:r w:rsidRPr="00545A24">
        <w:rPr>
          <w:spacing w:val="2"/>
          <w:w w:val="103"/>
          <w:sz w:val="19"/>
          <w:lang w:val="en-US" w:bidi="en-US"/>
        </w:rPr>
        <w:t>C</w:t>
      </w:r>
      <w:r w:rsidRPr="00545A24">
        <w:rPr>
          <w:spacing w:val="1"/>
          <w:w w:val="103"/>
          <w:sz w:val="19"/>
          <w:lang w:val="en-US" w:bidi="en-US"/>
        </w:rPr>
        <w:t>EF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2"/>
          <w:w w:val="103"/>
          <w:sz w:val="19"/>
          <w:lang w:val="en-US" w:bidi="en-US"/>
        </w:rPr>
        <w:t>M</w:t>
      </w:r>
      <w:r w:rsidRPr="00545A24">
        <w:rPr>
          <w:spacing w:val="1"/>
          <w:w w:val="103"/>
          <w:sz w:val="19"/>
          <w:lang w:val="en-US" w:bidi="en-US"/>
        </w:rPr>
        <w:t>ontev</w:t>
      </w:r>
      <w:r w:rsidRPr="00545A24">
        <w:rPr>
          <w:w w:val="103"/>
          <w:sz w:val="19"/>
          <w:lang w:val="en-US" w:bidi="en-US"/>
        </w:rPr>
        <w:t>i</w:t>
      </w:r>
      <w:r w:rsidRPr="00545A24">
        <w:rPr>
          <w:spacing w:val="1"/>
          <w:w w:val="103"/>
          <w:sz w:val="19"/>
          <w:lang w:val="en-US" w:bidi="en-US"/>
        </w:rPr>
        <w:t>deo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mallCaps/>
          <w:spacing w:val="1"/>
          <w:w w:val="103"/>
          <w:sz w:val="19"/>
          <w:lang w:val="en-US" w:bidi="en-US"/>
        </w:rPr>
        <w:t>20</w:t>
      </w:r>
      <w:r w:rsidRPr="00545A24">
        <w:rPr>
          <w:smallCaps/>
          <w:w w:val="103"/>
          <w:sz w:val="19"/>
          <w:lang w:val="en-US" w:bidi="en-US"/>
        </w:rPr>
        <w:t>1</w:t>
      </w:r>
      <w:r w:rsidRPr="00545A24">
        <w:rPr>
          <w:spacing w:val="1"/>
          <w:w w:val="103"/>
          <w:sz w:val="19"/>
          <w:lang w:val="en-US" w:bidi="en-US"/>
        </w:rPr>
        <w:t>7</w:t>
      </w:r>
      <w:r w:rsidRPr="00545A24">
        <w:rPr>
          <w:w w:val="103"/>
          <w:sz w:val="19"/>
          <w:lang w:val="en-US" w:bidi="en-US"/>
        </w:rPr>
        <w:t>,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pp</w:t>
      </w:r>
      <w:r w:rsidRPr="00545A24">
        <w:rPr>
          <w:w w:val="103"/>
          <w:sz w:val="19"/>
          <w:lang w:val="en-US" w:bidi="en-US"/>
        </w:rPr>
        <w:t>.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mallCaps/>
          <w:spacing w:val="1"/>
          <w:w w:val="103"/>
          <w:sz w:val="19"/>
          <w:lang w:val="en-US" w:bidi="en-US"/>
        </w:rPr>
        <w:t>7</w:t>
      </w:r>
      <w:r w:rsidRPr="00545A24">
        <w:rPr>
          <w:smallCaps/>
          <w:w w:val="103"/>
          <w:sz w:val="19"/>
          <w:lang w:val="en-US" w:bidi="en-US"/>
        </w:rPr>
        <w:t>1</w:t>
      </w:r>
      <w:r w:rsidRPr="00545A24">
        <w:rPr>
          <w:w w:val="103"/>
          <w:sz w:val="19"/>
          <w:lang w:val="en-US" w:bidi="en-US"/>
        </w:rPr>
        <w:t>.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IS</w:t>
      </w:r>
      <w:r w:rsidRPr="00545A24">
        <w:rPr>
          <w:spacing w:val="2"/>
          <w:w w:val="103"/>
          <w:sz w:val="19"/>
          <w:lang w:val="en-US" w:bidi="en-US"/>
        </w:rPr>
        <w:t>BN</w:t>
      </w:r>
      <w:r w:rsidRPr="00545A24">
        <w:rPr>
          <w:w w:val="103"/>
          <w:sz w:val="19"/>
          <w:lang w:val="en-US" w:bidi="en-US"/>
        </w:rPr>
        <w:t>:</w:t>
      </w:r>
      <w:r w:rsidRPr="00545A24">
        <w:rPr>
          <w:spacing w:val="3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en-US" w:bidi="en-US"/>
        </w:rPr>
        <w:t>978-92-806-4889-8.</w:t>
      </w:r>
    </w:p>
    <w:p w:rsidR="00B92DF2" w:rsidRPr="00B92DF2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V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enc</w:t>
      </w:r>
      <w:r w:rsidRPr="00551085">
        <w:rPr>
          <w:w w:val="103"/>
          <w:sz w:val="19"/>
          <w:lang w:val="fr-FR" w:bidi="en-US"/>
        </w:rPr>
        <w:t>ia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contr</w:t>
      </w:r>
      <w:r w:rsidRPr="00551085">
        <w:rPr>
          <w:w w:val="103"/>
          <w:sz w:val="19"/>
          <w:lang w:val="fr-FR" w:bidi="en-US"/>
        </w:rPr>
        <w:t>a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ado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escentes</w:t>
      </w:r>
      <w:r w:rsidRPr="00551085">
        <w:rPr>
          <w:w w:val="103"/>
          <w:sz w:val="19"/>
          <w:lang w:val="fr-FR" w:bidi="en-US"/>
        </w:rPr>
        <w:t>.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Protecc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j</w:t>
      </w:r>
      <w:r w:rsidRPr="00551085">
        <w:rPr>
          <w:spacing w:val="1"/>
          <w:w w:val="103"/>
          <w:sz w:val="19"/>
          <w:lang w:val="fr-FR" w:bidi="en-US"/>
        </w:rPr>
        <w:t>ud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práct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 xml:space="preserve">la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uda</w:t>
      </w:r>
      <w:r w:rsidRPr="00551085">
        <w:rPr>
          <w:w w:val="103"/>
          <w:sz w:val="19"/>
          <w:lang w:val="fr-FR" w:bidi="en-US"/>
        </w:rPr>
        <w:t>d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spacing w:val="1"/>
          <w:w w:val="103"/>
          <w:sz w:val="19"/>
          <w:lang w:val="fr-FR" w:bidi="en-US"/>
        </w:rPr>
        <w:t>tev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deo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FJ</w:t>
      </w:r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UN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EF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spacing w:val="1"/>
          <w:w w:val="103"/>
          <w:sz w:val="19"/>
          <w:lang w:val="fr-FR" w:bidi="en-US"/>
        </w:rPr>
        <w:t>tev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deo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mallCaps/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7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47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B92DF2">
        <w:rPr>
          <w:spacing w:val="1"/>
          <w:w w:val="103"/>
          <w:sz w:val="19"/>
          <w:lang w:val="fr-FR" w:bidi="en-US"/>
        </w:rPr>
        <w:t>IS</w:t>
      </w:r>
      <w:r w:rsidRPr="00B92DF2">
        <w:rPr>
          <w:spacing w:val="2"/>
          <w:w w:val="103"/>
          <w:sz w:val="19"/>
          <w:lang w:val="fr-FR" w:bidi="en-US"/>
        </w:rPr>
        <w:t>BN</w:t>
      </w:r>
      <w:r w:rsidRPr="00B92DF2">
        <w:rPr>
          <w:w w:val="103"/>
          <w:sz w:val="19"/>
          <w:lang w:val="fr-FR" w:bidi="en-US"/>
        </w:rPr>
        <w:t>: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1"/>
          <w:w w:val="103"/>
          <w:sz w:val="19"/>
          <w:lang w:val="fr-FR" w:bidi="en-US"/>
        </w:rPr>
        <w:t>97</w:t>
      </w:r>
      <w:r w:rsidRPr="00B92DF2">
        <w:rPr>
          <w:spacing w:val="2"/>
          <w:w w:val="103"/>
          <w:sz w:val="19"/>
          <w:lang w:val="fr-FR" w:bidi="en-US"/>
        </w:rPr>
        <w:t>8</w:t>
      </w:r>
      <w:r w:rsidRPr="00B92DF2">
        <w:rPr>
          <w:spacing w:val="1"/>
          <w:w w:val="103"/>
          <w:sz w:val="19"/>
          <w:lang w:val="fr-FR" w:bidi="en-US"/>
        </w:rPr>
        <w:t>-92-806-4872-0.</w:t>
      </w:r>
    </w:p>
    <w:p w:rsidR="00B92DF2" w:rsidRPr="00551085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coord</w:t>
      </w:r>
      <w:proofErr w:type="spellEnd"/>
      <w:r w:rsidRPr="00551085">
        <w:rPr>
          <w:w w:val="103"/>
          <w:sz w:val="19"/>
          <w:lang w:val="fr-FR" w:bidi="en-US"/>
        </w:rPr>
        <w:t>.,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co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p</w:t>
      </w:r>
      <w:proofErr w:type="spellEnd"/>
      <w:r w:rsidRPr="00551085">
        <w:rPr>
          <w:w w:val="103"/>
          <w:sz w:val="19"/>
          <w:lang w:val="fr-FR" w:bidi="en-US"/>
        </w:rPr>
        <w:t>.,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Persona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ayores</w:t>
      </w:r>
      <w:proofErr w:type="spellEnd"/>
      <w:r w:rsidRPr="00551085">
        <w:rPr>
          <w:w w:val="103"/>
          <w:sz w:val="19"/>
          <w:lang w:val="fr-FR" w:bidi="en-US"/>
        </w:rPr>
        <w:t>: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hac</w:t>
      </w:r>
      <w:r w:rsidRPr="00551085">
        <w:rPr>
          <w:w w:val="103"/>
          <w:sz w:val="19"/>
          <w:lang w:val="fr-FR" w:bidi="en-US"/>
        </w:rPr>
        <w:t>ia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un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agend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reg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ona</w:t>
      </w:r>
      <w:r w:rsidRPr="00551085">
        <w:rPr>
          <w:w w:val="103"/>
          <w:sz w:val="19"/>
          <w:lang w:val="fr-FR" w:bidi="en-US"/>
        </w:rPr>
        <w:t>l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derechos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Inst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tut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líti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w w:val="10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</w:t>
      </w:r>
      <w:r w:rsidRPr="00551085">
        <w:rPr>
          <w:spacing w:val="2"/>
          <w:w w:val="103"/>
          <w:sz w:val="19"/>
          <w:lang w:val="fr-FR" w:bidi="en-US"/>
        </w:rPr>
        <w:t>ú</w:t>
      </w:r>
      <w:r w:rsidRPr="00551085">
        <w:rPr>
          <w:spacing w:val="1"/>
          <w:w w:val="103"/>
          <w:sz w:val="19"/>
          <w:lang w:val="fr-FR" w:bidi="en-US"/>
        </w:rPr>
        <w:t>b</w:t>
      </w:r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spacing w:val="1"/>
          <w:w w:val="103"/>
          <w:sz w:val="19"/>
          <w:lang w:val="fr-FR" w:bidi="en-US"/>
        </w:rPr>
        <w:t>erecho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H</w:t>
      </w:r>
      <w:r w:rsidRPr="00551085">
        <w:rPr>
          <w:spacing w:val="1"/>
          <w:w w:val="103"/>
          <w:sz w:val="19"/>
          <w:lang w:val="fr-FR" w:bidi="en-US"/>
        </w:rPr>
        <w:t>u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ano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spacing w:val="2"/>
          <w:w w:val="103"/>
          <w:sz w:val="19"/>
          <w:lang w:val="fr-FR" w:bidi="en-US"/>
        </w:rPr>
        <w:t>RCO</w:t>
      </w:r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spacing w:val="2"/>
          <w:w w:val="103"/>
          <w:sz w:val="19"/>
          <w:lang w:val="fr-FR" w:bidi="en-US"/>
        </w:rPr>
        <w:t>UR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Bueno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res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6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94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ISB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: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978-987-4609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spacing w:val="1"/>
          <w:w w:val="103"/>
          <w:sz w:val="19"/>
          <w:lang w:val="fr-FR" w:bidi="en-US"/>
        </w:rPr>
        <w:t>-</w:t>
      </w:r>
      <w:r w:rsidRPr="00551085">
        <w:rPr>
          <w:smallCaps/>
          <w:spacing w:val="1"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-</w:t>
      </w:r>
      <w:r w:rsidRPr="00551085">
        <w:rPr>
          <w:smallCaps/>
          <w:w w:val="103"/>
          <w:sz w:val="19"/>
          <w:lang w:val="fr-FR" w:bidi="en-US"/>
        </w:rPr>
        <w:t>1</w:t>
      </w:r>
    </w:p>
    <w:p w:rsidR="00B92DF2" w:rsidRPr="00551085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coords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4</w:t>
      </w:r>
      <w:r w:rsidRPr="00551085">
        <w:rPr>
          <w:w w:val="103"/>
          <w:sz w:val="19"/>
          <w:lang w:val="fr-FR" w:bidi="en-US"/>
        </w:rPr>
        <w:t>0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año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óndor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coord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nac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repres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va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construcc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lí</w:t>
      </w:r>
      <w:r w:rsidRPr="00551085">
        <w:rPr>
          <w:spacing w:val="1"/>
          <w:w w:val="103"/>
          <w:sz w:val="19"/>
          <w:lang w:val="fr-FR" w:bidi="en-US"/>
        </w:rPr>
        <w:t>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w w:val="10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</w:t>
      </w:r>
      <w:r w:rsidRPr="00551085">
        <w:rPr>
          <w:spacing w:val="2"/>
          <w:w w:val="103"/>
          <w:sz w:val="19"/>
          <w:lang w:val="fr-FR" w:bidi="en-US"/>
        </w:rPr>
        <w:t>ú</w:t>
      </w:r>
      <w:r w:rsidRPr="00551085">
        <w:rPr>
          <w:spacing w:val="1"/>
          <w:w w:val="103"/>
          <w:sz w:val="19"/>
          <w:lang w:val="fr-FR" w:bidi="en-US"/>
        </w:rPr>
        <w:t>b</w:t>
      </w:r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reg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derecho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hu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anos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Inst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tut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lí</w:t>
      </w:r>
      <w:r w:rsidRPr="00551085">
        <w:rPr>
          <w:spacing w:val="1"/>
          <w:w w:val="103"/>
          <w:sz w:val="19"/>
          <w:lang w:val="fr-FR" w:bidi="en-US"/>
        </w:rPr>
        <w:t>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Púb</w:t>
      </w:r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spacing w:val="1"/>
          <w:w w:val="103"/>
          <w:sz w:val="19"/>
          <w:lang w:val="fr-FR" w:bidi="en-US"/>
        </w:rPr>
        <w:t>erecho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H</w:t>
      </w:r>
      <w:r w:rsidRPr="00551085">
        <w:rPr>
          <w:spacing w:val="1"/>
          <w:w w:val="103"/>
          <w:sz w:val="19"/>
          <w:lang w:val="fr-FR" w:bidi="en-US"/>
        </w:rPr>
        <w:t>u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ano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 xml:space="preserve">l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spacing w:val="2"/>
          <w:w w:val="103"/>
          <w:sz w:val="19"/>
          <w:lang w:val="fr-FR" w:bidi="en-US"/>
        </w:rPr>
        <w:t>RCO</w:t>
      </w:r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spacing w:val="2"/>
          <w:w w:val="103"/>
          <w:sz w:val="19"/>
          <w:lang w:val="fr-FR" w:bidi="en-US"/>
        </w:rPr>
        <w:t>UR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Bueno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res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5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274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ISB</w:t>
      </w:r>
      <w:r w:rsidRPr="00551085">
        <w:rPr>
          <w:spacing w:val="2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: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97</w:t>
      </w:r>
      <w:r w:rsidRPr="00551085">
        <w:rPr>
          <w:spacing w:val="2"/>
          <w:w w:val="103"/>
          <w:sz w:val="19"/>
          <w:lang w:val="fr-FR" w:bidi="en-US"/>
        </w:rPr>
        <w:t>8</w:t>
      </w:r>
      <w:r w:rsidRPr="00551085">
        <w:rPr>
          <w:spacing w:val="1"/>
          <w:w w:val="103"/>
          <w:sz w:val="19"/>
          <w:lang w:val="fr-FR" w:bidi="en-US"/>
        </w:rPr>
        <w:t>-987-4609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spacing w:val="1"/>
          <w:w w:val="103"/>
          <w:sz w:val="19"/>
          <w:lang w:val="fr-FR" w:bidi="en-US"/>
        </w:rPr>
        <w:t>-0-</w:t>
      </w:r>
      <w:r w:rsidRPr="00551085">
        <w:rPr>
          <w:w w:val="103"/>
          <w:sz w:val="19"/>
          <w:lang w:val="fr-FR" w:bidi="en-US"/>
        </w:rPr>
        <w:t>4</w:t>
      </w:r>
    </w:p>
    <w:p w:rsidR="000D14D5" w:rsidRDefault="00B92DF2" w:rsidP="00B92DF2">
      <w:pPr>
        <w:pStyle w:val="SingleTxtG"/>
        <w:rPr>
          <w:spacing w:val="1"/>
          <w:w w:val="103"/>
          <w:sz w:val="19"/>
          <w:lang w:val="fr-FR" w:bidi="en-US"/>
        </w:rPr>
      </w:pPr>
      <w:proofErr w:type="spellStart"/>
      <w:r w:rsidRPr="00551085">
        <w:rPr>
          <w:spacing w:val="1"/>
          <w:w w:val="103"/>
          <w:sz w:val="19"/>
          <w:lang w:val="fr-FR" w:bidi="en-US"/>
        </w:rPr>
        <w:t>Just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ia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Pena</w:t>
      </w:r>
      <w:r w:rsidRPr="00551085">
        <w:rPr>
          <w:w w:val="103"/>
          <w:sz w:val="19"/>
          <w:lang w:val="fr-FR" w:bidi="en-US"/>
        </w:rPr>
        <w:t>l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Juven</w:t>
      </w:r>
      <w:r w:rsidRPr="00551085">
        <w:rPr>
          <w:w w:val="103"/>
          <w:sz w:val="19"/>
          <w:lang w:val="fr-FR" w:bidi="en-US"/>
        </w:rPr>
        <w:t>il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tuac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perspect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va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Am</w:t>
      </w:r>
      <w:r w:rsidRPr="00551085">
        <w:rPr>
          <w:spacing w:val="1"/>
          <w:w w:val="103"/>
          <w:sz w:val="19"/>
          <w:lang w:val="fr-FR" w:bidi="en-US"/>
        </w:rPr>
        <w:t>ér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Lat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ar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be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UN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EF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Pana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á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spacing w:val="1"/>
          <w:w w:val="103"/>
          <w:sz w:val="19"/>
          <w:lang w:val="fr-FR" w:bidi="en-US"/>
        </w:rPr>
        <w:t>1</w:t>
      </w:r>
      <w:r w:rsidRPr="00551085">
        <w:rPr>
          <w:spacing w:val="1"/>
          <w:w w:val="103"/>
          <w:sz w:val="19"/>
          <w:lang w:val="fr-FR" w:bidi="en-US"/>
        </w:rPr>
        <w:t>4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0D14D5">
        <w:rPr>
          <w:spacing w:val="1"/>
          <w:w w:val="103"/>
          <w:sz w:val="19"/>
          <w:lang w:val="fr-FR" w:bidi="en-US"/>
        </w:rPr>
        <w:t>pp. 78.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ACH</w:t>
      </w:r>
      <w:r w:rsidRPr="00551085">
        <w:rPr>
          <w:spacing w:val="1"/>
          <w:w w:val="103"/>
          <w:sz w:val="19"/>
          <w:lang w:val="fr-FR" w:bidi="en-US"/>
        </w:rPr>
        <w:t>R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17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spacing w:val="1"/>
          <w:w w:val="103"/>
          <w:sz w:val="19"/>
          <w:lang w:val="fr-FR" w:bidi="en-US"/>
        </w:rPr>
        <w:t>erech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18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7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</w:t>
      </w:r>
      <w:r w:rsidRPr="00551085">
        <w:rPr>
          <w:w w:val="103"/>
          <w:sz w:val="19"/>
          <w:lang w:val="fr-FR" w:bidi="en-US"/>
        </w:rPr>
        <w:t>o</w:t>
      </w:r>
      <w:r w:rsidRPr="00551085">
        <w:rPr>
          <w:spacing w:val="18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pacing w:val="1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Pr="00551085">
        <w:rPr>
          <w:spacing w:val="18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niñ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1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1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Pr="00551085">
        <w:rPr>
          <w:spacing w:val="18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f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ia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17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uidad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18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ternativo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17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Poniend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18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f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18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1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Pr="00551085">
        <w:rPr>
          <w:spacing w:val="18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instituciona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izació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w w:val="10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Am</w:t>
      </w:r>
      <w:r w:rsidRPr="00551085">
        <w:rPr>
          <w:spacing w:val="1"/>
          <w:w w:val="103"/>
          <w:sz w:val="19"/>
          <w:lang w:val="fr-FR" w:bidi="en-US"/>
        </w:rPr>
        <w:t>ér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(</w:t>
      </w:r>
      <w:r w:rsidRPr="00551085">
        <w:rPr>
          <w:spacing w:val="2"/>
          <w:w w:val="103"/>
          <w:sz w:val="19"/>
          <w:lang w:val="fr-FR" w:bidi="en-US"/>
        </w:rPr>
        <w:t>O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spacing w:val="2"/>
          <w:w w:val="103"/>
          <w:sz w:val="19"/>
          <w:lang w:val="fr-FR" w:bidi="en-US"/>
        </w:rPr>
        <w:t>A</w:t>
      </w:r>
      <w:r w:rsidRPr="00551085">
        <w:rPr>
          <w:spacing w:val="1"/>
          <w:w w:val="103"/>
          <w:sz w:val="19"/>
          <w:lang w:val="fr-FR" w:bidi="en-US"/>
        </w:rPr>
        <w:t>/</w:t>
      </w:r>
      <w:proofErr w:type="spellStart"/>
      <w:r w:rsidRPr="00551085">
        <w:rPr>
          <w:spacing w:val="1"/>
          <w:w w:val="103"/>
          <w:sz w:val="19"/>
          <w:lang w:val="fr-FR" w:bidi="en-US"/>
        </w:rPr>
        <w:t>Ser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1"/>
          <w:w w:val="103"/>
          <w:sz w:val="19"/>
          <w:lang w:val="fr-FR" w:bidi="en-US"/>
        </w:rPr>
        <w:t>L</w:t>
      </w:r>
      <w:proofErr w:type="spellEnd"/>
      <w:r w:rsidRPr="00551085">
        <w:rPr>
          <w:spacing w:val="1"/>
          <w:w w:val="103"/>
          <w:sz w:val="19"/>
          <w:lang w:val="fr-FR" w:bidi="en-US"/>
        </w:rPr>
        <w:t>/</w:t>
      </w:r>
      <w:r w:rsidRPr="00551085">
        <w:rPr>
          <w:spacing w:val="2"/>
          <w:w w:val="103"/>
          <w:sz w:val="19"/>
          <w:lang w:val="fr-FR" w:bidi="en-US"/>
        </w:rPr>
        <w:t>V</w:t>
      </w:r>
      <w:r w:rsidRPr="00551085">
        <w:rPr>
          <w:spacing w:val="1"/>
          <w:w w:val="103"/>
          <w:sz w:val="19"/>
          <w:lang w:val="fr-FR" w:bidi="en-US"/>
        </w:rPr>
        <w:t>/II</w:t>
      </w:r>
      <w:r w:rsidRPr="00551085">
        <w:rPr>
          <w:w w:val="103"/>
          <w:sz w:val="19"/>
          <w:lang w:val="fr-FR" w:bidi="en-US"/>
        </w:rPr>
        <w:t>.</w:t>
      </w:r>
      <w:r w:rsidR="00545A24">
        <w:rPr>
          <w:sz w:val="19"/>
          <w:lang w:val="fr-FR" w:bidi="en-US"/>
        </w:rPr>
        <w:t xml:space="preserve"> </w:t>
      </w:r>
      <w:r w:rsidRPr="00545A24">
        <w:rPr>
          <w:spacing w:val="2"/>
          <w:w w:val="103"/>
          <w:sz w:val="19"/>
          <w:lang w:val="fr-FR" w:bidi="en-US"/>
        </w:rPr>
        <w:t>D</w:t>
      </w:r>
      <w:r w:rsidRPr="00545A24">
        <w:rPr>
          <w:spacing w:val="1"/>
          <w:w w:val="103"/>
          <w:sz w:val="19"/>
          <w:lang w:val="fr-FR" w:bidi="en-US"/>
        </w:rPr>
        <w:t>oc</w:t>
      </w:r>
      <w:r w:rsidRPr="00545A24">
        <w:rPr>
          <w:w w:val="103"/>
          <w:sz w:val="19"/>
          <w:lang w:val="fr-FR" w:bidi="en-US"/>
        </w:rPr>
        <w:t>.</w:t>
      </w:r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pacing w:val="1"/>
          <w:w w:val="103"/>
          <w:sz w:val="19"/>
          <w:lang w:val="fr-FR" w:bidi="en-US"/>
        </w:rPr>
        <w:t>54/</w:t>
      </w:r>
      <w:r w:rsidRPr="00545A24">
        <w:rPr>
          <w:smallCaps/>
          <w:w w:val="103"/>
          <w:sz w:val="19"/>
          <w:lang w:val="fr-FR" w:bidi="en-US"/>
        </w:rPr>
        <w:t>13</w:t>
      </w:r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mallCaps/>
          <w:w w:val="103"/>
          <w:sz w:val="19"/>
          <w:lang w:val="fr-FR" w:bidi="en-US"/>
        </w:rPr>
        <w:t>1</w:t>
      </w:r>
      <w:r w:rsidRPr="00545A24">
        <w:rPr>
          <w:w w:val="103"/>
          <w:sz w:val="19"/>
          <w:lang w:val="fr-FR" w:bidi="en-US"/>
        </w:rPr>
        <w:t>7</w:t>
      </w:r>
      <w:r w:rsidR="00545A24" w:rsidRPr="00545A24">
        <w:rPr>
          <w:sz w:val="19"/>
          <w:lang w:val="fr-FR" w:bidi="en-US"/>
        </w:rPr>
        <w:t xml:space="preserve"> </w:t>
      </w:r>
      <w:proofErr w:type="spellStart"/>
      <w:r w:rsidRPr="00545A24">
        <w:rPr>
          <w:spacing w:val="1"/>
          <w:w w:val="103"/>
          <w:sz w:val="19"/>
          <w:lang w:val="fr-FR" w:bidi="en-US"/>
        </w:rPr>
        <w:t>octubr</w:t>
      </w:r>
      <w:r w:rsidRPr="00545A24">
        <w:rPr>
          <w:w w:val="103"/>
          <w:sz w:val="19"/>
          <w:lang w:val="fr-FR" w:bidi="en-US"/>
        </w:rPr>
        <w:t>e</w:t>
      </w:r>
      <w:proofErr w:type="spellEnd"/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pacing w:val="1"/>
          <w:w w:val="103"/>
          <w:sz w:val="19"/>
          <w:lang w:val="fr-FR" w:bidi="en-US"/>
        </w:rPr>
        <w:t>20</w:t>
      </w:r>
      <w:r w:rsidRPr="00545A24">
        <w:rPr>
          <w:smallCaps/>
          <w:w w:val="103"/>
          <w:sz w:val="19"/>
          <w:lang w:val="fr-FR" w:bidi="en-US"/>
        </w:rPr>
        <w:t>1</w:t>
      </w:r>
      <w:r w:rsidRPr="00545A24">
        <w:rPr>
          <w:smallCaps/>
          <w:spacing w:val="1"/>
          <w:w w:val="103"/>
          <w:sz w:val="19"/>
          <w:lang w:val="fr-FR" w:bidi="en-US"/>
        </w:rPr>
        <w:t>3</w:t>
      </w:r>
      <w:r w:rsidRPr="00545A24">
        <w:rPr>
          <w:spacing w:val="1"/>
          <w:w w:val="103"/>
          <w:sz w:val="19"/>
          <w:lang w:val="fr-FR" w:bidi="en-US"/>
        </w:rPr>
        <w:t>)</w:t>
      </w:r>
      <w:r w:rsidRPr="00545A24">
        <w:rPr>
          <w:w w:val="103"/>
          <w:sz w:val="19"/>
          <w:lang w:val="fr-FR" w:bidi="en-US"/>
        </w:rPr>
        <w:t>.</w:t>
      </w:r>
      <w:r w:rsidR="00545A24" w:rsidRPr="00545A24">
        <w:rPr>
          <w:sz w:val="19"/>
          <w:lang w:val="fr-FR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onsu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tan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respons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b</w:t>
      </w:r>
      <w:r w:rsidRPr="00996A0F">
        <w:rPr>
          <w:w w:val="103"/>
          <w:sz w:val="19"/>
          <w:lang w:val="en-US" w:bidi="en-US"/>
        </w:rPr>
        <w:t>le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fo</w:t>
      </w:r>
      <w:r w:rsidRPr="00996A0F">
        <w:rPr>
          <w:w w:val="103"/>
          <w:sz w:val="19"/>
          <w:lang w:val="en-US" w:bidi="en-US"/>
        </w:rPr>
        <w:t>r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stud</w:t>
      </w:r>
      <w:r w:rsidRPr="00996A0F">
        <w:rPr>
          <w:w w:val="103"/>
          <w:sz w:val="19"/>
          <w:lang w:val="en-US" w:bidi="en-US"/>
        </w:rPr>
        <w:t>y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 xml:space="preserve">d </w:t>
      </w:r>
      <w:r w:rsidRPr="00996A0F">
        <w:rPr>
          <w:spacing w:val="1"/>
          <w:w w:val="103"/>
          <w:sz w:val="19"/>
          <w:lang w:val="en-US" w:bidi="en-US"/>
        </w:rPr>
        <w:t>co</w:t>
      </w:r>
      <w:r w:rsidRPr="00996A0F">
        <w:rPr>
          <w:w w:val="103"/>
          <w:sz w:val="19"/>
          <w:lang w:val="en-US" w:bidi="en-US"/>
        </w:rPr>
        <w:t>ll</w:t>
      </w:r>
      <w:r w:rsidRPr="00996A0F">
        <w:rPr>
          <w:spacing w:val="1"/>
          <w:w w:val="103"/>
          <w:sz w:val="19"/>
          <w:lang w:val="en-US" w:bidi="en-US"/>
        </w:rPr>
        <w:t>aborat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in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preparat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report</w:t>
      </w:r>
      <w:r w:rsidRPr="00996A0F">
        <w:rPr>
          <w:w w:val="103"/>
          <w:sz w:val="19"/>
          <w:lang w:val="en-US" w:bidi="en-US"/>
        </w:rPr>
        <w:t>.</w:t>
      </w:r>
    </w:p>
    <w:p w:rsidR="00B92DF2" w:rsidRPr="00551085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L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tuac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pacing w:val="7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ado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escente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protecc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pacing w:val="7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cu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dad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7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Am</w:t>
      </w:r>
      <w:r w:rsidRPr="00551085">
        <w:rPr>
          <w:spacing w:val="1"/>
          <w:w w:val="103"/>
          <w:sz w:val="19"/>
          <w:lang w:val="fr-FR" w:bidi="en-US"/>
        </w:rPr>
        <w:t>ér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Lat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a</w:t>
      </w:r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 xml:space="preserve">y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ar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be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UN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EF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Pana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á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82</w:t>
      </w:r>
      <w:r w:rsidRPr="00551085">
        <w:rPr>
          <w:w w:val="103"/>
          <w:sz w:val="19"/>
          <w:lang w:val="fr-FR" w:bidi="en-US"/>
        </w:rPr>
        <w:t>.</w:t>
      </w:r>
    </w:p>
    <w:p w:rsidR="00B92DF2" w:rsidRPr="00551085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Internados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La</w:t>
      </w:r>
      <w:r w:rsidRPr="00551085">
        <w:rPr>
          <w:w w:val="103"/>
          <w:sz w:val="19"/>
          <w:lang w:val="fr-FR" w:bidi="en-US"/>
        </w:rPr>
        <w:t>s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práct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j</w:t>
      </w:r>
      <w:r w:rsidRPr="00551085">
        <w:rPr>
          <w:spacing w:val="1"/>
          <w:w w:val="103"/>
          <w:sz w:val="19"/>
          <w:lang w:val="fr-FR" w:bidi="en-US"/>
        </w:rPr>
        <w:t>ud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tuc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ona</w:t>
      </w:r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zac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r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protecc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ños</w:t>
      </w:r>
      <w:proofErr w:type="spellEnd"/>
      <w:r w:rsidRPr="00551085">
        <w:rPr>
          <w:w w:val="103"/>
          <w:sz w:val="19"/>
          <w:lang w:val="fr-FR" w:bidi="en-US"/>
        </w:rPr>
        <w:t>,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ña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 xml:space="preserve">y </w:t>
      </w:r>
      <w:r w:rsidRPr="00551085">
        <w:rPr>
          <w:spacing w:val="1"/>
          <w:w w:val="103"/>
          <w:sz w:val="19"/>
          <w:lang w:val="fr-FR" w:bidi="en-US"/>
        </w:rPr>
        <w:t>ado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escente</w:t>
      </w:r>
      <w:r w:rsidRPr="00551085">
        <w:rPr>
          <w:w w:val="103"/>
          <w:sz w:val="19"/>
          <w:lang w:val="fr-FR" w:bidi="en-US"/>
        </w:rPr>
        <w:t>s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Pr="00551085">
        <w:rPr>
          <w:spacing w:val="4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u</w:t>
      </w:r>
      <w:r w:rsidRPr="00551085">
        <w:rPr>
          <w:spacing w:val="1"/>
          <w:w w:val="103"/>
          <w:sz w:val="19"/>
          <w:lang w:val="fr-FR" w:bidi="en-US"/>
        </w:rPr>
        <w:t>da</w:t>
      </w:r>
      <w:r w:rsidRPr="00551085">
        <w:rPr>
          <w:w w:val="103"/>
          <w:sz w:val="19"/>
          <w:lang w:val="fr-FR" w:bidi="en-US"/>
        </w:rPr>
        <w:t>d</w:t>
      </w:r>
      <w:proofErr w:type="spellEnd"/>
      <w:r w:rsidRPr="00551085">
        <w:rPr>
          <w:spacing w:val="4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ontev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deo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FJ</w:t>
      </w:r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UN</w:t>
      </w: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EF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ontev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deo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20</w:t>
      </w:r>
      <w:r w:rsidRPr="00551085">
        <w:rPr>
          <w:smallCaps/>
          <w:w w:val="103"/>
          <w:sz w:val="19"/>
          <w:lang w:val="fr-FR" w:bidi="en-US"/>
        </w:rPr>
        <w:t>1</w:t>
      </w:r>
      <w:r w:rsidRPr="00551085">
        <w:rPr>
          <w:smallCaps/>
          <w:spacing w:val="1"/>
          <w:w w:val="103"/>
          <w:sz w:val="19"/>
          <w:lang w:val="fr-FR" w:bidi="en-US"/>
        </w:rPr>
        <w:t>3</w:t>
      </w:r>
      <w:r w:rsidRPr="00551085">
        <w:rPr>
          <w:w w:val="103"/>
          <w:sz w:val="19"/>
          <w:lang w:val="fr-FR" w:bidi="en-US"/>
        </w:rPr>
        <w:t>,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pp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3"/>
          <w:sz w:val="19"/>
          <w:lang w:val="fr-FR" w:bidi="en-US"/>
        </w:rPr>
        <w:t xml:space="preserve"> </w:t>
      </w:r>
      <w:r w:rsidRPr="00551085">
        <w:rPr>
          <w:smallCaps/>
          <w:spacing w:val="1"/>
          <w:w w:val="103"/>
          <w:sz w:val="19"/>
          <w:lang w:val="fr-FR" w:bidi="en-US"/>
        </w:rPr>
        <w:t>93</w:t>
      </w:r>
      <w:r w:rsidRPr="00551085">
        <w:rPr>
          <w:w w:val="103"/>
          <w:sz w:val="19"/>
          <w:lang w:val="fr-FR" w:bidi="en-US"/>
        </w:rPr>
        <w:t>.</w:t>
      </w:r>
    </w:p>
    <w:p w:rsidR="00B92DF2" w:rsidRPr="00B92DF2" w:rsidRDefault="00B92DF2" w:rsidP="00B92DF2">
      <w:pPr>
        <w:pStyle w:val="SingleTxtG"/>
        <w:rPr>
          <w:sz w:val="19"/>
          <w:lang w:val="fr-FR" w:bidi="en-US"/>
        </w:rPr>
      </w:pP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t</w:t>
      </w:r>
      <w:r w:rsidRPr="00551085">
        <w:rPr>
          <w:spacing w:val="5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l.</w:t>
      </w:r>
      <w:r w:rsidRPr="00551085">
        <w:rPr>
          <w:spacing w:val="5"/>
          <w:sz w:val="19"/>
          <w:lang w:val="fr-FR" w:bidi="en-US"/>
        </w:rPr>
        <w:t xml:space="preserve"> </w:t>
      </w:r>
      <w:proofErr w:type="spellStart"/>
      <w:proofErr w:type="gramStart"/>
      <w:r w:rsidRPr="00551085">
        <w:rPr>
          <w:spacing w:val="1"/>
          <w:w w:val="103"/>
          <w:sz w:val="19"/>
          <w:lang w:val="fr-FR" w:bidi="en-US"/>
        </w:rPr>
        <w:t>coords</w:t>
      </w:r>
      <w:proofErr w:type="spellEnd"/>
      <w:proofErr w:type="gram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5"/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H</w:t>
      </w:r>
      <w:r w:rsidRPr="00551085">
        <w:rPr>
          <w:spacing w:val="1"/>
          <w:w w:val="103"/>
          <w:sz w:val="19"/>
          <w:lang w:val="fr-FR" w:bidi="en-US"/>
        </w:rPr>
        <w:t>ac</w:t>
      </w:r>
      <w:r w:rsidRPr="00551085">
        <w:rPr>
          <w:w w:val="103"/>
          <w:sz w:val="19"/>
          <w:lang w:val="fr-FR" w:bidi="en-US"/>
        </w:rPr>
        <w:t>ia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un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po</w:t>
      </w:r>
      <w:r w:rsidRPr="00551085">
        <w:rPr>
          <w:w w:val="103"/>
          <w:sz w:val="19"/>
          <w:lang w:val="fr-FR" w:bidi="en-US"/>
        </w:rPr>
        <w:t>lí</w:t>
      </w:r>
      <w:r w:rsidRPr="00551085">
        <w:rPr>
          <w:spacing w:val="1"/>
          <w:w w:val="103"/>
          <w:sz w:val="19"/>
          <w:lang w:val="fr-FR" w:bidi="en-US"/>
        </w:rPr>
        <w:t>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Estad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vac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Pr="00551085">
        <w:rPr>
          <w:spacing w:val="6"/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Pr="00551085">
        <w:rPr>
          <w:spacing w:val="6"/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bertad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5"/>
          <w:sz w:val="19"/>
          <w:lang w:val="fr-FR" w:bidi="en-US"/>
        </w:rPr>
        <w:t xml:space="preserve"> </w:t>
      </w:r>
      <w:proofErr w:type="spellStart"/>
      <w:r w:rsidRPr="00B92DF2">
        <w:rPr>
          <w:spacing w:val="2"/>
          <w:w w:val="103"/>
          <w:sz w:val="19"/>
          <w:lang w:val="fr-FR" w:bidi="en-US"/>
        </w:rPr>
        <w:t>D</w:t>
      </w:r>
      <w:r w:rsidRPr="00B92DF2">
        <w:rPr>
          <w:w w:val="103"/>
          <w:sz w:val="19"/>
          <w:lang w:val="fr-FR" w:bidi="en-US"/>
        </w:rPr>
        <w:t>i</w:t>
      </w:r>
      <w:r w:rsidRPr="00B92DF2">
        <w:rPr>
          <w:spacing w:val="1"/>
          <w:w w:val="103"/>
          <w:sz w:val="19"/>
          <w:lang w:val="fr-FR" w:bidi="en-US"/>
        </w:rPr>
        <w:t>á</w:t>
      </w:r>
      <w:r w:rsidRPr="00B92DF2">
        <w:rPr>
          <w:w w:val="103"/>
          <w:sz w:val="19"/>
          <w:lang w:val="fr-FR" w:bidi="en-US"/>
        </w:rPr>
        <w:t>l</w:t>
      </w:r>
      <w:r w:rsidRPr="00B92DF2">
        <w:rPr>
          <w:spacing w:val="1"/>
          <w:w w:val="103"/>
          <w:sz w:val="19"/>
          <w:lang w:val="fr-FR" w:bidi="en-US"/>
        </w:rPr>
        <w:t>ogo</w:t>
      </w:r>
      <w:proofErr w:type="spellEnd"/>
      <w:r w:rsidRPr="00B92DF2">
        <w:rPr>
          <w:w w:val="103"/>
          <w:sz w:val="19"/>
          <w:lang w:val="fr-FR" w:bidi="en-US"/>
        </w:rPr>
        <w:t>,</w:t>
      </w:r>
      <w:r w:rsidRPr="00B92DF2">
        <w:rPr>
          <w:spacing w:val="5"/>
          <w:sz w:val="19"/>
          <w:lang w:val="fr-FR" w:bidi="en-US"/>
        </w:rPr>
        <w:t xml:space="preserve"> </w:t>
      </w:r>
      <w:proofErr w:type="spellStart"/>
      <w:r w:rsidRPr="00B92DF2">
        <w:rPr>
          <w:spacing w:val="1"/>
          <w:w w:val="103"/>
          <w:sz w:val="19"/>
          <w:lang w:val="fr-FR" w:bidi="en-US"/>
        </w:rPr>
        <w:t>reco</w:t>
      </w:r>
      <w:r w:rsidRPr="00B92DF2">
        <w:rPr>
          <w:spacing w:val="2"/>
          <w:w w:val="103"/>
          <w:sz w:val="19"/>
          <w:lang w:val="fr-FR" w:bidi="en-US"/>
        </w:rPr>
        <w:t>m</w:t>
      </w:r>
      <w:r w:rsidRPr="00B92DF2">
        <w:rPr>
          <w:spacing w:val="1"/>
          <w:w w:val="103"/>
          <w:sz w:val="19"/>
          <w:lang w:val="fr-FR" w:bidi="en-US"/>
        </w:rPr>
        <w:t>endac</w:t>
      </w:r>
      <w:r w:rsidRPr="00B92DF2">
        <w:rPr>
          <w:w w:val="103"/>
          <w:sz w:val="19"/>
          <w:lang w:val="fr-FR" w:bidi="en-US"/>
        </w:rPr>
        <w:t>i</w:t>
      </w:r>
      <w:r w:rsidRPr="00B92DF2">
        <w:rPr>
          <w:spacing w:val="1"/>
          <w:w w:val="103"/>
          <w:sz w:val="19"/>
          <w:lang w:val="fr-FR" w:bidi="en-US"/>
        </w:rPr>
        <w:t>one</w:t>
      </w:r>
      <w:r w:rsidRPr="00B92DF2">
        <w:rPr>
          <w:w w:val="103"/>
          <w:sz w:val="19"/>
          <w:lang w:val="fr-FR" w:bidi="en-US"/>
        </w:rPr>
        <w:t>s</w:t>
      </w:r>
      <w:proofErr w:type="spellEnd"/>
      <w:r w:rsidRPr="00B92DF2">
        <w:rPr>
          <w:spacing w:val="5"/>
          <w:sz w:val="19"/>
          <w:lang w:val="fr-FR" w:bidi="en-US"/>
        </w:rPr>
        <w:t xml:space="preserve"> </w:t>
      </w:r>
      <w:r w:rsidRPr="00B92DF2">
        <w:rPr>
          <w:w w:val="103"/>
          <w:sz w:val="19"/>
          <w:lang w:val="fr-FR" w:bidi="en-US"/>
        </w:rPr>
        <w:t>y</w:t>
      </w:r>
      <w:r w:rsidRPr="00B92DF2">
        <w:rPr>
          <w:spacing w:val="5"/>
          <w:sz w:val="19"/>
          <w:lang w:val="fr-FR" w:bidi="en-US"/>
        </w:rPr>
        <w:t xml:space="preserve"> </w:t>
      </w:r>
      <w:proofErr w:type="spellStart"/>
      <w:r w:rsidRPr="00B92DF2">
        <w:rPr>
          <w:spacing w:val="1"/>
          <w:w w:val="103"/>
          <w:sz w:val="19"/>
          <w:lang w:val="fr-FR" w:bidi="en-US"/>
        </w:rPr>
        <w:t>propuestas</w:t>
      </w:r>
      <w:proofErr w:type="spellEnd"/>
      <w:r w:rsidRPr="00B92DF2">
        <w:rPr>
          <w:w w:val="103"/>
          <w:sz w:val="19"/>
          <w:lang w:val="fr-FR" w:bidi="en-US"/>
        </w:rPr>
        <w:t xml:space="preserve">, </w:t>
      </w:r>
      <w:r w:rsidRPr="00B92DF2">
        <w:rPr>
          <w:spacing w:val="1"/>
          <w:w w:val="103"/>
          <w:sz w:val="19"/>
          <w:lang w:val="fr-FR" w:bidi="en-US"/>
        </w:rPr>
        <w:t>SE</w:t>
      </w:r>
      <w:r w:rsidRPr="00B92DF2">
        <w:rPr>
          <w:spacing w:val="2"/>
          <w:w w:val="103"/>
          <w:sz w:val="19"/>
          <w:lang w:val="fr-FR" w:bidi="en-US"/>
        </w:rPr>
        <w:t>R</w:t>
      </w:r>
      <w:r w:rsidRPr="00B92DF2">
        <w:rPr>
          <w:spacing w:val="1"/>
          <w:w w:val="103"/>
          <w:sz w:val="19"/>
          <w:lang w:val="fr-FR" w:bidi="en-US"/>
        </w:rPr>
        <w:t>P</w:t>
      </w:r>
      <w:r w:rsidRPr="00B92DF2">
        <w:rPr>
          <w:spacing w:val="2"/>
          <w:w w:val="103"/>
          <w:sz w:val="19"/>
          <w:lang w:val="fr-FR" w:bidi="en-US"/>
        </w:rPr>
        <w:t>A</w:t>
      </w:r>
      <w:r w:rsidRPr="00B92DF2">
        <w:rPr>
          <w:w w:val="103"/>
          <w:sz w:val="19"/>
          <w:lang w:val="fr-FR" w:bidi="en-US"/>
        </w:rPr>
        <w:t>J,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2"/>
          <w:w w:val="103"/>
          <w:sz w:val="19"/>
          <w:lang w:val="fr-FR" w:bidi="en-US"/>
        </w:rPr>
        <w:t>O</w:t>
      </w:r>
      <w:r w:rsidRPr="00B92DF2">
        <w:rPr>
          <w:spacing w:val="1"/>
          <w:w w:val="103"/>
          <w:sz w:val="19"/>
          <w:lang w:val="fr-FR" w:bidi="en-US"/>
        </w:rPr>
        <w:t>S</w:t>
      </w:r>
      <w:r w:rsidRPr="00B92DF2">
        <w:rPr>
          <w:w w:val="103"/>
          <w:sz w:val="19"/>
          <w:lang w:val="fr-FR" w:bidi="en-US"/>
        </w:rPr>
        <w:t>J,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2"/>
          <w:w w:val="103"/>
          <w:sz w:val="19"/>
          <w:lang w:val="fr-FR" w:bidi="en-US"/>
        </w:rPr>
        <w:t>M</w:t>
      </w:r>
      <w:r w:rsidRPr="00B92DF2">
        <w:rPr>
          <w:spacing w:val="1"/>
          <w:w w:val="103"/>
          <w:sz w:val="19"/>
          <w:lang w:val="fr-FR" w:bidi="en-US"/>
        </w:rPr>
        <w:t>ontevideo</w:t>
      </w:r>
      <w:r w:rsidRPr="00B92DF2">
        <w:rPr>
          <w:w w:val="103"/>
          <w:sz w:val="19"/>
          <w:lang w:val="fr-FR" w:bidi="en-US"/>
        </w:rPr>
        <w:t>,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mallCaps/>
          <w:spacing w:val="1"/>
          <w:w w:val="103"/>
          <w:sz w:val="19"/>
          <w:lang w:val="fr-FR" w:bidi="en-US"/>
        </w:rPr>
        <w:t>20</w:t>
      </w:r>
      <w:r w:rsidRPr="00B92DF2">
        <w:rPr>
          <w:smallCaps/>
          <w:w w:val="103"/>
          <w:sz w:val="19"/>
          <w:lang w:val="fr-FR" w:bidi="en-US"/>
        </w:rPr>
        <w:t>1</w:t>
      </w:r>
      <w:r w:rsidRPr="00B92DF2">
        <w:rPr>
          <w:spacing w:val="1"/>
          <w:w w:val="103"/>
          <w:sz w:val="19"/>
          <w:lang w:val="fr-FR" w:bidi="en-US"/>
        </w:rPr>
        <w:t>2</w:t>
      </w:r>
      <w:r w:rsidRPr="00B92DF2">
        <w:rPr>
          <w:w w:val="103"/>
          <w:sz w:val="19"/>
          <w:lang w:val="fr-FR" w:bidi="en-US"/>
        </w:rPr>
        <w:t>,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1"/>
          <w:w w:val="103"/>
          <w:sz w:val="19"/>
          <w:lang w:val="fr-FR" w:bidi="en-US"/>
        </w:rPr>
        <w:t>pp</w:t>
      </w:r>
      <w:r w:rsidRPr="00B92DF2">
        <w:rPr>
          <w:w w:val="103"/>
          <w:sz w:val="19"/>
          <w:lang w:val="fr-FR" w:bidi="en-US"/>
        </w:rPr>
        <w:t>.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mallCaps/>
          <w:spacing w:val="1"/>
          <w:w w:val="103"/>
          <w:sz w:val="19"/>
          <w:lang w:val="fr-FR" w:bidi="en-US"/>
        </w:rPr>
        <w:t>3</w:t>
      </w:r>
      <w:r w:rsidRPr="00B92DF2">
        <w:rPr>
          <w:spacing w:val="1"/>
          <w:w w:val="103"/>
          <w:sz w:val="19"/>
          <w:lang w:val="fr-FR" w:bidi="en-US"/>
        </w:rPr>
        <w:t>5</w:t>
      </w:r>
      <w:r w:rsidRPr="00B92DF2">
        <w:rPr>
          <w:smallCaps/>
          <w:spacing w:val="1"/>
          <w:w w:val="103"/>
          <w:sz w:val="19"/>
          <w:lang w:val="fr-FR" w:bidi="en-US"/>
        </w:rPr>
        <w:t>1</w:t>
      </w:r>
      <w:r w:rsidRPr="00B92DF2">
        <w:rPr>
          <w:w w:val="103"/>
          <w:sz w:val="19"/>
          <w:lang w:val="fr-FR" w:bidi="en-US"/>
        </w:rPr>
        <w:t>.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1"/>
          <w:w w:val="103"/>
          <w:sz w:val="19"/>
          <w:lang w:val="fr-FR" w:bidi="en-US"/>
        </w:rPr>
        <w:t>IS</w:t>
      </w:r>
      <w:r w:rsidRPr="00B92DF2">
        <w:rPr>
          <w:spacing w:val="2"/>
          <w:w w:val="103"/>
          <w:sz w:val="19"/>
          <w:lang w:val="fr-FR" w:bidi="en-US"/>
        </w:rPr>
        <w:t>BN</w:t>
      </w:r>
      <w:r w:rsidRPr="00B92DF2">
        <w:rPr>
          <w:w w:val="103"/>
          <w:sz w:val="19"/>
          <w:lang w:val="fr-FR" w:bidi="en-US"/>
        </w:rPr>
        <w:t>:</w:t>
      </w:r>
      <w:r w:rsidRPr="00B92DF2">
        <w:rPr>
          <w:spacing w:val="3"/>
          <w:sz w:val="19"/>
          <w:lang w:val="fr-FR" w:bidi="en-US"/>
        </w:rPr>
        <w:t xml:space="preserve"> </w:t>
      </w:r>
      <w:r w:rsidRPr="00B92DF2">
        <w:rPr>
          <w:spacing w:val="1"/>
          <w:w w:val="103"/>
          <w:sz w:val="19"/>
          <w:lang w:val="fr-FR" w:bidi="en-US"/>
        </w:rPr>
        <w:t>978-9974-564-</w:t>
      </w:r>
      <w:r w:rsidRPr="00B92DF2">
        <w:rPr>
          <w:smallCaps/>
          <w:spacing w:val="1"/>
          <w:w w:val="103"/>
          <w:sz w:val="19"/>
          <w:lang w:val="fr-FR" w:bidi="en-US"/>
        </w:rPr>
        <w:t>37</w:t>
      </w:r>
      <w:r w:rsidRPr="00B92DF2">
        <w:rPr>
          <w:spacing w:val="1"/>
          <w:w w:val="103"/>
          <w:sz w:val="19"/>
          <w:lang w:val="fr-FR" w:bidi="en-US"/>
        </w:rPr>
        <w:t>-4.</w:t>
      </w:r>
    </w:p>
    <w:p w:rsidR="00B92DF2" w:rsidRPr="00545A24" w:rsidRDefault="00B92DF2" w:rsidP="00B92DF2">
      <w:pPr>
        <w:pStyle w:val="SingleTxtG"/>
        <w:rPr>
          <w:sz w:val="19"/>
          <w:lang w:val="fr-FR" w:bidi="en-US"/>
        </w:rPr>
      </w:pPr>
      <w:proofErr w:type="spellStart"/>
      <w:r w:rsidRPr="00551085">
        <w:rPr>
          <w:spacing w:val="2"/>
          <w:w w:val="103"/>
          <w:sz w:val="19"/>
          <w:lang w:val="fr-FR" w:bidi="en-US"/>
        </w:rPr>
        <w:t>C</w:t>
      </w:r>
      <w:r w:rsidRPr="00551085">
        <w:rPr>
          <w:spacing w:val="1"/>
          <w:w w:val="103"/>
          <w:sz w:val="19"/>
          <w:lang w:val="fr-FR" w:bidi="en-US"/>
        </w:rPr>
        <w:t>oord</w:t>
      </w:r>
      <w:proofErr w:type="spellEnd"/>
      <w:r w:rsidRPr="00551085">
        <w:rPr>
          <w:w w:val="103"/>
          <w:sz w:val="19"/>
          <w:lang w:val="fr-FR" w:bidi="en-US"/>
        </w:rPr>
        <w:t>.,</w:t>
      </w:r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l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traba</w:t>
      </w:r>
      <w:r w:rsidRPr="00551085">
        <w:rPr>
          <w:w w:val="103"/>
          <w:sz w:val="19"/>
          <w:lang w:val="fr-FR" w:bidi="en-US"/>
        </w:rPr>
        <w:t>jo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dentr</w:t>
      </w:r>
      <w:r w:rsidRPr="00551085">
        <w:rPr>
          <w:w w:val="103"/>
          <w:sz w:val="19"/>
          <w:lang w:val="fr-FR" w:bidi="en-US"/>
        </w:rPr>
        <w:t>o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cárce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la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nserc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ó</w:t>
      </w:r>
      <w:r w:rsidRPr="00551085">
        <w:rPr>
          <w:w w:val="103"/>
          <w:sz w:val="19"/>
          <w:lang w:val="fr-FR" w:bidi="en-US"/>
        </w:rPr>
        <w:t>n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abora</w:t>
      </w:r>
      <w:r w:rsidRPr="00551085">
        <w:rPr>
          <w:w w:val="103"/>
          <w:sz w:val="19"/>
          <w:lang w:val="fr-FR" w:bidi="en-US"/>
        </w:rPr>
        <w:t>l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</w:t>
      </w:r>
      <w:r w:rsidRPr="00551085">
        <w:rPr>
          <w:w w:val="103"/>
          <w:sz w:val="19"/>
          <w:lang w:val="fr-FR" w:bidi="en-US"/>
        </w:rPr>
        <w:t>e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persona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w w:val="103"/>
          <w:sz w:val="19"/>
          <w:lang w:val="fr-FR" w:bidi="en-US"/>
        </w:rPr>
        <w:t>li</w:t>
      </w:r>
      <w:r w:rsidRPr="00551085">
        <w:rPr>
          <w:spacing w:val="1"/>
          <w:w w:val="103"/>
          <w:sz w:val="19"/>
          <w:lang w:val="fr-FR" w:bidi="en-US"/>
        </w:rPr>
        <w:t>berada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de</w:t>
      </w:r>
      <w:r w:rsidRPr="00551085">
        <w:rPr>
          <w:w w:val="103"/>
          <w:sz w:val="19"/>
          <w:lang w:val="fr-FR" w:bidi="en-US"/>
        </w:rPr>
        <w:t>l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s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ste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w w:val="103"/>
          <w:sz w:val="19"/>
          <w:lang w:val="fr-FR" w:bidi="en-US"/>
        </w:rPr>
        <w:t>a</w:t>
      </w:r>
      <w:proofErr w:type="spellEnd"/>
      <w:r w:rsidRPr="00551085">
        <w:rPr>
          <w:w w:val="103"/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pen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tenc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ar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o</w:t>
      </w:r>
      <w:proofErr w:type="spellEnd"/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12"/>
          <w:sz w:val="19"/>
          <w:lang w:val="fr-FR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S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tuac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ó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ega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13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reg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entar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a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O</w:t>
      </w:r>
      <w:r w:rsidRPr="00996A0F">
        <w:rPr>
          <w:spacing w:val="1"/>
          <w:w w:val="103"/>
          <w:sz w:val="19"/>
          <w:lang w:val="en-US" w:bidi="en-US"/>
        </w:rPr>
        <w:t>I</w:t>
      </w:r>
      <w:r w:rsidRPr="00996A0F">
        <w:rPr>
          <w:spacing w:val="2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2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ster</w:t>
      </w:r>
      <w:r w:rsidRPr="00996A0F">
        <w:rPr>
          <w:w w:val="103"/>
          <w:sz w:val="19"/>
          <w:lang w:val="en-US" w:bidi="en-US"/>
        </w:rPr>
        <w:t>io</w:t>
      </w:r>
      <w:proofErr w:type="spellEnd"/>
      <w:r w:rsidRPr="00996A0F">
        <w:rPr>
          <w:spacing w:val="13"/>
          <w:sz w:val="19"/>
          <w:lang w:val="en-US" w:bidi="en-US"/>
        </w:rPr>
        <w:t xml:space="preserve"> </w:t>
      </w:r>
      <w:proofErr w:type="gramStart"/>
      <w:r w:rsidRPr="00996A0F">
        <w:rPr>
          <w:spacing w:val="1"/>
          <w:w w:val="103"/>
          <w:sz w:val="19"/>
          <w:lang w:val="en-US" w:bidi="en-US"/>
        </w:rPr>
        <w:t>de</w:t>
      </w:r>
      <w:r w:rsidRPr="00996A0F">
        <w:rPr>
          <w:w w:val="103"/>
          <w:sz w:val="19"/>
          <w:lang w:val="en-US" w:bidi="en-US"/>
        </w:rPr>
        <w:t>l</w:t>
      </w:r>
      <w:proofErr w:type="gramEnd"/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Inter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or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tev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deo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mallCaps/>
          <w:spacing w:val="1"/>
          <w:w w:val="103"/>
          <w:sz w:val="19"/>
          <w:lang w:val="en-US" w:bidi="en-US"/>
        </w:rPr>
        <w:t>20</w:t>
      </w:r>
      <w:r w:rsidRPr="00996A0F">
        <w:rPr>
          <w:smallCaps/>
          <w:w w:val="103"/>
          <w:sz w:val="19"/>
          <w:lang w:val="en-US" w:bidi="en-US"/>
        </w:rPr>
        <w:t>11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pp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12"/>
          <w:sz w:val="19"/>
          <w:lang w:val="en-US" w:bidi="en-US"/>
        </w:rPr>
        <w:t xml:space="preserve"> 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mallCaps/>
          <w:spacing w:val="1"/>
          <w:w w:val="103"/>
          <w:sz w:val="19"/>
          <w:lang w:val="en-US" w:bidi="en-US"/>
        </w:rPr>
        <w:t>23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12"/>
          <w:sz w:val="19"/>
          <w:lang w:val="en-US" w:bidi="en-US"/>
        </w:rPr>
        <w:t xml:space="preserve"> </w:t>
      </w:r>
      <w:r w:rsidRPr="00545A24">
        <w:rPr>
          <w:spacing w:val="1"/>
          <w:w w:val="103"/>
          <w:sz w:val="19"/>
          <w:lang w:val="fr-FR" w:bidi="en-US"/>
        </w:rPr>
        <w:t>ISB</w:t>
      </w:r>
      <w:r w:rsidRPr="00545A24">
        <w:rPr>
          <w:spacing w:val="2"/>
          <w:w w:val="103"/>
          <w:sz w:val="19"/>
          <w:lang w:val="fr-FR" w:bidi="en-US"/>
        </w:rPr>
        <w:t>N</w:t>
      </w:r>
      <w:r w:rsidRPr="00545A24">
        <w:rPr>
          <w:w w:val="103"/>
          <w:sz w:val="19"/>
          <w:lang w:val="fr-FR" w:bidi="en-US"/>
        </w:rPr>
        <w:t xml:space="preserve">: </w:t>
      </w:r>
      <w:r w:rsidRPr="00545A24">
        <w:rPr>
          <w:spacing w:val="1"/>
          <w:w w:val="103"/>
          <w:sz w:val="19"/>
          <w:lang w:val="fr-FR" w:bidi="en-US"/>
        </w:rPr>
        <w:t>978-9974-</w:t>
      </w:r>
      <w:r w:rsidRPr="00545A24">
        <w:rPr>
          <w:smallCaps/>
          <w:spacing w:val="1"/>
          <w:w w:val="103"/>
          <w:sz w:val="19"/>
          <w:lang w:val="fr-FR" w:bidi="en-US"/>
        </w:rPr>
        <w:t>83</w:t>
      </w:r>
      <w:r w:rsidRPr="00545A24">
        <w:rPr>
          <w:spacing w:val="1"/>
          <w:w w:val="103"/>
          <w:sz w:val="19"/>
          <w:lang w:val="fr-FR" w:bidi="en-US"/>
        </w:rPr>
        <w:t>40-0-2.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551085">
        <w:rPr>
          <w:spacing w:val="1"/>
          <w:w w:val="103"/>
          <w:sz w:val="19"/>
          <w:lang w:val="fr-FR" w:bidi="en-US"/>
        </w:rPr>
        <w:t>I</w:t>
      </w:r>
      <w:r w:rsidRPr="00551085">
        <w:rPr>
          <w:spacing w:val="2"/>
          <w:w w:val="103"/>
          <w:sz w:val="19"/>
          <w:lang w:val="fr-FR" w:bidi="en-US"/>
        </w:rPr>
        <w:t>ACH</w:t>
      </w:r>
      <w:r w:rsidRPr="00551085">
        <w:rPr>
          <w:spacing w:val="1"/>
          <w:w w:val="103"/>
          <w:sz w:val="19"/>
          <w:lang w:val="fr-FR" w:bidi="en-US"/>
        </w:rPr>
        <w:t>R</w:t>
      </w:r>
      <w:r w:rsidRPr="00551085">
        <w:rPr>
          <w:w w:val="103"/>
          <w:sz w:val="19"/>
          <w:lang w:val="fr-FR" w:bidi="en-US"/>
        </w:rPr>
        <w:t>,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Just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</w:t>
      </w:r>
      <w:r w:rsidRPr="00551085">
        <w:rPr>
          <w:w w:val="103"/>
          <w:sz w:val="19"/>
          <w:lang w:val="fr-FR" w:bidi="en-US"/>
        </w:rPr>
        <w:t>ia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1"/>
          <w:w w:val="103"/>
          <w:sz w:val="19"/>
          <w:lang w:val="fr-FR" w:bidi="en-US"/>
        </w:rPr>
        <w:t>Juven</w:t>
      </w:r>
      <w:r w:rsidRPr="00551085">
        <w:rPr>
          <w:w w:val="103"/>
          <w:sz w:val="19"/>
          <w:lang w:val="fr-FR" w:bidi="en-US"/>
        </w:rPr>
        <w:t>il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y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D</w:t>
      </w:r>
      <w:r w:rsidRPr="00551085">
        <w:rPr>
          <w:spacing w:val="1"/>
          <w:w w:val="103"/>
          <w:sz w:val="19"/>
          <w:lang w:val="fr-FR" w:bidi="en-US"/>
        </w:rPr>
        <w:t>erecho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H</w:t>
      </w:r>
      <w:r w:rsidRPr="00551085">
        <w:rPr>
          <w:spacing w:val="1"/>
          <w:w w:val="103"/>
          <w:sz w:val="19"/>
          <w:lang w:val="fr-FR" w:bidi="en-US"/>
        </w:rPr>
        <w:t>u</w:t>
      </w:r>
      <w:r w:rsidRPr="00551085">
        <w:rPr>
          <w:spacing w:val="2"/>
          <w:w w:val="103"/>
          <w:sz w:val="19"/>
          <w:lang w:val="fr-FR" w:bidi="en-US"/>
        </w:rPr>
        <w:t>m</w:t>
      </w:r>
      <w:r w:rsidRPr="00551085">
        <w:rPr>
          <w:spacing w:val="1"/>
          <w:w w:val="103"/>
          <w:sz w:val="19"/>
          <w:lang w:val="fr-FR" w:bidi="en-US"/>
        </w:rPr>
        <w:t>ano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w w:val="103"/>
          <w:sz w:val="19"/>
          <w:lang w:val="fr-FR" w:bidi="en-US"/>
        </w:rPr>
        <w:t>n</w:t>
      </w:r>
      <w:r w:rsidR="00545A24">
        <w:rPr>
          <w:sz w:val="19"/>
          <w:lang w:val="fr-FR" w:bidi="en-US"/>
        </w:rPr>
        <w:t xml:space="preserve"> </w:t>
      </w:r>
      <w:r w:rsidRPr="00551085">
        <w:rPr>
          <w:w w:val="103"/>
          <w:sz w:val="19"/>
          <w:lang w:val="fr-FR" w:bidi="en-US"/>
        </w:rPr>
        <w:t>l</w:t>
      </w:r>
      <w:r w:rsidRPr="00551085">
        <w:rPr>
          <w:spacing w:val="1"/>
          <w:w w:val="103"/>
          <w:sz w:val="19"/>
          <w:lang w:val="fr-FR" w:bidi="en-US"/>
        </w:rPr>
        <w:t>a</w:t>
      </w:r>
      <w:r w:rsidRPr="00551085">
        <w:rPr>
          <w:w w:val="103"/>
          <w:sz w:val="19"/>
          <w:lang w:val="fr-FR" w:bidi="en-US"/>
        </w:rPr>
        <w:t>s</w:t>
      </w:r>
      <w:r w:rsidR="00545A24">
        <w:rPr>
          <w:sz w:val="19"/>
          <w:lang w:val="fr-FR" w:bidi="en-US"/>
        </w:rPr>
        <w:t xml:space="preserve"> </w:t>
      </w:r>
      <w:proofErr w:type="spellStart"/>
      <w:r w:rsidRPr="00551085">
        <w:rPr>
          <w:spacing w:val="2"/>
          <w:w w:val="103"/>
          <w:sz w:val="19"/>
          <w:lang w:val="fr-FR" w:bidi="en-US"/>
        </w:rPr>
        <w:t>Am</w:t>
      </w:r>
      <w:r w:rsidRPr="00551085">
        <w:rPr>
          <w:spacing w:val="1"/>
          <w:w w:val="103"/>
          <w:sz w:val="19"/>
          <w:lang w:val="fr-FR" w:bidi="en-US"/>
        </w:rPr>
        <w:t>ér</w:t>
      </w:r>
      <w:r w:rsidRPr="00551085">
        <w:rPr>
          <w:w w:val="103"/>
          <w:sz w:val="19"/>
          <w:lang w:val="fr-FR" w:bidi="en-US"/>
        </w:rPr>
        <w:t>i</w:t>
      </w:r>
      <w:r w:rsidRPr="00551085">
        <w:rPr>
          <w:spacing w:val="1"/>
          <w:w w:val="103"/>
          <w:sz w:val="19"/>
          <w:lang w:val="fr-FR" w:bidi="en-US"/>
        </w:rPr>
        <w:t>ca</w:t>
      </w:r>
      <w:r w:rsidRPr="00551085">
        <w:rPr>
          <w:w w:val="103"/>
          <w:sz w:val="19"/>
          <w:lang w:val="fr-FR" w:bidi="en-US"/>
        </w:rPr>
        <w:t>s</w:t>
      </w:r>
      <w:proofErr w:type="spellEnd"/>
      <w:r w:rsidR="00545A24">
        <w:rPr>
          <w:sz w:val="19"/>
          <w:lang w:val="fr-FR" w:bidi="en-US"/>
        </w:rPr>
        <w:t xml:space="preserve"> </w:t>
      </w:r>
      <w:r w:rsidRPr="00551085">
        <w:rPr>
          <w:spacing w:val="1"/>
          <w:w w:val="103"/>
          <w:sz w:val="19"/>
          <w:lang w:val="fr-FR" w:bidi="en-US"/>
        </w:rPr>
        <w:t>(</w:t>
      </w:r>
      <w:r w:rsidRPr="00551085">
        <w:rPr>
          <w:spacing w:val="2"/>
          <w:w w:val="103"/>
          <w:sz w:val="19"/>
          <w:lang w:val="fr-FR" w:bidi="en-US"/>
        </w:rPr>
        <w:t>O</w:t>
      </w:r>
      <w:r w:rsidRPr="00551085">
        <w:rPr>
          <w:spacing w:val="1"/>
          <w:w w:val="103"/>
          <w:sz w:val="19"/>
          <w:lang w:val="fr-FR" w:bidi="en-US"/>
        </w:rPr>
        <w:t>E</w:t>
      </w:r>
      <w:r w:rsidRPr="00551085">
        <w:rPr>
          <w:spacing w:val="2"/>
          <w:w w:val="103"/>
          <w:sz w:val="19"/>
          <w:lang w:val="fr-FR" w:bidi="en-US"/>
        </w:rPr>
        <w:t>A</w:t>
      </w:r>
      <w:r w:rsidRPr="00551085">
        <w:rPr>
          <w:spacing w:val="1"/>
          <w:w w:val="103"/>
          <w:sz w:val="19"/>
          <w:lang w:val="fr-FR" w:bidi="en-US"/>
        </w:rPr>
        <w:t>/</w:t>
      </w:r>
      <w:proofErr w:type="spellStart"/>
      <w:r w:rsidRPr="00551085">
        <w:rPr>
          <w:spacing w:val="1"/>
          <w:w w:val="103"/>
          <w:sz w:val="19"/>
          <w:lang w:val="fr-FR" w:bidi="en-US"/>
        </w:rPr>
        <w:t>Ser</w:t>
      </w:r>
      <w:r w:rsidRPr="00551085">
        <w:rPr>
          <w:w w:val="103"/>
          <w:sz w:val="19"/>
          <w:lang w:val="fr-FR" w:bidi="en-US"/>
        </w:rPr>
        <w:t>.</w:t>
      </w:r>
      <w:r w:rsidRPr="00551085">
        <w:rPr>
          <w:spacing w:val="1"/>
          <w:w w:val="103"/>
          <w:sz w:val="19"/>
          <w:lang w:val="fr-FR" w:bidi="en-US"/>
        </w:rPr>
        <w:t>L</w:t>
      </w:r>
      <w:proofErr w:type="spellEnd"/>
      <w:r w:rsidRPr="00551085">
        <w:rPr>
          <w:spacing w:val="1"/>
          <w:w w:val="103"/>
          <w:sz w:val="19"/>
          <w:lang w:val="fr-FR" w:bidi="en-US"/>
        </w:rPr>
        <w:t>/</w:t>
      </w:r>
      <w:r w:rsidRPr="00551085">
        <w:rPr>
          <w:spacing w:val="2"/>
          <w:w w:val="103"/>
          <w:sz w:val="19"/>
          <w:lang w:val="fr-FR" w:bidi="en-US"/>
        </w:rPr>
        <w:t>V</w:t>
      </w:r>
      <w:r w:rsidRPr="00551085">
        <w:rPr>
          <w:spacing w:val="1"/>
          <w:w w:val="103"/>
          <w:sz w:val="19"/>
          <w:lang w:val="fr-FR" w:bidi="en-US"/>
        </w:rPr>
        <w:t>/II</w:t>
      </w:r>
      <w:r w:rsidRPr="00551085">
        <w:rPr>
          <w:w w:val="103"/>
          <w:sz w:val="19"/>
          <w:lang w:val="fr-FR" w:bidi="en-US"/>
        </w:rPr>
        <w:t>.</w:t>
      </w:r>
      <w:r w:rsidR="00545A24">
        <w:rPr>
          <w:sz w:val="19"/>
          <w:lang w:val="fr-FR" w:bidi="en-US"/>
        </w:rPr>
        <w:t xml:space="preserve"> </w:t>
      </w:r>
      <w:r w:rsidRPr="00545A24">
        <w:rPr>
          <w:spacing w:val="2"/>
          <w:w w:val="103"/>
          <w:sz w:val="19"/>
          <w:lang w:val="fr-FR" w:bidi="en-US"/>
        </w:rPr>
        <w:t>D</w:t>
      </w:r>
      <w:r w:rsidRPr="00545A24">
        <w:rPr>
          <w:spacing w:val="1"/>
          <w:w w:val="103"/>
          <w:sz w:val="19"/>
          <w:lang w:val="fr-FR" w:bidi="en-US"/>
        </w:rPr>
        <w:t>oc</w:t>
      </w:r>
      <w:r w:rsidRPr="00545A24">
        <w:rPr>
          <w:w w:val="103"/>
          <w:sz w:val="19"/>
          <w:lang w:val="fr-FR" w:bidi="en-US"/>
        </w:rPr>
        <w:t>.</w:t>
      </w:r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pacing w:val="1"/>
          <w:w w:val="103"/>
          <w:sz w:val="19"/>
          <w:lang w:val="fr-FR" w:bidi="en-US"/>
        </w:rPr>
        <w:t>7</w:t>
      </w:r>
      <w:r w:rsidRPr="00545A24">
        <w:rPr>
          <w:w w:val="103"/>
          <w:sz w:val="19"/>
          <w:lang w:val="fr-FR" w:bidi="en-US"/>
        </w:rPr>
        <w:t>8</w:t>
      </w:r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mallCaps/>
          <w:w w:val="103"/>
          <w:sz w:val="19"/>
          <w:lang w:val="fr-FR" w:bidi="en-US"/>
        </w:rPr>
        <w:t>13</w:t>
      </w:r>
      <w:r w:rsidR="00545A24" w:rsidRPr="00545A24">
        <w:rPr>
          <w:sz w:val="19"/>
          <w:lang w:val="fr-FR" w:bidi="en-US"/>
        </w:rPr>
        <w:t xml:space="preserve"> </w:t>
      </w:r>
      <w:proofErr w:type="spellStart"/>
      <w:r w:rsidRPr="00545A24">
        <w:rPr>
          <w:w w:val="103"/>
          <w:sz w:val="19"/>
          <w:lang w:val="fr-FR" w:bidi="en-US"/>
        </w:rPr>
        <w:t>j</w:t>
      </w:r>
      <w:r w:rsidRPr="00545A24">
        <w:rPr>
          <w:spacing w:val="1"/>
          <w:w w:val="103"/>
          <w:sz w:val="19"/>
          <w:lang w:val="fr-FR" w:bidi="en-US"/>
        </w:rPr>
        <w:t>u</w:t>
      </w:r>
      <w:r w:rsidRPr="00545A24">
        <w:rPr>
          <w:w w:val="103"/>
          <w:sz w:val="19"/>
          <w:lang w:val="fr-FR" w:bidi="en-US"/>
        </w:rPr>
        <w:t>lio</w:t>
      </w:r>
      <w:proofErr w:type="spellEnd"/>
      <w:r w:rsidR="00545A24" w:rsidRPr="00545A24">
        <w:rPr>
          <w:sz w:val="19"/>
          <w:lang w:val="fr-FR" w:bidi="en-US"/>
        </w:rPr>
        <w:t xml:space="preserve"> </w:t>
      </w:r>
      <w:r w:rsidRPr="00545A24">
        <w:rPr>
          <w:spacing w:val="1"/>
          <w:w w:val="103"/>
          <w:sz w:val="19"/>
          <w:lang w:val="fr-FR" w:bidi="en-US"/>
        </w:rPr>
        <w:t>20</w:t>
      </w:r>
      <w:r w:rsidRPr="00545A24">
        <w:rPr>
          <w:smallCaps/>
          <w:w w:val="103"/>
          <w:sz w:val="19"/>
          <w:lang w:val="fr-FR" w:bidi="en-US"/>
        </w:rPr>
        <w:t>11</w:t>
      </w:r>
      <w:r w:rsidRPr="00545A24">
        <w:rPr>
          <w:spacing w:val="1"/>
          <w:w w:val="103"/>
          <w:sz w:val="19"/>
          <w:lang w:val="fr-FR" w:bidi="en-US"/>
        </w:rPr>
        <w:t>)</w:t>
      </w:r>
      <w:r w:rsidRPr="00545A24">
        <w:rPr>
          <w:w w:val="103"/>
          <w:sz w:val="19"/>
          <w:lang w:val="fr-FR" w:bidi="en-US"/>
        </w:rPr>
        <w:t xml:space="preserve">. </w:t>
      </w:r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onsu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tan</w:t>
      </w:r>
      <w:r w:rsidRPr="00996A0F">
        <w:rPr>
          <w:w w:val="103"/>
          <w:sz w:val="19"/>
          <w:lang w:val="en-US" w:bidi="en-US"/>
        </w:rPr>
        <w:t>t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respons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b</w:t>
      </w:r>
      <w:r w:rsidRPr="00996A0F">
        <w:rPr>
          <w:w w:val="103"/>
          <w:sz w:val="19"/>
          <w:lang w:val="en-US" w:bidi="en-US"/>
        </w:rPr>
        <w:t>le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fo</w:t>
      </w:r>
      <w:r w:rsidRPr="00996A0F">
        <w:rPr>
          <w:w w:val="103"/>
          <w:sz w:val="19"/>
          <w:lang w:val="en-US" w:bidi="en-US"/>
        </w:rPr>
        <w:t>r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stud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co</w:t>
      </w:r>
      <w:r w:rsidRPr="00996A0F">
        <w:rPr>
          <w:w w:val="103"/>
          <w:sz w:val="19"/>
          <w:lang w:val="en-US" w:bidi="en-US"/>
        </w:rPr>
        <w:t>ll</w:t>
      </w:r>
      <w:r w:rsidRPr="00996A0F">
        <w:rPr>
          <w:spacing w:val="1"/>
          <w:w w:val="103"/>
          <w:sz w:val="19"/>
          <w:lang w:val="en-US" w:bidi="en-US"/>
        </w:rPr>
        <w:t>aborat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in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preparat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report</w:t>
      </w:r>
      <w:r w:rsidRPr="00996A0F">
        <w:rPr>
          <w:w w:val="103"/>
          <w:sz w:val="19"/>
          <w:lang w:val="en-US" w:bidi="en-US"/>
        </w:rPr>
        <w:t>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l.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G</w:t>
      </w:r>
      <w:r w:rsidRPr="00996A0F">
        <w:rPr>
          <w:spacing w:val="1"/>
          <w:w w:val="103"/>
          <w:sz w:val="19"/>
          <w:lang w:val="en-US" w:bidi="en-US"/>
        </w:rPr>
        <w:t>u</w:t>
      </w:r>
      <w:r w:rsidRPr="00996A0F">
        <w:rPr>
          <w:w w:val="103"/>
          <w:sz w:val="19"/>
          <w:lang w:val="en-US" w:bidi="en-US"/>
        </w:rPr>
        <w:t>ía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par</w:t>
      </w:r>
      <w:r w:rsidRPr="00996A0F">
        <w:rPr>
          <w:w w:val="103"/>
          <w:sz w:val="19"/>
          <w:lang w:val="en-US" w:bidi="en-US"/>
        </w:rPr>
        <w:t>a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l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on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tore</w:t>
      </w:r>
      <w:r w:rsidRPr="00996A0F">
        <w:rPr>
          <w:w w:val="103"/>
          <w:sz w:val="19"/>
          <w:lang w:val="en-US" w:bidi="en-US"/>
        </w:rPr>
        <w:t>o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y</w:t>
      </w:r>
      <w:r w:rsidR="00545A24">
        <w:rPr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la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denc</w:t>
      </w:r>
      <w:r w:rsidRPr="00996A0F">
        <w:rPr>
          <w:w w:val="103"/>
          <w:sz w:val="19"/>
          <w:lang w:val="en-US" w:bidi="en-US"/>
        </w:rPr>
        <w:t>ia</w:t>
      </w:r>
      <w:proofErr w:type="spellEnd"/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po</w:t>
      </w:r>
      <w:r w:rsidRPr="00996A0F">
        <w:rPr>
          <w:w w:val="103"/>
          <w:sz w:val="19"/>
          <w:lang w:val="en-US" w:bidi="en-US"/>
        </w:rPr>
        <w:t>lí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a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e</w:t>
      </w:r>
      <w:r w:rsidR="00545A24">
        <w:rPr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la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soc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eda</w:t>
      </w:r>
      <w:r w:rsidRPr="00996A0F">
        <w:rPr>
          <w:w w:val="103"/>
          <w:sz w:val="19"/>
          <w:lang w:val="en-US" w:bidi="en-US"/>
        </w:rPr>
        <w:t>d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v</w:t>
      </w:r>
      <w:r w:rsidRPr="00996A0F">
        <w:rPr>
          <w:w w:val="103"/>
          <w:sz w:val="19"/>
          <w:lang w:val="en-US" w:bidi="en-US"/>
        </w:rPr>
        <w:t>il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organ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zada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Pro</w:t>
      </w:r>
      <w:r w:rsidRPr="00996A0F">
        <w:rPr>
          <w:w w:val="103"/>
          <w:sz w:val="19"/>
          <w:lang w:val="en-US" w:bidi="en-US"/>
        </w:rPr>
        <w:t>j</w:t>
      </w:r>
      <w:r w:rsidRPr="00996A0F">
        <w:rPr>
          <w:spacing w:val="1"/>
          <w:w w:val="103"/>
          <w:sz w:val="19"/>
          <w:lang w:val="en-US" w:bidi="en-US"/>
        </w:rPr>
        <w:t>ec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J</w:t>
      </w:r>
      <w:r w:rsidRPr="00996A0F">
        <w:rPr>
          <w:w w:val="103"/>
          <w:sz w:val="19"/>
          <w:lang w:val="en-US" w:bidi="en-US"/>
        </w:rPr>
        <w:t>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te</w:t>
      </w:r>
      <w:r w:rsidRPr="00996A0F">
        <w:rPr>
          <w:w w:val="103"/>
          <w:sz w:val="19"/>
          <w:lang w:val="en-US" w:bidi="en-US"/>
        </w:rPr>
        <w:t xml:space="preserve">d </w:t>
      </w:r>
      <w:r w:rsidRPr="00996A0F">
        <w:rPr>
          <w:spacing w:val="2"/>
          <w:w w:val="103"/>
          <w:sz w:val="19"/>
          <w:lang w:val="en-US" w:bidi="en-US"/>
        </w:rPr>
        <w:t>N</w:t>
      </w:r>
      <w:r w:rsidRPr="00996A0F">
        <w:rPr>
          <w:spacing w:val="1"/>
          <w:w w:val="103"/>
          <w:sz w:val="19"/>
          <w:lang w:val="en-US" w:bidi="en-US"/>
        </w:rPr>
        <w:t>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ons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ontev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deo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20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0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pp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mallCaps/>
          <w:spacing w:val="1"/>
          <w:w w:val="103"/>
          <w:sz w:val="19"/>
          <w:lang w:val="en-US" w:bidi="en-US"/>
        </w:rPr>
        <w:t>3</w:t>
      </w:r>
      <w:r w:rsidRPr="00996A0F">
        <w:rPr>
          <w:spacing w:val="1"/>
          <w:w w:val="103"/>
          <w:sz w:val="19"/>
          <w:lang w:val="en-US" w:bidi="en-US"/>
        </w:rPr>
        <w:t>9</w:t>
      </w:r>
      <w:r w:rsidRPr="00996A0F">
        <w:rPr>
          <w:w w:val="103"/>
          <w:sz w:val="19"/>
          <w:lang w:val="en-US" w:bidi="en-US"/>
        </w:rPr>
        <w:t>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proofErr w:type="spellStart"/>
      <w:r w:rsidRPr="00996A0F">
        <w:rPr>
          <w:w w:val="105"/>
          <w:sz w:val="19"/>
          <w:lang w:val="en-US" w:bidi="en-US"/>
        </w:rPr>
        <w:t>Situación</w:t>
      </w:r>
      <w:proofErr w:type="spellEnd"/>
      <w:r w:rsidRPr="00996A0F">
        <w:rPr>
          <w:w w:val="105"/>
          <w:sz w:val="19"/>
          <w:lang w:val="en-US" w:bidi="en-US"/>
        </w:rPr>
        <w:t xml:space="preserve"> de la </w:t>
      </w:r>
      <w:proofErr w:type="spellStart"/>
      <w:r w:rsidRPr="00996A0F">
        <w:rPr>
          <w:w w:val="105"/>
          <w:sz w:val="19"/>
          <w:lang w:val="en-US" w:bidi="en-US"/>
        </w:rPr>
        <w:t>Seguridad</w:t>
      </w:r>
      <w:proofErr w:type="spellEnd"/>
      <w:r w:rsidRPr="00996A0F">
        <w:rPr>
          <w:w w:val="105"/>
          <w:sz w:val="19"/>
          <w:lang w:val="en-US" w:bidi="en-US"/>
        </w:rPr>
        <w:t xml:space="preserve"> </w:t>
      </w:r>
      <w:proofErr w:type="spellStart"/>
      <w:r w:rsidRPr="00996A0F">
        <w:rPr>
          <w:w w:val="105"/>
          <w:sz w:val="19"/>
          <w:lang w:val="en-US" w:bidi="en-US"/>
        </w:rPr>
        <w:t>Ciudadana</w:t>
      </w:r>
      <w:proofErr w:type="spellEnd"/>
      <w:r w:rsidRPr="00996A0F">
        <w:rPr>
          <w:w w:val="105"/>
          <w:sz w:val="19"/>
          <w:lang w:val="en-US" w:bidi="en-US"/>
        </w:rPr>
        <w:t xml:space="preserve"> </w:t>
      </w:r>
      <w:proofErr w:type="spellStart"/>
      <w:r w:rsidRPr="00996A0F">
        <w:rPr>
          <w:w w:val="105"/>
          <w:sz w:val="19"/>
          <w:lang w:val="en-US" w:bidi="en-US"/>
        </w:rPr>
        <w:t>en</w:t>
      </w:r>
      <w:proofErr w:type="spellEnd"/>
      <w:r w:rsidRPr="00996A0F">
        <w:rPr>
          <w:w w:val="105"/>
          <w:sz w:val="19"/>
          <w:lang w:val="en-US" w:bidi="en-US"/>
        </w:rPr>
        <w:t xml:space="preserve"> Uruguay, In: Guajardo </w:t>
      </w:r>
      <w:proofErr w:type="spellStart"/>
      <w:r w:rsidRPr="00996A0F">
        <w:rPr>
          <w:w w:val="105"/>
          <w:sz w:val="19"/>
          <w:lang w:val="en-US" w:bidi="en-US"/>
        </w:rPr>
        <w:t>García</w:t>
      </w:r>
      <w:proofErr w:type="spellEnd"/>
      <w:r w:rsidRPr="00996A0F">
        <w:rPr>
          <w:w w:val="105"/>
          <w:sz w:val="19"/>
          <w:lang w:val="en-US" w:bidi="en-US"/>
        </w:rPr>
        <w:t xml:space="preserve">, Carlos (Ed.), </w:t>
      </w:r>
      <w:proofErr w:type="spellStart"/>
      <w:r w:rsidRPr="00996A0F">
        <w:rPr>
          <w:w w:val="105"/>
          <w:sz w:val="19"/>
          <w:lang w:val="en-US" w:bidi="en-US"/>
        </w:rPr>
        <w:t>Seguridad</w:t>
      </w:r>
      <w:proofErr w:type="spellEnd"/>
      <w:r w:rsidRPr="00996A0F">
        <w:rPr>
          <w:w w:val="105"/>
          <w:sz w:val="19"/>
          <w:lang w:val="en-US" w:bidi="en-US"/>
        </w:rPr>
        <w:t xml:space="preserve"> y </w:t>
      </w:r>
      <w:proofErr w:type="spellStart"/>
      <w:r w:rsidRPr="00996A0F">
        <w:rPr>
          <w:w w:val="105"/>
          <w:sz w:val="19"/>
          <w:lang w:val="en-US" w:bidi="en-US"/>
        </w:rPr>
        <w:t>Prevención</w:t>
      </w:r>
      <w:proofErr w:type="spellEnd"/>
      <w:r w:rsidRPr="00996A0F">
        <w:rPr>
          <w:w w:val="105"/>
          <w:sz w:val="19"/>
          <w:lang w:val="en-US" w:bidi="en-US"/>
        </w:rPr>
        <w:t xml:space="preserve">: La </w:t>
      </w:r>
      <w:proofErr w:type="spellStart"/>
      <w:r w:rsidRPr="00996A0F">
        <w:rPr>
          <w:w w:val="105"/>
          <w:sz w:val="19"/>
          <w:lang w:val="en-US" w:bidi="en-US"/>
        </w:rPr>
        <w:t>Situación</w:t>
      </w:r>
      <w:proofErr w:type="spellEnd"/>
      <w:r w:rsidRPr="00996A0F">
        <w:rPr>
          <w:w w:val="105"/>
          <w:sz w:val="19"/>
          <w:lang w:val="en-US" w:bidi="en-US"/>
        </w:rPr>
        <w:t xml:space="preserve"> de Argentina, Chile y Uruguay, International Center for Crime Prevention, Urban Security Program of the Universidad Alberto Hurtado, Chile, 2009, pp. 60 y ss.</w:t>
      </w:r>
    </w:p>
    <w:p w:rsidR="00B92DF2" w:rsidRPr="00996A0F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t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l.</w:t>
      </w:r>
      <w:r w:rsidRPr="00996A0F">
        <w:rPr>
          <w:spacing w:val="18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scr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h</w:t>
      </w:r>
      <w:r w:rsidRPr="00996A0F">
        <w:rPr>
          <w:spacing w:val="2"/>
          <w:w w:val="103"/>
          <w:sz w:val="19"/>
          <w:lang w:val="en-US" w:bidi="en-US"/>
        </w:rPr>
        <w:t>um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ght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in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ruguay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18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vo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chi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dre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an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ado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escents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18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20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exa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p</w:t>
      </w:r>
      <w:r w:rsidRPr="00996A0F">
        <w:rPr>
          <w:w w:val="103"/>
          <w:sz w:val="19"/>
          <w:lang w:val="en-US" w:bidi="en-US"/>
        </w:rPr>
        <w:t>le</w:t>
      </w:r>
      <w:r w:rsidRPr="00996A0F">
        <w:rPr>
          <w:spacing w:val="1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 xml:space="preserve">f </w:t>
      </w:r>
      <w:r w:rsidRPr="00996A0F">
        <w:rPr>
          <w:spacing w:val="2"/>
          <w:w w:val="103"/>
          <w:sz w:val="19"/>
          <w:lang w:val="en-US" w:bidi="en-US"/>
        </w:rPr>
        <w:t>G</w:t>
      </w:r>
      <w:r w:rsidRPr="00996A0F">
        <w:rPr>
          <w:spacing w:val="1"/>
          <w:w w:val="103"/>
          <w:sz w:val="19"/>
          <w:lang w:val="en-US" w:bidi="en-US"/>
        </w:rPr>
        <w:t>oo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Pract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he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3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ork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</w:t>
      </w:r>
      <w:r w:rsidRPr="00996A0F">
        <w:rPr>
          <w:w w:val="103"/>
          <w:sz w:val="19"/>
          <w:lang w:val="en-US" w:bidi="en-US"/>
        </w:rPr>
        <w:t>g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Issu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8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scr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8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é</w:t>
      </w:r>
      <w:proofErr w:type="spellEnd"/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spacing w:val="1"/>
          <w:w w:val="103"/>
          <w:sz w:val="19"/>
          <w:lang w:val="en-US" w:bidi="en-US"/>
        </w:rPr>
        <w:t>erecho</w:t>
      </w:r>
      <w:r w:rsidRPr="00996A0F">
        <w:rPr>
          <w:w w:val="103"/>
          <w:sz w:val="19"/>
          <w:lang w:val="en-US" w:bidi="en-US"/>
        </w:rPr>
        <w:t>s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de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8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Ni</w:t>
      </w:r>
      <w:r w:rsidRPr="00996A0F">
        <w:rPr>
          <w:spacing w:val="1"/>
          <w:w w:val="103"/>
          <w:sz w:val="19"/>
          <w:lang w:val="en-US" w:bidi="en-US"/>
        </w:rPr>
        <w:t>ñ</w:t>
      </w:r>
      <w:r w:rsidRPr="00996A0F">
        <w:rPr>
          <w:w w:val="103"/>
          <w:sz w:val="19"/>
          <w:lang w:val="en-US" w:bidi="en-US"/>
        </w:rPr>
        <w:t>o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rugua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–</w:t>
      </w:r>
      <w:r w:rsidRPr="00996A0F">
        <w:rPr>
          <w:spacing w:val="9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Save th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h</w:t>
      </w:r>
      <w:r w:rsidRPr="00996A0F">
        <w:rPr>
          <w:w w:val="103"/>
          <w:sz w:val="19"/>
          <w:lang w:val="en-US" w:bidi="en-US"/>
        </w:rPr>
        <w:t>il</w:t>
      </w:r>
      <w:r w:rsidRPr="00996A0F">
        <w:rPr>
          <w:spacing w:val="1"/>
          <w:w w:val="103"/>
          <w:sz w:val="19"/>
          <w:lang w:val="en-US" w:bidi="en-US"/>
        </w:rPr>
        <w:t>dre</w:t>
      </w:r>
      <w:r w:rsidRPr="00996A0F">
        <w:rPr>
          <w:w w:val="103"/>
          <w:sz w:val="19"/>
          <w:lang w:val="en-US" w:bidi="en-US"/>
        </w:rPr>
        <w:t>n</w:t>
      </w:r>
      <w:r w:rsidRPr="00996A0F">
        <w:rPr>
          <w:spacing w:val="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</w:t>
      </w:r>
      <w:r w:rsidRPr="00996A0F">
        <w:rPr>
          <w:spacing w:val="2"/>
          <w:w w:val="103"/>
          <w:sz w:val="19"/>
          <w:lang w:val="en-US" w:bidi="en-US"/>
        </w:rPr>
        <w:t>w</w:t>
      </w:r>
      <w:r w:rsidRPr="00996A0F">
        <w:rPr>
          <w:spacing w:val="1"/>
          <w:w w:val="103"/>
          <w:sz w:val="19"/>
          <w:lang w:val="en-US" w:bidi="en-US"/>
        </w:rPr>
        <w:t>eden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2005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pp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2</w:t>
      </w:r>
      <w:r w:rsidRPr="00996A0F">
        <w:rPr>
          <w:w w:val="103"/>
          <w:sz w:val="19"/>
          <w:lang w:val="en-US" w:bidi="en-US"/>
        </w:rPr>
        <w:t>4</w:t>
      </w:r>
    </w:p>
    <w:p w:rsidR="00B92DF2" w:rsidRPr="00B92DF2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t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l.,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l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Proces</w:t>
      </w:r>
      <w:r w:rsidRPr="00996A0F">
        <w:rPr>
          <w:w w:val="103"/>
          <w:sz w:val="19"/>
          <w:lang w:val="en-US" w:bidi="en-US"/>
        </w:rPr>
        <w:t>o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e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refor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a</w:t>
      </w:r>
      <w:proofErr w:type="spellEnd"/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eg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s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v</w:t>
      </w:r>
      <w:r w:rsidRPr="00996A0F">
        <w:rPr>
          <w:w w:val="103"/>
          <w:sz w:val="19"/>
          <w:lang w:val="en-US" w:bidi="en-US"/>
        </w:rPr>
        <w:t>a</w:t>
      </w:r>
      <w:proofErr w:type="spellEnd"/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l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U</w:t>
      </w:r>
      <w:r w:rsidRPr="00996A0F">
        <w:rPr>
          <w:spacing w:val="1"/>
          <w:w w:val="103"/>
          <w:sz w:val="19"/>
          <w:lang w:val="en-US" w:bidi="en-US"/>
        </w:rPr>
        <w:t>ruguay</w:t>
      </w:r>
      <w:r w:rsidRPr="00996A0F">
        <w:rPr>
          <w:w w:val="103"/>
          <w:sz w:val="19"/>
          <w:lang w:val="en-US" w:bidi="en-US"/>
        </w:rPr>
        <w:t>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</w:t>
      </w:r>
      <w:r w:rsidRPr="00996A0F">
        <w:rPr>
          <w:w w:val="103"/>
          <w:sz w:val="19"/>
          <w:lang w:val="en-US" w:bidi="en-US"/>
        </w:rPr>
        <w:t>n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G</w:t>
      </w:r>
      <w:r w:rsidRPr="00996A0F">
        <w:rPr>
          <w:spacing w:val="1"/>
          <w:w w:val="103"/>
          <w:sz w:val="19"/>
          <w:lang w:val="en-US" w:bidi="en-US"/>
        </w:rPr>
        <w:t>arc</w:t>
      </w:r>
      <w:r w:rsidRPr="00996A0F">
        <w:rPr>
          <w:w w:val="103"/>
          <w:sz w:val="19"/>
          <w:lang w:val="en-US" w:bidi="en-US"/>
        </w:rPr>
        <w:t>ía</w:t>
      </w:r>
      <w:proofErr w:type="spellEnd"/>
      <w:r w:rsidR="00545A24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éndez</w:t>
      </w:r>
      <w:r w:rsidRPr="00996A0F">
        <w:rPr>
          <w:w w:val="103"/>
          <w:sz w:val="19"/>
          <w:lang w:val="en-US" w:bidi="en-US"/>
        </w:rPr>
        <w:t>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ilio</w:t>
      </w:r>
      <w:r w:rsidR="00545A24">
        <w:rPr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y</w:t>
      </w:r>
      <w:r w:rsidR="00545A24">
        <w:rPr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Be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ff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ar</w:t>
      </w:r>
      <w:r w:rsidRPr="00996A0F">
        <w:rPr>
          <w:w w:val="103"/>
          <w:sz w:val="19"/>
          <w:lang w:val="en-US" w:bidi="en-US"/>
        </w:rPr>
        <w:t>y</w:t>
      </w:r>
      <w:r w:rsidR="00545A24">
        <w:rPr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(</w:t>
      </w:r>
      <w:r w:rsidRPr="00996A0F">
        <w:rPr>
          <w:spacing w:val="2"/>
          <w:w w:val="103"/>
          <w:sz w:val="19"/>
          <w:lang w:val="en-US" w:bidi="en-US"/>
        </w:rPr>
        <w:t>C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p</w:t>
      </w:r>
      <w:r w:rsidRPr="00996A0F">
        <w:rPr>
          <w:w w:val="103"/>
          <w:sz w:val="19"/>
          <w:lang w:val="en-US" w:bidi="en-US"/>
        </w:rPr>
        <w:t xml:space="preserve">.)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In</w:t>
      </w:r>
      <w:r w:rsidRPr="00996A0F">
        <w:rPr>
          <w:w w:val="103"/>
          <w:sz w:val="19"/>
          <w:lang w:val="en-US" w:bidi="en-US"/>
        </w:rPr>
        <w:t>f</w:t>
      </w:r>
      <w:r w:rsidRPr="00996A0F">
        <w:rPr>
          <w:spacing w:val="1"/>
          <w:w w:val="103"/>
          <w:sz w:val="19"/>
          <w:lang w:val="en-US" w:bidi="en-US"/>
        </w:rPr>
        <w:t>anc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a</w:t>
      </w:r>
      <w:proofErr w:type="spellEnd"/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13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de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spacing w:val="1"/>
          <w:w w:val="103"/>
          <w:sz w:val="19"/>
          <w:lang w:val="en-US" w:bidi="en-US"/>
        </w:rPr>
        <w:t>ocrac</w:t>
      </w:r>
      <w:r w:rsidRPr="00996A0F">
        <w:rPr>
          <w:w w:val="103"/>
          <w:sz w:val="19"/>
          <w:lang w:val="en-US" w:bidi="en-US"/>
        </w:rPr>
        <w:t>ia</w:t>
      </w:r>
      <w:proofErr w:type="spellEnd"/>
      <w:r w:rsidRPr="00996A0F">
        <w:rPr>
          <w:spacing w:val="13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w w:val="103"/>
          <w:sz w:val="19"/>
          <w:lang w:val="en-US" w:bidi="en-US"/>
        </w:rPr>
        <w:t>n</w:t>
      </w:r>
      <w:proofErr w:type="spellEnd"/>
      <w:r w:rsidRPr="00996A0F">
        <w:rPr>
          <w:spacing w:val="14"/>
          <w:sz w:val="19"/>
          <w:lang w:val="en-US" w:bidi="en-US"/>
        </w:rPr>
        <w:t xml:space="preserve"> </w:t>
      </w:r>
      <w:proofErr w:type="spellStart"/>
      <w:r w:rsidRPr="00996A0F">
        <w:rPr>
          <w:spacing w:val="2"/>
          <w:w w:val="103"/>
          <w:sz w:val="19"/>
          <w:lang w:val="en-US" w:bidi="en-US"/>
        </w:rPr>
        <w:t>Am</w:t>
      </w:r>
      <w:r w:rsidRPr="00996A0F">
        <w:rPr>
          <w:spacing w:val="1"/>
          <w:w w:val="103"/>
          <w:sz w:val="19"/>
          <w:lang w:val="en-US" w:bidi="en-US"/>
        </w:rPr>
        <w:t>ér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c</w:t>
      </w:r>
      <w:r w:rsidRPr="00996A0F">
        <w:rPr>
          <w:w w:val="103"/>
          <w:sz w:val="19"/>
          <w:lang w:val="en-US" w:bidi="en-US"/>
        </w:rPr>
        <w:t>a</w:t>
      </w:r>
      <w:proofErr w:type="spellEnd"/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Lat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na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4"/>
          <w:sz w:val="19"/>
          <w:lang w:val="en-US" w:bidi="en-US"/>
        </w:rPr>
        <w:t xml:space="preserve"> </w:t>
      </w:r>
      <w:r w:rsidRPr="00996A0F">
        <w:rPr>
          <w:spacing w:val="2"/>
          <w:w w:val="103"/>
          <w:sz w:val="19"/>
          <w:lang w:val="en-US" w:bidi="en-US"/>
        </w:rPr>
        <w:t>V</w:t>
      </w:r>
      <w:r w:rsidRPr="00996A0F">
        <w:rPr>
          <w:spacing w:val="1"/>
          <w:w w:val="103"/>
          <w:sz w:val="19"/>
          <w:lang w:val="en-US" w:bidi="en-US"/>
        </w:rPr>
        <w:t>o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"/>
          <w:w w:val="103"/>
          <w:sz w:val="19"/>
          <w:lang w:val="en-US" w:bidi="en-US"/>
        </w:rPr>
        <w:t>u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e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II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Th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r</w:t>
      </w:r>
      <w:r w:rsidRPr="00996A0F">
        <w:rPr>
          <w:w w:val="103"/>
          <w:sz w:val="19"/>
          <w:lang w:val="en-US" w:bidi="en-US"/>
        </w:rPr>
        <w:t>d</w:t>
      </w:r>
      <w:r w:rsidRPr="00996A0F">
        <w:rPr>
          <w:spacing w:val="14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Ed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on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E</w:t>
      </w:r>
      <w:r w:rsidRPr="00996A0F">
        <w:rPr>
          <w:spacing w:val="2"/>
          <w:w w:val="103"/>
          <w:sz w:val="19"/>
          <w:lang w:val="en-US" w:bidi="en-US"/>
        </w:rPr>
        <w:t>d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tor</w:t>
      </w:r>
      <w:r w:rsidRPr="00996A0F">
        <w:rPr>
          <w:w w:val="103"/>
          <w:sz w:val="19"/>
          <w:lang w:val="en-US" w:bidi="en-US"/>
        </w:rPr>
        <w:t>i</w:t>
      </w:r>
      <w:r w:rsidRPr="00996A0F">
        <w:rPr>
          <w:spacing w:val="1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l</w:t>
      </w:r>
      <w:r w:rsidRPr="00996A0F">
        <w:rPr>
          <w:spacing w:val="13"/>
          <w:sz w:val="19"/>
          <w:lang w:val="en-US" w:bidi="en-US"/>
        </w:rPr>
        <w:t xml:space="preserve"> </w:t>
      </w:r>
      <w:proofErr w:type="spellStart"/>
      <w:r w:rsidRPr="00996A0F">
        <w:rPr>
          <w:spacing w:val="1"/>
          <w:w w:val="103"/>
          <w:sz w:val="19"/>
          <w:lang w:val="en-US" w:bidi="en-US"/>
        </w:rPr>
        <w:t>Te</w:t>
      </w:r>
      <w:r w:rsidRPr="00996A0F">
        <w:rPr>
          <w:spacing w:val="2"/>
          <w:w w:val="103"/>
          <w:sz w:val="19"/>
          <w:lang w:val="en-US" w:bidi="en-US"/>
        </w:rPr>
        <w:t>m</w:t>
      </w:r>
      <w:r w:rsidRPr="00996A0F">
        <w:rPr>
          <w:w w:val="103"/>
          <w:sz w:val="19"/>
          <w:lang w:val="en-US" w:bidi="en-US"/>
        </w:rPr>
        <w:t>is</w:t>
      </w:r>
      <w:proofErr w:type="spellEnd"/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2"/>
          <w:w w:val="103"/>
          <w:sz w:val="19"/>
          <w:lang w:val="en-US" w:bidi="en-US"/>
        </w:rPr>
        <w:t>A</w:t>
      </w:r>
      <w:r w:rsidRPr="00996A0F">
        <w:rPr>
          <w:w w:val="103"/>
          <w:sz w:val="19"/>
          <w:lang w:val="en-US" w:bidi="en-US"/>
        </w:rPr>
        <w:t>.,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Bogotá</w:t>
      </w:r>
      <w:r w:rsidRPr="00996A0F">
        <w:rPr>
          <w:w w:val="103"/>
          <w:sz w:val="19"/>
          <w:lang w:val="en-US" w:bidi="en-US"/>
        </w:rPr>
        <w:t>,</w:t>
      </w:r>
      <w:r w:rsidRPr="00996A0F">
        <w:rPr>
          <w:spacing w:val="1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2004, pp</w:t>
      </w:r>
      <w:r w:rsidRPr="00996A0F">
        <w:rPr>
          <w:w w:val="103"/>
          <w:sz w:val="19"/>
          <w:lang w:val="en-US" w:bidi="en-US"/>
        </w:rPr>
        <w:t>.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mallCaps/>
          <w:w w:val="103"/>
          <w:sz w:val="19"/>
          <w:lang w:val="en-US" w:bidi="en-US"/>
        </w:rPr>
        <w:t>1</w:t>
      </w:r>
      <w:r w:rsidRPr="00996A0F">
        <w:rPr>
          <w:spacing w:val="1"/>
          <w:w w:val="103"/>
          <w:sz w:val="19"/>
          <w:lang w:val="en-US" w:bidi="en-US"/>
        </w:rPr>
        <w:t>5</w:t>
      </w:r>
      <w:r w:rsidRPr="00996A0F">
        <w:rPr>
          <w:smallCaps/>
          <w:w w:val="103"/>
          <w:sz w:val="19"/>
          <w:lang w:val="en-US" w:bidi="en-US"/>
        </w:rPr>
        <w:t>13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w w:val="103"/>
          <w:sz w:val="19"/>
          <w:lang w:val="en-US" w:bidi="en-US"/>
        </w:rPr>
        <w:t>y</w:t>
      </w:r>
      <w:r w:rsidRPr="00996A0F">
        <w:rPr>
          <w:spacing w:val="3"/>
          <w:sz w:val="19"/>
          <w:lang w:val="en-US" w:bidi="en-US"/>
        </w:rPr>
        <w:t xml:space="preserve"> </w:t>
      </w:r>
      <w:r w:rsidRPr="00996A0F">
        <w:rPr>
          <w:spacing w:val="1"/>
          <w:w w:val="103"/>
          <w:sz w:val="19"/>
          <w:lang w:val="en-US" w:bidi="en-US"/>
        </w:rPr>
        <w:t>ss</w:t>
      </w:r>
      <w:r w:rsidRPr="00996A0F">
        <w:rPr>
          <w:w w:val="103"/>
          <w:sz w:val="19"/>
          <w:lang w:val="en-US" w:bidi="en-US"/>
        </w:rPr>
        <w:t>.</w:t>
      </w:r>
    </w:p>
    <w:p w:rsidR="00B92DF2" w:rsidRPr="00996A0F" w:rsidRDefault="00B92DF2" w:rsidP="000D14D5">
      <w:pPr>
        <w:pStyle w:val="H23G"/>
        <w:rPr>
          <w:lang w:val="en-US" w:bidi="en-US"/>
        </w:rPr>
      </w:pPr>
      <w:r>
        <w:rPr>
          <w:w w:val="105"/>
          <w:lang w:val="en-US" w:bidi="en-US"/>
        </w:rPr>
        <w:tab/>
      </w:r>
      <w:r>
        <w:rPr>
          <w:w w:val="105"/>
          <w:lang w:val="en-US" w:bidi="en-US"/>
        </w:rPr>
        <w:tab/>
      </w:r>
      <w:r w:rsidRPr="000D14D5">
        <w:rPr>
          <w:rStyle w:val="Policepardfaut"/>
        </w:rPr>
        <w:t>Conferences and events</w:t>
      </w:r>
    </w:p>
    <w:p w:rsidR="00B92DF2" w:rsidRPr="00B92DF2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t>He has participated as a speaker in numerous seminars, conferences and events worldwide.</w:t>
      </w:r>
    </w:p>
    <w:p w:rsidR="00B92DF2" w:rsidRPr="00996A0F" w:rsidRDefault="00B92DF2" w:rsidP="000D14D5">
      <w:pPr>
        <w:pStyle w:val="H23G"/>
        <w:rPr>
          <w:lang w:val="en-US" w:bidi="en-US"/>
        </w:rPr>
      </w:pPr>
      <w:r>
        <w:rPr>
          <w:w w:val="105"/>
          <w:lang w:val="en-US" w:bidi="en-US"/>
        </w:rPr>
        <w:tab/>
      </w:r>
      <w:r>
        <w:rPr>
          <w:w w:val="105"/>
          <w:lang w:val="en-US" w:bidi="en-US"/>
        </w:rPr>
        <w:tab/>
      </w:r>
      <w:r w:rsidRPr="000D14D5">
        <w:rPr>
          <w:rStyle w:val="Policepardfaut"/>
        </w:rPr>
        <w:t>Participation in organizations and networks</w:t>
      </w:r>
    </w:p>
    <w:p w:rsidR="00B92DF2" w:rsidRPr="00B92DF2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t>He has integrated non-governmental human rights institutions, legal associations, work and research groups, and activist networks.</w:t>
      </w:r>
    </w:p>
    <w:p w:rsidR="00B92DF2" w:rsidRPr="00996A0F" w:rsidRDefault="00B92DF2" w:rsidP="000D14D5">
      <w:pPr>
        <w:pStyle w:val="H23G"/>
        <w:rPr>
          <w:lang w:val="en-US" w:bidi="en-US"/>
        </w:rPr>
      </w:pPr>
      <w:r>
        <w:rPr>
          <w:w w:val="105"/>
          <w:lang w:val="en-US" w:bidi="en-US"/>
        </w:rPr>
        <w:tab/>
      </w:r>
      <w:r>
        <w:rPr>
          <w:w w:val="105"/>
          <w:lang w:val="en-US" w:bidi="en-US"/>
        </w:rPr>
        <w:tab/>
      </w:r>
      <w:r w:rsidRPr="000D14D5">
        <w:rPr>
          <w:rStyle w:val="Policepardfaut"/>
        </w:rPr>
        <w:t>Languages</w:t>
      </w:r>
    </w:p>
    <w:p w:rsidR="00B92DF2" w:rsidRPr="00996A0F" w:rsidRDefault="00B92DF2" w:rsidP="00B92DF2">
      <w:pPr>
        <w:pStyle w:val="SingleTxtG"/>
        <w:ind w:left="1701" w:firstLine="567"/>
        <w:rPr>
          <w:sz w:val="19"/>
          <w:lang w:val="en-US" w:bidi="en-US"/>
        </w:rPr>
      </w:pPr>
      <w:r>
        <w:rPr>
          <w:w w:val="105"/>
          <w:sz w:val="19"/>
          <w:lang w:val="en-US" w:bidi="en-US"/>
        </w:rPr>
        <w:t xml:space="preserve">Writing, </w:t>
      </w:r>
      <w:r w:rsidR="00545A24">
        <w:rPr>
          <w:w w:val="105"/>
          <w:sz w:val="19"/>
          <w:lang w:val="en-US" w:bidi="en-US"/>
        </w:rPr>
        <w:tab/>
      </w:r>
      <w:r>
        <w:rPr>
          <w:w w:val="105"/>
          <w:sz w:val="19"/>
          <w:lang w:val="en-US" w:bidi="en-US"/>
        </w:rPr>
        <w:t xml:space="preserve">Reading, </w:t>
      </w:r>
      <w:r w:rsidR="00545A24">
        <w:rPr>
          <w:w w:val="105"/>
          <w:sz w:val="19"/>
          <w:lang w:val="en-US" w:bidi="en-US"/>
        </w:rPr>
        <w:tab/>
      </w:r>
      <w:r w:rsidRPr="00996A0F">
        <w:rPr>
          <w:w w:val="105"/>
          <w:sz w:val="19"/>
          <w:lang w:val="en-US" w:bidi="en-US"/>
        </w:rPr>
        <w:t>Speaking</w:t>
      </w:r>
      <w:r>
        <w:rPr>
          <w:w w:val="105"/>
          <w:sz w:val="19"/>
          <w:lang w:val="en-US" w:bidi="en-US"/>
        </w:rPr>
        <w:t xml:space="preserve">, </w:t>
      </w:r>
      <w:r w:rsidR="00545A24">
        <w:rPr>
          <w:w w:val="105"/>
          <w:sz w:val="19"/>
          <w:lang w:val="en-US" w:bidi="en-US"/>
        </w:rPr>
        <w:tab/>
      </w:r>
      <w:r w:rsidRPr="00996A0F">
        <w:rPr>
          <w:w w:val="105"/>
          <w:sz w:val="19"/>
          <w:lang w:val="en-US" w:bidi="en-US"/>
        </w:rPr>
        <w:t>Listening</w:t>
      </w:r>
    </w:p>
    <w:p w:rsidR="00B92DF2" w:rsidRDefault="00B92DF2" w:rsidP="00B92DF2">
      <w:pPr>
        <w:pStyle w:val="SingleTxtG"/>
        <w:rPr>
          <w:spacing w:val="-4"/>
          <w:w w:val="105"/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t>English</w:t>
      </w:r>
      <w:r w:rsidRPr="00996A0F">
        <w:rPr>
          <w:w w:val="105"/>
          <w:sz w:val="19"/>
          <w:lang w:val="en-US" w:bidi="en-US"/>
        </w:rPr>
        <w:tab/>
        <w:t>High</w:t>
      </w:r>
      <w:r w:rsidRPr="00996A0F">
        <w:rPr>
          <w:w w:val="105"/>
          <w:sz w:val="19"/>
          <w:lang w:val="en-US" w:bidi="en-US"/>
        </w:rPr>
        <w:tab/>
      </w:r>
      <w:r>
        <w:rPr>
          <w:w w:val="105"/>
          <w:sz w:val="19"/>
          <w:lang w:val="en-US" w:bidi="en-US"/>
        </w:rPr>
        <w:tab/>
      </w:r>
      <w:proofErr w:type="spellStart"/>
      <w:r w:rsidRPr="00996A0F">
        <w:rPr>
          <w:w w:val="105"/>
          <w:sz w:val="19"/>
          <w:lang w:val="en-US" w:bidi="en-US"/>
        </w:rPr>
        <w:t>High</w:t>
      </w:r>
      <w:proofErr w:type="spellEnd"/>
      <w:r w:rsidRPr="00996A0F">
        <w:rPr>
          <w:w w:val="105"/>
          <w:sz w:val="19"/>
          <w:lang w:val="en-US" w:bidi="en-US"/>
        </w:rPr>
        <w:tab/>
      </w:r>
      <w:r w:rsidR="00545A24">
        <w:rPr>
          <w:w w:val="105"/>
          <w:sz w:val="19"/>
          <w:lang w:val="en-US" w:bidi="en-US"/>
        </w:rPr>
        <w:tab/>
      </w:r>
      <w:r w:rsidRPr="00996A0F">
        <w:rPr>
          <w:w w:val="105"/>
          <w:sz w:val="19"/>
          <w:lang w:val="en-US" w:bidi="en-US"/>
        </w:rPr>
        <w:t>Med</w:t>
      </w:r>
      <w:r w:rsidRPr="00996A0F">
        <w:rPr>
          <w:w w:val="105"/>
          <w:sz w:val="19"/>
          <w:lang w:val="en-US" w:bidi="en-US"/>
        </w:rPr>
        <w:tab/>
      </w:r>
      <w:r w:rsidR="00545A24">
        <w:rPr>
          <w:w w:val="105"/>
          <w:sz w:val="19"/>
          <w:lang w:val="en-US" w:bidi="en-US"/>
        </w:rPr>
        <w:tab/>
      </w:r>
      <w:r w:rsidRPr="00996A0F">
        <w:rPr>
          <w:spacing w:val="-4"/>
          <w:w w:val="105"/>
          <w:sz w:val="19"/>
          <w:lang w:val="en-US" w:bidi="en-US"/>
        </w:rPr>
        <w:t xml:space="preserve">High </w:t>
      </w:r>
    </w:p>
    <w:p w:rsidR="00B92DF2" w:rsidRPr="00825C22" w:rsidRDefault="00B92DF2" w:rsidP="00B92DF2">
      <w:pPr>
        <w:pStyle w:val="SingleTxtG"/>
        <w:rPr>
          <w:sz w:val="19"/>
          <w:lang w:val="en-US" w:bidi="en-US"/>
        </w:rPr>
      </w:pPr>
      <w:r w:rsidRPr="00996A0F">
        <w:rPr>
          <w:w w:val="105"/>
          <w:sz w:val="19"/>
          <w:lang w:val="en-US" w:bidi="en-US"/>
        </w:rPr>
        <w:t>Portuguese</w:t>
      </w:r>
      <w:r w:rsidRPr="00996A0F">
        <w:rPr>
          <w:w w:val="105"/>
          <w:sz w:val="19"/>
          <w:lang w:val="en-US" w:bidi="en-US"/>
        </w:rPr>
        <w:tab/>
        <w:t>High</w:t>
      </w:r>
      <w:r w:rsidRPr="00996A0F">
        <w:rPr>
          <w:w w:val="105"/>
          <w:sz w:val="19"/>
          <w:lang w:val="en-US" w:bidi="en-US"/>
        </w:rPr>
        <w:tab/>
      </w:r>
      <w:r w:rsidR="00545A24">
        <w:rPr>
          <w:w w:val="105"/>
          <w:sz w:val="19"/>
          <w:lang w:val="en-US" w:bidi="en-US"/>
        </w:rPr>
        <w:tab/>
      </w:r>
      <w:proofErr w:type="spellStart"/>
      <w:r w:rsidRPr="00996A0F">
        <w:rPr>
          <w:w w:val="105"/>
          <w:sz w:val="19"/>
          <w:lang w:val="en-US" w:bidi="en-US"/>
        </w:rPr>
        <w:t>High</w:t>
      </w:r>
      <w:proofErr w:type="spellEnd"/>
      <w:r w:rsidRPr="00996A0F">
        <w:rPr>
          <w:w w:val="105"/>
          <w:sz w:val="19"/>
          <w:lang w:val="en-US" w:bidi="en-US"/>
        </w:rPr>
        <w:tab/>
      </w:r>
      <w:r w:rsidR="00545A24">
        <w:rPr>
          <w:w w:val="105"/>
          <w:sz w:val="19"/>
          <w:lang w:val="en-US" w:bidi="en-US"/>
        </w:rPr>
        <w:tab/>
      </w:r>
      <w:r w:rsidRPr="00996A0F">
        <w:rPr>
          <w:w w:val="105"/>
          <w:sz w:val="19"/>
          <w:lang w:val="en-US" w:bidi="en-US"/>
        </w:rPr>
        <w:t>Med</w:t>
      </w:r>
      <w:r w:rsidRPr="00996A0F">
        <w:rPr>
          <w:w w:val="105"/>
          <w:sz w:val="19"/>
          <w:lang w:val="en-US" w:bidi="en-US"/>
        </w:rPr>
        <w:tab/>
      </w:r>
      <w:r w:rsidR="00545A24">
        <w:rPr>
          <w:w w:val="105"/>
          <w:sz w:val="19"/>
          <w:lang w:val="en-US" w:bidi="en-US"/>
        </w:rPr>
        <w:tab/>
      </w:r>
      <w:r w:rsidRPr="00996A0F">
        <w:rPr>
          <w:spacing w:val="-4"/>
          <w:w w:val="105"/>
          <w:sz w:val="19"/>
          <w:lang w:val="en-US" w:bidi="en-US"/>
        </w:rPr>
        <w:t>High</w:t>
      </w:r>
    </w:p>
    <w:p w:rsidR="002713BA" w:rsidRPr="004F0B63" w:rsidRDefault="00545A24" w:rsidP="00545A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13BA" w:rsidRPr="004F0B63">
        <w:rPr>
          <w:u w:val="single"/>
        </w:rPr>
        <w:tab/>
      </w:r>
    </w:p>
    <w:sectPr w:rsidR="002713BA" w:rsidRPr="004F0B63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0F" w:rsidRPr="00C47B2E" w:rsidRDefault="00996A0F" w:rsidP="00C47B2E">
      <w:pPr>
        <w:pStyle w:val="Footer"/>
      </w:pPr>
    </w:p>
  </w:endnote>
  <w:endnote w:type="continuationSeparator" w:id="0">
    <w:p w:rsidR="00996A0F" w:rsidRPr="00C47B2E" w:rsidRDefault="00996A0F" w:rsidP="00C47B2E">
      <w:pPr>
        <w:pStyle w:val="Footer"/>
      </w:pPr>
    </w:p>
  </w:endnote>
  <w:endnote w:type="continuationNotice" w:id="1">
    <w:p w:rsidR="00996A0F" w:rsidRPr="00C47B2E" w:rsidRDefault="00996A0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0F" w:rsidRDefault="00996A0F" w:rsidP="00226317">
    <w:pPr>
      <w:pStyle w:val="Footer"/>
      <w:tabs>
        <w:tab w:val="right" w:pos="9638"/>
      </w:tabs>
    </w:pPr>
    <w:r w:rsidRPr="00226317">
      <w:rPr>
        <w:b/>
        <w:bCs/>
        <w:sz w:val="18"/>
      </w:rPr>
      <w:fldChar w:fldCharType="begin"/>
    </w:r>
    <w:r w:rsidRPr="00226317">
      <w:rPr>
        <w:b/>
        <w:bCs/>
        <w:sz w:val="18"/>
      </w:rPr>
      <w:instrText xml:space="preserve"> PAGE  \* MERGEFORMAT </w:instrText>
    </w:r>
    <w:r w:rsidRPr="00226317">
      <w:rPr>
        <w:b/>
        <w:bCs/>
        <w:sz w:val="18"/>
      </w:rPr>
      <w:fldChar w:fldCharType="separate"/>
    </w:r>
    <w:r w:rsidR="00807EBF">
      <w:rPr>
        <w:b/>
        <w:bCs/>
        <w:noProof/>
        <w:sz w:val="18"/>
      </w:rPr>
      <w:t>4</w:t>
    </w:r>
    <w:r w:rsidRPr="0022631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0F" w:rsidRDefault="00996A0F" w:rsidP="00226317">
    <w:pPr>
      <w:pStyle w:val="Footer"/>
      <w:tabs>
        <w:tab w:val="right" w:pos="9638"/>
      </w:tabs>
    </w:pPr>
    <w:r>
      <w:tab/>
    </w:r>
    <w:r w:rsidRPr="00226317">
      <w:rPr>
        <w:b/>
        <w:bCs/>
        <w:sz w:val="18"/>
      </w:rPr>
      <w:fldChar w:fldCharType="begin"/>
    </w:r>
    <w:r w:rsidRPr="00226317">
      <w:rPr>
        <w:b/>
        <w:bCs/>
        <w:sz w:val="18"/>
      </w:rPr>
      <w:instrText xml:space="preserve"> PAGE  \* MERGEFORMAT </w:instrText>
    </w:r>
    <w:r w:rsidRPr="00226317">
      <w:rPr>
        <w:b/>
        <w:bCs/>
        <w:sz w:val="18"/>
      </w:rPr>
      <w:fldChar w:fldCharType="separate"/>
    </w:r>
    <w:r w:rsidR="00807EBF">
      <w:rPr>
        <w:b/>
        <w:bCs/>
        <w:noProof/>
        <w:sz w:val="18"/>
      </w:rPr>
      <w:t>3</w:t>
    </w:r>
    <w:r w:rsidRPr="0022631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0F" w:rsidRPr="00C47B2E" w:rsidRDefault="00996A0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96A0F" w:rsidRPr="00C47B2E" w:rsidRDefault="00996A0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996A0F" w:rsidRPr="00C47B2E" w:rsidRDefault="00996A0F" w:rsidP="00C47B2E">
      <w:pPr>
        <w:pStyle w:val="Footer"/>
      </w:pPr>
    </w:p>
  </w:footnote>
  <w:footnote w:id="2">
    <w:p w:rsidR="00996A0F" w:rsidRPr="005551AE" w:rsidRDefault="00996A0F" w:rsidP="00226317">
      <w:pPr>
        <w:pStyle w:val="FootnoteText"/>
      </w:pPr>
      <w:r w:rsidRPr="003B33E2">
        <w:rPr>
          <w:rStyle w:val="FootnoteReference"/>
          <w:szCs w:val="18"/>
          <w:vertAlign w:val="baseline"/>
        </w:rPr>
        <w:tab/>
        <w:t>*</w:t>
      </w:r>
      <w:r w:rsidRPr="00226317">
        <w:rPr>
          <w:rStyle w:val="FootnoteReference"/>
          <w:sz w:val="20"/>
          <w:vertAlign w:val="baseline"/>
        </w:rPr>
        <w:tab/>
      </w:r>
      <w:r w:rsidRPr="001615C6">
        <w:t xml:space="preserve">The annex to the present document </w:t>
      </w:r>
      <w:proofErr w:type="gramStart"/>
      <w:r w:rsidRPr="001615C6">
        <w:t>is circulated</w:t>
      </w:r>
      <w:proofErr w:type="gramEnd"/>
      <w:r w:rsidRPr="001615C6">
        <w:t xml:space="preserve"> as received, in the language of submission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0F" w:rsidRDefault="00996A0F" w:rsidP="00226317">
    <w:pPr>
      <w:pStyle w:val="Header"/>
    </w:pPr>
    <w:r>
      <w:t>A/HRC/42/64/Add.1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0F" w:rsidRDefault="00996A0F" w:rsidP="00226317">
    <w:pPr>
      <w:pStyle w:val="Header"/>
      <w:jc w:val="right"/>
    </w:pPr>
    <w:r>
      <w:t>A/HRC/42/64/Add.1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1FF6"/>
    <w:rsid w:val="00003C7C"/>
    <w:rsid w:val="0001498D"/>
    <w:rsid w:val="00040C33"/>
    <w:rsid w:val="00046E92"/>
    <w:rsid w:val="00062407"/>
    <w:rsid w:val="00063C90"/>
    <w:rsid w:val="00072607"/>
    <w:rsid w:val="00075D18"/>
    <w:rsid w:val="0007628A"/>
    <w:rsid w:val="00083B90"/>
    <w:rsid w:val="000B099B"/>
    <w:rsid w:val="000D14D5"/>
    <w:rsid w:val="00101B98"/>
    <w:rsid w:val="00103286"/>
    <w:rsid w:val="00106A60"/>
    <w:rsid w:val="00106EB8"/>
    <w:rsid w:val="001120EF"/>
    <w:rsid w:val="00115C9B"/>
    <w:rsid w:val="0013749A"/>
    <w:rsid w:val="00144D1A"/>
    <w:rsid w:val="001515C7"/>
    <w:rsid w:val="001561E5"/>
    <w:rsid w:val="001613DB"/>
    <w:rsid w:val="001713A9"/>
    <w:rsid w:val="00183C2F"/>
    <w:rsid w:val="001B0F1E"/>
    <w:rsid w:val="001B4752"/>
    <w:rsid w:val="001C00DF"/>
    <w:rsid w:val="00217770"/>
    <w:rsid w:val="002226B6"/>
    <w:rsid w:val="00226317"/>
    <w:rsid w:val="002273AB"/>
    <w:rsid w:val="0024287B"/>
    <w:rsid w:val="00244AFD"/>
    <w:rsid w:val="00247E2C"/>
    <w:rsid w:val="002713BA"/>
    <w:rsid w:val="00274EC8"/>
    <w:rsid w:val="00281ADD"/>
    <w:rsid w:val="002A2371"/>
    <w:rsid w:val="002A32CB"/>
    <w:rsid w:val="002A41B0"/>
    <w:rsid w:val="002B7EC3"/>
    <w:rsid w:val="002D3F7C"/>
    <w:rsid w:val="002D6C53"/>
    <w:rsid w:val="002E3EA0"/>
    <w:rsid w:val="002E4FA6"/>
    <w:rsid w:val="002F2F2E"/>
    <w:rsid w:val="002F5595"/>
    <w:rsid w:val="002F57D0"/>
    <w:rsid w:val="003013E1"/>
    <w:rsid w:val="003056A0"/>
    <w:rsid w:val="00322B2F"/>
    <w:rsid w:val="00334F6A"/>
    <w:rsid w:val="00335F14"/>
    <w:rsid w:val="00342AC8"/>
    <w:rsid w:val="00342F5A"/>
    <w:rsid w:val="00364AC9"/>
    <w:rsid w:val="0038471F"/>
    <w:rsid w:val="00385E9F"/>
    <w:rsid w:val="003A0940"/>
    <w:rsid w:val="003B33E2"/>
    <w:rsid w:val="003B4550"/>
    <w:rsid w:val="003C13AA"/>
    <w:rsid w:val="003F2885"/>
    <w:rsid w:val="0040017C"/>
    <w:rsid w:val="00416C45"/>
    <w:rsid w:val="00437876"/>
    <w:rsid w:val="00442051"/>
    <w:rsid w:val="0046112E"/>
    <w:rsid w:val="00461253"/>
    <w:rsid w:val="00475A2A"/>
    <w:rsid w:val="004A2814"/>
    <w:rsid w:val="004C0622"/>
    <w:rsid w:val="004D10F9"/>
    <w:rsid w:val="004F0B49"/>
    <w:rsid w:val="004F0B63"/>
    <w:rsid w:val="005042C2"/>
    <w:rsid w:val="00537FCA"/>
    <w:rsid w:val="00545A24"/>
    <w:rsid w:val="005462DB"/>
    <w:rsid w:val="00551085"/>
    <w:rsid w:val="00581BDA"/>
    <w:rsid w:val="00584F1B"/>
    <w:rsid w:val="0059779B"/>
    <w:rsid w:val="005A7AFE"/>
    <w:rsid w:val="005B4CCA"/>
    <w:rsid w:val="005E716E"/>
    <w:rsid w:val="005F77FA"/>
    <w:rsid w:val="00606556"/>
    <w:rsid w:val="006075FE"/>
    <w:rsid w:val="00607C22"/>
    <w:rsid w:val="006125C3"/>
    <w:rsid w:val="006139F0"/>
    <w:rsid w:val="00622F41"/>
    <w:rsid w:val="006517F0"/>
    <w:rsid w:val="00671529"/>
    <w:rsid w:val="00675956"/>
    <w:rsid w:val="00684AEA"/>
    <w:rsid w:val="006947AA"/>
    <w:rsid w:val="006A2057"/>
    <w:rsid w:val="006A612A"/>
    <w:rsid w:val="006A71FB"/>
    <w:rsid w:val="006B3708"/>
    <w:rsid w:val="006B69E7"/>
    <w:rsid w:val="006C4DEC"/>
    <w:rsid w:val="006F66A0"/>
    <w:rsid w:val="00702D34"/>
    <w:rsid w:val="0070489D"/>
    <w:rsid w:val="007268F9"/>
    <w:rsid w:val="00737247"/>
    <w:rsid w:val="00737DBD"/>
    <w:rsid w:val="0074310A"/>
    <w:rsid w:val="007544EE"/>
    <w:rsid w:val="00763AF3"/>
    <w:rsid w:val="007A5AD0"/>
    <w:rsid w:val="007A690F"/>
    <w:rsid w:val="007B10FA"/>
    <w:rsid w:val="007C4359"/>
    <w:rsid w:val="007C52B0"/>
    <w:rsid w:val="007D7100"/>
    <w:rsid w:val="007D7662"/>
    <w:rsid w:val="007F5B04"/>
    <w:rsid w:val="008007FD"/>
    <w:rsid w:val="00802EE8"/>
    <w:rsid w:val="00807EBF"/>
    <w:rsid w:val="00815818"/>
    <w:rsid w:val="00825C22"/>
    <w:rsid w:val="00826EEF"/>
    <w:rsid w:val="00836232"/>
    <w:rsid w:val="00845E24"/>
    <w:rsid w:val="00856066"/>
    <w:rsid w:val="0085759E"/>
    <w:rsid w:val="00861B4E"/>
    <w:rsid w:val="008C0C41"/>
    <w:rsid w:val="008D5FC1"/>
    <w:rsid w:val="008F2AE8"/>
    <w:rsid w:val="008F2DAA"/>
    <w:rsid w:val="00905ECF"/>
    <w:rsid w:val="00912271"/>
    <w:rsid w:val="00922D3F"/>
    <w:rsid w:val="009313E2"/>
    <w:rsid w:val="009411B4"/>
    <w:rsid w:val="00996A0F"/>
    <w:rsid w:val="009B1A45"/>
    <w:rsid w:val="009D0139"/>
    <w:rsid w:val="009D3E11"/>
    <w:rsid w:val="009D717D"/>
    <w:rsid w:val="009F5CDC"/>
    <w:rsid w:val="009F7DBF"/>
    <w:rsid w:val="00A114EE"/>
    <w:rsid w:val="00A117C6"/>
    <w:rsid w:val="00A313E6"/>
    <w:rsid w:val="00A327DA"/>
    <w:rsid w:val="00A33ED5"/>
    <w:rsid w:val="00A36134"/>
    <w:rsid w:val="00A568BA"/>
    <w:rsid w:val="00A65F02"/>
    <w:rsid w:val="00A745F3"/>
    <w:rsid w:val="00A775CF"/>
    <w:rsid w:val="00A84C68"/>
    <w:rsid w:val="00A86823"/>
    <w:rsid w:val="00A93BB3"/>
    <w:rsid w:val="00AA4FAF"/>
    <w:rsid w:val="00AB7CDC"/>
    <w:rsid w:val="00AD6CFD"/>
    <w:rsid w:val="00AE6C23"/>
    <w:rsid w:val="00B06045"/>
    <w:rsid w:val="00B16379"/>
    <w:rsid w:val="00B24D33"/>
    <w:rsid w:val="00B30C6C"/>
    <w:rsid w:val="00B37314"/>
    <w:rsid w:val="00B4253C"/>
    <w:rsid w:val="00B4504B"/>
    <w:rsid w:val="00B52EF4"/>
    <w:rsid w:val="00B61725"/>
    <w:rsid w:val="00B82B66"/>
    <w:rsid w:val="00B84C81"/>
    <w:rsid w:val="00B8610D"/>
    <w:rsid w:val="00B92DF2"/>
    <w:rsid w:val="00BC719C"/>
    <w:rsid w:val="00BD592A"/>
    <w:rsid w:val="00BD6182"/>
    <w:rsid w:val="00BF1B0D"/>
    <w:rsid w:val="00C00117"/>
    <w:rsid w:val="00C03015"/>
    <w:rsid w:val="00C0358D"/>
    <w:rsid w:val="00C35283"/>
    <w:rsid w:val="00C35A27"/>
    <w:rsid w:val="00C47A2F"/>
    <w:rsid w:val="00C47B2E"/>
    <w:rsid w:val="00C50743"/>
    <w:rsid w:val="00C5103B"/>
    <w:rsid w:val="00C5416E"/>
    <w:rsid w:val="00C54CE0"/>
    <w:rsid w:val="00C9294C"/>
    <w:rsid w:val="00C942F1"/>
    <w:rsid w:val="00C94645"/>
    <w:rsid w:val="00C97560"/>
    <w:rsid w:val="00CA1B04"/>
    <w:rsid w:val="00CA5AB7"/>
    <w:rsid w:val="00CB2DAC"/>
    <w:rsid w:val="00CC16E7"/>
    <w:rsid w:val="00CC1967"/>
    <w:rsid w:val="00D03B3E"/>
    <w:rsid w:val="00D1379A"/>
    <w:rsid w:val="00D27413"/>
    <w:rsid w:val="00D315A9"/>
    <w:rsid w:val="00D37CF7"/>
    <w:rsid w:val="00D64730"/>
    <w:rsid w:val="00D6738D"/>
    <w:rsid w:val="00D74665"/>
    <w:rsid w:val="00D92ABA"/>
    <w:rsid w:val="00D92D1A"/>
    <w:rsid w:val="00D9323C"/>
    <w:rsid w:val="00DD314C"/>
    <w:rsid w:val="00DD7D1E"/>
    <w:rsid w:val="00DF1062"/>
    <w:rsid w:val="00DF5B21"/>
    <w:rsid w:val="00E02C2B"/>
    <w:rsid w:val="00E045B2"/>
    <w:rsid w:val="00E203A4"/>
    <w:rsid w:val="00E37C17"/>
    <w:rsid w:val="00E52109"/>
    <w:rsid w:val="00E5562D"/>
    <w:rsid w:val="00E75317"/>
    <w:rsid w:val="00E76625"/>
    <w:rsid w:val="00EA0F89"/>
    <w:rsid w:val="00EA15EE"/>
    <w:rsid w:val="00EA5CA8"/>
    <w:rsid w:val="00EB70F3"/>
    <w:rsid w:val="00EC64B1"/>
    <w:rsid w:val="00EC7406"/>
    <w:rsid w:val="00ED6C48"/>
    <w:rsid w:val="00EE5192"/>
    <w:rsid w:val="00EE61F7"/>
    <w:rsid w:val="00EE727F"/>
    <w:rsid w:val="00F24587"/>
    <w:rsid w:val="00F4697E"/>
    <w:rsid w:val="00F60863"/>
    <w:rsid w:val="00F65F5D"/>
    <w:rsid w:val="00F70C7E"/>
    <w:rsid w:val="00F83C05"/>
    <w:rsid w:val="00F86A3A"/>
    <w:rsid w:val="00FA6444"/>
    <w:rsid w:val="00FD345D"/>
    <w:rsid w:val="00FF13A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2A81A"/>
  <w15:docId w15:val="{A5244D86-2D5B-4177-ADF3-41B4A99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olicepardfaut">
    <w:name w:val="Police par défaut"/>
    <w:rsid w:val="00E37C17"/>
  </w:style>
  <w:style w:type="character" w:styleId="Emphasis">
    <w:name w:val="Emphasis"/>
    <w:qFormat/>
    <w:rsid w:val="007D710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996A0F"/>
  </w:style>
  <w:style w:type="paragraph" w:styleId="BodyText">
    <w:name w:val="Body Text"/>
    <w:basedOn w:val="Normal"/>
    <w:link w:val="BodyTextChar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before="118" w:line="240" w:lineRule="auto"/>
      <w:ind w:left="113"/>
    </w:pPr>
    <w:rPr>
      <w:rFonts w:ascii="Constantia" w:eastAsia="Constantia" w:hAnsi="Constantia" w:cs="Constantia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6A0F"/>
    <w:rPr>
      <w:rFonts w:ascii="Constantia" w:eastAsia="Constantia" w:hAnsi="Constantia" w:cs="Constantia"/>
      <w:sz w:val="19"/>
      <w:szCs w:val="19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96A0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C5E23-FCDA-42D8-AAF3-41538DF44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A5432-8323-4B77-85A9-E82C2AEE69F5}"/>
</file>

<file path=customXml/itemProps3.xml><?xml version="1.0" encoding="utf-8"?>
<ds:datastoreItem xmlns:ds="http://schemas.openxmlformats.org/officeDocument/2006/customXml" ds:itemID="{398602B3-7BA7-4C73-9D4A-592C9F4F1E41}"/>
</file>

<file path=customXml/itemProps4.xml><?xml version="1.0" encoding="utf-8"?>
<ds:datastoreItem xmlns:ds="http://schemas.openxmlformats.org/officeDocument/2006/customXml" ds:itemID="{BB7BAA86-B8E6-4A15-A76A-FA3623B9A1B9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A/HRC/39/74</vt:lpstr>
    </vt:vector>
  </TitlesOfParts>
  <Company>DCM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A_HRC_42_64_Add.1</dc:title>
  <dc:subject>1813718</dc:subject>
  <dc:creator>Indra</dc:creator>
  <cp:keywords/>
  <dc:description/>
  <cp:lastModifiedBy>LANZ Veronique</cp:lastModifiedBy>
  <cp:revision>2</cp:revision>
  <cp:lastPrinted>2019-08-21T09:45:00Z</cp:lastPrinted>
  <dcterms:created xsi:type="dcterms:W3CDTF">2019-08-23T14:00:00Z</dcterms:created>
  <dcterms:modified xsi:type="dcterms:W3CDTF">2019-08-23T14:00:00Z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