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394571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3F628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Pr="00394571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Pr="00394571" w:rsidRDefault="00226317" w:rsidP="00845E24">
            <w:pPr>
              <w:suppressAutoHyphens w:val="0"/>
              <w:spacing w:after="20"/>
              <w:jc w:val="right"/>
            </w:pPr>
            <w:r w:rsidRPr="00394571">
              <w:rPr>
                <w:sz w:val="40"/>
              </w:rPr>
              <w:t>A</w:t>
            </w:r>
            <w:r w:rsidRPr="00394571">
              <w:t>/HRC/</w:t>
            </w:r>
            <w:r w:rsidR="009C0CCD">
              <w:t>45/59</w:t>
            </w:r>
            <w:r w:rsidR="00A327DA" w:rsidRPr="00394571">
              <w:t>/Add.1</w:t>
            </w:r>
          </w:p>
        </w:tc>
      </w:tr>
      <w:tr w:rsidR="00E52109" w:rsidRPr="00394571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Pr="00394571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Pr="00394571" w:rsidRDefault="002E08CE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Pr="00394571" w:rsidRDefault="00226317" w:rsidP="00226317">
            <w:pPr>
              <w:spacing w:before="240"/>
            </w:pPr>
            <w:r w:rsidRPr="00394571">
              <w:t>Distr.: General</w:t>
            </w:r>
          </w:p>
          <w:p w:rsidR="00226317" w:rsidRPr="00394571" w:rsidRDefault="00CE3482" w:rsidP="00226317">
            <w:pPr>
              <w:suppressAutoHyphens w:val="0"/>
            </w:pPr>
            <w:r w:rsidRPr="004F51DB">
              <w:t>5</w:t>
            </w:r>
            <w:r>
              <w:t xml:space="preserve"> October 2020</w:t>
            </w:r>
          </w:p>
          <w:p w:rsidR="00226317" w:rsidRPr="00394571" w:rsidRDefault="00226317" w:rsidP="00226317">
            <w:pPr>
              <w:suppressAutoHyphens w:val="0"/>
            </w:pPr>
          </w:p>
          <w:p w:rsidR="00226317" w:rsidRPr="00394571" w:rsidRDefault="00226317" w:rsidP="00226317">
            <w:pPr>
              <w:suppressAutoHyphens w:val="0"/>
            </w:pPr>
            <w:r w:rsidRPr="00394571">
              <w:t>Original: English</w:t>
            </w:r>
          </w:p>
        </w:tc>
      </w:tr>
    </w:tbl>
    <w:p w:rsidR="00226317" w:rsidRPr="00394571" w:rsidRDefault="00226317" w:rsidP="00226317">
      <w:pPr>
        <w:spacing w:before="120"/>
        <w:rPr>
          <w:b/>
          <w:bCs/>
          <w:sz w:val="24"/>
          <w:szCs w:val="24"/>
        </w:rPr>
      </w:pPr>
      <w:r w:rsidRPr="00394571">
        <w:rPr>
          <w:b/>
          <w:bCs/>
          <w:sz w:val="24"/>
          <w:szCs w:val="24"/>
        </w:rPr>
        <w:t>Human Rights Council</w:t>
      </w:r>
    </w:p>
    <w:p w:rsidR="00226317" w:rsidRPr="00394571" w:rsidRDefault="00A36134" w:rsidP="00A36134">
      <w:pPr>
        <w:rPr>
          <w:b/>
          <w:bCs/>
        </w:rPr>
      </w:pPr>
      <w:r w:rsidRPr="00394571">
        <w:rPr>
          <w:b/>
          <w:bCs/>
        </w:rPr>
        <w:t>Forty</w:t>
      </w:r>
      <w:r w:rsidR="00226317" w:rsidRPr="00394571">
        <w:rPr>
          <w:b/>
          <w:bCs/>
        </w:rPr>
        <w:t>-</w:t>
      </w:r>
      <w:r w:rsidR="009C0CCD">
        <w:rPr>
          <w:b/>
          <w:bCs/>
        </w:rPr>
        <w:t>fifth</w:t>
      </w:r>
      <w:r w:rsidR="00226317" w:rsidRPr="00394571">
        <w:rPr>
          <w:b/>
          <w:bCs/>
        </w:rPr>
        <w:t xml:space="preserve"> session</w:t>
      </w:r>
    </w:p>
    <w:p w:rsidR="00226317" w:rsidRPr="00394571" w:rsidRDefault="009C0CCD" w:rsidP="00A36134">
      <w:r>
        <w:t>14 September</w:t>
      </w:r>
      <w:r w:rsidR="00226317" w:rsidRPr="00394571">
        <w:t>–</w:t>
      </w:r>
      <w:r w:rsidR="00A36134" w:rsidRPr="00394571">
        <w:t>7</w:t>
      </w:r>
      <w:r w:rsidR="00226317" w:rsidRPr="00394571">
        <w:t xml:space="preserve"> </w:t>
      </w:r>
      <w:r w:rsidR="00CE3482">
        <w:t>October</w:t>
      </w:r>
      <w:r w:rsidR="00226317" w:rsidRPr="00394571">
        <w:t xml:space="preserve"> 201</w:t>
      </w:r>
      <w:r w:rsidR="00CE3482">
        <w:t>0</w:t>
      </w:r>
    </w:p>
    <w:p w:rsidR="00226317" w:rsidRPr="00394571" w:rsidRDefault="00226317" w:rsidP="00226317">
      <w:r w:rsidRPr="00394571">
        <w:t>Agenda item 1</w:t>
      </w:r>
    </w:p>
    <w:p w:rsidR="00226317" w:rsidRPr="00394571" w:rsidRDefault="00226317" w:rsidP="00226317">
      <w:pPr>
        <w:rPr>
          <w:b/>
          <w:bCs/>
        </w:rPr>
      </w:pPr>
      <w:r w:rsidRPr="00394571">
        <w:rPr>
          <w:b/>
          <w:bCs/>
        </w:rPr>
        <w:t>Organizational and procedural matters</w:t>
      </w:r>
    </w:p>
    <w:p w:rsidR="00226317" w:rsidRPr="00394571" w:rsidRDefault="00226317" w:rsidP="00825C22">
      <w:pPr>
        <w:pStyle w:val="HChG"/>
      </w:pPr>
      <w:r w:rsidRPr="00394571">
        <w:tab/>
      </w:r>
      <w:r w:rsidRPr="00394571">
        <w:tab/>
        <w:t>Election of members of the Human Rights Council Advisory Committee</w:t>
      </w:r>
      <w:r w:rsidRPr="00394571">
        <w:rPr>
          <w:b w:val="0"/>
          <w:bCs/>
          <w:sz w:val="20"/>
        </w:rPr>
        <w:footnoteReference w:customMarkFollows="1" w:id="2"/>
        <w:t>*</w:t>
      </w:r>
    </w:p>
    <w:p w:rsidR="00F24587" w:rsidRPr="00394571" w:rsidRDefault="00F24587" w:rsidP="00F24587">
      <w:pPr>
        <w:pStyle w:val="H23G"/>
      </w:pPr>
      <w:r w:rsidRPr="00394571">
        <w:tab/>
      </w:r>
      <w:r w:rsidRPr="00394571">
        <w:tab/>
        <w:t>Addendum</w:t>
      </w:r>
    </w:p>
    <w:p w:rsidR="00EC64B1" w:rsidRPr="00394571" w:rsidRDefault="00EC64B1">
      <w:pPr>
        <w:pStyle w:val="SingleTxtG"/>
      </w:pPr>
      <w:r w:rsidRPr="00394571">
        <w:t>1.</w:t>
      </w:r>
      <w:r w:rsidRPr="00394571">
        <w:tab/>
      </w:r>
      <w:r w:rsidR="00A327DA" w:rsidRPr="00394571">
        <w:t>With reference to paragraphs 10 and 11 of the note by the Secretary-General on the election of members of the Human Rights Council Advi</w:t>
      </w:r>
      <w:r w:rsidR="00AB7FE9">
        <w:t>sory Committee (A/HRC/45/59</w:t>
      </w:r>
      <w:r w:rsidR="00A327DA" w:rsidRPr="00394571">
        <w:t>), the secretariat has received additional information relating to candidatures for the vacancies to b</w:t>
      </w:r>
      <w:r w:rsidR="00AB7FE9">
        <w:t>e filled during the forty-fifth</w:t>
      </w:r>
      <w:r w:rsidR="00A327DA" w:rsidRPr="00394571">
        <w:t xml:space="preserve"> session of the Human Rights Council</w:t>
      </w:r>
      <w:r w:rsidRPr="00394571">
        <w:t>.</w:t>
      </w:r>
    </w:p>
    <w:p w:rsidR="00EC64B1" w:rsidRPr="00394571" w:rsidRDefault="00825C22">
      <w:pPr>
        <w:pStyle w:val="SingleTxtG"/>
      </w:pPr>
      <w:r w:rsidRPr="00394571">
        <w:t>2</w:t>
      </w:r>
      <w:r w:rsidR="00EC64B1" w:rsidRPr="00394571">
        <w:t>.</w:t>
      </w:r>
      <w:r w:rsidR="00EC64B1" w:rsidRPr="00394571">
        <w:tab/>
      </w:r>
      <w:r w:rsidR="00AB7FE9">
        <w:t xml:space="preserve">On </w:t>
      </w:r>
      <w:r w:rsidR="007419A0">
        <w:t xml:space="preserve">2 </w:t>
      </w:r>
      <w:r w:rsidR="00AB7FE9">
        <w:t>October 2020</w:t>
      </w:r>
      <w:r w:rsidR="00A327DA" w:rsidRPr="00394571">
        <w:t xml:space="preserve">, the Permanent Mission of </w:t>
      </w:r>
      <w:r w:rsidR="00AB7FE9" w:rsidRPr="007419A0">
        <w:t>Poland</w:t>
      </w:r>
      <w:r w:rsidR="00A327DA" w:rsidRPr="00394571">
        <w:t xml:space="preserve"> submitted to the Office of the United Nations High Commissioner for Human Rights the nomination of one candidate.</w:t>
      </w:r>
    </w:p>
    <w:p w:rsidR="00226317" w:rsidRPr="00394571" w:rsidRDefault="00825C22">
      <w:pPr>
        <w:pStyle w:val="SingleTxtG"/>
      </w:pPr>
      <w:r w:rsidRPr="00394571">
        <w:t>3.</w:t>
      </w:r>
      <w:r w:rsidR="00EC64B1" w:rsidRPr="00394571">
        <w:tab/>
      </w:r>
      <w:r w:rsidR="00A327DA" w:rsidRPr="00394571">
        <w:t>The nomination received is listed below; biographical data relating to the candidate are contained in the annex.</w:t>
      </w:r>
    </w:p>
    <w:p w:rsidR="00226317" w:rsidRPr="00394571" w:rsidRDefault="00226317" w:rsidP="00A327DA">
      <w:pPr>
        <w:pStyle w:val="H23G"/>
        <w:ind w:left="0" w:firstLine="0"/>
      </w:pPr>
      <w:r w:rsidRPr="00394571">
        <w:tab/>
      </w:r>
      <w:r w:rsidRPr="00394571">
        <w:tab/>
      </w:r>
      <w:r w:rsidR="001617A5">
        <w:t>Eastern European States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6"/>
      </w:tblGrid>
      <w:tr w:rsidR="00226317" w:rsidRPr="00394571" w:rsidTr="00394571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26317" w:rsidRPr="00394571" w:rsidRDefault="00226317" w:rsidP="00EB70F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394571">
              <w:rPr>
                <w:i/>
                <w:sz w:val="16"/>
              </w:rPr>
              <w:t>Nominating State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26317" w:rsidRPr="00394571" w:rsidRDefault="00226317" w:rsidP="00EB70F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394571">
              <w:rPr>
                <w:i/>
                <w:sz w:val="16"/>
              </w:rPr>
              <w:t>Expert nominated</w:t>
            </w:r>
          </w:p>
        </w:tc>
      </w:tr>
      <w:tr w:rsidR="00226317" w:rsidRPr="00394571" w:rsidTr="00394571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26317" w:rsidRPr="00394571" w:rsidRDefault="001617A5" w:rsidP="00622F41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Poland</w:t>
            </w:r>
            <w:r w:rsidR="00545A24" w:rsidRPr="00394571"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26317" w:rsidRPr="001E1CEE" w:rsidRDefault="007419A0" w:rsidP="00AB7FE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 w:rsidRPr="001E1CEE">
              <w:rPr>
                <w:rFonts w:eastAsia="SimSun"/>
                <w:color w:val="000000"/>
                <w:lang w:eastAsia="zh-CN"/>
              </w:rPr>
              <w:t>Patrycja</w:t>
            </w:r>
            <w:proofErr w:type="spellEnd"/>
            <w:r w:rsidRPr="001E1CEE">
              <w:rPr>
                <w:rFonts w:eastAsia="SimSun"/>
                <w:color w:val="000000"/>
                <w:lang w:eastAsia="zh-CN"/>
              </w:rPr>
              <w:t xml:space="preserve"> </w:t>
            </w:r>
            <w:r w:rsidR="001E1CEE" w:rsidRPr="001E1CEE">
              <w:rPr>
                <w:rFonts w:eastAsia="SimSun"/>
                <w:color w:val="000000"/>
                <w:lang w:eastAsia="zh-CN"/>
              </w:rPr>
              <w:t xml:space="preserve">Anna </w:t>
            </w:r>
            <w:proofErr w:type="spellStart"/>
            <w:r w:rsidRPr="001E1CEE">
              <w:rPr>
                <w:rFonts w:eastAsia="SimSun"/>
                <w:color w:val="000000"/>
                <w:lang w:eastAsia="zh-CN"/>
              </w:rPr>
              <w:t>Sasnal</w:t>
            </w:r>
            <w:proofErr w:type="spellEnd"/>
          </w:p>
        </w:tc>
      </w:tr>
    </w:tbl>
    <w:p w:rsidR="00825C22" w:rsidRPr="00394571" w:rsidRDefault="00825C22" w:rsidP="00825C22">
      <w:pPr>
        <w:rPr>
          <w:sz w:val="28"/>
        </w:rPr>
      </w:pPr>
      <w:r w:rsidRPr="00394571">
        <w:br w:type="page"/>
      </w:r>
    </w:p>
    <w:p w:rsidR="00226317" w:rsidRPr="00394571" w:rsidRDefault="00226317" w:rsidP="00EA15EE">
      <w:pPr>
        <w:pStyle w:val="HChG"/>
      </w:pPr>
      <w:r w:rsidRPr="00394571">
        <w:lastRenderedPageBreak/>
        <w:t>Annex</w:t>
      </w:r>
      <w:r w:rsidR="00FE7ECF" w:rsidRPr="00FE7EC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7419A0" w:rsidRPr="005C5E3F" w:rsidRDefault="00226317" w:rsidP="005C5E3F">
      <w:pPr>
        <w:pStyle w:val="HChG"/>
      </w:pPr>
      <w:r w:rsidRPr="00394571">
        <w:tab/>
      </w:r>
      <w:r w:rsidR="00825C22" w:rsidRPr="00394571">
        <w:tab/>
      </w:r>
      <w:proofErr w:type="spellStart"/>
      <w:r w:rsidR="007419A0" w:rsidRPr="004F51DB">
        <w:t>Patrycja</w:t>
      </w:r>
      <w:proofErr w:type="spellEnd"/>
      <w:r w:rsidR="007419A0" w:rsidRPr="004F51DB">
        <w:t xml:space="preserve"> </w:t>
      </w:r>
      <w:r w:rsidR="004F51DB">
        <w:t xml:space="preserve">Anna </w:t>
      </w:r>
      <w:proofErr w:type="spellStart"/>
      <w:r w:rsidR="007419A0" w:rsidRPr="004F51DB">
        <w:t>Sasnal</w:t>
      </w:r>
      <w:proofErr w:type="spellEnd"/>
      <w:r w:rsidR="001617A5" w:rsidRPr="005C5E3F">
        <w:t xml:space="preserve"> (Poland</w:t>
      </w:r>
      <w:r w:rsidR="00996A0F" w:rsidRPr="005C5E3F">
        <w:t>)</w:t>
      </w:r>
    </w:p>
    <w:p w:rsidR="007419A0" w:rsidRDefault="007419A0" w:rsidP="007419A0">
      <w:pPr>
        <w:pStyle w:val="HChG"/>
        <w:rPr>
          <w:rFonts w:ascii="Cambria" w:hAnsi="Cambria" w:cs="Cambria"/>
          <w:lang w:eastAsia="zh-CN"/>
        </w:rPr>
      </w:pPr>
      <w:r>
        <w:tab/>
        <w:t>I.</w:t>
      </w:r>
      <w:r>
        <w:tab/>
      </w:r>
      <w:r w:rsidRPr="007419A0">
        <w:t>Profile</w:t>
      </w:r>
    </w:p>
    <w:p w:rsidR="001E1CEE" w:rsidRDefault="007419A0" w:rsidP="007419A0">
      <w:pPr>
        <w:pStyle w:val="SingleTxtG"/>
        <w:rPr>
          <w:lang w:eastAsia="zh-CN"/>
        </w:rPr>
      </w:pPr>
      <w:proofErr w:type="spellStart"/>
      <w:r>
        <w:rPr>
          <w:lang w:eastAsia="zh-CN"/>
        </w:rPr>
        <w:t>Patrycja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Sasnal</w:t>
      </w:r>
      <w:proofErr w:type="spellEnd"/>
      <w:r>
        <w:rPr>
          <w:lang w:eastAsia="zh-CN"/>
        </w:rPr>
        <w:t xml:space="preserve"> is a political scientist, </w:t>
      </w:r>
      <w:proofErr w:type="spellStart"/>
      <w:r>
        <w:rPr>
          <w:lang w:eastAsia="zh-CN"/>
        </w:rPr>
        <w:t>Arabist</w:t>
      </w:r>
      <w:proofErr w:type="spellEnd"/>
      <w:r>
        <w:rPr>
          <w:lang w:eastAsia="zh-CN"/>
        </w:rPr>
        <w:t xml:space="preserve"> and philosopher, specializing in IR in the Middle East with a focus on radicalization, political violence, postcolonial theory and migration. She is currently the Head of Research at the Polish Institute of International Affairs (PISM). She is a member of the Council of the European Council on Foreign Relations, European Working Group on Egypt and of the Polish Ombudsman’s Expert Commission on Migration. She was a 2010/2011 Fulbright scholar at Paul H. </w:t>
      </w:r>
      <w:proofErr w:type="spellStart"/>
      <w:r>
        <w:rPr>
          <w:lang w:eastAsia="zh-CN"/>
        </w:rPr>
        <w:t>Nitze</w:t>
      </w:r>
      <w:proofErr w:type="spellEnd"/>
      <w:r>
        <w:rPr>
          <w:lang w:eastAsia="zh-CN"/>
        </w:rPr>
        <w:t xml:space="preserve"> School of Advanced International Studies (SAIS), Johns Hopkins University in Washington, DC and associate at the American University in Beirut and studied at Sorbonne Nouvelle, Paris III. She </w:t>
      </w:r>
      <w:r w:rsidR="001E1CEE">
        <w:rPr>
          <w:lang w:eastAsia="zh-CN"/>
        </w:rPr>
        <w:t xml:space="preserve">has written for </w:t>
      </w:r>
      <w:r w:rsidR="001E1CEE" w:rsidRPr="001E1CEE">
        <w:rPr>
          <w:i/>
          <w:lang w:eastAsia="zh-CN"/>
        </w:rPr>
        <w:t>The Guardian,</w:t>
      </w:r>
      <w:r w:rsidRPr="001E1CEE">
        <w:rPr>
          <w:i/>
          <w:lang w:eastAsia="zh-CN"/>
        </w:rPr>
        <w:t xml:space="preserve"> Le Monde</w:t>
      </w:r>
      <w:r w:rsidR="001E1CEE">
        <w:rPr>
          <w:lang w:eastAsia="zh-CN"/>
        </w:rPr>
        <w:t xml:space="preserve"> and </w:t>
      </w:r>
      <w:proofErr w:type="spellStart"/>
      <w:r w:rsidR="001E1CEE" w:rsidRPr="001E1CEE">
        <w:rPr>
          <w:i/>
          <w:lang w:eastAsia="zh-CN"/>
        </w:rPr>
        <w:t>Polityka</w:t>
      </w:r>
      <w:proofErr w:type="spellEnd"/>
      <w:r w:rsidR="001E1CEE">
        <w:rPr>
          <w:lang w:eastAsia="zh-CN"/>
        </w:rPr>
        <w:t xml:space="preserve">. Her latest book is </w:t>
      </w:r>
      <w:r w:rsidR="001E1CEE" w:rsidRPr="001E1CEE">
        <w:rPr>
          <w:i/>
          <w:lang w:eastAsia="zh-CN"/>
        </w:rPr>
        <w:t>Arendt, Fanon and Political Violence in Islam</w:t>
      </w:r>
      <w:r w:rsidR="001E1CEE">
        <w:rPr>
          <w:lang w:eastAsia="zh-CN"/>
        </w:rPr>
        <w:t xml:space="preserve"> (Routledge, 2019). </w:t>
      </w:r>
    </w:p>
    <w:p w:rsidR="007419A0" w:rsidRDefault="007419A0" w:rsidP="007419A0">
      <w:pPr>
        <w:pStyle w:val="SingleTxtG"/>
        <w:rPr>
          <w:lang w:eastAsia="zh-CN"/>
        </w:rPr>
      </w:pPr>
      <w:proofErr w:type="spellStart"/>
      <w:r>
        <w:rPr>
          <w:lang w:eastAsia="zh-CN"/>
        </w:rPr>
        <w:t>Dr.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Sasnal</w:t>
      </w:r>
      <w:proofErr w:type="spellEnd"/>
      <w:r>
        <w:rPr>
          <w:lang w:eastAsia="zh-CN"/>
        </w:rPr>
        <w:t xml:space="preserve"> lead several European research projects: </w:t>
      </w:r>
      <w:proofErr w:type="spellStart"/>
      <w:r>
        <w:rPr>
          <w:lang w:eastAsia="zh-CN"/>
        </w:rPr>
        <w:t>EuroMeSCo’s</w:t>
      </w:r>
      <w:proofErr w:type="spellEnd"/>
      <w:r>
        <w:rPr>
          <w:lang w:eastAsia="zh-CN"/>
        </w:rPr>
        <w:t xml:space="preserve"> project on the Terrorist Threat in the Euro-Mediterranean Region, the „</w:t>
      </w:r>
      <w:proofErr w:type="spellStart"/>
      <w:r>
        <w:rPr>
          <w:lang w:eastAsia="zh-CN"/>
        </w:rPr>
        <w:t>SPRinT</w:t>
      </w:r>
      <w:proofErr w:type="spellEnd"/>
      <w:r>
        <w:rPr>
          <w:lang w:eastAsia="zh-CN"/>
        </w:rPr>
        <w:t xml:space="preserve">” Strategic Partnership in Transition project (Marie Curie IRSES Fellowship) and a </w:t>
      </w:r>
      <w:proofErr w:type="spellStart"/>
      <w:r>
        <w:rPr>
          <w:lang w:eastAsia="zh-CN"/>
        </w:rPr>
        <w:t>EuroMeSCO</w:t>
      </w:r>
      <w:proofErr w:type="spellEnd"/>
      <w:r>
        <w:rPr>
          <w:lang w:eastAsia="zh-CN"/>
        </w:rPr>
        <w:t xml:space="preserve"> project on the role of religion in transitional processes in the Arab world. </w:t>
      </w:r>
    </w:p>
    <w:p w:rsidR="007419A0" w:rsidRDefault="007419A0" w:rsidP="007419A0">
      <w:pPr>
        <w:pStyle w:val="SingleTxtG"/>
        <w:rPr>
          <w:lang w:eastAsia="zh-CN"/>
        </w:rPr>
      </w:pPr>
      <w:r>
        <w:rPr>
          <w:lang w:eastAsia="zh-CN"/>
        </w:rPr>
        <w:t>She speaks English, Arabic, French and Polish.</w:t>
      </w:r>
    </w:p>
    <w:p w:rsidR="004F51DB" w:rsidRDefault="004F51DB" w:rsidP="004F51DB">
      <w:pPr>
        <w:pStyle w:val="HChG"/>
      </w:pPr>
      <w:r>
        <w:tab/>
        <w:t>II.</w:t>
      </w:r>
      <w:r>
        <w:tab/>
        <w:t>Education</w:t>
      </w:r>
    </w:p>
    <w:p w:rsidR="004F51DB" w:rsidRDefault="00864A90" w:rsidP="00864A90">
      <w:pPr>
        <w:pStyle w:val="SingleTxtG"/>
        <w:ind w:left="2259" w:hanging="1125"/>
      </w:pPr>
      <w:r>
        <w:t>2010-</w:t>
      </w:r>
      <w:r w:rsidR="007419A0" w:rsidRPr="005C5E3F">
        <w:t xml:space="preserve">2013 </w:t>
      </w:r>
      <w:r>
        <w:tab/>
      </w:r>
      <w:r w:rsidR="007419A0" w:rsidRPr="004F51DB">
        <w:rPr>
          <w:b/>
        </w:rPr>
        <w:t>PhD</w:t>
      </w:r>
      <w:r w:rsidR="007419A0" w:rsidRPr="005C5E3F">
        <w:t xml:space="preserve"> in Political Science, </w:t>
      </w:r>
      <w:proofErr w:type="spellStart"/>
      <w:r w:rsidR="007419A0" w:rsidRPr="005C5E3F">
        <w:t>Jagiellonian</w:t>
      </w:r>
      <w:proofErr w:type="spellEnd"/>
      <w:r w:rsidR="007419A0" w:rsidRPr="005C5E3F">
        <w:t xml:space="preserve"> University, Poland PhD dissertation: “Between Stabilization and Stagnation – U.S. in the Arab World 2005-2011” </w:t>
      </w:r>
    </w:p>
    <w:p w:rsidR="004F51DB" w:rsidRDefault="00864A90" w:rsidP="00864A90">
      <w:pPr>
        <w:pStyle w:val="SingleTxtG"/>
        <w:ind w:left="2259" w:hanging="1125"/>
      </w:pPr>
      <w:r>
        <w:t>2010-</w:t>
      </w:r>
      <w:r w:rsidR="007419A0" w:rsidRPr="005C5E3F">
        <w:t xml:space="preserve">2011 </w:t>
      </w:r>
      <w:r>
        <w:tab/>
      </w:r>
      <w:r w:rsidR="007419A0" w:rsidRPr="004F51DB">
        <w:rPr>
          <w:b/>
        </w:rPr>
        <w:t>Fulbright fellow</w:t>
      </w:r>
      <w:r w:rsidR="007419A0" w:rsidRPr="005C5E3F">
        <w:t xml:space="preserve"> at the </w:t>
      </w:r>
      <w:proofErr w:type="spellStart"/>
      <w:r w:rsidR="007419A0" w:rsidRPr="005C5E3F">
        <w:t>Center</w:t>
      </w:r>
      <w:proofErr w:type="spellEnd"/>
      <w:r w:rsidR="007419A0" w:rsidRPr="005C5E3F">
        <w:t xml:space="preserve"> for Transatlantic Relations, Paul H. </w:t>
      </w:r>
      <w:proofErr w:type="spellStart"/>
      <w:r w:rsidR="007419A0" w:rsidRPr="005C5E3F">
        <w:t>Nitze</w:t>
      </w:r>
      <w:proofErr w:type="spellEnd"/>
      <w:r w:rsidR="007419A0" w:rsidRPr="005C5E3F">
        <w:t xml:space="preserve"> School of Advanced International Studies (SAIS), Johns Hopkins University, Washington DC, U.S. </w:t>
      </w:r>
    </w:p>
    <w:p w:rsidR="004F51DB" w:rsidRDefault="007419A0" w:rsidP="00864A90">
      <w:pPr>
        <w:pStyle w:val="SingleTxtG"/>
        <w:ind w:left="2259" w:hanging="1125"/>
      </w:pPr>
      <w:r w:rsidRPr="005C5E3F">
        <w:t xml:space="preserve">2015-2018 </w:t>
      </w:r>
      <w:r w:rsidR="00864A90">
        <w:tab/>
      </w:r>
      <w:r w:rsidRPr="004F51DB">
        <w:rPr>
          <w:b/>
        </w:rPr>
        <w:t>MA</w:t>
      </w:r>
      <w:r w:rsidRPr="005C5E3F">
        <w:t xml:space="preserve"> in Philosophy, Warsaw University, Poland Thesis: “Arendt vs. Fanon: On Political Violence in Islam” </w:t>
      </w:r>
    </w:p>
    <w:p w:rsidR="004F51DB" w:rsidRDefault="00864A90" w:rsidP="00864A90">
      <w:pPr>
        <w:pStyle w:val="SingleTxtG"/>
        <w:ind w:left="2259" w:hanging="1125"/>
      </w:pPr>
      <w:r>
        <w:t>1999-</w:t>
      </w:r>
      <w:r w:rsidR="007419A0" w:rsidRPr="005C5E3F">
        <w:t xml:space="preserve">2005 </w:t>
      </w:r>
      <w:r>
        <w:tab/>
      </w:r>
      <w:r w:rsidR="007419A0" w:rsidRPr="004F51DB">
        <w:rPr>
          <w:b/>
        </w:rPr>
        <w:t>MA (Hons)</w:t>
      </w:r>
      <w:r w:rsidR="007419A0" w:rsidRPr="005C5E3F">
        <w:t xml:space="preserve"> in International Relations (American Studies), </w:t>
      </w:r>
      <w:proofErr w:type="spellStart"/>
      <w:r w:rsidR="007419A0" w:rsidRPr="005C5E3F">
        <w:t>Jagiellonian</w:t>
      </w:r>
      <w:proofErr w:type="spellEnd"/>
      <w:r w:rsidR="007419A0" w:rsidRPr="005C5E3F">
        <w:t xml:space="preserve"> University, Poland Thesis: “Syria in the American Era – Syrian-American bilateral relations 1989-2003” </w:t>
      </w:r>
    </w:p>
    <w:p w:rsidR="007419A0" w:rsidRPr="00864A90" w:rsidRDefault="00864A90" w:rsidP="00864A90">
      <w:pPr>
        <w:pStyle w:val="SingleTxtG"/>
        <w:ind w:left="2259" w:hanging="1125"/>
      </w:pPr>
      <w:r>
        <w:t>2000-</w:t>
      </w:r>
      <w:r w:rsidR="007419A0" w:rsidRPr="005C5E3F">
        <w:t xml:space="preserve">2005 </w:t>
      </w:r>
      <w:r>
        <w:tab/>
      </w:r>
      <w:r w:rsidR="007419A0" w:rsidRPr="004F51DB">
        <w:rPr>
          <w:b/>
        </w:rPr>
        <w:t>MA (Hons)</w:t>
      </w:r>
      <w:r w:rsidR="007419A0" w:rsidRPr="005C5E3F">
        <w:t xml:space="preserve"> in Arabic Philology, </w:t>
      </w:r>
      <w:proofErr w:type="spellStart"/>
      <w:r w:rsidR="007419A0" w:rsidRPr="005C5E3F">
        <w:t>Jagiellonian</w:t>
      </w:r>
      <w:proofErr w:type="spellEnd"/>
      <w:r w:rsidR="007419A0" w:rsidRPr="005C5E3F">
        <w:t xml:space="preserve"> University, Poland </w:t>
      </w:r>
      <w:r>
        <w:br/>
      </w:r>
      <w:r w:rsidR="007419A0" w:rsidRPr="005C5E3F">
        <w:t xml:space="preserve">Thesis: “Secularism in Arabic Thought. An Overview of the Phenomenon of Secularism in the Works of Modern Arab Intellectuals. Cases of </w:t>
      </w:r>
      <w:proofErr w:type="spellStart"/>
      <w:r w:rsidR="007419A0" w:rsidRPr="005C5E3F">
        <w:t>Samīr</w:t>
      </w:r>
      <w:proofErr w:type="spellEnd"/>
      <w:r w:rsidR="007419A0" w:rsidRPr="005C5E3F">
        <w:t xml:space="preserve"> </w:t>
      </w:r>
      <w:proofErr w:type="spellStart"/>
      <w:r w:rsidR="007419A0" w:rsidRPr="005C5E3F">
        <w:t>Amīn</w:t>
      </w:r>
      <w:proofErr w:type="spellEnd"/>
      <w:r w:rsidR="007419A0" w:rsidRPr="005C5E3F">
        <w:t xml:space="preserve">, </w:t>
      </w:r>
      <w:proofErr w:type="spellStart"/>
      <w:r w:rsidR="007419A0" w:rsidRPr="005C5E3F">
        <w:t>Burhān</w:t>
      </w:r>
      <w:proofErr w:type="spellEnd"/>
      <w:r w:rsidR="007419A0" w:rsidRPr="005C5E3F">
        <w:t xml:space="preserve"> </w:t>
      </w:r>
      <w:proofErr w:type="spellStart"/>
      <w:r w:rsidR="007419A0" w:rsidRPr="005C5E3F">
        <w:t>Ġalyūn</w:t>
      </w:r>
      <w:proofErr w:type="spellEnd"/>
      <w:r w:rsidR="007419A0" w:rsidRPr="005C5E3F">
        <w:t xml:space="preserve"> and Edward Said”</w:t>
      </w:r>
    </w:p>
    <w:p w:rsidR="007419A0" w:rsidRDefault="007419A0" w:rsidP="007419A0">
      <w:pPr>
        <w:pStyle w:val="HChG"/>
        <w:rPr>
          <w:rFonts w:ascii="Cambria" w:hAnsi="Cambria" w:cs="Cambria"/>
          <w:lang w:eastAsia="zh-CN"/>
        </w:rPr>
      </w:pPr>
      <w:r>
        <w:tab/>
        <w:t>II</w:t>
      </w:r>
      <w:r w:rsidR="004F51DB">
        <w:t>I</w:t>
      </w:r>
      <w:r>
        <w:t>.</w:t>
      </w:r>
      <w:r>
        <w:tab/>
      </w:r>
      <w:r w:rsidRPr="007419A0">
        <w:t>Professional</w:t>
      </w:r>
      <w:r>
        <w:rPr>
          <w:lang w:eastAsia="zh-CN"/>
        </w:rPr>
        <w:t xml:space="preserve"> Experience</w:t>
      </w:r>
    </w:p>
    <w:p w:rsidR="004F51DB" w:rsidRDefault="00864A90" w:rsidP="005C5E3F">
      <w:pPr>
        <w:pStyle w:val="SingleTxtG"/>
      </w:pPr>
      <w:r>
        <w:t>2019</w:t>
      </w:r>
      <w:r w:rsidR="007419A0" w:rsidRPr="005C5E3F">
        <w:t xml:space="preserve">- </w:t>
      </w:r>
      <w:r>
        <w:tab/>
      </w:r>
      <w:r>
        <w:tab/>
      </w:r>
      <w:r w:rsidR="007419A0" w:rsidRPr="004F51DB">
        <w:rPr>
          <w:b/>
        </w:rPr>
        <w:t>Head of Research,</w:t>
      </w:r>
      <w:r w:rsidR="007419A0" w:rsidRPr="005C5E3F">
        <w:t xml:space="preserve"> Polish Institute of International Affairs (PISM), Poland </w:t>
      </w:r>
    </w:p>
    <w:p w:rsidR="004F51DB" w:rsidRDefault="00864A90" w:rsidP="005C5E3F">
      <w:pPr>
        <w:pStyle w:val="SingleTxtG"/>
      </w:pPr>
      <w:r>
        <w:t>2018-</w:t>
      </w:r>
      <w:r w:rsidR="007419A0" w:rsidRPr="005C5E3F">
        <w:t xml:space="preserve">2019 </w:t>
      </w:r>
      <w:r>
        <w:tab/>
      </w:r>
      <w:r w:rsidR="007419A0" w:rsidRPr="004F51DB">
        <w:rPr>
          <w:b/>
        </w:rPr>
        <w:t>Deputy Head of Research</w:t>
      </w:r>
      <w:r w:rsidR="007419A0" w:rsidRPr="005C5E3F">
        <w:t xml:space="preserve">, PISM, Poland </w:t>
      </w:r>
    </w:p>
    <w:p w:rsidR="004F51DB" w:rsidRDefault="007419A0" w:rsidP="00864A90">
      <w:pPr>
        <w:pStyle w:val="SingleTxtG"/>
        <w:ind w:left="2259" w:hanging="1125"/>
      </w:pPr>
      <w:r w:rsidRPr="005C5E3F">
        <w:t xml:space="preserve">2018 - </w:t>
      </w:r>
      <w:r w:rsidR="00864A90">
        <w:tab/>
      </w:r>
      <w:r w:rsidR="00864A90">
        <w:tab/>
      </w:r>
      <w:r w:rsidRPr="004F51DB">
        <w:rPr>
          <w:b/>
        </w:rPr>
        <w:t>Member of the Council of the European Council on Foreign Relations</w:t>
      </w:r>
      <w:r w:rsidRPr="005C5E3F">
        <w:t xml:space="preserve">, UK/Germany </w:t>
      </w:r>
    </w:p>
    <w:p w:rsidR="004F51DB" w:rsidRDefault="007419A0" w:rsidP="00864A90">
      <w:pPr>
        <w:pStyle w:val="SingleTxtG"/>
        <w:ind w:left="2259" w:hanging="1125"/>
      </w:pPr>
      <w:r w:rsidRPr="005C5E3F">
        <w:t>2015</w:t>
      </w:r>
      <w:r w:rsidR="00864A90">
        <w:t>-</w:t>
      </w:r>
      <w:r w:rsidRPr="005C5E3F">
        <w:t xml:space="preserve">2016 </w:t>
      </w:r>
      <w:r w:rsidR="00864A90">
        <w:tab/>
      </w:r>
      <w:r w:rsidRPr="004F51DB">
        <w:rPr>
          <w:b/>
        </w:rPr>
        <w:t>Member of Anna Lindh Foundation expert task force</w:t>
      </w:r>
      <w:r w:rsidRPr="005C5E3F">
        <w:t xml:space="preserve">, ALF, Alexandria, Egypt </w:t>
      </w:r>
    </w:p>
    <w:p w:rsidR="004F51DB" w:rsidRDefault="007419A0" w:rsidP="00864A90">
      <w:pPr>
        <w:pStyle w:val="SingleTxtG"/>
        <w:ind w:left="2259" w:hanging="1125"/>
      </w:pPr>
      <w:r w:rsidRPr="005C5E3F">
        <w:lastRenderedPageBreak/>
        <w:t xml:space="preserve">2015- </w:t>
      </w:r>
      <w:r w:rsidR="00864A90">
        <w:tab/>
      </w:r>
      <w:r w:rsidRPr="004F51DB">
        <w:rPr>
          <w:b/>
        </w:rPr>
        <w:t>Member of European Working Group on Egypt</w:t>
      </w:r>
      <w:r w:rsidRPr="005C5E3F">
        <w:t xml:space="preserve"> – expert advocacy group established by International Crisis Group, ECFR and Carnegie Europe. </w:t>
      </w:r>
    </w:p>
    <w:p w:rsidR="004F51DB" w:rsidRDefault="00864A90" w:rsidP="00864A90">
      <w:pPr>
        <w:pStyle w:val="SingleTxtG"/>
        <w:ind w:left="2259" w:hanging="1125"/>
      </w:pPr>
      <w:r>
        <w:t>2015</w:t>
      </w:r>
      <w:r w:rsidR="007419A0" w:rsidRPr="005C5E3F">
        <w:t>-</w:t>
      </w:r>
      <w:r>
        <w:tab/>
      </w:r>
      <w:r w:rsidR="007419A0" w:rsidRPr="004F51DB">
        <w:rPr>
          <w:b/>
        </w:rPr>
        <w:t>Member of the Ombudsman’s Expert Commission on Migration</w:t>
      </w:r>
      <w:r w:rsidR="007419A0" w:rsidRPr="005C5E3F">
        <w:t xml:space="preserve">, Office of the Ombudsman, Poland. </w:t>
      </w:r>
    </w:p>
    <w:p w:rsidR="004F51DB" w:rsidRDefault="00864A90" w:rsidP="00864A90">
      <w:pPr>
        <w:pStyle w:val="SingleTxtG"/>
        <w:ind w:left="2259" w:hanging="1125"/>
      </w:pPr>
      <w:r>
        <w:t>2012-</w:t>
      </w:r>
      <w:r w:rsidR="007419A0" w:rsidRPr="005C5E3F">
        <w:t xml:space="preserve">2019 </w:t>
      </w:r>
      <w:r>
        <w:tab/>
      </w:r>
      <w:r w:rsidR="007419A0" w:rsidRPr="004F51DB">
        <w:rPr>
          <w:b/>
        </w:rPr>
        <w:t>Head of the Middle East and North Africa Programme and Senior Research Fellow</w:t>
      </w:r>
      <w:r w:rsidR="007419A0" w:rsidRPr="005C5E3F">
        <w:t xml:space="preserve">, PISM, Poland. </w:t>
      </w:r>
    </w:p>
    <w:p w:rsidR="004F51DB" w:rsidRDefault="00864A90" w:rsidP="00864A90">
      <w:pPr>
        <w:pStyle w:val="SingleTxtG"/>
        <w:ind w:left="2259" w:hanging="1125"/>
      </w:pPr>
      <w:r>
        <w:t xml:space="preserve">2014-2015 </w:t>
      </w:r>
      <w:r>
        <w:tab/>
      </w:r>
      <w:r w:rsidR="007419A0" w:rsidRPr="004F51DB">
        <w:rPr>
          <w:b/>
        </w:rPr>
        <w:t>Lecturer in political sciences</w:t>
      </w:r>
      <w:r w:rsidR="007419A0" w:rsidRPr="005C5E3F">
        <w:t xml:space="preserve"> – </w:t>
      </w:r>
      <w:proofErr w:type="spellStart"/>
      <w:r w:rsidR="007419A0" w:rsidRPr="005C5E3F">
        <w:t>Jagiellonian</w:t>
      </w:r>
      <w:proofErr w:type="spellEnd"/>
      <w:r w:rsidR="007419A0" w:rsidRPr="005C5E3F">
        <w:t xml:space="preserve"> University, Krakow &amp; Institute for Advanced Studies, Warsaw </w:t>
      </w:r>
    </w:p>
    <w:p w:rsidR="007419A0" w:rsidRPr="005C5E3F" w:rsidRDefault="00864A90" w:rsidP="00864A90">
      <w:pPr>
        <w:pStyle w:val="SingleTxtG"/>
        <w:ind w:left="2259" w:hanging="1125"/>
      </w:pPr>
      <w:r>
        <w:t>2007</w:t>
      </w:r>
      <w:r w:rsidR="007419A0" w:rsidRPr="005C5E3F">
        <w:t xml:space="preserve">- 2012 </w:t>
      </w:r>
      <w:r>
        <w:tab/>
      </w:r>
      <w:r w:rsidR="007419A0" w:rsidRPr="004F51DB">
        <w:rPr>
          <w:b/>
        </w:rPr>
        <w:t>Research Fellow</w:t>
      </w:r>
      <w:r w:rsidR="007419A0" w:rsidRPr="005C5E3F">
        <w:t xml:space="preserve"> for the Middle East and “Strategic Files” managing editor, PISM, Warsaw.</w:t>
      </w:r>
    </w:p>
    <w:p w:rsidR="007419A0" w:rsidRPr="007419A0" w:rsidRDefault="007419A0" w:rsidP="007419A0">
      <w:pPr>
        <w:pStyle w:val="HChG"/>
      </w:pPr>
      <w:r>
        <w:tab/>
        <w:t>I</w:t>
      </w:r>
      <w:r w:rsidR="004F51DB">
        <w:t>V</w:t>
      </w:r>
      <w:r>
        <w:t>.</w:t>
      </w:r>
      <w:r>
        <w:tab/>
      </w:r>
      <w:r w:rsidRPr="007419A0">
        <w:t>Research and grants</w:t>
      </w:r>
    </w:p>
    <w:p w:rsidR="007419A0" w:rsidRDefault="007419A0" w:rsidP="00864A90">
      <w:pPr>
        <w:pStyle w:val="SingleTxtG"/>
        <w:ind w:left="2259" w:hanging="1125"/>
        <w:rPr>
          <w:lang w:eastAsia="zh-CN"/>
        </w:rPr>
      </w:pPr>
      <w:r w:rsidRPr="004F51DB">
        <w:rPr>
          <w:lang w:eastAsia="zh-CN"/>
        </w:rPr>
        <w:t>2018-2021</w:t>
      </w:r>
      <w:r>
        <w:rPr>
          <w:lang w:eastAsia="zh-CN"/>
        </w:rPr>
        <w:t xml:space="preserve"> </w:t>
      </w:r>
      <w:r w:rsidR="00864A90">
        <w:rPr>
          <w:lang w:eastAsia="zh-CN"/>
        </w:rPr>
        <w:tab/>
      </w:r>
      <w:r>
        <w:rPr>
          <w:lang w:eastAsia="zh-CN"/>
        </w:rPr>
        <w:t xml:space="preserve">Researcher (radicalization) - EU-LISTCO project led by </w:t>
      </w:r>
      <w:proofErr w:type="spellStart"/>
      <w:r>
        <w:rPr>
          <w:lang w:eastAsia="zh-CN"/>
        </w:rPr>
        <w:t>Freie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Universität</w:t>
      </w:r>
      <w:proofErr w:type="spellEnd"/>
      <w:r>
        <w:rPr>
          <w:lang w:eastAsia="zh-CN"/>
        </w:rPr>
        <w:t xml:space="preserve"> Berlin - Europe's External Action and the Dual Challenges of Limited Statehood and Contested Orders - </w:t>
      </w:r>
      <w:r>
        <w:rPr>
          <w:color w:val="0000FF"/>
          <w:lang w:eastAsia="zh-CN"/>
        </w:rPr>
        <w:t xml:space="preserve">https://www.eu-listco.net </w:t>
      </w:r>
      <w:r>
        <w:rPr>
          <w:lang w:eastAsia="zh-CN"/>
        </w:rPr>
        <w:t>(Horizon 2020)</w:t>
      </w:r>
    </w:p>
    <w:p w:rsidR="004F51DB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 xml:space="preserve">2018-2019 </w:t>
      </w:r>
      <w:r w:rsidR="00864A90">
        <w:rPr>
          <w:lang w:eastAsia="zh-CN"/>
        </w:rPr>
        <w:tab/>
      </w:r>
      <w:r>
        <w:rPr>
          <w:lang w:eastAsia="zh-CN"/>
        </w:rPr>
        <w:t>Coordinator - "Cooperation with Religious Institutions as a European Policy Tool” Project, European Institute of the Mediterranean, Barcelona/</w:t>
      </w:r>
      <w:proofErr w:type="spellStart"/>
      <w:r>
        <w:rPr>
          <w:lang w:eastAsia="zh-CN"/>
        </w:rPr>
        <w:t>EuroMeSCo</w:t>
      </w:r>
      <w:proofErr w:type="spellEnd"/>
      <w:r>
        <w:rPr>
          <w:lang w:eastAsia="zh-CN"/>
        </w:rPr>
        <w:t xml:space="preserve"> </w:t>
      </w:r>
    </w:p>
    <w:p w:rsidR="004F51DB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 xml:space="preserve">2015 </w:t>
      </w:r>
      <w:r w:rsidR="00864A90">
        <w:rPr>
          <w:lang w:eastAsia="zh-CN"/>
        </w:rPr>
        <w:tab/>
      </w:r>
      <w:r w:rsidR="00864A90">
        <w:rPr>
          <w:lang w:eastAsia="zh-CN"/>
        </w:rPr>
        <w:tab/>
      </w:r>
      <w:r>
        <w:rPr>
          <w:lang w:eastAsia="zh-CN"/>
        </w:rPr>
        <w:t xml:space="preserve">Co-chair (with ACPSS, Cairo; Carnegie, Beirut and GERM, Morocco) of the </w:t>
      </w:r>
      <w:proofErr w:type="spellStart"/>
      <w:r>
        <w:rPr>
          <w:lang w:eastAsia="zh-CN"/>
        </w:rPr>
        <w:t>EuroMeSCo</w:t>
      </w:r>
      <w:proofErr w:type="spellEnd"/>
      <w:r>
        <w:rPr>
          <w:lang w:eastAsia="zh-CN"/>
        </w:rPr>
        <w:t xml:space="preserve"> Working Package on "Terrorist Threat in the Euro-Mediterranean Region" </w:t>
      </w:r>
    </w:p>
    <w:p w:rsidR="004F51DB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 xml:space="preserve">2014 </w:t>
      </w:r>
      <w:r w:rsidR="00864A90">
        <w:rPr>
          <w:lang w:eastAsia="zh-CN"/>
        </w:rPr>
        <w:tab/>
      </w:r>
      <w:r w:rsidR="00864A90">
        <w:rPr>
          <w:lang w:eastAsia="zh-CN"/>
        </w:rPr>
        <w:tab/>
      </w:r>
      <w:r>
        <w:rPr>
          <w:lang w:eastAsia="zh-CN"/>
        </w:rPr>
        <w:t xml:space="preserve">Chair of the “Role of Religion in Transition” study group – part of the “Arab transitions in comparative perspective”, a research project of the </w:t>
      </w:r>
      <w:proofErr w:type="spellStart"/>
      <w:r>
        <w:rPr>
          <w:lang w:eastAsia="zh-CN"/>
        </w:rPr>
        <w:t>EuroMeSCo</w:t>
      </w:r>
      <w:proofErr w:type="spellEnd"/>
      <w:r>
        <w:rPr>
          <w:lang w:eastAsia="zh-CN"/>
        </w:rPr>
        <w:t xml:space="preserve"> and the European Institute of the Mediterranean</w:t>
      </w:r>
    </w:p>
    <w:p w:rsidR="00864A90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>Jan 2014 - Jan 2016</w:t>
      </w:r>
    </w:p>
    <w:p w:rsidR="00864A90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 xml:space="preserve"> </w:t>
      </w:r>
      <w:r w:rsidR="00864A90">
        <w:rPr>
          <w:lang w:eastAsia="zh-CN"/>
        </w:rPr>
        <w:tab/>
      </w:r>
      <w:r>
        <w:rPr>
          <w:lang w:eastAsia="zh-CN"/>
        </w:rPr>
        <w:t>Coordinator of “</w:t>
      </w:r>
      <w:proofErr w:type="spellStart"/>
      <w:r>
        <w:rPr>
          <w:lang w:eastAsia="zh-CN"/>
        </w:rPr>
        <w:t>SPrinT</w:t>
      </w:r>
      <w:proofErr w:type="spellEnd"/>
      <w:r>
        <w:rPr>
          <w:lang w:eastAsia="zh-CN"/>
        </w:rPr>
        <w:t xml:space="preserve">” Strategic Partnership in Transition Project – run by PISM, the Finnish Institute of International Affairs, </w:t>
      </w:r>
      <w:proofErr w:type="spellStart"/>
      <w:r>
        <w:rPr>
          <w:lang w:eastAsia="zh-CN"/>
        </w:rPr>
        <w:t>AlAhram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Center</w:t>
      </w:r>
      <w:proofErr w:type="spellEnd"/>
      <w:r>
        <w:rPr>
          <w:lang w:eastAsia="zh-CN"/>
        </w:rPr>
        <w:t xml:space="preserve"> for Political and Strategic Studies part of Marie Curie IRSES Fellowship in the 7th European Community Framework Programme </w:t>
      </w:r>
    </w:p>
    <w:p w:rsidR="004F51DB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 xml:space="preserve">May 2013 </w:t>
      </w:r>
      <w:r w:rsidR="00864A90">
        <w:rPr>
          <w:lang w:eastAsia="zh-CN"/>
        </w:rPr>
        <w:tab/>
      </w:r>
      <w:r>
        <w:rPr>
          <w:lang w:eastAsia="zh-CN"/>
        </w:rPr>
        <w:t xml:space="preserve">Anna Lindh Foundation Citizens for Dialogue – research project in Cairo, Egypt </w:t>
      </w:r>
    </w:p>
    <w:p w:rsidR="004F51DB" w:rsidRDefault="007419A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 xml:space="preserve">2012 </w:t>
      </w:r>
      <w:r w:rsidR="00864A90">
        <w:rPr>
          <w:lang w:eastAsia="zh-CN"/>
        </w:rPr>
        <w:tab/>
      </w:r>
      <w:r w:rsidR="00864A90">
        <w:rPr>
          <w:lang w:eastAsia="zh-CN"/>
        </w:rPr>
        <w:tab/>
      </w:r>
      <w:r>
        <w:rPr>
          <w:lang w:eastAsia="zh-CN"/>
        </w:rPr>
        <w:t xml:space="preserve">Creator and coordinator of Youth-to-Youth in Transitional Diplomacy project run by PISM in Egypt (with ACPSS, Cairo), Tunisia (CEMI, Tunis) and Algeria (CSS, Algiers). </w:t>
      </w:r>
    </w:p>
    <w:p w:rsidR="000C0AD5" w:rsidRDefault="00864A90" w:rsidP="007419A0">
      <w:pPr>
        <w:pStyle w:val="SingleTxtG"/>
        <w:rPr>
          <w:lang w:eastAsia="zh-CN"/>
        </w:rPr>
      </w:pPr>
      <w:r>
        <w:rPr>
          <w:lang w:eastAsia="zh-CN"/>
        </w:rPr>
        <w:t>2010-</w:t>
      </w:r>
      <w:r w:rsidR="007419A0">
        <w:rPr>
          <w:lang w:eastAsia="zh-CN"/>
        </w:rPr>
        <w:t xml:space="preserve">2011 </w:t>
      </w:r>
      <w:r>
        <w:rPr>
          <w:lang w:eastAsia="zh-CN"/>
        </w:rPr>
        <w:tab/>
      </w:r>
      <w:r w:rsidR="007419A0">
        <w:rPr>
          <w:lang w:eastAsia="zh-CN"/>
        </w:rPr>
        <w:t xml:space="preserve">Fulbright Program Scholarship - Advanced Research Grant </w:t>
      </w:r>
    </w:p>
    <w:p w:rsidR="000C0AD5" w:rsidRDefault="00864A90" w:rsidP="00864A90">
      <w:pPr>
        <w:pStyle w:val="SingleTxtG"/>
        <w:ind w:left="2259" w:hanging="1125"/>
        <w:rPr>
          <w:lang w:eastAsia="zh-CN"/>
        </w:rPr>
      </w:pPr>
      <w:r>
        <w:rPr>
          <w:lang w:eastAsia="zh-CN"/>
        </w:rPr>
        <w:t>2004-</w:t>
      </w:r>
      <w:r w:rsidR="007419A0">
        <w:rPr>
          <w:lang w:eastAsia="zh-CN"/>
        </w:rPr>
        <w:t xml:space="preserve">2005 </w:t>
      </w:r>
      <w:r>
        <w:rPr>
          <w:lang w:eastAsia="zh-CN"/>
        </w:rPr>
        <w:tab/>
      </w:r>
      <w:r w:rsidR="007419A0">
        <w:rPr>
          <w:lang w:eastAsia="zh-CN"/>
        </w:rPr>
        <w:t xml:space="preserve">Associate, American University of Beirut, Lebanon – research project on secularization in modern Arab thought, </w:t>
      </w:r>
      <w:proofErr w:type="spellStart"/>
      <w:r w:rsidR="007419A0">
        <w:rPr>
          <w:lang w:eastAsia="zh-CN"/>
        </w:rPr>
        <w:t>Sasakawa</w:t>
      </w:r>
      <w:proofErr w:type="spellEnd"/>
      <w:r w:rsidR="007419A0">
        <w:rPr>
          <w:lang w:eastAsia="zh-CN"/>
        </w:rPr>
        <w:t xml:space="preserve"> Young Leaders Fellowship Fund grant </w:t>
      </w:r>
    </w:p>
    <w:p w:rsidR="000C0AD5" w:rsidRPr="00864A90" w:rsidRDefault="00864A90" w:rsidP="00864A90">
      <w:pPr>
        <w:pStyle w:val="SingleTxtG"/>
        <w:ind w:left="2259" w:hanging="1125"/>
        <w:rPr>
          <w:lang w:val="fr-FR" w:eastAsia="zh-CN"/>
        </w:rPr>
      </w:pPr>
      <w:r>
        <w:rPr>
          <w:lang w:val="fr-FR" w:eastAsia="zh-CN"/>
        </w:rPr>
        <w:t>2004</w:t>
      </w:r>
      <w:r w:rsidRPr="00864A90">
        <w:rPr>
          <w:lang w:val="fr-FR" w:eastAsia="zh-CN"/>
        </w:rPr>
        <w:tab/>
      </w:r>
      <w:proofErr w:type="spellStart"/>
      <w:r w:rsidR="007419A0" w:rsidRPr="00864A90">
        <w:rPr>
          <w:lang w:val="fr-FR" w:eastAsia="zh-CN"/>
        </w:rPr>
        <w:t>Researcher</w:t>
      </w:r>
      <w:proofErr w:type="spellEnd"/>
      <w:r w:rsidR="007419A0" w:rsidRPr="00864A90">
        <w:rPr>
          <w:lang w:val="fr-FR" w:eastAsia="zh-CN"/>
        </w:rPr>
        <w:t xml:space="preserve"> at IFEAD (Institut Français d’Etudes Arabes à Damas), </w:t>
      </w:r>
      <w:proofErr w:type="spellStart"/>
      <w:r w:rsidR="007419A0" w:rsidRPr="00864A90">
        <w:rPr>
          <w:lang w:val="fr-FR" w:eastAsia="zh-CN"/>
        </w:rPr>
        <w:t>Damascus</w:t>
      </w:r>
      <w:proofErr w:type="spellEnd"/>
      <w:r w:rsidR="007419A0" w:rsidRPr="00864A90">
        <w:rPr>
          <w:lang w:val="fr-FR" w:eastAsia="zh-CN"/>
        </w:rPr>
        <w:t xml:space="preserve">, </w:t>
      </w:r>
      <w:proofErr w:type="spellStart"/>
      <w:r w:rsidR="007419A0" w:rsidRPr="00864A90">
        <w:rPr>
          <w:lang w:val="fr-FR" w:eastAsia="zh-CN"/>
        </w:rPr>
        <w:t>Syria</w:t>
      </w:r>
      <w:proofErr w:type="spellEnd"/>
      <w:r w:rsidR="007419A0" w:rsidRPr="00864A90">
        <w:rPr>
          <w:lang w:val="fr-FR" w:eastAsia="zh-CN"/>
        </w:rPr>
        <w:t>.</w:t>
      </w:r>
    </w:p>
    <w:p w:rsidR="00864A90" w:rsidRDefault="00864A90" w:rsidP="00864A90">
      <w:pPr>
        <w:pStyle w:val="SingleTxtG"/>
        <w:ind w:left="2259" w:hanging="1125"/>
        <w:rPr>
          <w:lang w:val="fr-FR" w:eastAsia="zh-CN"/>
        </w:rPr>
      </w:pPr>
      <w:r>
        <w:rPr>
          <w:lang w:val="fr-FR" w:eastAsia="zh-CN"/>
        </w:rPr>
        <w:t>2003-</w:t>
      </w:r>
      <w:r w:rsidR="007419A0" w:rsidRPr="007419A0">
        <w:rPr>
          <w:lang w:val="fr-FR" w:eastAsia="zh-CN"/>
        </w:rPr>
        <w:t xml:space="preserve">2004 </w:t>
      </w:r>
      <w:r>
        <w:rPr>
          <w:lang w:val="fr-FR" w:eastAsia="zh-CN"/>
        </w:rPr>
        <w:tab/>
      </w:r>
      <w:proofErr w:type="spellStart"/>
      <w:r w:rsidR="007419A0" w:rsidRPr="007419A0">
        <w:rPr>
          <w:lang w:val="fr-FR" w:eastAsia="zh-CN"/>
        </w:rPr>
        <w:t>Researcher</w:t>
      </w:r>
      <w:proofErr w:type="spellEnd"/>
      <w:r w:rsidR="007419A0" w:rsidRPr="007419A0">
        <w:rPr>
          <w:lang w:val="fr-FR" w:eastAsia="zh-CN"/>
        </w:rPr>
        <w:t xml:space="preserve"> at I.N.A.L.C.O. (Institut National des Langues et Civilisations Orientales) in Paris, France. </w:t>
      </w:r>
    </w:p>
    <w:p w:rsidR="007419A0" w:rsidRPr="007419A0" w:rsidRDefault="00864A90" w:rsidP="007419A0">
      <w:pPr>
        <w:pStyle w:val="SingleTxtG"/>
        <w:rPr>
          <w:lang w:val="fr-FR" w:eastAsia="zh-CN"/>
        </w:rPr>
      </w:pPr>
      <w:r>
        <w:rPr>
          <w:lang w:val="fr-FR" w:eastAsia="zh-CN"/>
        </w:rPr>
        <w:t>2003-2004</w:t>
      </w:r>
      <w:r>
        <w:rPr>
          <w:lang w:val="fr-FR" w:eastAsia="zh-CN"/>
        </w:rPr>
        <w:tab/>
      </w:r>
      <w:proofErr w:type="spellStart"/>
      <w:r w:rsidR="007419A0" w:rsidRPr="007419A0">
        <w:rPr>
          <w:lang w:val="fr-FR" w:eastAsia="zh-CN"/>
        </w:rPr>
        <w:t>Socrates</w:t>
      </w:r>
      <w:proofErr w:type="spellEnd"/>
      <w:r w:rsidR="007419A0" w:rsidRPr="007419A0">
        <w:rPr>
          <w:lang w:val="fr-FR" w:eastAsia="zh-CN"/>
        </w:rPr>
        <w:t xml:space="preserve">/Erasmus </w:t>
      </w:r>
      <w:proofErr w:type="spellStart"/>
      <w:r w:rsidR="007419A0" w:rsidRPr="007419A0">
        <w:rPr>
          <w:lang w:val="fr-FR" w:eastAsia="zh-CN"/>
        </w:rPr>
        <w:t>student</w:t>
      </w:r>
      <w:proofErr w:type="spellEnd"/>
      <w:r w:rsidR="007419A0" w:rsidRPr="007419A0">
        <w:rPr>
          <w:lang w:val="fr-FR" w:eastAsia="zh-CN"/>
        </w:rPr>
        <w:t xml:space="preserve"> – Sorbonne Nouvelle Paris 3, Paris, France.</w:t>
      </w:r>
    </w:p>
    <w:p w:rsidR="007419A0" w:rsidRPr="004F3C41" w:rsidRDefault="007419A0" w:rsidP="007419A0">
      <w:pPr>
        <w:pStyle w:val="HChG"/>
      </w:pPr>
      <w:r>
        <w:rPr>
          <w:lang w:val="fr-FR" w:eastAsia="zh-CN"/>
        </w:rPr>
        <w:tab/>
      </w:r>
      <w:r w:rsidRPr="004F3C41">
        <w:t>V</w:t>
      </w:r>
      <w:r w:rsidR="004F3C41" w:rsidRPr="004F3C41">
        <w:t>.</w:t>
      </w:r>
      <w:r w:rsidR="004F3C41" w:rsidRPr="004F3C41">
        <w:tab/>
        <w:t>Selected recent publications</w:t>
      </w:r>
    </w:p>
    <w:p w:rsidR="007419A0" w:rsidRPr="004F3C41" w:rsidRDefault="007419A0" w:rsidP="007419A0">
      <w:pPr>
        <w:pStyle w:val="H1G"/>
        <w:rPr>
          <w:lang w:val="en-US"/>
        </w:rPr>
      </w:pPr>
      <w:r w:rsidRPr="004F3C41">
        <w:tab/>
      </w:r>
      <w:r w:rsidRPr="004F3C41">
        <w:tab/>
      </w:r>
      <w:r w:rsidR="004F3C41" w:rsidRPr="004F3C41">
        <w:t>A.</w:t>
      </w:r>
      <w:r w:rsidR="004F3C41" w:rsidRPr="004F3C41">
        <w:tab/>
        <w:t>Monographs &amp; edited volumes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2019: </w:t>
      </w:r>
      <w:hyperlink r:id="rId8" w:history="1">
        <w:r w:rsidR="004F3C41" w:rsidRPr="007249BD">
          <w:rPr>
            <w:rStyle w:val="Hyperlink"/>
            <w:bCs/>
            <w:i/>
            <w:iCs/>
            <w:lang w:val="en-US"/>
          </w:rPr>
          <w:t>Arendt, Fanon and Political Violence in Islam</w:t>
        </w:r>
      </w:hyperlink>
      <w:r w:rsidRPr="007249BD">
        <w:rPr>
          <w:lang w:eastAsia="zh-CN"/>
        </w:rPr>
        <w:t>; Abingdon, Routledge, ISBN 9780367259594;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(ed.) 2019: </w:t>
      </w:r>
      <w:hyperlink r:id="rId9" w:history="1">
        <w:r w:rsidR="004F3C41" w:rsidRPr="007249BD">
          <w:rPr>
            <w:rStyle w:val="Hyperlink"/>
            <w:bCs/>
            <w:i/>
            <w:iCs/>
            <w:lang w:val="en-US"/>
          </w:rPr>
          <w:t>Cooperation with Religious Institutions as a European Policy Tool</w:t>
        </w:r>
      </w:hyperlink>
      <w:r w:rsidRPr="007249BD">
        <w:rPr>
          <w:lang w:eastAsia="zh-CN"/>
        </w:rPr>
        <w:t>, Joint Policy Study 14, European Institute of the Mediterranean;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2017: </w:t>
      </w:r>
      <w:hyperlink r:id="rId10" w:history="1">
        <w:r w:rsidR="004F3C41" w:rsidRPr="007249BD">
          <w:rPr>
            <w:rStyle w:val="Hyperlink"/>
            <w:bCs/>
            <w:i/>
            <w:iCs/>
            <w:lang w:val="en-US"/>
          </w:rPr>
          <w:t>Pseudo-stabilization. The problems of contemporary U.S. policy in the Middle East</w:t>
        </w:r>
      </w:hyperlink>
      <w:r w:rsidR="004F3C41" w:rsidRPr="007249BD">
        <w:rPr>
          <w:lang w:eastAsia="zh-CN"/>
        </w:rPr>
        <w:t xml:space="preserve"> </w:t>
      </w:r>
      <w:r w:rsidRPr="007249BD">
        <w:rPr>
          <w:lang w:eastAsia="zh-CN"/>
        </w:rPr>
        <w:t>[in Polish], Warszawa: PWN (Polish Scientific Publishing), ISBN 978-83-01-19132-0;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(ed.) 2015: </w:t>
      </w:r>
      <w:hyperlink r:id="rId11" w:history="1">
        <w:r w:rsidR="004F3C41" w:rsidRPr="007249BD">
          <w:rPr>
            <w:rStyle w:val="Hyperlink"/>
            <w:bCs/>
            <w:i/>
            <w:iCs/>
            <w:lang w:val="en-US"/>
          </w:rPr>
          <w:t>Irregular migration to the European Union – implications for Poland</w:t>
        </w:r>
      </w:hyperlink>
      <w:r w:rsidR="004F3C41" w:rsidRPr="007249BD">
        <w:rPr>
          <w:bCs/>
          <w:sz w:val="21"/>
          <w:szCs w:val="21"/>
          <w:lang w:val="en-US"/>
        </w:rPr>
        <w:t xml:space="preserve"> </w:t>
      </w:r>
      <w:r w:rsidRPr="007249BD">
        <w:rPr>
          <w:lang w:eastAsia="zh-CN"/>
        </w:rPr>
        <w:t>[in Polish], PISM Report, November 2015, ISBN 978-83-64895-67-8;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2014: </w:t>
      </w:r>
      <w:hyperlink r:id="rId12" w:history="1">
        <w:r w:rsidR="004F3C41" w:rsidRPr="007249BD">
          <w:rPr>
            <w:rStyle w:val="Hyperlink"/>
            <w:bCs/>
            <w:i/>
            <w:iCs/>
            <w:lang w:val="en-US"/>
          </w:rPr>
          <w:t>Myths and Legends: Modern History and Nationalistic Propaganda in Egyptian Textbooks</w:t>
        </w:r>
      </w:hyperlink>
      <w:r w:rsidRPr="007249BD">
        <w:rPr>
          <w:lang w:eastAsia="zh-CN"/>
        </w:rPr>
        <w:t>, Warszawa: PISM/FIIA, ISBN 978-83-62453-89-4;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>(</w:t>
      </w:r>
      <w:proofErr w:type="gramStart"/>
      <w:r w:rsidRPr="007249BD">
        <w:rPr>
          <w:lang w:eastAsia="zh-CN"/>
        </w:rPr>
        <w:t>eds</w:t>
      </w:r>
      <w:proofErr w:type="gramEnd"/>
      <w:r w:rsidRPr="007249BD">
        <w:rPr>
          <w:lang w:eastAsia="zh-CN"/>
        </w:rPr>
        <w:t xml:space="preserve">. Behr, T., </w:t>
      </w:r>
      <w:proofErr w:type="spellStart"/>
      <w:r w:rsidRPr="007249BD">
        <w:rPr>
          <w:lang w:eastAsia="zh-CN"/>
        </w:rPr>
        <w:t>Sasnal</w:t>
      </w:r>
      <w:proofErr w:type="spellEnd"/>
      <w:r w:rsidRPr="007249BD">
        <w:rPr>
          <w:lang w:eastAsia="zh-CN"/>
        </w:rPr>
        <w:t xml:space="preserve">, P.) 2012: </w:t>
      </w:r>
      <w:hyperlink r:id="rId13" w:history="1">
        <w:r w:rsidR="004F3C41" w:rsidRPr="007249BD">
          <w:rPr>
            <w:rStyle w:val="Hyperlink"/>
            <w:i/>
            <w:iCs/>
            <w:lang w:val="en-US"/>
          </w:rPr>
          <w:t>Still Awake: The Beginnings of Arab Democratic Change</w:t>
        </w:r>
      </w:hyperlink>
      <w:r w:rsidRPr="007249BD">
        <w:rPr>
          <w:lang w:eastAsia="zh-CN"/>
        </w:rPr>
        <w:t>, Helsinki, Warsaw: Finnish Institute of International Affairs &amp; PISM, ISBN 978-83-62453-41-2;</w:t>
      </w:r>
    </w:p>
    <w:p w:rsidR="007419A0" w:rsidRPr="007419A0" w:rsidRDefault="007419A0" w:rsidP="007419A0">
      <w:pPr>
        <w:pStyle w:val="H1G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B.</w:t>
      </w:r>
      <w:r>
        <w:rPr>
          <w:lang w:eastAsia="zh-CN"/>
        </w:rPr>
        <w:tab/>
      </w:r>
      <w:r w:rsidRPr="007419A0">
        <w:rPr>
          <w:lang w:eastAsia="zh-CN"/>
        </w:rPr>
        <w:t>Book chapters &amp; articles:</w:t>
      </w:r>
    </w:p>
    <w:p w:rsidR="007419A0" w:rsidRPr="007249BD" w:rsidRDefault="00D65EDA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 </w:t>
      </w:r>
      <w:r w:rsidR="007419A0" w:rsidRPr="007249BD">
        <w:rPr>
          <w:lang w:eastAsia="zh-CN"/>
        </w:rPr>
        <w:t>[accepted] (</w:t>
      </w:r>
      <w:proofErr w:type="spellStart"/>
      <w:r w:rsidR="007419A0" w:rsidRPr="007249BD">
        <w:rPr>
          <w:lang w:eastAsia="zh-CN"/>
        </w:rPr>
        <w:t>Fahmi</w:t>
      </w:r>
      <w:proofErr w:type="spellEnd"/>
      <w:r w:rsidR="007419A0" w:rsidRPr="007249BD">
        <w:rPr>
          <w:lang w:eastAsia="zh-CN"/>
        </w:rPr>
        <w:t xml:space="preserve">, G., </w:t>
      </w:r>
      <w:proofErr w:type="spellStart"/>
      <w:r w:rsidR="007419A0" w:rsidRPr="007249BD">
        <w:rPr>
          <w:lang w:eastAsia="zh-CN"/>
        </w:rPr>
        <w:t>Sasnal</w:t>
      </w:r>
      <w:proofErr w:type="spellEnd"/>
      <w:r w:rsidR="007419A0" w:rsidRPr="007249BD">
        <w:rPr>
          <w:lang w:eastAsia="zh-CN"/>
        </w:rPr>
        <w:t xml:space="preserve">, P.) 2020: </w:t>
      </w:r>
      <w:r w:rsidR="007419A0" w:rsidRPr="007249BD">
        <w:rPr>
          <w:i/>
          <w:lang w:eastAsia="zh-CN"/>
        </w:rPr>
        <w:t>Resilience to violent radicalization</w:t>
      </w:r>
      <w:r w:rsidR="007419A0" w:rsidRPr="007249BD">
        <w:rPr>
          <w:lang w:eastAsia="zh-CN"/>
        </w:rPr>
        <w:t xml:space="preserve">: </w:t>
      </w:r>
      <w:r w:rsidR="007419A0" w:rsidRPr="007249BD">
        <w:rPr>
          <w:i/>
          <w:lang w:eastAsia="zh-CN"/>
        </w:rPr>
        <w:t>Why haven’t more Islamists taken up arms in Egypt since 2013?</w:t>
      </w:r>
      <w:r w:rsidR="007419A0" w:rsidRPr="007249BD">
        <w:rPr>
          <w:lang w:eastAsia="zh-CN"/>
        </w:rPr>
        <w:t>, Democratization;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2019: </w:t>
      </w:r>
      <w:hyperlink r:id="rId14" w:history="1">
        <w:r w:rsidR="00DB4A97" w:rsidRPr="007249BD">
          <w:rPr>
            <w:rStyle w:val="Hyperlink"/>
            <w:i/>
            <w:iCs/>
            <w:lang w:val="en-US"/>
          </w:rPr>
          <w:t>Points of Tangency Between State and Religious Institutions in Europe</w:t>
        </w:r>
      </w:hyperlink>
      <w:r w:rsidRPr="007249BD">
        <w:rPr>
          <w:i/>
          <w:lang w:eastAsia="zh-CN"/>
        </w:rPr>
        <w:t>– Institutionalisation of State Religion Policy</w:t>
      </w:r>
      <w:r w:rsidRPr="007249BD">
        <w:rPr>
          <w:lang w:eastAsia="zh-CN"/>
        </w:rPr>
        <w:t xml:space="preserve">, in: </w:t>
      </w:r>
      <w:proofErr w:type="spellStart"/>
      <w:r w:rsidRPr="007249BD">
        <w:rPr>
          <w:lang w:eastAsia="zh-CN"/>
        </w:rPr>
        <w:t>Sasnal</w:t>
      </w:r>
      <w:proofErr w:type="spellEnd"/>
      <w:r w:rsidRPr="007249BD">
        <w:rPr>
          <w:lang w:eastAsia="zh-CN"/>
        </w:rPr>
        <w:t>, P. (ed.) Cooperation with Religious Institutions as a European Policy Tool, Joint Policy Study 14, European Institute of the Mediterranean;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2018: </w:t>
      </w:r>
      <w:hyperlink r:id="rId15" w:history="1">
        <w:r w:rsidR="00DB4A97" w:rsidRPr="007249BD">
          <w:rPr>
            <w:rStyle w:val="Hyperlink"/>
            <w:i/>
            <w:iCs/>
            <w:lang w:val="en-US"/>
          </w:rPr>
          <w:t>Domesticating the Giant: The Global Governance of Migration</w:t>
        </w:r>
      </w:hyperlink>
      <w:r w:rsidRPr="007249BD">
        <w:rPr>
          <w:i/>
          <w:lang w:eastAsia="zh-CN"/>
        </w:rPr>
        <w:t xml:space="preserve">, </w:t>
      </w:r>
      <w:r w:rsidRPr="007249BD">
        <w:rPr>
          <w:lang w:eastAsia="zh-CN"/>
        </w:rPr>
        <w:t>Council on Foreign Relations, New York;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2018: </w:t>
      </w:r>
      <w:r w:rsidRPr="007249BD">
        <w:rPr>
          <w:i/>
          <w:lang w:eastAsia="zh-CN"/>
        </w:rPr>
        <w:t>The looming peace in Syria</w:t>
      </w:r>
      <w:r w:rsidRPr="007249BD">
        <w:rPr>
          <w:lang w:eastAsia="zh-CN"/>
        </w:rPr>
        <w:t xml:space="preserve">, „Orient”, I/2018, </w:t>
      </w:r>
      <w:proofErr w:type="spellStart"/>
      <w:r w:rsidRPr="007249BD">
        <w:rPr>
          <w:lang w:eastAsia="zh-CN"/>
        </w:rPr>
        <w:t>Deutsches</w:t>
      </w:r>
      <w:proofErr w:type="spellEnd"/>
      <w:r w:rsidRPr="007249BD">
        <w:rPr>
          <w:lang w:eastAsia="zh-CN"/>
        </w:rPr>
        <w:t xml:space="preserve"> Orient </w:t>
      </w:r>
      <w:proofErr w:type="spellStart"/>
      <w:r w:rsidRPr="007249BD">
        <w:rPr>
          <w:lang w:eastAsia="zh-CN"/>
        </w:rPr>
        <w:t>Stiftung</w:t>
      </w:r>
      <w:proofErr w:type="spellEnd"/>
      <w:r w:rsidRPr="007249BD">
        <w:rPr>
          <w:lang w:eastAsia="zh-CN"/>
        </w:rPr>
        <w:t>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2017: </w:t>
      </w:r>
      <w:hyperlink r:id="rId16" w:history="1">
        <w:r w:rsidR="00DB4A97" w:rsidRPr="007249BD">
          <w:rPr>
            <w:rStyle w:val="Hyperlink"/>
            <w:bCs/>
            <w:i/>
            <w:iCs/>
            <w:lang w:val="en-US"/>
          </w:rPr>
          <w:t>Brothers in Arms, Strangers in Love: Mapping the Trajectory of Flows Between Two Different Socio-Religious Models in Egypt and Saudi Arabia</w:t>
        </w:r>
      </w:hyperlink>
      <w:r w:rsidRPr="007249BD">
        <w:rPr>
          <w:lang w:eastAsia="zh-CN"/>
        </w:rPr>
        <w:t xml:space="preserve">, in: Mason, R. (ed.): Egypt and the Gulf: A Renewed Regional Policy Alliance, Berlin &amp; London: </w:t>
      </w:r>
      <w:proofErr w:type="spellStart"/>
      <w:r w:rsidRPr="007249BD">
        <w:rPr>
          <w:lang w:eastAsia="zh-CN"/>
        </w:rPr>
        <w:t>Gerlach</w:t>
      </w:r>
      <w:proofErr w:type="spellEnd"/>
      <w:r w:rsidRPr="007249BD">
        <w:rPr>
          <w:lang w:eastAsia="zh-CN"/>
        </w:rPr>
        <w:t xml:space="preserve"> Press;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2016: </w:t>
      </w:r>
      <w:hyperlink r:id="rId17" w:history="1">
        <w:r w:rsidR="00DB4A97" w:rsidRPr="007249BD">
          <w:rPr>
            <w:rStyle w:val="Hyperlink"/>
            <w:bCs/>
            <w:i/>
            <w:iCs/>
            <w:lang w:val="en-US"/>
          </w:rPr>
          <w:t>The Reasons for Radical Groups’ Appeal among European and Arab Citizens: The Case of ISIS</w:t>
        </w:r>
      </w:hyperlink>
      <w:r w:rsidRPr="007249BD">
        <w:rPr>
          <w:lang w:eastAsia="zh-CN"/>
        </w:rPr>
        <w:t xml:space="preserve">, [in:] Terrorist Threat in the Euro-Mediterranean, A. Mukhtar, F. </w:t>
      </w:r>
      <w:proofErr w:type="spellStart"/>
      <w:r w:rsidRPr="007249BD">
        <w:rPr>
          <w:lang w:eastAsia="zh-CN"/>
        </w:rPr>
        <w:t>Ammor</w:t>
      </w:r>
      <w:proofErr w:type="spellEnd"/>
      <w:r w:rsidRPr="007249BD">
        <w:rPr>
          <w:lang w:eastAsia="zh-CN"/>
        </w:rPr>
        <w:t xml:space="preserve">, D. </w:t>
      </w:r>
      <w:proofErr w:type="spellStart"/>
      <w:r w:rsidRPr="007249BD">
        <w:rPr>
          <w:lang w:eastAsia="zh-CN"/>
        </w:rPr>
        <w:t>Ghanem-Yazbeck</w:t>
      </w:r>
      <w:proofErr w:type="spellEnd"/>
      <w:r w:rsidRPr="007249BD">
        <w:rPr>
          <w:lang w:eastAsia="zh-CN"/>
        </w:rPr>
        <w:t xml:space="preserve">, P. </w:t>
      </w:r>
      <w:proofErr w:type="spellStart"/>
      <w:r w:rsidRPr="007249BD">
        <w:rPr>
          <w:lang w:eastAsia="zh-CN"/>
        </w:rPr>
        <w:t>Sasnal</w:t>
      </w:r>
      <w:proofErr w:type="spellEnd"/>
      <w:r w:rsidRPr="007249BD">
        <w:rPr>
          <w:lang w:eastAsia="zh-CN"/>
        </w:rPr>
        <w:t>, Joint Policy Study 3, European Institute of the Mediterranean;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2016: </w:t>
      </w:r>
      <w:r w:rsidRPr="007249BD">
        <w:rPr>
          <w:i/>
          <w:iCs/>
          <w:lang w:eastAsia="zh-CN"/>
        </w:rPr>
        <w:t>Faith Brings Down Regimes. The Role of Religion in Transitional Processes</w:t>
      </w:r>
      <w:r w:rsidRPr="007249BD">
        <w:rPr>
          <w:lang w:eastAsia="zh-CN"/>
        </w:rPr>
        <w:t xml:space="preserve">, [in:] </w:t>
      </w:r>
      <w:proofErr w:type="gramStart"/>
      <w:r w:rsidRPr="007249BD">
        <w:rPr>
          <w:lang w:eastAsia="zh-CN"/>
        </w:rPr>
        <w:t>The</w:t>
      </w:r>
      <w:proofErr w:type="gramEnd"/>
      <w:r w:rsidRPr="007249BD">
        <w:rPr>
          <w:lang w:eastAsia="zh-CN"/>
        </w:rPr>
        <w:t xml:space="preserve"> Arab Transitions in a Changing World. Building Democracies in Light of International Experiences, S. </w:t>
      </w:r>
      <w:proofErr w:type="spellStart"/>
      <w:r w:rsidRPr="007249BD">
        <w:rPr>
          <w:lang w:eastAsia="zh-CN"/>
        </w:rPr>
        <w:t>Florensa</w:t>
      </w:r>
      <w:proofErr w:type="spellEnd"/>
      <w:r w:rsidRPr="007249BD">
        <w:rPr>
          <w:lang w:eastAsia="zh-CN"/>
        </w:rPr>
        <w:t xml:space="preserve"> (ed.), Barcelona;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2016: </w:t>
      </w:r>
      <w:r w:rsidRPr="007249BD">
        <w:rPr>
          <w:i/>
          <w:iCs/>
          <w:lang w:eastAsia="zh-CN"/>
        </w:rPr>
        <w:t>Universal Utopia: Weighing the Reasons for the Appeal of the Islamic State</w:t>
      </w:r>
      <w:r w:rsidRPr="007249BD">
        <w:rPr>
          <w:lang w:eastAsia="zh-CN"/>
        </w:rPr>
        <w:t>, in: PISM Strategic Files, 1 (82);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2015: </w:t>
      </w:r>
      <w:r w:rsidRPr="007249BD">
        <w:rPr>
          <w:i/>
          <w:iCs/>
          <w:lang w:eastAsia="zh-CN"/>
        </w:rPr>
        <w:t>Poland: from onlooker to wannabe agenda-setter</w:t>
      </w:r>
      <w:r w:rsidRPr="007249BD">
        <w:rPr>
          <w:lang w:eastAsia="zh-CN"/>
        </w:rPr>
        <w:t xml:space="preserve">, in: Behr, T., </w:t>
      </w:r>
      <w:proofErr w:type="spellStart"/>
      <w:r w:rsidRPr="007249BD">
        <w:rPr>
          <w:lang w:eastAsia="zh-CN"/>
        </w:rPr>
        <w:t>Tiilikainen</w:t>
      </w:r>
      <w:proofErr w:type="spellEnd"/>
      <w:r w:rsidRPr="007249BD">
        <w:rPr>
          <w:i/>
          <w:iCs/>
          <w:lang w:eastAsia="zh-CN"/>
        </w:rPr>
        <w:t xml:space="preserve">, </w:t>
      </w:r>
      <w:r w:rsidRPr="007249BD">
        <w:rPr>
          <w:lang w:eastAsia="zh-CN"/>
        </w:rPr>
        <w:t xml:space="preserve">T. (eds.): Northern Europe and the Arab World: From the Cold War to the Arab Spring, Aldershot, Burlington, Singapore, Sydney: </w:t>
      </w:r>
      <w:proofErr w:type="spellStart"/>
      <w:r w:rsidRPr="007249BD">
        <w:rPr>
          <w:lang w:eastAsia="zh-CN"/>
        </w:rPr>
        <w:t>Ashgate</w:t>
      </w:r>
      <w:proofErr w:type="spellEnd"/>
      <w:r w:rsidRPr="007249BD">
        <w:rPr>
          <w:lang w:eastAsia="zh-CN"/>
        </w:rPr>
        <w:t>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2015: </w:t>
      </w:r>
      <w:r w:rsidRPr="007249BD">
        <w:rPr>
          <w:i/>
          <w:iCs/>
          <w:lang w:eastAsia="zh-CN"/>
        </w:rPr>
        <w:t>Pulling the Rope: The Struggle between Official and Popular Islam in Egypt</w:t>
      </w:r>
      <w:r w:rsidRPr="007249BD">
        <w:rPr>
          <w:lang w:eastAsia="zh-CN"/>
        </w:rPr>
        <w:t>, in: PISM Policy Papers, 2(104);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2015: </w:t>
      </w:r>
      <w:r w:rsidRPr="007249BD">
        <w:rPr>
          <w:i/>
          <w:iCs/>
          <w:lang w:eastAsia="zh-CN"/>
        </w:rPr>
        <w:t>Who Are They? Two Profiles of Syrian Refugees</w:t>
      </w:r>
      <w:r w:rsidRPr="007249BD">
        <w:rPr>
          <w:lang w:eastAsia="zh-CN"/>
        </w:rPr>
        <w:t>, in: PISM Policy Papers, 36 (138);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i/>
          <w:iCs/>
          <w:lang w:eastAsia="zh-CN"/>
        </w:rPr>
        <w:t xml:space="preserve">co-authored with </w:t>
      </w:r>
      <w:proofErr w:type="spellStart"/>
      <w:r w:rsidRPr="007249BD">
        <w:rPr>
          <w:i/>
          <w:iCs/>
          <w:lang w:eastAsia="zh-CN"/>
        </w:rPr>
        <w:t>Uzelac</w:t>
      </w:r>
      <w:proofErr w:type="spellEnd"/>
      <w:r w:rsidRPr="007249BD">
        <w:rPr>
          <w:i/>
          <w:iCs/>
          <w:lang w:eastAsia="zh-CN"/>
        </w:rPr>
        <w:t xml:space="preserve">, A. </w:t>
      </w:r>
      <w:r w:rsidRPr="007249BD">
        <w:rPr>
          <w:lang w:eastAsia="zh-CN"/>
        </w:rPr>
        <w:t xml:space="preserve">2014: </w:t>
      </w:r>
      <w:r w:rsidRPr="007249BD">
        <w:rPr>
          <w:i/>
          <w:iCs/>
          <w:lang w:eastAsia="zh-CN"/>
        </w:rPr>
        <w:t>Unaided Refugees Make ISIS Stronger: Europe and the Worst Humanitarian Crisis of the 21st Century</w:t>
      </w:r>
      <w:r w:rsidRPr="007249BD">
        <w:rPr>
          <w:lang w:eastAsia="zh-CN"/>
        </w:rPr>
        <w:t>, in: PISM Policy Papers, 19(102);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2014: </w:t>
      </w:r>
      <w:r w:rsidRPr="007249BD">
        <w:rPr>
          <w:i/>
          <w:iCs/>
          <w:lang w:eastAsia="zh-CN"/>
        </w:rPr>
        <w:t>Apples and Oranges? Not Really. Common Hard and Soft Security Concerns in the V4 and the Maghreb</w:t>
      </w:r>
      <w:r w:rsidRPr="007249BD">
        <w:rPr>
          <w:lang w:eastAsia="zh-CN"/>
        </w:rPr>
        <w:t xml:space="preserve">, in: </w:t>
      </w:r>
      <w:proofErr w:type="spellStart"/>
      <w:r w:rsidRPr="007249BD">
        <w:rPr>
          <w:lang w:eastAsia="zh-CN"/>
        </w:rPr>
        <w:t>Rozsa</w:t>
      </w:r>
      <w:proofErr w:type="spellEnd"/>
      <w:r w:rsidRPr="007249BD">
        <w:rPr>
          <w:lang w:eastAsia="zh-CN"/>
        </w:rPr>
        <w:t xml:space="preserve">, E., </w:t>
      </w:r>
      <w:proofErr w:type="spellStart"/>
      <w:r w:rsidRPr="007249BD">
        <w:rPr>
          <w:lang w:eastAsia="zh-CN"/>
        </w:rPr>
        <w:t>Szalai</w:t>
      </w:r>
      <w:proofErr w:type="spellEnd"/>
      <w:r w:rsidRPr="007249BD">
        <w:rPr>
          <w:lang w:eastAsia="zh-CN"/>
        </w:rPr>
        <w:t>, M. (eds.): Raising Awareness – Finding Common Ground: The V4 and the Maghreb, Budapest: Hungarian Institute of International Affairs;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2014: </w:t>
      </w:r>
      <w:proofErr w:type="spellStart"/>
      <w:r w:rsidRPr="007249BD">
        <w:rPr>
          <w:i/>
          <w:iCs/>
          <w:lang w:eastAsia="zh-CN"/>
        </w:rPr>
        <w:t>Bulanda</w:t>
      </w:r>
      <w:proofErr w:type="spellEnd"/>
      <w:r w:rsidRPr="007249BD">
        <w:rPr>
          <w:i/>
          <w:iCs/>
          <w:lang w:eastAsia="zh-CN"/>
        </w:rPr>
        <w:t xml:space="preserve"> </w:t>
      </w:r>
      <w:proofErr w:type="spellStart"/>
      <w:r w:rsidRPr="007249BD">
        <w:rPr>
          <w:i/>
          <w:iCs/>
          <w:lang w:eastAsia="zh-CN"/>
        </w:rPr>
        <w:t>wa</w:t>
      </w:r>
      <w:proofErr w:type="spellEnd"/>
      <w:r w:rsidRPr="007249BD">
        <w:rPr>
          <w:i/>
          <w:iCs/>
          <w:lang w:eastAsia="zh-CN"/>
        </w:rPr>
        <w:t xml:space="preserve"> </w:t>
      </w:r>
      <w:proofErr w:type="spellStart"/>
      <w:r w:rsidRPr="007249BD">
        <w:rPr>
          <w:i/>
          <w:iCs/>
          <w:lang w:eastAsia="zh-CN"/>
        </w:rPr>
        <w:t>ihtimam</w:t>
      </w:r>
      <w:proofErr w:type="spellEnd"/>
      <w:r w:rsidRPr="007249BD">
        <w:rPr>
          <w:i/>
          <w:iCs/>
          <w:lang w:eastAsia="zh-CN"/>
        </w:rPr>
        <w:t xml:space="preserve"> </w:t>
      </w:r>
      <w:proofErr w:type="spellStart"/>
      <w:r w:rsidRPr="007249BD">
        <w:rPr>
          <w:i/>
          <w:iCs/>
          <w:lang w:eastAsia="zh-CN"/>
        </w:rPr>
        <w:t>jadid</w:t>
      </w:r>
      <w:proofErr w:type="spellEnd"/>
      <w:r w:rsidRPr="007249BD">
        <w:rPr>
          <w:i/>
          <w:iCs/>
          <w:lang w:eastAsia="zh-CN"/>
        </w:rPr>
        <w:t xml:space="preserve"> fi </w:t>
      </w:r>
      <w:proofErr w:type="spellStart"/>
      <w:r w:rsidRPr="007249BD">
        <w:rPr>
          <w:i/>
          <w:iCs/>
          <w:lang w:eastAsia="zh-CN"/>
        </w:rPr>
        <w:t>mintaqat</w:t>
      </w:r>
      <w:proofErr w:type="spellEnd"/>
      <w:r w:rsidRPr="007249BD">
        <w:rPr>
          <w:i/>
          <w:iCs/>
          <w:lang w:eastAsia="zh-CN"/>
        </w:rPr>
        <w:t xml:space="preserve"> ash-</w:t>
      </w:r>
      <w:proofErr w:type="spellStart"/>
      <w:r w:rsidRPr="007249BD">
        <w:rPr>
          <w:i/>
          <w:iCs/>
          <w:lang w:eastAsia="zh-CN"/>
        </w:rPr>
        <w:t>Sharq</w:t>
      </w:r>
      <w:proofErr w:type="spellEnd"/>
      <w:r w:rsidRPr="007249BD">
        <w:rPr>
          <w:i/>
          <w:iCs/>
          <w:lang w:eastAsia="zh-CN"/>
        </w:rPr>
        <w:t xml:space="preserve"> al-Awsat </w:t>
      </w:r>
      <w:r w:rsidRPr="007249BD">
        <w:rPr>
          <w:lang w:eastAsia="zh-CN"/>
        </w:rPr>
        <w:t xml:space="preserve">[Poland and the new interest in the Middle East, in Arabic], in: </w:t>
      </w:r>
      <w:proofErr w:type="spellStart"/>
      <w:r w:rsidRPr="007249BD">
        <w:rPr>
          <w:lang w:eastAsia="zh-CN"/>
        </w:rPr>
        <w:t>Halat</w:t>
      </w:r>
      <w:proofErr w:type="spellEnd"/>
      <w:r w:rsidRPr="007249BD">
        <w:rPr>
          <w:lang w:eastAsia="zh-CN"/>
        </w:rPr>
        <w:t xml:space="preserve"> al-</w:t>
      </w:r>
      <w:proofErr w:type="spellStart"/>
      <w:r w:rsidRPr="007249BD">
        <w:rPr>
          <w:lang w:eastAsia="zh-CN"/>
        </w:rPr>
        <w:t>Alam</w:t>
      </w:r>
      <w:proofErr w:type="spellEnd"/>
      <w:r w:rsidRPr="007249BD">
        <w:rPr>
          <w:lang w:eastAsia="zh-CN"/>
        </w:rPr>
        <w:t xml:space="preserve"> [State of the World] March/April 2014;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2012: </w:t>
      </w:r>
      <w:r w:rsidRPr="007249BD">
        <w:rPr>
          <w:i/>
          <w:iCs/>
          <w:lang w:eastAsia="zh-CN"/>
        </w:rPr>
        <w:t xml:space="preserve">The </w:t>
      </w:r>
      <w:proofErr w:type="spellStart"/>
      <w:r w:rsidRPr="007249BD">
        <w:rPr>
          <w:i/>
          <w:iCs/>
          <w:lang w:eastAsia="zh-CN"/>
        </w:rPr>
        <w:t>Pessoptimist’s</w:t>
      </w:r>
      <w:proofErr w:type="spellEnd"/>
      <w:r w:rsidRPr="007249BD">
        <w:rPr>
          <w:i/>
          <w:iCs/>
          <w:lang w:eastAsia="zh-CN"/>
        </w:rPr>
        <w:t xml:space="preserve"> Arab Revolution: A Mismatch Between Social Evolution and Political Revolution</w:t>
      </w:r>
      <w:r w:rsidRPr="007249BD">
        <w:rPr>
          <w:lang w:eastAsia="zh-CN"/>
        </w:rPr>
        <w:t>, Insight Turkey, 14/4;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2012: </w:t>
      </w:r>
      <w:r w:rsidRPr="007249BD">
        <w:rPr>
          <w:i/>
          <w:iCs/>
          <w:lang w:eastAsia="zh-CN"/>
        </w:rPr>
        <w:t>The Middle East in Transition: Clues from Poland</w:t>
      </w:r>
      <w:r w:rsidRPr="007249BD">
        <w:rPr>
          <w:lang w:eastAsia="zh-CN"/>
        </w:rPr>
        <w:t>, in: European Institute of the Mediterranean Papers, 13;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2011: </w:t>
      </w:r>
      <w:r w:rsidRPr="007249BD">
        <w:rPr>
          <w:i/>
          <w:iCs/>
          <w:lang w:eastAsia="zh-CN"/>
        </w:rPr>
        <w:t>Market Dynamics, Strategic Interactions and Balance of Power in the Mediterranean Region</w:t>
      </w:r>
      <w:r w:rsidRPr="007249BD">
        <w:rPr>
          <w:lang w:eastAsia="zh-CN"/>
        </w:rPr>
        <w:t xml:space="preserve">, in: </w:t>
      </w:r>
      <w:proofErr w:type="spellStart"/>
      <w:r w:rsidRPr="007249BD">
        <w:rPr>
          <w:lang w:eastAsia="zh-CN"/>
        </w:rPr>
        <w:t>Morillas</w:t>
      </w:r>
      <w:proofErr w:type="spellEnd"/>
      <w:r w:rsidRPr="007249BD">
        <w:rPr>
          <w:lang w:eastAsia="zh-CN"/>
        </w:rPr>
        <w:t xml:space="preserve">, P. (ed.) EUROMED+15: New Paths of cooperation Across the Mediterranean, </w:t>
      </w:r>
      <w:proofErr w:type="spellStart"/>
      <w:r w:rsidRPr="007249BD">
        <w:rPr>
          <w:lang w:eastAsia="zh-CN"/>
        </w:rPr>
        <w:t>EuroMeSCo</w:t>
      </w:r>
      <w:proofErr w:type="spellEnd"/>
      <w:r w:rsidRPr="007249BD">
        <w:rPr>
          <w:lang w:eastAsia="zh-CN"/>
        </w:rPr>
        <w:t>/</w:t>
      </w:r>
      <w:proofErr w:type="spellStart"/>
      <w:r w:rsidRPr="007249BD">
        <w:rPr>
          <w:lang w:eastAsia="zh-CN"/>
        </w:rPr>
        <w:t>IEMed</w:t>
      </w:r>
      <w:proofErr w:type="spellEnd"/>
      <w:r w:rsidRPr="007249BD">
        <w:rPr>
          <w:lang w:eastAsia="zh-CN"/>
        </w:rPr>
        <w:t>;</w:t>
      </w:r>
    </w:p>
    <w:p w:rsidR="007419A0" w:rsidRPr="007249BD" w:rsidRDefault="007419A0" w:rsidP="004F3C41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i/>
          <w:iCs/>
          <w:lang w:eastAsia="zh-CN"/>
        </w:rPr>
        <w:t xml:space="preserve">co-authored with Levy, D. </w:t>
      </w:r>
      <w:r w:rsidRPr="007249BD">
        <w:rPr>
          <w:lang w:eastAsia="zh-CN"/>
        </w:rPr>
        <w:t xml:space="preserve">2011: </w:t>
      </w:r>
      <w:r w:rsidRPr="007249BD">
        <w:rPr>
          <w:i/>
          <w:iCs/>
          <w:lang w:eastAsia="zh-CN"/>
        </w:rPr>
        <w:t>Palestinian UN Vote and Triple-faced EU Policies</w:t>
      </w:r>
      <w:r w:rsidRPr="007249BD">
        <w:rPr>
          <w:lang w:eastAsia="zh-CN"/>
        </w:rPr>
        <w:t>, in: PISM Policy Papers, 16;</w:t>
      </w:r>
    </w:p>
    <w:p w:rsidR="007419A0" w:rsidRPr="007249BD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7249BD">
        <w:rPr>
          <w:lang w:eastAsia="zh-CN"/>
        </w:rPr>
        <w:t xml:space="preserve">2010: </w:t>
      </w:r>
      <w:r w:rsidRPr="007249BD">
        <w:rPr>
          <w:i/>
          <w:iCs/>
          <w:lang w:eastAsia="zh-CN"/>
        </w:rPr>
        <w:t>The challenge of Middle East Peace before the EU-U.S. Lisbon Summit</w:t>
      </w:r>
      <w:r w:rsidRPr="007249BD">
        <w:rPr>
          <w:lang w:eastAsia="zh-CN"/>
        </w:rPr>
        <w:t xml:space="preserve">, PISM &amp; </w:t>
      </w:r>
      <w:proofErr w:type="spellStart"/>
      <w:r w:rsidRPr="007249BD">
        <w:rPr>
          <w:lang w:eastAsia="zh-CN"/>
        </w:rPr>
        <w:t>Center</w:t>
      </w:r>
      <w:proofErr w:type="spellEnd"/>
      <w:r w:rsidRPr="007249BD">
        <w:rPr>
          <w:lang w:eastAsia="zh-CN"/>
        </w:rPr>
        <w:t xml:space="preserve"> for Transatlantic Relations, SAIS, Johns Hopkins University Policy Paper, 2.</w:t>
      </w:r>
    </w:p>
    <w:p w:rsidR="008D5D48" w:rsidRDefault="007419A0" w:rsidP="008D5D48">
      <w:pPr>
        <w:pStyle w:val="H1G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C.</w:t>
      </w:r>
      <w:r>
        <w:rPr>
          <w:lang w:eastAsia="zh-CN"/>
        </w:rPr>
        <w:tab/>
        <w:t xml:space="preserve">Policy </w:t>
      </w:r>
      <w:r w:rsidRPr="007419A0">
        <w:t>papers</w:t>
      </w:r>
      <w:r w:rsidR="005C5E3F">
        <w:rPr>
          <w:lang w:eastAsia="zh-CN"/>
        </w:rPr>
        <w:t xml:space="preserve"> and press articles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</w:pPr>
      <w:r w:rsidRPr="008D5D48">
        <w:rPr>
          <w:lang w:val="en-US"/>
        </w:rPr>
        <w:t xml:space="preserve">co-authored </w:t>
      </w:r>
      <w:r w:rsidRPr="008D5D48">
        <w:rPr>
          <w:lang w:eastAsia="zh-CN"/>
        </w:rPr>
        <w:t>with</w:t>
      </w:r>
      <w:r w:rsidRPr="008D5D48">
        <w:rPr>
          <w:lang w:val="en-US"/>
        </w:rPr>
        <w:t xml:space="preserve"> El </w:t>
      </w:r>
      <w:proofErr w:type="spellStart"/>
      <w:r w:rsidRPr="008D5D48">
        <w:rPr>
          <w:lang w:val="en-US"/>
        </w:rPr>
        <w:t>Menouar</w:t>
      </w:r>
      <w:proofErr w:type="spellEnd"/>
      <w:r w:rsidRPr="008D5D48">
        <w:rPr>
          <w:lang w:val="en-US"/>
        </w:rPr>
        <w:t xml:space="preserve">, Y. </w:t>
      </w:r>
      <w:r w:rsidRPr="008D5D48">
        <w:t xml:space="preserve">2020: </w:t>
      </w:r>
      <w:hyperlink r:id="rId18" w:history="1">
        <w:r w:rsidRPr="008D5D48">
          <w:rPr>
            <w:rStyle w:val="Hyperlink"/>
            <w:i/>
            <w:iCs/>
          </w:rPr>
          <w:t>There's a social pandemic poisoning Europe: hatred of Muslims</w:t>
        </w:r>
      </w:hyperlink>
      <w:r w:rsidRPr="008D5D48">
        <w:rPr>
          <w:lang w:val="en-US"/>
        </w:rPr>
        <w:t>, “The Guardian,” 28 September 2020;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</w:pPr>
      <w:r w:rsidRPr="008D5D48">
        <w:rPr>
          <w:lang w:val="en-US"/>
        </w:rPr>
        <w:t>co-</w:t>
      </w:r>
      <w:r w:rsidRPr="008D5D48">
        <w:rPr>
          <w:lang w:eastAsia="zh-CN"/>
        </w:rPr>
        <w:t>authored</w:t>
      </w:r>
      <w:r w:rsidRPr="008D5D48">
        <w:rPr>
          <w:lang w:val="en-US"/>
        </w:rPr>
        <w:t xml:space="preserve"> with </w:t>
      </w:r>
      <w:proofErr w:type="spellStart"/>
      <w:r w:rsidRPr="008D5D48">
        <w:rPr>
          <w:lang w:val="en-US"/>
        </w:rPr>
        <w:t>Zaręba</w:t>
      </w:r>
      <w:proofErr w:type="spellEnd"/>
      <w:r w:rsidRPr="008D5D48">
        <w:rPr>
          <w:lang w:val="en-US"/>
        </w:rPr>
        <w:t xml:space="preserve">, S. 2020: </w:t>
      </w:r>
      <w:hyperlink r:id="rId19" w:history="1">
        <w:r w:rsidRPr="008D5D48">
          <w:rPr>
            <w:rStyle w:val="Hyperlink"/>
            <w:i/>
            <w:iCs/>
          </w:rPr>
          <w:t>The UN at Seventy-Five: How to Make it Relevant Again</w:t>
        </w:r>
        <w:r w:rsidRPr="008D5D48">
          <w:rPr>
            <w:rStyle w:val="Hyperlink"/>
            <w:i/>
            <w:iCs/>
            <w:lang w:val="en-US"/>
          </w:rPr>
          <w:t>: Think Big But Think Real</w:t>
        </w:r>
      </w:hyperlink>
      <w:r w:rsidRPr="008D5D48">
        <w:rPr>
          <w:lang w:val="en-US"/>
        </w:rPr>
        <w:t>, Council on Foreign Relations;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</w:pPr>
      <w:r w:rsidRPr="008D5D48">
        <w:rPr>
          <w:lang w:eastAsia="zh-CN"/>
        </w:rPr>
        <w:t>2020</w:t>
      </w:r>
      <w:r w:rsidRPr="008D5D48">
        <w:t xml:space="preserve">: </w:t>
      </w:r>
      <w:hyperlink r:id="rId20" w:history="1">
        <w:r w:rsidRPr="008D5D48">
          <w:rPr>
            <w:rStyle w:val="Hyperlink"/>
            <w:i/>
          </w:rPr>
          <w:t>Mistaking Panacea for Pathogens: The Case for Existential Multilateralism</w:t>
        </w:r>
      </w:hyperlink>
      <w:r w:rsidRPr="008D5D48">
        <w:t>, Council on Foreign Relations;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proofErr w:type="gramStart"/>
      <w:r w:rsidRPr="008D5D48">
        <w:rPr>
          <w:lang w:val="en-US"/>
        </w:rPr>
        <w:t>co-</w:t>
      </w:r>
      <w:r w:rsidRPr="008D5D48">
        <w:rPr>
          <w:lang w:eastAsia="zh-CN"/>
        </w:rPr>
        <w:t>authored</w:t>
      </w:r>
      <w:proofErr w:type="gramEnd"/>
      <w:r w:rsidRPr="008D5D48">
        <w:rPr>
          <w:lang w:val="en-US"/>
        </w:rPr>
        <w:t xml:space="preserve"> with </w:t>
      </w:r>
      <w:proofErr w:type="spellStart"/>
      <w:r w:rsidRPr="008D5D48">
        <w:rPr>
          <w:lang w:val="en-US"/>
        </w:rPr>
        <w:t>Fahmi</w:t>
      </w:r>
      <w:proofErr w:type="spellEnd"/>
      <w:r w:rsidRPr="008D5D48">
        <w:rPr>
          <w:lang w:val="en-US"/>
        </w:rPr>
        <w:t xml:space="preserve">, G. 2020: </w:t>
      </w:r>
      <w:hyperlink r:id="rId21" w:history="1">
        <w:r w:rsidRPr="008D5D48">
          <w:rPr>
            <w:rStyle w:val="Hyperlink"/>
            <w:i/>
            <w:iCs/>
            <w:lang w:val="en-US"/>
          </w:rPr>
          <w:t>State Religious Institutions in the MENA: Can They Prevent Violent Radicalization?</w:t>
        </w:r>
      </w:hyperlink>
      <w:r w:rsidRPr="008D5D48">
        <w:rPr>
          <w:lang w:val="en-US"/>
        </w:rPr>
        <w:t>, EU-LISTCO Policy Paper Series, Barcelona Centre for International Affairs (CIDOB);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i/>
          <w:iCs/>
        </w:rPr>
      </w:pPr>
      <w:r w:rsidRPr="008D5D48">
        <w:rPr>
          <w:lang w:eastAsia="zh-CN"/>
        </w:rPr>
        <w:t>2019</w:t>
      </w:r>
      <w:r w:rsidRPr="008D5D48">
        <w:rPr>
          <w:lang w:val="en-US"/>
        </w:rPr>
        <w:t xml:space="preserve">: </w:t>
      </w:r>
      <w:hyperlink r:id="rId22" w:history="1">
        <w:r w:rsidRPr="008D5D48">
          <w:rPr>
            <w:rStyle w:val="Hyperlink"/>
            <w:i/>
            <w:iCs/>
          </w:rPr>
          <w:t>Six Takeaways on European Migration Management since the Adoption of the G</w:t>
        </w:r>
        <w:proofErr w:type="spellStart"/>
        <w:r w:rsidRPr="008D5D48">
          <w:rPr>
            <w:rStyle w:val="Hyperlink"/>
            <w:i/>
            <w:iCs/>
            <w:lang w:val="en-US"/>
          </w:rPr>
          <w:t>lobal</w:t>
        </w:r>
        <w:proofErr w:type="spellEnd"/>
        <w:r w:rsidRPr="008D5D48">
          <w:rPr>
            <w:rStyle w:val="Hyperlink"/>
            <w:i/>
            <w:iCs/>
            <w:lang w:val="en-US"/>
          </w:rPr>
          <w:t xml:space="preserve"> </w:t>
        </w:r>
        <w:r w:rsidRPr="008D5D48">
          <w:rPr>
            <w:rStyle w:val="Hyperlink"/>
            <w:i/>
            <w:iCs/>
          </w:rPr>
          <w:t>C</w:t>
        </w:r>
        <w:proofErr w:type="spellStart"/>
        <w:r w:rsidRPr="008D5D48">
          <w:rPr>
            <w:rStyle w:val="Hyperlink"/>
            <w:i/>
            <w:iCs/>
            <w:lang w:val="en-US"/>
          </w:rPr>
          <w:t>ompact</w:t>
        </w:r>
        <w:proofErr w:type="spellEnd"/>
        <w:r w:rsidRPr="008D5D48">
          <w:rPr>
            <w:rStyle w:val="Hyperlink"/>
            <w:i/>
            <w:iCs/>
            <w:lang w:val="en-US"/>
          </w:rPr>
          <w:t xml:space="preserve"> for </w:t>
        </w:r>
        <w:r w:rsidRPr="008D5D48">
          <w:rPr>
            <w:rStyle w:val="Hyperlink"/>
            <w:i/>
            <w:iCs/>
          </w:rPr>
          <w:t>M</w:t>
        </w:r>
        <w:proofErr w:type="spellStart"/>
        <w:r w:rsidRPr="008D5D48">
          <w:rPr>
            <w:rStyle w:val="Hyperlink"/>
            <w:i/>
            <w:iCs/>
            <w:lang w:val="en-US"/>
          </w:rPr>
          <w:t>igration</w:t>
        </w:r>
        <w:proofErr w:type="spellEnd"/>
      </w:hyperlink>
      <w:r w:rsidRPr="008D5D48">
        <w:rPr>
          <w:lang w:val="en-US"/>
        </w:rPr>
        <w:t>, PISM Strategic File no. 2 (90);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lang w:eastAsia="zh-CN"/>
        </w:rPr>
        <w:t>2019</w:t>
      </w:r>
      <w:r w:rsidRPr="008D5D48">
        <w:rPr>
          <w:lang w:val="en-US"/>
        </w:rPr>
        <w:t xml:space="preserve">: </w:t>
      </w:r>
      <w:hyperlink r:id="rId23" w:history="1">
        <w:r w:rsidRPr="008D5D48">
          <w:rPr>
            <w:rStyle w:val="Hyperlink"/>
            <w:i/>
            <w:iCs/>
            <w:lang w:val="en-US"/>
          </w:rPr>
          <w:t>Peace According to Real Estate Dealers</w:t>
        </w:r>
        <w:r w:rsidRPr="008D5D48">
          <w:rPr>
            <w:rStyle w:val="Hyperlink"/>
            <w:lang w:val="en-US"/>
          </w:rPr>
          <w:t>,</w:t>
        </w:r>
      </w:hyperlink>
      <w:r w:rsidRPr="008D5D48">
        <w:rPr>
          <w:lang w:val="en-US"/>
        </w:rPr>
        <w:t xml:space="preserve"> </w:t>
      </w:r>
      <w:proofErr w:type="spellStart"/>
      <w:r w:rsidRPr="008D5D48">
        <w:rPr>
          <w:bCs/>
          <w:lang w:val="en-US"/>
        </w:rPr>
        <w:t>EuroMeSCo</w:t>
      </w:r>
      <w:proofErr w:type="spellEnd"/>
      <w:r w:rsidRPr="008D5D48">
        <w:rPr>
          <w:bCs/>
          <w:lang w:val="en-US"/>
        </w:rPr>
        <w:t xml:space="preserve"> Policy Brief </w:t>
      </w:r>
      <w:r w:rsidRPr="008D5D48">
        <w:rPr>
          <w:lang w:val="en-US"/>
        </w:rPr>
        <w:t>no. 102, 25 October 2019, Barcelona;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lang w:eastAsia="zh-CN"/>
        </w:rPr>
        <w:t>2016</w:t>
      </w:r>
      <w:r w:rsidRPr="008D5D48">
        <w:rPr>
          <w:lang w:val="en-US"/>
        </w:rPr>
        <w:t xml:space="preserve">: </w:t>
      </w:r>
      <w:hyperlink r:id="rId24" w:history="1">
        <w:r w:rsidRPr="008D5D48">
          <w:rPr>
            <w:rStyle w:val="Hyperlink"/>
            <w:i/>
            <w:iCs/>
            <w:lang w:val="en-US"/>
          </w:rPr>
          <w:t>The International Dimension of the Fight for Aleppo in Syria</w:t>
        </w:r>
      </w:hyperlink>
      <w:r w:rsidRPr="008D5D48">
        <w:rPr>
          <w:lang w:val="en-US"/>
        </w:rPr>
        <w:t>, Center for Security Studies, Zurich;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i/>
          <w:iCs/>
          <w:lang w:val="en-US"/>
        </w:rPr>
        <w:t>co-</w:t>
      </w:r>
      <w:r w:rsidRPr="008D5D48">
        <w:rPr>
          <w:lang w:eastAsia="zh-CN"/>
        </w:rPr>
        <w:t>authored</w:t>
      </w:r>
      <w:r w:rsidRPr="008D5D48">
        <w:rPr>
          <w:i/>
          <w:iCs/>
          <w:lang w:val="en-US"/>
        </w:rPr>
        <w:t xml:space="preserve"> with </w:t>
      </w:r>
      <w:proofErr w:type="spellStart"/>
      <w:r w:rsidRPr="008D5D48">
        <w:rPr>
          <w:i/>
          <w:iCs/>
          <w:lang w:val="en-US"/>
        </w:rPr>
        <w:t>Minda</w:t>
      </w:r>
      <w:proofErr w:type="spellEnd"/>
      <w:r w:rsidRPr="008D5D48">
        <w:rPr>
          <w:i/>
          <w:iCs/>
          <w:lang w:val="en-US"/>
        </w:rPr>
        <w:t xml:space="preserve"> A. </w:t>
      </w:r>
      <w:r w:rsidRPr="008D5D48">
        <w:rPr>
          <w:lang w:val="en-US"/>
        </w:rPr>
        <w:t>2016: The Crisis in Libya and the Rise of Jihadism and Migration, PISM Bulletin, 21 (1371);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lang w:eastAsia="zh-CN"/>
        </w:rPr>
        <w:t>2015</w:t>
      </w:r>
      <w:r w:rsidRPr="008D5D48">
        <w:rPr>
          <w:lang w:val="en-US"/>
        </w:rPr>
        <w:t xml:space="preserve">: </w:t>
      </w:r>
      <w:hyperlink r:id="rId25" w:history="1">
        <w:r w:rsidRPr="008D5D48">
          <w:rPr>
            <w:rStyle w:val="Hyperlink"/>
            <w:lang w:val="en-US"/>
          </w:rPr>
          <w:t>Saudi Arabia: On the Inside Track in Egypt</w:t>
        </w:r>
      </w:hyperlink>
      <w:r w:rsidRPr="008D5D48">
        <w:rPr>
          <w:lang w:val="en-US"/>
        </w:rPr>
        <w:t xml:space="preserve">, The Globalist, July 2015; 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rStyle w:val="Hyperlink"/>
          <w:color w:val="000000"/>
          <w:lang w:val="en-US"/>
        </w:rPr>
      </w:pPr>
      <w:r w:rsidRPr="008D5D48">
        <w:rPr>
          <w:lang w:eastAsia="zh-CN"/>
        </w:rPr>
        <w:t>2014</w:t>
      </w:r>
      <w:r w:rsidRPr="008D5D48">
        <w:rPr>
          <w:bCs/>
          <w:lang w:val="en-US"/>
        </w:rPr>
        <w:t>: Syria and Egypt: Two Counterrevolutions in Action</w:t>
      </w:r>
      <w:r w:rsidRPr="008D5D48">
        <w:rPr>
          <w:lang w:val="en-US"/>
        </w:rPr>
        <w:t>, The Globalist, 3 June;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lang w:val="en-US"/>
        </w:rPr>
        <w:t xml:space="preserve">2014: Egypt: How Freedom Finally Arrives, The Globalist, 11 February; 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fr-FR"/>
        </w:rPr>
      </w:pPr>
      <w:r w:rsidRPr="008D5D48">
        <w:rPr>
          <w:lang w:eastAsia="zh-CN"/>
        </w:rPr>
        <w:t>2013</w:t>
      </w:r>
      <w:r w:rsidRPr="008D5D48">
        <w:rPr>
          <w:lang w:val="en-US"/>
        </w:rPr>
        <w:t>:</w:t>
      </w:r>
      <w:r w:rsidRPr="008D5D48">
        <w:rPr>
          <w:rtl/>
        </w:rPr>
        <w:t xml:space="preserve"> 1989 </w:t>
      </w:r>
      <w:r w:rsidRPr="008D5D48">
        <w:rPr>
          <w:lang w:val="fr-FR"/>
        </w:rPr>
        <w:t xml:space="preserve"> </w:t>
      </w:r>
      <w:r w:rsidRPr="008D5D48">
        <w:rPr>
          <w:rtl/>
        </w:rPr>
        <w:t xml:space="preserve">المصالحة الوطنية في بولندا بعد عام </w:t>
      </w:r>
      <w:r w:rsidRPr="008D5D48">
        <w:t xml:space="preserve"> </w:t>
      </w:r>
      <w:r w:rsidRPr="008D5D48">
        <w:rPr>
          <w:lang w:val="fr-FR"/>
        </w:rPr>
        <w:t xml:space="preserve">(National </w:t>
      </w:r>
      <w:proofErr w:type="spellStart"/>
      <w:r w:rsidRPr="008D5D48">
        <w:rPr>
          <w:lang w:val="fr-FR"/>
        </w:rPr>
        <w:t>reconciliation</w:t>
      </w:r>
      <w:proofErr w:type="spellEnd"/>
      <w:r w:rsidRPr="008D5D48">
        <w:rPr>
          <w:lang w:val="fr-FR"/>
        </w:rPr>
        <w:t xml:space="preserve"> in </w:t>
      </w:r>
      <w:proofErr w:type="spellStart"/>
      <w:r w:rsidRPr="008D5D48">
        <w:rPr>
          <w:lang w:val="fr-FR"/>
        </w:rPr>
        <w:t>Poland</w:t>
      </w:r>
      <w:proofErr w:type="spellEnd"/>
      <w:r w:rsidRPr="008D5D48">
        <w:rPr>
          <w:lang w:val="fr-FR"/>
        </w:rPr>
        <w:t xml:space="preserve"> </w:t>
      </w:r>
      <w:proofErr w:type="spellStart"/>
      <w:r w:rsidRPr="008D5D48">
        <w:rPr>
          <w:lang w:val="fr-FR"/>
        </w:rPr>
        <w:t>after</w:t>
      </w:r>
      <w:proofErr w:type="spellEnd"/>
      <w:r w:rsidRPr="008D5D48">
        <w:rPr>
          <w:lang w:val="fr-FR"/>
        </w:rPr>
        <w:t xml:space="preserve"> 1989, in </w:t>
      </w:r>
      <w:proofErr w:type="spellStart"/>
      <w:r w:rsidRPr="008D5D48">
        <w:rPr>
          <w:lang w:val="fr-FR"/>
        </w:rPr>
        <w:t>Arabic</w:t>
      </w:r>
      <w:proofErr w:type="spellEnd"/>
      <w:r w:rsidRPr="008D5D48">
        <w:rPr>
          <w:lang w:val="fr-FR"/>
        </w:rPr>
        <w:t xml:space="preserve">), </w:t>
      </w:r>
      <w:r w:rsidRPr="008D5D48">
        <w:rPr>
          <w:i/>
          <w:iCs/>
          <w:lang w:val="fr-FR"/>
        </w:rPr>
        <w:t>Le Monde Diplomatique</w:t>
      </w:r>
      <w:r w:rsidRPr="008D5D48">
        <w:rPr>
          <w:lang w:val="fr-FR"/>
        </w:rPr>
        <w:t>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rStyle w:val="Hyperlink"/>
          <w:color w:val="000000"/>
          <w:lang w:val="en-US"/>
        </w:rPr>
      </w:pPr>
      <w:r w:rsidRPr="008D5D48">
        <w:rPr>
          <w:lang w:eastAsia="zh-CN"/>
        </w:rPr>
        <w:t>2013</w:t>
      </w:r>
      <w:r w:rsidRPr="008D5D48">
        <w:rPr>
          <w:iCs/>
          <w:lang w:val="en-US"/>
        </w:rPr>
        <w:t>:</w:t>
      </w:r>
      <w:r w:rsidRPr="008D5D48">
        <w:rPr>
          <w:i/>
          <w:lang w:val="en-US"/>
        </w:rPr>
        <w:t xml:space="preserve"> Recession and terrorism foster Islamophobia in EU</w:t>
      </w:r>
      <w:r w:rsidRPr="008D5D48">
        <w:rPr>
          <w:lang w:val="en-US"/>
        </w:rPr>
        <w:t>, Public Service Europe, 29 May;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iCs/>
          <w:lang w:val="en-US"/>
        </w:rPr>
      </w:pPr>
      <w:r w:rsidRPr="008D5D48">
        <w:rPr>
          <w:lang w:eastAsia="zh-CN"/>
        </w:rPr>
        <w:t>2012</w:t>
      </w:r>
      <w:r w:rsidRPr="008D5D48">
        <w:rPr>
          <w:lang w:val="en-US"/>
        </w:rPr>
        <w:t xml:space="preserve">: </w:t>
      </w:r>
      <w:r w:rsidRPr="008D5D48">
        <w:rPr>
          <w:iCs/>
          <w:lang w:val="en-US"/>
        </w:rPr>
        <w:t xml:space="preserve">Egypt’s Foreign Policy: Post-Western and Pan-Islamic, </w:t>
      </w:r>
      <w:r w:rsidRPr="008D5D48">
        <w:rPr>
          <w:bCs/>
          <w:iCs/>
          <w:lang w:val="en-US"/>
        </w:rPr>
        <w:t>Euro-Mediterranean Study Commission</w:t>
      </w:r>
      <w:r w:rsidRPr="008D5D48">
        <w:rPr>
          <w:iCs/>
          <w:lang w:val="en-US"/>
        </w:rPr>
        <w:t xml:space="preserve"> Brief 34;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iCs/>
          <w:lang w:val="en-US"/>
        </w:rPr>
      </w:pPr>
      <w:r w:rsidRPr="008D5D48">
        <w:rPr>
          <w:lang w:eastAsia="zh-CN"/>
        </w:rPr>
        <w:t>2012</w:t>
      </w:r>
      <w:r w:rsidRPr="008D5D48">
        <w:rPr>
          <w:shd w:val="clear" w:color="auto" w:fill="FFFFFF"/>
          <w:lang w:val="en-US"/>
        </w:rPr>
        <w:t xml:space="preserve">: Six </w:t>
      </w:r>
      <w:proofErr w:type="spellStart"/>
      <w:r w:rsidRPr="008D5D48">
        <w:rPr>
          <w:shd w:val="clear" w:color="auto" w:fill="FFFFFF"/>
          <w:lang w:val="en-US"/>
        </w:rPr>
        <w:t>Milion</w:t>
      </w:r>
      <w:proofErr w:type="spellEnd"/>
      <w:r w:rsidRPr="008D5D48">
        <w:rPr>
          <w:shd w:val="clear" w:color="auto" w:fill="FFFFFF"/>
          <w:lang w:val="en-US"/>
        </w:rPr>
        <w:t xml:space="preserve"> </w:t>
      </w:r>
      <w:proofErr w:type="spellStart"/>
      <w:r w:rsidRPr="008D5D48">
        <w:rPr>
          <w:shd w:val="clear" w:color="auto" w:fill="FFFFFF"/>
          <w:lang w:val="en-US"/>
        </w:rPr>
        <w:t>Mubaraks</w:t>
      </w:r>
      <w:proofErr w:type="spellEnd"/>
      <w:r w:rsidRPr="008D5D48">
        <w:rPr>
          <w:shd w:val="clear" w:color="auto" w:fill="FFFFFF"/>
          <w:lang w:val="en-US"/>
        </w:rPr>
        <w:t xml:space="preserve">, International Relations and Security Network (ISN), 23 July; 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fr-FR"/>
        </w:rPr>
      </w:pPr>
      <w:r w:rsidRPr="00D65EDA">
        <w:rPr>
          <w:lang w:val="fr-FR" w:eastAsia="zh-CN"/>
        </w:rPr>
        <w:t>2011</w:t>
      </w:r>
      <w:r w:rsidRPr="008D5D48">
        <w:rPr>
          <w:iCs/>
          <w:lang w:val="fr-FR"/>
        </w:rPr>
        <w:t> : Du faux chocolat et de l’islam politique</w:t>
      </w:r>
      <w:r w:rsidRPr="008D5D48">
        <w:rPr>
          <w:lang w:val="fr-FR"/>
        </w:rPr>
        <w:t>,</w:t>
      </w:r>
      <w:proofErr w:type="gramStart"/>
      <w:r w:rsidRPr="008D5D48">
        <w:rPr>
          <w:lang w:val="fr-FR"/>
        </w:rPr>
        <w:t xml:space="preserve"> «Le</w:t>
      </w:r>
      <w:proofErr w:type="gramEnd"/>
      <w:r w:rsidRPr="008D5D48">
        <w:rPr>
          <w:lang w:val="fr-FR"/>
        </w:rPr>
        <w:t xml:space="preserve"> Monde», 5 </w:t>
      </w:r>
      <w:proofErr w:type="spellStart"/>
      <w:r w:rsidRPr="008D5D48">
        <w:rPr>
          <w:lang w:val="fr-FR"/>
        </w:rPr>
        <w:t>December</w:t>
      </w:r>
      <w:proofErr w:type="spellEnd"/>
      <w:r w:rsidRPr="008D5D48">
        <w:rPr>
          <w:lang w:val="fr-FR"/>
        </w:rPr>
        <w:t>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</w:pPr>
      <w:r w:rsidRPr="008D5D48">
        <w:rPr>
          <w:iCs/>
          <w:rtl/>
          <w:lang w:val="en-US"/>
        </w:rPr>
        <w:t xml:space="preserve">الدروس المستفادة من ثورتي بولندا‏1989‏ ومصر </w:t>
      </w:r>
      <w:r w:rsidRPr="008D5D48">
        <w:rPr>
          <w:rtl/>
          <w:lang w:eastAsia="zh-CN"/>
        </w:rPr>
        <w:t>2011</w:t>
      </w:r>
      <w:r w:rsidRPr="008D5D48">
        <w:t xml:space="preserve"> [Lessons from two revolutions: Poland (1989) and Egypt (2011)], “Al-Ahram”, 29 September 2011;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fr-FR"/>
        </w:rPr>
      </w:pPr>
      <w:r w:rsidRPr="008D5D48">
        <w:rPr>
          <w:lang w:eastAsia="zh-CN"/>
        </w:rPr>
        <w:t>2011</w:t>
      </w:r>
      <w:r w:rsidRPr="008D5D48">
        <w:rPr>
          <w:iCs/>
          <w:lang w:val="fr-FR"/>
        </w:rPr>
        <w:t>: UN-EU-</w:t>
      </w:r>
      <w:proofErr w:type="spellStart"/>
      <w:r w:rsidRPr="008D5D48">
        <w:rPr>
          <w:iCs/>
          <w:lang w:val="fr-FR"/>
        </w:rPr>
        <w:t>ropean</w:t>
      </w:r>
      <w:proofErr w:type="spellEnd"/>
      <w:r w:rsidRPr="008D5D48">
        <w:rPr>
          <w:iCs/>
          <w:lang w:val="fr-FR"/>
        </w:rPr>
        <w:t xml:space="preserve"> </w:t>
      </w:r>
      <w:proofErr w:type="spellStart"/>
      <w:r w:rsidRPr="008D5D48">
        <w:rPr>
          <w:iCs/>
          <w:lang w:val="fr-FR"/>
        </w:rPr>
        <w:t>lessons</w:t>
      </w:r>
      <w:proofErr w:type="spellEnd"/>
      <w:r w:rsidRPr="008D5D48">
        <w:rPr>
          <w:lang w:val="fr-FR"/>
        </w:rPr>
        <w:t xml:space="preserve">, </w:t>
      </w:r>
      <w:r w:rsidRPr="008D5D48">
        <w:rPr>
          <w:lang w:val="en-US"/>
        </w:rPr>
        <w:t>Italian Institute for International Political Studies</w:t>
      </w:r>
      <w:r w:rsidRPr="008D5D48">
        <w:rPr>
          <w:lang w:val="fr-FR"/>
        </w:rPr>
        <w:t xml:space="preserve">, </w:t>
      </w:r>
      <w:proofErr w:type="spellStart"/>
      <w:r w:rsidRPr="008D5D48">
        <w:rPr>
          <w:lang w:val="fr-FR"/>
        </w:rPr>
        <w:t>September</w:t>
      </w:r>
      <w:proofErr w:type="spellEnd"/>
      <w:r w:rsidRPr="008D5D48">
        <w:rPr>
          <w:lang w:val="fr-FR"/>
        </w:rPr>
        <w:t xml:space="preserve"> 2011;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lang w:eastAsia="zh-CN"/>
        </w:rPr>
        <w:t>2011</w:t>
      </w:r>
      <w:r w:rsidRPr="008D5D48">
        <w:rPr>
          <w:iCs/>
          <w:lang w:val="en-US"/>
        </w:rPr>
        <w:t>: The Arab democratic wave and the Middle East: a window of opportunity?</w:t>
      </w:r>
      <w:r w:rsidRPr="008D5D48">
        <w:rPr>
          <w:lang w:val="en-US"/>
        </w:rPr>
        <w:t>, EUISS Washington Forum Debate, September 2011;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lang w:val="en-US"/>
        </w:rPr>
      </w:pPr>
      <w:r w:rsidRPr="008D5D48">
        <w:rPr>
          <w:lang w:eastAsia="zh-CN"/>
        </w:rPr>
        <w:t>2011</w:t>
      </w:r>
      <w:r w:rsidRPr="008D5D48">
        <w:rPr>
          <w:iCs/>
          <w:lang w:val="en-US"/>
        </w:rPr>
        <w:t>: Fake chocolate and political Islam</w:t>
      </w:r>
      <w:r w:rsidRPr="008D5D48">
        <w:rPr>
          <w:lang w:val="en-US"/>
        </w:rPr>
        <w:t xml:space="preserve">, </w:t>
      </w:r>
      <w:proofErr w:type="spellStart"/>
      <w:r w:rsidRPr="008D5D48">
        <w:rPr>
          <w:lang w:val="en-US"/>
        </w:rPr>
        <w:t>EUobserver</w:t>
      </w:r>
      <w:proofErr w:type="spellEnd"/>
      <w:r w:rsidRPr="008D5D48">
        <w:rPr>
          <w:lang w:val="en-US"/>
        </w:rPr>
        <w:t>, 17 March 2011;</w:t>
      </w:r>
    </w:p>
    <w:p w:rsidR="008D5D48" w:rsidRPr="008D5D48" w:rsidRDefault="008D5D48" w:rsidP="008D5D48">
      <w:pPr>
        <w:pStyle w:val="Bullet1G"/>
        <w:tabs>
          <w:tab w:val="clear" w:pos="4140"/>
        </w:tabs>
        <w:ind w:left="1985" w:hanging="284"/>
        <w:rPr>
          <w:rFonts w:eastAsia="Times New Roman"/>
          <w:iCs/>
        </w:rPr>
      </w:pPr>
      <w:r w:rsidRPr="008D5D48">
        <w:rPr>
          <w:iCs/>
          <w:rtl/>
          <w:lang w:val="en-US"/>
        </w:rPr>
        <w:t xml:space="preserve">التحول الديمقراطي في بولندا والتجربة </w:t>
      </w:r>
      <w:r w:rsidRPr="008D5D48">
        <w:rPr>
          <w:rtl/>
          <w:lang w:eastAsia="zh-CN"/>
        </w:rPr>
        <w:t>المصرية2011</w:t>
      </w:r>
      <w:r w:rsidRPr="008D5D48">
        <w:rPr>
          <w:lang w:val="en-US"/>
        </w:rPr>
        <w:t xml:space="preserve">  [Democratic Transition in Poland and the Egyptian case], </w:t>
      </w:r>
      <w:r w:rsidRPr="008D5D48">
        <w:rPr>
          <w:rFonts w:eastAsia="Times New Roman"/>
        </w:rPr>
        <w:t>Arab</w:t>
      </w:r>
      <w:r w:rsidRPr="008D5D48">
        <w:rPr>
          <w:rFonts w:eastAsia="Times New Roman"/>
          <w:iCs/>
        </w:rPr>
        <w:t xml:space="preserve"> Forum for Alternatives,</w:t>
      </w:r>
      <w:r w:rsidRPr="008D5D48">
        <w:rPr>
          <w:rFonts w:eastAsia="Times New Roman"/>
          <w:iCs/>
          <w:lang w:val="en-US"/>
        </w:rPr>
        <w:t xml:space="preserve"> Egypt, 2011; </w:t>
      </w:r>
    </w:p>
    <w:p w:rsidR="007419A0" w:rsidRDefault="005C5E3F" w:rsidP="005C5E3F">
      <w:pPr>
        <w:pStyle w:val="H1G"/>
        <w:rPr>
          <w:lang w:eastAsia="zh-CN"/>
        </w:rPr>
      </w:pPr>
      <w:r>
        <w:rPr>
          <w:lang w:eastAsia="zh-CN"/>
        </w:rPr>
        <w:tab/>
        <w:t>D.</w:t>
      </w:r>
      <w:r>
        <w:rPr>
          <w:lang w:eastAsia="zh-CN"/>
        </w:rPr>
        <w:tab/>
        <w:t>Selected conference talks</w:t>
      </w:r>
    </w:p>
    <w:p w:rsid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Reflections on ways to address radicalization in Iraq, </w:t>
      </w:r>
      <w:r w:rsidRPr="002632A4">
        <w:rPr>
          <w:lang w:eastAsia="zh-CN"/>
        </w:rPr>
        <w:t xml:space="preserve">US-Europe-Iraq Track II Dialogue, Atlantic Council, Konrad Adenauer </w:t>
      </w:r>
      <w:proofErr w:type="spellStart"/>
      <w:r w:rsidRPr="002632A4">
        <w:rPr>
          <w:lang w:eastAsia="zh-CN"/>
        </w:rPr>
        <w:t>Stiftung</w:t>
      </w:r>
      <w:proofErr w:type="spellEnd"/>
      <w:r w:rsidRPr="002632A4">
        <w:rPr>
          <w:lang w:eastAsia="zh-CN"/>
        </w:rPr>
        <w:t xml:space="preserve">, Berlin, 2-4 March 2020;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Roundtable on Fanon, Arendt and Political Violence in Islam, </w:t>
      </w:r>
      <w:r w:rsidRPr="002632A4">
        <w:rPr>
          <w:lang w:eastAsia="zh-CN"/>
        </w:rPr>
        <w:t xml:space="preserve">University of Haifa, Israel, 16 February 2020;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Roundtable on Current Events in Iran</w:t>
      </w:r>
      <w:r w:rsidRPr="002632A4">
        <w:rPr>
          <w:lang w:eastAsia="zh-CN"/>
        </w:rPr>
        <w:t>, German Marshall Fund, Warsaw, 14 January 2020;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Ten Years Ahead: Insights Into the Agendas of International Think Tanks</w:t>
      </w:r>
      <w:r w:rsidRPr="002632A4">
        <w:rPr>
          <w:lang w:eastAsia="zh-CN"/>
        </w:rPr>
        <w:t xml:space="preserve">, French Institute of International Relations, Paris, 25 November 2019;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Radicalisation and counter-terrorism in the MENA</w:t>
      </w:r>
      <w:r w:rsidRPr="002632A4">
        <w:rPr>
          <w:lang w:eastAsia="zh-CN"/>
        </w:rPr>
        <w:t>, European University Institute, Florence, 11 October 2019;</w:t>
      </w:r>
    </w:p>
    <w:p w:rsid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Roundtable on Fanon, Arendt and Political Violence in Islam – book launch</w:t>
      </w:r>
      <w:r w:rsidRPr="002632A4">
        <w:rPr>
          <w:lang w:eastAsia="zh-CN"/>
        </w:rPr>
        <w:t>, European University Institute, Florence, 14 October 2019;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</w:rPr>
        <w:t>Cooperation with Religious Institutions as a European Policy Tool</w:t>
      </w:r>
      <w:r w:rsidRPr="002632A4">
        <w:t xml:space="preserve">, Euro-Mediterranean Study Commission Annual </w:t>
      </w:r>
      <w:r w:rsidRPr="002632A4">
        <w:rPr>
          <w:lang w:eastAsia="zh-CN"/>
        </w:rPr>
        <w:t>Conference</w:t>
      </w:r>
      <w:r w:rsidRPr="002632A4">
        <w:t xml:space="preserve">, Barcelona, 19 June 2019;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Multilateral Conflict Management: Yemen, </w:t>
      </w:r>
      <w:r w:rsidRPr="002632A4">
        <w:rPr>
          <w:lang w:eastAsia="zh-CN"/>
        </w:rPr>
        <w:t>Council on Foreign Relations, Washington, 6-7 May 2019;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Governance Breakdown and Violent Conflict in the Middle East</w:t>
      </w:r>
      <w:r w:rsidRPr="002632A4">
        <w:rPr>
          <w:lang w:eastAsia="zh-CN"/>
        </w:rPr>
        <w:t xml:space="preserve">, Global Public Policy Institute, Berlin, 25-26 March 2019;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Post-war reconstruction in Syria: war by other means?</w:t>
      </w:r>
      <w:r w:rsidRPr="002632A4">
        <w:rPr>
          <w:lang w:eastAsia="zh-CN"/>
        </w:rPr>
        <w:t xml:space="preserve">, University of California LA,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Middle East Development, Doha, 30-31 October 2018;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The Syrian theatre: where is it headed?, </w:t>
      </w:r>
      <w:r w:rsidRPr="002632A4">
        <w:rPr>
          <w:lang w:eastAsia="zh-CN"/>
        </w:rPr>
        <w:t xml:space="preserve">EU-US-Israel Strategic Dialogue, Hudson Institute, Washington, 22-23 October 2018;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Cooperation with Religious Institutions as a European Policy Tool</w:t>
      </w:r>
      <w:r w:rsidRPr="002632A4">
        <w:rPr>
          <w:lang w:eastAsia="zh-CN"/>
        </w:rPr>
        <w:t xml:space="preserve">, OCP Policy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, Rabat, 13 July 2018;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lang w:eastAsia="zh-CN"/>
        </w:rPr>
        <w:t xml:space="preserve">Mid-term risks for violent conflicts and governance breakdown in the region between the Eastern Mediterranean and Afghanistan, Konrad Adenauer </w:t>
      </w:r>
      <w:proofErr w:type="spellStart"/>
      <w:r w:rsidRPr="002632A4">
        <w:rPr>
          <w:lang w:eastAsia="zh-CN"/>
        </w:rPr>
        <w:t>Stiftung</w:t>
      </w:r>
      <w:proofErr w:type="spellEnd"/>
      <w:r w:rsidRPr="002632A4">
        <w:rPr>
          <w:lang w:eastAsia="zh-CN"/>
        </w:rPr>
        <w:t>, Jerusalem, 21 June 2018;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Global Governance of Migration</w:t>
      </w:r>
      <w:r w:rsidRPr="002632A4">
        <w:rPr>
          <w:lang w:eastAsia="zh-CN"/>
        </w:rPr>
        <w:t>, Council on Foreign Relations, New York, 7-8 May 2018;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Political Islam, Official Islam, and Salafism: Toward a New Equilibrium?</w:t>
      </w:r>
      <w:r w:rsidRPr="002632A4">
        <w:rPr>
          <w:lang w:eastAsia="zh-CN"/>
        </w:rPr>
        <w:t xml:space="preserve">, University of California LA,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Middle East Development, Prague, 23 February 2018;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Preventing, countering and </w:t>
      </w:r>
      <w:proofErr w:type="spellStart"/>
      <w:r w:rsidRPr="002632A4">
        <w:rPr>
          <w:i/>
          <w:iCs/>
          <w:lang w:eastAsia="zh-CN"/>
        </w:rPr>
        <w:t>deradicalising</w:t>
      </w:r>
      <w:proofErr w:type="spellEnd"/>
      <w:r w:rsidRPr="002632A4">
        <w:rPr>
          <w:i/>
          <w:iCs/>
          <w:lang w:eastAsia="zh-CN"/>
        </w:rPr>
        <w:t>. Confronting violent extremism in the Euro-Mediterranean region</w:t>
      </w:r>
      <w:r w:rsidRPr="002632A4">
        <w:rPr>
          <w:lang w:eastAsia="zh-CN"/>
        </w:rPr>
        <w:t>, European Institute of the Mediterranean, Barcelona 1-2 June 2017;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Shaping a Transatlantic Strategy in Counterterrorism, </w:t>
      </w:r>
      <w:r w:rsidRPr="002632A4">
        <w:rPr>
          <w:lang w:eastAsia="zh-CN"/>
        </w:rPr>
        <w:t xml:space="preserve">German Marshall Fund of the United States, Brussels, 19 June 2017;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What happens after finding refuge? Integration of Syrian refugees in Germany and Turkey: Challenges and prospects</w:t>
      </w:r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Instituto</w:t>
      </w:r>
      <w:proofErr w:type="spellEnd"/>
      <w:r w:rsidRPr="002632A4">
        <w:rPr>
          <w:lang w:eastAsia="zh-CN"/>
        </w:rPr>
        <w:t xml:space="preserve"> </w:t>
      </w:r>
      <w:proofErr w:type="spellStart"/>
      <w:r w:rsidRPr="002632A4">
        <w:rPr>
          <w:lang w:eastAsia="zh-CN"/>
        </w:rPr>
        <w:t>Affari</w:t>
      </w:r>
      <w:proofErr w:type="spellEnd"/>
      <w:r w:rsidRPr="002632A4">
        <w:rPr>
          <w:lang w:eastAsia="zh-CN"/>
        </w:rPr>
        <w:t xml:space="preserve"> </w:t>
      </w:r>
      <w:proofErr w:type="spellStart"/>
      <w:r w:rsidRPr="002632A4">
        <w:rPr>
          <w:lang w:eastAsia="zh-CN"/>
        </w:rPr>
        <w:t>Internazionali</w:t>
      </w:r>
      <w:proofErr w:type="spellEnd"/>
      <w:r w:rsidRPr="002632A4">
        <w:rPr>
          <w:lang w:eastAsia="zh-CN"/>
        </w:rPr>
        <w:t>/Mercator, Berlin, 7-8 May 2017;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Social, Economic, and Political Impacts of Migration on Host Countries</w:t>
      </w:r>
      <w:r w:rsidRPr="002632A4">
        <w:rPr>
          <w:lang w:eastAsia="zh-CN"/>
        </w:rPr>
        <w:t xml:space="preserve">, Enriching the Middle East’s Economic Future, UCLA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Middle East Development, Doha, 12-13 November 2017;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Radicalization in a transatlantic perspective</w:t>
      </w:r>
      <w:r w:rsidRPr="002632A4">
        <w:rPr>
          <w:lang w:eastAsia="zh-CN"/>
        </w:rPr>
        <w:t xml:space="preserve">, Atlantic Dialogues, German Marshall Fund of the U.S/OCP Policy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Marakkesh</w:t>
      </w:r>
      <w:proofErr w:type="spellEnd"/>
      <w:r w:rsidRPr="002632A4">
        <w:rPr>
          <w:lang w:eastAsia="zh-CN"/>
        </w:rPr>
        <w:t>, 14-16 December 2016;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The Future of Syria, </w:t>
      </w:r>
      <w:r w:rsidRPr="002632A4">
        <w:rPr>
          <w:lang w:eastAsia="zh-CN"/>
        </w:rPr>
        <w:t xml:space="preserve">Global Political Trends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, Istanbul </w:t>
      </w:r>
      <w:proofErr w:type="spellStart"/>
      <w:r w:rsidRPr="002632A4">
        <w:rPr>
          <w:lang w:eastAsia="zh-CN"/>
        </w:rPr>
        <w:t>Kültür</w:t>
      </w:r>
      <w:proofErr w:type="spellEnd"/>
      <w:r w:rsidRPr="002632A4">
        <w:rPr>
          <w:lang w:eastAsia="zh-CN"/>
        </w:rPr>
        <w:t xml:space="preserve"> University, Istanbul, 10 October 2016;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>From War to Migration to Terrorism: Transatlantic Security and the Middle East</w:t>
      </w:r>
      <w:r w:rsidRPr="002632A4">
        <w:rPr>
          <w:lang w:eastAsia="zh-CN"/>
        </w:rPr>
        <w:t xml:space="preserve">, Wroclaw Global Forum, Atlantic Council/PISM, Wroclaw, 3 June 2016;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Syria and the Importance of the UN, </w:t>
      </w:r>
      <w:r w:rsidRPr="002632A4">
        <w:rPr>
          <w:lang w:eastAsia="zh-CN"/>
        </w:rPr>
        <w:t xml:space="preserve">Fifth Annual Council of Councils Conference, Council on Foreign Relations, New York, 14-17 May 2016;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The Reasons for Radical Groups’ Appeal among European and Arab Citizens: The Case of ISIS, </w:t>
      </w:r>
      <w:r w:rsidRPr="002632A4">
        <w:rPr>
          <w:lang w:eastAsia="zh-CN"/>
        </w:rPr>
        <w:t xml:space="preserve">Towards a security architecture for the Mediterranean: A Challenge for Euro-Mediterranean relations, </w:t>
      </w:r>
      <w:proofErr w:type="spellStart"/>
      <w:r w:rsidRPr="002632A4">
        <w:rPr>
          <w:lang w:eastAsia="zh-CN"/>
        </w:rPr>
        <w:t>Breugel-IEMed</w:t>
      </w:r>
      <w:proofErr w:type="spellEnd"/>
      <w:r w:rsidRPr="002632A4">
        <w:rPr>
          <w:lang w:eastAsia="zh-CN"/>
        </w:rPr>
        <w:t xml:space="preserve">, Brussels, 14 April 2016;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The Struggle between Official and Popular Islam and the rise of Radicalism. The Case of Egypt, Young </w:t>
      </w:r>
      <w:r w:rsidRPr="002632A4">
        <w:rPr>
          <w:lang w:eastAsia="zh-CN"/>
        </w:rPr>
        <w:t xml:space="preserve">Woman </w:t>
      </w:r>
      <w:proofErr w:type="spellStart"/>
      <w:r w:rsidRPr="002632A4">
        <w:rPr>
          <w:lang w:eastAsia="zh-CN"/>
        </w:rPr>
        <w:t>Leadres</w:t>
      </w:r>
      <w:proofErr w:type="spellEnd"/>
      <w:r w:rsidRPr="002632A4">
        <w:rPr>
          <w:lang w:eastAsia="zh-CN"/>
        </w:rPr>
        <w:t xml:space="preserve"> Forum 2016, Woman Democracy Association, Gaziantep (Turkey), 11-14 April 2016; 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eastAsia="zh-CN"/>
        </w:rPr>
      </w:pPr>
      <w:r w:rsidRPr="002632A4">
        <w:rPr>
          <w:i/>
          <w:iCs/>
          <w:lang w:eastAsia="zh-CN"/>
        </w:rPr>
        <w:t xml:space="preserve">From War to Migration to Terrorism: Transatlantic Security and the Middle East, </w:t>
      </w:r>
      <w:r w:rsidRPr="002632A4">
        <w:rPr>
          <w:lang w:eastAsia="zh-CN"/>
        </w:rPr>
        <w:t>Wroclaw Global Forum, Atlantic Council &amp; PISM, 3 June 2016;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8D5D48">
        <w:rPr>
          <w:i/>
          <w:lang w:eastAsia="zh-CN"/>
        </w:rPr>
        <w:t>Toward an Ethical Migration Policy of the EU</w:t>
      </w:r>
      <w:r w:rsidRPr="002632A4">
        <w:rPr>
          <w:lang w:eastAsia="zh-CN"/>
        </w:rPr>
        <w:t xml:space="preserve">, Cultural Literacy of Migration: Affects, Memory, Concepts, Polish Academy of Sciences, 18-19 May 2016;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836CAD">
        <w:rPr>
          <w:i/>
          <w:lang w:eastAsia="zh-CN"/>
        </w:rPr>
        <w:t>Brothers in arms, strangers in love? The impact of different socio-religious models in Egypt and Saudi Arabia on their bilateral relations</w:t>
      </w:r>
      <w:r w:rsidRPr="002632A4">
        <w:rPr>
          <w:lang w:eastAsia="zh-CN"/>
        </w:rPr>
        <w:t xml:space="preserve">, Gulf Research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, Cambridge University, August 2015;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836CAD">
        <w:rPr>
          <w:i/>
          <w:lang w:eastAsia="zh-CN"/>
        </w:rPr>
        <w:t>Containment, resolution or intervention: European Security Policy faced with an Arc of Crisis</w:t>
      </w:r>
      <w:r w:rsidRPr="002632A4">
        <w:rPr>
          <w:lang w:eastAsia="zh-CN"/>
        </w:rPr>
        <w:t>, 8th Weimar Triangle Working Session, Friedrich-Ebert-</w:t>
      </w:r>
      <w:proofErr w:type="spellStart"/>
      <w:r w:rsidRPr="002632A4">
        <w:rPr>
          <w:lang w:eastAsia="zh-CN"/>
        </w:rPr>
        <w:t>Stiftung</w:t>
      </w:r>
      <w:proofErr w:type="spellEnd"/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Stiftung</w:t>
      </w:r>
      <w:proofErr w:type="spellEnd"/>
      <w:r w:rsidRPr="002632A4">
        <w:rPr>
          <w:lang w:eastAsia="zh-CN"/>
        </w:rPr>
        <w:t xml:space="preserve"> </w:t>
      </w:r>
      <w:proofErr w:type="spellStart"/>
      <w:r w:rsidRPr="002632A4">
        <w:rPr>
          <w:lang w:eastAsia="zh-CN"/>
        </w:rPr>
        <w:t>Genshagen</w:t>
      </w:r>
      <w:proofErr w:type="spellEnd"/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Genshagen</w:t>
      </w:r>
      <w:proofErr w:type="spellEnd"/>
      <w:r w:rsidRPr="002632A4">
        <w:rPr>
          <w:lang w:eastAsia="zh-CN"/>
        </w:rPr>
        <w:t xml:space="preserve">, 19-21 March 2015; </w:t>
      </w:r>
    </w:p>
    <w:p w:rsidR="00836CAD" w:rsidRDefault="007419A0" w:rsidP="00DB4A97">
      <w:pPr>
        <w:pStyle w:val="Bullet1G"/>
        <w:tabs>
          <w:tab w:val="clear" w:pos="4140"/>
        </w:tabs>
        <w:ind w:left="1985" w:hanging="284"/>
      </w:pPr>
      <w:r w:rsidRPr="00836CAD">
        <w:rPr>
          <w:i/>
          <w:lang w:eastAsia="zh-CN"/>
        </w:rPr>
        <w:t>Religion, Democracy and Women in Egyptian Textbooks before and after 2011</w:t>
      </w:r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Asfari</w:t>
      </w:r>
      <w:proofErr w:type="spellEnd"/>
      <w:r w:rsidRPr="002632A4">
        <w:rPr>
          <w:lang w:eastAsia="zh-CN"/>
        </w:rPr>
        <w:t xml:space="preserve"> Institute, American University of Beirut, 20-22 February 2015.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lang w:eastAsia="zh-CN"/>
        </w:rPr>
        <w:t xml:space="preserve"> </w:t>
      </w:r>
      <w:r w:rsidRPr="00836CAD">
        <w:rPr>
          <w:i/>
          <w:lang w:eastAsia="zh-CN"/>
        </w:rPr>
        <w:t>Recommendations for a sound EU migration policy</w:t>
      </w:r>
      <w:r w:rsidRPr="002632A4">
        <w:rPr>
          <w:lang w:eastAsia="zh-CN"/>
        </w:rPr>
        <w:t xml:space="preserve">, European Council on Foreign Relations, Paris , June 2015;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836CAD">
        <w:rPr>
          <w:i/>
          <w:lang w:eastAsia="zh-CN"/>
        </w:rPr>
        <w:t>Religion, Democracy and Women in Egyptian Textbooks before and after 2011</w:t>
      </w:r>
      <w:r w:rsidRPr="002632A4">
        <w:rPr>
          <w:lang w:eastAsia="zh-CN"/>
        </w:rPr>
        <w:t xml:space="preserve">, „Religious Education and the State” workshop,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Interdisciplinary Research </w:t>
      </w:r>
      <w:proofErr w:type="spellStart"/>
      <w:r w:rsidRPr="002632A4">
        <w:rPr>
          <w:lang w:eastAsia="zh-CN"/>
        </w:rPr>
        <w:t>ZiF</w:t>
      </w:r>
      <w:proofErr w:type="spellEnd"/>
      <w:r w:rsidRPr="002632A4">
        <w:rPr>
          <w:lang w:eastAsia="zh-CN"/>
        </w:rPr>
        <w:t xml:space="preserve">, Bielefeld University, Germany, 31 July -1 August.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836CAD">
        <w:rPr>
          <w:i/>
          <w:lang w:eastAsia="zh-CN"/>
        </w:rPr>
        <w:t>Faith brings down regimes. The role of religion in transitional processes</w:t>
      </w:r>
      <w:r w:rsidRPr="002632A4">
        <w:rPr>
          <w:lang w:eastAsia="zh-CN"/>
        </w:rPr>
        <w:t>, “</w:t>
      </w:r>
      <w:proofErr w:type="spellStart"/>
      <w:r w:rsidRPr="002632A4">
        <w:rPr>
          <w:lang w:eastAsia="zh-CN"/>
        </w:rPr>
        <w:t>Visegrad</w:t>
      </w:r>
      <w:proofErr w:type="spellEnd"/>
      <w:r w:rsidRPr="002632A4">
        <w:rPr>
          <w:lang w:eastAsia="zh-CN"/>
        </w:rPr>
        <w:t xml:space="preserve"> Group– Jordan: Successful Beneficiaries of NATO and EU Heritage”, Al Rai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Studies, Amman, 4 May 2014.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836CAD">
        <w:rPr>
          <w:i/>
          <w:lang w:eastAsia="zh-CN"/>
        </w:rPr>
        <w:t>The challenge of ISIS and its impact on Europe</w:t>
      </w:r>
      <w:r w:rsidRPr="002632A4">
        <w:rPr>
          <w:lang w:eastAsia="zh-CN"/>
        </w:rPr>
        <w:t xml:space="preserve">, BESA-PISM Strategic Dialogue, Bar </w:t>
      </w:r>
      <w:proofErr w:type="spellStart"/>
      <w:r w:rsidRPr="002632A4">
        <w:rPr>
          <w:lang w:eastAsia="zh-CN"/>
        </w:rPr>
        <w:t>Ilan</w:t>
      </w:r>
      <w:proofErr w:type="spellEnd"/>
      <w:r w:rsidRPr="002632A4">
        <w:rPr>
          <w:lang w:eastAsia="zh-CN"/>
        </w:rPr>
        <w:t xml:space="preserve"> University, Tel Aviv, 1 December 2014. </w:t>
      </w:r>
    </w:p>
    <w:p w:rsidR="008D5D48" w:rsidRPr="008D5D48" w:rsidRDefault="008D5D48" w:rsidP="00DB4A97">
      <w:pPr>
        <w:pStyle w:val="Bullet1G"/>
        <w:tabs>
          <w:tab w:val="clear" w:pos="4140"/>
        </w:tabs>
        <w:ind w:left="1985" w:hanging="284"/>
      </w:pPr>
      <w:r w:rsidRPr="008D5D48">
        <w:rPr>
          <w:i/>
          <w:lang w:eastAsia="zh-CN"/>
        </w:rPr>
        <w:t xml:space="preserve">Citizenship in Polish transition, </w:t>
      </w:r>
      <w:r w:rsidRPr="008D5D48">
        <w:rPr>
          <w:lang w:val="en-US"/>
        </w:rPr>
        <w:t xml:space="preserve">“Citizenship and democratic transition. </w:t>
      </w:r>
      <w:r w:rsidRPr="008D5D48">
        <w:t xml:space="preserve">The role of education and religion in politics”/ </w:t>
      </w:r>
      <w:r w:rsidRPr="008D5D48">
        <w:rPr>
          <w:rtl/>
          <w:lang w:val="en-US" w:eastAsia="ar-SA"/>
        </w:rPr>
        <w:t>المواطنة والتحول الديموقراطي</w:t>
      </w:r>
      <w:r w:rsidRPr="008D5D48">
        <w:t>, Arab Forum For Alternatives, Cairo, February 2014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Teaching history, shaping worldviews after 1989 in Poland – clues for Egypt</w:t>
      </w:r>
      <w:r w:rsidRPr="002632A4">
        <w:rPr>
          <w:lang w:eastAsia="zh-CN"/>
        </w:rPr>
        <w:t>, “Memories of School. Educational System and Historical Change”, PISM-</w:t>
      </w:r>
      <w:proofErr w:type="spellStart"/>
      <w:r w:rsidRPr="002632A4">
        <w:rPr>
          <w:lang w:eastAsia="zh-CN"/>
        </w:rPr>
        <w:t>AlAhram</w:t>
      </w:r>
      <w:proofErr w:type="spellEnd"/>
      <w:r w:rsidRPr="002632A4">
        <w:rPr>
          <w:lang w:eastAsia="zh-CN"/>
        </w:rPr>
        <w:t xml:space="preserve">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Political and Strategic Studies, Cairo, 19 Feb 2014;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The EU and the Mediterranean</w:t>
      </w:r>
      <w:r w:rsidRPr="002632A4">
        <w:rPr>
          <w:lang w:eastAsia="zh-CN"/>
        </w:rPr>
        <w:t xml:space="preserve">, The European Union in a Multipolar World: German, French and Polish perspectives on EU external action, </w:t>
      </w:r>
      <w:proofErr w:type="spellStart"/>
      <w:r w:rsidRPr="002632A4">
        <w:rPr>
          <w:lang w:eastAsia="zh-CN"/>
        </w:rPr>
        <w:t>Stiftung</w:t>
      </w:r>
      <w:proofErr w:type="spellEnd"/>
      <w:r w:rsidRPr="002632A4">
        <w:rPr>
          <w:lang w:eastAsia="zh-CN"/>
        </w:rPr>
        <w:t xml:space="preserve"> </w:t>
      </w:r>
      <w:proofErr w:type="spellStart"/>
      <w:r w:rsidRPr="002632A4">
        <w:rPr>
          <w:lang w:eastAsia="zh-CN"/>
        </w:rPr>
        <w:t>Genshagen</w:t>
      </w:r>
      <w:proofErr w:type="spellEnd"/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Gens</w:t>
      </w:r>
      <w:r w:rsidR="005C5E3F" w:rsidRPr="002632A4">
        <w:rPr>
          <w:lang w:eastAsia="zh-CN"/>
        </w:rPr>
        <w:t>hagen</w:t>
      </w:r>
      <w:proofErr w:type="spellEnd"/>
      <w:r w:rsidR="005C5E3F" w:rsidRPr="002632A4">
        <w:rPr>
          <w:lang w:eastAsia="zh-CN"/>
        </w:rPr>
        <w:t>, Germany, 25 August 2014;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The role of religion in transitional processes</w:t>
      </w:r>
      <w:r w:rsidRPr="002632A4">
        <w:rPr>
          <w:lang w:eastAsia="zh-CN"/>
        </w:rPr>
        <w:t>, “Strategic Studies Summit: (R</w:t>
      </w:r>
      <w:proofErr w:type="gramStart"/>
      <w:r w:rsidRPr="002632A4">
        <w:rPr>
          <w:lang w:eastAsia="zh-CN"/>
        </w:rPr>
        <w:t>)evolution</w:t>
      </w:r>
      <w:proofErr w:type="gramEnd"/>
      <w:r w:rsidRPr="002632A4">
        <w:rPr>
          <w:lang w:eastAsia="zh-CN"/>
        </w:rPr>
        <w:t xml:space="preserve">”, Strategic Studies Network, Euro-Mediterranean Study Commission, Bangkok, 24 February 2014.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Arab Uprising (Islamic Awakening) &amp; its Consequences for the Region</w:t>
      </w:r>
      <w:r w:rsidRPr="002632A4">
        <w:rPr>
          <w:lang w:eastAsia="zh-CN"/>
        </w:rPr>
        <w:t xml:space="preserve">, The Institute for Political and International Studies, Teheran (Iran), 16 December 2013;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Regional Developments and Their Social Aspects</w:t>
      </w:r>
      <w:r w:rsidRPr="002632A4">
        <w:rPr>
          <w:lang w:eastAsia="zh-CN"/>
        </w:rPr>
        <w:t>, Institute of Diplomatic Studies, Riyadh (Saudi Arabia), 11</w:t>
      </w:r>
      <w:r w:rsidR="005C5E3F" w:rsidRPr="002632A4">
        <w:rPr>
          <w:lang w:eastAsia="zh-CN"/>
        </w:rPr>
        <w:t>-12 December 2013;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National reconciliation in the Polish Transition</w:t>
      </w:r>
      <w:r w:rsidRPr="002632A4">
        <w:rPr>
          <w:lang w:eastAsia="zh-CN"/>
        </w:rPr>
        <w:t xml:space="preserve">, Club de Madrid, Port-au-Prince, Haiti, 21 July 2014;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Cultural aspects of a democracy in the digital world</w:t>
      </w:r>
      <w:r w:rsidRPr="002632A4">
        <w:rPr>
          <w:lang w:eastAsia="zh-CN"/>
        </w:rPr>
        <w:t xml:space="preserve">, LAB 17: Making movies, making society, World Forum of Democracy, Strasbourg, 26-29 November 2013;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Struggling for power: a comparison between the situation in Egypt and Libya and its impact on European foreign policies</w:t>
      </w:r>
      <w:r w:rsidRPr="002632A4">
        <w:rPr>
          <w:lang w:eastAsia="zh-CN"/>
        </w:rPr>
        <w:t xml:space="preserve">, German-Polish Exchange of experience in the context of the Arab Spring, </w:t>
      </w:r>
      <w:proofErr w:type="spellStart"/>
      <w:r w:rsidRPr="002632A4">
        <w:rPr>
          <w:lang w:eastAsia="zh-CN"/>
        </w:rPr>
        <w:t>Europaeische</w:t>
      </w:r>
      <w:proofErr w:type="spellEnd"/>
      <w:r w:rsidRPr="002632A4">
        <w:rPr>
          <w:lang w:eastAsia="zh-CN"/>
        </w:rPr>
        <w:t xml:space="preserve"> </w:t>
      </w:r>
      <w:proofErr w:type="spellStart"/>
      <w:r w:rsidRPr="002632A4">
        <w:rPr>
          <w:lang w:eastAsia="zh-CN"/>
        </w:rPr>
        <w:t>Akademie</w:t>
      </w:r>
      <w:proofErr w:type="spellEnd"/>
      <w:r w:rsidRPr="002632A4">
        <w:rPr>
          <w:lang w:eastAsia="zh-CN"/>
        </w:rPr>
        <w:t xml:space="preserve"> Berlin/European Academy Berlin, 31 July 2013;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Transatlantic Agenda for the Middle East</w:t>
      </w:r>
      <w:r w:rsidRPr="002632A4">
        <w:rPr>
          <w:lang w:eastAsia="zh-CN"/>
        </w:rPr>
        <w:t xml:space="preserve">, Wroclaw Global Forum, Wroclaw (Poland), 7 May 2013;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The Middle East in Transition: Clues from Poland</w:t>
      </w:r>
      <w:r w:rsidRPr="002632A4">
        <w:rPr>
          <w:lang w:eastAsia="zh-CN"/>
        </w:rPr>
        <w:t xml:space="preserve">, Youth-to-Youth in Diplomacy, Centres des Etudes </w:t>
      </w:r>
      <w:proofErr w:type="spellStart"/>
      <w:r w:rsidRPr="002632A4">
        <w:rPr>
          <w:lang w:eastAsia="zh-CN"/>
        </w:rPr>
        <w:t>Strategiques</w:t>
      </w:r>
      <w:proofErr w:type="spellEnd"/>
      <w:r w:rsidRPr="002632A4">
        <w:rPr>
          <w:lang w:eastAsia="zh-CN"/>
        </w:rPr>
        <w:t xml:space="preserve"> et </w:t>
      </w:r>
      <w:proofErr w:type="spellStart"/>
      <w:r w:rsidRPr="002632A4">
        <w:rPr>
          <w:lang w:eastAsia="zh-CN"/>
        </w:rPr>
        <w:t>Securitaire</w:t>
      </w:r>
      <w:proofErr w:type="spellEnd"/>
      <w:r w:rsidRPr="002632A4">
        <w:rPr>
          <w:lang w:eastAsia="zh-CN"/>
        </w:rPr>
        <w:t xml:space="preserve">, Algiers, 17 December 2012; Centres des Etudes </w:t>
      </w:r>
      <w:proofErr w:type="spellStart"/>
      <w:r w:rsidRPr="002632A4">
        <w:rPr>
          <w:lang w:eastAsia="zh-CN"/>
        </w:rPr>
        <w:t>Mediterraneennes</w:t>
      </w:r>
      <w:proofErr w:type="spellEnd"/>
      <w:r w:rsidRPr="002632A4">
        <w:rPr>
          <w:lang w:eastAsia="zh-CN"/>
        </w:rPr>
        <w:t xml:space="preserve"> et </w:t>
      </w:r>
      <w:proofErr w:type="spellStart"/>
      <w:r w:rsidRPr="002632A4">
        <w:rPr>
          <w:lang w:eastAsia="zh-CN"/>
        </w:rPr>
        <w:t>Internationales</w:t>
      </w:r>
      <w:proofErr w:type="spellEnd"/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Tabarka</w:t>
      </w:r>
      <w:proofErr w:type="spellEnd"/>
      <w:r w:rsidRPr="002632A4">
        <w:rPr>
          <w:lang w:eastAsia="zh-CN"/>
        </w:rPr>
        <w:t xml:space="preserve"> (Tunisia), 6 December 2012; Regional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Strategic Studies, Cairo (Egypt), 21 November 2012; Al-Ahram </w:t>
      </w:r>
      <w:proofErr w:type="spellStart"/>
      <w:r w:rsidRPr="002632A4">
        <w:rPr>
          <w:lang w:eastAsia="zh-CN"/>
        </w:rPr>
        <w:t>Center</w:t>
      </w:r>
      <w:proofErr w:type="spellEnd"/>
      <w:r w:rsidRPr="002632A4">
        <w:rPr>
          <w:lang w:eastAsia="zh-CN"/>
        </w:rPr>
        <w:t xml:space="preserve"> for Political and Strategic Studies, Cairo (Egypt), 20 November 2012;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  <w:rPr>
          <w:lang w:val="fr-FR"/>
        </w:rPr>
      </w:pPr>
      <w:r w:rsidRPr="002632A4">
        <w:rPr>
          <w:i/>
          <w:lang w:val="fr-FR" w:eastAsia="zh-CN"/>
        </w:rPr>
        <w:t xml:space="preserve">Apprendre des </w:t>
      </w:r>
      <w:proofErr w:type="spellStart"/>
      <w:r w:rsidRPr="002632A4">
        <w:rPr>
          <w:i/>
          <w:lang w:val="fr-FR" w:eastAsia="zh-CN"/>
        </w:rPr>
        <w:t>experiences</w:t>
      </w:r>
      <w:proofErr w:type="spellEnd"/>
      <w:r w:rsidRPr="002632A4">
        <w:rPr>
          <w:i/>
          <w:lang w:val="fr-FR" w:eastAsia="zh-CN"/>
        </w:rPr>
        <w:t xml:space="preserve"> </w:t>
      </w:r>
      <w:proofErr w:type="spellStart"/>
      <w:r w:rsidRPr="002632A4">
        <w:rPr>
          <w:i/>
          <w:lang w:val="fr-FR" w:eastAsia="zh-CN"/>
        </w:rPr>
        <w:t>europeennes</w:t>
      </w:r>
      <w:proofErr w:type="spellEnd"/>
      <w:r w:rsidRPr="002632A4">
        <w:rPr>
          <w:i/>
          <w:lang w:val="fr-FR" w:eastAsia="zh-CN"/>
        </w:rPr>
        <w:t xml:space="preserve"> et arabes de participation</w:t>
      </w:r>
      <w:r w:rsidRPr="002632A4">
        <w:rPr>
          <w:lang w:val="fr-FR" w:eastAsia="zh-CN"/>
        </w:rPr>
        <w:t xml:space="preserve">, </w:t>
      </w:r>
      <w:proofErr w:type="spellStart"/>
      <w:r w:rsidRPr="002632A4">
        <w:rPr>
          <w:lang w:val="fr-FR" w:eastAsia="zh-CN"/>
        </w:rPr>
        <w:t>Youth</w:t>
      </w:r>
      <w:proofErr w:type="spellEnd"/>
      <w:r w:rsidRPr="002632A4">
        <w:rPr>
          <w:lang w:val="fr-FR" w:eastAsia="zh-CN"/>
        </w:rPr>
        <w:t>-to-</w:t>
      </w:r>
      <w:proofErr w:type="spellStart"/>
      <w:r w:rsidRPr="002632A4">
        <w:rPr>
          <w:lang w:val="fr-FR" w:eastAsia="zh-CN"/>
        </w:rPr>
        <w:t>Youth</w:t>
      </w:r>
      <w:proofErr w:type="spellEnd"/>
      <w:r w:rsidRPr="002632A4">
        <w:rPr>
          <w:lang w:val="fr-FR" w:eastAsia="zh-CN"/>
        </w:rPr>
        <w:t xml:space="preserve"> in </w:t>
      </w:r>
      <w:proofErr w:type="spellStart"/>
      <w:r w:rsidRPr="002632A4">
        <w:rPr>
          <w:lang w:val="fr-FR" w:eastAsia="zh-CN"/>
        </w:rPr>
        <w:t>Diplomacy</w:t>
      </w:r>
      <w:proofErr w:type="spellEnd"/>
      <w:r w:rsidRPr="002632A4">
        <w:rPr>
          <w:lang w:val="fr-FR" w:eastAsia="zh-CN"/>
        </w:rPr>
        <w:t xml:space="preserve">, Anna Lindh </w:t>
      </w:r>
      <w:proofErr w:type="spellStart"/>
      <w:r w:rsidRPr="002632A4">
        <w:rPr>
          <w:lang w:val="fr-FR" w:eastAsia="zh-CN"/>
        </w:rPr>
        <w:t>conference</w:t>
      </w:r>
      <w:proofErr w:type="spellEnd"/>
      <w:r w:rsidRPr="002632A4">
        <w:rPr>
          <w:lang w:val="fr-FR" w:eastAsia="zh-CN"/>
        </w:rPr>
        <w:t xml:space="preserve">: Citoyens pour le Dialogue - Echanges, dialogue interculturel et participation dans la vie publique: bonnes pratiques et regards croisés, </w:t>
      </w:r>
      <w:proofErr w:type="spellStart"/>
      <w:r w:rsidRPr="002632A4">
        <w:rPr>
          <w:lang w:val="fr-FR" w:eastAsia="zh-CN"/>
        </w:rPr>
        <w:t>Algiers</w:t>
      </w:r>
      <w:proofErr w:type="spellEnd"/>
      <w:r w:rsidRPr="002632A4">
        <w:rPr>
          <w:lang w:val="fr-FR" w:eastAsia="zh-CN"/>
        </w:rPr>
        <w:t xml:space="preserve">, 15 </w:t>
      </w:r>
      <w:proofErr w:type="spellStart"/>
      <w:r w:rsidRPr="002632A4">
        <w:rPr>
          <w:lang w:val="fr-FR" w:eastAsia="zh-CN"/>
        </w:rPr>
        <w:t>December</w:t>
      </w:r>
      <w:proofErr w:type="spellEnd"/>
      <w:r w:rsidRPr="002632A4">
        <w:rPr>
          <w:lang w:val="fr-FR" w:eastAsia="zh-CN"/>
        </w:rPr>
        <w:t xml:space="preserve"> 2012;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The national reconciliation and the external actors</w:t>
      </w:r>
      <w:r w:rsidRPr="002632A4">
        <w:rPr>
          <w:lang w:eastAsia="zh-CN"/>
        </w:rPr>
        <w:t xml:space="preserve">, National Reconciliation in Transitional Realities, PASSIA, Ramallah-Jerusalem, 14-15 November 2012; </w:t>
      </w:r>
    </w:p>
    <w:p w:rsidR="005C5E3F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Geostrategic consequences of the Arab Spring</w:t>
      </w:r>
      <w:r w:rsidRPr="002632A4">
        <w:rPr>
          <w:lang w:eastAsia="zh-CN"/>
        </w:rPr>
        <w:t xml:space="preserve">, </w:t>
      </w:r>
      <w:proofErr w:type="spellStart"/>
      <w:r w:rsidRPr="002632A4">
        <w:rPr>
          <w:lang w:eastAsia="zh-CN"/>
        </w:rPr>
        <w:t>EuroMeSCo</w:t>
      </w:r>
      <w:proofErr w:type="spellEnd"/>
      <w:r w:rsidRPr="002632A4">
        <w:rPr>
          <w:lang w:eastAsia="zh-CN"/>
        </w:rPr>
        <w:t xml:space="preserve"> Annual Conferenc</w:t>
      </w:r>
      <w:r w:rsidR="005C5E3F" w:rsidRPr="002632A4">
        <w:rPr>
          <w:lang w:eastAsia="zh-CN"/>
        </w:rPr>
        <w:t>e, Barcelona, 4-5 October 2012;</w:t>
      </w:r>
    </w:p>
    <w:p w:rsidR="007419A0" w:rsidRPr="002632A4" w:rsidRDefault="007419A0" w:rsidP="00DB4A97">
      <w:pPr>
        <w:pStyle w:val="Bullet1G"/>
        <w:tabs>
          <w:tab w:val="clear" w:pos="4140"/>
        </w:tabs>
        <w:ind w:left="1985" w:hanging="284"/>
      </w:pPr>
      <w:r w:rsidRPr="002632A4">
        <w:rPr>
          <w:i/>
          <w:lang w:eastAsia="zh-CN"/>
        </w:rPr>
        <w:t>Making the Arab Spring Politically Secure: building democratic institution</w:t>
      </w:r>
      <w:r w:rsidRPr="002632A4">
        <w:rPr>
          <w:lang w:eastAsia="zh-CN"/>
        </w:rPr>
        <w:t>, The Arab Spring: Towards a Coherent US-EU Approach, Atlantic Council of the U.S.</w:t>
      </w:r>
      <w:r w:rsidR="007249BD">
        <w:rPr>
          <w:lang w:eastAsia="zh-CN"/>
        </w:rPr>
        <w:t>, Washington, 8-9 November 2011.</w:t>
      </w:r>
    </w:p>
    <w:p w:rsidR="002713BA" w:rsidRPr="00394571" w:rsidRDefault="00545A24" w:rsidP="001705AA">
      <w:pPr>
        <w:pStyle w:val="SingleTxtG"/>
        <w:spacing w:after="0" w:line="240" w:lineRule="auto"/>
        <w:jc w:val="center"/>
        <w:rPr>
          <w:u w:val="single"/>
        </w:rPr>
      </w:pPr>
      <w:r w:rsidRPr="00394571">
        <w:rPr>
          <w:u w:val="single"/>
        </w:rPr>
        <w:tab/>
      </w:r>
      <w:r w:rsidRPr="00394571">
        <w:rPr>
          <w:u w:val="single"/>
        </w:rPr>
        <w:tab/>
      </w:r>
      <w:r w:rsidRPr="00394571">
        <w:rPr>
          <w:u w:val="single"/>
        </w:rPr>
        <w:tab/>
      </w:r>
      <w:r w:rsidR="002713BA" w:rsidRPr="00394571">
        <w:rPr>
          <w:u w:val="single"/>
        </w:rPr>
        <w:tab/>
      </w:r>
    </w:p>
    <w:sectPr w:rsidR="002713BA" w:rsidRPr="00394571" w:rsidSect="00394571">
      <w:headerReference w:type="even" r:id="rId26"/>
      <w:headerReference w:type="default" r:id="rId27"/>
      <w:footerReference w:type="even" r:id="rId28"/>
      <w:footerReference w:type="default" r:id="rId2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71" w:rsidRPr="00C47B2E" w:rsidRDefault="00394571" w:rsidP="00C47B2E">
      <w:pPr>
        <w:pStyle w:val="Footer"/>
      </w:pPr>
    </w:p>
  </w:endnote>
  <w:endnote w:type="continuationSeparator" w:id="0">
    <w:p w:rsidR="00394571" w:rsidRPr="00C47B2E" w:rsidRDefault="00394571" w:rsidP="00C47B2E">
      <w:pPr>
        <w:pStyle w:val="Footer"/>
      </w:pPr>
    </w:p>
  </w:endnote>
  <w:endnote w:type="continuationNotice" w:id="1">
    <w:p w:rsidR="00394571" w:rsidRPr="00C47B2E" w:rsidRDefault="0039457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71" w:rsidRDefault="00394571" w:rsidP="00226317">
    <w:pPr>
      <w:pStyle w:val="Footer"/>
      <w:tabs>
        <w:tab w:val="right" w:pos="9638"/>
      </w:tabs>
    </w:pPr>
    <w:r w:rsidRPr="00226317">
      <w:rPr>
        <w:b/>
        <w:bCs/>
        <w:sz w:val="18"/>
      </w:rPr>
      <w:fldChar w:fldCharType="begin"/>
    </w:r>
    <w:r w:rsidRPr="00226317">
      <w:rPr>
        <w:b/>
        <w:bCs/>
        <w:sz w:val="18"/>
      </w:rPr>
      <w:instrText xml:space="preserve"> PAGE  \* MERGEFORMAT </w:instrText>
    </w:r>
    <w:r w:rsidRPr="00226317">
      <w:rPr>
        <w:b/>
        <w:bCs/>
        <w:sz w:val="18"/>
      </w:rPr>
      <w:fldChar w:fldCharType="separate"/>
    </w:r>
    <w:r w:rsidR="002E08CE">
      <w:rPr>
        <w:b/>
        <w:bCs/>
        <w:noProof/>
        <w:sz w:val="18"/>
      </w:rPr>
      <w:t>8</w:t>
    </w:r>
    <w:r w:rsidRPr="0022631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71" w:rsidRDefault="00394571" w:rsidP="00226317">
    <w:pPr>
      <w:pStyle w:val="Footer"/>
      <w:tabs>
        <w:tab w:val="right" w:pos="9638"/>
      </w:tabs>
    </w:pPr>
    <w:r>
      <w:tab/>
    </w:r>
    <w:r w:rsidRPr="00226317">
      <w:rPr>
        <w:b/>
        <w:bCs/>
        <w:sz w:val="18"/>
      </w:rPr>
      <w:fldChar w:fldCharType="begin"/>
    </w:r>
    <w:r w:rsidRPr="00226317">
      <w:rPr>
        <w:b/>
        <w:bCs/>
        <w:sz w:val="18"/>
      </w:rPr>
      <w:instrText xml:space="preserve"> PAGE  \* MERGEFORMAT </w:instrText>
    </w:r>
    <w:r w:rsidRPr="00226317">
      <w:rPr>
        <w:b/>
        <w:bCs/>
        <w:sz w:val="18"/>
      </w:rPr>
      <w:fldChar w:fldCharType="separate"/>
    </w:r>
    <w:r w:rsidR="002E08CE">
      <w:rPr>
        <w:b/>
        <w:bCs/>
        <w:noProof/>
        <w:sz w:val="18"/>
      </w:rPr>
      <w:t>7</w:t>
    </w:r>
    <w:r w:rsidRPr="0022631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71" w:rsidRPr="00C47B2E" w:rsidRDefault="0039457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94571" w:rsidRPr="00C47B2E" w:rsidRDefault="0039457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394571" w:rsidRPr="00C47B2E" w:rsidRDefault="00394571" w:rsidP="00C47B2E">
      <w:pPr>
        <w:pStyle w:val="Footer"/>
      </w:pPr>
    </w:p>
  </w:footnote>
  <w:footnote w:id="2">
    <w:p w:rsidR="00394571" w:rsidRPr="005551AE" w:rsidRDefault="00394571" w:rsidP="00226317">
      <w:pPr>
        <w:pStyle w:val="FootnoteText"/>
      </w:pPr>
      <w:r w:rsidRPr="003B33E2">
        <w:rPr>
          <w:rStyle w:val="FootnoteReference"/>
          <w:szCs w:val="18"/>
          <w:vertAlign w:val="baseline"/>
        </w:rPr>
        <w:tab/>
      </w:r>
      <w:r w:rsidRPr="00394571">
        <w:rPr>
          <w:rStyle w:val="FootnoteReference"/>
          <w:sz w:val="20"/>
          <w:vertAlign w:val="baseline"/>
        </w:rPr>
        <w:t>*</w:t>
      </w:r>
      <w:r w:rsidRPr="00226317">
        <w:rPr>
          <w:rStyle w:val="FootnoteReference"/>
          <w:sz w:val="20"/>
          <w:vertAlign w:val="baseline"/>
        </w:rPr>
        <w:tab/>
      </w:r>
      <w:r w:rsidRPr="001615C6">
        <w:t>The annex to the present document is circulated as received, in the language of submission only.</w:t>
      </w:r>
    </w:p>
  </w:footnote>
  <w:footnote w:id="3">
    <w:p w:rsidR="00FE7ECF" w:rsidRPr="00FE7ECF" w:rsidRDefault="00FE7ECF">
      <w:pPr>
        <w:pStyle w:val="FootnoteText"/>
      </w:pPr>
      <w:r>
        <w:rPr>
          <w:rStyle w:val="FootnoteReference"/>
        </w:rPr>
        <w:tab/>
      </w:r>
      <w:r w:rsidRPr="00FE7EC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>Curricula vitae are issued without formal editing</w:t>
      </w:r>
      <w:r w:rsidRPr="005551A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71" w:rsidRDefault="009C0CCD" w:rsidP="00226317">
    <w:pPr>
      <w:pStyle w:val="Header"/>
    </w:pPr>
    <w:r>
      <w:t>A/HRC/45/59</w:t>
    </w:r>
    <w:r w:rsidR="00394571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71" w:rsidRDefault="009C0CCD" w:rsidP="00226317">
    <w:pPr>
      <w:pStyle w:val="Header"/>
      <w:jc w:val="right"/>
    </w:pPr>
    <w:r>
      <w:t>A/HRC/45/59</w:t>
    </w:r>
    <w:r w:rsidR="00394571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3856"/>
        </w:tabs>
        <w:ind w:left="3856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1FF6"/>
    <w:rsid w:val="00003C7C"/>
    <w:rsid w:val="0001498D"/>
    <w:rsid w:val="00020E42"/>
    <w:rsid w:val="00040C33"/>
    <w:rsid w:val="00046E92"/>
    <w:rsid w:val="00062407"/>
    <w:rsid w:val="00063C90"/>
    <w:rsid w:val="00072607"/>
    <w:rsid w:val="00075D18"/>
    <w:rsid w:val="0007628A"/>
    <w:rsid w:val="00077533"/>
    <w:rsid w:val="00083B90"/>
    <w:rsid w:val="000A2AB3"/>
    <w:rsid w:val="000B099B"/>
    <w:rsid w:val="000B7C90"/>
    <w:rsid w:val="000C0AD5"/>
    <w:rsid w:val="000D14D5"/>
    <w:rsid w:val="000F0D8B"/>
    <w:rsid w:val="00101B98"/>
    <w:rsid w:val="00103286"/>
    <w:rsid w:val="00106A60"/>
    <w:rsid w:val="00106EB8"/>
    <w:rsid w:val="001120EF"/>
    <w:rsid w:val="00115C9B"/>
    <w:rsid w:val="0013749A"/>
    <w:rsid w:val="00144D1A"/>
    <w:rsid w:val="001515C7"/>
    <w:rsid w:val="001561E5"/>
    <w:rsid w:val="001613DB"/>
    <w:rsid w:val="001617A5"/>
    <w:rsid w:val="001705AA"/>
    <w:rsid w:val="001713A9"/>
    <w:rsid w:val="00183C2F"/>
    <w:rsid w:val="001B0F1E"/>
    <w:rsid w:val="001B4752"/>
    <w:rsid w:val="001C00DF"/>
    <w:rsid w:val="001E1CEE"/>
    <w:rsid w:val="001F210F"/>
    <w:rsid w:val="00217770"/>
    <w:rsid w:val="002226B6"/>
    <w:rsid w:val="00226317"/>
    <w:rsid w:val="002273AB"/>
    <w:rsid w:val="0024287B"/>
    <w:rsid w:val="00244AFD"/>
    <w:rsid w:val="00247E2C"/>
    <w:rsid w:val="00250563"/>
    <w:rsid w:val="00253C75"/>
    <w:rsid w:val="0025707B"/>
    <w:rsid w:val="002632A4"/>
    <w:rsid w:val="002713BA"/>
    <w:rsid w:val="00274EC8"/>
    <w:rsid w:val="00281ADD"/>
    <w:rsid w:val="00297140"/>
    <w:rsid w:val="002A2371"/>
    <w:rsid w:val="002A32CB"/>
    <w:rsid w:val="002A41B0"/>
    <w:rsid w:val="002B7EC3"/>
    <w:rsid w:val="002D3F7C"/>
    <w:rsid w:val="002D6C53"/>
    <w:rsid w:val="002E08CE"/>
    <w:rsid w:val="002E3EA0"/>
    <w:rsid w:val="002E4FA6"/>
    <w:rsid w:val="002F2F2E"/>
    <w:rsid w:val="002F4084"/>
    <w:rsid w:val="002F5595"/>
    <w:rsid w:val="002F57D0"/>
    <w:rsid w:val="003013E1"/>
    <w:rsid w:val="003056A0"/>
    <w:rsid w:val="00322B2F"/>
    <w:rsid w:val="00334F6A"/>
    <w:rsid w:val="00335F14"/>
    <w:rsid w:val="00342AC8"/>
    <w:rsid w:val="00342F5A"/>
    <w:rsid w:val="00364AC9"/>
    <w:rsid w:val="0038471F"/>
    <w:rsid w:val="00385E9F"/>
    <w:rsid w:val="00394571"/>
    <w:rsid w:val="003A0940"/>
    <w:rsid w:val="003B33E2"/>
    <w:rsid w:val="003B4550"/>
    <w:rsid w:val="003C13AA"/>
    <w:rsid w:val="003F2885"/>
    <w:rsid w:val="003F628B"/>
    <w:rsid w:val="0040017C"/>
    <w:rsid w:val="00416C45"/>
    <w:rsid w:val="00437876"/>
    <w:rsid w:val="00442051"/>
    <w:rsid w:val="0046112E"/>
    <w:rsid w:val="00461253"/>
    <w:rsid w:val="00475A2A"/>
    <w:rsid w:val="004A2814"/>
    <w:rsid w:val="004B7E4C"/>
    <w:rsid w:val="004C0622"/>
    <w:rsid w:val="004D10F9"/>
    <w:rsid w:val="004F0B49"/>
    <w:rsid w:val="004F0B63"/>
    <w:rsid w:val="004F3C41"/>
    <w:rsid w:val="004F51DB"/>
    <w:rsid w:val="005042C2"/>
    <w:rsid w:val="00537FCA"/>
    <w:rsid w:val="00545A24"/>
    <w:rsid w:val="005462DB"/>
    <w:rsid w:val="00551085"/>
    <w:rsid w:val="00581BDA"/>
    <w:rsid w:val="00584F1B"/>
    <w:rsid w:val="0059779B"/>
    <w:rsid w:val="005A7AFE"/>
    <w:rsid w:val="005B4CCA"/>
    <w:rsid w:val="005B629C"/>
    <w:rsid w:val="005C5E3F"/>
    <w:rsid w:val="005E716E"/>
    <w:rsid w:val="005F77FA"/>
    <w:rsid w:val="00606556"/>
    <w:rsid w:val="006075FE"/>
    <w:rsid w:val="00607C22"/>
    <w:rsid w:val="006125C3"/>
    <w:rsid w:val="006139F0"/>
    <w:rsid w:val="00622F41"/>
    <w:rsid w:val="006517F0"/>
    <w:rsid w:val="00671529"/>
    <w:rsid w:val="00675956"/>
    <w:rsid w:val="00681287"/>
    <w:rsid w:val="00684AEA"/>
    <w:rsid w:val="006947AA"/>
    <w:rsid w:val="006A2057"/>
    <w:rsid w:val="006A612A"/>
    <w:rsid w:val="006A71FB"/>
    <w:rsid w:val="006B3708"/>
    <w:rsid w:val="006B69E7"/>
    <w:rsid w:val="006C4DEC"/>
    <w:rsid w:val="006F66A0"/>
    <w:rsid w:val="00702D34"/>
    <w:rsid w:val="0070489D"/>
    <w:rsid w:val="00721938"/>
    <w:rsid w:val="007249BD"/>
    <w:rsid w:val="007268F9"/>
    <w:rsid w:val="00737247"/>
    <w:rsid w:val="00737DBD"/>
    <w:rsid w:val="007419A0"/>
    <w:rsid w:val="0074310A"/>
    <w:rsid w:val="007544EE"/>
    <w:rsid w:val="00763AF3"/>
    <w:rsid w:val="007944CC"/>
    <w:rsid w:val="007A5AD0"/>
    <w:rsid w:val="007A690F"/>
    <w:rsid w:val="007A72F1"/>
    <w:rsid w:val="007B10FA"/>
    <w:rsid w:val="007C4359"/>
    <w:rsid w:val="007C52B0"/>
    <w:rsid w:val="007D7100"/>
    <w:rsid w:val="007D7662"/>
    <w:rsid w:val="007F5B04"/>
    <w:rsid w:val="008007FD"/>
    <w:rsid w:val="00802EE8"/>
    <w:rsid w:val="00815818"/>
    <w:rsid w:val="00822070"/>
    <w:rsid w:val="00825C22"/>
    <w:rsid w:val="00826EEF"/>
    <w:rsid w:val="00836232"/>
    <w:rsid w:val="00836CAD"/>
    <w:rsid w:val="00845E24"/>
    <w:rsid w:val="00856066"/>
    <w:rsid w:val="0085759E"/>
    <w:rsid w:val="00861B4E"/>
    <w:rsid w:val="00864A90"/>
    <w:rsid w:val="008C0C41"/>
    <w:rsid w:val="008D5D48"/>
    <w:rsid w:val="008D5FC1"/>
    <w:rsid w:val="008F2AE8"/>
    <w:rsid w:val="008F2DAA"/>
    <w:rsid w:val="00905ECF"/>
    <w:rsid w:val="00912271"/>
    <w:rsid w:val="00922D3F"/>
    <w:rsid w:val="009313E2"/>
    <w:rsid w:val="009411B4"/>
    <w:rsid w:val="00996A0F"/>
    <w:rsid w:val="009A142F"/>
    <w:rsid w:val="009B1A45"/>
    <w:rsid w:val="009C0CCD"/>
    <w:rsid w:val="009D0139"/>
    <w:rsid w:val="009D3E11"/>
    <w:rsid w:val="009D717D"/>
    <w:rsid w:val="009F5CDC"/>
    <w:rsid w:val="009F7DBF"/>
    <w:rsid w:val="00A114EE"/>
    <w:rsid w:val="00A117C6"/>
    <w:rsid w:val="00A313E6"/>
    <w:rsid w:val="00A327DA"/>
    <w:rsid w:val="00A33ED5"/>
    <w:rsid w:val="00A36134"/>
    <w:rsid w:val="00A41820"/>
    <w:rsid w:val="00A568BA"/>
    <w:rsid w:val="00A65F02"/>
    <w:rsid w:val="00A745F3"/>
    <w:rsid w:val="00A775CF"/>
    <w:rsid w:val="00A84C68"/>
    <w:rsid w:val="00A86823"/>
    <w:rsid w:val="00A93BB3"/>
    <w:rsid w:val="00AA4FAF"/>
    <w:rsid w:val="00AB7CDC"/>
    <w:rsid w:val="00AB7FE9"/>
    <w:rsid w:val="00AC7BFE"/>
    <w:rsid w:val="00AD6CFD"/>
    <w:rsid w:val="00AE6C23"/>
    <w:rsid w:val="00B02FAF"/>
    <w:rsid w:val="00B06045"/>
    <w:rsid w:val="00B16379"/>
    <w:rsid w:val="00B24D33"/>
    <w:rsid w:val="00B252D8"/>
    <w:rsid w:val="00B30C6C"/>
    <w:rsid w:val="00B37314"/>
    <w:rsid w:val="00B4253C"/>
    <w:rsid w:val="00B4504B"/>
    <w:rsid w:val="00B52EF4"/>
    <w:rsid w:val="00B55015"/>
    <w:rsid w:val="00B61725"/>
    <w:rsid w:val="00B82B66"/>
    <w:rsid w:val="00B84C81"/>
    <w:rsid w:val="00B8610D"/>
    <w:rsid w:val="00B92DF2"/>
    <w:rsid w:val="00B9775F"/>
    <w:rsid w:val="00BA0B93"/>
    <w:rsid w:val="00BC719C"/>
    <w:rsid w:val="00BD592A"/>
    <w:rsid w:val="00BD6182"/>
    <w:rsid w:val="00BF1B0D"/>
    <w:rsid w:val="00BF4602"/>
    <w:rsid w:val="00C00117"/>
    <w:rsid w:val="00C03015"/>
    <w:rsid w:val="00C0358D"/>
    <w:rsid w:val="00C35283"/>
    <w:rsid w:val="00C35A27"/>
    <w:rsid w:val="00C47A2F"/>
    <w:rsid w:val="00C47B2E"/>
    <w:rsid w:val="00C50743"/>
    <w:rsid w:val="00C5103B"/>
    <w:rsid w:val="00C5416E"/>
    <w:rsid w:val="00C54CE0"/>
    <w:rsid w:val="00C9294C"/>
    <w:rsid w:val="00C942F1"/>
    <w:rsid w:val="00C94645"/>
    <w:rsid w:val="00C97560"/>
    <w:rsid w:val="00CA1B04"/>
    <w:rsid w:val="00CA5AB7"/>
    <w:rsid w:val="00CB2DAC"/>
    <w:rsid w:val="00CC16E7"/>
    <w:rsid w:val="00CC1967"/>
    <w:rsid w:val="00CD6C65"/>
    <w:rsid w:val="00CE3482"/>
    <w:rsid w:val="00D03B3E"/>
    <w:rsid w:val="00D1379A"/>
    <w:rsid w:val="00D27413"/>
    <w:rsid w:val="00D315A9"/>
    <w:rsid w:val="00D37CF7"/>
    <w:rsid w:val="00D64730"/>
    <w:rsid w:val="00D65EDA"/>
    <w:rsid w:val="00D6738D"/>
    <w:rsid w:val="00D74665"/>
    <w:rsid w:val="00D92ABA"/>
    <w:rsid w:val="00D92D1A"/>
    <w:rsid w:val="00D9323C"/>
    <w:rsid w:val="00DB4A97"/>
    <w:rsid w:val="00DB7C9B"/>
    <w:rsid w:val="00DD314C"/>
    <w:rsid w:val="00DD7D1E"/>
    <w:rsid w:val="00DF1062"/>
    <w:rsid w:val="00DF5B21"/>
    <w:rsid w:val="00E02C2B"/>
    <w:rsid w:val="00E045B2"/>
    <w:rsid w:val="00E203A4"/>
    <w:rsid w:val="00E37C17"/>
    <w:rsid w:val="00E52109"/>
    <w:rsid w:val="00E5562D"/>
    <w:rsid w:val="00E75317"/>
    <w:rsid w:val="00E76625"/>
    <w:rsid w:val="00EA0F89"/>
    <w:rsid w:val="00EA15EE"/>
    <w:rsid w:val="00EA5CA8"/>
    <w:rsid w:val="00EB70F3"/>
    <w:rsid w:val="00EC64B1"/>
    <w:rsid w:val="00EC7406"/>
    <w:rsid w:val="00ED6C48"/>
    <w:rsid w:val="00EE5192"/>
    <w:rsid w:val="00EE61F7"/>
    <w:rsid w:val="00EE727F"/>
    <w:rsid w:val="00F24587"/>
    <w:rsid w:val="00F4697E"/>
    <w:rsid w:val="00F60863"/>
    <w:rsid w:val="00F65F5D"/>
    <w:rsid w:val="00F70C7E"/>
    <w:rsid w:val="00F83C05"/>
    <w:rsid w:val="00F86A3A"/>
    <w:rsid w:val="00FA6444"/>
    <w:rsid w:val="00FD345D"/>
    <w:rsid w:val="00FE7ECF"/>
    <w:rsid w:val="00FF13A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00CB9E9"/>
  <w15:docId w15:val="{A5244D86-2D5B-4177-ADF3-41B4A99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4"/>
      </w:numPr>
      <w:tabs>
        <w:tab w:val="clear" w:pos="3856"/>
        <w:tab w:val="num" w:pos="4140"/>
      </w:tabs>
      <w:spacing w:after="120"/>
      <w:ind w:left="4140"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5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1"/>
      </w:numPr>
    </w:pPr>
  </w:style>
  <w:style w:type="numbering" w:styleId="111111">
    <w:name w:val="Outline List 2"/>
    <w:basedOn w:val="NoList"/>
    <w:semiHidden/>
    <w:rsid w:val="007268F9"/>
    <w:pPr>
      <w:numPr>
        <w:numId w:val="2"/>
      </w:numPr>
    </w:pPr>
  </w:style>
  <w:style w:type="numbering" w:styleId="1ai">
    <w:name w:val="Outline List 1"/>
    <w:basedOn w:val="NoList"/>
    <w:semiHidden/>
    <w:rsid w:val="007268F9"/>
    <w:pPr>
      <w:numPr>
        <w:numId w:val="3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olicepardfaut">
    <w:name w:val="Police par défaut"/>
    <w:rsid w:val="00E37C17"/>
  </w:style>
  <w:style w:type="character" w:styleId="Emphasis">
    <w:name w:val="Emphasis"/>
    <w:qFormat/>
    <w:rsid w:val="007D710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996A0F"/>
  </w:style>
  <w:style w:type="paragraph" w:styleId="BodyText">
    <w:name w:val="Body Text"/>
    <w:basedOn w:val="Normal"/>
    <w:link w:val="BodyTextChar"/>
    <w:uiPriority w:val="1"/>
    <w:qFormat/>
    <w:rsid w:val="00996A0F"/>
    <w:pPr>
      <w:widowControl w:val="0"/>
      <w:suppressAutoHyphens w:val="0"/>
      <w:kinsoku/>
      <w:overflowPunct/>
      <w:adjustRightInd/>
      <w:snapToGrid/>
      <w:spacing w:before="118" w:line="240" w:lineRule="auto"/>
      <w:ind w:left="113"/>
    </w:pPr>
    <w:rPr>
      <w:rFonts w:ascii="Constantia" w:eastAsia="Constantia" w:hAnsi="Constantia" w:cs="Constantia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6A0F"/>
    <w:rPr>
      <w:rFonts w:ascii="Constantia" w:eastAsia="Constantia" w:hAnsi="Constantia" w:cs="Constantia"/>
      <w:sz w:val="19"/>
      <w:szCs w:val="19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996A0F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Constantia" w:eastAsia="Constantia" w:hAnsi="Constantia" w:cs="Constantia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96A0F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Constantia" w:eastAsia="Constantia" w:hAnsi="Constantia" w:cs="Constantia"/>
      <w:sz w:val="22"/>
      <w:szCs w:val="22"/>
      <w:lang w:val="en-US" w:bidi="en-US"/>
    </w:rPr>
  </w:style>
  <w:style w:type="paragraph" w:customStyle="1" w:styleId="Normalny1">
    <w:name w:val="Normalny1"/>
    <w:rsid w:val="008D5D4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s.ethz.ch/content/specialinterest/gess/cis/center-for-securities-studies/en/services/digital-library/publications/publication.html/154349" TargetMode="External"/><Relationship Id="rId18" Type="http://schemas.openxmlformats.org/officeDocument/2006/relationships/hyperlink" Target="https://www.theguardian.com/commentisfree/2020/sep/28/europe-social-pandemic-hatred-muslims-bl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idob.org/en/publications/publication_series/project_papers/eu_listco/state_religious_institutions_in_the_mena_can_they_prevent_violent_radicalization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files.ethz.ch/isn/180939/Myths%20and%20Legends_%20Modern%20History%20and%20Nationalistic%20Propaganda%20in%20Egyptian%20Textbooks.pdf" TargetMode="External"/><Relationship Id="rId17" Type="http://schemas.openxmlformats.org/officeDocument/2006/relationships/hyperlink" Target="https://www.google.com/url?sa=t&amp;rct=j&amp;q=&amp;esrc=s&amp;source=web&amp;cd=&amp;ved=2ahUKEwius7Cy85zsAhURGewKHQboCZAQFjAAegQIBhAC&amp;url=http%3A%2F%2Fwww.iemed.org%2Fpublicacions-es%2Fhistoric-de-publicacions%2Fjoint-policy-studies%2Fterrorist-threat-in-the-euro-mediterranean-region%2Fat_download%2Farxiu_relacionat&amp;usg=AOvVaw3Nxlm7RLD0U5uXHRJyzmfN" TargetMode="External"/><Relationship Id="rId25" Type="http://schemas.openxmlformats.org/officeDocument/2006/relationships/hyperlink" Target="https://www.theglobalist.com/saudi-arabia-middle-east-extremism-egypt/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jstor.org/stable/j.ctt1m3p2f0" TargetMode="External"/><Relationship Id="rId20" Type="http://schemas.openxmlformats.org/officeDocument/2006/relationships/hyperlink" Target="https://www.google.com/url?sa=t&amp;rct=j&amp;q=&amp;esrc=s&amp;source=web&amp;cd=&amp;cad=rja&amp;uact=8&amp;ved=2ahUKEwiO0o3uyIzsAhUB_aQKHQoIAb4QFjAAegQIAxAB&amp;url=https%3A%2F%2Fwww.cfr.org%2Fsites%2Fdefault%2Ffiles%2Fpdf%2FMistaking%2520Panacea%2520for%2520Pathogens%252C%2520The%2520Case%2520for%2520Existential%2520Multilateralism.pdf&amp;usg=AOvVaw3nILbelYRbjCkPUweHJZS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sm.pl/files/?id_plik=20992" TargetMode="External"/><Relationship Id="rId24" Type="http://schemas.openxmlformats.org/officeDocument/2006/relationships/hyperlink" Target="https://isnblog.ethz.ch/conflict/the-international-dimension-of-the-fight-for-aleppo-in-syria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cfr.org/report/domesticating-giant-global-governance-migration" TargetMode="External"/><Relationship Id="rId23" Type="http://schemas.openxmlformats.org/officeDocument/2006/relationships/hyperlink" Target="https://www.euromesco.net/wp-content/uploads/2019/10/Brief102_Peace-accordin-to-real-estate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siegarnia.pwn.pl/Pseudostabilizacja,689473995,p.html" TargetMode="External"/><Relationship Id="rId19" Type="http://schemas.openxmlformats.org/officeDocument/2006/relationships/hyperlink" Target="https://www.cfr.org/article/un-seventy-five-how-make-it-relevant-aga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romesco.net/wp-content/uploads/2019/05/Joint-Policy-Study-14_Cooperation-with-religious-institutions-as-a-europan-policy-tool.pdf" TargetMode="External"/><Relationship Id="rId14" Type="http://schemas.openxmlformats.org/officeDocument/2006/relationships/hyperlink" Target="https://www.euromesco.net/wp-content/uploads/2018/11/Report-24_Cooperation-with-religious-institutions.pdf" TargetMode="External"/><Relationship Id="rId22" Type="http://schemas.openxmlformats.org/officeDocument/2006/relationships/hyperlink" Target="https://www.pism.pl/file/faace11c-15fd-4447-b57e-f0cb4e8f1c7e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Relationship Id="rId8" Type="http://schemas.openxmlformats.org/officeDocument/2006/relationships/hyperlink" Target="https://www.routledge.com/Arendt-Fanon-and-Political-Violence-in-Islam/Sasnal/p/book/97803672595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DAD7C-BDFE-4557-86E0-9D6D1370A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8418E-8985-4EF9-AFD2-502DC3AD32A6}"/>
</file>

<file path=customXml/itemProps3.xml><?xml version="1.0" encoding="utf-8"?>
<ds:datastoreItem xmlns:ds="http://schemas.openxmlformats.org/officeDocument/2006/customXml" ds:itemID="{79E31417-22F4-42A6-8E12-E6A5EEA8226E}"/>
</file>

<file path=customXml/itemProps4.xml><?xml version="1.0" encoding="utf-8"?>
<ds:datastoreItem xmlns:ds="http://schemas.openxmlformats.org/officeDocument/2006/customXml" ds:itemID="{9869696D-28AD-4DBF-A3D4-3FCECBB867E9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8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A/HRC/42/64/Add.1</vt:lpstr>
    </vt:vector>
  </TitlesOfParts>
  <Company>DCM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A/HRC/42/64/Add.1</dc:title>
  <dc:subject>1914450</dc:subject>
  <dc:creator>Indra</dc:creator>
  <cp:keywords/>
  <dc:description/>
  <cp:lastModifiedBy>LANZ Veronique</cp:lastModifiedBy>
  <cp:revision>2</cp:revision>
  <cp:lastPrinted>2019-08-21T09:45:00Z</cp:lastPrinted>
  <dcterms:created xsi:type="dcterms:W3CDTF">2020-10-05T12:30:00Z</dcterms:created>
  <dcterms:modified xsi:type="dcterms:W3CDTF">2020-10-05T12:30:00Z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