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BA639A">
        <w:trPr>
          <w:trHeight w:val="851"/>
        </w:trPr>
        <w:tc>
          <w:tcPr>
            <w:tcW w:w="1259" w:type="dxa"/>
            <w:tcBorders>
              <w:top w:val="nil"/>
              <w:left w:val="nil"/>
              <w:bottom w:val="single" w:sz="4" w:space="0" w:color="auto"/>
              <w:right w:val="nil"/>
            </w:tcBorders>
          </w:tcPr>
          <w:p w:rsidR="006234BF" w:rsidRPr="006234BF" w:rsidRDefault="006234BF" w:rsidP="006234B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rsidR="006234BF" w:rsidRPr="00C275F4" w:rsidRDefault="006234BF" w:rsidP="002D1139">
            <w:pPr>
              <w:jc w:val="right"/>
            </w:pPr>
            <w:r w:rsidRPr="00C275F4">
              <w:rPr>
                <w:sz w:val="40"/>
              </w:rPr>
              <w:t>A</w:t>
            </w:r>
            <w:r w:rsidR="00D970D6" w:rsidRPr="00C275F4">
              <w:t>/HRC/</w:t>
            </w:r>
            <w:r w:rsidR="00945E8A" w:rsidRPr="00C275F4">
              <w:t>AC</w:t>
            </w:r>
            <w:r w:rsidRPr="00C275F4">
              <w:t>/</w:t>
            </w:r>
            <w:r w:rsidR="00945E8A" w:rsidRPr="00C275F4">
              <w:t>1</w:t>
            </w:r>
            <w:r w:rsidR="002D1139">
              <w:t>8</w:t>
            </w:r>
            <w:r w:rsidR="00945E8A" w:rsidRPr="00C275F4">
              <w:t>/</w:t>
            </w:r>
            <w:r w:rsidRPr="00C275F4">
              <w:t>CRP.</w:t>
            </w:r>
            <w:r w:rsidR="00945E8A" w:rsidRPr="00C275F4">
              <w:t>1</w:t>
            </w:r>
          </w:p>
        </w:tc>
      </w:tr>
      <w:tr w:rsidR="006234BF" w:rsidRPr="006234BF">
        <w:trPr>
          <w:trHeight w:val="2835"/>
        </w:trPr>
        <w:tc>
          <w:tcPr>
            <w:tcW w:w="1259" w:type="dxa"/>
            <w:tcBorders>
              <w:top w:val="single" w:sz="4" w:space="0" w:color="auto"/>
              <w:left w:val="nil"/>
              <w:bottom w:val="single" w:sz="12" w:space="0" w:color="auto"/>
              <w:right w:val="nil"/>
            </w:tcBorders>
          </w:tcPr>
          <w:p w:rsidR="006234BF" w:rsidRPr="006234BF"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rsidR="006234BF" w:rsidRPr="006234BF" w:rsidRDefault="006234BF" w:rsidP="006234BF">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6234BF" w:rsidRPr="00C275F4" w:rsidRDefault="006234BF" w:rsidP="006234BF">
            <w:pPr>
              <w:spacing w:before="240" w:line="240" w:lineRule="exact"/>
            </w:pPr>
            <w:r w:rsidRPr="00C275F4">
              <w:t>Distr.: Restricted</w:t>
            </w:r>
          </w:p>
          <w:p w:rsidR="006234BF" w:rsidRPr="00C275F4" w:rsidRDefault="002D1139" w:rsidP="006234BF">
            <w:pPr>
              <w:spacing w:line="240" w:lineRule="exact"/>
            </w:pPr>
            <w:r>
              <w:t>13</w:t>
            </w:r>
            <w:r w:rsidR="00BA639A" w:rsidRPr="00C275F4">
              <w:t xml:space="preserve"> </w:t>
            </w:r>
            <w:r>
              <w:t>February</w:t>
            </w:r>
            <w:r w:rsidR="00BA639A" w:rsidRPr="00C275F4">
              <w:t xml:space="preserve"> </w:t>
            </w:r>
            <w:r w:rsidR="006234BF" w:rsidRPr="00C275F4">
              <w:t>201</w:t>
            </w:r>
            <w:r>
              <w:t>7</w:t>
            </w:r>
          </w:p>
          <w:p w:rsidR="006234BF" w:rsidRPr="00C275F4" w:rsidRDefault="006234BF" w:rsidP="006234BF">
            <w:pPr>
              <w:spacing w:line="240" w:lineRule="exact"/>
            </w:pPr>
          </w:p>
          <w:p w:rsidR="006234BF" w:rsidRPr="00C275F4" w:rsidRDefault="006234BF" w:rsidP="006234BF">
            <w:pPr>
              <w:spacing w:line="240" w:lineRule="exact"/>
            </w:pPr>
            <w:r w:rsidRPr="00C275F4">
              <w:t>English only</w:t>
            </w:r>
          </w:p>
        </w:tc>
      </w:tr>
    </w:tbl>
    <w:p w:rsidR="006234BF" w:rsidRPr="002C6E6C" w:rsidRDefault="006234BF" w:rsidP="001D3C57">
      <w:pPr>
        <w:spacing w:before="120"/>
        <w:rPr>
          <w:b/>
        </w:rPr>
      </w:pPr>
      <w:r w:rsidRPr="006234BF">
        <w:rPr>
          <w:b/>
          <w:sz w:val="24"/>
          <w:szCs w:val="24"/>
        </w:rPr>
        <w:t>Human Rights Council</w:t>
      </w:r>
      <w:r w:rsidR="001D3C57">
        <w:rPr>
          <w:b/>
          <w:sz w:val="24"/>
          <w:szCs w:val="24"/>
        </w:rPr>
        <w:br/>
      </w:r>
      <w:r w:rsidR="001D3C57" w:rsidRPr="001D3C57">
        <w:rPr>
          <w:b/>
        </w:rPr>
        <w:t>Advisory Committee</w:t>
      </w:r>
      <w:r w:rsidR="001D3C57" w:rsidRPr="001D3C57">
        <w:rPr>
          <w:b/>
        </w:rPr>
        <w:br/>
      </w:r>
      <w:r w:rsidR="002D1139">
        <w:rPr>
          <w:b/>
        </w:rPr>
        <w:t>Eight</w:t>
      </w:r>
      <w:r w:rsidR="001D3C57" w:rsidRPr="001D3C57">
        <w:rPr>
          <w:b/>
        </w:rPr>
        <w:t>eenth session</w:t>
      </w:r>
      <w:r w:rsidR="001D3C57">
        <w:rPr>
          <w:b/>
          <w:sz w:val="24"/>
          <w:szCs w:val="24"/>
        </w:rPr>
        <w:br/>
      </w:r>
      <w:r w:rsidR="002D1139">
        <w:t>20</w:t>
      </w:r>
      <w:r w:rsidR="001D3C57" w:rsidRPr="00945E8A">
        <w:t xml:space="preserve"> – </w:t>
      </w:r>
      <w:r w:rsidR="002D1139">
        <w:t>24</w:t>
      </w:r>
      <w:r w:rsidR="001D3C57" w:rsidRPr="00945E8A">
        <w:t xml:space="preserve"> </w:t>
      </w:r>
      <w:r w:rsidR="002D1139">
        <w:t>February</w:t>
      </w:r>
      <w:r w:rsidR="001D3C57" w:rsidRPr="00945E8A">
        <w:t xml:space="preserve"> 201</w:t>
      </w:r>
      <w:r w:rsidR="002D1139">
        <w:t>7</w:t>
      </w:r>
      <w:r w:rsidR="00945E8A">
        <w:br/>
        <w:t xml:space="preserve">Item </w:t>
      </w:r>
      <w:r w:rsidR="00C67AB7">
        <w:t>3</w:t>
      </w:r>
      <w:r w:rsidR="00945E8A">
        <w:t xml:space="preserve"> </w:t>
      </w:r>
      <w:r w:rsidR="0022180B">
        <w:t>(a) (</w:t>
      </w:r>
      <w:r w:rsidR="00C67AB7">
        <w:t>iv)</w:t>
      </w:r>
      <w:bookmarkStart w:id="0" w:name="_GoBack"/>
      <w:bookmarkEnd w:id="0"/>
      <w:r w:rsidR="0022180B">
        <w:t xml:space="preserve"> </w:t>
      </w:r>
      <w:r w:rsidR="00945E8A" w:rsidRPr="00945E8A">
        <w:t>of the provisional agenda</w:t>
      </w:r>
      <w:r w:rsidR="00945E8A">
        <w:rPr>
          <w:b/>
        </w:rPr>
        <w:br/>
        <w:t>Requests addressed to the Advisory Committee stemming from Human Rights resolution</w:t>
      </w:r>
      <w:r w:rsidR="0022180B">
        <w:rPr>
          <w:b/>
        </w:rPr>
        <w:t>s</w:t>
      </w:r>
      <w:proofErr w:type="gramStart"/>
      <w:r w:rsidR="00945E8A">
        <w:rPr>
          <w:b/>
        </w:rPr>
        <w:t>:</w:t>
      </w:r>
      <w:proofErr w:type="gramEnd"/>
      <w:r w:rsidR="00945E8A">
        <w:rPr>
          <w:b/>
        </w:rPr>
        <w:br/>
      </w:r>
      <w:r w:rsidR="00945E8A" w:rsidRPr="00945E8A">
        <w:rPr>
          <w:b/>
        </w:rPr>
        <w:t>Elimination of discrimination against persons affected by leprosy and their family members</w:t>
      </w:r>
    </w:p>
    <w:p w:rsidR="00BA639A" w:rsidRPr="00BA639A" w:rsidRDefault="00BA639A" w:rsidP="00BA639A">
      <w:pPr>
        <w:pStyle w:val="HChG"/>
        <w:rPr>
          <w:lang w:val="en-US"/>
        </w:rPr>
      </w:pPr>
      <w:r>
        <w:tab/>
      </w:r>
      <w:r w:rsidRPr="001F4040">
        <w:rPr>
          <w:lang w:val="en-GB"/>
        </w:rPr>
        <w:tab/>
      </w:r>
      <w:r w:rsidR="00E34AC7">
        <w:rPr>
          <w:lang w:val="en-GB"/>
        </w:rPr>
        <w:t>D</w:t>
      </w:r>
      <w:r w:rsidR="002D1139">
        <w:rPr>
          <w:lang w:val="en-US"/>
        </w:rPr>
        <w:t xml:space="preserve">raft </w:t>
      </w:r>
      <w:r w:rsidR="00945E8A">
        <w:rPr>
          <w:lang w:val="en-US"/>
        </w:rPr>
        <w:t>r</w:t>
      </w:r>
      <w:r>
        <w:rPr>
          <w:lang w:val="en-US"/>
        </w:rPr>
        <w:t>eport on the</w:t>
      </w:r>
      <w:r w:rsidRPr="00BA639A">
        <w:rPr>
          <w:lang w:val="en-US"/>
        </w:rPr>
        <w:t xml:space="preserve"> implementation of the principles and guidelines for the elimination of discrimination against persons affected by leprosy and their family members</w:t>
      </w:r>
    </w:p>
    <w:p w:rsidR="006234BF" w:rsidRPr="001D3C57" w:rsidRDefault="001270B4" w:rsidP="00410D4D">
      <w:pPr>
        <w:pStyle w:val="H1G"/>
        <w:rPr>
          <w:b w:val="0"/>
          <w:sz w:val="20"/>
        </w:rPr>
      </w:pPr>
      <w:r>
        <w:tab/>
      </w:r>
      <w:r>
        <w:tab/>
      </w:r>
      <w:r w:rsidR="001D3C57" w:rsidRPr="001D3C57">
        <w:rPr>
          <w:b w:val="0"/>
          <w:sz w:val="20"/>
        </w:rPr>
        <w:t xml:space="preserve">Prepared by </w:t>
      </w:r>
      <w:proofErr w:type="spellStart"/>
      <w:r w:rsidR="001D3C57" w:rsidRPr="001D3C57">
        <w:rPr>
          <w:b w:val="0"/>
          <w:sz w:val="20"/>
        </w:rPr>
        <w:t>Imeru</w:t>
      </w:r>
      <w:proofErr w:type="spellEnd"/>
      <w:r w:rsidR="001D3C57" w:rsidRPr="001D3C57">
        <w:rPr>
          <w:b w:val="0"/>
          <w:sz w:val="20"/>
        </w:rPr>
        <w:t xml:space="preserve"> </w:t>
      </w:r>
      <w:proofErr w:type="spellStart"/>
      <w:r w:rsidR="001D3C57" w:rsidRPr="001D3C57">
        <w:rPr>
          <w:b w:val="0"/>
          <w:sz w:val="20"/>
        </w:rPr>
        <w:t>Tamrat</w:t>
      </w:r>
      <w:proofErr w:type="spellEnd"/>
      <w:r w:rsidR="001D3C57" w:rsidRPr="001D3C57">
        <w:rPr>
          <w:b w:val="0"/>
          <w:sz w:val="20"/>
        </w:rPr>
        <w:t xml:space="preserve"> </w:t>
      </w:r>
      <w:proofErr w:type="spellStart"/>
      <w:r w:rsidR="001D3C57" w:rsidRPr="001D3C57">
        <w:rPr>
          <w:b w:val="0"/>
          <w:sz w:val="20"/>
        </w:rPr>
        <w:t>Yigezu</w:t>
      </w:r>
      <w:proofErr w:type="spellEnd"/>
      <w:r w:rsidR="001D3C57" w:rsidRPr="001D3C57">
        <w:rPr>
          <w:b w:val="0"/>
          <w:sz w:val="20"/>
        </w:rPr>
        <w:t xml:space="preserve">, Rapporteur of the drafting group on the elimination of discrimination against persons affected by leprosy and their family members </w:t>
      </w:r>
    </w:p>
    <w:p w:rsidR="00EE3BAF" w:rsidRPr="00410D4D" w:rsidRDefault="006234BF" w:rsidP="006234BF">
      <w:pPr>
        <w:spacing w:after="120"/>
        <w:rPr>
          <w:sz w:val="28"/>
        </w:rPr>
      </w:pPr>
      <w:r w:rsidRPr="006234BF">
        <w:br w:type="page"/>
      </w:r>
      <w:r w:rsidR="00EE3BAF" w:rsidRPr="00410D4D">
        <w:rPr>
          <w:sz w:val="28"/>
        </w:rPr>
        <w:lastRenderedPageBreak/>
        <w:t>Contents</w:t>
      </w:r>
    </w:p>
    <w:p w:rsidR="00EE3BAF" w:rsidRPr="00410D4D" w:rsidRDefault="00EE3BAF" w:rsidP="00A96746">
      <w:pPr>
        <w:tabs>
          <w:tab w:val="right" w:pos="8929"/>
          <w:tab w:val="right" w:pos="9638"/>
        </w:tabs>
        <w:spacing w:after="120"/>
      </w:pPr>
      <w:r w:rsidRPr="00410D4D">
        <w:rPr>
          <w:i/>
          <w:sz w:val="18"/>
        </w:rPr>
        <w:tab/>
      </w:r>
      <w:r w:rsidRPr="00410D4D">
        <w:rPr>
          <w:i/>
          <w:sz w:val="18"/>
        </w:rPr>
        <w:tab/>
        <w:t>Page</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t>I.</w:t>
      </w:r>
      <w:r>
        <w:tab/>
      </w:r>
      <w:r w:rsidR="001F4040">
        <w:t>Background</w:t>
      </w:r>
      <w:r>
        <w:tab/>
      </w:r>
      <w:r>
        <w:tab/>
      </w:r>
      <w:r w:rsidR="001F4040">
        <w:t>3</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t>II.</w:t>
      </w:r>
      <w:r w:rsidRPr="00080A9F">
        <w:tab/>
      </w:r>
      <w:r w:rsidR="006E3164" w:rsidRPr="00592298">
        <w:t>Summary of contents and status of the principles and guidelines</w:t>
      </w:r>
      <w:r>
        <w:tab/>
      </w:r>
      <w:r>
        <w:tab/>
      </w:r>
      <w:r w:rsidR="001F4040">
        <w:t>6</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A.</w:t>
      </w:r>
      <w:r w:rsidRPr="00080A9F">
        <w:tab/>
      </w:r>
      <w:r w:rsidR="006E3164" w:rsidRPr="006E3164">
        <w:t xml:space="preserve">Summary of </w:t>
      </w:r>
      <w:r w:rsidR="00D35A66">
        <w:t>c</w:t>
      </w:r>
      <w:r w:rsidR="006E3164" w:rsidRPr="006E3164">
        <w:t xml:space="preserve">ontents of the </w:t>
      </w:r>
      <w:r w:rsidR="00D35A66">
        <w:t>p</w:t>
      </w:r>
      <w:r w:rsidR="006E3164" w:rsidRPr="006E3164">
        <w:t xml:space="preserve">rinciples and </w:t>
      </w:r>
      <w:r w:rsidR="00D35A66">
        <w:t>g</w:t>
      </w:r>
      <w:r w:rsidR="006E3164" w:rsidRPr="006E3164">
        <w:t>uidelines</w:t>
      </w:r>
      <w:r>
        <w:tab/>
      </w:r>
      <w:r>
        <w:tab/>
      </w:r>
      <w:r w:rsidR="001F4040">
        <w:t>6</w:t>
      </w:r>
    </w:p>
    <w:p w:rsidR="00277D0E" w:rsidRPr="00080A9F" w:rsidRDefault="00277D0E" w:rsidP="001F4040">
      <w:pPr>
        <w:tabs>
          <w:tab w:val="right" w:pos="850"/>
          <w:tab w:val="left" w:pos="1134"/>
          <w:tab w:val="left" w:pos="1559"/>
          <w:tab w:val="left" w:pos="1984"/>
          <w:tab w:val="left" w:leader="dot" w:pos="8929"/>
          <w:tab w:val="right" w:pos="9638"/>
        </w:tabs>
        <w:spacing w:after="120"/>
      </w:pPr>
      <w:r>
        <w:tab/>
      </w:r>
      <w:r>
        <w:tab/>
        <w:t>B.</w:t>
      </w:r>
      <w:r>
        <w:tab/>
      </w:r>
      <w:r w:rsidR="00D35A66">
        <w:t>The p</w:t>
      </w:r>
      <w:r w:rsidR="006E3164" w:rsidRPr="006E3164">
        <w:t xml:space="preserve">rinciples and </w:t>
      </w:r>
      <w:r w:rsidR="00D35A66">
        <w:t>g</w:t>
      </w:r>
      <w:r w:rsidR="006E3164" w:rsidRPr="006E3164">
        <w:t>uidelines as International Human Rights Standards</w:t>
      </w:r>
      <w:r>
        <w:tab/>
      </w:r>
      <w:r>
        <w:tab/>
      </w:r>
      <w:r w:rsidR="00D35A66">
        <w:t>8</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t>III.</w:t>
      </w:r>
      <w:r w:rsidRPr="00080A9F">
        <w:tab/>
      </w:r>
      <w:r w:rsidR="006E3164" w:rsidRPr="006E3164">
        <w:t>R</w:t>
      </w:r>
      <w:r w:rsidR="006E3164" w:rsidRPr="00592298">
        <w:t>eview of the implementation of the principles and guidelines</w:t>
      </w:r>
      <w:r>
        <w:tab/>
      </w:r>
      <w:r>
        <w:tab/>
      </w:r>
      <w:r w:rsidR="00CD09C6">
        <w:t>8</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A.</w:t>
      </w:r>
      <w:r w:rsidRPr="00080A9F">
        <w:tab/>
      </w:r>
      <w:r w:rsidR="006E3164" w:rsidRPr="006E3164">
        <w:t xml:space="preserve">Awareness </w:t>
      </w:r>
      <w:r w:rsidR="00D35A66">
        <w:t>r</w:t>
      </w:r>
      <w:r w:rsidR="006E3164" w:rsidRPr="006E3164">
        <w:t xml:space="preserve">aising and </w:t>
      </w:r>
      <w:r w:rsidR="00D35A66">
        <w:t>d</w:t>
      </w:r>
      <w:r w:rsidR="006E3164" w:rsidRPr="006E3164">
        <w:t xml:space="preserve">issemination of the </w:t>
      </w:r>
      <w:r w:rsidR="00D35A66">
        <w:t>principles and g</w:t>
      </w:r>
      <w:r w:rsidR="006E3164" w:rsidRPr="006E3164">
        <w:t>uidelines</w:t>
      </w:r>
      <w:r>
        <w:tab/>
      </w:r>
      <w:r>
        <w:tab/>
      </w:r>
      <w:r w:rsidR="00D35A66">
        <w:t>9</w:t>
      </w:r>
    </w:p>
    <w:p w:rsidR="00277D0E" w:rsidRDefault="00277D0E" w:rsidP="001F4040">
      <w:pPr>
        <w:tabs>
          <w:tab w:val="right" w:pos="850"/>
          <w:tab w:val="left" w:pos="1134"/>
          <w:tab w:val="left" w:pos="1559"/>
          <w:tab w:val="left" w:pos="1984"/>
          <w:tab w:val="left" w:leader="dot" w:pos="8929"/>
          <w:tab w:val="right" w:pos="9638"/>
        </w:tabs>
        <w:spacing w:after="120"/>
      </w:pPr>
      <w:r w:rsidRPr="00080A9F">
        <w:tab/>
      </w:r>
      <w:r w:rsidRPr="00080A9F">
        <w:tab/>
      </w:r>
      <w:r w:rsidRPr="006E3164">
        <w:t>B.</w:t>
      </w:r>
      <w:r w:rsidRPr="006E3164">
        <w:tab/>
      </w:r>
      <w:r w:rsidR="006E3164" w:rsidRPr="006E3164">
        <w:t xml:space="preserve">Participation and </w:t>
      </w:r>
      <w:r w:rsidR="00D35A66">
        <w:t>c</w:t>
      </w:r>
      <w:r w:rsidR="006E3164" w:rsidRPr="006E3164">
        <w:t xml:space="preserve">onsultation in </w:t>
      </w:r>
      <w:r w:rsidR="00D35A66">
        <w:t>d</w:t>
      </w:r>
      <w:r w:rsidR="006E3164" w:rsidRPr="006E3164">
        <w:t>ecision-</w:t>
      </w:r>
      <w:r w:rsidR="00D35A66">
        <w:t>m</w:t>
      </w:r>
      <w:r w:rsidR="006E3164" w:rsidRPr="006E3164">
        <w:t xml:space="preserve">aking </w:t>
      </w:r>
      <w:r w:rsidR="00D35A66">
        <w:t>p</w:t>
      </w:r>
      <w:r w:rsidR="006E3164" w:rsidRPr="006E3164">
        <w:t>rocesses</w:t>
      </w:r>
      <w:r w:rsidRPr="006E3164">
        <w:tab/>
      </w:r>
      <w:r w:rsidRPr="006E3164">
        <w:tab/>
      </w:r>
      <w:r w:rsidR="00D35A66">
        <w:t>10</w:t>
      </w:r>
    </w:p>
    <w:p w:rsidR="00D35A66" w:rsidRDefault="00D35A66" w:rsidP="001F4040">
      <w:pPr>
        <w:tabs>
          <w:tab w:val="right" w:pos="850"/>
          <w:tab w:val="left" w:pos="1134"/>
          <w:tab w:val="left" w:pos="1559"/>
          <w:tab w:val="left" w:pos="1984"/>
          <w:tab w:val="left" w:leader="dot" w:pos="8929"/>
          <w:tab w:val="right" w:pos="9638"/>
        </w:tabs>
        <w:spacing w:after="120"/>
      </w:pPr>
      <w:r>
        <w:tab/>
      </w:r>
      <w:r>
        <w:tab/>
        <w:t>C.</w:t>
      </w:r>
      <w:r>
        <w:tab/>
        <w:t>Civil and political rights</w:t>
      </w:r>
      <w:r>
        <w:tab/>
      </w:r>
      <w:r>
        <w:tab/>
        <w:t>11</w:t>
      </w:r>
    </w:p>
    <w:p w:rsidR="006E3164" w:rsidRDefault="006E3164" w:rsidP="001F4040">
      <w:pPr>
        <w:tabs>
          <w:tab w:val="right" w:pos="850"/>
          <w:tab w:val="left" w:pos="1134"/>
          <w:tab w:val="left" w:pos="1559"/>
          <w:tab w:val="left" w:pos="1984"/>
          <w:tab w:val="left" w:leader="dot" w:pos="8929"/>
          <w:tab w:val="right" w:pos="9638"/>
        </w:tabs>
        <w:spacing w:after="120"/>
      </w:pPr>
      <w:r>
        <w:tab/>
      </w:r>
      <w:r>
        <w:tab/>
      </w:r>
      <w:r w:rsidR="00D35A66">
        <w:t>D</w:t>
      </w:r>
      <w:r>
        <w:t xml:space="preserve">. </w:t>
      </w:r>
      <w:r>
        <w:tab/>
      </w:r>
      <w:r w:rsidR="00D35A66">
        <w:t>Economic, social and cultural</w:t>
      </w:r>
      <w:r w:rsidRPr="006E3164">
        <w:t xml:space="preserve"> rights</w:t>
      </w:r>
      <w:r>
        <w:tab/>
      </w:r>
      <w:r>
        <w:tab/>
      </w:r>
      <w:r w:rsidR="00D35A66">
        <w:t>12</w:t>
      </w:r>
    </w:p>
    <w:p w:rsidR="00D35A66" w:rsidRDefault="00D35A66" w:rsidP="001F4040">
      <w:pPr>
        <w:tabs>
          <w:tab w:val="right" w:pos="850"/>
          <w:tab w:val="left" w:pos="1134"/>
          <w:tab w:val="left" w:pos="1559"/>
          <w:tab w:val="left" w:pos="1984"/>
          <w:tab w:val="left" w:leader="dot" w:pos="8929"/>
          <w:tab w:val="right" w:pos="9638"/>
        </w:tabs>
        <w:spacing w:after="120"/>
      </w:pPr>
      <w:r>
        <w:tab/>
      </w:r>
      <w:r>
        <w:tab/>
        <w:t>E.</w:t>
      </w:r>
      <w:r>
        <w:tab/>
        <w:t>Women, children and other vulnerable groups</w:t>
      </w:r>
      <w:r>
        <w:tab/>
      </w:r>
      <w:r>
        <w:tab/>
        <w:t>13</w:t>
      </w:r>
    </w:p>
    <w:p w:rsidR="00D35A66" w:rsidRDefault="00D35A66" w:rsidP="001F4040">
      <w:pPr>
        <w:tabs>
          <w:tab w:val="right" w:pos="850"/>
          <w:tab w:val="left" w:pos="1134"/>
          <w:tab w:val="left" w:pos="1559"/>
          <w:tab w:val="left" w:pos="1984"/>
          <w:tab w:val="left" w:leader="dot" w:pos="8929"/>
          <w:tab w:val="right" w:pos="9638"/>
        </w:tabs>
        <w:spacing w:after="120"/>
      </w:pPr>
      <w:r>
        <w:tab/>
      </w:r>
      <w:r>
        <w:tab/>
        <w:t>F.</w:t>
      </w:r>
      <w:r>
        <w:tab/>
        <w:t>Discrimination, policies and laws</w:t>
      </w:r>
      <w:r>
        <w:tab/>
      </w:r>
      <w:r>
        <w:tab/>
        <w:t>15</w:t>
      </w:r>
    </w:p>
    <w:p w:rsidR="00D35A66" w:rsidRPr="006E3164" w:rsidRDefault="00D35A66" w:rsidP="001F4040">
      <w:pPr>
        <w:tabs>
          <w:tab w:val="right" w:pos="850"/>
          <w:tab w:val="left" w:pos="1134"/>
          <w:tab w:val="left" w:pos="1559"/>
          <w:tab w:val="left" w:pos="1984"/>
          <w:tab w:val="left" w:leader="dot" w:pos="8929"/>
          <w:tab w:val="right" w:pos="9638"/>
        </w:tabs>
        <w:spacing w:after="120"/>
      </w:pPr>
      <w:r>
        <w:tab/>
      </w:r>
      <w:r>
        <w:tab/>
        <w:t>G.</w:t>
      </w:r>
      <w:r>
        <w:tab/>
        <w:t>Follow-up and monitoring the implementation of the principles and guidelines</w:t>
      </w:r>
      <w:r>
        <w:tab/>
      </w:r>
      <w:r>
        <w:tab/>
        <w:t>17</w:t>
      </w:r>
    </w:p>
    <w:p w:rsidR="001F4040" w:rsidRPr="00D35A66" w:rsidRDefault="001F4040" w:rsidP="00277D0E">
      <w:pPr>
        <w:tabs>
          <w:tab w:val="right" w:pos="850"/>
          <w:tab w:val="left" w:pos="1134"/>
          <w:tab w:val="left" w:pos="1559"/>
          <w:tab w:val="left" w:pos="1984"/>
          <w:tab w:val="left" w:leader="dot" w:pos="8929"/>
          <w:tab w:val="right" w:pos="9638"/>
        </w:tabs>
        <w:spacing w:after="120"/>
      </w:pPr>
      <w:r w:rsidRPr="00D35A66">
        <w:tab/>
      </w:r>
      <w:r w:rsidRPr="00D35A66">
        <w:tab/>
      </w:r>
      <w:r w:rsidR="00D35A66">
        <w:tab/>
      </w:r>
      <w:r w:rsidRPr="00D35A66">
        <w:t>(</w:t>
      </w:r>
      <w:proofErr w:type="spellStart"/>
      <w:r w:rsidRPr="00D35A66">
        <w:t>i</w:t>
      </w:r>
      <w:proofErr w:type="spellEnd"/>
      <w:r w:rsidRPr="00D35A66">
        <w:t>)</w:t>
      </w:r>
      <w:r w:rsidRPr="00D35A66">
        <w:tab/>
        <w:t>National level</w:t>
      </w:r>
      <w:r w:rsidR="00CD09C6" w:rsidRPr="00D35A66">
        <w:tab/>
      </w:r>
      <w:r w:rsidR="00CD09C6" w:rsidRPr="00D35A66">
        <w:tab/>
        <w:t>1</w:t>
      </w:r>
      <w:r w:rsidR="00D35A66">
        <w:t>7</w:t>
      </w:r>
      <w:r w:rsidRPr="00D35A66">
        <w:tab/>
      </w:r>
      <w:r w:rsidRPr="00D35A66">
        <w:tab/>
      </w:r>
      <w:r w:rsidR="00D35A66">
        <w:tab/>
      </w:r>
      <w:r w:rsidRPr="00D35A66">
        <w:t>(ii)</w:t>
      </w:r>
      <w:r w:rsidRPr="00D35A66">
        <w:tab/>
        <w:t>International level</w:t>
      </w:r>
      <w:r w:rsidR="00CD09C6" w:rsidRPr="00D35A66">
        <w:tab/>
      </w:r>
      <w:r w:rsidR="00CD09C6" w:rsidRPr="00D35A66">
        <w:tab/>
      </w:r>
      <w:r w:rsidR="00D35A66">
        <w:t>18</w:t>
      </w:r>
      <w:r w:rsidRPr="00D35A66">
        <w:t xml:space="preserve"> </w:t>
      </w:r>
    </w:p>
    <w:p w:rsidR="00277D0E" w:rsidRPr="00D35A66" w:rsidRDefault="00277D0E" w:rsidP="00277D0E">
      <w:pPr>
        <w:tabs>
          <w:tab w:val="right" w:pos="850"/>
          <w:tab w:val="left" w:pos="1134"/>
          <w:tab w:val="left" w:pos="1559"/>
          <w:tab w:val="left" w:pos="1984"/>
          <w:tab w:val="left" w:leader="dot" w:pos="8929"/>
          <w:tab w:val="right" w:pos="9638"/>
        </w:tabs>
        <w:spacing w:after="120"/>
      </w:pPr>
      <w:r w:rsidRPr="00D35A66">
        <w:tab/>
      </w:r>
      <w:r w:rsidR="00D35A66" w:rsidRPr="00D35A66">
        <w:t>I</w:t>
      </w:r>
      <w:r w:rsidRPr="00D35A66">
        <w:t>V.</w:t>
      </w:r>
      <w:r w:rsidRPr="00D35A66">
        <w:tab/>
      </w:r>
      <w:r w:rsidR="001F4040" w:rsidRPr="00D35A66">
        <w:t>Finding</w:t>
      </w:r>
      <w:r w:rsidR="00567CFB" w:rsidRPr="00D35A66">
        <w:t>s</w:t>
      </w:r>
      <w:r w:rsidR="001F4040" w:rsidRPr="00D35A66">
        <w:t xml:space="preserve"> and recommendations</w:t>
      </w:r>
      <w:r w:rsidRPr="00D35A66">
        <w:tab/>
      </w:r>
      <w:r w:rsidRPr="00D35A66">
        <w:tab/>
      </w:r>
      <w:r w:rsidR="00D35A66">
        <w:t>19</w:t>
      </w:r>
    </w:p>
    <w:p w:rsidR="001F4040" w:rsidRPr="00080A9F" w:rsidRDefault="001F4040" w:rsidP="00277D0E">
      <w:pPr>
        <w:tabs>
          <w:tab w:val="right" w:pos="850"/>
          <w:tab w:val="left" w:pos="1134"/>
          <w:tab w:val="left" w:pos="1559"/>
          <w:tab w:val="left" w:pos="1984"/>
          <w:tab w:val="left" w:leader="dot" w:pos="8929"/>
          <w:tab w:val="right" w:pos="9638"/>
        </w:tabs>
        <w:spacing w:after="120"/>
      </w:pPr>
      <w:r w:rsidRPr="00D35A66">
        <w:tab/>
      </w:r>
      <w:r w:rsidRPr="00D35A66">
        <w:tab/>
      </w:r>
      <w:r w:rsidR="00D35A66" w:rsidRPr="00D35A66">
        <w:t>A.</w:t>
      </w:r>
      <w:r w:rsidR="00D35A66" w:rsidRPr="00D35A66">
        <w:tab/>
        <w:t xml:space="preserve">At the </w:t>
      </w:r>
      <w:r w:rsidR="00650EDE">
        <w:t>n</w:t>
      </w:r>
      <w:r w:rsidRPr="00D35A66">
        <w:t>ational level</w:t>
      </w:r>
      <w:r w:rsidR="00CD09C6" w:rsidRPr="00D35A66">
        <w:tab/>
      </w:r>
      <w:r w:rsidR="00CD09C6" w:rsidRPr="00D35A66">
        <w:tab/>
        <w:t>2</w:t>
      </w:r>
      <w:r w:rsidR="00D35A66">
        <w:t>0</w:t>
      </w:r>
      <w:r w:rsidRPr="00D35A66">
        <w:br/>
      </w:r>
      <w:r w:rsidRPr="00D35A66">
        <w:tab/>
      </w:r>
      <w:r w:rsidRPr="00D35A66">
        <w:tab/>
      </w:r>
      <w:r w:rsidR="00D35A66" w:rsidRPr="00D35A66">
        <w:t>B</w:t>
      </w:r>
      <w:r w:rsidRPr="00D35A66">
        <w:tab/>
      </w:r>
      <w:proofErr w:type="gramStart"/>
      <w:r w:rsidR="00D35A66">
        <w:t>At</w:t>
      </w:r>
      <w:proofErr w:type="gramEnd"/>
      <w:r w:rsidR="00D35A66">
        <w:t xml:space="preserve"> the </w:t>
      </w:r>
      <w:r w:rsidR="00650EDE">
        <w:t>i</w:t>
      </w:r>
      <w:r w:rsidRPr="00D35A66">
        <w:t>nternational level</w:t>
      </w:r>
      <w:r w:rsidR="00CD09C6" w:rsidRPr="00D35A66">
        <w:tab/>
      </w:r>
      <w:r w:rsidR="00CD09C6" w:rsidRPr="00D35A66">
        <w:tab/>
        <w:t>2</w:t>
      </w:r>
      <w:r w:rsidR="00D35A66">
        <w:t>1</w:t>
      </w:r>
    </w:p>
    <w:p w:rsidR="001F4040" w:rsidRDefault="001F4040">
      <w:pPr>
        <w:suppressAutoHyphens w:val="0"/>
        <w:spacing w:line="240" w:lineRule="auto"/>
      </w:pPr>
      <w:r>
        <w:br w:type="page"/>
      </w:r>
    </w:p>
    <w:p w:rsidR="00AD0FEE" w:rsidRPr="00592298" w:rsidRDefault="00AD0FEE" w:rsidP="00AD0FEE">
      <w:pPr>
        <w:pStyle w:val="HChG"/>
      </w:pPr>
      <w:r w:rsidRPr="00AD0FEE">
        <w:rPr>
          <w:lang w:val="en-GB"/>
        </w:rPr>
        <w:lastRenderedPageBreak/>
        <w:tab/>
      </w:r>
      <w:r w:rsidRPr="00592298">
        <w:t xml:space="preserve">I. </w:t>
      </w:r>
      <w:r w:rsidRPr="006E3164">
        <w:rPr>
          <w:lang w:val="en-GB"/>
        </w:rPr>
        <w:tab/>
      </w:r>
      <w:r w:rsidRPr="00592298">
        <w:t xml:space="preserve">Background </w:t>
      </w:r>
    </w:p>
    <w:p w:rsidR="00AD0FEE" w:rsidRDefault="00AD0FEE" w:rsidP="00AD0FEE">
      <w:pPr>
        <w:pStyle w:val="SingleTxtG-Withnumbering"/>
        <w:numPr>
          <w:ilvl w:val="0"/>
          <w:numId w:val="0"/>
        </w:numPr>
        <w:ind w:left="1134"/>
      </w:pPr>
      <w:r>
        <w:t>1.</w:t>
      </w:r>
      <w:r w:rsidRPr="00AD0FEE">
        <w:rPr>
          <w:lang w:val="en-GB"/>
        </w:rPr>
        <w:tab/>
      </w:r>
      <w:r w:rsidRPr="00592298">
        <w:t>Throughout history</w:t>
      </w:r>
      <w:r>
        <w:t>,</w:t>
      </w:r>
      <w:r w:rsidRPr="00592298">
        <w:t xml:space="preserve"> leprosy has been </w:t>
      </w:r>
      <w:r>
        <w:t xml:space="preserve">the most </w:t>
      </w:r>
      <w:r w:rsidRPr="00592298">
        <w:t>feared and misunderstood</w:t>
      </w:r>
      <w:r>
        <w:t xml:space="preserve"> disease</w:t>
      </w:r>
      <w:r w:rsidRPr="00592298">
        <w:t xml:space="preserve">. One of the major reasons for the stigma and discrimination directed against persons affected by leprosy and their family members is the deep rooted  misconception that revolve around the understanding of leprosy as a disease both in the past and even in the present era despite being one of the least contagious human transmissible </w:t>
      </w:r>
      <w:proofErr w:type="spellStart"/>
      <w:r w:rsidRPr="00592298">
        <w:t>diseases.</w:t>
      </w:r>
      <w:r>
        <w:t>In</w:t>
      </w:r>
      <w:proofErr w:type="spellEnd"/>
      <w:r>
        <w:t xml:space="preserve"> the past, </w:t>
      </w:r>
      <w:r w:rsidRPr="00592298">
        <w:t xml:space="preserve">the lack of scientific knowledge of the causative organism of the disease as well as its mode of transmission and lack of effective remedy also contributed to the stigma and discrimination </w:t>
      </w:r>
      <w:r>
        <w:t>of</w:t>
      </w:r>
      <w:r w:rsidRPr="00592298">
        <w:t xml:space="preserve"> persons affected by leprosy and their family members</w:t>
      </w:r>
      <w:r>
        <w:t>. Many countries pursued policies of forced isolation of person affected by leprosy by way of quarantine, forced hospitalization and establishment of leprosaria which was maintained even when the disease was scientifically and medically proven to be completely curable and not easily transmissible thereby fostering the stigma and discrimination in the public mind and depriving people affected by leprosy and their family members from enjoying their fundamental human rights and dignity and reintegration into society.</w:t>
      </w:r>
    </w:p>
    <w:p w:rsidR="00AD0FEE" w:rsidRDefault="00AD0FEE" w:rsidP="00AD0FEE">
      <w:pPr>
        <w:pStyle w:val="SingleTxtG-Withnumbering"/>
        <w:numPr>
          <w:ilvl w:val="0"/>
          <w:numId w:val="0"/>
        </w:numPr>
        <w:ind w:left="1134"/>
      </w:pPr>
      <w:r>
        <w:t>2.</w:t>
      </w:r>
      <w:r w:rsidRPr="00AD0FEE">
        <w:rPr>
          <w:lang w:val="en-GB"/>
        </w:rPr>
        <w:tab/>
      </w:r>
      <w:r>
        <w:t xml:space="preserve">Today, thanks to the introduction of multi-drug </w:t>
      </w:r>
      <w:proofErr w:type="spellStart"/>
      <w:r>
        <w:t>therapy.</w:t>
      </w:r>
      <w:r w:rsidRPr="00592298">
        <w:t>there</w:t>
      </w:r>
      <w:proofErr w:type="spellEnd"/>
      <w:r w:rsidRPr="00592298">
        <w:t xml:space="preserve"> is an effective cure for leprosy. Since 1995, </w:t>
      </w:r>
      <w:r>
        <w:t>the World Health Organization (WHO)</w:t>
      </w:r>
      <w:r w:rsidRPr="00592298">
        <w:t xml:space="preserve"> has supplied</w:t>
      </w:r>
      <w:r>
        <w:t xml:space="preserve"> multi-drug therapy</w:t>
      </w:r>
      <w:r w:rsidRPr="00592298">
        <w:t xml:space="preserve"> </w:t>
      </w:r>
      <w:r>
        <w:t>(</w:t>
      </w:r>
      <w:r w:rsidRPr="00592298">
        <w:t>MDT</w:t>
      </w:r>
      <w:r>
        <w:t>)</w:t>
      </w:r>
      <w:r w:rsidRPr="00592298">
        <w:t xml:space="preserve"> free of cost to persons affected by leprosy in all endemic countries</w:t>
      </w:r>
      <w:r>
        <w:t>, aiming to achieve a</w:t>
      </w:r>
      <w:r w:rsidRPr="00592298">
        <w:t xml:space="preserve"> prevalence rate of  less than 1 case per 10,000 population. Treatment with standard WHO MDT renders persons affected by leprosy non-infectious within a few days. Since the mid-1980s, prevalence of leprosy globally decreased from more than 5 million to less than 200,000 by 2015 and some 16 million people have been cured of the disease following the introduction of MDT</w:t>
      </w:r>
      <w:r>
        <w:t>. However, although leprosy as a disease is no longer a major public health problem in most countries today, the stigma and discrimination is still experienced by tens of millions of persons affected by the disease world-wide.</w:t>
      </w:r>
    </w:p>
    <w:p w:rsidR="00AD0FEE" w:rsidRPr="00592298" w:rsidRDefault="00AD0FEE" w:rsidP="00AD0FEE">
      <w:pPr>
        <w:pStyle w:val="SingleTxtG-Withnumbering"/>
        <w:numPr>
          <w:ilvl w:val="0"/>
          <w:numId w:val="0"/>
        </w:numPr>
        <w:ind w:left="1134"/>
      </w:pPr>
      <w:r>
        <w:t>3.</w:t>
      </w:r>
      <w:r w:rsidRPr="00AD0FEE">
        <w:rPr>
          <w:lang w:val="en-GB"/>
        </w:rPr>
        <w:tab/>
      </w:r>
      <w:r>
        <w:t>Within the international human rights system, t</w:t>
      </w:r>
      <w:r w:rsidRPr="00592298">
        <w:t>he concern regarding discrimination against persons</w:t>
      </w:r>
      <w:r>
        <w:t xml:space="preserve"> affected by leprosy</w:t>
      </w:r>
      <w:r w:rsidRPr="00592298">
        <w:t xml:space="preserve"> and their family members was initially expressed</w:t>
      </w:r>
      <w:r>
        <w:t xml:space="preserve"> </w:t>
      </w:r>
      <w:r w:rsidRPr="00592298">
        <w:t xml:space="preserve">by the Sub-Commission on the Promotion and Protection of Human Rights (the Sub-Commission) at its fifty-sixth session in 2004. In </w:t>
      </w:r>
      <w:r>
        <w:t>its</w:t>
      </w:r>
      <w:r w:rsidRPr="00592298">
        <w:t xml:space="preserve"> resolution, the Sub-Commission requested one of its members, Professor </w:t>
      </w:r>
      <w:proofErr w:type="spellStart"/>
      <w:r w:rsidRPr="00592298">
        <w:t>Yozo</w:t>
      </w:r>
      <w:proofErr w:type="spellEnd"/>
      <w:r w:rsidRPr="00592298">
        <w:t xml:space="preserve"> Yokota, to prepare a preliminary working paper on the issue.</w:t>
      </w:r>
      <w:r w:rsidRPr="00592298">
        <w:rPr>
          <w:rStyle w:val="FootnoteReference"/>
        </w:rPr>
        <w:footnoteReference w:id="2"/>
      </w:r>
    </w:p>
    <w:p w:rsidR="00AD0FEE" w:rsidRPr="00592298" w:rsidRDefault="00AD0FEE" w:rsidP="00AD0FEE">
      <w:pPr>
        <w:pStyle w:val="SingleTxtG-Withnumbering"/>
        <w:numPr>
          <w:ilvl w:val="0"/>
          <w:numId w:val="0"/>
        </w:numPr>
        <w:ind w:left="1134"/>
      </w:pPr>
      <w:r>
        <w:t>4</w:t>
      </w:r>
      <w:r w:rsidRPr="00592298">
        <w:t>.</w:t>
      </w:r>
      <w:r>
        <w:t xml:space="preserve"> This was</w:t>
      </w:r>
      <w:r w:rsidRPr="00592298">
        <w:t xml:space="preserve"> submitted by the rapporteur at the fifty-seventh session of the Sub-Commission in which he highlighted various forms of discrimination against  persons</w:t>
      </w:r>
      <w:r>
        <w:t xml:space="preserve"> affected by leprosy</w:t>
      </w:r>
      <w:r w:rsidRPr="00592298">
        <w:t xml:space="preserve"> and their family members and emphasized that the persisting practice of discrimination against </w:t>
      </w:r>
      <w:r>
        <w:t>persons affected by leprosy</w:t>
      </w:r>
      <w:r w:rsidRPr="00592298">
        <w:t xml:space="preserve"> such as discriminatory practices in terms of employment, marriage, education, use of public places, including hotels, restaurants and means of transportation should be stopped immediately.</w:t>
      </w:r>
      <w:r w:rsidRPr="00592298">
        <w:rPr>
          <w:rStyle w:val="FootnoteReference"/>
        </w:rPr>
        <w:footnoteReference w:id="3"/>
      </w:r>
    </w:p>
    <w:p w:rsidR="00AD0FEE" w:rsidRPr="00592298" w:rsidRDefault="00AD0FEE" w:rsidP="00AD0FEE">
      <w:pPr>
        <w:pStyle w:val="SingleTxtG-Withnumbering"/>
        <w:numPr>
          <w:ilvl w:val="0"/>
          <w:numId w:val="0"/>
        </w:numPr>
        <w:ind w:left="1134"/>
      </w:pPr>
      <w:r>
        <w:t>5.</w:t>
      </w:r>
      <w:r w:rsidRPr="00AD0FEE">
        <w:rPr>
          <w:lang w:val="en-GB"/>
        </w:rPr>
        <w:tab/>
      </w:r>
      <w:r w:rsidRPr="00592298">
        <w:t>The work started by the Sub-Commission was, however, discontinued due to the reform of the UN huma</w:t>
      </w:r>
      <w:r>
        <w:t xml:space="preserve">n rights machinery in 2006 and </w:t>
      </w:r>
      <w:r w:rsidRPr="00592298">
        <w:t xml:space="preserve">it took some years before the Human Rights Council took up the issue in 2008 taking note of the  previous work done by the Commission on Human Rights and its subsidiary body. In its resolution 8/13 , the Human Rights Council requested the Office of the United Nations High Commissioner  for Human Rights (OHCHR) to collect information on the measures that Governments have taken to eliminate discrimination against persons affected by leprosy and their family members, and to hold a meeting to exchange views among relevant actors, including Governments, relevant United Nations bodies, specialized agencies and funds and </w:t>
      </w:r>
      <w:r w:rsidRPr="00592298">
        <w:lastRenderedPageBreak/>
        <w:t xml:space="preserve">programmes, non-governmental organizations, scientists, medical experts as well as representatives of persons affected by leprosy and their family members. In the same resolution, the Human Rights Council requested its Advisory Committee to examine the report prepared by the OHCHR and to formulate a draft set of </w:t>
      </w:r>
      <w:r>
        <w:t>P</w:t>
      </w:r>
      <w:r w:rsidRPr="00592298">
        <w:t xml:space="preserve">rinciples and </w:t>
      </w:r>
      <w:r>
        <w:t>G</w:t>
      </w:r>
      <w:r w:rsidRPr="00592298">
        <w:t>uidelines for the elimination of discrimination against persons affected by leprosy</w:t>
      </w:r>
      <w:r>
        <w:t xml:space="preserve"> (hereinafter “the Principles and Guidelines”)</w:t>
      </w:r>
      <w:r w:rsidRPr="00592298">
        <w:t xml:space="preserve"> and to submit same to the Council for its consideration by September 2009.</w:t>
      </w:r>
      <w:r w:rsidRPr="00592298">
        <w:rPr>
          <w:rStyle w:val="FootnoteReference"/>
        </w:rPr>
        <w:footnoteReference w:id="4"/>
      </w:r>
    </w:p>
    <w:p w:rsidR="00AD0FEE" w:rsidRPr="00592298" w:rsidRDefault="00AD0FEE" w:rsidP="00AD0FEE">
      <w:pPr>
        <w:pStyle w:val="SingleTxtG-Withnumbering"/>
        <w:numPr>
          <w:ilvl w:val="0"/>
          <w:numId w:val="0"/>
        </w:numPr>
        <w:ind w:left="1134"/>
      </w:pPr>
      <w:r>
        <w:t>6.</w:t>
      </w:r>
      <w:r w:rsidRPr="00AD0FEE">
        <w:rPr>
          <w:lang w:val="en-GB"/>
        </w:rPr>
        <w:tab/>
      </w:r>
      <w:r w:rsidRPr="00592298">
        <w:t xml:space="preserve">At its third session, the Advisory Committee endorsed the draft set of </w:t>
      </w:r>
      <w:r>
        <w:t>P</w:t>
      </w:r>
      <w:r w:rsidRPr="00592298">
        <w:t xml:space="preserve">rinciples and </w:t>
      </w:r>
      <w:r>
        <w:t>Guidelines</w:t>
      </w:r>
      <w:r w:rsidRPr="00592298">
        <w:t xml:space="preserve"> prepared by the designated rapporteur, </w:t>
      </w:r>
      <w:r>
        <w:t>Professor Shigeki</w:t>
      </w:r>
      <w:r w:rsidRPr="00592298">
        <w:t xml:space="preserve"> </w:t>
      </w:r>
      <w:proofErr w:type="spellStart"/>
      <w:r w:rsidRPr="00592298">
        <w:t>Sakomoto</w:t>
      </w:r>
      <w:proofErr w:type="spellEnd"/>
      <w:r w:rsidRPr="00592298">
        <w:t>, taking into account the report of the OHCHR</w:t>
      </w:r>
      <w:r w:rsidRPr="00592298">
        <w:rPr>
          <w:rStyle w:val="FootnoteReference"/>
        </w:rPr>
        <w:footnoteReference w:id="5"/>
      </w:r>
      <w:r w:rsidRPr="00592298">
        <w:t xml:space="preserve">, and submitted </w:t>
      </w:r>
      <w:r>
        <w:t>same</w:t>
      </w:r>
      <w:r w:rsidRPr="00592298">
        <w:t xml:space="preserve"> to the Human Rights Council for consideration at its twelfth session. In its resolution 12/7, the Human Rights Council further requested the OHCHR to collect the views of relevant actors on the draft set of </w:t>
      </w:r>
      <w:r>
        <w:t>P</w:t>
      </w:r>
      <w:r w:rsidRPr="00592298">
        <w:t xml:space="preserve">rinciples and </w:t>
      </w:r>
      <w:r>
        <w:t>G</w:t>
      </w:r>
      <w:r w:rsidRPr="00592298">
        <w:t>uidelines, including Governments, observers of the United Nations, relevant United Nations bodies, specialized agencies and funds and programmes, non-governmental organizations, scientists and medical experts, as well as representatives of persons affected by leprosy and their family members and to make those views available to the Advisory Committee.</w:t>
      </w:r>
      <w:r w:rsidRPr="00592298">
        <w:rPr>
          <w:rStyle w:val="FootnoteReference"/>
        </w:rPr>
        <w:footnoteReference w:id="6"/>
      </w:r>
    </w:p>
    <w:p w:rsidR="00AD0FEE" w:rsidRPr="00592298" w:rsidRDefault="00AD0FEE" w:rsidP="00AD0FEE">
      <w:pPr>
        <w:pStyle w:val="SingleTxtG-Withnumbering"/>
        <w:numPr>
          <w:ilvl w:val="0"/>
          <w:numId w:val="0"/>
        </w:numPr>
        <w:ind w:left="1134"/>
      </w:pPr>
      <w:r>
        <w:t>7.</w:t>
      </w:r>
      <w:r w:rsidRPr="00AD0FEE">
        <w:rPr>
          <w:lang w:val="en-GB"/>
        </w:rPr>
        <w:tab/>
      </w:r>
      <w:r w:rsidRPr="00592298">
        <w:t xml:space="preserve">Accordingly, a revised draft of the </w:t>
      </w:r>
      <w:r>
        <w:t>P</w:t>
      </w:r>
      <w:r w:rsidRPr="00592298">
        <w:t xml:space="preserve">rinciples and </w:t>
      </w:r>
      <w:r>
        <w:t>G</w:t>
      </w:r>
      <w:r w:rsidRPr="00592298">
        <w:t>uidelines</w:t>
      </w:r>
      <w:r>
        <w:t xml:space="preserve"> </w:t>
      </w:r>
      <w:r w:rsidRPr="00592298">
        <w:t>was adopted by the Advisory Committee at its fifth session and submitted to the Council at its fifteenth session.</w:t>
      </w:r>
      <w:r w:rsidRPr="00592298">
        <w:rPr>
          <w:rStyle w:val="FootnoteReference"/>
        </w:rPr>
        <w:footnoteReference w:id="7"/>
      </w:r>
      <w:r w:rsidRPr="00592298">
        <w:t xml:space="preserve"> In its resolution 15/10, the Human Rights Council took note with appreciation of the </w:t>
      </w:r>
      <w:r>
        <w:t>revised draft</w:t>
      </w:r>
      <w:r w:rsidRPr="00592298">
        <w:t xml:space="preserve"> and invited the General Assembly to consider, as appropriate, the issue of discrimination against persons affected by leprosy and their family members, including possible ways to promote the </w:t>
      </w:r>
      <w:r>
        <w:t>P</w:t>
      </w:r>
      <w:r w:rsidRPr="00592298">
        <w:t xml:space="preserve">rinciples and </w:t>
      </w:r>
      <w:r>
        <w:t>G</w:t>
      </w:r>
      <w:r w:rsidRPr="00592298">
        <w:t>uidelines.</w:t>
      </w:r>
      <w:r w:rsidRPr="00592298">
        <w:rPr>
          <w:rStyle w:val="FootnoteReference"/>
        </w:rPr>
        <w:footnoteReference w:id="8"/>
      </w:r>
    </w:p>
    <w:p w:rsidR="00AD0FEE" w:rsidRPr="00592298" w:rsidRDefault="00AD0FEE" w:rsidP="00AD0FEE">
      <w:pPr>
        <w:pStyle w:val="SingleTxtG-Withnumbering"/>
        <w:numPr>
          <w:ilvl w:val="0"/>
          <w:numId w:val="0"/>
        </w:numPr>
        <w:ind w:left="1134"/>
      </w:pPr>
      <w:r>
        <w:t>8.</w:t>
      </w:r>
      <w:r w:rsidRPr="00AD0FEE">
        <w:rPr>
          <w:lang w:val="en-GB"/>
        </w:rPr>
        <w:tab/>
      </w:r>
      <w:r w:rsidRPr="00592298">
        <w:t>In December 2010, the United Nations General Assembly adopted</w:t>
      </w:r>
      <w:r>
        <w:t>,</w:t>
      </w:r>
      <w:r w:rsidRPr="00592298">
        <w:t xml:space="preserve"> without a vote</w:t>
      </w:r>
      <w:r>
        <w:t>,</w:t>
      </w:r>
      <w:r w:rsidRPr="00592298">
        <w:t xml:space="preserve"> resolution 65/215, in which it noted with appreciation the </w:t>
      </w:r>
      <w:r>
        <w:t>P</w:t>
      </w:r>
      <w:r w:rsidRPr="00592298">
        <w:t xml:space="preserve">rinciples and </w:t>
      </w:r>
      <w:r>
        <w:t>G</w:t>
      </w:r>
      <w:r w:rsidRPr="00592298">
        <w:t xml:space="preserve">uidelines </w:t>
      </w:r>
      <w:r>
        <w:t xml:space="preserve">prepared by the Advisory Committee and </w:t>
      </w:r>
      <w:r w:rsidRPr="00592298">
        <w:t>submitted</w:t>
      </w:r>
      <w:r>
        <w:t xml:space="preserve"> to</w:t>
      </w:r>
      <w:r w:rsidRPr="00AD0FEE">
        <w:rPr>
          <w:lang w:val="en-GB"/>
        </w:rPr>
        <w:t xml:space="preserve"> </w:t>
      </w:r>
      <w:r>
        <w:t>it by</w:t>
      </w:r>
      <w:r w:rsidRPr="00592298">
        <w:t xml:space="preserve"> the Human Rights Council. The General Assembly further encouraged Governments, relevant United Nations bodies, specialized agencies, funds and programmes, other intergovernmental organizations and national human rights institutions to give due consideration to the </w:t>
      </w:r>
      <w:r>
        <w:t>P</w:t>
      </w:r>
      <w:r w:rsidRPr="00592298">
        <w:t xml:space="preserve">rinciples and </w:t>
      </w:r>
      <w:r>
        <w:t>G</w:t>
      </w:r>
      <w:r w:rsidRPr="00592298">
        <w:t xml:space="preserve">uidelines in the formulation and implementation of their policies and measures concerning leprosy affected persons and their family members.  The resolution also encourages all relevant actors in society, including hospitals, schools, universities, religious groups and organizations, business enterprises, newspapers, broadcasting networks and other non-governmental organization, to give due consideration, as appropriate, to the </w:t>
      </w:r>
      <w:r>
        <w:t>P</w:t>
      </w:r>
      <w:r w:rsidRPr="00592298">
        <w:t xml:space="preserve">rinciples and </w:t>
      </w:r>
      <w:r>
        <w:t>G</w:t>
      </w:r>
      <w:r w:rsidRPr="00592298">
        <w:t>uidelines in the course of their activities. formulation and implementation of their policies and measures concerning leprosy affected persons and their family members.</w:t>
      </w:r>
      <w:r w:rsidRPr="00592298">
        <w:rPr>
          <w:rStyle w:val="FootnoteReference"/>
        </w:rPr>
        <w:footnoteReference w:id="9"/>
      </w:r>
    </w:p>
    <w:p w:rsidR="00AD0FEE" w:rsidRPr="00592298" w:rsidRDefault="00AD0FEE" w:rsidP="00AD0FEE">
      <w:pPr>
        <w:pStyle w:val="SingleTxtG-Withnumbering"/>
        <w:numPr>
          <w:ilvl w:val="0"/>
          <w:numId w:val="0"/>
        </w:numPr>
        <w:ind w:left="1134"/>
      </w:pPr>
      <w:r>
        <w:t>9</w:t>
      </w:r>
      <w:r w:rsidRPr="00592298">
        <w:t xml:space="preserve">. </w:t>
      </w:r>
      <w:r w:rsidR="006E3164" w:rsidRPr="00C67AB7">
        <w:rPr>
          <w:lang w:val="en-GB"/>
        </w:rPr>
        <w:tab/>
      </w:r>
      <w:r w:rsidRPr="00592298">
        <w:t xml:space="preserve">At its twenty-ninth session in June 2015, the Human Rights Council adopted resolution 29/5 on the elimination of discrimination against persons affected by leprosy and their family members. The Council noted, among others, that persons affected by leprosy and their family members still face multiple forms of prejudice and discrimination stemming from misinformation about and misunderstanding of the disease throughout the </w:t>
      </w:r>
      <w:r w:rsidRPr="00592298">
        <w:lastRenderedPageBreak/>
        <w:t xml:space="preserve">world and stressed the importance of implementing the </w:t>
      </w:r>
      <w:r>
        <w:t>P</w:t>
      </w:r>
      <w:r w:rsidRPr="00592298">
        <w:t xml:space="preserve">rinciples and </w:t>
      </w:r>
      <w:r>
        <w:t>G</w:t>
      </w:r>
      <w:r w:rsidRPr="00592298">
        <w:t>uidelines in accordance with General Assembly Resolution 65/215.</w:t>
      </w:r>
      <w:r w:rsidRPr="00592298">
        <w:rPr>
          <w:rStyle w:val="FootnoteReference"/>
        </w:rPr>
        <w:footnoteReference w:id="10"/>
      </w:r>
    </w:p>
    <w:p w:rsidR="00AD0FEE" w:rsidRPr="00592298" w:rsidRDefault="00AD0FEE" w:rsidP="00AD0FEE">
      <w:pPr>
        <w:pStyle w:val="SingleTxtG-Withnumbering"/>
        <w:numPr>
          <w:ilvl w:val="0"/>
          <w:numId w:val="0"/>
        </w:numPr>
        <w:ind w:left="1134"/>
        <w:rPr>
          <w:lang w:val="en-GB"/>
        </w:rPr>
      </w:pPr>
      <w:r>
        <w:t>10</w:t>
      </w:r>
      <w:r w:rsidRPr="00592298">
        <w:t xml:space="preserve">. </w:t>
      </w:r>
      <w:r w:rsidR="006E3164" w:rsidRPr="00C67AB7">
        <w:rPr>
          <w:lang w:val="en-GB"/>
        </w:rPr>
        <w:tab/>
      </w:r>
      <w:r w:rsidRPr="00592298">
        <w:t xml:space="preserve">Accordingly, the Human Rights Council requested the Advisory Committee to undertake a study which reviews the implementation of the </w:t>
      </w:r>
      <w:r>
        <w:t>P</w:t>
      </w:r>
      <w:r w:rsidRPr="00592298">
        <w:t xml:space="preserve">rinciples and </w:t>
      </w:r>
      <w:r>
        <w:t>G</w:t>
      </w:r>
      <w:r w:rsidRPr="00592298">
        <w:t xml:space="preserve">uidelines together with obstacles thereto, and to submit a report at its thirty-fifth session (June 2017) containing practical suggestions for the wider dissemination and more effective implementation of the </w:t>
      </w:r>
      <w:r>
        <w:t>P</w:t>
      </w:r>
      <w:r w:rsidRPr="00592298">
        <w:t xml:space="preserve">rinciples and </w:t>
      </w:r>
      <w:r>
        <w:t>G</w:t>
      </w:r>
      <w:r w:rsidRPr="00592298">
        <w:t xml:space="preserve">uidelines in order to eliminate discrimination and stigma associated with leprosy and to promote, protect and respect the human rights of those affected by leprosy and their family members. The resolution also encourages the Advisory Committee, when elaborating the report, to take into account the views of Member States, and </w:t>
      </w:r>
      <w:r w:rsidRPr="00592298">
        <w:rPr>
          <w:lang w:val="en-GB"/>
        </w:rPr>
        <w:t>as appropriate, relevant international and regional organizations, including the World Health Organization, the Office of the United Nations High Commissioner for Human Rights and relevant special procedures, national human rights institutions and non-governmental organizations, as well as the work done on the issue by relevant United Nations bodies, specialized agencies, funds and programmes within their respective mandates.</w:t>
      </w:r>
      <w:r w:rsidRPr="00592298">
        <w:rPr>
          <w:rStyle w:val="FootnoteReference"/>
          <w:lang w:val="en-GB"/>
        </w:rPr>
        <w:footnoteReference w:id="11"/>
      </w:r>
    </w:p>
    <w:p w:rsidR="00AD0FEE" w:rsidRPr="00592298" w:rsidRDefault="00AD0FEE" w:rsidP="00AD0FEE">
      <w:pPr>
        <w:pStyle w:val="SingleTxtG-Withnumbering"/>
        <w:numPr>
          <w:ilvl w:val="0"/>
          <w:numId w:val="0"/>
        </w:numPr>
        <w:ind w:left="1134"/>
        <w:rPr>
          <w:lang w:val="en-GB"/>
        </w:rPr>
      </w:pPr>
      <w:r>
        <w:rPr>
          <w:lang w:val="en-GB"/>
        </w:rPr>
        <w:t>11</w:t>
      </w:r>
      <w:r w:rsidRPr="00592298">
        <w:rPr>
          <w:lang w:val="en-GB"/>
        </w:rPr>
        <w:t xml:space="preserve">. </w:t>
      </w:r>
      <w:r w:rsidR="006E3164">
        <w:rPr>
          <w:lang w:val="en-GB"/>
        </w:rPr>
        <w:tab/>
      </w:r>
      <w:r w:rsidRPr="00592298">
        <w:rPr>
          <w:lang w:val="en-GB"/>
        </w:rPr>
        <w:t xml:space="preserve">In response to its mandate pursuant to resolution 29/5, the Advisory Committee at its fifteenth session, designated a drafting group composed of eight experts, namely, </w:t>
      </w:r>
      <w:proofErr w:type="spellStart"/>
      <w:r w:rsidRPr="00592298">
        <w:rPr>
          <w:lang w:val="en-GB"/>
        </w:rPr>
        <w:t>Ms.Boisson</w:t>
      </w:r>
      <w:proofErr w:type="spellEnd"/>
      <w:r w:rsidRPr="00592298">
        <w:rPr>
          <w:lang w:val="en-GB"/>
        </w:rPr>
        <w:t xml:space="preserve"> de </w:t>
      </w:r>
      <w:proofErr w:type="spellStart"/>
      <w:r w:rsidRPr="00592298">
        <w:rPr>
          <w:lang w:val="en-GB"/>
        </w:rPr>
        <w:t>Chazournes</w:t>
      </w:r>
      <w:proofErr w:type="spellEnd"/>
      <w:r w:rsidRPr="00592298">
        <w:rPr>
          <w:lang w:val="en-GB"/>
        </w:rPr>
        <w:t xml:space="preserve">, </w:t>
      </w:r>
      <w:proofErr w:type="spellStart"/>
      <w:r w:rsidRPr="00592298">
        <w:rPr>
          <w:lang w:val="en-GB"/>
        </w:rPr>
        <w:t>Ms.Carciunean</w:t>
      </w:r>
      <w:proofErr w:type="spellEnd"/>
      <w:r w:rsidRPr="00592298">
        <w:rPr>
          <w:lang w:val="en-GB"/>
        </w:rPr>
        <w:t xml:space="preserve">, Mr. </w:t>
      </w:r>
      <w:proofErr w:type="spellStart"/>
      <w:r w:rsidRPr="00592298">
        <w:rPr>
          <w:lang w:val="en-GB"/>
        </w:rPr>
        <w:t>Coriolano</w:t>
      </w:r>
      <w:proofErr w:type="spellEnd"/>
      <w:r w:rsidRPr="00592298">
        <w:rPr>
          <w:lang w:val="en-GB"/>
        </w:rPr>
        <w:t xml:space="preserve">, </w:t>
      </w:r>
      <w:proofErr w:type="spellStart"/>
      <w:r w:rsidRPr="00592298">
        <w:rPr>
          <w:lang w:val="en-GB"/>
        </w:rPr>
        <w:t>Mr.Obata</w:t>
      </w:r>
      <w:proofErr w:type="spellEnd"/>
      <w:r w:rsidRPr="00592298">
        <w:rPr>
          <w:lang w:val="en-GB"/>
        </w:rPr>
        <w:t xml:space="preserve">, </w:t>
      </w:r>
      <w:proofErr w:type="spellStart"/>
      <w:r w:rsidRPr="00592298">
        <w:rPr>
          <w:lang w:val="en-GB"/>
        </w:rPr>
        <w:t>Mr.Soofi</w:t>
      </w:r>
      <w:proofErr w:type="spellEnd"/>
      <w:r w:rsidRPr="00592298">
        <w:rPr>
          <w:lang w:val="en-GB"/>
        </w:rPr>
        <w:t xml:space="preserve">,  Mr. Zhang, Mr. </w:t>
      </w:r>
      <w:proofErr w:type="spellStart"/>
      <w:r w:rsidRPr="00592298">
        <w:rPr>
          <w:lang w:val="en-GB"/>
        </w:rPr>
        <w:t>Soh</w:t>
      </w:r>
      <w:proofErr w:type="spellEnd"/>
      <w:r w:rsidRPr="00592298">
        <w:rPr>
          <w:lang w:val="en-GB"/>
        </w:rPr>
        <w:t xml:space="preserve">, and </w:t>
      </w:r>
      <w:r w:rsidRPr="00AD0FEE">
        <w:t>Mr</w:t>
      </w:r>
      <w:r w:rsidRPr="00592298">
        <w:rPr>
          <w:lang w:val="en-GB"/>
        </w:rPr>
        <w:t xml:space="preserve">. </w:t>
      </w:r>
      <w:proofErr w:type="spellStart"/>
      <w:r w:rsidRPr="00592298">
        <w:rPr>
          <w:lang w:val="en-GB"/>
        </w:rPr>
        <w:t>Yigezu</w:t>
      </w:r>
      <w:proofErr w:type="spellEnd"/>
      <w:r w:rsidRPr="00592298">
        <w:rPr>
          <w:lang w:val="en-GB"/>
        </w:rPr>
        <w:t xml:space="preserve">. Mr. </w:t>
      </w:r>
      <w:proofErr w:type="spellStart"/>
      <w:r w:rsidRPr="00592298">
        <w:rPr>
          <w:lang w:val="en-GB"/>
        </w:rPr>
        <w:t>Okafor</w:t>
      </w:r>
      <w:proofErr w:type="spellEnd"/>
      <w:r w:rsidRPr="00592298">
        <w:rPr>
          <w:lang w:val="en-GB"/>
        </w:rPr>
        <w:t xml:space="preserve"> joined the drafting group subsequently. The drafting group elected Mr. Obata as Chairperson and Mr. </w:t>
      </w:r>
      <w:proofErr w:type="spellStart"/>
      <w:r w:rsidRPr="00592298">
        <w:rPr>
          <w:lang w:val="en-GB"/>
        </w:rPr>
        <w:t>Yigezu</w:t>
      </w:r>
      <w:proofErr w:type="spellEnd"/>
      <w:r w:rsidRPr="00592298">
        <w:rPr>
          <w:lang w:val="en-GB"/>
        </w:rPr>
        <w:t xml:space="preserve"> as its Rapporteur.</w:t>
      </w:r>
      <w:r w:rsidRPr="00592298">
        <w:rPr>
          <w:rStyle w:val="FootnoteReference"/>
          <w:lang w:val="en-GB"/>
        </w:rPr>
        <w:footnoteReference w:id="12"/>
      </w:r>
      <w:r w:rsidRPr="004220CC">
        <w:rPr>
          <w:lang w:val="en-GB"/>
        </w:rPr>
        <w:t>The Advisory Committee also requested the drafting group to submit a preliminary report at its sixteenth session, taking into account the replies to the questionnaires p</w:t>
      </w:r>
      <w:r w:rsidR="006E3164">
        <w:rPr>
          <w:lang w:val="en-GB"/>
        </w:rPr>
        <w:t xml:space="preserve">repared during the session and </w:t>
      </w:r>
      <w:r w:rsidRPr="004220CC">
        <w:rPr>
          <w:lang w:val="en-GB"/>
        </w:rPr>
        <w:t>subsequently sent to States, National Human Rights Institutions, International Organizations, UN agencies, relevant Treaty Bodies and Special Procedures as well as International and National Non-Governmental Organizations.</w:t>
      </w:r>
    </w:p>
    <w:p w:rsidR="00AD0FEE" w:rsidRPr="00520C0D" w:rsidRDefault="00AD0FEE" w:rsidP="00AD0FEE">
      <w:pPr>
        <w:pStyle w:val="SingleTxtG-Withnumbering"/>
        <w:numPr>
          <w:ilvl w:val="0"/>
          <w:numId w:val="0"/>
        </w:numPr>
        <w:ind w:left="1134"/>
        <w:rPr>
          <w:lang w:val="en-GB"/>
        </w:rPr>
      </w:pPr>
      <w:r w:rsidRPr="00520C0D">
        <w:rPr>
          <w:lang w:val="en-GB"/>
        </w:rPr>
        <w:t>1</w:t>
      </w:r>
      <w:r>
        <w:rPr>
          <w:lang w:val="en-GB"/>
        </w:rPr>
        <w:t>2</w:t>
      </w:r>
      <w:r w:rsidRPr="00520C0D">
        <w:rPr>
          <w:lang w:val="en-GB"/>
        </w:rPr>
        <w:t xml:space="preserve">. </w:t>
      </w:r>
      <w:r w:rsidR="006E3164">
        <w:rPr>
          <w:lang w:val="en-GB"/>
        </w:rPr>
        <w:tab/>
      </w:r>
      <w:r w:rsidRPr="00520C0D">
        <w:rPr>
          <w:lang w:val="en-GB"/>
        </w:rPr>
        <w:t>The drafting group submitted the preliminary report to the Advisory Committee at its sixteenth session in February 2016.</w:t>
      </w:r>
      <w:r w:rsidRPr="00520C0D">
        <w:rPr>
          <w:rStyle w:val="FootnoteReference"/>
          <w:lang w:val="en-GB"/>
        </w:rPr>
        <w:footnoteReference w:id="13"/>
      </w:r>
      <w:r w:rsidRPr="00520C0D">
        <w:rPr>
          <w:lang w:val="en-GB"/>
        </w:rPr>
        <w:t xml:space="preserve"> At this session, members of the Advisory Committee as well as States and non-governmental organizations provided useful comments and suggestions on </w:t>
      </w:r>
      <w:r w:rsidRPr="00AD0FEE">
        <w:t>the</w:t>
      </w:r>
      <w:r w:rsidRPr="00520C0D">
        <w:rPr>
          <w:lang w:val="en-GB"/>
        </w:rPr>
        <w:t xml:space="preserve"> preliminary report. In its decision 16/3, the Advisory Committee took note of the preliminary report and requested the drafting group to recirculate the questionnaires to the various stakeholders that did not respond to the questionnaire in order to allow for better informed work also noting that further replies by States and National Human Rights Institutions are especially welcome. It further requested the drafting group to submit a progress report at its seventeenth session. </w:t>
      </w:r>
    </w:p>
    <w:p w:rsidR="00AD0FEE" w:rsidRPr="00592298" w:rsidRDefault="00AD0FEE" w:rsidP="00AD0FEE">
      <w:pPr>
        <w:pStyle w:val="SingleTxtG-Withnumbering"/>
        <w:numPr>
          <w:ilvl w:val="0"/>
          <w:numId w:val="0"/>
        </w:numPr>
        <w:ind w:left="1134"/>
        <w:rPr>
          <w:lang w:val="en-GB"/>
        </w:rPr>
      </w:pPr>
      <w:r w:rsidRPr="00520C0D">
        <w:rPr>
          <w:lang w:val="en-GB"/>
        </w:rPr>
        <w:t>1</w:t>
      </w:r>
      <w:r>
        <w:rPr>
          <w:lang w:val="en-GB"/>
        </w:rPr>
        <w:t>3</w:t>
      </w:r>
      <w:r w:rsidRPr="00520C0D">
        <w:rPr>
          <w:lang w:val="en-GB"/>
        </w:rPr>
        <w:t xml:space="preserve">. </w:t>
      </w:r>
      <w:r w:rsidR="006E3164">
        <w:rPr>
          <w:lang w:val="en-GB"/>
        </w:rPr>
        <w:tab/>
      </w:r>
      <w:r w:rsidRPr="00520C0D">
        <w:rPr>
          <w:lang w:val="en-GB"/>
        </w:rPr>
        <w:t>The progress report was submitted to the Advisory Committee</w:t>
      </w:r>
      <w:r>
        <w:rPr>
          <w:lang w:val="en-GB"/>
        </w:rPr>
        <w:t xml:space="preserve"> at its seventeenth session in August 2016</w:t>
      </w:r>
      <w:r>
        <w:rPr>
          <w:rStyle w:val="FootnoteReference"/>
          <w:lang w:val="en-GB"/>
        </w:rPr>
        <w:footnoteReference w:id="14"/>
      </w:r>
      <w:r>
        <w:rPr>
          <w:lang w:val="en-GB"/>
        </w:rPr>
        <w:t xml:space="preserve">in which additional inputs were made by members of the Advisory Committee, several States and non-governmental organizations. The Advisory Committee </w:t>
      </w:r>
      <w:r w:rsidRPr="00AD0FEE">
        <w:t>took</w:t>
      </w:r>
      <w:r>
        <w:rPr>
          <w:lang w:val="en-GB"/>
        </w:rPr>
        <w:t xml:space="preserve"> note of the progress report and requested the Drafting Group to submit the draft final </w:t>
      </w:r>
      <w:r>
        <w:rPr>
          <w:lang w:val="en-GB"/>
        </w:rPr>
        <w:lastRenderedPageBreak/>
        <w:t>report at its eighteenth session in February 2017 with a view to submitting the final report to the Human Rights Council at its thirty-fifth session in June.</w:t>
      </w:r>
    </w:p>
    <w:p w:rsidR="00AD0FEE" w:rsidRDefault="006E3164" w:rsidP="00AD0FEE">
      <w:pPr>
        <w:pStyle w:val="SingleTxtG-Withnumbering"/>
        <w:numPr>
          <w:ilvl w:val="0"/>
          <w:numId w:val="0"/>
        </w:numPr>
        <w:ind w:left="1134"/>
        <w:rPr>
          <w:lang w:val="en-GB"/>
        </w:rPr>
      </w:pPr>
      <w:r>
        <w:rPr>
          <w:lang w:val="en-GB"/>
        </w:rPr>
        <w:t>14.</w:t>
      </w:r>
      <w:r>
        <w:rPr>
          <w:lang w:val="en-GB"/>
        </w:rPr>
        <w:tab/>
      </w:r>
      <w:r w:rsidR="00AD0FEE">
        <w:rPr>
          <w:lang w:val="en-GB"/>
        </w:rPr>
        <w:t>56</w:t>
      </w:r>
      <w:r w:rsidR="00AD0FEE" w:rsidRPr="00592298">
        <w:rPr>
          <w:lang w:val="en-GB"/>
        </w:rPr>
        <w:t xml:space="preserve"> </w:t>
      </w:r>
      <w:r>
        <w:rPr>
          <w:lang w:val="en-GB"/>
        </w:rPr>
        <w:t xml:space="preserve">responses to the questionnaires have been received </w:t>
      </w:r>
      <w:r w:rsidR="00AD0FEE" w:rsidRPr="00592298">
        <w:rPr>
          <w:lang w:val="en-GB"/>
        </w:rPr>
        <w:t xml:space="preserve">from </w:t>
      </w:r>
      <w:r w:rsidR="00AD0FEE">
        <w:rPr>
          <w:lang w:val="en-GB"/>
        </w:rPr>
        <w:t>11</w:t>
      </w:r>
      <w:r w:rsidR="00AD0FEE" w:rsidRPr="00592298">
        <w:rPr>
          <w:lang w:val="en-GB"/>
        </w:rPr>
        <w:t xml:space="preserve"> States; </w:t>
      </w:r>
      <w:r w:rsidR="00AD0FEE">
        <w:rPr>
          <w:lang w:val="en-GB"/>
        </w:rPr>
        <w:t>9</w:t>
      </w:r>
      <w:r w:rsidR="00AD0FEE" w:rsidRPr="00592298">
        <w:rPr>
          <w:lang w:val="en-GB"/>
        </w:rPr>
        <w:t xml:space="preserve"> National Human Rights Institutions</w:t>
      </w:r>
      <w:r w:rsidR="00AD0FEE">
        <w:rPr>
          <w:lang w:val="en-GB"/>
        </w:rPr>
        <w:t>, 1 International Organization</w:t>
      </w:r>
      <w:r w:rsidR="00AD0FEE" w:rsidRPr="00592298">
        <w:rPr>
          <w:lang w:val="en-GB"/>
        </w:rPr>
        <w:t xml:space="preserve"> and 3</w:t>
      </w:r>
      <w:r w:rsidR="00AD0FEE">
        <w:rPr>
          <w:lang w:val="en-GB"/>
        </w:rPr>
        <w:t>5</w:t>
      </w:r>
      <w:r w:rsidR="00AD0FEE" w:rsidRPr="00592298">
        <w:rPr>
          <w:lang w:val="en-GB"/>
        </w:rPr>
        <w:t xml:space="preserve"> National and International Non-Governmental Organizations (NGOs).</w:t>
      </w:r>
      <w:r w:rsidR="00AD0FEE" w:rsidRPr="00592298">
        <w:rPr>
          <w:rStyle w:val="FootnoteReference"/>
          <w:lang w:val="en-GB"/>
        </w:rPr>
        <w:footnoteReference w:id="15"/>
      </w:r>
      <w:r w:rsidR="00AD0FEE" w:rsidRPr="00592298">
        <w:rPr>
          <w:lang w:val="en-GB"/>
        </w:rPr>
        <w:t xml:space="preserve"> No responses were received from </w:t>
      </w:r>
      <w:r w:rsidR="00AD0FEE">
        <w:rPr>
          <w:lang w:val="en-GB"/>
        </w:rPr>
        <w:t xml:space="preserve">other international </w:t>
      </w:r>
      <w:r w:rsidR="00AD0FEE" w:rsidRPr="00AD0FEE">
        <w:t>organizations</w:t>
      </w:r>
      <w:r>
        <w:rPr>
          <w:lang w:val="en-GB"/>
        </w:rPr>
        <w:t>,</w:t>
      </w:r>
      <w:r w:rsidR="00AD0FEE">
        <w:rPr>
          <w:lang w:val="en-GB"/>
        </w:rPr>
        <w:t xml:space="preserve"> </w:t>
      </w:r>
      <w:r w:rsidR="00AD0FEE" w:rsidRPr="00592298">
        <w:rPr>
          <w:lang w:val="en-GB"/>
        </w:rPr>
        <w:t xml:space="preserve">relevant special procedures and treaty bodies. </w:t>
      </w:r>
      <w:r w:rsidR="00AD0FEE">
        <w:rPr>
          <w:lang w:val="en-GB"/>
        </w:rPr>
        <w:t>It may be noted here that the majority of the responses from States came from leprosy non-endemic countries.</w:t>
      </w:r>
    </w:p>
    <w:p w:rsidR="00AD0FEE" w:rsidRDefault="006E3164" w:rsidP="00AD0FEE">
      <w:pPr>
        <w:pStyle w:val="SingleTxtG-Withnumbering"/>
        <w:numPr>
          <w:ilvl w:val="0"/>
          <w:numId w:val="0"/>
        </w:numPr>
        <w:ind w:left="1134"/>
        <w:rPr>
          <w:lang w:val="en-GB"/>
        </w:rPr>
      </w:pPr>
      <w:r>
        <w:rPr>
          <w:lang w:val="en-GB"/>
        </w:rPr>
        <w:t>15.</w:t>
      </w:r>
      <w:r>
        <w:rPr>
          <w:lang w:val="en-GB"/>
        </w:rPr>
        <w:tab/>
      </w:r>
      <w:r w:rsidR="00AD0FEE">
        <w:rPr>
          <w:lang w:val="en-GB"/>
        </w:rPr>
        <w:t xml:space="preserve">Two members of the drafting group of </w:t>
      </w:r>
      <w:r w:rsidR="00AD0FEE" w:rsidRPr="00AD0FEE">
        <w:t>the</w:t>
      </w:r>
      <w:r w:rsidR="00AD0FEE">
        <w:rPr>
          <w:lang w:val="en-GB"/>
        </w:rPr>
        <w:t xml:space="preserve"> Advisory Committee, namely Professor </w:t>
      </w:r>
      <w:proofErr w:type="spellStart"/>
      <w:r w:rsidR="00AD0FEE">
        <w:rPr>
          <w:lang w:val="en-GB"/>
        </w:rPr>
        <w:t>Okafor</w:t>
      </w:r>
      <w:proofErr w:type="spellEnd"/>
      <w:r w:rsidR="00AD0FEE">
        <w:rPr>
          <w:lang w:val="en-GB"/>
        </w:rPr>
        <w:t xml:space="preserve"> and Professor </w:t>
      </w:r>
      <w:proofErr w:type="spellStart"/>
      <w:r w:rsidR="00AD0FEE">
        <w:rPr>
          <w:lang w:val="en-GB"/>
        </w:rPr>
        <w:t>Soh</w:t>
      </w:r>
      <w:proofErr w:type="spellEnd"/>
      <w:r w:rsidR="00AD0FEE">
        <w:rPr>
          <w:lang w:val="en-GB"/>
        </w:rPr>
        <w:t xml:space="preserve">, participated in an international symposium titled “Towards Holistic Care for People with </w:t>
      </w:r>
      <w:proofErr w:type="gramStart"/>
      <w:r w:rsidR="00AD0FEE">
        <w:rPr>
          <w:lang w:val="en-GB"/>
        </w:rPr>
        <w:t>Hansen’s Disease</w:t>
      </w:r>
      <w:proofErr w:type="gramEnd"/>
      <w:r w:rsidR="00AD0FEE">
        <w:rPr>
          <w:lang w:val="en-GB"/>
        </w:rPr>
        <w:t>, Respectful of their Dignity” held during 9-10 June, 2016 at Vatican City.</w:t>
      </w:r>
      <w:r w:rsidR="00AD0FEE">
        <w:rPr>
          <w:rStyle w:val="FootnoteReference"/>
          <w:lang w:val="en-GB"/>
        </w:rPr>
        <w:footnoteReference w:id="16"/>
      </w:r>
      <w:r w:rsidR="00AD0FEE">
        <w:rPr>
          <w:lang w:val="en-GB"/>
        </w:rPr>
        <w:t xml:space="preserve"> During this symposium, members of the drafting group had an opportunity to discuss and hear first-hand the testimonies of persons affected by leprosy and obtained relevant feedback on what measures they expect </w:t>
      </w:r>
      <w:proofErr w:type="gramStart"/>
      <w:r w:rsidR="00AD0FEE">
        <w:rPr>
          <w:lang w:val="en-GB"/>
        </w:rPr>
        <w:t>from  their</w:t>
      </w:r>
      <w:proofErr w:type="gramEnd"/>
      <w:r w:rsidR="00AD0FEE">
        <w:rPr>
          <w:lang w:val="en-GB"/>
        </w:rPr>
        <w:t xml:space="preserve"> Governments for the effective implementation of the Principles and Guidelines. The relevant information gathered during this international symposium has been reflected in the current report.</w:t>
      </w:r>
    </w:p>
    <w:p w:rsidR="00AD0FEE" w:rsidRPr="00592298" w:rsidRDefault="006E3164" w:rsidP="006E3164">
      <w:pPr>
        <w:pStyle w:val="HChG"/>
      </w:pPr>
      <w:r w:rsidRPr="00C67AB7">
        <w:rPr>
          <w:lang w:val="en-GB"/>
        </w:rPr>
        <w:tab/>
      </w:r>
      <w:r w:rsidR="00AD0FEE" w:rsidRPr="00592298">
        <w:t xml:space="preserve">II. </w:t>
      </w:r>
      <w:r w:rsidRPr="00C67AB7">
        <w:rPr>
          <w:lang w:val="en-GB"/>
        </w:rPr>
        <w:tab/>
      </w:r>
      <w:r w:rsidRPr="00592298">
        <w:t xml:space="preserve">Summary of contents and status of the principles and guidelines </w:t>
      </w:r>
    </w:p>
    <w:p w:rsidR="00AD0FEE" w:rsidRPr="00592298" w:rsidRDefault="006E3164" w:rsidP="006E3164">
      <w:pPr>
        <w:pStyle w:val="H1G"/>
      </w:pPr>
      <w:r>
        <w:tab/>
      </w:r>
      <w:r w:rsidR="00AD0FEE" w:rsidRPr="00592298">
        <w:t xml:space="preserve">A. </w:t>
      </w:r>
      <w:r>
        <w:tab/>
      </w:r>
      <w:r w:rsidR="00AD0FEE" w:rsidRPr="00592298">
        <w:t xml:space="preserve">Summary of </w:t>
      </w:r>
      <w:r w:rsidR="0085054B">
        <w:t>c</w:t>
      </w:r>
      <w:r w:rsidR="00AD0FEE" w:rsidRPr="00592298">
        <w:t xml:space="preserve">ontents of the </w:t>
      </w:r>
      <w:r w:rsidR="0085054B">
        <w:t>p</w:t>
      </w:r>
      <w:r w:rsidR="00AD0FEE" w:rsidRPr="00592298">
        <w:t xml:space="preserve">rinciples and </w:t>
      </w:r>
      <w:r w:rsidR="0085054B">
        <w:t>g</w:t>
      </w:r>
      <w:r w:rsidR="00AD0FEE" w:rsidRPr="00592298">
        <w:t>uidelines</w:t>
      </w:r>
    </w:p>
    <w:p w:rsidR="00AD0FEE" w:rsidRPr="00592298" w:rsidRDefault="00AD0FEE" w:rsidP="00AD0FEE">
      <w:pPr>
        <w:pStyle w:val="SingleTxtG-Withnumbering"/>
        <w:numPr>
          <w:ilvl w:val="0"/>
          <w:numId w:val="0"/>
        </w:numPr>
        <w:ind w:left="1134"/>
      </w:pPr>
      <w:r>
        <w:t>16</w:t>
      </w:r>
      <w:r w:rsidR="006E3164">
        <w:t>.</w:t>
      </w:r>
      <w:r w:rsidR="006E3164" w:rsidRPr="006E3164">
        <w:rPr>
          <w:lang w:val="en-GB"/>
        </w:rPr>
        <w:tab/>
      </w:r>
      <w:r w:rsidRPr="00592298">
        <w:t>The Principles and Guidelines consist of two parts: the first part titled “Principles” recognizes the basic human rights of persons affected by leprosy and their family members which are already enshrined in the Universal Declaration of Human Rights and in other relevant international human rights instruments such as the International Covenant on Economic, Social and Cultural Rights; the International Covenant on Civil and Political Rights, and the Convention on the Rights of Pe</w:t>
      </w:r>
      <w:r>
        <w:t>rsons</w:t>
      </w:r>
      <w:r w:rsidRPr="00592298">
        <w:t xml:space="preserve"> with Disabilities. The second part entitled “Guidelines” translates the provisions set in the principles in concrete terms by providing the responsibilities of States to promote, respect, protect and ensure the full realization of all human rights for all persons affected by leprosy and their family members. The Principles and Guidelines are also modelled to meet the specific needs of persons </w:t>
      </w:r>
      <w:r w:rsidRPr="00592298">
        <w:lastRenderedPageBreak/>
        <w:t>affected by leprosy and their family members and the rights that are or may be denied them in countries globally.</w:t>
      </w:r>
    </w:p>
    <w:p w:rsidR="00AD0FEE" w:rsidRPr="00592298" w:rsidRDefault="00AD0FEE" w:rsidP="00AD0FEE">
      <w:pPr>
        <w:pStyle w:val="SingleTxtG-Withnumbering"/>
        <w:numPr>
          <w:ilvl w:val="0"/>
          <w:numId w:val="0"/>
        </w:numPr>
        <w:ind w:left="1134"/>
      </w:pPr>
      <w:r>
        <w:t>17.</w:t>
      </w:r>
      <w:r w:rsidRPr="00592298">
        <w:t xml:space="preserve"> </w:t>
      </w:r>
      <w:r w:rsidR="006E3164" w:rsidRPr="00C67AB7">
        <w:rPr>
          <w:lang w:val="en-GB"/>
        </w:rPr>
        <w:tab/>
      </w:r>
      <w:r w:rsidRPr="00592298">
        <w:t>Principle 1 reaffirms the right of persons affected by leprosy and their family members to be treated with dignity and their entitlement to all the rights specified in international human rights instruments. Principle 2 on non-discrimination provides for the rights of persons affected by leprosy and their family members not to be discriminated against on grounds of leprosy or having had leprosy.  Principle 3 enunciates the principle that persons affected by leprosy and their family members have the same rights as everyone else with respect to marriage, family and parenthood while principles 4 and 5 stipulate the right</w:t>
      </w:r>
      <w:r>
        <w:t>s</w:t>
      </w:r>
      <w:r w:rsidRPr="00592298">
        <w:t xml:space="preserve"> as everyone else in relation to citizenship  and to participate in the political process. In relation to the right to work, principle 6 contains provisions on employment for persons affected by  leprosy and their family members to have the right to work in an inclusive environment. On education, principle 7 provides the right to be admitted to schools or training programmes. Principle 8 provides  for the right of persons affected by leprosy and their family members to develop their human potential to the fullest extent, and to fully realise their dignity and self-worth and Principle 9 provides that persons affected by leprosy and their family members have the right to be, and should be, actively involved in decision-making processes regarding policies and programmes that directly concern their lives.  </w:t>
      </w:r>
    </w:p>
    <w:p w:rsidR="00AD0FEE" w:rsidRPr="00592298" w:rsidRDefault="00AD0FEE" w:rsidP="00AD0FEE">
      <w:pPr>
        <w:pStyle w:val="SingleTxtG-Withnumbering"/>
        <w:numPr>
          <w:ilvl w:val="0"/>
          <w:numId w:val="0"/>
        </w:numPr>
        <w:ind w:left="1134"/>
      </w:pPr>
      <w:r>
        <w:t>18</w:t>
      </w:r>
      <w:r w:rsidRPr="00592298">
        <w:t xml:space="preserve">. </w:t>
      </w:r>
      <w:r w:rsidR="006E3164" w:rsidRPr="00C67AB7">
        <w:rPr>
          <w:lang w:val="en-GB"/>
        </w:rPr>
        <w:tab/>
      </w:r>
      <w:r w:rsidRPr="00592298">
        <w:t>The second part, titled “Guidelines</w:t>
      </w:r>
      <w:r>
        <w:t>,</w:t>
      </w:r>
      <w:r w:rsidRPr="00592298">
        <w:t xml:space="preserve">” sets </w:t>
      </w:r>
      <w:r>
        <w:t>forth</w:t>
      </w:r>
      <w:r w:rsidRPr="00592298">
        <w:t xml:space="preserve"> how States should implement the principles  discussed above and is divided into 14 sections. Guideline 1 provides a number of obligations on States in relation to the realization and protection of the rights of persons affected by leprosy and their family members which include; implementation of legislative, administrative and other measures to modify, repeal or abolish laws, polices, customs and practices that discriminate directly or indirectly against persons affected by leprosy and their family members as well as laws that forcefully segregate such persons; ensure that </w:t>
      </w:r>
      <w:r w:rsidR="006E3164" w:rsidRPr="00592298">
        <w:t>institutions</w:t>
      </w:r>
      <w:r w:rsidRPr="00592298">
        <w:t xml:space="preserve"> and authorities take steps to eliminate discrimination against persons on grounds of leprosy; take measures to ensure that persons affected by leprosy and their family members are able to realize the rights set out in the different human rights instruments and to consult with persons affected by leprosy and their family members when making decisions affecting them. Guideline 2 reiterates the provisions of equality and non-discrimination while Guideline 3 addresses the protection of the rights of women, children and other vulnerable persons affected by leprosy. Guideline 4 provides for the reunification of family members separated as a result of policies and practices on leprosy. Guideline 5 requires states to provide adequate living and housing standard to persons affected by leprosy and their family members including taking measures such as ensuring that persons affected by leprosy are reintegrated into the community, provision of social support and ensuring that they be allowed to live in </w:t>
      </w:r>
      <w:proofErr w:type="spellStart"/>
      <w:r w:rsidRPr="00592298">
        <w:t>leprosariums</w:t>
      </w:r>
      <w:proofErr w:type="spellEnd"/>
      <w:r w:rsidRPr="00592298">
        <w:t xml:space="preserve"> and hospitals if they so wish. </w:t>
      </w:r>
    </w:p>
    <w:p w:rsidR="00AD0FEE" w:rsidRPr="00592298" w:rsidRDefault="00AD0FEE" w:rsidP="00AD0FEE">
      <w:pPr>
        <w:pStyle w:val="SingleTxtG-Withnumbering"/>
        <w:numPr>
          <w:ilvl w:val="0"/>
          <w:numId w:val="0"/>
        </w:numPr>
        <w:ind w:left="1134"/>
      </w:pPr>
      <w:r>
        <w:t>19</w:t>
      </w:r>
      <w:r w:rsidRPr="00592298">
        <w:t xml:space="preserve">. </w:t>
      </w:r>
      <w:r w:rsidR="006E3164" w:rsidRPr="00C67AB7">
        <w:rPr>
          <w:lang w:val="en-GB"/>
        </w:rPr>
        <w:tab/>
      </w:r>
      <w:r w:rsidRPr="00592298">
        <w:t xml:space="preserve">Guideline 6 is a rehash of principle 5 on right of persons affected by leprosy and their family members to participate in the political process while Guideline 7 emphasizes support for the promotion of schemes to help with employment and vocational training of persons affected by leprosy. Guideline 8  is also an elaboration of principle 7 on the right to education. Guideline 9  requires States to remove derogatory terms like </w:t>
      </w:r>
      <w:r>
        <w:t>“</w:t>
      </w:r>
      <w:r w:rsidRPr="00592298">
        <w:t>lepers</w:t>
      </w:r>
      <w:r>
        <w:t>”</w:t>
      </w:r>
      <w:r w:rsidRPr="00592298">
        <w:t xml:space="preserve"> from government publications. Guideline 10 encourages states to create access for persons affected by leprosy and their family members to public places including transport system, places of recreation, sports and worship. Guideline 11 requires States to provide access to health care on an equal basis as others to persons affected by leprosy; institute early detection programmes and treatments to prevent the development of stigmatic consequences associated with leprosy and provision of free leprosy treatment, psychological and social counselling. Guideline 12 provides for the economic social and cultural rights of persons affected by leprosy and their family members such as provision of housing, financial assistance and vocational training. Guideline 13 of the UN Principles and Guidelines on Leprosy provides for States to increase knowledge and awareness about </w:t>
      </w:r>
      <w:r w:rsidRPr="00592298">
        <w:lastRenderedPageBreak/>
        <w:t xml:space="preserve">leprosy to </w:t>
      </w:r>
      <w:r>
        <w:t>the</w:t>
      </w:r>
      <w:r w:rsidRPr="00592298">
        <w:t xml:space="preserve"> community, media and in schools.  Finally, guideline 14 provides for States to designate a committee in charge of coordinating activities of persons affected by leprosy and their family members and encourages States to include measures they have taken to end discrimination against persons affected by leprosy and their family members in reports to relevant treaty bodies.</w:t>
      </w:r>
    </w:p>
    <w:p w:rsidR="00AD0FEE" w:rsidRPr="00592298" w:rsidRDefault="006E3164" w:rsidP="006E3164">
      <w:pPr>
        <w:pStyle w:val="H1G"/>
      </w:pPr>
      <w:r>
        <w:tab/>
      </w:r>
      <w:r w:rsidR="00AD0FEE" w:rsidRPr="00592298">
        <w:t xml:space="preserve">B. </w:t>
      </w:r>
      <w:r>
        <w:tab/>
      </w:r>
      <w:r w:rsidR="00AD0FEE" w:rsidRPr="00592298">
        <w:t>The Principles and Guidelines as International Human Rights Standards</w:t>
      </w:r>
    </w:p>
    <w:p w:rsidR="00AD0FEE" w:rsidRPr="00592298" w:rsidRDefault="00AD0FEE" w:rsidP="00AD0FEE">
      <w:pPr>
        <w:pStyle w:val="SingleTxtG-Withnumbering"/>
        <w:numPr>
          <w:ilvl w:val="0"/>
          <w:numId w:val="0"/>
        </w:numPr>
        <w:ind w:left="1134"/>
      </w:pPr>
      <w:r w:rsidRPr="00592298">
        <w:t>2</w:t>
      </w:r>
      <w:r>
        <w:t>0</w:t>
      </w:r>
      <w:r w:rsidRPr="00592298">
        <w:t xml:space="preserve">. </w:t>
      </w:r>
      <w:r w:rsidR="00907609" w:rsidRPr="00C67AB7">
        <w:rPr>
          <w:lang w:val="en-GB"/>
        </w:rPr>
        <w:tab/>
      </w:r>
      <w:r w:rsidRPr="00592298">
        <w:t xml:space="preserve">The Principles and Guidelines build upon and are essentially a re-statement of the core principles of international human rights law. Adopted by the Human Rights Council and endorsed by the United Nations General Assembly, the Principles and Guidelines constitute the standard of behaviour that have been deemed necessary for States to </w:t>
      </w:r>
      <w:r>
        <w:t>carry out</w:t>
      </w:r>
      <w:r w:rsidRPr="00592298">
        <w:t xml:space="preserve"> their responsibility to prohibit all forms of discrimination against persons affected by leprosy and their family members.</w:t>
      </w:r>
    </w:p>
    <w:p w:rsidR="00AD0FEE" w:rsidRPr="006E3164" w:rsidRDefault="00AD0FEE" w:rsidP="006E3164">
      <w:pPr>
        <w:pStyle w:val="SingleTxtG-Withnumbering"/>
        <w:numPr>
          <w:ilvl w:val="0"/>
          <w:numId w:val="0"/>
        </w:numPr>
        <w:ind w:left="1134"/>
        <w:rPr>
          <w:lang w:val="en-GB"/>
        </w:rPr>
      </w:pPr>
      <w:r w:rsidRPr="00592298">
        <w:t>2</w:t>
      </w:r>
      <w:r>
        <w:t>1</w:t>
      </w:r>
      <w:r w:rsidRPr="00592298">
        <w:t xml:space="preserve">. </w:t>
      </w:r>
      <w:r w:rsidR="00907609" w:rsidRPr="00C67AB7">
        <w:rPr>
          <w:lang w:val="en-GB"/>
        </w:rPr>
        <w:tab/>
      </w:r>
      <w:r w:rsidRPr="00592298">
        <w:t xml:space="preserve">The goal of the Principles and Guidelines is to ensure the full respect and realization of all human rights of persons affected by leprosy and their family members. This goal is critical for every society because of the common faith enshrined in the UN Charter- “in fundamental human rights, in the dignity and worth of the human person, in the equal rights of men and women, and of nations large and small.” The global commitment to human rights cannot be achieved if the rights of any particular group of people, such as persons affected by leprosy and their family members, are not fully respected or protected. Thus, even assuming, that the Principles and Guidelines are not legal binding on States </w:t>
      </w:r>
      <w:r w:rsidRPr="00592298">
        <w:rPr>
          <w:i/>
        </w:rPr>
        <w:t>per se</w:t>
      </w:r>
      <w:r w:rsidRPr="00592298">
        <w:t>, they still constitute persuasive authority  with regard to State practice necessary to ensure the right to non-discrimination of persons affected by leprosy and their family members. In general terms, it may be underlined that aspects of the Guidelines are also binding on States which have ratified human rights treaties with similar obligations.</w:t>
      </w:r>
    </w:p>
    <w:p w:rsidR="00AD0FEE" w:rsidRPr="00592298" w:rsidRDefault="006E3164" w:rsidP="006E3164">
      <w:pPr>
        <w:pStyle w:val="HChG"/>
      </w:pPr>
      <w:r w:rsidRPr="00C67AB7">
        <w:rPr>
          <w:lang w:val="en-GB"/>
        </w:rPr>
        <w:tab/>
      </w:r>
      <w:r w:rsidR="00AD0FEE">
        <w:t>III</w:t>
      </w:r>
      <w:r>
        <w:t>.</w:t>
      </w:r>
      <w:r w:rsidRPr="006E3164">
        <w:rPr>
          <w:lang w:val="en-GB"/>
        </w:rPr>
        <w:tab/>
        <w:t>R</w:t>
      </w:r>
      <w:proofErr w:type="spellStart"/>
      <w:r w:rsidRPr="00592298">
        <w:t>eview</w:t>
      </w:r>
      <w:proofErr w:type="spellEnd"/>
      <w:r w:rsidRPr="00592298">
        <w:t xml:space="preserve"> of the implementation of the principles and guidelines </w:t>
      </w:r>
    </w:p>
    <w:p w:rsidR="00AD0FEE" w:rsidRDefault="00AD0FEE" w:rsidP="00AD0FEE">
      <w:pPr>
        <w:pStyle w:val="SingleTxtG-Withnumbering"/>
        <w:numPr>
          <w:ilvl w:val="0"/>
          <w:numId w:val="0"/>
        </w:numPr>
        <w:ind w:left="1134"/>
      </w:pPr>
      <w:r w:rsidRPr="00592298">
        <w:t>2</w:t>
      </w:r>
      <w:r w:rsidR="006E3164">
        <w:t xml:space="preserve">2. </w:t>
      </w:r>
      <w:r w:rsidR="006E3164" w:rsidRPr="006E3164">
        <w:rPr>
          <w:lang w:val="en-GB"/>
        </w:rPr>
        <w:tab/>
      </w:r>
      <w:r>
        <w:t xml:space="preserve">This section is mainly based </w:t>
      </w:r>
      <w:r w:rsidRPr="00592298">
        <w:t>on the responses received to the questionnaires by States, National Human Rights Institutions</w:t>
      </w:r>
      <w:r>
        <w:t xml:space="preserve">, </w:t>
      </w:r>
      <w:r w:rsidRPr="00592298">
        <w:t>and National and International Non-Governmental Organizations</w:t>
      </w:r>
      <w:r>
        <w:rPr>
          <w:rStyle w:val="FootnoteReference"/>
        </w:rPr>
        <w:footnoteReference w:id="17"/>
      </w:r>
      <w:r w:rsidRPr="00592298">
        <w:t xml:space="preserve">and forms the main basis for the review regarding what steps have been taken to date by States and other stakeholders towards the wider dissemination and more effective </w:t>
      </w:r>
      <w:r>
        <w:t>implementation</w:t>
      </w:r>
      <w:r w:rsidRPr="00592298">
        <w:t xml:space="preserve"> of the Principles and Guidelines.</w:t>
      </w:r>
      <w:r>
        <w:t xml:space="preserve"> The main thematic components of the Principles and Guidelines have been taken as the basis for this review.</w:t>
      </w:r>
    </w:p>
    <w:p w:rsidR="00AD0FEE" w:rsidRPr="00592298" w:rsidRDefault="006E3164" w:rsidP="00AD0FEE">
      <w:pPr>
        <w:pStyle w:val="SingleTxtG-Withnumbering"/>
        <w:numPr>
          <w:ilvl w:val="0"/>
          <w:numId w:val="0"/>
        </w:numPr>
        <w:ind w:left="1134"/>
      </w:pPr>
      <w:r>
        <w:t>23.</w:t>
      </w:r>
      <w:r w:rsidRPr="006E3164">
        <w:rPr>
          <w:lang w:val="en-GB"/>
        </w:rPr>
        <w:tab/>
      </w:r>
      <w:r w:rsidR="00AD0FEE">
        <w:t>It is to be noted that t</w:t>
      </w:r>
      <w:r w:rsidR="00AD0FEE" w:rsidRPr="00592298">
        <w:t>he overwhelming response</w:t>
      </w:r>
      <w:r w:rsidR="00AD0FEE">
        <w:t>s</w:t>
      </w:r>
      <w:r w:rsidR="00AD0FEE" w:rsidRPr="00592298">
        <w:t xml:space="preserve"> to the questionnaire came from  national and international NGOs, particularly from individuals and associations of persons affected by leprosy and their family members</w:t>
      </w:r>
      <w:r w:rsidR="00AD0FEE">
        <w:t>. As mentioned earlier only</w:t>
      </w:r>
      <w:r w:rsidR="00AD0FEE" w:rsidRPr="00592298">
        <w:t xml:space="preserve"> a few responses were received from States, </w:t>
      </w:r>
      <w:r w:rsidR="00AD0FEE">
        <w:t xml:space="preserve">and </w:t>
      </w:r>
      <w:r w:rsidR="00AD0FEE" w:rsidRPr="00592298">
        <w:t xml:space="preserve">National Human Rights </w:t>
      </w:r>
      <w:r w:rsidR="00AD0FEE">
        <w:t>Institutions and most of these responses, particularly from States, came from non-endemic countries. Having said that, however, the responses received from organizations of persons affected by leprosy and international non-government organizations provide a more or less full picture of both positive measures taken by States concerned and gaps that need to be addressed towards the effective implementation of the Principles and Guidelines</w:t>
      </w:r>
    </w:p>
    <w:p w:rsidR="00AD0FEE" w:rsidRPr="00592298" w:rsidRDefault="006E3164" w:rsidP="006E3164">
      <w:pPr>
        <w:pStyle w:val="H1G"/>
      </w:pPr>
      <w:r>
        <w:lastRenderedPageBreak/>
        <w:tab/>
        <w:t>A.</w:t>
      </w:r>
      <w:r>
        <w:tab/>
      </w:r>
      <w:r w:rsidR="00AD0FEE" w:rsidRPr="00592298">
        <w:t>Awareness Raising and Dissemination of the Principles and Guidelines</w:t>
      </w:r>
    </w:p>
    <w:p w:rsidR="00AD0FEE" w:rsidRPr="00592298" w:rsidRDefault="00AD0FEE" w:rsidP="00AD0FEE">
      <w:pPr>
        <w:pStyle w:val="SingleTxtG-Withnumbering"/>
        <w:numPr>
          <w:ilvl w:val="0"/>
          <w:numId w:val="0"/>
        </w:numPr>
        <w:ind w:left="1134"/>
      </w:pPr>
      <w:r>
        <w:t>24</w:t>
      </w:r>
      <w:r w:rsidR="006E3164">
        <w:t>.</w:t>
      </w:r>
      <w:r w:rsidR="006E3164" w:rsidRPr="006E3164">
        <w:rPr>
          <w:lang w:val="en-GB"/>
        </w:rPr>
        <w:tab/>
      </w:r>
      <w:r w:rsidRPr="00592298">
        <w:t>The responses rece</w:t>
      </w:r>
      <w:r>
        <w:t>i</w:t>
      </w:r>
      <w:r w:rsidRPr="00592298">
        <w:t xml:space="preserve">ved to the questionnaire </w:t>
      </w:r>
      <w:r>
        <w:t>so far</w:t>
      </w:r>
      <w:r w:rsidRPr="00592298">
        <w:t xml:space="preserve"> reveal that</w:t>
      </w:r>
      <w:r>
        <w:t>,</w:t>
      </w:r>
      <w:r w:rsidRPr="00592298">
        <w:t xml:space="preserve"> to date</w:t>
      </w:r>
      <w:r>
        <w:t>,</w:t>
      </w:r>
      <w:r w:rsidRPr="00592298">
        <w:t xml:space="preserve"> States have not  yet developed comprehensive policies and action plans  that involve both government and non-government stakeholders in raising awareness about the issue of leprosy to overcome the stigma and dis</w:t>
      </w:r>
      <w:r>
        <w:t>c</w:t>
      </w:r>
      <w:r w:rsidRPr="00592298">
        <w:t>rimination towards persons affected by leprosy and their family members including awareness raising and dissemination of the Principles and Guidelines. However, there are several positive steps that have been taken by a number of States</w:t>
      </w:r>
      <w:r>
        <w:t xml:space="preserve"> in this regard.</w:t>
      </w:r>
    </w:p>
    <w:p w:rsidR="00AD0FEE" w:rsidRPr="00592298" w:rsidRDefault="00AD0FEE" w:rsidP="00AD0FEE">
      <w:pPr>
        <w:pStyle w:val="SingleTxtG-Withnumbering"/>
        <w:numPr>
          <w:ilvl w:val="0"/>
          <w:numId w:val="0"/>
        </w:numPr>
        <w:ind w:left="1134"/>
        <w:rPr>
          <w:rFonts w:eastAsia="MS Mincho"/>
          <w:lang w:eastAsia="ja-JP"/>
        </w:rPr>
      </w:pPr>
      <w:r>
        <w:t>25</w:t>
      </w:r>
      <w:r w:rsidR="006E3164">
        <w:t>.</w:t>
      </w:r>
      <w:r w:rsidR="006E3164" w:rsidRPr="006E3164">
        <w:rPr>
          <w:lang w:val="en-GB"/>
        </w:rPr>
        <w:tab/>
      </w:r>
      <w:r w:rsidRPr="00592298">
        <w:t>In terms of a more systematic and coordinated way of raising awareness about the issue of leprosy and disseminating the Principles and Guidelines, the Government of Japan can be considered to have played a</w:t>
      </w:r>
      <w:r>
        <w:t xml:space="preserve"> prominent</w:t>
      </w:r>
      <w:r w:rsidRPr="00592298">
        <w:t xml:space="preserve"> role</w:t>
      </w:r>
      <w:r>
        <w:t>.</w:t>
      </w:r>
      <w:r w:rsidRPr="00592298">
        <w:t xml:space="preserve"> Key points of the Principles and Guidelines have been translated into Japanese and are posted </w:t>
      </w:r>
      <w:r>
        <w:t>o</w:t>
      </w:r>
      <w:r w:rsidRPr="00592298">
        <w:t>n the Ministry of Foreign Affairs web-site.</w:t>
      </w:r>
      <w:r w:rsidRPr="00592298">
        <w:rPr>
          <w:rStyle w:val="FootnoteReference"/>
        </w:rPr>
        <w:footnoteReference w:id="18"/>
      </w:r>
      <w:r w:rsidRPr="00592298">
        <w:t xml:space="preserve"> The human rights section of the Ministry of Justice undertakes public awareness activities on the Principles and Guidelines by holding “Parent-Child Symposium” on Hansen’s disease with the participation of students as </w:t>
      </w:r>
      <w:proofErr w:type="spellStart"/>
      <w:r w:rsidRPr="00592298">
        <w:t>panelists</w:t>
      </w:r>
      <w:proofErr w:type="spellEnd"/>
      <w:r w:rsidRPr="00592298">
        <w:t>. It also distributes brochures of the Principles and Guidelines in Japanese prepared by the Centre for Human Rights Education and Training</w:t>
      </w:r>
      <w:r>
        <w:t xml:space="preserve"> (a non-profit organization)</w:t>
      </w:r>
      <w:r w:rsidRPr="00592298">
        <w:t xml:space="preserve">  which </w:t>
      </w:r>
      <w:r>
        <w:t>are</w:t>
      </w:r>
      <w:r w:rsidRPr="00592298">
        <w:t xml:space="preserve"> also posted on its web-site</w:t>
      </w:r>
      <w:r>
        <w:rPr>
          <w:rStyle w:val="FootnoteReference"/>
        </w:rPr>
        <w:footnoteReference w:id="19"/>
      </w:r>
      <w:r w:rsidRPr="00592298">
        <w:t xml:space="preserve">. The Ministry of Health, </w:t>
      </w:r>
      <w:proofErr w:type="spellStart"/>
      <w:r w:rsidRPr="00592298">
        <w:t>Labor</w:t>
      </w:r>
      <w:proofErr w:type="spellEnd"/>
      <w:r w:rsidRPr="00592298">
        <w:t xml:space="preserve"> and Welfare also organizes various symposia on the issue of leprosy and distributes awareness raising brochures titled “Hansen-</w:t>
      </w:r>
      <w:proofErr w:type="spellStart"/>
      <w:r w:rsidRPr="00592298">
        <w:t>byo</w:t>
      </w:r>
      <w:proofErr w:type="spellEnd"/>
      <w:r w:rsidRPr="00592298">
        <w:t xml:space="preserve"> no </w:t>
      </w:r>
      <w:proofErr w:type="spellStart"/>
      <w:r w:rsidRPr="00592298">
        <w:t>Mukogawa</w:t>
      </w:r>
      <w:proofErr w:type="spellEnd"/>
      <w:r w:rsidRPr="00592298">
        <w:t xml:space="preserve">” (the other side of Hansen’s disease) for school children which provides facts about leprosy and Japan’s history of forcible isolation in the past. </w:t>
      </w:r>
      <w:r w:rsidRPr="00592298">
        <w:rPr>
          <w:rFonts w:eastAsia="MS Mincho"/>
          <w:lang w:eastAsia="ja-JP"/>
        </w:rPr>
        <w:t>The Ministry of Education, Culture, Sports, Science and Technology also calls on medical schools across Japan to provide accurate medical knowledge on leprosy. Several museums</w:t>
      </w:r>
      <w:r w:rsidR="006E3164" w:rsidRPr="006E3164">
        <w:rPr>
          <w:rFonts w:eastAsia="MS Mincho"/>
          <w:lang w:val="en-GB" w:eastAsia="ja-JP"/>
        </w:rPr>
        <w:t xml:space="preserve"> </w:t>
      </w:r>
      <w:r w:rsidRPr="00592298">
        <w:rPr>
          <w:rFonts w:eastAsia="MS Mincho"/>
          <w:lang w:eastAsia="ja-JP"/>
        </w:rPr>
        <w:t xml:space="preserve">have been established </w:t>
      </w:r>
      <w:r>
        <w:rPr>
          <w:rFonts w:eastAsia="MS Mincho"/>
          <w:lang w:eastAsia="ja-JP"/>
        </w:rPr>
        <w:t>and</w:t>
      </w:r>
      <w:r w:rsidRPr="00592298">
        <w:rPr>
          <w:rFonts w:eastAsia="MS Mincho"/>
          <w:lang w:eastAsia="ja-JP"/>
        </w:rPr>
        <w:t xml:space="preserve"> the thirteen national sanatoria in Japan also serve as important centres of information on the issue of leprosy and as lessons on Japan’s past experience of discriminatory practices against leprosy affected persons and their family members. The National Hansen’s Disease Sanatoria Resident’s Association-Zen-Ryo-</w:t>
      </w:r>
      <w:proofErr w:type="spellStart"/>
      <w:r w:rsidRPr="00592298">
        <w:rPr>
          <w:rFonts w:eastAsia="MS Mincho"/>
          <w:lang w:eastAsia="ja-JP"/>
        </w:rPr>
        <w:t>Kyo</w:t>
      </w:r>
      <w:proofErr w:type="spellEnd"/>
      <w:r w:rsidRPr="00592298">
        <w:rPr>
          <w:rFonts w:eastAsia="MS Mincho"/>
          <w:lang w:eastAsia="ja-JP"/>
        </w:rPr>
        <w:t xml:space="preserve">- also believes that the Japanese Government </w:t>
      </w:r>
      <w:r>
        <w:rPr>
          <w:rFonts w:eastAsia="MS Mincho"/>
          <w:lang w:eastAsia="ja-JP"/>
        </w:rPr>
        <w:t>has made</w:t>
      </w:r>
      <w:r w:rsidRPr="00592298">
        <w:rPr>
          <w:rFonts w:eastAsia="MS Mincho"/>
          <w:lang w:eastAsia="ja-JP"/>
        </w:rPr>
        <w:t xml:space="preserve"> efforts to conduct as much </w:t>
      </w:r>
      <w:r w:rsidR="006E3164" w:rsidRPr="00592298">
        <w:rPr>
          <w:rFonts w:eastAsia="MS Mincho"/>
          <w:lang w:eastAsia="ja-JP"/>
        </w:rPr>
        <w:t>awareness</w:t>
      </w:r>
      <w:r w:rsidRPr="00592298">
        <w:rPr>
          <w:rFonts w:eastAsia="MS Mincho"/>
          <w:lang w:eastAsia="ja-JP"/>
        </w:rPr>
        <w:t xml:space="preserve"> raising as possible on the issue of leprosy at both the national and local levels </w:t>
      </w:r>
      <w:r w:rsidRPr="00592298">
        <w:rPr>
          <w:rStyle w:val="FootnoteReference"/>
          <w:rFonts w:eastAsia="MS Mincho"/>
          <w:lang w:eastAsia="ja-JP"/>
        </w:rPr>
        <w:footnoteReference w:id="20"/>
      </w:r>
      <w:r w:rsidRPr="00592298">
        <w:rPr>
          <w:rFonts w:eastAsia="MS Mincho"/>
          <w:lang w:eastAsia="ja-JP"/>
        </w:rPr>
        <w:t>.</w:t>
      </w:r>
    </w:p>
    <w:p w:rsidR="00AD0FEE" w:rsidRPr="00592298" w:rsidRDefault="00AD0FEE" w:rsidP="00AD0FEE">
      <w:pPr>
        <w:pStyle w:val="SingleTxtG-Withnumbering"/>
        <w:numPr>
          <w:ilvl w:val="0"/>
          <w:numId w:val="0"/>
        </w:numPr>
        <w:ind w:left="1134"/>
        <w:rPr>
          <w:rFonts w:eastAsia="MS Mincho"/>
          <w:lang w:eastAsia="ja-JP"/>
        </w:rPr>
      </w:pPr>
      <w:r>
        <w:rPr>
          <w:rFonts w:eastAsia="MS Mincho"/>
          <w:lang w:eastAsia="ja-JP"/>
        </w:rPr>
        <w:t>26</w:t>
      </w:r>
      <w:r w:rsidR="006E3164">
        <w:rPr>
          <w:rFonts w:eastAsia="MS Mincho"/>
          <w:lang w:eastAsia="ja-JP"/>
        </w:rPr>
        <w:t>.</w:t>
      </w:r>
      <w:r w:rsidR="006E3164" w:rsidRPr="006E3164">
        <w:rPr>
          <w:rFonts w:eastAsia="MS Mincho"/>
          <w:lang w:val="en-GB" w:eastAsia="ja-JP"/>
        </w:rPr>
        <w:tab/>
      </w:r>
      <w:r w:rsidRPr="00592298">
        <w:rPr>
          <w:rFonts w:eastAsia="MS Mincho"/>
          <w:lang w:eastAsia="ja-JP"/>
        </w:rPr>
        <w:t>Some States have also  taken certain positive steps to raise awareness of the issue of leprosy and the dissemination of the Principles and Guidelines although such activities seem to have been undertaken sporadically or are limited to certain sectors within society. Such awareness, promoting non-discrimination against persons affected by leprosy,  has been undertaken by the National Leprosy Eradication and Control Programs under their respective Health Ministries and</w:t>
      </w:r>
      <w:r>
        <w:rPr>
          <w:rFonts w:eastAsia="MS Mincho"/>
          <w:lang w:eastAsia="ja-JP"/>
        </w:rPr>
        <w:t xml:space="preserve"> also by their</w:t>
      </w:r>
      <w:r w:rsidRPr="00592298">
        <w:rPr>
          <w:rFonts w:eastAsia="MS Mincho"/>
          <w:lang w:eastAsia="ja-JP"/>
        </w:rPr>
        <w:t xml:space="preserve"> National Human Rights Institutions</w:t>
      </w:r>
      <w:r>
        <w:rPr>
          <w:rFonts w:eastAsia="MS Mincho"/>
          <w:lang w:eastAsia="ja-JP"/>
        </w:rPr>
        <w:t>, and have focussed</w:t>
      </w:r>
      <w:r w:rsidRPr="00592298">
        <w:rPr>
          <w:rFonts w:eastAsia="MS Mincho"/>
          <w:lang w:eastAsia="ja-JP"/>
        </w:rPr>
        <w:t xml:space="preserve"> mainly on</w:t>
      </w:r>
      <w:r>
        <w:rPr>
          <w:rFonts w:eastAsia="MS Mincho"/>
          <w:lang w:eastAsia="ja-JP"/>
        </w:rPr>
        <w:t xml:space="preserve"> training</w:t>
      </w:r>
      <w:r w:rsidRPr="00592298">
        <w:rPr>
          <w:rFonts w:eastAsia="MS Mincho"/>
          <w:lang w:eastAsia="ja-JP"/>
        </w:rPr>
        <w:t xml:space="preserve"> health workers and providing education to local communities. In addition to this, the Principles and Guidelines have also been disseminated through the print and electronic media and through organizing workshops and annual events such as the World  Leprosy Day </w:t>
      </w:r>
      <w:r w:rsidRPr="00592298">
        <w:rPr>
          <w:rStyle w:val="FootnoteReference"/>
          <w:rFonts w:eastAsia="MS Mincho"/>
          <w:lang w:eastAsia="ja-JP"/>
        </w:rPr>
        <w:footnoteReference w:id="21"/>
      </w:r>
      <w:r w:rsidRPr="00592298">
        <w:rPr>
          <w:rFonts w:eastAsia="MS Mincho"/>
          <w:lang w:eastAsia="ja-JP"/>
        </w:rPr>
        <w:t>.</w:t>
      </w:r>
    </w:p>
    <w:p w:rsidR="00AD0FEE" w:rsidRPr="00592298" w:rsidRDefault="00AD0FEE" w:rsidP="00AD0FEE">
      <w:pPr>
        <w:pStyle w:val="SingleTxtG-Withnumbering"/>
        <w:numPr>
          <w:ilvl w:val="0"/>
          <w:numId w:val="0"/>
        </w:numPr>
        <w:ind w:left="1134"/>
        <w:rPr>
          <w:rFonts w:eastAsia="MS Mincho"/>
          <w:lang w:eastAsia="ja-JP"/>
        </w:rPr>
      </w:pPr>
      <w:r>
        <w:rPr>
          <w:rFonts w:eastAsia="MS Mincho"/>
          <w:lang w:eastAsia="ja-JP"/>
        </w:rPr>
        <w:t>27</w:t>
      </w:r>
      <w:r w:rsidR="006E3164">
        <w:rPr>
          <w:rFonts w:eastAsia="MS Mincho"/>
          <w:lang w:eastAsia="ja-JP"/>
        </w:rPr>
        <w:t>.</w:t>
      </w:r>
      <w:r w:rsidR="006E3164" w:rsidRPr="006E3164">
        <w:rPr>
          <w:rFonts w:eastAsia="MS Mincho"/>
          <w:lang w:val="en-GB" w:eastAsia="ja-JP"/>
        </w:rPr>
        <w:tab/>
      </w:r>
      <w:r w:rsidRPr="00592298">
        <w:rPr>
          <w:rFonts w:eastAsia="MS Mincho"/>
          <w:lang w:eastAsia="ja-JP"/>
        </w:rPr>
        <w:t xml:space="preserve">Most of the awareness </w:t>
      </w:r>
      <w:r w:rsidR="006E3164" w:rsidRPr="00592298">
        <w:rPr>
          <w:rFonts w:eastAsia="MS Mincho"/>
          <w:lang w:eastAsia="ja-JP"/>
        </w:rPr>
        <w:t>raising</w:t>
      </w:r>
      <w:r w:rsidRPr="00592298">
        <w:rPr>
          <w:rFonts w:eastAsia="MS Mincho"/>
          <w:lang w:eastAsia="ja-JP"/>
        </w:rPr>
        <w:t xml:space="preserve"> activities and the dissemination of the Principles and Guidelines including translation into local languages have been undertaken by the associations of leprosy affected persons themselves in their respective countries. However, they also point out that such awareness activities including </w:t>
      </w:r>
      <w:r>
        <w:rPr>
          <w:rFonts w:eastAsia="MS Mincho"/>
          <w:lang w:eastAsia="ja-JP"/>
        </w:rPr>
        <w:t>the use of</w:t>
      </w:r>
      <w:r w:rsidRPr="00592298">
        <w:rPr>
          <w:rFonts w:eastAsia="MS Mincho"/>
          <w:lang w:eastAsia="ja-JP"/>
        </w:rPr>
        <w:t xml:space="preserve"> the Principles and Guidelines as a guidepost  </w:t>
      </w:r>
      <w:r>
        <w:rPr>
          <w:rFonts w:eastAsia="MS Mincho"/>
          <w:lang w:eastAsia="ja-JP"/>
        </w:rPr>
        <w:t>has been</w:t>
      </w:r>
      <w:r w:rsidRPr="00592298">
        <w:rPr>
          <w:rFonts w:eastAsia="MS Mincho"/>
          <w:lang w:eastAsia="ja-JP"/>
        </w:rPr>
        <w:t xml:space="preserve"> far from adequate or limited to certain sections of the society</w:t>
      </w:r>
      <w:r>
        <w:rPr>
          <w:rFonts w:eastAsia="MS Mincho"/>
          <w:lang w:eastAsia="ja-JP"/>
        </w:rPr>
        <w:t>.</w:t>
      </w:r>
      <w:r w:rsidRPr="00592298">
        <w:rPr>
          <w:rFonts w:eastAsia="MS Mincho"/>
          <w:lang w:eastAsia="ja-JP"/>
        </w:rPr>
        <w:t xml:space="preserve"> Many non-governmental organizations have also pointed out that there have been </w:t>
      </w:r>
      <w:r w:rsidRPr="00592298">
        <w:rPr>
          <w:rFonts w:eastAsia="MS Mincho"/>
          <w:lang w:eastAsia="ja-JP"/>
        </w:rPr>
        <w:lastRenderedPageBreak/>
        <w:t>few or no visible policies or action plans prepared by their respective governments to raise awareness on the specific issue of leprosy or the dissemination of the Principles and Guidelines although there may be policies and strategies that are in place for promoting non-discrimination in a general manner or to specific groups such as those challenged with disabilities which may</w:t>
      </w:r>
      <w:r>
        <w:rPr>
          <w:rFonts w:eastAsia="MS Mincho"/>
          <w:lang w:eastAsia="ja-JP"/>
        </w:rPr>
        <w:t xml:space="preserve"> also</w:t>
      </w:r>
      <w:r w:rsidRPr="00592298">
        <w:rPr>
          <w:rFonts w:eastAsia="MS Mincho"/>
          <w:lang w:eastAsia="ja-JP"/>
        </w:rPr>
        <w:t xml:space="preserve"> apply to persons affected by leprosy with </w:t>
      </w:r>
      <w:proofErr w:type="spellStart"/>
      <w:r w:rsidRPr="00592298">
        <w:rPr>
          <w:rFonts w:eastAsia="MS Mincho"/>
          <w:lang w:eastAsia="ja-JP"/>
        </w:rPr>
        <w:t>disablilities</w:t>
      </w:r>
      <w:proofErr w:type="spellEnd"/>
      <w:r w:rsidRPr="00592298">
        <w:rPr>
          <w:rStyle w:val="FootnoteReference"/>
          <w:rFonts w:eastAsia="MS Mincho"/>
          <w:lang w:eastAsia="ja-JP"/>
        </w:rPr>
        <w:footnoteReference w:id="22"/>
      </w:r>
      <w:r w:rsidRPr="00592298">
        <w:rPr>
          <w:rFonts w:eastAsia="MS Mincho"/>
          <w:lang w:eastAsia="ja-JP"/>
        </w:rPr>
        <w:t>.</w:t>
      </w:r>
    </w:p>
    <w:p w:rsidR="00AD0FEE" w:rsidRPr="00592298" w:rsidRDefault="00AD0FEE" w:rsidP="00AD0FEE">
      <w:pPr>
        <w:pStyle w:val="SingleTxtG-Withnumbering"/>
        <w:numPr>
          <w:ilvl w:val="0"/>
          <w:numId w:val="0"/>
        </w:numPr>
        <w:ind w:left="1134"/>
        <w:rPr>
          <w:rFonts w:eastAsia="MS Mincho"/>
          <w:lang w:eastAsia="ja-JP"/>
        </w:rPr>
      </w:pPr>
      <w:r>
        <w:t>28</w:t>
      </w:r>
      <w:r w:rsidR="006E3164">
        <w:t>.</w:t>
      </w:r>
      <w:r w:rsidR="006E3164" w:rsidRPr="006E3164">
        <w:rPr>
          <w:lang w:val="en-GB"/>
        </w:rPr>
        <w:tab/>
      </w:r>
      <w:r w:rsidRPr="00592298">
        <w:t xml:space="preserve">With respect to non-endemic countries or </w:t>
      </w:r>
      <w:r>
        <w:t xml:space="preserve">countries </w:t>
      </w:r>
      <w:r w:rsidRPr="00592298">
        <w:t>with few leprosy cases, the responses given w</w:t>
      </w:r>
      <w:r>
        <w:t>ere</w:t>
      </w:r>
      <w:r w:rsidRPr="00592298">
        <w:t xml:space="preserve"> that though </w:t>
      </w:r>
      <w:r>
        <w:t>most</w:t>
      </w:r>
      <w:r w:rsidRPr="00592298">
        <w:t xml:space="preserve"> are aware of the Principles and Guidelines, there has not existed a practical necessity of taking particular actions</w:t>
      </w:r>
      <w:r>
        <w:t xml:space="preserve">, </w:t>
      </w:r>
      <w:r w:rsidRPr="00592298">
        <w:t xml:space="preserve"> most</w:t>
      </w:r>
      <w:r>
        <w:t>ly</w:t>
      </w:r>
      <w:r w:rsidRPr="00592298">
        <w:t xml:space="preserve"> due to the</w:t>
      </w:r>
      <w:r>
        <w:t xml:space="preserve"> favourable</w:t>
      </w:r>
      <w:r w:rsidRPr="00592298">
        <w:t xml:space="preserve"> leprosy</w:t>
      </w:r>
      <w:r>
        <w:t>-related</w:t>
      </w:r>
      <w:r w:rsidRPr="00592298">
        <w:t xml:space="preserve"> epidemiological situation in their respective countries. </w:t>
      </w:r>
    </w:p>
    <w:p w:rsidR="00AD0FEE" w:rsidRDefault="006E3164" w:rsidP="006E3164">
      <w:pPr>
        <w:pStyle w:val="H1G"/>
      </w:pPr>
      <w:r>
        <w:tab/>
      </w:r>
      <w:r w:rsidR="00AD0FEE" w:rsidRPr="00592298">
        <w:t xml:space="preserve">B. </w:t>
      </w:r>
      <w:r>
        <w:tab/>
      </w:r>
      <w:r w:rsidR="00AD0FEE" w:rsidRPr="00592298">
        <w:t>Participation and Consultation in Decision-Making Processes</w:t>
      </w:r>
    </w:p>
    <w:p w:rsidR="00AD0FEE" w:rsidRDefault="00AD0FEE" w:rsidP="00AD0FEE">
      <w:pPr>
        <w:pStyle w:val="SingleTxtG-Withnumbering"/>
        <w:numPr>
          <w:ilvl w:val="0"/>
          <w:numId w:val="0"/>
        </w:numPr>
        <w:ind w:left="1134"/>
      </w:pPr>
      <w:r>
        <w:t>29</w:t>
      </w:r>
      <w:r w:rsidRPr="00C22D25">
        <w:t>.</w:t>
      </w:r>
      <w:r>
        <w:t xml:space="preserve"> </w:t>
      </w:r>
      <w:r w:rsidR="006E3164" w:rsidRPr="00C67AB7">
        <w:rPr>
          <w:lang w:val="en-GB"/>
        </w:rPr>
        <w:tab/>
      </w:r>
      <w:r>
        <w:t xml:space="preserve">The responses received show that some States have taken certain positive steps towards enabling persons affected by leprosy to participate and consult on issues that affect them and in decision-making processes on such matters. </w:t>
      </w:r>
    </w:p>
    <w:p w:rsidR="00AD0FEE" w:rsidRPr="00592298" w:rsidRDefault="00AD0FEE" w:rsidP="00AD0FEE">
      <w:pPr>
        <w:pStyle w:val="SingleTxtG-Withnumbering"/>
        <w:numPr>
          <w:ilvl w:val="0"/>
          <w:numId w:val="0"/>
        </w:numPr>
        <w:ind w:left="1134"/>
      </w:pPr>
      <w:r>
        <w:t>30.</w:t>
      </w:r>
      <w:r w:rsidR="006E3164" w:rsidRPr="006E3164">
        <w:rPr>
          <w:lang w:val="en-GB"/>
        </w:rPr>
        <w:tab/>
      </w:r>
      <w:r>
        <w:t xml:space="preserve"> </w:t>
      </w:r>
      <w:r w:rsidRPr="00592298">
        <w:t xml:space="preserve">In </w:t>
      </w:r>
      <w:r>
        <w:t xml:space="preserve">Japan, </w:t>
      </w:r>
      <w:r w:rsidRPr="00592298">
        <w:t xml:space="preserve">the Ministry of Health, </w:t>
      </w:r>
      <w:proofErr w:type="spellStart"/>
      <w:r w:rsidRPr="00592298">
        <w:t>Labor</w:t>
      </w:r>
      <w:proofErr w:type="spellEnd"/>
      <w:r w:rsidRPr="00592298">
        <w:t xml:space="preserve"> and Welfare of the Government of Japan holds an annual conference</w:t>
      </w:r>
      <w:r>
        <w:t xml:space="preserve"> with representatives of persons affected by leprosy</w:t>
      </w:r>
      <w:r w:rsidRPr="00592298">
        <w:t xml:space="preserve"> on measures</w:t>
      </w:r>
      <w:r>
        <w:t xml:space="preserve"> to be taken regarding</w:t>
      </w:r>
      <w:r w:rsidRPr="00592298">
        <w:t xml:space="preserve"> Hansen’s disease</w:t>
      </w:r>
      <w:r>
        <w:t>.</w:t>
      </w:r>
      <w:r w:rsidRPr="00592298">
        <w:t xml:space="preserve">. In this conference, persons affected by leprosy give advice and suggestions on issues that concern them </w:t>
      </w:r>
      <w:r>
        <w:t xml:space="preserve">as well as </w:t>
      </w:r>
      <w:r w:rsidRPr="00592298">
        <w:t xml:space="preserve"> suggestions on improvement of policies that are in place. The Ministry takes into account the outcomes of the discussions at these annual meetings when formulating subsequent policies and laws </w:t>
      </w:r>
      <w:r w:rsidRPr="00592298">
        <w:rPr>
          <w:rStyle w:val="FootnoteReference"/>
        </w:rPr>
        <w:footnoteReference w:id="23"/>
      </w:r>
      <w:r w:rsidRPr="00592298">
        <w:t xml:space="preserve"> The 2009 Act on the Promotion of Resolution of Hansen’s Disease Issues specifically provides that the government shall take the necessary measures to reflect the opinions of persons affected by Hansen’s disease and other relevant persons in the formulation and implementation of measures concerning persons affected by leprosy as well as the establishment of forums for consultations.</w:t>
      </w:r>
    </w:p>
    <w:p w:rsidR="00AD0FEE" w:rsidRPr="00592298" w:rsidRDefault="00AD0FEE" w:rsidP="00AD0FEE">
      <w:pPr>
        <w:pStyle w:val="SingleTxtG-Withnumbering"/>
        <w:numPr>
          <w:ilvl w:val="0"/>
          <w:numId w:val="0"/>
        </w:numPr>
        <w:ind w:left="1134"/>
      </w:pPr>
      <w:r w:rsidRPr="00592298">
        <w:t>3</w:t>
      </w:r>
      <w:r>
        <w:t>1</w:t>
      </w:r>
      <w:r w:rsidR="006E3164">
        <w:t>.</w:t>
      </w:r>
      <w:r w:rsidR="006E3164" w:rsidRPr="006E3164">
        <w:rPr>
          <w:lang w:val="en-GB"/>
        </w:rPr>
        <w:tab/>
      </w:r>
      <w:r w:rsidRPr="00592298">
        <w:t xml:space="preserve">In India, organizations of persons affected by leprosy have a strong voice and are invited by the government </w:t>
      </w:r>
      <w:r>
        <w:t>to</w:t>
      </w:r>
      <w:r w:rsidRPr="00592298">
        <w:t xml:space="preserve"> some</w:t>
      </w:r>
      <w:r>
        <w:t xml:space="preserve"> related</w:t>
      </w:r>
      <w:r w:rsidRPr="00592298">
        <w:t xml:space="preserve"> meetings at the district, state and national level</w:t>
      </w:r>
      <w:r>
        <w:t>s</w:t>
      </w:r>
      <w:r w:rsidRPr="00592298">
        <w:t>. These organizations have been able to influence government policies and measures to a certain extent but</w:t>
      </w:r>
      <w:r>
        <w:t xml:space="preserve"> still</w:t>
      </w:r>
      <w:r w:rsidRPr="00592298">
        <w:t xml:space="preserve"> have a long way to go. It has</w:t>
      </w:r>
      <w:r>
        <w:t xml:space="preserve"> also</w:t>
      </w:r>
      <w:r w:rsidRPr="00592298">
        <w:t xml:space="preserve"> been pointed</w:t>
      </w:r>
      <w:r>
        <w:t xml:space="preserve"> in the Indian case</w:t>
      </w:r>
      <w:r w:rsidRPr="00592298">
        <w:t xml:space="preserve"> that self-help groups </w:t>
      </w:r>
      <w:r>
        <w:t>have sometimes been</w:t>
      </w:r>
      <w:r w:rsidRPr="00592298">
        <w:t xml:space="preserve"> formed where peer group discussions are held and local communities decide about the support required by persons affected by leprosy and that there is better participation of leprosy affected persons on issues concerning them among organizations working in the field of leprosy</w:t>
      </w:r>
      <w:r>
        <w:t>.</w:t>
      </w:r>
      <w:r>
        <w:rPr>
          <w:rStyle w:val="FootnoteReference"/>
        </w:rPr>
        <w:footnoteReference w:id="24"/>
      </w:r>
    </w:p>
    <w:p w:rsidR="00AD0FEE" w:rsidRPr="00592298" w:rsidRDefault="00AD0FEE" w:rsidP="00AD0FEE">
      <w:pPr>
        <w:pStyle w:val="SingleTxtG-Withnumbering"/>
        <w:numPr>
          <w:ilvl w:val="0"/>
          <w:numId w:val="0"/>
        </w:numPr>
        <w:ind w:left="1134"/>
      </w:pPr>
      <w:r w:rsidRPr="00592298">
        <w:t>3</w:t>
      </w:r>
      <w:r>
        <w:t>2</w:t>
      </w:r>
      <w:r w:rsidR="006E3164">
        <w:t>.</w:t>
      </w:r>
      <w:r w:rsidR="006E3164" w:rsidRPr="006E3164">
        <w:rPr>
          <w:lang w:val="en-GB"/>
        </w:rPr>
        <w:tab/>
      </w:r>
      <w:r w:rsidRPr="00592298">
        <w:t>Similarly, in Brazil, the Movement for the Reintegration of Persons Affected by Hansen’s Disease</w:t>
      </w:r>
      <w:r>
        <w:t xml:space="preserve"> (MORHAN)</w:t>
      </w:r>
      <w:r w:rsidRPr="00592298">
        <w:t>, is a strong force at the national level and often has a seat at the National Health Council and also participates actively in the national/state/municipal health conferences. The organization undertakes evaluations every three years on the promises made by the government concerning the human rights and health care of persons affected by leprosy and has witnessed more openness on the part of the government in regard to policy and legislative matters. However, it is pointed out that the political platform for consultation and participation at the national level is still not adequate</w:t>
      </w:r>
      <w:r w:rsidRPr="00592298">
        <w:rPr>
          <w:rStyle w:val="FootnoteReference"/>
        </w:rPr>
        <w:footnoteReference w:id="25"/>
      </w:r>
    </w:p>
    <w:p w:rsidR="00AD0FEE" w:rsidRPr="00592298" w:rsidRDefault="00AD0FEE" w:rsidP="00AD0FEE">
      <w:pPr>
        <w:pStyle w:val="SingleTxtG-Withnumbering"/>
        <w:numPr>
          <w:ilvl w:val="0"/>
          <w:numId w:val="0"/>
        </w:numPr>
        <w:ind w:left="1134"/>
      </w:pPr>
      <w:r w:rsidRPr="00592298">
        <w:lastRenderedPageBreak/>
        <w:t>3</w:t>
      </w:r>
      <w:r>
        <w:t>3</w:t>
      </w:r>
      <w:r w:rsidR="006E3164">
        <w:t>.</w:t>
      </w:r>
      <w:r w:rsidR="006E3164" w:rsidRPr="006E3164">
        <w:rPr>
          <w:lang w:val="en-GB"/>
        </w:rPr>
        <w:tab/>
      </w:r>
      <w:r w:rsidRPr="00592298">
        <w:t>However, the majority of the responses made by non-governmental organizations representing persons affected by leprosy in their respective countries note that there has been minimal or no consultations and participation in the government decision-making process to date concerning them except that they themselves have formed self-help groups and are involved in local-level advocacy and in projects that affect them.</w:t>
      </w:r>
      <w:r w:rsidRPr="00592298">
        <w:rPr>
          <w:rStyle w:val="FootnoteReference"/>
        </w:rPr>
        <w:footnoteReference w:id="26"/>
      </w:r>
    </w:p>
    <w:p w:rsidR="00AD0FEE" w:rsidRPr="00592298" w:rsidRDefault="006E3164" w:rsidP="006E3164">
      <w:pPr>
        <w:pStyle w:val="H1G"/>
      </w:pPr>
      <w:r>
        <w:tab/>
      </w:r>
      <w:r w:rsidR="00AD0FEE" w:rsidRPr="00592298">
        <w:t xml:space="preserve">C. </w:t>
      </w:r>
      <w:r>
        <w:tab/>
      </w:r>
      <w:r w:rsidR="00AD0FEE" w:rsidRPr="00592298">
        <w:t xml:space="preserve">Civil and political rights </w:t>
      </w:r>
    </w:p>
    <w:p w:rsidR="00AD0FEE" w:rsidRPr="00592298" w:rsidRDefault="00AD0FEE" w:rsidP="00AD0FEE">
      <w:pPr>
        <w:pStyle w:val="SingleTxtG-Withnumbering"/>
        <w:numPr>
          <w:ilvl w:val="0"/>
          <w:numId w:val="0"/>
        </w:numPr>
        <w:ind w:left="1134"/>
      </w:pPr>
      <w:r>
        <w:t>34</w:t>
      </w:r>
      <w:r w:rsidR="00907609">
        <w:t>.</w:t>
      </w:r>
      <w:r w:rsidR="00907609" w:rsidRPr="00907609">
        <w:rPr>
          <w:lang w:val="en-GB"/>
        </w:rPr>
        <w:tab/>
      </w:r>
      <w:r w:rsidRPr="00592298">
        <w:t>All of the responses received  invariably point out that the Constitutional provisions in their respective countries provide for the enjoyment of civil and political rights for their citizens without discrimination</w:t>
      </w:r>
      <w:r>
        <w:t>,</w:t>
      </w:r>
      <w:r w:rsidR="0085054B" w:rsidRPr="0085054B">
        <w:rPr>
          <w:lang w:val="en-GB"/>
        </w:rPr>
        <w:t xml:space="preserve"> </w:t>
      </w:r>
      <w:r>
        <w:t>including in relation to</w:t>
      </w:r>
      <w:r w:rsidRPr="00592298">
        <w:t xml:space="preserve"> persons affected by leprosy and their family members. However, a significant number of the responses, particularly from the associations of persons affected by leprosy and international non-government organizations representing them in the respective countries, indicate that, in practice, the exercise of civil and political rights by persons affected by leprosy</w:t>
      </w:r>
      <w:r>
        <w:t xml:space="preserve"> still</w:t>
      </w:r>
      <w:r w:rsidRPr="00592298">
        <w:t xml:space="preserve"> leave</w:t>
      </w:r>
      <w:r>
        <w:t>s</w:t>
      </w:r>
      <w:r w:rsidRPr="00592298">
        <w:t xml:space="preserve"> much to be desired and, in some cases,</w:t>
      </w:r>
      <w:r>
        <w:t xml:space="preserve"> is</w:t>
      </w:r>
      <w:r w:rsidRPr="00592298">
        <w:t xml:space="preserve"> curtailed by subsidiary laws.</w:t>
      </w:r>
    </w:p>
    <w:p w:rsidR="00AD0FEE" w:rsidRPr="00592298" w:rsidRDefault="00AD0FEE" w:rsidP="00AD0FEE">
      <w:pPr>
        <w:pStyle w:val="SingleTxtG-Withnumbering"/>
        <w:numPr>
          <w:ilvl w:val="0"/>
          <w:numId w:val="0"/>
        </w:numPr>
        <w:ind w:left="1134"/>
      </w:pPr>
      <w:r>
        <w:t>35</w:t>
      </w:r>
      <w:r w:rsidR="00907609">
        <w:t>.</w:t>
      </w:r>
      <w:r w:rsidR="00907609" w:rsidRPr="00907609">
        <w:rPr>
          <w:lang w:val="en-GB"/>
        </w:rPr>
        <w:tab/>
      </w:r>
      <w:r w:rsidRPr="00592298">
        <w:t xml:space="preserve">In India, the right to stand for elections </w:t>
      </w:r>
      <w:r>
        <w:t>is</w:t>
      </w:r>
      <w:r w:rsidRPr="00592298">
        <w:t xml:space="preserve"> curtailed at present under six Municipal and </w:t>
      </w:r>
      <w:proofErr w:type="spellStart"/>
      <w:r w:rsidRPr="00592298">
        <w:t>Panchayati</w:t>
      </w:r>
      <w:proofErr w:type="spellEnd"/>
      <w:r w:rsidRPr="00592298">
        <w:t xml:space="preserve"> Raj Acts</w:t>
      </w:r>
      <w:r>
        <w:t xml:space="preserve"> (local level acts)</w:t>
      </w:r>
      <w:r w:rsidRPr="00592298">
        <w:t xml:space="preserve"> of the States of </w:t>
      </w:r>
      <w:proofErr w:type="spellStart"/>
      <w:r w:rsidRPr="00592298">
        <w:t>Rajashtan</w:t>
      </w:r>
      <w:proofErr w:type="spellEnd"/>
      <w:r w:rsidRPr="00592298">
        <w:t xml:space="preserve">, Andhra Pradesh, Orissa, </w:t>
      </w:r>
      <w:proofErr w:type="spellStart"/>
      <w:r w:rsidRPr="00592298">
        <w:t>Chhattishgarh</w:t>
      </w:r>
      <w:proofErr w:type="spellEnd"/>
      <w:r w:rsidRPr="00592298">
        <w:t xml:space="preserve"> and Madhya Pradesh. This fact is corroborated by a decision passed by the Supreme Court of India in 2008 which upheld a decision of the lower court disqualifying a person affected by leprosy from contesting civic elections or hold municipal office by citing discriminatory provisions in place against persons affected by leprosy in a 2005 Orissa Municipal Act</w:t>
      </w:r>
      <w:r>
        <w:t>.</w:t>
      </w:r>
      <w:r w:rsidRPr="00592298">
        <w:rPr>
          <w:rStyle w:val="FootnoteReference"/>
        </w:rPr>
        <w:footnoteReference w:id="27"/>
      </w:r>
      <w:r w:rsidRPr="00592298">
        <w:t xml:space="preserve"> Moreover, although the right to citizenship and the right to vote are legally allowed for persons affected by leprosy, it is not easy to exercise such rights in practice for those living in leprosy colonies since most of them cannot obtain a national identity card as proof of residence as they do not have rights to the land and houses they live in</w:t>
      </w:r>
      <w:r w:rsidRPr="00592298">
        <w:rPr>
          <w:rStyle w:val="FootnoteReference"/>
        </w:rPr>
        <w:footnoteReference w:id="28"/>
      </w:r>
      <w:r w:rsidRPr="00592298">
        <w:t>.  A similar concern has also been pointed out in the case of Myanmar where a high proportion of persons affected by leprosy with moderate or severe disabilities do not have a national identity card thereby being an obstacle to their right to vote</w:t>
      </w:r>
      <w:r w:rsidRPr="00592298">
        <w:rPr>
          <w:rStyle w:val="FootnoteReference"/>
        </w:rPr>
        <w:footnoteReference w:id="29"/>
      </w:r>
      <w:r w:rsidRPr="00592298">
        <w:t>.</w:t>
      </w:r>
    </w:p>
    <w:p w:rsidR="00AD0FEE" w:rsidRPr="00592298" w:rsidRDefault="00AD0FEE" w:rsidP="00AD0FEE">
      <w:pPr>
        <w:pStyle w:val="SingleTxtG-Withnumbering"/>
        <w:numPr>
          <w:ilvl w:val="0"/>
          <w:numId w:val="0"/>
        </w:numPr>
        <w:ind w:left="1134"/>
      </w:pPr>
      <w:r>
        <w:t>36</w:t>
      </w:r>
      <w:r w:rsidR="00907609">
        <w:t>.</w:t>
      </w:r>
      <w:r w:rsidR="00907609" w:rsidRPr="00907609">
        <w:rPr>
          <w:lang w:val="en-GB"/>
        </w:rPr>
        <w:tab/>
      </w:r>
      <w:r w:rsidRPr="00592298">
        <w:t>Many of the responses from associations of persons affected by leprosy point out that although their civil and political rights is constitutionally guaranteed and some governments have formulated policies in this respect, the</w:t>
      </w:r>
      <w:r>
        <w:t xml:space="preserve"> actual</w:t>
      </w:r>
      <w:r w:rsidRPr="00592298">
        <w:t xml:space="preserve"> exercise of such rights by persons affected by leprosy is made difficult because of the persistent stigma and discrimination existing in society, in particular against those persons who have visible signs of disability</w:t>
      </w:r>
      <w:r w:rsidRPr="00592298">
        <w:rPr>
          <w:rStyle w:val="FootnoteReference"/>
        </w:rPr>
        <w:footnoteReference w:id="30"/>
      </w:r>
      <w:r w:rsidRPr="00592298">
        <w:t>. One case that stands out is of a man affected by leprosy in Brazil who was denied a voting card by the registration officer because he was illiterate and required the assistance of the registration officer to affix his finger print</w:t>
      </w:r>
      <w:r w:rsidRPr="00592298">
        <w:rPr>
          <w:rStyle w:val="FootnoteReference"/>
        </w:rPr>
        <w:footnoteReference w:id="31"/>
      </w:r>
      <w:r w:rsidRPr="00592298">
        <w:t xml:space="preserve">. Moreover, most of the NGOs also underline the need for their respective governments to take specific policy and legal </w:t>
      </w:r>
      <w:r w:rsidRPr="00592298">
        <w:lastRenderedPageBreak/>
        <w:t>measures to ensure the full enjoyment of civil and political</w:t>
      </w:r>
      <w:r>
        <w:t xml:space="preserve"> rights</w:t>
      </w:r>
      <w:r w:rsidRPr="00592298">
        <w:t xml:space="preserve"> by persons affected by leprosy.</w:t>
      </w:r>
      <w:r w:rsidRPr="00592298">
        <w:rPr>
          <w:rStyle w:val="FootnoteReference"/>
        </w:rPr>
        <w:footnoteReference w:id="32"/>
      </w:r>
    </w:p>
    <w:p w:rsidR="00AD0FEE" w:rsidRPr="00592298" w:rsidRDefault="00AD0FEE" w:rsidP="00AD0FEE">
      <w:pPr>
        <w:pStyle w:val="SingleTxtG-Withnumbering"/>
        <w:numPr>
          <w:ilvl w:val="0"/>
          <w:numId w:val="0"/>
        </w:numPr>
        <w:ind w:left="1134"/>
      </w:pPr>
      <w:r>
        <w:t>37</w:t>
      </w:r>
      <w:r w:rsidR="00907609">
        <w:t>.</w:t>
      </w:r>
      <w:r w:rsidR="00907609" w:rsidRPr="00907609">
        <w:rPr>
          <w:lang w:val="en-GB"/>
        </w:rPr>
        <w:tab/>
      </w:r>
      <w:r w:rsidRPr="00592298">
        <w:t>In the case of Brazil, the government has a wide range of legislation ensuring the enjoyment of human rights by persons affected by leprosy. The independent Public Prosecutor’s Office is often called upon in case of violations of human rights against persons affected by leprosy. In many states, the Movement for the Reintegration of Persons Affected by Hansen’s Disease</w:t>
      </w:r>
      <w:r>
        <w:t xml:space="preserve"> (MORHAN)</w:t>
      </w:r>
      <w:r w:rsidRPr="00592298">
        <w:t xml:space="preserve"> and members of the International Federation of Anti-Leprosy Associations</w:t>
      </w:r>
      <w:r>
        <w:t xml:space="preserve"> (ILEP)</w:t>
      </w:r>
      <w:r w:rsidRPr="00592298">
        <w:t xml:space="preserve">  have created partnerships with the Ministry to not only review individual case of rights abuse against persons affected by leprosy but also ensure that public policies and laws related to Hansen’s </w:t>
      </w:r>
      <w:r>
        <w:t>d</w:t>
      </w:r>
      <w:r w:rsidRPr="00592298">
        <w:t>isease are upheld by the Government.</w:t>
      </w:r>
      <w:r w:rsidRPr="00592298">
        <w:rPr>
          <w:rStyle w:val="FootnoteReference"/>
        </w:rPr>
        <w:footnoteReference w:id="33"/>
      </w:r>
    </w:p>
    <w:p w:rsidR="00AD0FEE" w:rsidRPr="00592298" w:rsidRDefault="00907609" w:rsidP="00907609">
      <w:pPr>
        <w:pStyle w:val="H1G"/>
      </w:pPr>
      <w:r>
        <w:tab/>
      </w:r>
      <w:r w:rsidR="00AD0FEE" w:rsidRPr="00592298">
        <w:t xml:space="preserve">D. </w:t>
      </w:r>
      <w:r>
        <w:tab/>
      </w:r>
      <w:r w:rsidR="00AD0FEE" w:rsidRPr="00592298">
        <w:t xml:space="preserve">Economic, </w:t>
      </w:r>
      <w:r w:rsidR="0085054B">
        <w:t>s</w:t>
      </w:r>
      <w:r w:rsidR="00AD0FEE" w:rsidRPr="00592298">
        <w:t xml:space="preserve">ocial and </w:t>
      </w:r>
      <w:r w:rsidR="0085054B">
        <w:t>c</w:t>
      </w:r>
      <w:r w:rsidR="00AD0FEE" w:rsidRPr="00592298">
        <w:t>ultural rights.</w:t>
      </w:r>
    </w:p>
    <w:p w:rsidR="00AD0FEE" w:rsidRPr="00592298" w:rsidRDefault="00AD0FEE" w:rsidP="00AD0FEE">
      <w:pPr>
        <w:pStyle w:val="SingleTxtG-Withnumbering"/>
        <w:numPr>
          <w:ilvl w:val="0"/>
          <w:numId w:val="0"/>
        </w:numPr>
        <w:ind w:left="1134"/>
      </w:pPr>
      <w:r>
        <w:t>38</w:t>
      </w:r>
      <w:r w:rsidR="00907609">
        <w:t>.</w:t>
      </w:r>
      <w:r w:rsidR="00907609" w:rsidRPr="00907609">
        <w:rPr>
          <w:lang w:val="en-GB"/>
        </w:rPr>
        <w:tab/>
      </w:r>
      <w:r w:rsidRPr="00592298">
        <w:t>Again, most of the responses indicate that the social, economic and cultural rights of citizen</w:t>
      </w:r>
      <w:r>
        <w:t>s,</w:t>
      </w:r>
      <w:r w:rsidRPr="00592298">
        <w:t xml:space="preserve"> including  persons affected by leprosy and their family members</w:t>
      </w:r>
      <w:r>
        <w:t>,</w:t>
      </w:r>
      <w:r w:rsidR="00907609" w:rsidRPr="00907609">
        <w:rPr>
          <w:lang w:val="en-GB"/>
        </w:rPr>
        <w:t xml:space="preserve"> </w:t>
      </w:r>
      <w:r w:rsidRPr="00592298">
        <w:t>are provided for in the Constitutions of their respective countries as well as</w:t>
      </w:r>
      <w:r>
        <w:t xml:space="preserve"> in</w:t>
      </w:r>
      <w:r w:rsidRPr="00592298">
        <w:t xml:space="preserve"> policies, guidelines and laws issued by some countries in this respect. However, many of the responses from NGOs point out that several of these core human rights are violated in practice and also cite specific cases of violations of the economic, social and cultural rights of persons affected by leprosy such as the right to marriage and</w:t>
      </w:r>
      <w:r>
        <w:t xml:space="preserve"> to</w:t>
      </w:r>
      <w:r w:rsidRPr="00592298">
        <w:t xml:space="preserve"> found a family; the right to education; the right to work; the right to access public services; the right to adequate health care and the right to participate in political, social and cultural life because of the prevalent and institutionalized stigma and discrimination that exists in different sectors of the society.</w:t>
      </w:r>
    </w:p>
    <w:p w:rsidR="00AD0FEE" w:rsidRPr="00592298" w:rsidRDefault="00AD0FEE" w:rsidP="00AD0FEE">
      <w:pPr>
        <w:pStyle w:val="SingleTxtG-Withnumbering"/>
        <w:numPr>
          <w:ilvl w:val="0"/>
          <w:numId w:val="0"/>
        </w:numPr>
        <w:ind w:left="1134"/>
      </w:pPr>
      <w:r>
        <w:t>39</w:t>
      </w:r>
      <w:r w:rsidR="00907609">
        <w:t>.</w:t>
      </w:r>
      <w:r w:rsidR="00907609" w:rsidRPr="00907609">
        <w:rPr>
          <w:lang w:val="en-GB"/>
        </w:rPr>
        <w:tab/>
      </w:r>
      <w:r w:rsidRPr="00592298">
        <w:t xml:space="preserve">With respect to the right to found </w:t>
      </w:r>
      <w:r>
        <w:t xml:space="preserve">a </w:t>
      </w:r>
      <w:r w:rsidRPr="00592298">
        <w:t>family, recent examples were given of two women who were forced to leave their homes and family in Nepal after being diagnosed with leprosy.</w:t>
      </w:r>
      <w:r>
        <w:rPr>
          <w:rStyle w:val="FootnoteReference"/>
        </w:rPr>
        <w:footnoteReference w:id="34"/>
      </w:r>
      <w:r w:rsidRPr="00592298">
        <w:t xml:space="preserve"> One other respondent from Nepal shared his own personal experience by saying, ‘I was forced to sign a divorce paper within four months of my marriage’.</w:t>
      </w:r>
      <w:r>
        <w:rPr>
          <w:rStyle w:val="FootnoteReference"/>
        </w:rPr>
        <w:footnoteReference w:id="35"/>
      </w:r>
      <w:r w:rsidRPr="00592298">
        <w:t xml:space="preserve">  Several responses from other NGOs also expressed that marriage and family break-ups occur in their countries when either of the spouses, particularly women, are diagnosed with leprosy</w:t>
      </w:r>
      <w:r w:rsidRPr="00592298">
        <w:rPr>
          <w:rStyle w:val="FootnoteReference"/>
        </w:rPr>
        <w:footnoteReference w:id="36"/>
      </w:r>
      <w:r w:rsidRPr="00592298">
        <w:t>.</w:t>
      </w:r>
    </w:p>
    <w:p w:rsidR="00AD0FEE" w:rsidRPr="00592298" w:rsidRDefault="00AD0FEE" w:rsidP="00AD0FEE">
      <w:pPr>
        <w:pStyle w:val="SingleTxtG-Withnumbering"/>
        <w:numPr>
          <w:ilvl w:val="0"/>
          <w:numId w:val="0"/>
        </w:numPr>
        <w:ind w:left="1134"/>
      </w:pPr>
      <w:r w:rsidRPr="00592298">
        <w:t>4</w:t>
      </w:r>
      <w:r>
        <w:t>0</w:t>
      </w:r>
      <w:r w:rsidR="00907609">
        <w:t>.</w:t>
      </w:r>
      <w:r w:rsidR="00907609" w:rsidRPr="00907609">
        <w:rPr>
          <w:lang w:val="en-GB"/>
        </w:rPr>
        <w:tab/>
      </w:r>
      <w:r w:rsidRPr="00592298">
        <w:t>Discrimination at school, particularly against children coming from parents who have had leprosy ha</w:t>
      </w:r>
      <w:r>
        <w:t>s</w:t>
      </w:r>
      <w:r w:rsidRPr="00592298">
        <w:t xml:space="preserve"> also been cited as a problem by several NGOs </w:t>
      </w:r>
      <w:r w:rsidRPr="00592298">
        <w:rPr>
          <w:rStyle w:val="FootnoteReference"/>
        </w:rPr>
        <w:footnoteReference w:id="37"/>
      </w:r>
      <w:r w:rsidRPr="00592298">
        <w:t xml:space="preserve">. In China, for example, a case was mentioned where a primary school refused to accept 30 children, although they provided medical certificates. Some parents of students were also against their </w:t>
      </w:r>
      <w:proofErr w:type="spellStart"/>
      <w:r w:rsidRPr="00592298">
        <w:t>enrollment</w:t>
      </w:r>
      <w:proofErr w:type="spellEnd"/>
      <w:r w:rsidRPr="00592298">
        <w:t xml:space="preserve"> because their parent</w:t>
      </w:r>
      <w:r>
        <w:t>s</w:t>
      </w:r>
      <w:r w:rsidRPr="00592298">
        <w:t xml:space="preserve"> or grandparents were once affected by leprosy mainly because of fear of discrimination</w:t>
      </w:r>
      <w:r w:rsidRPr="00592298">
        <w:rPr>
          <w:rStyle w:val="FootnoteReference"/>
        </w:rPr>
        <w:footnoteReference w:id="38"/>
      </w:r>
      <w:r w:rsidRPr="00592298">
        <w:t>. Another recent incident in Brazil was also mentioned where it was discovered that a public school was abandoned by professionals and students</w:t>
      </w:r>
      <w:r w:rsidRPr="00592298">
        <w:rPr>
          <w:rStyle w:val="FootnoteReference"/>
        </w:rPr>
        <w:footnoteReference w:id="39"/>
      </w:r>
      <w:r w:rsidRPr="00592298">
        <w:t xml:space="preserve">. A nursing student in India was recently discriminated against at college since </w:t>
      </w:r>
      <w:r w:rsidRPr="00592298">
        <w:lastRenderedPageBreak/>
        <w:t xml:space="preserve">she developed early symptoms of leprosy </w:t>
      </w:r>
      <w:r w:rsidRPr="00592298">
        <w:rPr>
          <w:rStyle w:val="FootnoteReference"/>
        </w:rPr>
        <w:footnoteReference w:id="40"/>
      </w:r>
      <w:r w:rsidRPr="00592298">
        <w:t>. Several cases of workers dismissed from the</w:t>
      </w:r>
      <w:r>
        <w:t>ir</w:t>
      </w:r>
      <w:r w:rsidRPr="00592298">
        <w:t xml:space="preserve"> work place on grounds of having had leprosy was also cited by some NGOs.</w:t>
      </w:r>
      <w:r w:rsidRPr="00592298">
        <w:rPr>
          <w:rStyle w:val="FootnoteReference"/>
        </w:rPr>
        <w:footnoteReference w:id="41"/>
      </w:r>
    </w:p>
    <w:p w:rsidR="00AD0FEE" w:rsidRPr="00592298" w:rsidRDefault="00907609" w:rsidP="00AD0FEE">
      <w:pPr>
        <w:pStyle w:val="SingleTxtG-Withnumbering"/>
        <w:numPr>
          <w:ilvl w:val="0"/>
          <w:numId w:val="0"/>
        </w:numPr>
        <w:ind w:left="1134"/>
      </w:pPr>
      <w:r>
        <w:t>41.</w:t>
      </w:r>
      <w:r w:rsidRPr="00907609">
        <w:rPr>
          <w:lang w:val="en-GB"/>
        </w:rPr>
        <w:tab/>
      </w:r>
      <w:r w:rsidR="00AD0FEE" w:rsidRPr="00592298">
        <w:t>In the Democratic Republic of Congo, persons affected by leprosy do not have the right to marry because of the belief that leprosy is transmissible and is a curse from god. Moreover, persons affected by leprosy are not allowed to bathe in the same water as other healthy people and are considered an economic burden to the family because leprosy is considered as an incurable disease</w:t>
      </w:r>
      <w:r w:rsidR="00AD0FEE" w:rsidRPr="00592298">
        <w:rPr>
          <w:rStyle w:val="FootnoteReference"/>
        </w:rPr>
        <w:footnoteReference w:id="42"/>
      </w:r>
      <w:r w:rsidR="00AD0FEE" w:rsidRPr="00592298">
        <w:t>.</w:t>
      </w:r>
    </w:p>
    <w:p w:rsidR="00AD0FEE" w:rsidRPr="00592298" w:rsidRDefault="00AD0FEE" w:rsidP="00AD0FEE">
      <w:pPr>
        <w:pStyle w:val="SingleTxtG-Withnumbering"/>
        <w:numPr>
          <w:ilvl w:val="0"/>
          <w:numId w:val="0"/>
        </w:numPr>
        <w:ind w:left="1134"/>
      </w:pPr>
      <w:r w:rsidRPr="00592298">
        <w:t>4</w:t>
      </w:r>
      <w:r>
        <w:t>2</w:t>
      </w:r>
      <w:r w:rsidRPr="00592298">
        <w:t xml:space="preserve">. </w:t>
      </w:r>
      <w:r w:rsidR="00907609" w:rsidRPr="00C67AB7">
        <w:rPr>
          <w:lang w:val="en-GB"/>
        </w:rPr>
        <w:tab/>
      </w:r>
      <w:r w:rsidRPr="00592298">
        <w:t xml:space="preserve">In India, </w:t>
      </w:r>
      <w:r>
        <w:t>i</w:t>
      </w:r>
      <w:r w:rsidRPr="00592298">
        <w:t xml:space="preserve">t was mentioned that discrimination in the health sector for persons affected by leprosy still occurs. Two cases were cited where hospitals in Delhi denied admission for persons affected by leprosy, and in one of the instances, </w:t>
      </w:r>
      <w:r>
        <w:t xml:space="preserve">this </w:t>
      </w:r>
      <w:r w:rsidRPr="00592298">
        <w:t>led to the death of the patient</w:t>
      </w:r>
      <w:r w:rsidRPr="00592298">
        <w:rPr>
          <w:rStyle w:val="FootnoteReference"/>
        </w:rPr>
        <w:footnoteReference w:id="43"/>
      </w:r>
      <w:r w:rsidRPr="00592298">
        <w:t xml:space="preserve">. A similar case of rejection and mistreatment by a hospital was also mentioned in Indonesia </w:t>
      </w:r>
      <w:r w:rsidRPr="00592298">
        <w:rPr>
          <w:rStyle w:val="FootnoteReference"/>
        </w:rPr>
        <w:footnoteReference w:id="44"/>
      </w:r>
      <w:r w:rsidRPr="00592298">
        <w:t>.</w:t>
      </w:r>
    </w:p>
    <w:p w:rsidR="00AD0FEE" w:rsidRPr="00592298" w:rsidRDefault="00AD0FEE" w:rsidP="00AD0FEE">
      <w:pPr>
        <w:pStyle w:val="SingleTxtG-Withnumbering"/>
        <w:numPr>
          <w:ilvl w:val="0"/>
          <w:numId w:val="0"/>
        </w:numPr>
        <w:ind w:left="1134"/>
      </w:pPr>
      <w:r w:rsidRPr="00592298">
        <w:t>4</w:t>
      </w:r>
      <w:r>
        <w:t>3</w:t>
      </w:r>
      <w:r w:rsidR="00907609">
        <w:t>.</w:t>
      </w:r>
      <w:r w:rsidR="00907609" w:rsidRPr="00907609">
        <w:rPr>
          <w:lang w:val="en-GB"/>
        </w:rPr>
        <w:tab/>
      </w:r>
      <w:r w:rsidRPr="00592298">
        <w:t xml:space="preserve">Several responses from NGOs pointed out that discrimination with respect to the social, economic, and cultural rights of persons affected by leprosy and their family members is more pronounced in the case of persons with visible deformities </w:t>
      </w:r>
      <w:r w:rsidRPr="00592298">
        <w:rPr>
          <w:rStyle w:val="FootnoteReference"/>
        </w:rPr>
        <w:footnoteReference w:id="45"/>
      </w:r>
      <w:r w:rsidRPr="00592298">
        <w:t xml:space="preserve">. </w:t>
      </w:r>
    </w:p>
    <w:p w:rsidR="00AD0FEE" w:rsidRPr="00592298" w:rsidRDefault="00AD0FEE" w:rsidP="00AD0FEE">
      <w:pPr>
        <w:pStyle w:val="SingleTxtG-Withnumbering"/>
        <w:numPr>
          <w:ilvl w:val="0"/>
          <w:numId w:val="0"/>
        </w:numPr>
        <w:ind w:left="1134"/>
      </w:pPr>
      <w:r>
        <w:t>44</w:t>
      </w:r>
      <w:r w:rsidRPr="00592298">
        <w:t xml:space="preserve">. </w:t>
      </w:r>
      <w:r w:rsidR="002E1BBD" w:rsidRPr="00C67AB7">
        <w:rPr>
          <w:lang w:val="en-GB"/>
        </w:rPr>
        <w:tab/>
      </w:r>
      <w:r w:rsidRPr="00592298">
        <w:t>In India, it has been mentioned that laws enacted to ensure the rights of persons with disabilities also cover some categories of persons affected by leprosy but are difficult to exercise because of the scope and limits of the benefits</w:t>
      </w:r>
      <w:r w:rsidRPr="00592298">
        <w:rPr>
          <w:rStyle w:val="FootnoteReference"/>
        </w:rPr>
        <w:footnoteReference w:id="46"/>
      </w:r>
      <w:r w:rsidRPr="00592298">
        <w:t>.</w:t>
      </w:r>
    </w:p>
    <w:p w:rsidR="00AD0FEE" w:rsidRPr="00592298" w:rsidRDefault="00AD0FEE" w:rsidP="00AD0FEE">
      <w:pPr>
        <w:pStyle w:val="SingleTxtG-Withnumbering"/>
        <w:numPr>
          <w:ilvl w:val="0"/>
          <w:numId w:val="0"/>
        </w:numPr>
        <w:ind w:left="1134"/>
      </w:pPr>
      <w:r>
        <w:t>45</w:t>
      </w:r>
      <w:r w:rsidR="00907609">
        <w:t>.</w:t>
      </w:r>
      <w:r w:rsidR="00907609" w:rsidRPr="00907609">
        <w:rPr>
          <w:lang w:val="en-GB"/>
        </w:rPr>
        <w:tab/>
      </w:r>
      <w:r w:rsidRPr="00592298">
        <w:t>Most of the responses from NGOs indicate that there is an overall lack of measures by their respective Governments that addresses the social, economic and cultural rights of persons affected by leprosy and their family members and stress the importance for their respective Governments to issue policies and laws that address their specific needs to ensure and exercise their rights in this respect. They also point out that there still persists a host of attitudinal and structural barriers in society alongside a silen</w:t>
      </w:r>
      <w:r>
        <w:t>t</w:t>
      </w:r>
      <w:r w:rsidRPr="00592298">
        <w:t xml:space="preserve"> acceptance of age-old norms and practices of segregation and exclusion by society in their respective countries</w:t>
      </w:r>
      <w:r w:rsidRPr="00592298">
        <w:rPr>
          <w:rStyle w:val="FootnoteReference"/>
        </w:rPr>
        <w:footnoteReference w:id="47"/>
      </w:r>
      <w:r w:rsidRPr="00592298">
        <w:t>.</w:t>
      </w:r>
    </w:p>
    <w:p w:rsidR="00AD0FEE" w:rsidRPr="00592298" w:rsidRDefault="00907609" w:rsidP="00907609">
      <w:pPr>
        <w:pStyle w:val="H23G"/>
      </w:pPr>
      <w:r>
        <w:tab/>
      </w:r>
      <w:r w:rsidR="00AD0FEE">
        <w:t xml:space="preserve">E. </w:t>
      </w:r>
      <w:r>
        <w:tab/>
      </w:r>
      <w:r w:rsidR="00AD0FEE">
        <w:t xml:space="preserve">Women, </w:t>
      </w:r>
      <w:r w:rsidR="0085054B">
        <w:t>c</w:t>
      </w:r>
      <w:r w:rsidR="00AD0FEE">
        <w:t xml:space="preserve">hildren </w:t>
      </w:r>
      <w:r w:rsidR="00AD0FEE" w:rsidRPr="00592298">
        <w:t xml:space="preserve">and </w:t>
      </w:r>
      <w:r w:rsidR="0085054B">
        <w:t>o</w:t>
      </w:r>
      <w:r w:rsidR="00AD0FEE" w:rsidRPr="00592298">
        <w:t xml:space="preserve">ther </w:t>
      </w:r>
      <w:r w:rsidR="0085054B">
        <w:t>v</w:t>
      </w:r>
      <w:r w:rsidR="00AD0FEE" w:rsidRPr="00592298">
        <w:t>ulnerable groups</w:t>
      </w:r>
    </w:p>
    <w:p w:rsidR="00AD0FEE" w:rsidRPr="00592298" w:rsidRDefault="00AD0FEE" w:rsidP="00AD0FEE">
      <w:pPr>
        <w:pStyle w:val="SingleTxtG-Withnumbering"/>
        <w:numPr>
          <w:ilvl w:val="0"/>
          <w:numId w:val="0"/>
        </w:numPr>
        <w:ind w:left="1134"/>
      </w:pPr>
      <w:r>
        <w:t>46</w:t>
      </w:r>
      <w:r w:rsidR="00907609">
        <w:t>.</w:t>
      </w:r>
      <w:r w:rsidR="00907609" w:rsidRPr="00907609">
        <w:rPr>
          <w:lang w:val="en-GB"/>
        </w:rPr>
        <w:tab/>
      </w:r>
      <w:r w:rsidRPr="00592298">
        <w:t>With respect to the promotion and protection of the human rights of women, children and other vulnerable groups of persons affected by leprosy and their family members, almost all of the responses generally state tha</w:t>
      </w:r>
      <w:r>
        <w:t>t the relevant  national legal instruments,</w:t>
      </w:r>
      <w:r w:rsidRPr="00592298">
        <w:t xml:space="preserve"> consistent with the obligations that States have under the relevant core human rights treaties that they are a party to</w:t>
      </w:r>
      <w:r>
        <w:t>, do bar discrimination against such groups</w:t>
      </w:r>
      <w:r w:rsidRPr="00592298">
        <w:t>.</w:t>
      </w:r>
    </w:p>
    <w:p w:rsidR="00AD0FEE" w:rsidRPr="00592298" w:rsidRDefault="00AD0FEE" w:rsidP="00AD0FEE">
      <w:pPr>
        <w:pStyle w:val="SingleTxtG-Withnumbering"/>
        <w:numPr>
          <w:ilvl w:val="0"/>
          <w:numId w:val="0"/>
        </w:numPr>
        <w:ind w:left="1134"/>
      </w:pPr>
      <w:r>
        <w:t>47</w:t>
      </w:r>
      <w:r w:rsidR="00907609">
        <w:t>.</w:t>
      </w:r>
      <w:r w:rsidR="00907609" w:rsidRPr="00907609">
        <w:rPr>
          <w:lang w:val="en-GB"/>
        </w:rPr>
        <w:tab/>
      </w:r>
      <w:r w:rsidRPr="00592298">
        <w:t xml:space="preserve">Several responses have mentioned some positive steps that have been taken in their </w:t>
      </w:r>
      <w:r w:rsidR="00907609" w:rsidRPr="00592298">
        <w:t>respective</w:t>
      </w:r>
      <w:r w:rsidRPr="00592298">
        <w:t xml:space="preserve"> countries in</w:t>
      </w:r>
      <w:r>
        <w:t xml:space="preserve"> this</w:t>
      </w:r>
      <w:r w:rsidRPr="00592298">
        <w:t xml:space="preserve"> regard</w:t>
      </w:r>
      <w:r>
        <w:t>.</w:t>
      </w:r>
      <w:r w:rsidR="00907609" w:rsidRPr="00907609">
        <w:rPr>
          <w:lang w:val="en-GB"/>
        </w:rPr>
        <w:t xml:space="preserve"> </w:t>
      </w:r>
      <w:r w:rsidRPr="00592298">
        <w:t xml:space="preserve">In Japan, the Ministry of Justice Legal Affairs Bureau and its branches at the district level  conduct various annual awareness raising activities on the human rights issues of women, children and the elderly for persons affected by leprosy and their family members under different themes such as “ Protect Women Rights”, “Protect Children Rights” and “Nurture a High Regard for Elderly People”. They also offer </w:t>
      </w:r>
      <w:r w:rsidRPr="00592298">
        <w:lastRenderedPageBreak/>
        <w:t xml:space="preserve">counselling services on human rights issues including for women, children and other vulnerable groups affected by leprosy and their family members and conduct investigation of suspected human rights violations in this regard and based on such investigations take appropriate measures </w:t>
      </w:r>
      <w:r w:rsidRPr="00592298">
        <w:rPr>
          <w:rStyle w:val="FootnoteReference"/>
        </w:rPr>
        <w:footnoteReference w:id="48"/>
      </w:r>
      <w:r w:rsidRPr="00592298">
        <w:t>. It has also been pointed out that the 2009 Act on the Promotion of Issues Related to Hansen’s Disease covers women, children, the elderly and other vulnerable groups and its full implementation would ensure the non-</w:t>
      </w:r>
      <w:r w:rsidR="00907609" w:rsidRPr="00592298">
        <w:t>discrimination</w:t>
      </w:r>
      <w:r w:rsidRPr="00592298">
        <w:t xml:space="preserve"> and promotion and protection of the human rights of such groups </w:t>
      </w:r>
      <w:r w:rsidRPr="00592298">
        <w:rPr>
          <w:rStyle w:val="FootnoteReference"/>
        </w:rPr>
        <w:footnoteReference w:id="49"/>
      </w:r>
      <w:r w:rsidRPr="00592298">
        <w:t>.</w:t>
      </w:r>
    </w:p>
    <w:p w:rsidR="00AD0FEE" w:rsidRPr="00592298" w:rsidRDefault="00AD0FEE" w:rsidP="00AD0FEE">
      <w:pPr>
        <w:pStyle w:val="SingleTxtG-Withnumbering"/>
        <w:numPr>
          <w:ilvl w:val="0"/>
          <w:numId w:val="0"/>
        </w:numPr>
        <w:ind w:left="1134"/>
      </w:pPr>
      <w:r>
        <w:t>48</w:t>
      </w:r>
      <w:r w:rsidR="00907609">
        <w:t>.</w:t>
      </w:r>
      <w:r w:rsidR="00907609" w:rsidRPr="00907609">
        <w:rPr>
          <w:lang w:val="en-GB"/>
        </w:rPr>
        <w:tab/>
      </w:r>
      <w:r w:rsidRPr="00592298">
        <w:t xml:space="preserve">In Rwanda, persons with </w:t>
      </w:r>
      <w:r w:rsidR="00907609" w:rsidRPr="00592298">
        <w:t>disabilities</w:t>
      </w:r>
      <w:r w:rsidRPr="00592298">
        <w:t xml:space="preserve"> including those affected by leprosy can submit application for work to all vacancies for vocational training. Th</w:t>
      </w:r>
      <w:r>
        <w:t>e notices of</w:t>
      </w:r>
      <w:r w:rsidRPr="00592298">
        <w:t xml:space="preserve"> vacancies state that there no discrimination</w:t>
      </w:r>
      <w:r>
        <w:t xml:space="preserve"> is allowed</w:t>
      </w:r>
      <w:r w:rsidRPr="00592298">
        <w:t xml:space="preserve">. Non-discrimination at school against children from families of persons affected by leprosy is ensured while adults can also benefit from adult literacy programs </w:t>
      </w:r>
      <w:r>
        <w:t>on an equal basis</w:t>
      </w:r>
      <w:r w:rsidRPr="00592298">
        <w:t xml:space="preserve"> with other adults </w:t>
      </w:r>
      <w:r w:rsidRPr="00592298">
        <w:rPr>
          <w:rStyle w:val="FootnoteReference"/>
        </w:rPr>
        <w:footnoteReference w:id="50"/>
      </w:r>
      <w:r w:rsidRPr="00592298">
        <w:t xml:space="preserve">. </w:t>
      </w:r>
    </w:p>
    <w:p w:rsidR="00AD0FEE" w:rsidRPr="00592298" w:rsidRDefault="00AD0FEE" w:rsidP="00AD0FEE">
      <w:pPr>
        <w:pStyle w:val="SingleTxtG-Withnumbering"/>
        <w:numPr>
          <w:ilvl w:val="0"/>
          <w:numId w:val="0"/>
        </w:numPr>
        <w:ind w:left="1134"/>
      </w:pPr>
      <w:r>
        <w:t>49</w:t>
      </w:r>
      <w:r w:rsidR="00907609">
        <w:t>.</w:t>
      </w:r>
      <w:r w:rsidR="00907609" w:rsidRPr="00907609">
        <w:rPr>
          <w:lang w:val="en-GB"/>
        </w:rPr>
        <w:tab/>
      </w:r>
      <w:r w:rsidRPr="00592298">
        <w:t xml:space="preserve">In India, a proposed new </w:t>
      </w:r>
      <w:r>
        <w:t>B</w:t>
      </w:r>
      <w:r w:rsidRPr="00592298">
        <w:t>ill o</w:t>
      </w:r>
      <w:r>
        <w:t>n</w:t>
      </w:r>
      <w:r w:rsidRPr="00592298">
        <w:t xml:space="preserve"> disability</w:t>
      </w:r>
      <w:r>
        <w:t>,</w:t>
      </w:r>
      <w:r w:rsidRPr="00592298">
        <w:t xml:space="preserve"> if passed by the Government</w:t>
      </w:r>
      <w:r>
        <w:t>,</w:t>
      </w:r>
      <w:r w:rsidR="00907609" w:rsidRPr="00907609">
        <w:rPr>
          <w:lang w:val="en-GB"/>
        </w:rPr>
        <w:t xml:space="preserve"> </w:t>
      </w:r>
      <w:r>
        <w:t>will</w:t>
      </w:r>
      <w:r w:rsidRPr="00592298">
        <w:t xml:space="preserve"> include recommendations on the reintegration of women and children with disabilities</w:t>
      </w:r>
      <w:r>
        <w:t>, and</w:t>
      </w:r>
      <w:r w:rsidRPr="00592298">
        <w:t xml:space="preserve"> will go a long way in protecting the rights of women and children affected by leprosy. In addition to this, the proposed </w:t>
      </w:r>
      <w:r>
        <w:t>B</w:t>
      </w:r>
      <w:r w:rsidRPr="00592298">
        <w:t xml:space="preserve">ill recommended by the Law Commission of India clearly affords full protection of the rights of women, children and other vulnerable groups if acted upon by the Government </w:t>
      </w:r>
      <w:r w:rsidRPr="00592298">
        <w:rPr>
          <w:rStyle w:val="FootnoteReference"/>
        </w:rPr>
        <w:footnoteReference w:id="51"/>
      </w:r>
      <w:r w:rsidRPr="00592298">
        <w:t xml:space="preserve">. It has also been mentioned that the National Human Rights Commission, in partnership with the </w:t>
      </w:r>
      <w:proofErr w:type="spellStart"/>
      <w:r w:rsidRPr="00592298">
        <w:t>Sas</w:t>
      </w:r>
      <w:r>
        <w:t>a</w:t>
      </w:r>
      <w:r w:rsidRPr="00592298">
        <w:t>kawa</w:t>
      </w:r>
      <w:proofErr w:type="spellEnd"/>
      <w:r>
        <w:t>-</w:t>
      </w:r>
      <w:r w:rsidRPr="00592298">
        <w:t>India Leprosy Foundation organized the Youn</w:t>
      </w:r>
      <w:r>
        <w:t>g</w:t>
      </w:r>
      <w:r w:rsidRPr="00592298">
        <w:t xml:space="preserve"> Partners Program to sensitize school children on the issue of leprosy so as to stop stigma and </w:t>
      </w:r>
      <w:r w:rsidR="00907609">
        <w:t>d</w:t>
      </w:r>
      <w:r w:rsidR="00907609" w:rsidRPr="00907609">
        <w:rPr>
          <w:lang w:val="en-GB"/>
        </w:rPr>
        <w:t>i</w:t>
      </w:r>
      <w:r w:rsidR="0085054B">
        <w:rPr>
          <w:lang w:val="en-GB"/>
        </w:rPr>
        <w:t>s</w:t>
      </w:r>
      <w:proofErr w:type="spellStart"/>
      <w:r w:rsidR="00907609" w:rsidRPr="00592298">
        <w:t>c</w:t>
      </w:r>
      <w:r w:rsidR="00907609" w:rsidRPr="00907609">
        <w:rPr>
          <w:lang w:val="en-GB"/>
        </w:rPr>
        <w:t>r</w:t>
      </w:r>
      <w:r w:rsidR="00907609" w:rsidRPr="00592298">
        <w:t>im</w:t>
      </w:r>
      <w:r w:rsidR="00907609" w:rsidRPr="00907609">
        <w:rPr>
          <w:lang w:val="en-GB"/>
        </w:rPr>
        <w:t>in</w:t>
      </w:r>
      <w:r w:rsidR="00907609" w:rsidRPr="00592298">
        <w:t>ation</w:t>
      </w:r>
      <w:proofErr w:type="spellEnd"/>
      <w:r w:rsidRPr="00592298">
        <w:t xml:space="preserve"> faced by persons affect</w:t>
      </w:r>
      <w:r>
        <w:t>e</w:t>
      </w:r>
      <w:r w:rsidRPr="00592298">
        <w:t xml:space="preserve">d by leprosy and their family members </w:t>
      </w:r>
      <w:r w:rsidRPr="00592298">
        <w:rPr>
          <w:rStyle w:val="FootnoteReference"/>
        </w:rPr>
        <w:footnoteReference w:id="52"/>
      </w:r>
      <w:r w:rsidRPr="00592298">
        <w:t>. The National Human Rights Commission of India has also conducted workshops recently on the topic of discrimination against persons affected by leprosy and their family members and has passed several recommendations submitted to the Gover</w:t>
      </w:r>
      <w:r>
        <w:t xml:space="preserve">nment including on the implementation </w:t>
      </w:r>
      <w:r w:rsidRPr="00592298">
        <w:t xml:space="preserve">of the Principles and Guidelines but still awaits actions by the Government in this respect </w:t>
      </w:r>
      <w:r w:rsidRPr="00592298">
        <w:rPr>
          <w:rStyle w:val="FootnoteReference"/>
        </w:rPr>
        <w:footnoteReference w:id="53"/>
      </w:r>
      <w:r w:rsidRPr="00592298">
        <w:t>.</w:t>
      </w:r>
    </w:p>
    <w:p w:rsidR="00AD0FEE" w:rsidRPr="00592298" w:rsidRDefault="00AD0FEE" w:rsidP="00AD0FEE">
      <w:pPr>
        <w:pStyle w:val="SingleTxtG-Withnumbering"/>
        <w:numPr>
          <w:ilvl w:val="0"/>
          <w:numId w:val="0"/>
        </w:numPr>
        <w:ind w:left="1134"/>
        <w:rPr>
          <w:b/>
        </w:rPr>
      </w:pPr>
      <w:r w:rsidRPr="00592298">
        <w:t>5</w:t>
      </w:r>
      <w:r>
        <w:t>0</w:t>
      </w:r>
      <w:r w:rsidR="00907609">
        <w:t>.</w:t>
      </w:r>
      <w:r w:rsidR="00907609" w:rsidRPr="00907609">
        <w:rPr>
          <w:lang w:val="en-GB"/>
        </w:rPr>
        <w:tab/>
      </w:r>
      <w:r w:rsidRPr="00592298">
        <w:t xml:space="preserve">However, most of the responses from associations of persons affected by leprosy and NGOs working with them have underlined the fact that although there may be policies and laws including laws for persons with </w:t>
      </w:r>
      <w:r w:rsidR="00907609" w:rsidRPr="00592298">
        <w:t>disabilities</w:t>
      </w:r>
      <w:r w:rsidRPr="00592298">
        <w:t xml:space="preserve"> that are applicable to women, childre</w:t>
      </w:r>
      <w:r>
        <w:t>n and other vulnerable groups ,</w:t>
      </w:r>
      <w:r w:rsidRPr="00592298">
        <w:t xml:space="preserve">these policies and laws and some measure taken by their Governments have not been effectively implemented the evidence being that the stigma and discrimination against women, children and other vulnerable groups still prevails </w:t>
      </w:r>
      <w:proofErr w:type="spellStart"/>
      <w:r w:rsidRPr="00592298">
        <w:t>withint</w:t>
      </w:r>
      <w:proofErr w:type="spellEnd"/>
      <w:r w:rsidRPr="00592298">
        <w:t xml:space="preserve"> their respective societies. They therefore </w:t>
      </w:r>
      <w:r w:rsidR="00907609" w:rsidRPr="00592298">
        <w:t>underline</w:t>
      </w:r>
      <w:r w:rsidRPr="00592298">
        <w:t xml:space="preserve"> the importance of the need for Governments to take specific policy and legal measures in order to promote and protect the human rights of women, children and </w:t>
      </w:r>
      <w:r w:rsidR="00907609" w:rsidRPr="00592298">
        <w:t>other</w:t>
      </w:r>
      <w:r w:rsidRPr="00592298">
        <w:t xml:space="preserve"> vulnerable groups affected by leprosy and their family members </w:t>
      </w:r>
      <w:r w:rsidRPr="00592298">
        <w:rPr>
          <w:rStyle w:val="FootnoteReference"/>
        </w:rPr>
        <w:footnoteReference w:id="54"/>
      </w:r>
      <w:r w:rsidRPr="00592298">
        <w:t>.</w:t>
      </w:r>
    </w:p>
    <w:p w:rsidR="00AD0FEE" w:rsidRDefault="00907609" w:rsidP="00907609">
      <w:pPr>
        <w:pStyle w:val="H1G"/>
      </w:pPr>
      <w:r>
        <w:lastRenderedPageBreak/>
        <w:tab/>
      </w:r>
      <w:r w:rsidR="00AD0FEE" w:rsidRPr="00592298">
        <w:t xml:space="preserve">F. </w:t>
      </w:r>
      <w:r>
        <w:tab/>
      </w:r>
      <w:r w:rsidR="00AD0FEE" w:rsidRPr="00592298">
        <w:t>Discriminatory</w:t>
      </w:r>
      <w:r w:rsidR="00AD0FEE">
        <w:t xml:space="preserve"> Policies and L</w:t>
      </w:r>
      <w:r w:rsidR="00AD0FEE" w:rsidRPr="00592298">
        <w:t xml:space="preserve">aws </w:t>
      </w:r>
    </w:p>
    <w:p w:rsidR="00AD0FEE" w:rsidRDefault="00AD0FEE" w:rsidP="00AD0FEE">
      <w:pPr>
        <w:pStyle w:val="SingleTxtG-Withnumbering"/>
        <w:numPr>
          <w:ilvl w:val="0"/>
          <w:numId w:val="0"/>
        </w:numPr>
        <w:ind w:left="1134"/>
      </w:pPr>
      <w:r w:rsidRPr="00592298">
        <w:t>5</w:t>
      </w:r>
      <w:r>
        <w:t>1</w:t>
      </w:r>
      <w:r w:rsidR="00907609">
        <w:t>.</w:t>
      </w:r>
      <w:r w:rsidR="00907609" w:rsidRPr="00907609">
        <w:rPr>
          <w:lang w:val="en-GB"/>
        </w:rPr>
        <w:tab/>
      </w:r>
      <w:r w:rsidRPr="00592298">
        <w:t>The responses to the questionnaire shows that some States have taken positive steps in repealing or amending laws that discriminated against persons affected by leprosy and their family members including laws that provided for forced segregation and isolation of persons affected by leprosy and their family members.</w:t>
      </w:r>
      <w:r>
        <w:rPr>
          <w:rStyle w:val="FootnoteReference"/>
        </w:rPr>
        <w:footnoteReference w:id="55"/>
      </w:r>
    </w:p>
    <w:p w:rsidR="00AD0FEE" w:rsidRPr="00592298" w:rsidRDefault="00AD0FEE" w:rsidP="00AD0FEE">
      <w:pPr>
        <w:pStyle w:val="SingleTxtG-Withnumbering"/>
        <w:numPr>
          <w:ilvl w:val="0"/>
          <w:numId w:val="0"/>
        </w:numPr>
        <w:ind w:left="1134"/>
        <w:rPr>
          <w:rFonts w:eastAsia="MS Mincho"/>
          <w:lang w:eastAsia="ja-JP"/>
        </w:rPr>
      </w:pPr>
      <w:r w:rsidRPr="00592298">
        <w:rPr>
          <w:rFonts w:eastAsia="MS Mincho"/>
          <w:lang w:eastAsia="ja-JP"/>
        </w:rPr>
        <w:t>5</w:t>
      </w:r>
      <w:r>
        <w:rPr>
          <w:rFonts w:eastAsia="MS Mincho"/>
          <w:lang w:eastAsia="ja-JP"/>
        </w:rPr>
        <w:t>2</w:t>
      </w:r>
      <w:r w:rsidR="00907609">
        <w:rPr>
          <w:rFonts w:eastAsia="MS Mincho"/>
          <w:lang w:eastAsia="ja-JP"/>
        </w:rPr>
        <w:t>.</w:t>
      </w:r>
      <w:r w:rsidR="00907609" w:rsidRPr="00907609">
        <w:rPr>
          <w:rFonts w:eastAsia="MS Mincho"/>
          <w:lang w:val="en-GB" w:eastAsia="ja-JP"/>
        </w:rPr>
        <w:tab/>
      </w:r>
      <w:r w:rsidRPr="00592298">
        <w:rPr>
          <w:rFonts w:eastAsia="MS Mincho"/>
          <w:lang w:eastAsia="ja-JP"/>
        </w:rPr>
        <w:t xml:space="preserve">The Government of Japan repealed the 1953 revised Leprosy Prevention Law in 1996 and put an end to the policy of isolation and segregation of persons affected by leprosy and their family members. Persons affected by leprosy have since </w:t>
      </w:r>
      <w:r>
        <w:rPr>
          <w:rFonts w:eastAsia="MS Mincho"/>
          <w:lang w:eastAsia="ja-JP"/>
        </w:rPr>
        <w:t xml:space="preserve">had </w:t>
      </w:r>
      <w:r w:rsidRPr="00592298">
        <w:rPr>
          <w:rFonts w:eastAsia="MS Mincho"/>
          <w:lang w:eastAsia="ja-JP"/>
        </w:rPr>
        <w:t xml:space="preserve">the freedom to choose where to live. In 2001, the government issued a law to compensate interned persons in the </w:t>
      </w:r>
      <w:proofErr w:type="spellStart"/>
      <w:r w:rsidRPr="00592298">
        <w:rPr>
          <w:rFonts w:eastAsia="MS Mincho"/>
          <w:lang w:eastAsia="ja-JP"/>
        </w:rPr>
        <w:t>leprosia</w:t>
      </w:r>
      <w:proofErr w:type="spellEnd"/>
      <w:r w:rsidRPr="00592298">
        <w:rPr>
          <w:rFonts w:eastAsia="MS Mincho"/>
          <w:lang w:eastAsia="ja-JP"/>
        </w:rPr>
        <w:t xml:space="preserve">. Subsequently, the Act on Promotion of Resolution of Issues Related to Hansen’s Disease, which came into force in 2009 (hereinafter “the 2009 Act”) was issued by </w:t>
      </w:r>
      <w:r w:rsidRPr="00AD0FEE">
        <w:t>the</w:t>
      </w:r>
      <w:r w:rsidRPr="00592298">
        <w:rPr>
          <w:rFonts w:eastAsia="MS Mincho"/>
          <w:lang w:eastAsia="ja-JP"/>
        </w:rPr>
        <w:t xml:space="preserve"> Government. This Act obliges the central and local governments to implement measures for the promotion of welfare, restoration of </w:t>
      </w:r>
      <w:proofErr w:type="spellStart"/>
      <w:r w:rsidRPr="00592298">
        <w:rPr>
          <w:rFonts w:eastAsia="MS Mincho"/>
          <w:lang w:eastAsia="ja-JP"/>
        </w:rPr>
        <w:t>honor</w:t>
      </w:r>
      <w:proofErr w:type="spellEnd"/>
      <w:r w:rsidRPr="00592298">
        <w:rPr>
          <w:rFonts w:eastAsia="MS Mincho"/>
          <w:lang w:eastAsia="ja-JP"/>
        </w:rPr>
        <w:t xml:space="preserve"> and other issues in order to realize a society free from discrimination including of women, children and other vulnerable groups. The 2009 Act also provides that no person shall act in a manner that discriminates against or infringes on any rights or interests of, persons affected by leprosy. it is believed that the full implementation of the 2009 Act will amount to the implementation of the Principles and Guidelines. </w:t>
      </w:r>
    </w:p>
    <w:p w:rsidR="00AD0FEE" w:rsidRPr="00592298" w:rsidRDefault="00AD0FEE" w:rsidP="00AD0FEE">
      <w:pPr>
        <w:pStyle w:val="SingleTxtG-Withnumbering"/>
        <w:numPr>
          <w:ilvl w:val="0"/>
          <w:numId w:val="0"/>
        </w:numPr>
        <w:ind w:left="1134"/>
      </w:pPr>
      <w:r>
        <w:t>53</w:t>
      </w:r>
      <w:r w:rsidR="00907609">
        <w:t>.</w:t>
      </w:r>
      <w:r w:rsidR="00907609" w:rsidRPr="00907609">
        <w:rPr>
          <w:lang w:val="en-GB"/>
        </w:rPr>
        <w:tab/>
      </w:r>
      <w:r w:rsidRPr="00592298">
        <w:t xml:space="preserve">In Brazil, the last discriminatory law against persons affected by Hansen’s disease was repealed in the 1990s. In 2007, a bill was passed by the Government to provide financial support and compensation for persons affected by Hansen’s disease in leprosy colonies. This includes lifetime public pensions and access to quality leprosy services at all levels. Currently, legislation is being considered to provide similar support to children forcibly separated from their parents at birth in these leprosy colonies. It has also been pointed out that 2 out of the 27 States in Brazil have transferred property to the Hansen’s disease patients making them owners of the property within the leprosy colonies and in one State discussion is in progress to this effect but that one State has recently demolished public buildings and is attempting to relocate persons affected by leprosy from the colony to a farther region. </w:t>
      </w:r>
      <w:r w:rsidRPr="00592298">
        <w:rPr>
          <w:rStyle w:val="FootnoteReference"/>
        </w:rPr>
        <w:footnoteReference w:id="56"/>
      </w:r>
    </w:p>
    <w:p w:rsidR="00AD0FEE" w:rsidRPr="00592298" w:rsidRDefault="00AD0FEE" w:rsidP="00AD0FEE">
      <w:pPr>
        <w:pStyle w:val="SingleTxtG-Withnumbering"/>
        <w:numPr>
          <w:ilvl w:val="0"/>
          <w:numId w:val="0"/>
        </w:numPr>
        <w:ind w:left="1134"/>
      </w:pPr>
      <w:r>
        <w:t>54</w:t>
      </w:r>
      <w:r w:rsidR="00907609">
        <w:t>.</w:t>
      </w:r>
      <w:r w:rsidR="00907609" w:rsidRPr="00907609">
        <w:rPr>
          <w:lang w:val="en-GB"/>
        </w:rPr>
        <w:tab/>
      </w:r>
      <w:r w:rsidRPr="00592298">
        <w:t>Bangladesh enacted a law in 2011 repealing the “Lepers Act” of 1898 which was passed to isolate persons affected by leprosy from the society and from their own families</w:t>
      </w:r>
      <w:r w:rsidRPr="00592298">
        <w:rPr>
          <w:rStyle w:val="FootnoteReference"/>
        </w:rPr>
        <w:footnoteReference w:id="57"/>
      </w:r>
      <w:r w:rsidRPr="00592298">
        <w:t xml:space="preserve">. </w:t>
      </w:r>
      <w:r>
        <w:t>China has repealed a law in 2011 which had prohibited persons affected by leprosy to conclude marriage and Ethiopia repealed a provision in the family which previously allowed dissolution of marriage on ground of leprosy.</w:t>
      </w:r>
      <w:r>
        <w:rPr>
          <w:rStyle w:val="FootnoteReference"/>
        </w:rPr>
        <w:footnoteReference w:id="58"/>
      </w:r>
      <w:r w:rsidRPr="00592298">
        <w:t>In Rwanda, the National Commission for Human Rights participates in the review of laws tabled in the Parliament to ensure that no law is passed that violates the human rights of citizens including persons affected by leprosy and their family members</w:t>
      </w:r>
      <w:r w:rsidRPr="00592298">
        <w:rPr>
          <w:rStyle w:val="FootnoteReference"/>
        </w:rPr>
        <w:footnoteReference w:id="59"/>
      </w:r>
      <w:r w:rsidRPr="00592298">
        <w:t>. In 2015, organizations of persons affected by leprosy in Nepal and other NGOs working closely with them lobbied the parliament not to pass a legislation which would have allowed the spouse of a person affected by leprosy to claim for a divorce. They were successful in stopping the law from being passed</w:t>
      </w:r>
      <w:r w:rsidRPr="00592298">
        <w:rPr>
          <w:rStyle w:val="FootnoteReference"/>
        </w:rPr>
        <w:footnoteReference w:id="60"/>
      </w:r>
      <w:r w:rsidRPr="00592298">
        <w:t>.</w:t>
      </w:r>
    </w:p>
    <w:p w:rsidR="00AD0FEE" w:rsidRPr="00592298" w:rsidRDefault="00AD0FEE" w:rsidP="00AD0FEE">
      <w:pPr>
        <w:pStyle w:val="SingleTxtG-Withnumbering"/>
        <w:numPr>
          <w:ilvl w:val="0"/>
          <w:numId w:val="0"/>
        </w:numPr>
        <w:ind w:left="1134"/>
      </w:pPr>
      <w:r>
        <w:t>55</w:t>
      </w:r>
      <w:r w:rsidR="00907609">
        <w:t>.</w:t>
      </w:r>
      <w:r w:rsidR="00907609" w:rsidRPr="00907609">
        <w:rPr>
          <w:lang w:val="en-GB"/>
        </w:rPr>
        <w:tab/>
      </w:r>
      <w:r w:rsidRPr="00592298">
        <w:t xml:space="preserve">On the other hand, in India, one of the serious gaps mentioned by both the National Human Rights Commission and all of the NGOs is the existence of several laws that are </w:t>
      </w:r>
      <w:r w:rsidRPr="00592298">
        <w:lastRenderedPageBreak/>
        <w:t>discriminatory against persons affected by leprosy and their family members</w:t>
      </w:r>
      <w:r w:rsidRPr="00592298">
        <w:rPr>
          <w:rStyle w:val="FootnoteReference"/>
        </w:rPr>
        <w:footnoteReference w:id="61"/>
      </w:r>
      <w:r w:rsidRPr="00592298">
        <w:t>. In this respect, all have made reference to a very important recent step taken by the Law Commission of India, a recommendatory body to the Government of India on the issue of laws, produced a comprehensive report entitled “Eliminating Discrimination Against Persons Affected by Leprosy” in April 2015 which identifies several discriminatory laws against persons affected by leprosy and their family members and calls for such laws to either be repealed or amended by the Government of India or its constituent State Governments</w:t>
      </w:r>
      <w:r>
        <w:t>.</w:t>
      </w:r>
      <w:r w:rsidRPr="00592298">
        <w:rPr>
          <w:rStyle w:val="FootnoteReference"/>
        </w:rPr>
        <w:footnoteReference w:id="62"/>
      </w:r>
      <w:r w:rsidRPr="00592298">
        <w:t xml:space="preserve"> Apart from the “Leprosy Act” which provided for the segregation of persons affected by leprosy and their family members from the general community, several laws provide that “leprosy” is a legitimate ground for divorce or separation between spouses. Under the State Beggary Acts, </w:t>
      </w:r>
      <w:r>
        <w:t xml:space="preserve">among others, </w:t>
      </w:r>
      <w:r w:rsidRPr="00592298">
        <w:t xml:space="preserve">leprosy affected people are classified under the same category as persons suffering from lunacy. Generally, it is pointed out that around sixteen discriminatory laws against persons affected by leprosy and their family members are still in place in India </w:t>
      </w:r>
      <w:r w:rsidRPr="00592298">
        <w:rPr>
          <w:rStyle w:val="FootnoteReference"/>
        </w:rPr>
        <w:footnoteReference w:id="63"/>
      </w:r>
      <w:r w:rsidRPr="00592298">
        <w:t xml:space="preserve">. In addition to this, in its report, the Indian Law Commission has also prepared a model draft legislation titled “Eliminating Discrimination Against Persons Affected by Leprosy, which it has suggested be approved by the Government of India </w:t>
      </w:r>
      <w:r w:rsidRPr="00592298">
        <w:rPr>
          <w:rStyle w:val="FootnoteReference"/>
        </w:rPr>
        <w:footnoteReference w:id="64"/>
      </w:r>
      <w:r w:rsidRPr="00592298">
        <w:t>. According to the information provided in the responses received, the Indian Law Commission Report has been submitted to the Parliament and is awaiting adoption by the Government. Very recently, the Ministry of Law and Justice of India has issued a notification of the Repealing and Amending Act 2016 repealing the 1898 “Lepers Act”</w:t>
      </w:r>
      <w:r>
        <w:t xml:space="preserve"> of India</w:t>
      </w:r>
      <w:r w:rsidRPr="00592298">
        <w:rPr>
          <w:rStyle w:val="FootnoteReference"/>
        </w:rPr>
        <w:footnoteReference w:id="65"/>
      </w:r>
      <w:r w:rsidRPr="00592298">
        <w:t>. However, it remains to be seen whether the Government will take the appropriate measures to repeal or amend the other discriminatory laws and pass the draft bill proposed by the Indian Law Commission in the future. Moreover, all respondents believe that if the recommendation made by the Law Commission of India is approved by the Government of India and implemented effectively, it would amount to implementing the Principles and Guidelines</w:t>
      </w:r>
      <w:r>
        <w:t xml:space="preserve"> since</w:t>
      </w:r>
      <w:r w:rsidRPr="00592298">
        <w:t xml:space="preserve"> in most respects </w:t>
      </w:r>
      <w:r>
        <w:t>the provisions recommended in the Act</w:t>
      </w:r>
      <w:r w:rsidRPr="00592298">
        <w:t xml:space="preserve"> are in line with the Principles and Guidelines.</w:t>
      </w:r>
    </w:p>
    <w:p w:rsidR="00AD0FEE" w:rsidRPr="00592298" w:rsidRDefault="00AD0FEE" w:rsidP="00AD0FEE">
      <w:pPr>
        <w:pStyle w:val="SingleTxtG-Withnumbering"/>
        <w:numPr>
          <w:ilvl w:val="0"/>
          <w:numId w:val="0"/>
        </w:numPr>
        <w:ind w:left="1134"/>
      </w:pPr>
      <w:r>
        <w:t>56</w:t>
      </w:r>
      <w:r w:rsidR="00907609">
        <w:t>.</w:t>
      </w:r>
      <w:r w:rsidR="00907609" w:rsidRPr="00907609">
        <w:rPr>
          <w:lang w:val="en-GB"/>
        </w:rPr>
        <w:tab/>
      </w:r>
      <w:r w:rsidRPr="00592298">
        <w:t>Although to date, India has been cited as a country that still retains several laws that are discriminatory against persons affected by leprosy and their family members, a recent study by the International Federation of Anti-Leprosy Associations</w:t>
      </w:r>
      <w:r>
        <w:t xml:space="preserve"> (ILEP)</w:t>
      </w:r>
      <w:r w:rsidRPr="00592298">
        <w:t xml:space="preserve"> reveals that several countries have discriminatory laws still in place which have not yet been repealed</w:t>
      </w:r>
      <w:r w:rsidRPr="00592298">
        <w:rPr>
          <w:rStyle w:val="FootnoteReference"/>
        </w:rPr>
        <w:footnoteReference w:id="66"/>
      </w:r>
      <w:r w:rsidRPr="00592298">
        <w:t xml:space="preserve">. </w:t>
      </w:r>
    </w:p>
    <w:p w:rsidR="00AD0FEE" w:rsidRPr="00592298" w:rsidRDefault="00AD0FEE" w:rsidP="00AD0FEE">
      <w:pPr>
        <w:pStyle w:val="SingleTxtG-Withnumbering"/>
        <w:numPr>
          <w:ilvl w:val="0"/>
          <w:numId w:val="0"/>
        </w:numPr>
        <w:ind w:left="1134"/>
      </w:pPr>
      <w:r>
        <w:t>57</w:t>
      </w:r>
      <w:r w:rsidR="00907609">
        <w:t>.</w:t>
      </w:r>
      <w:r w:rsidR="00907609" w:rsidRPr="00907609">
        <w:rPr>
          <w:lang w:val="en-GB"/>
        </w:rPr>
        <w:tab/>
      </w:r>
      <w:r w:rsidRPr="00592298">
        <w:t xml:space="preserve">Most of the responses from organizations of persons affected by leprosy and NGOs working with them have also pointed out that although the policies and laws in their respective </w:t>
      </w:r>
      <w:r>
        <w:t xml:space="preserve">countries </w:t>
      </w:r>
      <w:r w:rsidRPr="00592298">
        <w:t>may allow persons affected by leprosy and their family members to freely choose where to live, a host of attitudinal and structural stigma and discrimination prevailing in the society in which they live and the fear of being discriminated against significantly contributes as a barrier for the reintegration of persons affected by leprosy and their family members into society.</w:t>
      </w:r>
    </w:p>
    <w:p w:rsidR="00AD0FEE" w:rsidRPr="00592298" w:rsidRDefault="00907609" w:rsidP="00907609">
      <w:pPr>
        <w:pStyle w:val="H1G"/>
      </w:pPr>
      <w:r>
        <w:lastRenderedPageBreak/>
        <w:tab/>
      </w:r>
      <w:r w:rsidR="00AD0FEE" w:rsidRPr="00592298">
        <w:t xml:space="preserve">G. </w:t>
      </w:r>
      <w:r>
        <w:tab/>
      </w:r>
      <w:r w:rsidR="00AD0FEE" w:rsidRPr="00592298">
        <w:t>Follow-Up and Monitoring the Implementation of the Principles and Guidelines</w:t>
      </w:r>
    </w:p>
    <w:p w:rsidR="00AD0FEE" w:rsidRPr="00592298" w:rsidRDefault="00907609" w:rsidP="00907609">
      <w:pPr>
        <w:pStyle w:val="H23G"/>
      </w:pPr>
      <w:r>
        <w:tab/>
      </w:r>
      <w:r w:rsidR="00AD0FEE" w:rsidRPr="00592298">
        <w:t>(</w:t>
      </w:r>
      <w:proofErr w:type="spellStart"/>
      <w:r w:rsidR="00AD0FEE" w:rsidRPr="00592298">
        <w:t>i</w:t>
      </w:r>
      <w:proofErr w:type="spellEnd"/>
      <w:r w:rsidR="00AD0FEE" w:rsidRPr="00592298">
        <w:t>)</w:t>
      </w:r>
      <w:r>
        <w:tab/>
      </w:r>
      <w:r w:rsidR="00AD0FEE" w:rsidRPr="00592298">
        <w:t xml:space="preserve"> National Level</w:t>
      </w:r>
    </w:p>
    <w:p w:rsidR="00AD0FEE" w:rsidRDefault="00AD0FEE" w:rsidP="00AD0FEE">
      <w:pPr>
        <w:pStyle w:val="SingleTxtG-Withnumbering"/>
        <w:numPr>
          <w:ilvl w:val="0"/>
          <w:numId w:val="0"/>
        </w:numPr>
        <w:ind w:left="1134"/>
      </w:pPr>
      <w:r>
        <w:t xml:space="preserve">58. </w:t>
      </w:r>
      <w:r w:rsidR="00907609" w:rsidRPr="00C67AB7">
        <w:rPr>
          <w:lang w:val="en-GB"/>
        </w:rPr>
        <w:tab/>
      </w:r>
      <w:r w:rsidRPr="00592298">
        <w:t>All responses to the questionnaire indicate that</w:t>
      </w:r>
      <w:r>
        <w:t xml:space="preserve"> in no country has</w:t>
      </w:r>
      <w:r w:rsidRPr="00592298">
        <w:t xml:space="preserve"> a </w:t>
      </w:r>
      <w:r>
        <w:t xml:space="preserve">national </w:t>
      </w:r>
      <w:r w:rsidRPr="00592298">
        <w:t xml:space="preserve">committee been established </w:t>
      </w:r>
      <w:r>
        <w:t>and</w:t>
      </w:r>
      <w:r w:rsidRPr="00592298">
        <w:t xml:space="preserve"> there</w:t>
      </w:r>
      <w:r>
        <w:t xml:space="preserve"> is no country that has formulated</w:t>
      </w:r>
      <w:r w:rsidRPr="00592298">
        <w:t xml:space="preserve"> a comprehensive set of policies and other measures in the form of national action plans prepared</w:t>
      </w:r>
      <w:r>
        <w:t xml:space="preserve"> as a basis</w:t>
      </w:r>
      <w:r w:rsidRPr="00592298">
        <w:t xml:space="preserve"> to follow up the implementation of the Principles and Guidelines</w:t>
      </w:r>
      <w:r>
        <w:t>.</w:t>
      </w:r>
      <w:r w:rsidRPr="00592298">
        <w:t xml:space="preserve"> However, </w:t>
      </w:r>
      <w:r>
        <w:t>some respondents</w:t>
      </w:r>
      <w:r w:rsidRPr="00592298">
        <w:t xml:space="preserve"> have noted that despite the absence of a specific national action plan or committee established at the national level,  policies and laws have been put place in their respective countries that, if fully implemented, would amount to partial or </w:t>
      </w:r>
      <w:r>
        <w:t xml:space="preserve">meaningful </w:t>
      </w:r>
      <w:r w:rsidRPr="00592298">
        <w:t xml:space="preserve"> implementation of the Principles and Guidelines.</w:t>
      </w:r>
      <w:r>
        <w:rPr>
          <w:rStyle w:val="FootnoteReference"/>
        </w:rPr>
        <w:footnoteReference w:id="67"/>
      </w:r>
    </w:p>
    <w:p w:rsidR="00AD0FEE" w:rsidRPr="00592298" w:rsidRDefault="00AD0FEE" w:rsidP="00AD0FEE">
      <w:pPr>
        <w:pStyle w:val="SingleTxtG-Withnumbering"/>
        <w:numPr>
          <w:ilvl w:val="0"/>
          <w:numId w:val="0"/>
        </w:numPr>
        <w:ind w:left="1134"/>
      </w:pPr>
      <w:r>
        <w:t xml:space="preserve">59. </w:t>
      </w:r>
      <w:r w:rsidR="00907609" w:rsidRPr="00C67AB7">
        <w:rPr>
          <w:lang w:val="en-GB"/>
        </w:rPr>
        <w:tab/>
      </w:r>
      <w:r w:rsidRPr="00592298">
        <w:t xml:space="preserve">On the </w:t>
      </w:r>
      <w:r w:rsidR="00F80CA1" w:rsidRPr="00592298">
        <w:t>other</w:t>
      </w:r>
      <w:r w:rsidRPr="00592298">
        <w:t xml:space="preserve"> hand, almost all of the responses by organizations of persons affected by leprosy and NGOs working with them as well as some of the National Human Rights Institutions underline the need for their respective </w:t>
      </w:r>
      <w:r w:rsidR="00F80CA1" w:rsidRPr="00592298">
        <w:t>Governments</w:t>
      </w:r>
      <w:r w:rsidRPr="00592298">
        <w:t xml:space="preserve"> to develop specific measures to implement the </w:t>
      </w:r>
      <w:r>
        <w:t>P</w:t>
      </w:r>
      <w:r w:rsidRPr="00592298">
        <w:t xml:space="preserve">rinciples and </w:t>
      </w:r>
      <w:r>
        <w:t>G</w:t>
      </w:r>
      <w:r w:rsidRPr="00592298">
        <w:t xml:space="preserve">uidelines mainly in the form of a time-bound national action plan  and to designate broad-based stakeholder committees from the national </w:t>
      </w:r>
      <w:r>
        <w:t>down</w:t>
      </w:r>
      <w:r w:rsidRPr="00592298">
        <w:t xml:space="preserve"> to the community level. This can then form a basis for </w:t>
      </w:r>
      <w:r w:rsidR="00F80CA1" w:rsidRPr="00592298">
        <w:t>subsequent</w:t>
      </w:r>
      <w:r w:rsidRPr="00592298">
        <w:t xml:space="preserve"> follow-up and reporting to a designated Government body on steps taken towards the implementation of the Principles and Guidelines</w:t>
      </w:r>
      <w:r>
        <w:t>.</w:t>
      </w:r>
      <w:r w:rsidRPr="00592298">
        <w:t xml:space="preserve"> Furthermore, the responses received underline that persons affected by leprosy and their family members either as </w:t>
      </w:r>
      <w:r w:rsidR="00F80CA1" w:rsidRPr="00592298">
        <w:t>individuals</w:t>
      </w:r>
      <w:r w:rsidRPr="00592298">
        <w:t xml:space="preserve"> or through their associations as well as NGOs and civil society organizations working closely with them should be actively involved and consulted at all  levels and stages of the decision-making process in order for the Government and other stakeholders to adequately address the prevalent stigma and discrimination that persons affected by leprosy and their family members face and to follow up and report on the implementation of the Principles and Guidelines. </w:t>
      </w:r>
    </w:p>
    <w:p w:rsidR="00AD0FEE" w:rsidRPr="00592298" w:rsidRDefault="00AD0FEE" w:rsidP="00AD0FEE">
      <w:pPr>
        <w:pStyle w:val="SingleTxtG-Withnumbering"/>
        <w:numPr>
          <w:ilvl w:val="0"/>
          <w:numId w:val="0"/>
        </w:numPr>
        <w:ind w:left="1134"/>
      </w:pPr>
      <w:r>
        <w:t xml:space="preserve">60. </w:t>
      </w:r>
      <w:r w:rsidR="00907609" w:rsidRPr="00C67AB7">
        <w:rPr>
          <w:lang w:val="en-GB"/>
        </w:rPr>
        <w:tab/>
      </w:r>
      <w:r w:rsidRPr="00592298">
        <w:t>Most of the responses also point out that there should be a designated body within the Government that should coordinate the national action plan for the implementation of the Principles and Guidelines and point out in particular Ministries of Health and National Human Rights Institutions in their respective coun</w:t>
      </w:r>
      <w:r w:rsidR="00907609">
        <w:t xml:space="preserve">tries that are already </w:t>
      </w:r>
      <w:r w:rsidRPr="00592298">
        <w:t xml:space="preserve">engaged or should be engaged directly or indirectly in promoting the human rights of persons and combatting stigma and discrimination of persons affected by leprosy and their family members. </w:t>
      </w:r>
    </w:p>
    <w:p w:rsidR="00AD0FEE" w:rsidRPr="00592298" w:rsidRDefault="00907609" w:rsidP="00AD0FEE">
      <w:pPr>
        <w:pStyle w:val="SingleTxtG-Withnumbering"/>
        <w:numPr>
          <w:ilvl w:val="0"/>
          <w:numId w:val="0"/>
        </w:numPr>
        <w:ind w:left="1134"/>
      </w:pPr>
      <w:r>
        <w:t>61.</w:t>
      </w:r>
      <w:r w:rsidRPr="00907609">
        <w:rPr>
          <w:lang w:val="en-GB"/>
        </w:rPr>
        <w:tab/>
      </w:r>
      <w:r w:rsidR="00AD0FEE" w:rsidRPr="00592298">
        <w:t xml:space="preserve">Many of the responses have mentioned some of the </w:t>
      </w:r>
      <w:r w:rsidRPr="00592298">
        <w:t>priority</w:t>
      </w:r>
      <w:r w:rsidR="00AD0FEE" w:rsidRPr="00592298">
        <w:t xml:space="preserve"> measures that their respective Governments should take towards the implementation of the Principles and Guidelines, among which are:</w:t>
      </w:r>
    </w:p>
    <w:p w:rsidR="00AD0FEE" w:rsidRPr="00592298" w:rsidRDefault="00907609" w:rsidP="00907609">
      <w:pPr>
        <w:pStyle w:val="H4G"/>
      </w:pPr>
      <w:r>
        <w:tab/>
      </w:r>
      <w:r w:rsidR="00AD0FEE" w:rsidRPr="00592298">
        <w:t xml:space="preserve">(a) </w:t>
      </w:r>
      <w:r>
        <w:tab/>
      </w:r>
      <w:r w:rsidR="00AD0FEE" w:rsidRPr="00592298">
        <w:t>Promote Awareness Raising and Dissemination of the Principles and Guidelines</w:t>
      </w:r>
    </w:p>
    <w:p w:rsidR="00AD0FEE" w:rsidRPr="00592298" w:rsidRDefault="00AD0FEE" w:rsidP="00AD0FEE">
      <w:pPr>
        <w:pStyle w:val="SingleTxtG-Withnumbering"/>
        <w:numPr>
          <w:ilvl w:val="0"/>
          <w:numId w:val="0"/>
        </w:numPr>
        <w:ind w:left="1134"/>
      </w:pPr>
      <w:r>
        <w:t>62.</w:t>
      </w:r>
      <w:r w:rsidR="00907609" w:rsidRPr="00C67AB7">
        <w:rPr>
          <w:lang w:val="en-GB"/>
        </w:rPr>
        <w:tab/>
      </w:r>
      <w:r w:rsidRPr="00592298">
        <w:t xml:space="preserve">Governments </w:t>
      </w:r>
      <w:r>
        <w:t>should</w:t>
      </w:r>
      <w:r w:rsidRPr="00592298">
        <w:t xml:space="preserve"> bolster their efforts to promote awareness and widely disseminate the Principles and Guidelines nation-wide including information on the disease, treatment, discrimination and stigma faced by persons affected by persons affected by leprosy and their family members with their active participation and in collaboration with stakeholders both within the Government and other relevant social groups within the society such as religious leaders, human rights bodies, the media, opinion makers</w:t>
      </w:r>
      <w:r w:rsidR="0085054B">
        <w:t xml:space="preserve"> and the like. In this regard, </w:t>
      </w:r>
      <w:r w:rsidRPr="00592298">
        <w:t>issues incorporated in the Principles and Guidelines should be mainstreamed in school curricula and the media</w:t>
      </w:r>
      <w:r>
        <w:t xml:space="preserve"> ought to</w:t>
      </w:r>
      <w:r w:rsidRPr="00592298">
        <w:t xml:space="preserve"> play an active role in highlighting </w:t>
      </w:r>
      <w:r w:rsidRPr="00592298">
        <w:lastRenderedPageBreak/>
        <w:t>discriminatory issues of persons affected by leprosy and their family members and give wider coverage to advocacy programs.</w:t>
      </w:r>
    </w:p>
    <w:p w:rsidR="00AD0FEE" w:rsidRPr="00592298" w:rsidRDefault="00907609" w:rsidP="00907609">
      <w:pPr>
        <w:pStyle w:val="H4G"/>
        <w:rPr>
          <w:i w:val="0"/>
        </w:rPr>
      </w:pPr>
      <w:r>
        <w:tab/>
      </w:r>
      <w:r w:rsidR="00AD0FEE" w:rsidRPr="00592298">
        <w:t xml:space="preserve">(b) </w:t>
      </w:r>
      <w:r>
        <w:tab/>
      </w:r>
      <w:r w:rsidR="00AD0FEE" w:rsidRPr="00592298">
        <w:t>Repeal of Discriminatory Laws</w:t>
      </w:r>
    </w:p>
    <w:p w:rsidR="00AD0FEE" w:rsidRPr="00592298" w:rsidRDefault="00907609" w:rsidP="00AD0FEE">
      <w:pPr>
        <w:pStyle w:val="SingleTxtG-Withnumbering"/>
        <w:numPr>
          <w:ilvl w:val="0"/>
          <w:numId w:val="0"/>
        </w:numPr>
        <w:ind w:left="1134"/>
      </w:pPr>
      <w:r>
        <w:t>63.</w:t>
      </w:r>
      <w:r w:rsidRPr="00907609">
        <w:rPr>
          <w:lang w:val="en-GB"/>
        </w:rPr>
        <w:tab/>
      </w:r>
      <w:r w:rsidR="00AD0FEE">
        <w:t>The need</w:t>
      </w:r>
      <w:r w:rsidR="00AD0FEE" w:rsidRPr="00592298">
        <w:t xml:space="preserve"> for Governments to take appropriate measures to repeal discriminatory laws in countries where such laws exist as well as to formulate and implement</w:t>
      </w:r>
      <w:r w:rsidR="00AD0FEE">
        <w:t xml:space="preserve"> affirmative</w:t>
      </w:r>
      <w:r w:rsidR="00AD0FEE" w:rsidRPr="00592298">
        <w:t xml:space="preserve"> policies and laws that ensure the protection of the human rights and dignity of persons affected by leprosy and their family members in accordance with what is provided in the Principles and Guidelines. It is pointed out that such discriminatory policies and laws have reinforced the persistent discrimination against persons affected by leprosy and their family members in all spheres of social life more particularly in the area of education, work place and marriage.</w:t>
      </w:r>
    </w:p>
    <w:p w:rsidR="00AD0FEE" w:rsidRPr="00592298" w:rsidRDefault="00907609" w:rsidP="00907609">
      <w:pPr>
        <w:pStyle w:val="H4G"/>
      </w:pPr>
      <w:r>
        <w:tab/>
      </w:r>
      <w:r w:rsidR="00AD0FEE" w:rsidRPr="00592298">
        <w:t xml:space="preserve">(c) </w:t>
      </w:r>
      <w:r>
        <w:tab/>
      </w:r>
      <w:r w:rsidR="00AD0FEE" w:rsidRPr="00592298">
        <w:t xml:space="preserve">Promote Social Integration and </w:t>
      </w:r>
      <w:r w:rsidR="00F80CA1" w:rsidRPr="00592298">
        <w:t>Rehabilitation</w:t>
      </w:r>
      <w:r w:rsidR="00AD0FEE" w:rsidRPr="00592298">
        <w:t xml:space="preserve"> of Persons Affected by Leprosy and their Family Members</w:t>
      </w:r>
    </w:p>
    <w:p w:rsidR="00AD0FEE" w:rsidRPr="00592298" w:rsidRDefault="00907609" w:rsidP="00AD0FEE">
      <w:pPr>
        <w:pStyle w:val="SingleTxtG-Withnumbering"/>
        <w:numPr>
          <w:ilvl w:val="0"/>
          <w:numId w:val="0"/>
        </w:numPr>
        <w:ind w:left="1134"/>
      </w:pPr>
      <w:r>
        <w:t>64.</w:t>
      </w:r>
      <w:r w:rsidRPr="00907609">
        <w:rPr>
          <w:lang w:val="en-GB"/>
        </w:rPr>
        <w:tab/>
      </w:r>
      <w:r w:rsidR="00AD0FEE">
        <w:t>C</w:t>
      </w:r>
      <w:r w:rsidR="00AD0FEE" w:rsidRPr="00592298">
        <w:t xml:space="preserve">oncerted efforts should be made for the reintegration and </w:t>
      </w:r>
      <w:r w:rsidR="00F80CA1" w:rsidRPr="00592298">
        <w:t>rehabilitation</w:t>
      </w:r>
      <w:r w:rsidR="00AD0FEE" w:rsidRPr="00592298">
        <w:t xml:space="preserve"> of persons affected by leprosy and their family members through promotion of programs for those living in isolation both within leprosy colonies and in communities. In this respect, support for the rehabilitation of persons affected by leprosy and their family members and provision of subsidized education for children of persons affected by leprosy is emphasized.</w:t>
      </w:r>
    </w:p>
    <w:p w:rsidR="00AD0FEE" w:rsidRPr="00592298" w:rsidRDefault="00907609" w:rsidP="00907609">
      <w:pPr>
        <w:pStyle w:val="H4G"/>
        <w:rPr>
          <w:i w:val="0"/>
        </w:rPr>
      </w:pPr>
      <w:r>
        <w:tab/>
      </w:r>
      <w:r w:rsidR="00AD0FEE" w:rsidRPr="00592298">
        <w:t>(d)</w:t>
      </w:r>
      <w:r>
        <w:tab/>
      </w:r>
      <w:r w:rsidR="00AD0FEE" w:rsidRPr="00592298">
        <w:t>Use of Appropriate and Dignified Language</w:t>
      </w:r>
    </w:p>
    <w:p w:rsidR="00AD0FEE" w:rsidRPr="00592298" w:rsidRDefault="00907609" w:rsidP="00AD0FEE">
      <w:pPr>
        <w:pStyle w:val="SingleTxtG-Withnumbering"/>
        <w:numPr>
          <w:ilvl w:val="0"/>
          <w:numId w:val="0"/>
        </w:numPr>
        <w:ind w:left="1134"/>
      </w:pPr>
      <w:r>
        <w:t>65.</w:t>
      </w:r>
      <w:r w:rsidRPr="00907609">
        <w:rPr>
          <w:lang w:val="en-GB"/>
        </w:rPr>
        <w:tab/>
      </w:r>
      <w:r w:rsidR="00AD0FEE" w:rsidRPr="00592298">
        <w:t>Many of the respons</w:t>
      </w:r>
      <w:r w:rsidR="00AD0FEE">
        <w:t>es</w:t>
      </w:r>
      <w:r w:rsidR="00AD0FEE" w:rsidRPr="00592298">
        <w:t xml:space="preserve"> have indicated that age-old misconceptions about leprosy as a disease that still persist to this day are being reinforced by the use of inappropriate and often denigrating language used to refer to persons affected by leprosy and their family members in many countries-both</w:t>
      </w:r>
      <w:r w:rsidR="00AD0FEE">
        <w:t xml:space="preserve"> leprosy-</w:t>
      </w:r>
      <w:r w:rsidR="00AD0FEE" w:rsidRPr="00592298">
        <w:t xml:space="preserve">endemic and non-endemic countries. The use of </w:t>
      </w:r>
      <w:r w:rsidR="00AD0FEE">
        <w:t xml:space="preserve">the </w:t>
      </w:r>
      <w:r w:rsidR="00AD0FEE" w:rsidRPr="00592298">
        <w:t xml:space="preserve">term “leper” </w:t>
      </w:r>
      <w:r w:rsidR="00AD0FEE">
        <w:t>and its equivalent  in other languages</w:t>
      </w:r>
      <w:r w:rsidR="00AD0FEE" w:rsidRPr="00592298">
        <w:t xml:space="preserve"> contributes to the on-going discrimination faced by persons affected by leprosy and their family members. It has been therefore strongly suggested that States and other social groups including the media come up with</w:t>
      </w:r>
      <w:r w:rsidR="00AD0FEE">
        <w:t xml:space="preserve"> and use</w:t>
      </w:r>
      <w:r w:rsidR="00AD0FEE" w:rsidRPr="00592298">
        <w:t xml:space="preserve"> appropriate terminology that expresses the human dignity and respect for persons affected by leprosy and their family members.</w:t>
      </w:r>
      <w:r w:rsidR="00AD0FEE">
        <w:t xml:space="preserve"> It has been suggested that terms such as persons affected by leprosy or Hansen’s disease is a better expression in the current context.</w:t>
      </w:r>
    </w:p>
    <w:p w:rsidR="00AD0FEE" w:rsidRPr="00592298" w:rsidRDefault="00907609" w:rsidP="00907609">
      <w:pPr>
        <w:pStyle w:val="H4G"/>
        <w:rPr>
          <w:i w:val="0"/>
        </w:rPr>
      </w:pPr>
      <w:r>
        <w:tab/>
        <w:t>(e)</w:t>
      </w:r>
      <w:r>
        <w:tab/>
      </w:r>
      <w:r w:rsidR="00AD0FEE" w:rsidRPr="00592298">
        <w:t>Empowerment of Persons Affected by Leprosy and their Family Members</w:t>
      </w:r>
    </w:p>
    <w:p w:rsidR="00AD0FEE" w:rsidRPr="00592298" w:rsidRDefault="00907609" w:rsidP="00AD0FEE">
      <w:pPr>
        <w:pStyle w:val="SingleTxtG-Withnumbering"/>
        <w:numPr>
          <w:ilvl w:val="0"/>
          <w:numId w:val="0"/>
        </w:numPr>
        <w:ind w:left="1134"/>
      </w:pPr>
      <w:r>
        <w:t>66.</w:t>
      </w:r>
      <w:r w:rsidRPr="00907609">
        <w:rPr>
          <w:lang w:val="en-GB"/>
        </w:rPr>
        <w:tab/>
      </w:r>
      <w:r w:rsidR="00AD0FEE" w:rsidRPr="00592298">
        <w:t xml:space="preserve">One of the cross-cutting priorities pointed out in most of the responses is that persons affected by leprosy and their family members should be considered as the primary stakeholders in combatting the disease and the stigma and </w:t>
      </w:r>
      <w:proofErr w:type="spellStart"/>
      <w:r w:rsidR="00AD0FEE" w:rsidRPr="00592298">
        <w:t>discrimation</w:t>
      </w:r>
      <w:proofErr w:type="spellEnd"/>
      <w:r w:rsidR="00AD0FEE" w:rsidRPr="00592298">
        <w:t xml:space="preserve"> they face. They have underlined that their involvement in</w:t>
      </w:r>
      <w:r w:rsidR="00AD0FEE">
        <w:t xml:space="preserve"> the formulation and implementation of</w:t>
      </w:r>
      <w:r w:rsidR="00AD0FEE" w:rsidRPr="00592298">
        <w:t xml:space="preserve"> policies and other measures that States undertake that directly or indirectly affect their lives would be a crucial step towards the recognition of their fundamental human rights and dignity and for the elimination of the stigma and discrimination that have persisted to date and as called for by the Principles and Guidelines that their respective States have adopted unanimously.</w:t>
      </w:r>
    </w:p>
    <w:p w:rsidR="00AD0FEE" w:rsidRPr="00592298" w:rsidRDefault="00907609" w:rsidP="00907609">
      <w:pPr>
        <w:pStyle w:val="H23G"/>
      </w:pPr>
      <w:r>
        <w:tab/>
      </w:r>
      <w:r w:rsidR="00AD0FEE" w:rsidRPr="00592298">
        <w:t xml:space="preserve">(ii) </w:t>
      </w:r>
      <w:r>
        <w:tab/>
      </w:r>
      <w:r w:rsidR="00AD0FEE" w:rsidRPr="00592298">
        <w:t>International Level</w:t>
      </w:r>
    </w:p>
    <w:p w:rsidR="00AD0FEE" w:rsidRDefault="00907609" w:rsidP="00AD0FEE">
      <w:pPr>
        <w:pStyle w:val="SingleTxtG-Withnumbering"/>
        <w:numPr>
          <w:ilvl w:val="0"/>
          <w:numId w:val="0"/>
        </w:numPr>
        <w:ind w:left="1134"/>
      </w:pPr>
      <w:r>
        <w:t>67.</w:t>
      </w:r>
      <w:r w:rsidRPr="00907609">
        <w:rPr>
          <w:lang w:val="en-GB"/>
        </w:rPr>
        <w:tab/>
      </w:r>
      <w:r w:rsidR="00AD0FEE" w:rsidRPr="00592298">
        <w:t xml:space="preserve">Most of the responses received have mentioned that, to date, there is </w:t>
      </w:r>
      <w:proofErr w:type="spellStart"/>
      <w:r w:rsidR="00AD0FEE" w:rsidRPr="00592298">
        <w:t>a</w:t>
      </w:r>
      <w:r w:rsidR="00AD0FEE">
        <w:t>n</w:t>
      </w:r>
      <w:r w:rsidR="00AD0FEE" w:rsidRPr="00592298">
        <w:t>absence</w:t>
      </w:r>
      <w:proofErr w:type="spellEnd"/>
      <w:r w:rsidR="00AD0FEE" w:rsidRPr="00592298">
        <w:t xml:space="preserve"> of a specific mechanism  to follow-up and monitor the progress of the implementation of the Principles and Guidelines by States and other concerned stakeholders</w:t>
      </w:r>
      <w:r w:rsidR="00AD0FEE">
        <w:t xml:space="preserve"> at the international level</w:t>
      </w:r>
      <w:r w:rsidR="00AD0FEE" w:rsidRPr="00592298">
        <w:t>. They suggest that an appropriate body be established within the</w:t>
      </w:r>
      <w:r w:rsidR="00AD0FEE">
        <w:t xml:space="preserve"> existing international h</w:t>
      </w:r>
      <w:r w:rsidR="00AD0FEE" w:rsidRPr="00592298">
        <w:t xml:space="preserve">uman </w:t>
      </w:r>
      <w:r w:rsidR="00AD0FEE">
        <w:t>r</w:t>
      </w:r>
      <w:r w:rsidR="00AD0FEE" w:rsidRPr="00592298">
        <w:t xml:space="preserve">ights </w:t>
      </w:r>
      <w:r w:rsidR="00AD0FEE">
        <w:t xml:space="preserve">mechanism to follow-up and monitor the implementation of the Principles and Guidelines. It has been pointed out that the appropriate mechanism for follow-up and </w:t>
      </w:r>
      <w:r w:rsidR="00AD0FEE">
        <w:lastRenderedPageBreak/>
        <w:t>monitor the implementation of the Principles and Guidelines should be within the auspices of the Human Rights Council</w:t>
      </w:r>
      <w:r w:rsidR="00AD0FEE" w:rsidRPr="00592298">
        <w:t xml:space="preserve"> which had already init</w:t>
      </w:r>
      <w:r w:rsidR="00AD0FEE">
        <w:t>i</w:t>
      </w:r>
      <w:r w:rsidR="00AD0FEE" w:rsidRPr="00592298">
        <w:t>ated a</w:t>
      </w:r>
      <w:r w:rsidR="00AD0FEE">
        <w:t>nd subsequently adopted the Pri</w:t>
      </w:r>
      <w:r w:rsidR="00AD0FEE" w:rsidRPr="00592298">
        <w:t xml:space="preserve">nciples and Guidelines and </w:t>
      </w:r>
      <w:r w:rsidR="00AD0FEE">
        <w:t>which</w:t>
      </w:r>
      <w:r w:rsidR="00AD0FEE" w:rsidRPr="00592298">
        <w:t xml:space="preserve"> eventually led to its unanimous adoption by the United Nations Generally Assembly</w:t>
      </w:r>
      <w:r w:rsidR="00AD0FEE">
        <w:t xml:space="preserve"> in 2010.</w:t>
      </w:r>
    </w:p>
    <w:p w:rsidR="00AD0FEE" w:rsidRDefault="00907609" w:rsidP="00907609">
      <w:pPr>
        <w:pStyle w:val="HChG"/>
      </w:pPr>
      <w:r w:rsidRPr="00C67AB7">
        <w:rPr>
          <w:lang w:val="en-GB"/>
        </w:rPr>
        <w:tab/>
      </w:r>
      <w:r w:rsidR="00AD0FEE">
        <w:t>I</w:t>
      </w:r>
      <w:r w:rsidR="00AD0FEE" w:rsidRPr="00954B3F">
        <w:t>V.</w:t>
      </w:r>
      <w:r w:rsidRPr="00907609">
        <w:rPr>
          <w:lang w:val="en-GB"/>
        </w:rPr>
        <w:tab/>
      </w:r>
      <w:r w:rsidR="00AD0FEE" w:rsidRPr="00954B3F">
        <w:t xml:space="preserve"> </w:t>
      </w:r>
      <w:r>
        <w:t xml:space="preserve">Findings </w:t>
      </w:r>
      <w:r w:rsidRPr="00907609">
        <w:rPr>
          <w:lang w:val="en-GB"/>
        </w:rPr>
        <w:t>a</w:t>
      </w:r>
      <w:proofErr w:type="spellStart"/>
      <w:r w:rsidRPr="00954B3F">
        <w:t>nd</w:t>
      </w:r>
      <w:proofErr w:type="spellEnd"/>
      <w:r w:rsidRPr="00954B3F">
        <w:t xml:space="preserve"> </w:t>
      </w:r>
      <w:r w:rsidRPr="00907609">
        <w:rPr>
          <w:lang w:val="en-GB"/>
        </w:rPr>
        <w:t>r</w:t>
      </w:r>
      <w:proofErr w:type="spellStart"/>
      <w:r w:rsidR="00F80CA1" w:rsidRPr="00954B3F">
        <w:t>ecommendations</w:t>
      </w:r>
      <w:proofErr w:type="spellEnd"/>
    </w:p>
    <w:p w:rsidR="00AD0FEE" w:rsidRDefault="00907609" w:rsidP="00AD0FEE">
      <w:pPr>
        <w:pStyle w:val="SingleTxtG-Withnumbering"/>
        <w:numPr>
          <w:ilvl w:val="0"/>
          <w:numId w:val="0"/>
        </w:numPr>
        <w:ind w:left="1134"/>
      </w:pPr>
      <w:r>
        <w:t>68.</w:t>
      </w:r>
      <w:r w:rsidRPr="00907609">
        <w:rPr>
          <w:lang w:val="en-GB"/>
        </w:rPr>
        <w:tab/>
      </w:r>
      <w:r w:rsidR="00AD0FEE">
        <w:t xml:space="preserve">The Principles and Guidelines, which was </w:t>
      </w:r>
      <w:r>
        <w:t>unanimously</w:t>
      </w:r>
      <w:r w:rsidR="00AD0FEE">
        <w:t xml:space="preserve"> adopted by the United Nations General Assembly in December 2010, upon the recommendations of the Human Rights Council, has been a milestone instrument towards affirming the human dignity and rights of persons affected by leprosy and their family members. Yet, although some States have taken certain steps towards its implementation, there  still remains a lot to be done by States and other relevant stakeholders to ensure its full implementation and to once and for all eliminate the discrimination, stigma and </w:t>
      </w:r>
      <w:proofErr w:type="spellStart"/>
      <w:r w:rsidR="00AD0FEE">
        <w:t>ostracization</w:t>
      </w:r>
      <w:proofErr w:type="spellEnd"/>
      <w:r w:rsidR="00AD0FEE">
        <w:t xml:space="preserve"> of persons affected by leprosy and their f</w:t>
      </w:r>
      <w:r>
        <w:t xml:space="preserve">amily members still prevailing </w:t>
      </w:r>
      <w:r w:rsidR="00AD0FEE">
        <w:t xml:space="preserve">in many countries. In most cases, efforts made to date are often </w:t>
      </w:r>
      <w:r>
        <w:t>fragmented</w:t>
      </w:r>
      <w:r w:rsidR="00AD0FEE">
        <w:t xml:space="preserve"> and limited to certain government sectors such as Health Ministries or National Human Rights Institutions and are not done holistically or in a coordinated manner that involve other actors in society including persons affected by leprosy and their family members.</w:t>
      </w:r>
    </w:p>
    <w:p w:rsidR="00AD0FEE" w:rsidRDefault="00907609" w:rsidP="00AD0FEE">
      <w:pPr>
        <w:pStyle w:val="SingleTxtG-Withnumbering"/>
        <w:numPr>
          <w:ilvl w:val="0"/>
          <w:numId w:val="0"/>
        </w:numPr>
        <w:ind w:left="1134"/>
        <w:rPr>
          <w:rFonts w:eastAsia="MS Mincho"/>
          <w:lang w:eastAsia="ja-JP"/>
        </w:rPr>
      </w:pPr>
      <w:r>
        <w:rPr>
          <w:rFonts w:eastAsia="MS Mincho"/>
          <w:lang w:eastAsia="ja-JP"/>
        </w:rPr>
        <w:t>69.</w:t>
      </w:r>
      <w:r w:rsidRPr="00907609">
        <w:rPr>
          <w:rFonts w:eastAsia="MS Mincho"/>
          <w:lang w:val="en-GB" w:eastAsia="ja-JP"/>
        </w:rPr>
        <w:tab/>
      </w:r>
      <w:r w:rsidR="00AD0FEE" w:rsidRPr="009618F6">
        <w:rPr>
          <w:rFonts w:eastAsia="MS Mincho"/>
          <w:lang w:eastAsia="ja-JP"/>
        </w:rPr>
        <w:t xml:space="preserve">In most countries, it is persons affected by leprosy and their family members represented by their associations and those international organizations working closely with them who </w:t>
      </w:r>
      <w:r w:rsidR="00AD0FEE">
        <w:rPr>
          <w:rFonts w:eastAsia="MS Mincho"/>
          <w:lang w:eastAsia="ja-JP"/>
        </w:rPr>
        <w:t>have been</w:t>
      </w:r>
      <w:r w:rsidR="00AD0FEE" w:rsidRPr="009618F6">
        <w:rPr>
          <w:rFonts w:eastAsia="MS Mincho"/>
          <w:lang w:eastAsia="ja-JP"/>
        </w:rPr>
        <w:t xml:space="preserve"> actively working to influence their own Governments</w:t>
      </w:r>
      <w:r w:rsidR="00AD0FEE">
        <w:rPr>
          <w:rFonts w:eastAsia="MS Mincho"/>
          <w:lang w:eastAsia="ja-JP"/>
        </w:rPr>
        <w:t xml:space="preserve"> and other stakeholders</w:t>
      </w:r>
      <w:r w:rsidR="00AD0FEE" w:rsidRPr="009618F6">
        <w:rPr>
          <w:rFonts w:eastAsia="MS Mincho"/>
          <w:lang w:eastAsia="ja-JP"/>
        </w:rPr>
        <w:t xml:space="preserve"> to effectively implement the Principles and Guidelines while the response by Governments to take actions </w:t>
      </w:r>
      <w:r w:rsidR="00AD0FEE">
        <w:rPr>
          <w:rFonts w:eastAsia="MS Mincho"/>
          <w:lang w:eastAsia="ja-JP"/>
        </w:rPr>
        <w:t>in this respect</w:t>
      </w:r>
      <w:r w:rsidR="00AD0FEE" w:rsidRPr="009618F6">
        <w:rPr>
          <w:rFonts w:eastAsia="MS Mincho"/>
          <w:lang w:eastAsia="ja-JP"/>
        </w:rPr>
        <w:t xml:space="preserve"> is </w:t>
      </w:r>
      <w:r w:rsidR="00AD0FEE">
        <w:rPr>
          <w:rFonts w:eastAsia="MS Mincho"/>
          <w:lang w:eastAsia="ja-JP"/>
        </w:rPr>
        <w:t>at best lukewarm</w:t>
      </w:r>
      <w:r w:rsidR="00AD0FEE" w:rsidRPr="009618F6">
        <w:rPr>
          <w:rFonts w:eastAsia="MS Mincho"/>
          <w:lang w:eastAsia="ja-JP"/>
        </w:rPr>
        <w:t xml:space="preserve"> or </w:t>
      </w:r>
      <w:r w:rsidR="00AD0FEE">
        <w:rPr>
          <w:rFonts w:eastAsia="MS Mincho"/>
          <w:lang w:eastAsia="ja-JP"/>
        </w:rPr>
        <w:t>absent in most cases. Indeed, due to this lack of effective and concerted State and societal actions needed to implement the Principles and Guidelines, various forms of discrimination that impede the exercise of the fundamental human rights of persons affected by leprosy and their family still persists in many parts of the world to this day.</w:t>
      </w:r>
    </w:p>
    <w:p w:rsidR="00AD0FEE" w:rsidRDefault="00907609" w:rsidP="00AD0FEE">
      <w:pPr>
        <w:pStyle w:val="SingleTxtG-Withnumbering"/>
        <w:numPr>
          <w:ilvl w:val="0"/>
          <w:numId w:val="0"/>
        </w:numPr>
        <w:ind w:left="1134"/>
        <w:rPr>
          <w:rFonts w:eastAsia="MS Mincho"/>
          <w:lang w:eastAsia="ja-JP"/>
        </w:rPr>
      </w:pPr>
      <w:r>
        <w:rPr>
          <w:rFonts w:eastAsia="MS Mincho"/>
          <w:lang w:eastAsia="ja-JP"/>
        </w:rPr>
        <w:t>70.</w:t>
      </w:r>
      <w:r w:rsidRPr="00907609">
        <w:rPr>
          <w:rFonts w:eastAsia="MS Mincho"/>
          <w:lang w:val="en-GB" w:eastAsia="ja-JP"/>
        </w:rPr>
        <w:tab/>
      </w:r>
      <w:r w:rsidR="00AD0FEE">
        <w:rPr>
          <w:rFonts w:eastAsia="MS Mincho"/>
          <w:lang w:eastAsia="ja-JP"/>
        </w:rPr>
        <w:t>A</w:t>
      </w:r>
      <w:r w:rsidR="00AD0FEE" w:rsidRPr="005967E8">
        <w:rPr>
          <w:rFonts w:eastAsia="MS Mincho"/>
          <w:lang w:eastAsia="ja-JP"/>
        </w:rPr>
        <w:t xml:space="preserve">lthough awareness of the Principles and Guidelines seems to exist </w:t>
      </w:r>
      <w:r w:rsidR="00AD0FEE">
        <w:rPr>
          <w:rFonts w:eastAsia="MS Mincho"/>
          <w:lang w:eastAsia="ja-JP"/>
        </w:rPr>
        <w:t xml:space="preserve">to a certain </w:t>
      </w:r>
      <w:r>
        <w:rPr>
          <w:rFonts w:eastAsia="MS Mincho"/>
          <w:lang w:eastAsia="ja-JP"/>
        </w:rPr>
        <w:t>degree in</w:t>
      </w:r>
      <w:r w:rsidR="00AD0FEE">
        <w:rPr>
          <w:rFonts w:eastAsia="MS Mincho"/>
          <w:lang w:eastAsia="ja-JP"/>
        </w:rPr>
        <w:t xml:space="preserve"> many</w:t>
      </w:r>
      <w:r w:rsidR="00AD0FEE" w:rsidRPr="005967E8">
        <w:rPr>
          <w:rFonts w:eastAsia="MS Mincho"/>
          <w:lang w:eastAsia="ja-JP"/>
        </w:rPr>
        <w:t xml:space="preserve"> countries, such awareness does not seem to </w:t>
      </w:r>
      <w:r w:rsidR="00AD0FEE">
        <w:rPr>
          <w:rFonts w:eastAsia="MS Mincho"/>
          <w:lang w:eastAsia="ja-JP"/>
        </w:rPr>
        <w:t>be</w:t>
      </w:r>
      <w:r w:rsidR="00AD0FEE" w:rsidRPr="005967E8">
        <w:rPr>
          <w:rFonts w:eastAsia="MS Mincho"/>
          <w:lang w:eastAsia="ja-JP"/>
        </w:rPr>
        <w:t xml:space="preserve"> sufficiently </w:t>
      </w:r>
      <w:r w:rsidR="00AD0FEE">
        <w:rPr>
          <w:rFonts w:eastAsia="MS Mincho"/>
          <w:lang w:eastAsia="ja-JP"/>
        </w:rPr>
        <w:t>disseminated within all</w:t>
      </w:r>
      <w:r w:rsidR="00AD0FEE" w:rsidRPr="005967E8">
        <w:rPr>
          <w:rFonts w:eastAsia="MS Mincho"/>
          <w:lang w:eastAsia="ja-JP"/>
        </w:rPr>
        <w:t xml:space="preserve"> relevant Government sector</w:t>
      </w:r>
      <w:r w:rsidR="00AD0FEE">
        <w:rPr>
          <w:rFonts w:eastAsia="MS Mincho"/>
          <w:lang w:eastAsia="ja-JP"/>
        </w:rPr>
        <w:t>s at all levels</w:t>
      </w:r>
      <w:r w:rsidR="00AD0FEE" w:rsidRPr="005967E8">
        <w:rPr>
          <w:rFonts w:eastAsia="MS Mincho"/>
          <w:lang w:eastAsia="ja-JP"/>
        </w:rPr>
        <w:t xml:space="preserve"> or the general population at la</w:t>
      </w:r>
      <w:r w:rsidR="00AD0FEE">
        <w:rPr>
          <w:rFonts w:eastAsia="MS Mincho"/>
          <w:lang w:eastAsia="ja-JP"/>
        </w:rPr>
        <w:t>rge.</w:t>
      </w:r>
      <w:r w:rsidRPr="00907609">
        <w:rPr>
          <w:rFonts w:eastAsia="MS Mincho"/>
          <w:lang w:val="en-GB" w:eastAsia="ja-JP"/>
        </w:rPr>
        <w:t xml:space="preserve"> </w:t>
      </w:r>
      <w:r w:rsidR="00AD0FEE">
        <w:rPr>
          <w:rFonts w:eastAsia="MS Mincho"/>
          <w:lang w:eastAsia="ja-JP"/>
        </w:rPr>
        <w:t xml:space="preserve">The Principles and </w:t>
      </w:r>
      <w:r w:rsidR="00AD0FEE" w:rsidRPr="00AD0FEE">
        <w:t>Guidelines</w:t>
      </w:r>
      <w:r w:rsidR="00AD0FEE">
        <w:rPr>
          <w:rFonts w:eastAsia="MS Mincho"/>
          <w:lang w:eastAsia="ja-JP"/>
        </w:rPr>
        <w:t xml:space="preserve"> is also not being used as a guidepost for combatting discrimination and stigma against persons affected by leprosy and their family members.</w:t>
      </w:r>
    </w:p>
    <w:p w:rsidR="00AD0FEE" w:rsidRPr="001D0060" w:rsidRDefault="00907609" w:rsidP="00AD0FEE">
      <w:pPr>
        <w:pStyle w:val="SingleTxtG-Withnumbering"/>
        <w:numPr>
          <w:ilvl w:val="0"/>
          <w:numId w:val="0"/>
        </w:numPr>
        <w:ind w:left="1134"/>
        <w:rPr>
          <w:rFonts w:eastAsia="MS Mincho"/>
          <w:lang w:eastAsia="ja-JP"/>
        </w:rPr>
      </w:pPr>
      <w:r>
        <w:rPr>
          <w:rFonts w:eastAsia="MS Mincho"/>
          <w:lang w:eastAsia="ja-JP"/>
        </w:rPr>
        <w:t>71.</w:t>
      </w:r>
      <w:r w:rsidRPr="00907609">
        <w:rPr>
          <w:rFonts w:eastAsia="MS Mincho"/>
          <w:lang w:val="en-GB" w:eastAsia="ja-JP"/>
        </w:rPr>
        <w:tab/>
      </w:r>
      <w:r w:rsidR="00AD0FEE">
        <w:rPr>
          <w:rFonts w:eastAsia="MS Mincho"/>
          <w:lang w:eastAsia="ja-JP"/>
        </w:rPr>
        <w:t xml:space="preserve">In most countries, there does not exist any comprehensive strategy, action plan or policy frameworks and a designated body to follow-up, monitor and report on the measures that have been taken to implement the Principles and Guidelines </w:t>
      </w:r>
      <w:r w:rsidR="00AD0FEE" w:rsidRPr="005A55D3">
        <w:rPr>
          <w:rFonts w:eastAsia="MS Mincho"/>
          <w:lang w:eastAsia="ja-JP"/>
        </w:rPr>
        <w:t xml:space="preserve">although in some countries one or more Government institution such as the Health Ministries or National Human Rights Institutions have taken </w:t>
      </w:r>
      <w:r w:rsidRPr="005A55D3">
        <w:rPr>
          <w:rFonts w:eastAsia="MS Mincho"/>
          <w:lang w:eastAsia="ja-JP"/>
        </w:rPr>
        <w:t>fragmented</w:t>
      </w:r>
      <w:r w:rsidR="00AD0FEE" w:rsidRPr="005A55D3">
        <w:rPr>
          <w:rFonts w:eastAsia="MS Mincho"/>
          <w:lang w:eastAsia="ja-JP"/>
        </w:rPr>
        <w:t xml:space="preserve"> ac</w:t>
      </w:r>
      <w:r w:rsidR="00AD0FEE">
        <w:rPr>
          <w:rFonts w:eastAsia="MS Mincho"/>
          <w:lang w:eastAsia="ja-JP"/>
        </w:rPr>
        <w:t xml:space="preserve">tions to </w:t>
      </w:r>
      <w:r w:rsidR="00AD0FEE" w:rsidRPr="005A55D3">
        <w:rPr>
          <w:rFonts w:eastAsia="MS Mincho"/>
          <w:lang w:eastAsia="ja-JP"/>
        </w:rPr>
        <w:t xml:space="preserve"> follow-up</w:t>
      </w:r>
      <w:r w:rsidR="00AD0FEE">
        <w:rPr>
          <w:rFonts w:eastAsia="MS Mincho"/>
          <w:lang w:eastAsia="ja-JP"/>
        </w:rPr>
        <w:t xml:space="preserve"> the implementation</w:t>
      </w:r>
      <w:r w:rsidR="00AD0FEE" w:rsidRPr="005A55D3">
        <w:rPr>
          <w:rFonts w:eastAsia="MS Mincho"/>
          <w:lang w:eastAsia="ja-JP"/>
        </w:rPr>
        <w:t xml:space="preserve"> of some aspects of the Principles and Guidelines. </w:t>
      </w:r>
      <w:r w:rsidR="00AD0FEE" w:rsidRPr="001D0060">
        <w:rPr>
          <w:rFonts w:eastAsia="MS Mincho"/>
          <w:lang w:eastAsia="ja-JP"/>
        </w:rPr>
        <w:t xml:space="preserve">Moreover, full and </w:t>
      </w:r>
      <w:r w:rsidR="00AD0FEE" w:rsidRPr="00AD0FEE">
        <w:t>meaningful</w:t>
      </w:r>
      <w:r w:rsidR="00AD0FEE" w:rsidRPr="001D0060">
        <w:rPr>
          <w:rFonts w:eastAsia="MS Mincho"/>
          <w:lang w:eastAsia="ja-JP"/>
        </w:rPr>
        <w:t xml:space="preserve"> participation of persons affected by leprosy and their family members at all levels of the decision-making process and activities  on matters that directly or indirectly impact upon their lives </w:t>
      </w:r>
      <w:r w:rsidRPr="001D0060">
        <w:rPr>
          <w:rFonts w:eastAsia="MS Mincho"/>
          <w:lang w:eastAsia="ja-JP"/>
        </w:rPr>
        <w:t>including on</w:t>
      </w:r>
      <w:r w:rsidR="00AD0FEE" w:rsidRPr="001D0060">
        <w:rPr>
          <w:rFonts w:eastAsia="MS Mincho"/>
          <w:lang w:eastAsia="ja-JP"/>
        </w:rPr>
        <w:t xml:space="preserve"> following up the effective implementation of the Principles and Guidelines seems to be lacking in most countries.</w:t>
      </w:r>
    </w:p>
    <w:p w:rsidR="00AD0FEE" w:rsidRDefault="00AD0FEE" w:rsidP="00AD0FEE">
      <w:pPr>
        <w:pStyle w:val="SingleTxtG-Withnumbering"/>
        <w:numPr>
          <w:ilvl w:val="0"/>
          <w:numId w:val="0"/>
        </w:numPr>
        <w:ind w:left="1134"/>
        <w:rPr>
          <w:rFonts w:eastAsia="MS Mincho"/>
          <w:lang w:eastAsia="ja-JP"/>
        </w:rPr>
      </w:pPr>
      <w:r>
        <w:rPr>
          <w:rFonts w:eastAsia="MS Mincho"/>
          <w:lang w:eastAsia="ja-JP"/>
        </w:rPr>
        <w:t>72.</w:t>
      </w:r>
      <w:r w:rsidR="00907609" w:rsidRPr="00907609">
        <w:rPr>
          <w:rFonts w:eastAsia="MS Mincho"/>
          <w:lang w:val="en-GB" w:eastAsia="ja-JP"/>
        </w:rPr>
        <w:tab/>
      </w:r>
      <w:r w:rsidRPr="00742C6E">
        <w:rPr>
          <w:rFonts w:eastAsia="MS Mincho"/>
          <w:lang w:eastAsia="ja-JP"/>
        </w:rPr>
        <w:t>Discriminatory</w:t>
      </w:r>
      <w:r>
        <w:rPr>
          <w:rFonts w:eastAsia="MS Mincho"/>
          <w:lang w:eastAsia="ja-JP"/>
        </w:rPr>
        <w:t xml:space="preserve"> policies and</w:t>
      </w:r>
      <w:r w:rsidRPr="00742C6E">
        <w:rPr>
          <w:rFonts w:eastAsia="MS Mincho"/>
          <w:lang w:eastAsia="ja-JP"/>
        </w:rPr>
        <w:t xml:space="preserve"> </w:t>
      </w:r>
      <w:r w:rsidR="00907609" w:rsidRPr="00742C6E">
        <w:rPr>
          <w:rFonts w:eastAsia="MS Mincho"/>
          <w:lang w:eastAsia="ja-JP"/>
        </w:rPr>
        <w:t>laws still</w:t>
      </w:r>
      <w:r w:rsidRPr="00742C6E">
        <w:rPr>
          <w:rFonts w:eastAsia="MS Mincho"/>
          <w:lang w:eastAsia="ja-JP"/>
        </w:rPr>
        <w:t xml:space="preserve"> exist in </w:t>
      </w:r>
      <w:r>
        <w:rPr>
          <w:rFonts w:eastAsia="MS Mincho"/>
          <w:lang w:eastAsia="ja-JP"/>
        </w:rPr>
        <w:t xml:space="preserve">many countries and although the replies to </w:t>
      </w:r>
      <w:r w:rsidR="00907609">
        <w:rPr>
          <w:rFonts w:eastAsia="MS Mincho"/>
          <w:lang w:eastAsia="ja-JP"/>
        </w:rPr>
        <w:t>questionnaires</w:t>
      </w:r>
      <w:r>
        <w:rPr>
          <w:rFonts w:eastAsia="MS Mincho"/>
          <w:lang w:eastAsia="ja-JP"/>
        </w:rPr>
        <w:t xml:space="preserve"> </w:t>
      </w:r>
      <w:r w:rsidRPr="00742C6E">
        <w:rPr>
          <w:rFonts w:eastAsia="MS Mincho"/>
          <w:lang w:eastAsia="ja-JP"/>
        </w:rPr>
        <w:t xml:space="preserve"> have not</w:t>
      </w:r>
      <w:r>
        <w:rPr>
          <w:rFonts w:eastAsia="MS Mincho"/>
          <w:lang w:eastAsia="ja-JP"/>
        </w:rPr>
        <w:t xml:space="preserve"> been able to</w:t>
      </w:r>
      <w:r w:rsidRPr="00742C6E">
        <w:rPr>
          <w:rFonts w:eastAsia="MS Mincho"/>
          <w:lang w:eastAsia="ja-JP"/>
        </w:rPr>
        <w:t xml:space="preserve"> specifically </w:t>
      </w:r>
      <w:r>
        <w:rPr>
          <w:rFonts w:eastAsia="MS Mincho"/>
          <w:lang w:eastAsia="ja-JP"/>
        </w:rPr>
        <w:t>identify</w:t>
      </w:r>
      <w:r w:rsidRPr="00742C6E">
        <w:rPr>
          <w:rFonts w:eastAsia="MS Mincho"/>
          <w:lang w:eastAsia="ja-JP"/>
        </w:rPr>
        <w:t xml:space="preserve"> the existence of such </w:t>
      </w:r>
      <w:r>
        <w:rPr>
          <w:rFonts w:eastAsia="MS Mincho"/>
          <w:lang w:eastAsia="ja-JP"/>
        </w:rPr>
        <w:t xml:space="preserve"> discriminatory policies and </w:t>
      </w:r>
      <w:r w:rsidRPr="00742C6E">
        <w:rPr>
          <w:rFonts w:eastAsia="MS Mincho"/>
          <w:lang w:eastAsia="ja-JP"/>
        </w:rPr>
        <w:t>laws</w:t>
      </w:r>
      <w:r>
        <w:rPr>
          <w:rFonts w:eastAsia="MS Mincho"/>
          <w:lang w:eastAsia="ja-JP"/>
        </w:rPr>
        <w:t xml:space="preserve"> mainly due to lack of available information </w:t>
      </w:r>
      <w:r w:rsidRPr="00742C6E">
        <w:rPr>
          <w:rFonts w:eastAsia="MS Mincho"/>
          <w:lang w:eastAsia="ja-JP"/>
        </w:rPr>
        <w:t xml:space="preserve">, there </w:t>
      </w:r>
      <w:r>
        <w:rPr>
          <w:rFonts w:eastAsia="MS Mincho"/>
          <w:lang w:eastAsia="ja-JP"/>
        </w:rPr>
        <w:t>is</w:t>
      </w:r>
      <w:r w:rsidRPr="00742C6E">
        <w:rPr>
          <w:rFonts w:eastAsia="MS Mincho"/>
          <w:lang w:eastAsia="ja-JP"/>
        </w:rPr>
        <w:t xml:space="preserve"> a need to review these in order to ensure that such</w:t>
      </w:r>
      <w:r>
        <w:rPr>
          <w:rFonts w:eastAsia="MS Mincho"/>
          <w:lang w:eastAsia="ja-JP"/>
        </w:rPr>
        <w:t xml:space="preserve"> policies and laws are modified or repealed</w:t>
      </w:r>
      <w:r w:rsidRPr="00742C6E">
        <w:rPr>
          <w:rFonts w:eastAsia="MS Mincho"/>
          <w:lang w:eastAsia="ja-JP"/>
        </w:rPr>
        <w:t xml:space="preserve">. </w:t>
      </w:r>
      <w:r w:rsidRPr="006F6F52">
        <w:rPr>
          <w:rFonts w:eastAsia="MS Mincho"/>
          <w:lang w:eastAsia="ja-JP"/>
        </w:rPr>
        <w:t>This situation may not only  be limited to leprosy en</w:t>
      </w:r>
      <w:r>
        <w:rPr>
          <w:rFonts w:eastAsia="MS Mincho"/>
          <w:lang w:eastAsia="ja-JP"/>
        </w:rPr>
        <w:t>demic countries but may be mani</w:t>
      </w:r>
      <w:r w:rsidRPr="006F6F52">
        <w:rPr>
          <w:rFonts w:eastAsia="MS Mincho"/>
          <w:lang w:eastAsia="ja-JP"/>
        </w:rPr>
        <w:t xml:space="preserve">fested in non-endemic countries where leprosy is considered very rare and a “forgotten” disease. </w:t>
      </w:r>
      <w:r w:rsidRPr="00742C6E">
        <w:rPr>
          <w:rFonts w:eastAsia="MS Mincho"/>
          <w:lang w:eastAsia="ja-JP"/>
        </w:rPr>
        <w:t xml:space="preserve">In addition to this, </w:t>
      </w:r>
      <w:r>
        <w:rPr>
          <w:rFonts w:eastAsia="MS Mincho"/>
          <w:lang w:eastAsia="ja-JP"/>
        </w:rPr>
        <w:t xml:space="preserve">affirmative </w:t>
      </w:r>
      <w:r w:rsidRPr="00742C6E">
        <w:rPr>
          <w:rFonts w:eastAsia="MS Mincho"/>
          <w:lang w:eastAsia="ja-JP"/>
        </w:rPr>
        <w:t xml:space="preserve">policies and laws that specifically address measures to </w:t>
      </w:r>
      <w:r w:rsidRPr="00742C6E">
        <w:rPr>
          <w:rFonts w:eastAsia="MS Mincho"/>
          <w:lang w:eastAsia="ja-JP"/>
        </w:rPr>
        <w:lastRenderedPageBreak/>
        <w:t>eliminate stigma and discrimination against persons affected by leprosy and their family members</w:t>
      </w:r>
      <w:r>
        <w:rPr>
          <w:rFonts w:eastAsia="MS Mincho"/>
          <w:lang w:eastAsia="ja-JP"/>
        </w:rPr>
        <w:t xml:space="preserve"> and promote social inclusion</w:t>
      </w:r>
      <w:r w:rsidRPr="00742C6E">
        <w:rPr>
          <w:rFonts w:eastAsia="MS Mincho"/>
          <w:lang w:eastAsia="ja-JP"/>
        </w:rPr>
        <w:t xml:space="preserve"> in line with  the Principles and Guidelines are lacking in most countries</w:t>
      </w:r>
      <w:r>
        <w:rPr>
          <w:rFonts w:eastAsia="MS Mincho"/>
          <w:lang w:eastAsia="ja-JP"/>
        </w:rPr>
        <w:t>.</w:t>
      </w:r>
    </w:p>
    <w:p w:rsidR="00AD0FEE" w:rsidRPr="00742C6E" w:rsidRDefault="00907609" w:rsidP="00AD0FEE">
      <w:pPr>
        <w:pStyle w:val="SingleTxtG-Withnumbering"/>
        <w:numPr>
          <w:ilvl w:val="0"/>
          <w:numId w:val="0"/>
        </w:numPr>
        <w:ind w:left="1134"/>
        <w:rPr>
          <w:rFonts w:eastAsia="MS Mincho"/>
          <w:lang w:eastAsia="ja-JP"/>
        </w:rPr>
      </w:pPr>
      <w:r>
        <w:rPr>
          <w:rFonts w:eastAsia="MS Mincho"/>
          <w:lang w:eastAsia="ja-JP"/>
        </w:rPr>
        <w:t>73.</w:t>
      </w:r>
      <w:r w:rsidRPr="00907609">
        <w:rPr>
          <w:rFonts w:eastAsia="MS Mincho"/>
          <w:lang w:val="en-GB" w:eastAsia="ja-JP"/>
        </w:rPr>
        <w:tab/>
      </w:r>
      <w:r w:rsidR="00AD0FEE">
        <w:rPr>
          <w:rFonts w:eastAsia="MS Mincho"/>
          <w:lang w:eastAsia="ja-JP"/>
        </w:rPr>
        <w:t xml:space="preserve">As has been gathered from most of the responses, inappropriate and offensive languages that refer to persons affected by leprosy are still used in both leprosy endemic and non-endemic countries. This is sometimes perpetuated advertently or inadvertently by the media and in popular </w:t>
      </w:r>
      <w:r w:rsidR="00AD0FEE" w:rsidRPr="00AD0FEE">
        <w:t>cultures</w:t>
      </w:r>
      <w:r w:rsidR="00AD0FEE">
        <w:rPr>
          <w:rFonts w:eastAsia="MS Mincho"/>
          <w:lang w:eastAsia="ja-JP"/>
        </w:rPr>
        <w:t xml:space="preserve"> in certain countries.</w:t>
      </w:r>
    </w:p>
    <w:p w:rsidR="00AD0FEE" w:rsidRDefault="00907609" w:rsidP="00AD0FEE">
      <w:pPr>
        <w:pStyle w:val="SingleTxtG-Withnumbering"/>
        <w:numPr>
          <w:ilvl w:val="0"/>
          <w:numId w:val="0"/>
        </w:numPr>
        <w:ind w:left="1134"/>
        <w:rPr>
          <w:rFonts w:eastAsia="MS Mincho" w:cstheme="minorHAnsi"/>
          <w:lang w:eastAsia="ja-JP"/>
        </w:rPr>
      </w:pPr>
      <w:r>
        <w:rPr>
          <w:rFonts w:eastAsia="MS Mincho"/>
          <w:lang w:eastAsia="ja-JP"/>
        </w:rPr>
        <w:t>74.</w:t>
      </w:r>
      <w:r w:rsidRPr="00907609">
        <w:rPr>
          <w:rFonts w:eastAsia="MS Mincho"/>
          <w:lang w:val="en-GB" w:eastAsia="ja-JP"/>
        </w:rPr>
        <w:tab/>
      </w:r>
      <w:r w:rsidR="00AD0FEE">
        <w:rPr>
          <w:rFonts w:eastAsia="MS Mincho"/>
          <w:lang w:eastAsia="ja-JP"/>
        </w:rPr>
        <w:t xml:space="preserve">At the international level, there is currently a </w:t>
      </w:r>
      <w:r w:rsidR="00AD0FEE" w:rsidRPr="00AD0FEE">
        <w:t>clear</w:t>
      </w:r>
      <w:r w:rsidR="00AD0FEE">
        <w:rPr>
          <w:rFonts w:eastAsia="MS Mincho"/>
          <w:lang w:eastAsia="ja-JP"/>
        </w:rPr>
        <w:t xml:space="preserve"> absence of a specific follow-up and monitoring mechanism within the Human Rights machinery to monitor and report on specific measures and progress made towards the effective implementation of the Principles and Guidelines. M</w:t>
      </w:r>
      <w:r w:rsidR="00AD0FEE" w:rsidRPr="00722687">
        <w:rPr>
          <w:rFonts w:eastAsia="MS Mincho"/>
          <w:lang w:eastAsia="ja-JP"/>
        </w:rPr>
        <w:t xml:space="preserve">ost importantly, almost all of the responses received point out that there is a need to establish a follow-up mechanism at the international level, </w:t>
      </w:r>
      <w:proofErr w:type="spellStart"/>
      <w:r w:rsidR="00AD0FEE" w:rsidRPr="00722687">
        <w:rPr>
          <w:rFonts w:eastAsia="MS Mincho"/>
          <w:lang w:eastAsia="ja-JP"/>
        </w:rPr>
        <w:t>prefereably</w:t>
      </w:r>
      <w:proofErr w:type="spellEnd"/>
      <w:r w:rsidR="00AD0FEE" w:rsidRPr="00722687">
        <w:rPr>
          <w:rFonts w:eastAsia="MS Mincho"/>
          <w:lang w:eastAsia="ja-JP"/>
        </w:rPr>
        <w:t xml:space="preserve"> within the Human Rights mechanism to monitor</w:t>
      </w:r>
      <w:r w:rsidR="00AD0FEE">
        <w:rPr>
          <w:rFonts w:eastAsia="MS Mincho"/>
          <w:lang w:eastAsia="ja-JP"/>
        </w:rPr>
        <w:t xml:space="preserve"> and report on measures </w:t>
      </w:r>
      <w:r w:rsidR="00AD0FEE" w:rsidRPr="00722687">
        <w:rPr>
          <w:rFonts w:eastAsia="MS Mincho"/>
          <w:lang w:eastAsia="ja-JP"/>
        </w:rPr>
        <w:t xml:space="preserve"> that have been taken </w:t>
      </w:r>
      <w:r w:rsidR="00AD0FEE">
        <w:rPr>
          <w:rFonts w:eastAsia="MS Mincho"/>
          <w:lang w:eastAsia="ja-JP"/>
        </w:rPr>
        <w:t xml:space="preserve"> by </w:t>
      </w:r>
      <w:proofErr w:type="spellStart"/>
      <w:r w:rsidR="00AD0FEE">
        <w:rPr>
          <w:rFonts w:eastAsia="MS Mincho"/>
          <w:lang w:eastAsia="ja-JP"/>
        </w:rPr>
        <w:t>Statestowards</w:t>
      </w:r>
      <w:proofErr w:type="spellEnd"/>
      <w:r w:rsidR="00AD0FEE" w:rsidRPr="00722687">
        <w:rPr>
          <w:rFonts w:eastAsia="MS Mincho"/>
          <w:lang w:eastAsia="ja-JP"/>
        </w:rPr>
        <w:t xml:space="preserve"> the effective and full implementation of the Principles and Guidelines</w:t>
      </w:r>
    </w:p>
    <w:p w:rsidR="00AD0FEE" w:rsidRDefault="00907609" w:rsidP="00AD0FEE">
      <w:pPr>
        <w:pStyle w:val="SingleTxtG-Withnumbering"/>
        <w:numPr>
          <w:ilvl w:val="0"/>
          <w:numId w:val="0"/>
        </w:numPr>
        <w:ind w:left="1134"/>
        <w:rPr>
          <w:rFonts w:eastAsia="MS Mincho"/>
          <w:lang w:eastAsia="ja-JP"/>
        </w:rPr>
      </w:pPr>
      <w:r>
        <w:rPr>
          <w:rFonts w:eastAsia="MS Mincho"/>
          <w:lang w:eastAsia="ja-JP"/>
        </w:rPr>
        <w:t>75.</w:t>
      </w:r>
      <w:r w:rsidRPr="00907609">
        <w:rPr>
          <w:rFonts w:eastAsia="MS Mincho"/>
          <w:lang w:val="en-GB" w:eastAsia="ja-JP"/>
        </w:rPr>
        <w:tab/>
      </w:r>
      <w:r w:rsidR="00AD0FEE">
        <w:rPr>
          <w:rFonts w:eastAsia="MS Mincho"/>
          <w:lang w:eastAsia="ja-JP"/>
        </w:rPr>
        <w:t xml:space="preserve">Based on the above findings, the following </w:t>
      </w:r>
      <w:r w:rsidR="00AD0FEE" w:rsidRPr="00AD0FEE">
        <w:t>recommendations</w:t>
      </w:r>
      <w:r w:rsidR="00AD0FEE">
        <w:rPr>
          <w:rFonts w:eastAsia="MS Mincho"/>
          <w:lang w:eastAsia="ja-JP"/>
        </w:rPr>
        <w:t xml:space="preserve"> are proposed for the wider dissemination and effective implementation of the Principles and Guidelines:</w:t>
      </w:r>
    </w:p>
    <w:p w:rsidR="00AD0FEE" w:rsidRPr="00722687" w:rsidRDefault="00F80CA1" w:rsidP="00F80CA1">
      <w:pPr>
        <w:pStyle w:val="H1G"/>
        <w:rPr>
          <w:rFonts w:eastAsia="MS Mincho"/>
          <w:lang w:eastAsia="ja-JP"/>
        </w:rPr>
      </w:pPr>
      <w:r>
        <w:rPr>
          <w:rFonts w:eastAsia="MS Mincho"/>
          <w:lang w:eastAsia="ja-JP"/>
        </w:rPr>
        <w:tab/>
      </w:r>
      <w:r w:rsidR="00AD0FEE" w:rsidRPr="00722687">
        <w:rPr>
          <w:rFonts w:eastAsia="MS Mincho"/>
          <w:lang w:eastAsia="ja-JP"/>
        </w:rPr>
        <w:t xml:space="preserve">A. </w:t>
      </w:r>
      <w:r>
        <w:rPr>
          <w:rFonts w:eastAsia="MS Mincho"/>
          <w:lang w:eastAsia="ja-JP"/>
        </w:rPr>
        <w:tab/>
      </w:r>
      <w:r w:rsidR="00AD0FEE" w:rsidRPr="00722687">
        <w:rPr>
          <w:rFonts w:eastAsia="MS Mincho"/>
          <w:lang w:eastAsia="ja-JP"/>
        </w:rPr>
        <w:t xml:space="preserve">At the </w:t>
      </w:r>
      <w:r w:rsidR="0085054B">
        <w:rPr>
          <w:rFonts w:eastAsia="MS Mincho"/>
          <w:lang w:eastAsia="ja-JP"/>
        </w:rPr>
        <w:t>n</w:t>
      </w:r>
      <w:r w:rsidR="00AD0FEE" w:rsidRPr="00722687">
        <w:rPr>
          <w:rFonts w:eastAsia="MS Mincho"/>
          <w:lang w:eastAsia="ja-JP"/>
        </w:rPr>
        <w:t xml:space="preserve">ational </w:t>
      </w:r>
      <w:r w:rsidR="0085054B">
        <w:rPr>
          <w:rFonts w:eastAsia="MS Mincho"/>
          <w:lang w:eastAsia="ja-JP"/>
        </w:rPr>
        <w:t>l</w:t>
      </w:r>
      <w:r w:rsidR="00AD0FEE" w:rsidRPr="00722687">
        <w:rPr>
          <w:rFonts w:eastAsia="MS Mincho"/>
          <w:lang w:eastAsia="ja-JP"/>
        </w:rPr>
        <w:t>evel</w:t>
      </w:r>
    </w:p>
    <w:p w:rsidR="00AD0FEE" w:rsidRPr="005C3892" w:rsidRDefault="00AD0FEE" w:rsidP="00AD0FEE">
      <w:pPr>
        <w:pStyle w:val="SingleTxtG-Withnumbering"/>
        <w:numPr>
          <w:ilvl w:val="0"/>
          <w:numId w:val="0"/>
        </w:numPr>
        <w:ind w:left="1134"/>
        <w:rPr>
          <w:rFonts w:eastAsia="MS Mincho"/>
          <w:lang w:eastAsia="ja-JP"/>
        </w:rPr>
      </w:pPr>
      <w:r>
        <w:rPr>
          <w:rFonts w:eastAsia="MS Mincho"/>
          <w:lang w:eastAsia="ja-JP"/>
        </w:rPr>
        <w:t>76</w:t>
      </w:r>
      <w:r w:rsidR="00907609" w:rsidRPr="00907609">
        <w:rPr>
          <w:rFonts w:eastAsia="MS Mincho"/>
          <w:lang w:val="en-GB" w:eastAsia="ja-JP"/>
        </w:rPr>
        <w:tab/>
      </w:r>
      <w:r w:rsidRPr="000F4550">
        <w:rPr>
          <w:rFonts w:eastAsia="MS Mincho"/>
          <w:lang w:eastAsia="ja-JP"/>
        </w:rPr>
        <w:t>.States and relevant Government inst</w:t>
      </w:r>
      <w:r>
        <w:rPr>
          <w:rFonts w:eastAsia="MS Mincho"/>
          <w:lang w:eastAsia="ja-JP"/>
        </w:rPr>
        <w:t>it</w:t>
      </w:r>
      <w:r w:rsidRPr="000F4550">
        <w:rPr>
          <w:rFonts w:eastAsia="MS Mincho"/>
          <w:lang w:eastAsia="ja-JP"/>
        </w:rPr>
        <w:t xml:space="preserve">utions at all levels should strengthen, promote and facilitate awareness raising campaigns and dissemination of the Principles and Guidelines as the main benchmark in the fight to eliminate the stigma and discrimination against persons affected by leprosy and their family members in collaboration with representatives of persons affected by leprosy and their family members including all relevant </w:t>
      </w:r>
      <w:proofErr w:type="spellStart"/>
      <w:r w:rsidRPr="000F4550">
        <w:rPr>
          <w:rFonts w:eastAsia="MS Mincho"/>
          <w:lang w:eastAsia="ja-JP"/>
        </w:rPr>
        <w:t>actors</w:t>
      </w:r>
      <w:proofErr w:type="spellEnd"/>
      <w:r w:rsidRPr="000F4550">
        <w:rPr>
          <w:rFonts w:eastAsia="MS Mincho"/>
          <w:lang w:eastAsia="ja-JP"/>
        </w:rPr>
        <w:t xml:space="preserve"> such as medical practitioners, educators, religious and community </w:t>
      </w:r>
      <w:r w:rsidRPr="00AD0FEE">
        <w:t>leaders</w:t>
      </w:r>
      <w:r w:rsidRPr="000F4550">
        <w:rPr>
          <w:rFonts w:eastAsia="MS Mincho"/>
          <w:lang w:eastAsia="ja-JP"/>
        </w:rPr>
        <w:t xml:space="preserve">, public figures and opinion makers and the </w:t>
      </w:r>
      <w:proofErr w:type="spellStart"/>
      <w:r w:rsidRPr="000F4550">
        <w:rPr>
          <w:rFonts w:eastAsia="MS Mincho"/>
          <w:lang w:eastAsia="ja-JP"/>
        </w:rPr>
        <w:t>media.In</w:t>
      </w:r>
      <w:proofErr w:type="spellEnd"/>
      <w:r w:rsidRPr="000F4550">
        <w:rPr>
          <w:rFonts w:eastAsia="MS Mincho"/>
          <w:lang w:eastAsia="ja-JP"/>
        </w:rPr>
        <w:t xml:space="preserve"> this respect, sustained and proactive public education and awareness campaigns are necessary in order to do away with the unwarranted myths and superstitions surrounding leprosy as a disease including in countries where leprosy is not a prominent issue. Mainstreaming the issue of leprosy in school curricula and the use of mass media providing information on new advances in leprosy treatment and that the disease is not easily transmissible or not infectious once treated is also important.</w:t>
      </w:r>
    </w:p>
    <w:p w:rsidR="00AD0FEE" w:rsidRPr="005C3892" w:rsidRDefault="00AD0FEE" w:rsidP="00AD0FEE">
      <w:pPr>
        <w:pStyle w:val="SingleTxtG-Withnumbering"/>
        <w:numPr>
          <w:ilvl w:val="0"/>
          <w:numId w:val="0"/>
        </w:numPr>
        <w:ind w:left="1134"/>
        <w:rPr>
          <w:rFonts w:eastAsia="MS Mincho"/>
          <w:lang w:eastAsia="ja-JP"/>
        </w:rPr>
      </w:pPr>
      <w:r>
        <w:rPr>
          <w:rFonts w:eastAsia="MS Mincho"/>
          <w:lang w:eastAsia="ja-JP"/>
        </w:rPr>
        <w:t xml:space="preserve">77. </w:t>
      </w:r>
      <w:r w:rsidR="00907609" w:rsidRPr="00C67AB7">
        <w:rPr>
          <w:rFonts w:eastAsia="MS Mincho"/>
          <w:lang w:val="en-GB" w:eastAsia="ja-JP"/>
        </w:rPr>
        <w:tab/>
      </w:r>
      <w:r w:rsidRPr="000F4550">
        <w:rPr>
          <w:rFonts w:eastAsia="MS Mincho"/>
          <w:lang w:eastAsia="ja-JP"/>
        </w:rPr>
        <w:t>States should review and identify national policies, laws and discriminatory practices that may engender stigma and discrimination against persons affected by leprosy and their family members and amend or repeal such discriminatory laws. In addition to this, Governments should consider issuing policies and laws that prohibit any acts of discrimination and isolation against persons affected by leprosy and their family members in line with what is provided in the Principles and Guidelines.</w:t>
      </w:r>
    </w:p>
    <w:p w:rsidR="00AD0FEE" w:rsidRPr="005C3892" w:rsidRDefault="00AD0FEE" w:rsidP="00AD0FEE">
      <w:pPr>
        <w:pStyle w:val="SingleTxtG-Withnumbering"/>
        <w:numPr>
          <w:ilvl w:val="0"/>
          <w:numId w:val="0"/>
        </w:numPr>
        <w:ind w:left="1134"/>
        <w:rPr>
          <w:rFonts w:eastAsia="MS Mincho"/>
          <w:lang w:eastAsia="ja-JP"/>
        </w:rPr>
      </w:pPr>
      <w:r>
        <w:rPr>
          <w:rFonts w:eastAsia="MS Mincho"/>
          <w:lang w:eastAsia="ja-JP"/>
        </w:rPr>
        <w:t>78</w:t>
      </w:r>
      <w:r w:rsidRPr="000F4550">
        <w:rPr>
          <w:rFonts w:eastAsia="MS Mincho"/>
          <w:lang w:eastAsia="ja-JP"/>
        </w:rPr>
        <w:t xml:space="preserve">. </w:t>
      </w:r>
      <w:r w:rsidR="00907609" w:rsidRPr="00C67AB7">
        <w:rPr>
          <w:rFonts w:eastAsia="MS Mincho"/>
          <w:lang w:val="en-GB" w:eastAsia="ja-JP"/>
        </w:rPr>
        <w:tab/>
      </w:r>
      <w:r w:rsidRPr="000F4550">
        <w:rPr>
          <w:rFonts w:eastAsia="MS Mincho"/>
          <w:lang w:eastAsia="ja-JP"/>
        </w:rPr>
        <w:t xml:space="preserve">States should designate an appropriate body and establish a national committee that comprises of all stakeholders including persons affected by leprosy and their </w:t>
      </w:r>
      <w:r w:rsidRPr="00AD0FEE">
        <w:t>family</w:t>
      </w:r>
      <w:r w:rsidRPr="000F4550">
        <w:rPr>
          <w:rFonts w:eastAsia="MS Mincho"/>
          <w:lang w:eastAsia="ja-JP"/>
        </w:rPr>
        <w:t xml:space="preserve"> members in order to follow-up and monitor effective implementation of the Principles and Guidelines. </w:t>
      </w:r>
      <w:r>
        <w:rPr>
          <w:rFonts w:eastAsia="MS Mincho"/>
          <w:lang w:eastAsia="ja-JP"/>
        </w:rPr>
        <w:t>D</w:t>
      </w:r>
      <w:r w:rsidRPr="000F4550">
        <w:rPr>
          <w:rFonts w:eastAsia="MS Mincho"/>
          <w:lang w:eastAsia="ja-JP"/>
        </w:rPr>
        <w:t xml:space="preserve">esignating an already existing institution  such as National Human Rights Institutions, whose mandate is principally to ensure the promotion and protection </w:t>
      </w:r>
      <w:r>
        <w:rPr>
          <w:rFonts w:eastAsia="MS Mincho"/>
          <w:lang w:eastAsia="ja-JP"/>
        </w:rPr>
        <w:t>of human rights of all citizens</w:t>
      </w:r>
      <w:r w:rsidRPr="000F4550">
        <w:rPr>
          <w:rFonts w:eastAsia="MS Mincho"/>
          <w:lang w:eastAsia="ja-JP"/>
        </w:rPr>
        <w:t xml:space="preserve"> or the respective Ministries of Health, under which the National Leprosy Eradication Programs are undertaken may be considered by States as viable options to coordinate, follow-up and monitor the measures taken by Government entities at all levels.</w:t>
      </w:r>
    </w:p>
    <w:p w:rsidR="00AD0FEE" w:rsidRPr="005C3892" w:rsidRDefault="00AD0FEE" w:rsidP="00AD0FEE">
      <w:pPr>
        <w:pStyle w:val="SingleTxtG-Withnumbering"/>
        <w:numPr>
          <w:ilvl w:val="0"/>
          <w:numId w:val="0"/>
        </w:numPr>
        <w:ind w:left="1134"/>
        <w:rPr>
          <w:rFonts w:eastAsia="MS Mincho"/>
          <w:lang w:eastAsia="ja-JP"/>
        </w:rPr>
      </w:pPr>
      <w:r>
        <w:rPr>
          <w:rFonts w:eastAsia="MS Mincho"/>
          <w:lang w:eastAsia="ja-JP"/>
        </w:rPr>
        <w:t>79</w:t>
      </w:r>
      <w:r w:rsidRPr="000F4550">
        <w:rPr>
          <w:rFonts w:eastAsia="MS Mincho"/>
          <w:lang w:eastAsia="ja-JP"/>
        </w:rPr>
        <w:t>.</w:t>
      </w:r>
      <w:r w:rsidR="00907609" w:rsidRPr="00907609">
        <w:rPr>
          <w:rFonts w:eastAsia="MS Mincho"/>
          <w:lang w:val="en-GB" w:eastAsia="ja-JP"/>
        </w:rPr>
        <w:tab/>
      </w:r>
      <w:r w:rsidRPr="000F4550">
        <w:rPr>
          <w:rFonts w:eastAsia="MS Mincho"/>
          <w:lang w:eastAsia="ja-JP"/>
        </w:rPr>
        <w:t xml:space="preserve">States should ensure and support the full and meaningful participation of persons affected by leprosy and their family members including children, women and other vulnerable groups, at all levels of the decision-making process that have a direct or indirect </w:t>
      </w:r>
      <w:r w:rsidRPr="000F4550">
        <w:rPr>
          <w:rFonts w:eastAsia="MS Mincho"/>
          <w:lang w:eastAsia="ja-JP"/>
        </w:rPr>
        <w:lastRenderedPageBreak/>
        <w:t xml:space="preserve">impact in all aspects of </w:t>
      </w:r>
      <w:r w:rsidRPr="00AD0FEE">
        <w:t>their</w:t>
      </w:r>
      <w:r w:rsidRPr="000F4550">
        <w:rPr>
          <w:rFonts w:eastAsia="MS Mincho"/>
          <w:lang w:eastAsia="ja-JP"/>
        </w:rPr>
        <w:t xml:space="preserve"> lives. This involvement provides a powerful message of recognition of the</w:t>
      </w:r>
      <w:r>
        <w:rPr>
          <w:rFonts w:eastAsia="MS Mincho"/>
          <w:lang w:eastAsia="ja-JP"/>
        </w:rPr>
        <w:t>ir</w:t>
      </w:r>
      <w:r w:rsidRPr="000F4550">
        <w:rPr>
          <w:rFonts w:eastAsia="MS Mincho"/>
          <w:lang w:eastAsia="ja-JP"/>
        </w:rPr>
        <w:t xml:space="preserve"> equal human dignity and rights  </w:t>
      </w:r>
      <w:r>
        <w:rPr>
          <w:rFonts w:eastAsia="MS Mincho"/>
          <w:lang w:eastAsia="ja-JP"/>
        </w:rPr>
        <w:t>a</w:t>
      </w:r>
      <w:r w:rsidRPr="000F4550">
        <w:rPr>
          <w:rFonts w:eastAsia="MS Mincho"/>
          <w:lang w:eastAsia="ja-JP"/>
        </w:rPr>
        <w:t>nd for eliminating the social stigma attached to them.  “Nothing for us, without us” should be the motto that should be respected by all States concerned.</w:t>
      </w:r>
    </w:p>
    <w:p w:rsidR="00AD0FEE" w:rsidRPr="005C3892" w:rsidRDefault="00AD0FEE" w:rsidP="00AD0FEE">
      <w:pPr>
        <w:pStyle w:val="SingleTxtG-Withnumbering"/>
        <w:numPr>
          <w:ilvl w:val="0"/>
          <w:numId w:val="0"/>
        </w:numPr>
        <w:ind w:left="1134"/>
        <w:rPr>
          <w:rFonts w:eastAsia="MS Mincho"/>
          <w:lang w:eastAsia="ja-JP"/>
        </w:rPr>
      </w:pPr>
      <w:r w:rsidRPr="000F4550">
        <w:rPr>
          <w:rFonts w:eastAsia="MS Mincho"/>
          <w:lang w:eastAsia="ja-JP"/>
        </w:rPr>
        <w:t>8</w:t>
      </w:r>
      <w:r>
        <w:rPr>
          <w:rFonts w:eastAsia="MS Mincho"/>
          <w:lang w:eastAsia="ja-JP"/>
        </w:rPr>
        <w:t>0</w:t>
      </w:r>
      <w:r w:rsidRPr="000F4550">
        <w:rPr>
          <w:rFonts w:eastAsia="MS Mincho"/>
          <w:lang w:eastAsia="ja-JP"/>
        </w:rPr>
        <w:t>.</w:t>
      </w:r>
      <w:r w:rsidR="00907609" w:rsidRPr="00907609">
        <w:rPr>
          <w:rFonts w:eastAsia="MS Mincho"/>
          <w:lang w:val="en-GB" w:eastAsia="ja-JP"/>
        </w:rPr>
        <w:tab/>
      </w:r>
      <w:r w:rsidRPr="000F4550">
        <w:rPr>
          <w:rFonts w:eastAsia="MS Mincho"/>
          <w:lang w:eastAsia="ja-JP"/>
        </w:rPr>
        <w:t xml:space="preserve"> States should ensure the avoidance of the use of inappropriate and discriminatory languages that perpetuate the age-old stigma and social exclusion of persons affected by leprosy and their family members by all members of the society. In particular, the use of the term “leper” or its </w:t>
      </w:r>
      <w:r w:rsidRPr="00AD0FEE">
        <w:t>equivalent</w:t>
      </w:r>
      <w:r w:rsidRPr="000F4550">
        <w:rPr>
          <w:rFonts w:eastAsia="MS Mincho"/>
          <w:lang w:eastAsia="ja-JP"/>
        </w:rPr>
        <w:t xml:space="preserve"> in other languages should once and for all be avoided as the term evokes marginalization and rejection by </w:t>
      </w:r>
      <w:r w:rsidR="00F80CA1" w:rsidRPr="000F4550">
        <w:rPr>
          <w:rFonts w:eastAsia="MS Mincho"/>
          <w:lang w:eastAsia="ja-JP"/>
        </w:rPr>
        <w:t>society</w:t>
      </w:r>
      <w:r w:rsidRPr="000F4550">
        <w:rPr>
          <w:rFonts w:eastAsia="MS Mincho"/>
          <w:lang w:eastAsia="ja-JP"/>
        </w:rPr>
        <w:t xml:space="preserve"> and also discourages those who need treatment from seeking help.</w:t>
      </w:r>
    </w:p>
    <w:p w:rsidR="00AD0FEE" w:rsidRPr="005C3892" w:rsidRDefault="00F80CA1" w:rsidP="00F80CA1">
      <w:pPr>
        <w:pStyle w:val="H1G"/>
        <w:rPr>
          <w:rFonts w:eastAsia="MS Mincho"/>
          <w:lang w:eastAsia="ja-JP"/>
        </w:rPr>
      </w:pPr>
      <w:r>
        <w:rPr>
          <w:rFonts w:eastAsia="MS Mincho"/>
          <w:lang w:eastAsia="ja-JP"/>
        </w:rPr>
        <w:tab/>
      </w:r>
      <w:r w:rsidR="00AD0FEE" w:rsidRPr="000F4550">
        <w:rPr>
          <w:rFonts w:eastAsia="MS Mincho"/>
          <w:lang w:eastAsia="ja-JP"/>
        </w:rPr>
        <w:t>B.</w:t>
      </w:r>
      <w:r>
        <w:rPr>
          <w:rFonts w:eastAsia="MS Mincho"/>
          <w:lang w:eastAsia="ja-JP"/>
        </w:rPr>
        <w:tab/>
      </w:r>
      <w:r w:rsidR="00AD0FEE" w:rsidRPr="000F4550">
        <w:rPr>
          <w:rFonts w:eastAsia="MS Mincho"/>
          <w:lang w:eastAsia="ja-JP"/>
        </w:rPr>
        <w:t xml:space="preserve"> At the </w:t>
      </w:r>
      <w:r w:rsidR="0085054B">
        <w:rPr>
          <w:rFonts w:eastAsia="MS Mincho"/>
          <w:lang w:eastAsia="ja-JP"/>
        </w:rPr>
        <w:t>i</w:t>
      </w:r>
      <w:r w:rsidR="00AD0FEE" w:rsidRPr="000F4550">
        <w:rPr>
          <w:rFonts w:eastAsia="MS Mincho"/>
          <w:lang w:eastAsia="ja-JP"/>
        </w:rPr>
        <w:t xml:space="preserve">nternational </w:t>
      </w:r>
      <w:r w:rsidR="0085054B">
        <w:rPr>
          <w:rFonts w:eastAsia="MS Mincho"/>
          <w:lang w:eastAsia="ja-JP"/>
        </w:rPr>
        <w:t>l</w:t>
      </w:r>
      <w:r w:rsidR="00AD0FEE" w:rsidRPr="000F4550">
        <w:rPr>
          <w:rFonts w:eastAsia="MS Mincho"/>
          <w:lang w:eastAsia="ja-JP"/>
        </w:rPr>
        <w:t>evel</w:t>
      </w:r>
    </w:p>
    <w:p w:rsidR="00AD0FEE" w:rsidRPr="005C3892" w:rsidRDefault="00AD0FEE" w:rsidP="00AD0FEE">
      <w:pPr>
        <w:pStyle w:val="SingleTxtG-Withnumbering"/>
        <w:numPr>
          <w:ilvl w:val="0"/>
          <w:numId w:val="0"/>
        </w:numPr>
        <w:ind w:left="1134"/>
        <w:rPr>
          <w:rFonts w:eastAsia="MS Mincho"/>
          <w:b/>
          <w:i/>
          <w:lang w:eastAsia="ja-JP"/>
        </w:rPr>
      </w:pPr>
      <w:r w:rsidRPr="000F4550">
        <w:rPr>
          <w:rFonts w:eastAsia="MS Mincho"/>
          <w:lang w:eastAsia="ja-JP"/>
        </w:rPr>
        <w:t>8</w:t>
      </w:r>
      <w:r>
        <w:rPr>
          <w:rFonts w:eastAsia="MS Mincho"/>
          <w:lang w:eastAsia="ja-JP"/>
        </w:rPr>
        <w:t>1</w:t>
      </w:r>
      <w:r w:rsidRPr="000F4550">
        <w:rPr>
          <w:rFonts w:eastAsia="MS Mincho"/>
          <w:lang w:eastAsia="ja-JP"/>
        </w:rPr>
        <w:t>.</w:t>
      </w:r>
      <w:r w:rsidR="00907609" w:rsidRPr="00907609">
        <w:rPr>
          <w:rFonts w:eastAsia="MS Mincho"/>
          <w:lang w:val="en-GB" w:eastAsia="ja-JP"/>
        </w:rPr>
        <w:tab/>
      </w:r>
      <w:r w:rsidRPr="000F4550">
        <w:rPr>
          <w:rFonts w:eastAsia="MS Mincho"/>
          <w:lang w:eastAsia="ja-JP"/>
        </w:rPr>
        <w:t xml:space="preserve">The Principles and Guidelines confirm and build upon the core principle of non-discrimination and constitute a milestone in upholding the human rights of persons affected by leprosy and their family members. They represent the standard of behaviour that are expected by States to achieve their responsibility to prohibit all forms of discrimination against persons affected by leprosy and their </w:t>
      </w:r>
      <w:r w:rsidRPr="00AD0FEE">
        <w:t>family</w:t>
      </w:r>
      <w:r w:rsidRPr="000F4550">
        <w:rPr>
          <w:rFonts w:eastAsia="MS Mincho"/>
          <w:lang w:eastAsia="ja-JP"/>
        </w:rPr>
        <w:t xml:space="preserve"> members. The centrality of the principles of equality and non-discrimination in international human rights law and the adoption of the Principles and Guidelines by the United Nations human rights bodies  including by the United Nations General Assembly carry authoritative weight as standards against which to measure States’ responsibilities </w:t>
      </w:r>
      <w:r>
        <w:rPr>
          <w:rFonts w:eastAsia="MS Mincho"/>
          <w:lang w:eastAsia="ja-JP"/>
        </w:rPr>
        <w:t>towards</w:t>
      </w:r>
      <w:r w:rsidRPr="000F4550">
        <w:rPr>
          <w:rFonts w:eastAsia="MS Mincho"/>
          <w:lang w:eastAsia="ja-JP"/>
        </w:rPr>
        <w:t xml:space="preserve"> persons affected by leprosy and their family members. Unfortunately, as the review in this study of the Advisory Committee reveals various forms of discrimination  against persons affected by leprosy and their family members continue to exist in many parts of the world to this day. Accordingly, </w:t>
      </w:r>
      <w:r w:rsidRPr="000F4550">
        <w:rPr>
          <w:rFonts w:eastAsia="MS Mincho"/>
          <w:b/>
          <w:i/>
          <w:lang w:eastAsia="ja-JP"/>
        </w:rPr>
        <w:t>it is recommended to establish a follow-up mechanism within the United Nations Human Rights machinery designed to encourage States and other relevant actors to bring their conduct in line with what is provided in the Principles and Guidelines.</w:t>
      </w:r>
    </w:p>
    <w:p w:rsidR="00AD0FEE" w:rsidRPr="005C3892" w:rsidRDefault="00AD0FEE" w:rsidP="00AD0FEE">
      <w:pPr>
        <w:pStyle w:val="SingleTxtG-Withnumbering"/>
        <w:numPr>
          <w:ilvl w:val="0"/>
          <w:numId w:val="0"/>
        </w:numPr>
        <w:ind w:left="1134"/>
        <w:rPr>
          <w:rFonts w:eastAsia="MS Mincho"/>
          <w:b/>
          <w:lang w:eastAsia="ja-JP"/>
        </w:rPr>
      </w:pPr>
      <w:r w:rsidRPr="000F4550">
        <w:rPr>
          <w:rFonts w:eastAsia="MS Mincho"/>
          <w:lang w:eastAsia="ja-JP"/>
        </w:rPr>
        <w:t>8</w:t>
      </w:r>
      <w:r>
        <w:rPr>
          <w:rFonts w:eastAsia="MS Mincho"/>
          <w:lang w:eastAsia="ja-JP"/>
        </w:rPr>
        <w:t>2</w:t>
      </w:r>
      <w:r w:rsidRPr="000F4550">
        <w:rPr>
          <w:rFonts w:eastAsia="MS Mincho"/>
          <w:lang w:eastAsia="ja-JP"/>
        </w:rPr>
        <w:t>.</w:t>
      </w:r>
      <w:r w:rsidR="00907609" w:rsidRPr="00907609">
        <w:rPr>
          <w:rFonts w:eastAsia="MS Mincho"/>
          <w:lang w:val="en-GB" w:eastAsia="ja-JP"/>
        </w:rPr>
        <w:tab/>
      </w:r>
      <w:r w:rsidRPr="000F4550">
        <w:rPr>
          <w:rFonts w:eastAsia="MS Mincho"/>
          <w:lang w:eastAsia="ja-JP"/>
        </w:rPr>
        <w:t xml:space="preserve"> Due to the multiple nature of discrimination and violation of human rights of persons affected by leprosy and their family members as well as to address their specific needs in terms of access to health care, education, employment and reintegration and rehabilitation into the society in a holistic manner, </w:t>
      </w:r>
      <w:r w:rsidRPr="000F4550">
        <w:rPr>
          <w:rFonts w:eastAsia="MS Mincho"/>
          <w:b/>
          <w:i/>
          <w:lang w:eastAsia="ja-JP"/>
        </w:rPr>
        <w:t>it is recommended that a specific and dedicated mechanism be established to follow-up, monitor and report on progress made by States  towards the effective implementation of the Principles and Guidelines.</w:t>
      </w:r>
    </w:p>
    <w:p w:rsidR="00AD0FEE" w:rsidRDefault="00AD0FEE" w:rsidP="00AD0FEE">
      <w:pPr>
        <w:pStyle w:val="SingleTxtG-Withnumbering"/>
        <w:numPr>
          <w:ilvl w:val="0"/>
          <w:numId w:val="0"/>
        </w:numPr>
        <w:ind w:left="1134"/>
        <w:rPr>
          <w:rFonts w:eastAsia="MS Mincho"/>
          <w:b/>
          <w:i/>
          <w:lang w:eastAsia="ja-JP"/>
        </w:rPr>
      </w:pPr>
      <w:r w:rsidRPr="000F4550">
        <w:rPr>
          <w:rFonts w:eastAsia="MS Mincho"/>
          <w:lang w:eastAsia="ja-JP"/>
        </w:rPr>
        <w:t>8</w:t>
      </w:r>
      <w:r>
        <w:rPr>
          <w:rFonts w:eastAsia="MS Mincho"/>
          <w:lang w:eastAsia="ja-JP"/>
        </w:rPr>
        <w:t>3</w:t>
      </w:r>
      <w:r w:rsidRPr="000F4550">
        <w:rPr>
          <w:rFonts w:eastAsia="MS Mincho"/>
          <w:lang w:eastAsia="ja-JP"/>
        </w:rPr>
        <w:t>.</w:t>
      </w:r>
      <w:r w:rsidR="00907609" w:rsidRPr="00907609">
        <w:rPr>
          <w:rFonts w:eastAsia="MS Mincho"/>
          <w:lang w:val="en-GB" w:eastAsia="ja-JP"/>
        </w:rPr>
        <w:tab/>
      </w:r>
      <w:r w:rsidRPr="000F4550">
        <w:rPr>
          <w:rFonts w:eastAsia="MS Mincho"/>
          <w:lang w:eastAsia="ja-JP"/>
        </w:rPr>
        <w:t xml:space="preserve"> Existing special procedures deal only with certain aspects of human rights issues that may be associated with persons affected by leprosy and their family </w:t>
      </w:r>
      <w:r w:rsidRPr="00AD0FEE">
        <w:t>members</w:t>
      </w:r>
      <w:r w:rsidRPr="000F4550">
        <w:rPr>
          <w:rFonts w:eastAsia="MS Mincho"/>
          <w:lang w:eastAsia="ja-JP"/>
        </w:rPr>
        <w:t xml:space="preserve">. </w:t>
      </w:r>
      <w:r w:rsidRPr="000F4550">
        <w:rPr>
          <w:rFonts w:eastAsia="MS Mincho"/>
          <w:b/>
          <w:i/>
          <w:lang w:eastAsia="ja-JP"/>
        </w:rPr>
        <w:t>It is therefore highly recommended that a special procedure mandate under the auspices of the Human Rights Council be created for the purpose of following up, monitoring and reporting on progress made and measures taken by States for the effective implementation of the Principles and Guidelines.</w:t>
      </w:r>
    </w:p>
    <w:p w:rsidR="00AD0FEE" w:rsidRPr="00940993" w:rsidRDefault="00AD0FEE" w:rsidP="00AD0FEE">
      <w:pPr>
        <w:pStyle w:val="SingleTxtG-Withnumbering"/>
        <w:numPr>
          <w:ilvl w:val="0"/>
          <w:numId w:val="0"/>
        </w:numPr>
        <w:ind w:left="1134"/>
        <w:rPr>
          <w:rFonts w:eastAsia="MS Mincho"/>
          <w:b/>
          <w:lang w:eastAsia="ja-JP"/>
        </w:rPr>
      </w:pPr>
      <w:r>
        <w:rPr>
          <w:rFonts w:eastAsia="MS Mincho"/>
          <w:lang w:eastAsia="ja-JP"/>
        </w:rPr>
        <w:t xml:space="preserve">84. </w:t>
      </w:r>
      <w:r w:rsidR="00907609" w:rsidRPr="00C67AB7">
        <w:rPr>
          <w:rFonts w:eastAsia="MS Mincho"/>
          <w:lang w:val="en-GB" w:eastAsia="ja-JP"/>
        </w:rPr>
        <w:tab/>
      </w:r>
      <w:r>
        <w:rPr>
          <w:rFonts w:eastAsia="MS Mincho"/>
          <w:lang w:eastAsia="ja-JP"/>
        </w:rPr>
        <w:t xml:space="preserve">In conjunction with the proposed establishment of a special procedure mandate, it is necessary to continue undertaking awareness-raising activities within the United Nations Human Rights fora in order to widely disseminate and deepen the understanding of the Principles and Guidelines among States and all other concerned stakeholders in order to create a conducive environment where the </w:t>
      </w:r>
      <w:r w:rsidRPr="00AD0FEE">
        <w:t>mandate</w:t>
      </w:r>
      <w:r>
        <w:rPr>
          <w:rFonts w:eastAsia="MS Mincho"/>
          <w:lang w:eastAsia="ja-JP"/>
        </w:rPr>
        <w:t xml:space="preserve"> holder could play a pivotal role towards the effective implementation of the Principles and Guidelines. </w:t>
      </w:r>
      <w:r w:rsidRPr="00940993">
        <w:rPr>
          <w:rFonts w:eastAsia="MS Mincho"/>
          <w:b/>
          <w:lang w:eastAsia="ja-JP"/>
        </w:rPr>
        <w:t>In this respect, it is recommended that the Human Rights Council encourage the OHCHR in cooperation with States, relevant international organization</w:t>
      </w:r>
      <w:r>
        <w:rPr>
          <w:rFonts w:eastAsia="MS Mincho"/>
          <w:b/>
          <w:lang w:eastAsia="ja-JP"/>
        </w:rPr>
        <w:t>s</w:t>
      </w:r>
      <w:r w:rsidRPr="00940993">
        <w:rPr>
          <w:rFonts w:eastAsia="MS Mincho"/>
          <w:b/>
          <w:lang w:eastAsia="ja-JP"/>
        </w:rPr>
        <w:t xml:space="preserve"> such as the WHO as well as concerned NGOs, to organize seminars, conferences and side-events on leprosy-related discrimination. In organizing such events, it is highly recommended to ensure </w:t>
      </w:r>
      <w:r>
        <w:rPr>
          <w:rFonts w:eastAsia="MS Mincho"/>
          <w:b/>
          <w:lang w:eastAsia="ja-JP"/>
        </w:rPr>
        <w:t>substantial</w:t>
      </w:r>
      <w:r w:rsidRPr="00940993">
        <w:rPr>
          <w:rFonts w:eastAsia="MS Mincho"/>
          <w:b/>
          <w:lang w:eastAsia="ja-JP"/>
        </w:rPr>
        <w:t xml:space="preserve"> participation of persons affected by leprosy.</w:t>
      </w:r>
    </w:p>
    <w:p w:rsidR="00EB5BC1" w:rsidRPr="00EB5BC1" w:rsidRDefault="00EB5BC1" w:rsidP="00EB5BC1">
      <w:pPr>
        <w:pStyle w:val="SingleTxtG"/>
        <w:spacing w:before="240" w:after="0"/>
        <w:jc w:val="center"/>
        <w:rPr>
          <w:b/>
          <w:u w:val="single"/>
          <w:lang w:val="en-US"/>
        </w:rPr>
      </w:pPr>
      <w:r>
        <w:rPr>
          <w:u w:val="single"/>
          <w:lang w:val="en-US"/>
        </w:rPr>
        <w:lastRenderedPageBreak/>
        <w:tab/>
      </w:r>
      <w:r>
        <w:rPr>
          <w:u w:val="single"/>
          <w:lang w:val="en-US"/>
        </w:rPr>
        <w:tab/>
      </w:r>
      <w:r>
        <w:rPr>
          <w:u w:val="single"/>
          <w:lang w:val="en-US"/>
        </w:rPr>
        <w:tab/>
      </w:r>
    </w:p>
    <w:sectPr w:rsidR="00EB5BC1" w:rsidRPr="00EB5BC1" w:rsidSect="00772BD2">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09" w:rsidRDefault="00907609"/>
  </w:endnote>
  <w:endnote w:type="continuationSeparator" w:id="0">
    <w:p w:rsidR="00907609" w:rsidRDefault="00907609"/>
  </w:endnote>
  <w:endnote w:type="continuationNotice" w:id="1">
    <w:p w:rsidR="00907609" w:rsidRDefault="0090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09" w:rsidRPr="00433ACB" w:rsidRDefault="0090760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C67AB7">
      <w:rPr>
        <w:b/>
        <w:noProof/>
        <w:sz w:val="18"/>
      </w:rPr>
      <w:t>2</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09" w:rsidRPr="00E96B38" w:rsidRDefault="0090760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C67AB7">
      <w:rPr>
        <w:b/>
        <w:noProof/>
        <w:sz w:val="18"/>
      </w:rPr>
      <w:t>21</w:t>
    </w:r>
    <w:r w:rsidRPr="00CB4E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09" w:rsidRPr="000B175B" w:rsidRDefault="00907609" w:rsidP="00EE3BAF">
      <w:pPr>
        <w:tabs>
          <w:tab w:val="right" w:pos="2155"/>
        </w:tabs>
        <w:spacing w:after="80"/>
        <w:ind w:left="680"/>
        <w:rPr>
          <w:u w:val="single"/>
        </w:rPr>
      </w:pPr>
      <w:r>
        <w:rPr>
          <w:u w:val="single"/>
        </w:rPr>
        <w:tab/>
      </w:r>
    </w:p>
  </w:footnote>
  <w:footnote w:type="continuationSeparator" w:id="0">
    <w:p w:rsidR="00907609" w:rsidRPr="00FC68B7" w:rsidRDefault="00907609" w:rsidP="00EE3BAF">
      <w:pPr>
        <w:tabs>
          <w:tab w:val="left" w:pos="2155"/>
        </w:tabs>
        <w:spacing w:after="80"/>
        <w:ind w:left="680"/>
        <w:rPr>
          <w:u w:val="single"/>
        </w:rPr>
      </w:pPr>
      <w:r>
        <w:rPr>
          <w:u w:val="single"/>
        </w:rPr>
        <w:tab/>
      </w:r>
    </w:p>
  </w:footnote>
  <w:footnote w:type="continuationNotice" w:id="1">
    <w:p w:rsidR="00907609" w:rsidRDefault="00907609"/>
  </w:footnote>
  <w:footnote w:id="2">
    <w:p w:rsidR="00907609" w:rsidRDefault="00907609" w:rsidP="00AD0FEE">
      <w:pPr>
        <w:pStyle w:val="FootnoteText"/>
      </w:pPr>
      <w:r>
        <w:rPr>
          <w:lang w:val="fr-CH"/>
        </w:rPr>
        <w:tab/>
      </w:r>
      <w:r>
        <w:rPr>
          <w:rStyle w:val="FootnoteReference"/>
        </w:rPr>
        <w:footnoteRef/>
      </w:r>
      <w:r>
        <w:t xml:space="preserve"> </w:t>
      </w:r>
      <w:r w:rsidRPr="00AD0FEE">
        <w:rPr>
          <w:lang w:val="en-GB"/>
        </w:rPr>
        <w:tab/>
      </w:r>
      <w:r>
        <w:t>See, Report of the Sub-Commission on the Promotion and Protection of Human Rights on its fifty-sixth session, E/CN.4/2005/2 E/CN.4/Sub.2/2004/48, p.35, 21 October 2004.</w:t>
      </w:r>
    </w:p>
  </w:footnote>
  <w:footnote w:id="3">
    <w:p w:rsidR="00907609" w:rsidRDefault="00907609" w:rsidP="00AD0FEE">
      <w:pPr>
        <w:pStyle w:val="FootnoteText"/>
      </w:pPr>
      <w:r w:rsidRPr="006E3164">
        <w:rPr>
          <w:lang w:val="en-GB"/>
        </w:rPr>
        <w:tab/>
      </w:r>
      <w:r>
        <w:rPr>
          <w:rStyle w:val="FootnoteReference"/>
        </w:rPr>
        <w:footnoteRef/>
      </w:r>
      <w:r>
        <w:t xml:space="preserve"> </w:t>
      </w:r>
      <w:r w:rsidRPr="00AD0FEE">
        <w:rPr>
          <w:lang w:val="en-GB"/>
        </w:rPr>
        <w:tab/>
      </w:r>
      <w:r>
        <w:t>A/HRC/Sub.1/58/CRP.7, p.14.</w:t>
      </w:r>
    </w:p>
  </w:footnote>
  <w:footnote w:id="4">
    <w:p w:rsidR="00907609" w:rsidRDefault="00907609" w:rsidP="00AD0FEE">
      <w:pPr>
        <w:pStyle w:val="FootnoteText"/>
      </w:pPr>
      <w:r w:rsidRPr="006E3164">
        <w:rPr>
          <w:lang w:val="en-GB"/>
        </w:rPr>
        <w:tab/>
      </w:r>
      <w:r>
        <w:rPr>
          <w:rStyle w:val="FootnoteReference"/>
        </w:rPr>
        <w:footnoteRef/>
      </w:r>
      <w:r w:rsidRPr="00841E35">
        <w:rPr>
          <w:lang w:val="en-GB"/>
        </w:rPr>
        <w:tab/>
      </w:r>
      <w:r>
        <w:t>A/HRC/8/13</w:t>
      </w:r>
    </w:p>
  </w:footnote>
  <w:footnote w:id="5">
    <w:p w:rsidR="00907609" w:rsidRDefault="00907609" w:rsidP="00AD0FEE">
      <w:pPr>
        <w:pStyle w:val="FootnoteText"/>
      </w:pPr>
      <w:r w:rsidRPr="006E3164">
        <w:rPr>
          <w:lang w:val="en-GB"/>
        </w:rPr>
        <w:tab/>
      </w:r>
      <w:r>
        <w:rPr>
          <w:rStyle w:val="FootnoteReference"/>
        </w:rPr>
        <w:footnoteRef/>
      </w:r>
      <w:r w:rsidRPr="00841E35">
        <w:rPr>
          <w:lang w:val="en-GB"/>
        </w:rPr>
        <w:tab/>
      </w:r>
      <w:r>
        <w:t xml:space="preserve">A/HRC/10/62 </w:t>
      </w:r>
    </w:p>
  </w:footnote>
  <w:footnote w:id="6">
    <w:p w:rsidR="00907609" w:rsidRDefault="00907609" w:rsidP="00AD0FEE">
      <w:pPr>
        <w:pStyle w:val="FootnoteText"/>
      </w:pPr>
      <w:r w:rsidRPr="006E3164">
        <w:rPr>
          <w:lang w:val="en-GB"/>
        </w:rPr>
        <w:tab/>
      </w:r>
      <w:r>
        <w:rPr>
          <w:rStyle w:val="FootnoteReference"/>
        </w:rPr>
        <w:footnoteRef/>
      </w:r>
      <w:r w:rsidRPr="00841E35">
        <w:rPr>
          <w:lang w:val="en-GB"/>
        </w:rPr>
        <w:tab/>
      </w:r>
      <w:r>
        <w:t>A/HRC/12/7</w:t>
      </w:r>
    </w:p>
  </w:footnote>
  <w:footnote w:id="7">
    <w:p w:rsidR="00907609" w:rsidRDefault="00907609" w:rsidP="00AD0FEE">
      <w:pPr>
        <w:pStyle w:val="FootnoteText"/>
      </w:pPr>
      <w:r w:rsidRPr="006E3164">
        <w:rPr>
          <w:lang w:val="en-GB"/>
        </w:rPr>
        <w:tab/>
      </w:r>
      <w:r>
        <w:rPr>
          <w:rStyle w:val="FootnoteReference"/>
        </w:rPr>
        <w:footnoteRef/>
      </w:r>
      <w:r w:rsidRPr="00841E35">
        <w:rPr>
          <w:lang w:val="en-GB"/>
        </w:rPr>
        <w:tab/>
      </w:r>
      <w:r>
        <w:t xml:space="preserve">A/HRC/15/30, annex </w:t>
      </w:r>
    </w:p>
  </w:footnote>
  <w:footnote w:id="8">
    <w:p w:rsidR="00907609" w:rsidRDefault="00907609" w:rsidP="00AD0FEE">
      <w:pPr>
        <w:pStyle w:val="FootnoteText"/>
      </w:pPr>
      <w:r w:rsidRPr="006E3164">
        <w:rPr>
          <w:lang w:val="en-GB"/>
        </w:rPr>
        <w:tab/>
      </w:r>
      <w:r>
        <w:rPr>
          <w:rStyle w:val="FootnoteReference"/>
        </w:rPr>
        <w:footnoteRef/>
      </w:r>
      <w:r w:rsidRPr="00841E35">
        <w:rPr>
          <w:lang w:val="en-GB"/>
        </w:rPr>
        <w:tab/>
      </w:r>
      <w:r>
        <w:t>A/HRC/RES/15/10</w:t>
      </w:r>
    </w:p>
  </w:footnote>
  <w:footnote w:id="9">
    <w:p w:rsidR="00907609" w:rsidRDefault="00907609" w:rsidP="00AD0FEE">
      <w:pPr>
        <w:pStyle w:val="FootnoteText"/>
      </w:pPr>
      <w:r w:rsidRPr="006E3164">
        <w:rPr>
          <w:lang w:val="en-GB"/>
        </w:rPr>
        <w:tab/>
      </w:r>
      <w:r>
        <w:rPr>
          <w:rStyle w:val="FootnoteReference"/>
        </w:rPr>
        <w:footnoteRef/>
      </w:r>
      <w:r w:rsidRPr="00841E35">
        <w:rPr>
          <w:lang w:val="en-GB"/>
        </w:rPr>
        <w:tab/>
      </w:r>
      <w:r>
        <w:t>A/RES/65/215, 25 March, 2011</w:t>
      </w:r>
    </w:p>
  </w:footnote>
  <w:footnote w:id="10">
    <w:p w:rsidR="00907609" w:rsidRDefault="00907609" w:rsidP="00AD0FEE">
      <w:pPr>
        <w:pStyle w:val="FootnoteText"/>
      </w:pPr>
      <w:r w:rsidRPr="006E3164">
        <w:rPr>
          <w:lang w:val="en-GB"/>
        </w:rPr>
        <w:tab/>
      </w:r>
      <w:r>
        <w:rPr>
          <w:rStyle w:val="FootnoteReference"/>
        </w:rPr>
        <w:footnoteRef/>
      </w:r>
      <w:r>
        <w:t xml:space="preserve"> </w:t>
      </w:r>
      <w:r w:rsidRPr="006E3164">
        <w:rPr>
          <w:lang w:val="en-GB"/>
        </w:rPr>
        <w:tab/>
      </w:r>
      <w:r>
        <w:t>See preamble, paras. 9 and 12,  A/HRC/29/15.</w:t>
      </w:r>
    </w:p>
  </w:footnote>
  <w:footnote w:id="11">
    <w:p w:rsidR="00907609" w:rsidRDefault="00907609" w:rsidP="00AD0FEE">
      <w:pPr>
        <w:pStyle w:val="FootnoteText"/>
      </w:pPr>
      <w:r w:rsidRPr="006E3164">
        <w:rPr>
          <w:lang w:val="en-GB"/>
        </w:rPr>
        <w:tab/>
      </w:r>
      <w:r>
        <w:rPr>
          <w:rStyle w:val="FootnoteReference"/>
        </w:rPr>
        <w:footnoteRef/>
      </w:r>
      <w:r>
        <w:t xml:space="preserve"> </w:t>
      </w:r>
      <w:r w:rsidRPr="00C67AB7">
        <w:rPr>
          <w:lang w:val="en-GB"/>
        </w:rPr>
        <w:tab/>
      </w:r>
      <w:r>
        <w:t>See paras. 1 and 2, Ibid.</w:t>
      </w:r>
    </w:p>
  </w:footnote>
  <w:footnote w:id="12">
    <w:p w:rsidR="00907609" w:rsidRDefault="00907609" w:rsidP="00AD0FEE">
      <w:pPr>
        <w:pStyle w:val="FootnoteText"/>
      </w:pPr>
      <w:r w:rsidRPr="00C67AB7">
        <w:rPr>
          <w:lang w:val="en-GB"/>
        </w:rPr>
        <w:tab/>
      </w:r>
      <w:r>
        <w:rPr>
          <w:rStyle w:val="FootnoteReference"/>
        </w:rPr>
        <w:footnoteRef/>
      </w:r>
      <w:r>
        <w:t xml:space="preserve"> </w:t>
      </w:r>
      <w:r w:rsidRPr="00C67AB7">
        <w:rPr>
          <w:lang w:val="en-GB"/>
        </w:rPr>
        <w:tab/>
      </w:r>
      <w:r>
        <w:t xml:space="preserve">The members of the Drafting Group would like to thank </w:t>
      </w:r>
      <w:proofErr w:type="spellStart"/>
      <w:r>
        <w:t>Mr.Nathaniel</w:t>
      </w:r>
      <w:proofErr w:type="spellEnd"/>
      <w:r>
        <w:t xml:space="preserve"> </w:t>
      </w:r>
      <w:proofErr w:type="spellStart"/>
      <w:r>
        <w:t>Melaku</w:t>
      </w:r>
      <w:proofErr w:type="spellEnd"/>
      <w:r>
        <w:t xml:space="preserve">, LLB , Law Faculty, Addis Ababa University, </w:t>
      </w:r>
      <w:proofErr w:type="spellStart"/>
      <w:r>
        <w:t>Dr.</w:t>
      </w:r>
      <w:proofErr w:type="spellEnd"/>
      <w:r>
        <w:t xml:space="preserve"> </w:t>
      </w:r>
      <w:proofErr w:type="spellStart"/>
      <w:r>
        <w:t>Izevbuwa</w:t>
      </w:r>
      <w:proofErr w:type="spellEnd"/>
      <w:r>
        <w:t xml:space="preserve"> </w:t>
      </w:r>
      <w:proofErr w:type="spellStart"/>
      <w:r>
        <w:t>Ikhimiukor</w:t>
      </w:r>
      <w:proofErr w:type="spellEnd"/>
      <w:r>
        <w:t xml:space="preserve">, Post-Doctoral Fellow, </w:t>
      </w:r>
      <w:proofErr w:type="spellStart"/>
      <w:r>
        <w:t>Osgoode</w:t>
      </w:r>
      <w:proofErr w:type="spellEnd"/>
      <w:r>
        <w:t xml:space="preserve"> Law School, York University, Toronto, Canada  and Professor </w:t>
      </w:r>
      <w:proofErr w:type="spellStart"/>
      <w:r>
        <w:t>Yozo</w:t>
      </w:r>
      <w:proofErr w:type="spellEnd"/>
      <w:r>
        <w:t xml:space="preserve"> Yokota for their valuable research input to this study. They would also wish to thank the Nippon Foundation for facilitating crucial information and continued support during the preparation of  this report. Also thanks goes to the International Federation of Anti-Leprosy Associations (ILEP) for </w:t>
      </w:r>
      <w:proofErr w:type="spellStart"/>
      <w:r>
        <w:t>faciltating</w:t>
      </w:r>
      <w:proofErr w:type="spellEnd"/>
      <w:r>
        <w:t xml:space="preserve"> responses from National Associations of Persons Affected by Leprosy and providing inputs to this study.</w:t>
      </w:r>
    </w:p>
  </w:footnote>
  <w:footnote w:id="13">
    <w:p w:rsidR="00907609" w:rsidRDefault="00907609" w:rsidP="00AD0FEE">
      <w:pPr>
        <w:pStyle w:val="FootnoteText"/>
      </w:pPr>
      <w:r w:rsidRPr="006E3164">
        <w:rPr>
          <w:lang w:val="en-GB"/>
        </w:rPr>
        <w:tab/>
      </w:r>
      <w:r>
        <w:rPr>
          <w:rStyle w:val="FootnoteReference"/>
        </w:rPr>
        <w:footnoteRef/>
      </w:r>
      <w:r w:rsidRPr="00C67AB7">
        <w:rPr>
          <w:lang w:val="en-GB"/>
        </w:rPr>
        <w:tab/>
      </w:r>
      <w:r>
        <w:t>A/HRC/AC/16/CRP.2</w:t>
      </w:r>
    </w:p>
  </w:footnote>
  <w:footnote w:id="14">
    <w:p w:rsidR="00907609" w:rsidRDefault="00907609" w:rsidP="00AD0FEE">
      <w:pPr>
        <w:pStyle w:val="FootnoteText"/>
      </w:pPr>
      <w:r w:rsidRPr="00C67AB7">
        <w:rPr>
          <w:lang w:val="en-GB"/>
        </w:rPr>
        <w:tab/>
      </w:r>
      <w:r>
        <w:rPr>
          <w:rStyle w:val="FootnoteReference"/>
        </w:rPr>
        <w:footnoteRef/>
      </w:r>
      <w:r w:rsidRPr="00C67AB7">
        <w:rPr>
          <w:lang w:val="en-GB"/>
        </w:rPr>
        <w:tab/>
      </w:r>
      <w:r>
        <w:t>A/HRC/AC17/CRP.1</w:t>
      </w:r>
    </w:p>
  </w:footnote>
  <w:footnote w:id="15">
    <w:p w:rsidR="00907609" w:rsidRDefault="00907609" w:rsidP="00AD0FEE">
      <w:pPr>
        <w:pStyle w:val="FootnoteText"/>
      </w:pPr>
      <w:r w:rsidRPr="00C67AB7">
        <w:rPr>
          <w:lang w:val="en-GB"/>
        </w:rPr>
        <w:tab/>
      </w:r>
      <w:r>
        <w:rPr>
          <w:rStyle w:val="FootnoteReference"/>
        </w:rPr>
        <w:footnoteRef/>
      </w:r>
      <w:r>
        <w:t xml:space="preserve"> </w:t>
      </w:r>
      <w:r w:rsidRPr="006E3164">
        <w:rPr>
          <w:lang w:val="en-GB"/>
        </w:rPr>
        <w:tab/>
      </w:r>
      <w:r>
        <w:t xml:space="preserve">Responses were received from: </w:t>
      </w:r>
      <w:r w:rsidRPr="00271090">
        <w:rPr>
          <w:b/>
        </w:rPr>
        <w:t>States</w:t>
      </w:r>
      <w:r>
        <w:t xml:space="preserve">- ,Bahrain, Chile, El Salvador, Estonia, Japan, Montenegro, Qatar, Saudi Arabia, Thailand, Vietnam and the United States ; </w:t>
      </w:r>
      <w:r w:rsidRPr="00271090">
        <w:rPr>
          <w:b/>
        </w:rPr>
        <w:t>National Human Rights Institutions</w:t>
      </w:r>
      <w:r>
        <w:t xml:space="preserve">- Algeria, Egypt, India, Denmark, Montenegro, Rwanda, Serbia, Tanzania and Venezuela; </w:t>
      </w:r>
      <w:r w:rsidRPr="00ED3D74">
        <w:rPr>
          <w:b/>
        </w:rPr>
        <w:t>International Organization</w:t>
      </w:r>
      <w:r>
        <w:t xml:space="preserve">: World Health Organization, </w:t>
      </w:r>
      <w:r w:rsidRPr="00271090">
        <w:rPr>
          <w:b/>
        </w:rPr>
        <w:t>International and National Non-Governmental Organizations</w:t>
      </w:r>
      <w:r>
        <w:t xml:space="preserve">- the Nippon Foundation (Japan), </w:t>
      </w:r>
      <w:proofErr w:type="spellStart"/>
      <w:r>
        <w:t>Sasakawa</w:t>
      </w:r>
      <w:proofErr w:type="spellEnd"/>
      <w:r>
        <w:t xml:space="preserve"> Memorial Health </w:t>
      </w:r>
      <w:proofErr w:type="spellStart"/>
      <w:r>
        <w:t>Fourndation</w:t>
      </w:r>
      <w:proofErr w:type="spellEnd"/>
      <w:r>
        <w:t xml:space="preserve"> (Japan), IDEA international, IDEA India, the Leprosy Mission International- Bangladesh (TLMIB), the Leprosy Mission Netherlands, NLR Brazil, MORHAN (Brazil), </w:t>
      </w:r>
      <w:proofErr w:type="spellStart"/>
      <w:r>
        <w:t>Corsohansen</w:t>
      </w:r>
      <w:proofErr w:type="spellEnd"/>
      <w:r>
        <w:t xml:space="preserve"> (Colombia), </w:t>
      </w:r>
      <w:proofErr w:type="spellStart"/>
      <w:r>
        <w:t>Felahansen</w:t>
      </w:r>
      <w:proofErr w:type="spellEnd"/>
      <w:r>
        <w:t xml:space="preserve"> (Colombia), ENAPAL (Ethiopia), FOKAD ( DRC), GPDL (Indonesia), FAIRMED Foundation (Sri Lanka),  Zen-Ryo-</w:t>
      </w:r>
      <w:proofErr w:type="spellStart"/>
      <w:r>
        <w:t>Kyo</w:t>
      </w:r>
      <w:proofErr w:type="spellEnd"/>
      <w:r>
        <w:t xml:space="preserve"> (Japan), HANDA </w:t>
      </w:r>
      <w:proofErr w:type="spellStart"/>
      <w:r>
        <w:t>Rehabilitiation</w:t>
      </w:r>
      <w:proofErr w:type="spellEnd"/>
      <w:r>
        <w:t xml:space="preserve"> (China), the Leprosy Mission (Myanmar), </w:t>
      </w:r>
      <w:proofErr w:type="spellStart"/>
      <w:r>
        <w:t>Fontilles</w:t>
      </w:r>
      <w:proofErr w:type="spellEnd"/>
      <w:r>
        <w:t xml:space="preserve"> (India), </w:t>
      </w:r>
      <w:proofErr w:type="spellStart"/>
      <w:r>
        <w:t>Lepra</w:t>
      </w:r>
      <w:proofErr w:type="spellEnd"/>
      <w:r>
        <w:t xml:space="preserve">-Bangladesh, </w:t>
      </w:r>
      <w:proofErr w:type="spellStart"/>
      <w:r>
        <w:t>Fontilles</w:t>
      </w:r>
      <w:proofErr w:type="spellEnd"/>
      <w:r>
        <w:t xml:space="preserve">-Nicaragua, TLM-Niger, TLM-Nepal, LEPRA Society-India, NLR-Mekong, the Leprosy Mission England and Wales, TLM-Chad, IDEA-Nepal, </w:t>
      </w:r>
      <w:proofErr w:type="spellStart"/>
      <w:r>
        <w:t>Marcial</w:t>
      </w:r>
      <w:proofErr w:type="spellEnd"/>
      <w:r>
        <w:t xml:space="preserve"> Escobar and Mathias Duck (Paraguay), Sierra Leone, </w:t>
      </w:r>
      <w:proofErr w:type="spellStart"/>
      <w:r>
        <w:t>PerMaTa</w:t>
      </w:r>
      <w:proofErr w:type="spellEnd"/>
      <w:r>
        <w:t xml:space="preserve"> (national-Indonesia), </w:t>
      </w:r>
      <w:proofErr w:type="spellStart"/>
      <w:r>
        <w:t>PerMaTa</w:t>
      </w:r>
      <w:proofErr w:type="spellEnd"/>
      <w:r>
        <w:t>, South Sulawesi-(Indonesia), YPPCK-Java, (Indonesia), Sole-(Angola) .</w:t>
      </w:r>
    </w:p>
  </w:footnote>
  <w:footnote w:id="16">
    <w:p w:rsidR="00907609" w:rsidRDefault="00907609" w:rsidP="00AD0FEE">
      <w:pPr>
        <w:pStyle w:val="FootnoteText"/>
      </w:pPr>
      <w:r w:rsidRPr="00C67AB7">
        <w:rPr>
          <w:lang w:val="en-GB"/>
        </w:rPr>
        <w:tab/>
      </w:r>
      <w:r>
        <w:rPr>
          <w:rStyle w:val="FootnoteReference"/>
        </w:rPr>
        <w:footnoteRef/>
      </w:r>
      <w:r>
        <w:t xml:space="preserve"> </w:t>
      </w:r>
      <w:r w:rsidRPr="006E3164">
        <w:rPr>
          <w:lang w:val="en-GB"/>
        </w:rPr>
        <w:tab/>
      </w:r>
      <w:r>
        <w:t xml:space="preserve">This symposium was jointly organized by the </w:t>
      </w:r>
      <w:proofErr w:type="spellStart"/>
      <w:r>
        <w:t>Ponitifical</w:t>
      </w:r>
      <w:proofErr w:type="spellEnd"/>
      <w:r>
        <w:t xml:space="preserve"> Council for Health Care Workers, the Good Samaritan Foundation, and the Nippon Foundation in cooperation with the </w:t>
      </w:r>
      <w:proofErr w:type="spellStart"/>
      <w:r>
        <w:t>Fondation</w:t>
      </w:r>
      <w:proofErr w:type="spellEnd"/>
      <w:r>
        <w:t xml:space="preserve"> Raoul </w:t>
      </w:r>
      <w:proofErr w:type="spellStart"/>
      <w:r>
        <w:t>Follereau</w:t>
      </w:r>
      <w:proofErr w:type="spellEnd"/>
      <w:r>
        <w:t xml:space="preserve">, the Sovereign Order of Malta and the </w:t>
      </w:r>
      <w:proofErr w:type="spellStart"/>
      <w:r>
        <w:t>Sasakawa</w:t>
      </w:r>
      <w:proofErr w:type="spellEnd"/>
      <w:r>
        <w:t xml:space="preserve"> Memorial Foundation.</w:t>
      </w:r>
    </w:p>
  </w:footnote>
  <w:footnote w:id="17">
    <w:p w:rsidR="00907609" w:rsidRDefault="00907609" w:rsidP="00AD0FEE">
      <w:pPr>
        <w:pStyle w:val="FootnoteText"/>
      </w:pPr>
      <w:r w:rsidRPr="00C67AB7">
        <w:rPr>
          <w:lang w:val="en-GB"/>
        </w:rPr>
        <w:tab/>
      </w:r>
      <w:r>
        <w:rPr>
          <w:rStyle w:val="FootnoteReference"/>
        </w:rPr>
        <w:footnoteRef/>
      </w:r>
      <w:r>
        <w:t xml:space="preserve"> </w:t>
      </w:r>
      <w:r w:rsidRPr="006E3164">
        <w:rPr>
          <w:lang w:val="en-GB"/>
        </w:rPr>
        <w:tab/>
      </w:r>
      <w:r>
        <w:t xml:space="preserve">Some of the responses received are not reflected in this progress report because they were not available in English. </w:t>
      </w:r>
    </w:p>
  </w:footnote>
  <w:footnote w:id="18">
    <w:p w:rsidR="00907609" w:rsidRDefault="00907609" w:rsidP="00AD0FEE">
      <w:pPr>
        <w:pStyle w:val="FootnoteText"/>
      </w:pPr>
      <w:r w:rsidRPr="00C67AB7">
        <w:rPr>
          <w:lang w:val="en-GB"/>
        </w:rPr>
        <w:tab/>
      </w:r>
      <w:r>
        <w:rPr>
          <w:rStyle w:val="FootnoteReference"/>
        </w:rPr>
        <w:footnoteRef/>
      </w:r>
      <w:r>
        <w:t xml:space="preserve"> </w:t>
      </w:r>
      <w:r w:rsidRPr="006E3164">
        <w:rPr>
          <w:lang w:val="en-GB"/>
        </w:rPr>
        <w:tab/>
      </w:r>
      <w:r>
        <w:t>R</w:t>
      </w:r>
      <w:r w:rsidRPr="00E46CF6">
        <w:t>esponse</w:t>
      </w:r>
      <w:r>
        <w:t>s</w:t>
      </w:r>
      <w:r w:rsidRPr="00E46CF6">
        <w:t xml:space="preserve"> from the Government of Japan and the Nippon Foundation</w:t>
      </w:r>
      <w:r>
        <w:t>.</w:t>
      </w:r>
    </w:p>
  </w:footnote>
  <w:footnote w:id="19">
    <w:p w:rsidR="00907609" w:rsidRDefault="00907609" w:rsidP="00AD0FEE">
      <w:pPr>
        <w:pStyle w:val="FootnoteText"/>
      </w:pPr>
      <w:r w:rsidRPr="00C67AB7">
        <w:rPr>
          <w:lang w:val="en-GB"/>
        </w:rPr>
        <w:tab/>
      </w:r>
      <w:r>
        <w:rPr>
          <w:rStyle w:val="FootnoteReference"/>
        </w:rPr>
        <w:footnoteRef/>
      </w:r>
      <w:r>
        <w:t xml:space="preserve"> </w:t>
      </w:r>
      <w:r w:rsidRPr="006E3164">
        <w:rPr>
          <w:lang w:val="en-GB"/>
        </w:rPr>
        <w:tab/>
      </w:r>
      <w:r>
        <w:t>Ibid.</w:t>
      </w:r>
    </w:p>
  </w:footnote>
  <w:footnote w:id="20">
    <w:p w:rsidR="00907609" w:rsidRDefault="00907609" w:rsidP="00AD0FEE">
      <w:pPr>
        <w:pStyle w:val="FootnoteText"/>
      </w:pPr>
      <w:r w:rsidRPr="00C67AB7">
        <w:rPr>
          <w:rFonts w:eastAsia="MS Mincho" w:cstheme="minorHAnsi"/>
          <w:lang w:val="en-GB" w:eastAsia="ja-JP"/>
        </w:rPr>
        <w:tab/>
      </w:r>
      <w:r>
        <w:rPr>
          <w:rStyle w:val="FootnoteReference"/>
        </w:rPr>
        <w:footnoteRef/>
      </w:r>
      <w:r w:rsidRPr="006E3164">
        <w:rPr>
          <w:rFonts w:eastAsia="MS Mincho" w:cstheme="minorHAnsi"/>
          <w:lang w:val="en-GB" w:eastAsia="ja-JP"/>
        </w:rPr>
        <w:tab/>
      </w:r>
      <w:r>
        <w:rPr>
          <w:rFonts w:eastAsia="MS Mincho" w:cstheme="minorHAnsi"/>
          <w:lang w:eastAsia="ja-JP"/>
        </w:rPr>
        <w:t>R</w:t>
      </w:r>
      <w:r w:rsidRPr="00E46CF6">
        <w:rPr>
          <w:rFonts w:eastAsia="MS Mincho" w:cstheme="minorHAnsi"/>
          <w:lang w:eastAsia="ja-JP"/>
        </w:rPr>
        <w:t>esponses by the Government of Japan, the Nippon Foundation and Zen-Ryo-</w:t>
      </w:r>
      <w:proofErr w:type="spellStart"/>
      <w:r w:rsidRPr="00E46CF6">
        <w:rPr>
          <w:rFonts w:eastAsia="MS Mincho" w:cstheme="minorHAnsi"/>
          <w:lang w:eastAsia="ja-JP"/>
        </w:rPr>
        <w:t>Kyo</w:t>
      </w:r>
      <w:proofErr w:type="spellEnd"/>
    </w:p>
  </w:footnote>
  <w:footnote w:id="21">
    <w:p w:rsidR="00907609" w:rsidRDefault="00907609" w:rsidP="00AD0FEE">
      <w:pPr>
        <w:pStyle w:val="FootnoteText"/>
      </w:pPr>
      <w:r w:rsidRPr="00C67AB7">
        <w:rPr>
          <w:rFonts w:eastAsia="MS Mincho" w:cstheme="minorHAnsi"/>
          <w:lang w:val="en-GB" w:eastAsia="ja-JP"/>
        </w:rPr>
        <w:tab/>
      </w:r>
      <w:r>
        <w:rPr>
          <w:rStyle w:val="FootnoteReference"/>
        </w:rPr>
        <w:footnoteRef/>
      </w:r>
      <w:r w:rsidRPr="006E3164">
        <w:rPr>
          <w:rFonts w:eastAsia="MS Mincho" w:cstheme="minorHAnsi"/>
          <w:lang w:val="en-GB" w:eastAsia="ja-JP"/>
        </w:rPr>
        <w:tab/>
      </w:r>
      <w:r w:rsidRPr="00E46CF6">
        <w:rPr>
          <w:rFonts w:eastAsia="MS Mincho" w:cstheme="minorHAnsi"/>
          <w:lang w:eastAsia="ja-JP"/>
        </w:rPr>
        <w:t xml:space="preserve">Reponses from </w:t>
      </w:r>
      <w:r>
        <w:rPr>
          <w:rFonts w:eastAsia="MS Mincho" w:cstheme="minorHAnsi"/>
          <w:lang w:eastAsia="ja-JP"/>
        </w:rPr>
        <w:t xml:space="preserve">Saudi Arabia, </w:t>
      </w:r>
      <w:r w:rsidRPr="00E46CF6">
        <w:rPr>
          <w:rFonts w:eastAsia="MS Mincho" w:cstheme="minorHAnsi"/>
          <w:lang w:eastAsia="ja-JP"/>
        </w:rPr>
        <w:t>NHRIs of Rwanda, Tanzania and Egypt</w:t>
      </w:r>
      <w:r>
        <w:rPr>
          <w:rFonts w:eastAsia="MS Mincho" w:cstheme="minorHAnsi"/>
          <w:lang w:eastAsia="ja-JP"/>
        </w:rPr>
        <w:t xml:space="preserve"> and</w:t>
      </w:r>
      <w:r w:rsidRPr="00E46CF6">
        <w:rPr>
          <w:rFonts w:eastAsia="MS Mincho" w:cstheme="minorHAnsi"/>
          <w:lang w:eastAsia="ja-JP"/>
        </w:rPr>
        <w:t xml:space="preserve"> India</w:t>
      </w:r>
      <w:r>
        <w:rPr>
          <w:rFonts w:eastAsia="MS Mincho" w:cstheme="minorHAnsi"/>
          <w:lang w:eastAsia="ja-JP"/>
        </w:rPr>
        <w:t xml:space="preserve"> and Vietnam</w:t>
      </w:r>
    </w:p>
  </w:footnote>
  <w:footnote w:id="22">
    <w:p w:rsidR="00907609" w:rsidRDefault="00907609" w:rsidP="00AD0FEE">
      <w:pPr>
        <w:pStyle w:val="FootnoteText"/>
      </w:pPr>
      <w:r w:rsidRPr="00C67AB7">
        <w:rPr>
          <w:lang w:val="en-GB"/>
        </w:rPr>
        <w:tab/>
      </w:r>
      <w:r>
        <w:rPr>
          <w:rStyle w:val="FootnoteReference"/>
        </w:rPr>
        <w:footnoteRef/>
      </w:r>
      <w:r>
        <w:t xml:space="preserve"> </w:t>
      </w:r>
      <w:r w:rsidRPr="006E3164">
        <w:rPr>
          <w:lang w:val="en-GB"/>
        </w:rPr>
        <w:tab/>
      </w:r>
      <w:r>
        <w:t xml:space="preserve">Responses from GPDL-Indonesia; </w:t>
      </w:r>
      <w:proofErr w:type="spellStart"/>
      <w:r>
        <w:t>Fondation</w:t>
      </w:r>
      <w:proofErr w:type="spellEnd"/>
      <w:r>
        <w:t xml:space="preserve"> </w:t>
      </w:r>
      <w:proofErr w:type="spellStart"/>
      <w:r>
        <w:t>Kalipa</w:t>
      </w:r>
      <w:proofErr w:type="spellEnd"/>
      <w:r>
        <w:t>-</w:t>
      </w:r>
      <w:r w:rsidRPr="00E46CF6">
        <w:rPr>
          <w:rFonts w:eastAsia="MS Mincho" w:cstheme="minorHAnsi"/>
          <w:lang w:eastAsia="ja-JP"/>
        </w:rPr>
        <w:t xml:space="preserve">DRC; </w:t>
      </w:r>
      <w:proofErr w:type="spellStart"/>
      <w:r>
        <w:rPr>
          <w:rFonts w:eastAsia="MS Mincho" w:cstheme="minorHAnsi"/>
          <w:lang w:eastAsia="ja-JP"/>
        </w:rPr>
        <w:t>Fairmed</w:t>
      </w:r>
      <w:proofErr w:type="spellEnd"/>
      <w:r>
        <w:rPr>
          <w:rFonts w:eastAsia="MS Mincho" w:cstheme="minorHAnsi"/>
          <w:lang w:eastAsia="ja-JP"/>
        </w:rPr>
        <w:t xml:space="preserve">- </w:t>
      </w:r>
      <w:r w:rsidRPr="00E46CF6">
        <w:rPr>
          <w:rFonts w:eastAsia="MS Mincho" w:cstheme="minorHAnsi"/>
          <w:lang w:eastAsia="ja-JP"/>
        </w:rPr>
        <w:t xml:space="preserve">Sri Lanka, </w:t>
      </w:r>
      <w:r>
        <w:rPr>
          <w:rFonts w:eastAsia="MS Mincho" w:cstheme="minorHAnsi"/>
          <w:lang w:eastAsia="ja-JP"/>
        </w:rPr>
        <w:t>ENAPAL-</w:t>
      </w:r>
      <w:r w:rsidRPr="00E46CF6">
        <w:rPr>
          <w:rFonts w:eastAsia="MS Mincho" w:cstheme="minorHAnsi"/>
          <w:lang w:eastAsia="ja-JP"/>
        </w:rPr>
        <w:t xml:space="preserve">Ethiopia, </w:t>
      </w:r>
      <w:r>
        <w:rPr>
          <w:rFonts w:eastAsia="MS Mincho" w:cstheme="minorHAnsi"/>
          <w:lang w:eastAsia="ja-JP"/>
        </w:rPr>
        <w:t>HANDA-</w:t>
      </w:r>
      <w:r w:rsidRPr="00E46CF6">
        <w:rPr>
          <w:rFonts w:eastAsia="MS Mincho" w:cstheme="minorHAnsi"/>
          <w:lang w:eastAsia="ja-JP"/>
        </w:rPr>
        <w:t>China,</w:t>
      </w:r>
      <w:r w:rsidR="0085054B" w:rsidRPr="0085054B">
        <w:rPr>
          <w:rFonts w:eastAsia="MS Mincho" w:cstheme="minorHAnsi"/>
          <w:lang w:val="en-GB" w:eastAsia="ja-JP"/>
        </w:rPr>
        <w:t xml:space="preserve"> </w:t>
      </w:r>
      <w:proofErr w:type="spellStart"/>
      <w:r>
        <w:rPr>
          <w:rFonts w:eastAsia="MS Mincho" w:cstheme="minorHAnsi"/>
          <w:lang w:eastAsia="ja-JP"/>
        </w:rPr>
        <w:t>Fontilles</w:t>
      </w:r>
      <w:proofErr w:type="spellEnd"/>
      <w:r>
        <w:rPr>
          <w:rFonts w:eastAsia="MS Mincho" w:cstheme="minorHAnsi"/>
          <w:lang w:eastAsia="ja-JP"/>
        </w:rPr>
        <w:t>-</w:t>
      </w:r>
      <w:r w:rsidRPr="00E46CF6">
        <w:rPr>
          <w:rFonts w:eastAsia="MS Mincho" w:cstheme="minorHAnsi"/>
          <w:lang w:eastAsia="ja-JP"/>
        </w:rPr>
        <w:t xml:space="preserve">Nicaragua, </w:t>
      </w:r>
      <w:r>
        <w:rPr>
          <w:rFonts w:eastAsia="MS Mincho" w:cstheme="minorHAnsi"/>
          <w:lang w:eastAsia="ja-JP"/>
        </w:rPr>
        <w:t>the Leprosy Mission-</w:t>
      </w:r>
      <w:r w:rsidRPr="00E46CF6">
        <w:rPr>
          <w:rFonts w:eastAsia="MS Mincho" w:cstheme="minorHAnsi"/>
          <w:lang w:eastAsia="ja-JP"/>
        </w:rPr>
        <w:t>My</w:t>
      </w:r>
      <w:r>
        <w:rPr>
          <w:rFonts w:eastAsia="MS Mincho" w:cstheme="minorHAnsi"/>
          <w:lang w:eastAsia="ja-JP"/>
        </w:rPr>
        <w:t>a</w:t>
      </w:r>
      <w:r w:rsidRPr="00E46CF6">
        <w:rPr>
          <w:rFonts w:eastAsia="MS Mincho" w:cstheme="minorHAnsi"/>
          <w:lang w:eastAsia="ja-JP"/>
        </w:rPr>
        <w:t>nmar</w:t>
      </w:r>
      <w:r>
        <w:rPr>
          <w:rFonts w:eastAsia="MS Mincho" w:cstheme="minorHAnsi"/>
          <w:lang w:eastAsia="ja-JP"/>
        </w:rPr>
        <w:t>.</w:t>
      </w:r>
    </w:p>
  </w:footnote>
  <w:footnote w:id="23">
    <w:p w:rsidR="00907609" w:rsidRDefault="00907609" w:rsidP="00AD0FEE">
      <w:pPr>
        <w:pStyle w:val="FootnoteText"/>
      </w:pPr>
      <w:r w:rsidRPr="0085054B">
        <w:rPr>
          <w:lang w:val="en-GB"/>
        </w:rPr>
        <w:tab/>
      </w:r>
      <w:r>
        <w:rPr>
          <w:rStyle w:val="FootnoteReference"/>
        </w:rPr>
        <w:footnoteRef/>
      </w:r>
      <w:r w:rsidRPr="006E3164">
        <w:rPr>
          <w:lang w:val="en-GB"/>
        </w:rPr>
        <w:tab/>
      </w:r>
      <w:r>
        <w:t xml:space="preserve"> R</w:t>
      </w:r>
      <w:r w:rsidRPr="00E46CF6">
        <w:t>esponses</w:t>
      </w:r>
      <w:r>
        <w:t xml:space="preserve"> from the</w:t>
      </w:r>
      <w:r w:rsidRPr="00E46CF6">
        <w:t xml:space="preserve"> Government of Japan, Nippon Foundation, Zen Ryo </w:t>
      </w:r>
      <w:proofErr w:type="spellStart"/>
      <w:r w:rsidRPr="00E46CF6">
        <w:t>Kyo</w:t>
      </w:r>
      <w:proofErr w:type="spellEnd"/>
    </w:p>
  </w:footnote>
  <w:footnote w:id="24">
    <w:p w:rsidR="00907609" w:rsidRDefault="00907609" w:rsidP="00AD0FEE">
      <w:pPr>
        <w:pStyle w:val="FootnoteText"/>
      </w:pPr>
      <w:r w:rsidRPr="00C67AB7">
        <w:rPr>
          <w:lang w:val="en-GB"/>
        </w:rPr>
        <w:tab/>
      </w:r>
      <w:r>
        <w:rPr>
          <w:rStyle w:val="FootnoteReference"/>
        </w:rPr>
        <w:footnoteRef/>
      </w:r>
      <w:r>
        <w:t xml:space="preserve"> </w:t>
      </w:r>
      <w:r w:rsidRPr="006E3164">
        <w:rPr>
          <w:lang w:val="en-GB"/>
        </w:rPr>
        <w:tab/>
      </w:r>
      <w:r>
        <w:t xml:space="preserve">Responses from the National Human Rights Commission-India; LS-India and </w:t>
      </w:r>
      <w:proofErr w:type="spellStart"/>
      <w:r>
        <w:t>APAl</w:t>
      </w:r>
      <w:proofErr w:type="spellEnd"/>
      <w:r>
        <w:t>-India</w:t>
      </w:r>
    </w:p>
  </w:footnote>
  <w:footnote w:id="25">
    <w:p w:rsidR="00907609" w:rsidRDefault="00907609" w:rsidP="00AD0FEE">
      <w:pPr>
        <w:pStyle w:val="FootnoteText"/>
      </w:pPr>
      <w:r w:rsidRPr="00C67AB7">
        <w:rPr>
          <w:lang w:val="en-GB"/>
        </w:rPr>
        <w:tab/>
      </w:r>
      <w:r>
        <w:rPr>
          <w:rStyle w:val="FootnoteReference"/>
        </w:rPr>
        <w:footnoteRef/>
      </w:r>
      <w:r>
        <w:t xml:space="preserve"> </w:t>
      </w:r>
      <w:r w:rsidRPr="006E3164">
        <w:rPr>
          <w:lang w:val="en-GB"/>
        </w:rPr>
        <w:tab/>
      </w:r>
      <w:r>
        <w:t>R</w:t>
      </w:r>
      <w:r w:rsidRPr="00E46CF6">
        <w:t>esponses from MORHAN and NL</w:t>
      </w:r>
      <w:r>
        <w:t>R</w:t>
      </w:r>
      <w:r w:rsidRPr="00E46CF6">
        <w:t xml:space="preserve"> Brazil</w:t>
      </w:r>
    </w:p>
  </w:footnote>
  <w:footnote w:id="26">
    <w:p w:rsidR="00907609" w:rsidRDefault="00907609" w:rsidP="00AD0FEE">
      <w:pPr>
        <w:pStyle w:val="FootnoteText"/>
      </w:pPr>
      <w:r w:rsidRPr="00C67AB7">
        <w:rPr>
          <w:lang w:val="en-GB"/>
        </w:rPr>
        <w:tab/>
      </w:r>
      <w:r>
        <w:rPr>
          <w:rStyle w:val="FootnoteReference"/>
        </w:rPr>
        <w:footnoteRef/>
      </w:r>
      <w:r>
        <w:t xml:space="preserve"> </w:t>
      </w:r>
      <w:r w:rsidRPr="00C67AB7">
        <w:rPr>
          <w:lang w:val="en-GB"/>
        </w:rPr>
        <w:tab/>
      </w:r>
      <w:r>
        <w:t>Responses from</w:t>
      </w:r>
      <w:r w:rsidRPr="00E46CF6">
        <w:t xml:space="preserve">, </w:t>
      </w:r>
      <w:r>
        <w:t>FAIRMED-</w:t>
      </w:r>
      <w:r w:rsidRPr="00E46CF6">
        <w:t xml:space="preserve">Sri Lanka; </w:t>
      </w:r>
      <w:proofErr w:type="spellStart"/>
      <w:r w:rsidRPr="00E46CF6">
        <w:t>Fondation</w:t>
      </w:r>
      <w:proofErr w:type="spellEnd"/>
      <w:r w:rsidRPr="00E46CF6">
        <w:t xml:space="preserve"> </w:t>
      </w:r>
      <w:proofErr w:type="spellStart"/>
      <w:r w:rsidRPr="00E46CF6">
        <w:t>Kalipa</w:t>
      </w:r>
      <w:proofErr w:type="spellEnd"/>
      <w:r>
        <w:t xml:space="preserve">-DRC; </w:t>
      </w:r>
      <w:r w:rsidRPr="00E46CF6">
        <w:t>HANDA</w:t>
      </w:r>
      <w:r>
        <w:t xml:space="preserve"> </w:t>
      </w:r>
      <w:proofErr w:type="spellStart"/>
      <w:r>
        <w:t>Rehabilation</w:t>
      </w:r>
      <w:proofErr w:type="spellEnd"/>
      <w:r>
        <w:t>-</w:t>
      </w:r>
      <w:r w:rsidRPr="00E46CF6">
        <w:t xml:space="preserve"> China; GPDL</w:t>
      </w:r>
      <w:r>
        <w:t xml:space="preserve">- Indonesia; </w:t>
      </w:r>
      <w:proofErr w:type="spellStart"/>
      <w:r>
        <w:t>Marcial</w:t>
      </w:r>
      <w:proofErr w:type="spellEnd"/>
      <w:r>
        <w:t xml:space="preserve"> Escobar-</w:t>
      </w:r>
      <w:proofErr w:type="spellStart"/>
      <w:r>
        <w:t>Parguay</w:t>
      </w:r>
      <w:proofErr w:type="spellEnd"/>
      <w:r>
        <w:t>; the Leprosy Mission-Myanmar</w:t>
      </w:r>
      <w:r w:rsidRPr="00E46CF6">
        <w:t xml:space="preserve">; </w:t>
      </w:r>
      <w:proofErr w:type="spellStart"/>
      <w:r w:rsidRPr="00E46CF6">
        <w:t>Corsohansen</w:t>
      </w:r>
      <w:proofErr w:type="spellEnd"/>
      <w:r w:rsidRPr="00E46CF6">
        <w:t xml:space="preserve"> and </w:t>
      </w:r>
      <w:proofErr w:type="spellStart"/>
      <w:r w:rsidRPr="00E46CF6">
        <w:t>Felahansen</w:t>
      </w:r>
      <w:proofErr w:type="spellEnd"/>
      <w:r>
        <w:t xml:space="preserve">-Colombia; TLM-Nepal and IDEA-Nepal; </w:t>
      </w:r>
      <w:proofErr w:type="spellStart"/>
      <w:r w:rsidRPr="00E46CF6">
        <w:t>Lepra</w:t>
      </w:r>
      <w:proofErr w:type="spellEnd"/>
      <w:r w:rsidRPr="00E46CF6">
        <w:t xml:space="preserve"> Bangladesh, ENAPAL/Ethiopia</w:t>
      </w:r>
      <w:r>
        <w:t>.</w:t>
      </w:r>
    </w:p>
  </w:footnote>
  <w:footnote w:id="27">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Response from the Leprosy Mission Trust, India.</w:t>
      </w:r>
    </w:p>
  </w:footnote>
  <w:footnote w:id="28">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Ibid.</w:t>
      </w:r>
    </w:p>
  </w:footnote>
  <w:footnote w:id="29">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Response from the</w:t>
      </w:r>
      <w:r w:rsidRPr="00E46CF6">
        <w:t xml:space="preserve"> Leprosy Mission</w:t>
      </w:r>
      <w:r>
        <w:t>,</w:t>
      </w:r>
      <w:r w:rsidRPr="00E46CF6">
        <w:t xml:space="preserve"> Mya</w:t>
      </w:r>
      <w:r>
        <w:t>n</w:t>
      </w:r>
      <w:r w:rsidRPr="00E46CF6">
        <w:t>mar</w:t>
      </w:r>
    </w:p>
  </w:footnote>
  <w:footnote w:id="30">
    <w:p w:rsidR="00907609" w:rsidRDefault="00907609" w:rsidP="00AD0FEE">
      <w:pPr>
        <w:pStyle w:val="FootnoteText"/>
      </w:pPr>
      <w:r w:rsidRPr="00C67AB7">
        <w:rPr>
          <w:lang w:val="en-GB"/>
        </w:rPr>
        <w:tab/>
      </w:r>
      <w:r>
        <w:rPr>
          <w:rStyle w:val="FootnoteReference"/>
        </w:rPr>
        <w:footnoteRef/>
      </w:r>
      <w:r w:rsidRPr="00907609">
        <w:rPr>
          <w:lang w:val="en-GB"/>
        </w:rPr>
        <w:tab/>
      </w:r>
      <w:r>
        <w:t>R</w:t>
      </w:r>
      <w:r w:rsidRPr="00E46CF6">
        <w:t>esponse</w:t>
      </w:r>
      <w:r>
        <w:t xml:space="preserve">s from </w:t>
      </w:r>
      <w:proofErr w:type="spellStart"/>
      <w:r>
        <w:t>Lepra</w:t>
      </w:r>
      <w:proofErr w:type="spellEnd"/>
      <w:r>
        <w:t xml:space="preserve"> Bangladesh; </w:t>
      </w:r>
      <w:r w:rsidRPr="00E46CF6">
        <w:t>NL</w:t>
      </w:r>
      <w:r>
        <w:t>R Mekong-Vietnam; NLR-Brazil</w:t>
      </w:r>
      <w:r w:rsidRPr="00E46CF6">
        <w:t xml:space="preserve"> and MORHAN-Brazil; Mathias Duck-Paraguay; </w:t>
      </w:r>
      <w:proofErr w:type="spellStart"/>
      <w:r>
        <w:t>the</w:t>
      </w:r>
      <w:r w:rsidRPr="00E46CF6">
        <w:t>Leprosy</w:t>
      </w:r>
      <w:proofErr w:type="spellEnd"/>
      <w:r w:rsidRPr="00E46CF6">
        <w:t xml:space="preserve"> Mission International-Bangladesh</w:t>
      </w:r>
      <w:r>
        <w:t>.</w:t>
      </w:r>
    </w:p>
  </w:footnote>
  <w:footnote w:id="31">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R</w:t>
      </w:r>
      <w:r w:rsidRPr="00E46CF6">
        <w:t xml:space="preserve">esponse </w:t>
      </w:r>
      <w:r>
        <w:t>from</w:t>
      </w:r>
      <w:r w:rsidRPr="00E46CF6">
        <w:t xml:space="preserve"> NL</w:t>
      </w:r>
      <w:r>
        <w:t>R</w:t>
      </w:r>
      <w:r w:rsidRPr="00E46CF6">
        <w:t>-Brazil</w:t>
      </w:r>
      <w:r>
        <w:t>.</w:t>
      </w:r>
    </w:p>
  </w:footnote>
  <w:footnote w:id="32">
    <w:p w:rsidR="00907609" w:rsidRDefault="00907609" w:rsidP="00AD0FEE">
      <w:pPr>
        <w:pStyle w:val="FootnoteText"/>
      </w:pPr>
      <w:r w:rsidRPr="00C67AB7">
        <w:rPr>
          <w:lang w:val="en-GB"/>
        </w:rPr>
        <w:tab/>
      </w:r>
      <w:r>
        <w:rPr>
          <w:rStyle w:val="FootnoteReference"/>
        </w:rPr>
        <w:footnoteRef/>
      </w:r>
      <w:r w:rsidRPr="00C67AB7">
        <w:rPr>
          <w:lang w:val="en-GB"/>
        </w:rPr>
        <w:tab/>
      </w:r>
      <w:r>
        <w:t>R</w:t>
      </w:r>
      <w:r w:rsidRPr="00E46CF6">
        <w:t>esponse</w:t>
      </w:r>
      <w:r>
        <w:t>s from</w:t>
      </w:r>
      <w:r w:rsidRPr="00E46CF6">
        <w:t xml:space="preserve"> HANDA-China;</w:t>
      </w:r>
      <w:r>
        <w:t xml:space="preserve"> the</w:t>
      </w:r>
      <w:r w:rsidRPr="00E46CF6">
        <w:t xml:space="preserve"> Leprosy Mission International-Bangladesh; GPDLI-Indonesia; FOKAD-DRC; </w:t>
      </w:r>
      <w:proofErr w:type="spellStart"/>
      <w:r w:rsidRPr="00E46CF6">
        <w:t>Fontilles</w:t>
      </w:r>
      <w:proofErr w:type="spellEnd"/>
      <w:r w:rsidRPr="00E46CF6">
        <w:t xml:space="preserve">-Nicaragua; </w:t>
      </w:r>
      <w:proofErr w:type="spellStart"/>
      <w:r w:rsidRPr="00E46CF6">
        <w:t>Felahansen</w:t>
      </w:r>
      <w:proofErr w:type="spellEnd"/>
      <w:r w:rsidRPr="00E46CF6">
        <w:t>-Colombia</w:t>
      </w:r>
      <w:r>
        <w:t>.</w:t>
      </w:r>
    </w:p>
  </w:footnote>
  <w:footnote w:id="33">
    <w:p w:rsidR="00907609" w:rsidRDefault="00907609" w:rsidP="00AD0FEE">
      <w:pPr>
        <w:pStyle w:val="FootnoteText"/>
      </w:pPr>
      <w:r w:rsidRPr="00C67AB7">
        <w:rPr>
          <w:lang w:val="en-GB"/>
        </w:rPr>
        <w:tab/>
      </w:r>
      <w:r>
        <w:rPr>
          <w:rStyle w:val="FootnoteReference"/>
        </w:rPr>
        <w:footnoteRef/>
      </w:r>
      <w:r w:rsidRPr="00907609">
        <w:rPr>
          <w:lang w:val="en-GB"/>
        </w:rPr>
        <w:tab/>
      </w:r>
      <w:r>
        <w:t xml:space="preserve">Responses from </w:t>
      </w:r>
      <w:r w:rsidRPr="00E46CF6">
        <w:t>NLR-Brazil and MORHAN-Brazil</w:t>
      </w:r>
      <w:r>
        <w:t>.</w:t>
      </w:r>
    </w:p>
  </w:footnote>
  <w:footnote w:id="34">
    <w:p w:rsidR="00907609" w:rsidRPr="00C67AB7" w:rsidRDefault="00907609" w:rsidP="00AD0FEE">
      <w:pPr>
        <w:pStyle w:val="FootnoteText"/>
        <w:rPr>
          <w:lang w:val="es-ES"/>
        </w:rPr>
      </w:pPr>
      <w:r>
        <w:rPr>
          <w:lang w:val="en-GB"/>
        </w:rPr>
        <w:tab/>
      </w:r>
      <w:r>
        <w:rPr>
          <w:rStyle w:val="FootnoteReference"/>
        </w:rPr>
        <w:footnoteRef/>
      </w:r>
      <w:r w:rsidRPr="00C67AB7">
        <w:rPr>
          <w:lang w:val="es-ES"/>
        </w:rPr>
        <w:tab/>
        <w:t xml:space="preserve"> TLM-Nepal.</w:t>
      </w:r>
    </w:p>
  </w:footnote>
  <w:footnote w:id="35">
    <w:p w:rsidR="00907609" w:rsidRPr="00C67AB7" w:rsidRDefault="00907609" w:rsidP="00AD0FEE">
      <w:pPr>
        <w:pStyle w:val="FootnoteText"/>
        <w:rPr>
          <w:lang w:val="es-ES"/>
        </w:rPr>
      </w:pPr>
      <w:r w:rsidRPr="00C67AB7">
        <w:rPr>
          <w:lang w:val="es-ES"/>
        </w:rPr>
        <w:tab/>
      </w:r>
      <w:r>
        <w:rPr>
          <w:rStyle w:val="FootnoteReference"/>
        </w:rPr>
        <w:footnoteRef/>
      </w:r>
      <w:r w:rsidRPr="00C67AB7">
        <w:rPr>
          <w:lang w:val="es-ES"/>
        </w:rPr>
        <w:t xml:space="preserve"> </w:t>
      </w:r>
      <w:r w:rsidRPr="00C67AB7">
        <w:rPr>
          <w:lang w:val="es-ES"/>
        </w:rPr>
        <w:tab/>
        <w:t xml:space="preserve">Amar B. </w:t>
      </w:r>
      <w:proofErr w:type="spellStart"/>
      <w:r w:rsidRPr="00C67AB7">
        <w:rPr>
          <w:lang w:val="es-ES"/>
        </w:rPr>
        <w:t>Timalsina</w:t>
      </w:r>
      <w:proofErr w:type="spellEnd"/>
      <w:r w:rsidRPr="00C67AB7">
        <w:rPr>
          <w:lang w:val="es-ES"/>
        </w:rPr>
        <w:t>, IDEA-Nepal.</w:t>
      </w:r>
    </w:p>
  </w:footnote>
  <w:footnote w:id="36">
    <w:p w:rsidR="00907609" w:rsidRDefault="00907609" w:rsidP="00AD0FEE">
      <w:pPr>
        <w:pStyle w:val="FootnoteText"/>
      </w:pPr>
      <w:r w:rsidRPr="00C67AB7">
        <w:rPr>
          <w:lang w:val="es-ES"/>
        </w:rPr>
        <w:tab/>
      </w:r>
      <w:r>
        <w:rPr>
          <w:rStyle w:val="FootnoteReference"/>
        </w:rPr>
        <w:footnoteRef/>
      </w:r>
      <w:r w:rsidRPr="00C67AB7">
        <w:rPr>
          <w:lang w:val="en-GB"/>
        </w:rPr>
        <w:tab/>
      </w:r>
      <w:r>
        <w:t xml:space="preserve">Responses from </w:t>
      </w:r>
      <w:r w:rsidRPr="00E46CF6">
        <w:t>IDEA-India; FAIRMED-Sri Lanka; TLM Niger</w:t>
      </w:r>
      <w:r>
        <w:t>.</w:t>
      </w:r>
    </w:p>
  </w:footnote>
  <w:footnote w:id="37">
    <w:p w:rsidR="00907609" w:rsidRDefault="00907609" w:rsidP="00AD0FEE">
      <w:pPr>
        <w:pStyle w:val="FootnoteText"/>
      </w:pPr>
      <w:r w:rsidRPr="00C67AB7">
        <w:rPr>
          <w:lang w:val="en-GB"/>
        </w:rPr>
        <w:tab/>
      </w:r>
      <w:r>
        <w:rPr>
          <w:rStyle w:val="FootnoteReference"/>
        </w:rPr>
        <w:footnoteRef/>
      </w:r>
      <w:r w:rsidRPr="00C67AB7">
        <w:rPr>
          <w:lang w:val="en-GB"/>
        </w:rPr>
        <w:tab/>
      </w:r>
      <w:r>
        <w:t xml:space="preserve">Response from </w:t>
      </w:r>
      <w:r w:rsidRPr="00E46CF6">
        <w:t xml:space="preserve">TLM-Nepal, MORHAN-Brazil; TLM-Niger; GPDL-Indonesia; IDEA-India; HANDA-China, </w:t>
      </w:r>
      <w:proofErr w:type="spellStart"/>
      <w:r w:rsidRPr="00E46CF6">
        <w:t>Corsohansen</w:t>
      </w:r>
      <w:proofErr w:type="spellEnd"/>
      <w:r w:rsidRPr="00E46CF6">
        <w:t>-Colombia</w:t>
      </w:r>
      <w:r>
        <w:t>.</w:t>
      </w:r>
    </w:p>
  </w:footnote>
  <w:footnote w:id="38">
    <w:p w:rsidR="00907609" w:rsidRDefault="00907609" w:rsidP="00AD0FEE">
      <w:pPr>
        <w:pStyle w:val="FootnoteText"/>
      </w:pPr>
      <w:r w:rsidRPr="00C67AB7">
        <w:rPr>
          <w:lang w:val="en-GB"/>
        </w:rPr>
        <w:tab/>
      </w:r>
      <w:r>
        <w:rPr>
          <w:rStyle w:val="FootnoteReference"/>
        </w:rPr>
        <w:footnoteRef/>
      </w:r>
      <w:r w:rsidRPr="00907609">
        <w:rPr>
          <w:lang w:val="en-GB"/>
        </w:rPr>
        <w:tab/>
      </w:r>
      <w:r>
        <w:t xml:space="preserve">Response from </w:t>
      </w:r>
      <w:r w:rsidRPr="00E46CF6">
        <w:t>HANDA-China</w:t>
      </w:r>
    </w:p>
  </w:footnote>
  <w:footnote w:id="39">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MORHAN-Brazil</w:t>
      </w:r>
    </w:p>
  </w:footnote>
  <w:footnote w:id="40">
    <w:p w:rsidR="00907609" w:rsidRDefault="00907609" w:rsidP="00AD0FEE">
      <w:pPr>
        <w:pStyle w:val="FootnoteText"/>
      </w:pPr>
      <w:r w:rsidRPr="00C67AB7">
        <w:rPr>
          <w:lang w:val="en-GB"/>
        </w:rPr>
        <w:tab/>
      </w:r>
      <w:r>
        <w:rPr>
          <w:rStyle w:val="FootnoteReference"/>
        </w:rPr>
        <w:footnoteRef/>
      </w:r>
      <w:r w:rsidRPr="00907609">
        <w:rPr>
          <w:lang w:val="en-GB"/>
        </w:rPr>
        <w:tab/>
      </w:r>
      <w:r>
        <w:t xml:space="preserve">Response from </w:t>
      </w:r>
      <w:r w:rsidRPr="00E46CF6">
        <w:t>IDEA-India</w:t>
      </w:r>
    </w:p>
  </w:footnote>
  <w:footnote w:id="41">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 xml:space="preserve">NRL-Brazil; FAIRMED-Sri Lanka; TLM-Nepal; </w:t>
      </w:r>
      <w:proofErr w:type="spellStart"/>
      <w:r w:rsidRPr="00E46CF6">
        <w:t>IDEA-Nepal;TLM-Niger</w:t>
      </w:r>
      <w:proofErr w:type="spellEnd"/>
    </w:p>
  </w:footnote>
  <w:footnote w:id="42">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proofErr w:type="spellStart"/>
      <w:r w:rsidRPr="00E46CF6">
        <w:t>Fondation</w:t>
      </w:r>
      <w:proofErr w:type="spellEnd"/>
      <w:r w:rsidRPr="00E46CF6">
        <w:t xml:space="preserve"> </w:t>
      </w:r>
      <w:proofErr w:type="spellStart"/>
      <w:r w:rsidRPr="00E46CF6">
        <w:t>Kalipa</w:t>
      </w:r>
      <w:proofErr w:type="spellEnd"/>
      <w:r w:rsidRPr="00E46CF6">
        <w:t>-DRC</w:t>
      </w:r>
    </w:p>
  </w:footnote>
  <w:footnote w:id="43">
    <w:p w:rsidR="00907609" w:rsidRDefault="00907609" w:rsidP="00AD0FEE">
      <w:pPr>
        <w:pStyle w:val="FootnoteText"/>
      </w:pPr>
      <w:r w:rsidRPr="00C67AB7">
        <w:rPr>
          <w:lang w:val="en-GB"/>
        </w:rPr>
        <w:tab/>
      </w:r>
      <w:r>
        <w:rPr>
          <w:rStyle w:val="FootnoteReference"/>
        </w:rPr>
        <w:footnoteRef/>
      </w:r>
      <w:r>
        <w:t xml:space="preserve"> </w:t>
      </w:r>
      <w:r w:rsidRPr="00C67AB7">
        <w:rPr>
          <w:lang w:val="en-GB"/>
        </w:rPr>
        <w:tab/>
      </w:r>
      <w:r>
        <w:t xml:space="preserve">Response from </w:t>
      </w:r>
      <w:r w:rsidRPr="00E46CF6">
        <w:t>TLMTI-India</w:t>
      </w:r>
    </w:p>
  </w:footnote>
  <w:footnote w:id="44">
    <w:p w:rsidR="00907609" w:rsidRDefault="00907609" w:rsidP="00AD0FEE">
      <w:pPr>
        <w:pStyle w:val="FootnoteText"/>
      </w:pPr>
      <w:r w:rsidRPr="00C67AB7">
        <w:rPr>
          <w:lang w:val="en-GB"/>
        </w:rPr>
        <w:tab/>
      </w:r>
      <w:r>
        <w:rPr>
          <w:rStyle w:val="FootnoteReference"/>
        </w:rPr>
        <w:footnoteRef/>
      </w:r>
      <w:r w:rsidRPr="00C67AB7">
        <w:rPr>
          <w:lang w:val="en-GB"/>
        </w:rPr>
        <w:tab/>
      </w:r>
      <w:r>
        <w:t xml:space="preserve">Response from </w:t>
      </w:r>
      <w:r w:rsidRPr="00E46CF6">
        <w:t>GPDL-Indonesia</w:t>
      </w:r>
    </w:p>
  </w:footnote>
  <w:footnote w:id="45">
    <w:p w:rsidR="00907609" w:rsidRDefault="00907609" w:rsidP="00AD0FEE">
      <w:pPr>
        <w:pStyle w:val="FootnoteText"/>
      </w:pPr>
      <w:r w:rsidRPr="00C67AB7">
        <w:rPr>
          <w:lang w:val="en-GB"/>
        </w:rPr>
        <w:tab/>
      </w:r>
      <w:r>
        <w:rPr>
          <w:rStyle w:val="FootnoteReference"/>
        </w:rPr>
        <w:footnoteRef/>
      </w:r>
      <w:r>
        <w:t xml:space="preserve"> </w:t>
      </w:r>
      <w:r w:rsidRPr="00C67AB7">
        <w:rPr>
          <w:lang w:val="en-GB"/>
        </w:rPr>
        <w:tab/>
      </w:r>
      <w:r>
        <w:t xml:space="preserve">Response from </w:t>
      </w:r>
      <w:r w:rsidRPr="00E46CF6">
        <w:t xml:space="preserve">IDEA-India; </w:t>
      </w:r>
      <w:proofErr w:type="spellStart"/>
      <w:r w:rsidRPr="00E46CF6">
        <w:t>Lepra</w:t>
      </w:r>
      <w:proofErr w:type="spellEnd"/>
      <w:r w:rsidRPr="00E46CF6">
        <w:t xml:space="preserve">-Bangladesh; TLM-Nepal; </w:t>
      </w:r>
      <w:proofErr w:type="spellStart"/>
      <w:r w:rsidRPr="00E46CF6">
        <w:t>Fontilles</w:t>
      </w:r>
      <w:proofErr w:type="spellEnd"/>
      <w:r w:rsidRPr="00E46CF6">
        <w:t>-Nicaragua</w:t>
      </w:r>
    </w:p>
  </w:footnote>
  <w:footnote w:id="46">
    <w:p w:rsidR="00907609" w:rsidRDefault="00907609" w:rsidP="00AD0FEE">
      <w:pPr>
        <w:pStyle w:val="FootnoteText"/>
      </w:pPr>
      <w:r w:rsidRPr="00C67AB7">
        <w:rPr>
          <w:lang w:val="en-GB"/>
        </w:rPr>
        <w:tab/>
      </w:r>
      <w:r>
        <w:rPr>
          <w:rStyle w:val="FootnoteReference"/>
        </w:rPr>
        <w:footnoteRef/>
      </w:r>
      <w:r>
        <w:t xml:space="preserve"> </w:t>
      </w:r>
      <w:r w:rsidRPr="00C67AB7">
        <w:rPr>
          <w:lang w:val="en-GB"/>
        </w:rPr>
        <w:tab/>
      </w:r>
      <w:r>
        <w:t xml:space="preserve">Response from </w:t>
      </w:r>
      <w:r w:rsidRPr="00E46CF6">
        <w:t>TLMTI-India</w:t>
      </w:r>
    </w:p>
  </w:footnote>
  <w:footnote w:id="47">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Responses from </w:t>
      </w:r>
      <w:proofErr w:type="spellStart"/>
      <w:r w:rsidRPr="00E46CF6">
        <w:t>Corsohansen</w:t>
      </w:r>
      <w:proofErr w:type="spellEnd"/>
      <w:r w:rsidRPr="00E46CF6">
        <w:t xml:space="preserve">-Colombia; </w:t>
      </w:r>
      <w:proofErr w:type="spellStart"/>
      <w:r w:rsidRPr="00E46CF6">
        <w:t>Felahansen</w:t>
      </w:r>
      <w:proofErr w:type="spellEnd"/>
      <w:r w:rsidRPr="00E46CF6">
        <w:t xml:space="preserve">-Colombia; Leprosy International-Bangladesh; </w:t>
      </w:r>
      <w:proofErr w:type="spellStart"/>
      <w:r w:rsidRPr="00E46CF6">
        <w:t>Lepra</w:t>
      </w:r>
      <w:proofErr w:type="spellEnd"/>
      <w:r w:rsidRPr="00E46CF6">
        <w:t xml:space="preserve">-Bangladesh; TLM-Nepal; TLM-Niger; Leprosy Mission Trust-India; IDEA-India; </w:t>
      </w:r>
      <w:proofErr w:type="spellStart"/>
      <w:r w:rsidRPr="00E46CF6">
        <w:t>Fondation</w:t>
      </w:r>
      <w:proofErr w:type="spellEnd"/>
      <w:r w:rsidRPr="00E46CF6">
        <w:t xml:space="preserve"> </w:t>
      </w:r>
      <w:proofErr w:type="spellStart"/>
      <w:r w:rsidRPr="00E46CF6">
        <w:t>Kalipa</w:t>
      </w:r>
      <w:proofErr w:type="spellEnd"/>
      <w:r w:rsidRPr="00E46CF6">
        <w:t>-Congo; FAIRMED-Sri Lanka</w:t>
      </w:r>
      <w:r>
        <w:t>.</w:t>
      </w:r>
    </w:p>
  </w:footnote>
  <w:footnote w:id="48">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Government of Japan</w:t>
      </w:r>
      <w:r>
        <w:t>.</w:t>
      </w:r>
    </w:p>
  </w:footnote>
  <w:footnote w:id="49">
    <w:p w:rsidR="00907609" w:rsidRDefault="00907609" w:rsidP="00AD0FEE">
      <w:pPr>
        <w:pStyle w:val="FootnoteText"/>
      </w:pPr>
      <w:r w:rsidRPr="00C67AB7">
        <w:rPr>
          <w:lang w:val="en-GB"/>
        </w:rPr>
        <w:tab/>
      </w:r>
      <w:r>
        <w:rPr>
          <w:rStyle w:val="FootnoteReference"/>
        </w:rPr>
        <w:footnoteRef/>
      </w:r>
      <w:r>
        <w:t xml:space="preserve"> </w:t>
      </w:r>
      <w:r w:rsidRPr="00C67AB7">
        <w:rPr>
          <w:lang w:val="en-GB"/>
        </w:rPr>
        <w:tab/>
      </w:r>
      <w:r>
        <w:t xml:space="preserve">Response from </w:t>
      </w:r>
      <w:r w:rsidRPr="00E46CF6">
        <w:t>Nippon Foundation-Japan</w:t>
      </w:r>
      <w:r>
        <w:t>.</w:t>
      </w:r>
    </w:p>
  </w:footnote>
  <w:footnote w:id="50">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CNDP-Rwanda</w:t>
      </w:r>
    </w:p>
  </w:footnote>
  <w:footnote w:id="51">
    <w:p w:rsidR="00907609" w:rsidRDefault="00907609" w:rsidP="00AD0FEE">
      <w:pPr>
        <w:pStyle w:val="FootnoteText"/>
      </w:pPr>
      <w:r w:rsidRPr="00C67AB7">
        <w:rPr>
          <w:lang w:val="en-GB"/>
        </w:rPr>
        <w:tab/>
      </w:r>
      <w:r>
        <w:rPr>
          <w:rStyle w:val="FootnoteReference"/>
        </w:rPr>
        <w:footnoteRef/>
      </w:r>
      <w:r w:rsidRPr="00907609">
        <w:rPr>
          <w:lang w:val="en-GB"/>
        </w:rPr>
        <w:tab/>
      </w:r>
      <w:r>
        <w:t xml:space="preserve">Response from </w:t>
      </w:r>
      <w:r w:rsidRPr="00E46CF6">
        <w:t>Leprosy Mission Trust India</w:t>
      </w:r>
    </w:p>
  </w:footnote>
  <w:footnote w:id="52">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NHRC-India</w:t>
      </w:r>
    </w:p>
  </w:footnote>
  <w:footnote w:id="53">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IDEA-India</w:t>
      </w:r>
    </w:p>
  </w:footnote>
  <w:footnote w:id="54">
    <w:p w:rsidR="00907609" w:rsidRDefault="00907609" w:rsidP="00AD0FEE">
      <w:pPr>
        <w:pStyle w:val="FootnoteText"/>
      </w:pPr>
      <w:r w:rsidRPr="00C67AB7">
        <w:rPr>
          <w:lang w:val="en-GB"/>
        </w:rPr>
        <w:tab/>
      </w:r>
      <w:r>
        <w:rPr>
          <w:rStyle w:val="FootnoteReference"/>
        </w:rPr>
        <w:footnoteRef/>
      </w:r>
      <w:r w:rsidRPr="00907609">
        <w:rPr>
          <w:lang w:val="en-GB"/>
        </w:rPr>
        <w:tab/>
      </w:r>
      <w:r>
        <w:t xml:space="preserve">Response from </w:t>
      </w:r>
      <w:r w:rsidRPr="00E46CF6">
        <w:t xml:space="preserve">IDEA-Nepal; </w:t>
      </w:r>
      <w:proofErr w:type="spellStart"/>
      <w:r w:rsidRPr="00E46CF6">
        <w:t>Fondation</w:t>
      </w:r>
      <w:proofErr w:type="spellEnd"/>
      <w:r w:rsidRPr="00E46CF6">
        <w:t xml:space="preserve"> </w:t>
      </w:r>
      <w:proofErr w:type="spellStart"/>
      <w:r w:rsidRPr="00E46CF6">
        <w:t>Kalipa</w:t>
      </w:r>
      <w:proofErr w:type="spellEnd"/>
      <w:r w:rsidRPr="00E46CF6">
        <w:t xml:space="preserve">-DRC; ENAPAL-Ethiopia; HANDA Rehabilitation-China; IDEA-India; Leprosy Mission Trust-India; Leprosy Mission Bangladesh; MORHAN-Brazil; </w:t>
      </w:r>
      <w:proofErr w:type="spellStart"/>
      <w:r w:rsidRPr="00E46CF6">
        <w:t>Fontilles</w:t>
      </w:r>
      <w:proofErr w:type="spellEnd"/>
      <w:r w:rsidRPr="00E46CF6">
        <w:t>-India; TLM-Nepal; NLR-Mekong</w:t>
      </w:r>
    </w:p>
  </w:footnote>
  <w:footnote w:id="55">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Responses by Japan, Vietnam and CNDP-Rwanda.</w:t>
      </w:r>
    </w:p>
  </w:footnote>
  <w:footnote w:id="56">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 xml:space="preserve">MORHAN </w:t>
      </w:r>
      <w:r>
        <w:t xml:space="preserve">–Brazil </w:t>
      </w:r>
      <w:r w:rsidRPr="00E46CF6">
        <w:t>and NLR Brazil</w:t>
      </w:r>
    </w:p>
  </w:footnote>
  <w:footnote w:id="57">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proofErr w:type="spellStart"/>
      <w:r w:rsidRPr="00E46CF6">
        <w:t>Lepra</w:t>
      </w:r>
      <w:proofErr w:type="spellEnd"/>
      <w:r w:rsidRPr="00E46CF6">
        <w:t>-Bangladesh</w:t>
      </w:r>
      <w:r>
        <w:t>.</w:t>
      </w:r>
    </w:p>
  </w:footnote>
  <w:footnote w:id="58">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Response from HANDA Rehabilitation-China and ENAPAL-Ethiopia.</w:t>
      </w:r>
    </w:p>
  </w:footnote>
  <w:footnote w:id="59">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National Human Rights Commission (CNDP)-Rwanda</w:t>
      </w:r>
      <w:r>
        <w:t>.</w:t>
      </w:r>
    </w:p>
  </w:footnote>
  <w:footnote w:id="60">
    <w:p w:rsidR="00907609" w:rsidRDefault="00907609" w:rsidP="00AD0FEE">
      <w:pPr>
        <w:pStyle w:val="FootnoteText"/>
      </w:pPr>
      <w:r w:rsidRPr="00C67AB7">
        <w:rPr>
          <w:lang w:val="en-GB"/>
        </w:rPr>
        <w:tab/>
      </w:r>
      <w:r>
        <w:rPr>
          <w:rStyle w:val="FootnoteReference"/>
        </w:rPr>
        <w:footnoteRef/>
      </w:r>
      <w:r>
        <w:t xml:space="preserve"> </w:t>
      </w:r>
      <w:r w:rsidRPr="00907609">
        <w:rPr>
          <w:lang w:val="en-GB"/>
        </w:rPr>
        <w:tab/>
      </w:r>
      <w:r>
        <w:t xml:space="preserve">Response from </w:t>
      </w:r>
      <w:r w:rsidRPr="00E46CF6">
        <w:t>IDEA-Nepal; TLM-Nepal</w:t>
      </w:r>
      <w:r>
        <w:t>.</w:t>
      </w:r>
    </w:p>
  </w:footnote>
  <w:footnote w:id="61">
    <w:p w:rsidR="00907609" w:rsidRDefault="00F80CA1" w:rsidP="00AD0FEE">
      <w:pPr>
        <w:pStyle w:val="FootnoteText"/>
      </w:pPr>
      <w:r w:rsidRPr="00C67AB7">
        <w:rPr>
          <w:lang w:val="en-GB"/>
        </w:rPr>
        <w:tab/>
      </w:r>
      <w:r w:rsidR="00907609">
        <w:rPr>
          <w:rStyle w:val="FootnoteReference"/>
        </w:rPr>
        <w:footnoteRef/>
      </w:r>
      <w:r w:rsidR="00907609">
        <w:t xml:space="preserve"> </w:t>
      </w:r>
      <w:r w:rsidRPr="00F80CA1">
        <w:rPr>
          <w:lang w:val="en-GB"/>
        </w:rPr>
        <w:tab/>
      </w:r>
      <w:r w:rsidR="00907609">
        <w:t xml:space="preserve">Response from </w:t>
      </w:r>
      <w:r w:rsidR="00907609" w:rsidRPr="00E46CF6">
        <w:t xml:space="preserve">NHRC-India; Leprosy Mission Trust-India; IDEA-India; </w:t>
      </w:r>
      <w:proofErr w:type="spellStart"/>
      <w:r w:rsidR="00907609" w:rsidRPr="00E46CF6">
        <w:t>Fontilles</w:t>
      </w:r>
      <w:proofErr w:type="spellEnd"/>
      <w:r w:rsidR="00907609" w:rsidRPr="00E46CF6">
        <w:t>-India; Leprosy Service-India</w:t>
      </w:r>
      <w:r w:rsidR="00907609">
        <w:t>.</w:t>
      </w:r>
    </w:p>
  </w:footnote>
  <w:footnote w:id="62">
    <w:p w:rsidR="00907609" w:rsidRDefault="00F80CA1" w:rsidP="00AD0FEE">
      <w:pPr>
        <w:pStyle w:val="FootnoteText"/>
      </w:pPr>
      <w:r w:rsidRPr="00C67AB7">
        <w:rPr>
          <w:lang w:val="en-GB"/>
        </w:rPr>
        <w:tab/>
      </w:r>
      <w:r w:rsidR="00907609">
        <w:rPr>
          <w:rStyle w:val="FootnoteReference"/>
        </w:rPr>
        <w:footnoteRef/>
      </w:r>
      <w:r w:rsidR="00907609">
        <w:t xml:space="preserve"> </w:t>
      </w:r>
      <w:r w:rsidRPr="00F80CA1">
        <w:rPr>
          <w:lang w:val="en-GB"/>
        </w:rPr>
        <w:tab/>
      </w:r>
      <w:r w:rsidR="00907609">
        <w:t>See, Law Commission of India (2015), Report No.256, “Eliminating Discrimination Against Persons Affected by Leprosy” available at http//lawcommissionofindia.inc.in/reports/Report256.pdf.</w:t>
      </w:r>
    </w:p>
  </w:footnote>
  <w:footnote w:id="63">
    <w:p w:rsidR="00907609" w:rsidRDefault="00F80CA1" w:rsidP="00AD0FEE">
      <w:pPr>
        <w:pStyle w:val="FootnoteText"/>
      </w:pPr>
      <w:r w:rsidRPr="00C67AB7">
        <w:rPr>
          <w:lang w:val="en-GB"/>
        </w:rPr>
        <w:tab/>
      </w:r>
      <w:r w:rsidR="00907609">
        <w:rPr>
          <w:rStyle w:val="FootnoteReference"/>
        </w:rPr>
        <w:footnoteRef/>
      </w:r>
      <w:r w:rsidR="00907609">
        <w:t xml:space="preserve"> </w:t>
      </w:r>
      <w:r w:rsidRPr="00F80CA1">
        <w:rPr>
          <w:lang w:val="en-GB"/>
        </w:rPr>
        <w:tab/>
      </w:r>
      <w:r w:rsidR="00907609">
        <w:t>Ibid.</w:t>
      </w:r>
    </w:p>
  </w:footnote>
  <w:footnote w:id="64">
    <w:p w:rsidR="00907609" w:rsidRDefault="00F80CA1" w:rsidP="00AD0FEE">
      <w:pPr>
        <w:pStyle w:val="FootnoteText"/>
      </w:pPr>
      <w:r w:rsidRPr="00C67AB7">
        <w:rPr>
          <w:lang w:val="en-GB"/>
        </w:rPr>
        <w:tab/>
      </w:r>
      <w:r w:rsidR="00907609">
        <w:rPr>
          <w:rStyle w:val="FootnoteReference"/>
        </w:rPr>
        <w:footnoteRef/>
      </w:r>
      <w:r w:rsidR="00907609">
        <w:t xml:space="preserve"> </w:t>
      </w:r>
      <w:r w:rsidRPr="00F80CA1">
        <w:rPr>
          <w:lang w:val="en-GB"/>
        </w:rPr>
        <w:tab/>
      </w:r>
      <w:r w:rsidR="00907609">
        <w:t>Response from</w:t>
      </w:r>
      <w:r w:rsidR="00907609" w:rsidRPr="00E46CF6">
        <w:t xml:space="preserve"> India L. Commission Report, also responses by Leprosy Mission Trust-India and LS-India</w:t>
      </w:r>
    </w:p>
  </w:footnote>
  <w:footnote w:id="65">
    <w:p w:rsidR="00907609" w:rsidRDefault="00F80CA1" w:rsidP="00AD0FEE">
      <w:pPr>
        <w:pStyle w:val="FootnoteText"/>
      </w:pPr>
      <w:r w:rsidRPr="00C67AB7">
        <w:rPr>
          <w:lang w:val="en-GB"/>
        </w:rPr>
        <w:tab/>
      </w:r>
      <w:r w:rsidR="00907609">
        <w:rPr>
          <w:rStyle w:val="FootnoteReference"/>
        </w:rPr>
        <w:footnoteRef/>
      </w:r>
      <w:r w:rsidR="00907609">
        <w:t xml:space="preserve"> </w:t>
      </w:r>
      <w:r w:rsidRPr="00F80CA1">
        <w:rPr>
          <w:lang w:val="en-GB"/>
        </w:rPr>
        <w:tab/>
      </w:r>
      <w:r w:rsidR="00907609">
        <w:t xml:space="preserve">See, The Gazette of India, “The Repealing and Amending Act” (May, 2016), </w:t>
      </w:r>
      <w:proofErr w:type="spellStart"/>
      <w:r w:rsidR="00907609">
        <w:t>avalable</w:t>
      </w:r>
      <w:proofErr w:type="spellEnd"/>
      <w:r w:rsidR="00907609">
        <w:t xml:space="preserve"> </w:t>
      </w:r>
      <w:proofErr w:type="spellStart"/>
      <w:r w:rsidR="00907609">
        <w:t>at:lawmin.nic.in</w:t>
      </w:r>
      <w:proofErr w:type="spellEnd"/>
      <w:r w:rsidR="00907609">
        <w:t>/Id/Act23of2016RepealingandAmending.pdf.</w:t>
      </w:r>
    </w:p>
  </w:footnote>
  <w:footnote w:id="66">
    <w:p w:rsidR="00907609" w:rsidRDefault="00F80CA1" w:rsidP="00AD0FEE">
      <w:pPr>
        <w:pStyle w:val="FootnoteText"/>
      </w:pPr>
      <w:r w:rsidRPr="00C67AB7">
        <w:rPr>
          <w:lang w:val="en-GB"/>
        </w:rPr>
        <w:tab/>
      </w:r>
      <w:r w:rsidR="00907609">
        <w:rPr>
          <w:rStyle w:val="FootnoteReference"/>
        </w:rPr>
        <w:footnoteRef/>
      </w:r>
      <w:r w:rsidRPr="00F80CA1">
        <w:rPr>
          <w:lang w:val="en-GB"/>
        </w:rPr>
        <w:tab/>
      </w:r>
      <w:r w:rsidR="00907609">
        <w:t xml:space="preserve">See, </w:t>
      </w:r>
      <w:r w:rsidR="00907609" w:rsidRPr="00E46CF6">
        <w:t>https:/www.fairmed.ch/en/current_issues/news/?97/A-new-study-reveals-People-suffering-from-leprosy-are-discri</w:t>
      </w:r>
      <w:r w:rsidR="00907609">
        <w:t xml:space="preserve">minated-against-by-the-law;  also </w:t>
      </w:r>
      <w:r w:rsidR="00907609" w:rsidRPr="00E46CF6">
        <w:t xml:space="preserve"> ILEP  has currently initiated a research to identify the status of discriminatory laws in place which will be reflected in the subsequent final report.</w:t>
      </w:r>
    </w:p>
  </w:footnote>
  <w:footnote w:id="67">
    <w:p w:rsidR="00907609" w:rsidRDefault="00907609" w:rsidP="00AD0FEE">
      <w:pPr>
        <w:pStyle w:val="FootnoteText"/>
      </w:pPr>
      <w:r w:rsidRPr="00F80CA1">
        <w:rPr>
          <w:lang w:val="en-GB"/>
        </w:rPr>
        <w:tab/>
      </w:r>
      <w:r>
        <w:rPr>
          <w:rStyle w:val="FootnoteReference"/>
        </w:rPr>
        <w:footnoteRef/>
      </w:r>
      <w:r>
        <w:t xml:space="preserve"> </w:t>
      </w:r>
      <w:r w:rsidRPr="00907609">
        <w:rPr>
          <w:lang w:val="en-GB"/>
        </w:rPr>
        <w:tab/>
      </w:r>
      <w:r>
        <w:t>Responses received from Japan, Rwanda and Vietnam.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09" w:rsidRPr="006234BF" w:rsidRDefault="00907609" w:rsidP="006234BF">
    <w:pPr>
      <w:pStyle w:val="Header"/>
      <w:rPr>
        <w:lang w:val="en-GB"/>
      </w:rPr>
    </w:pPr>
    <w:r>
      <w:rPr>
        <w:lang w:val="en-GB"/>
      </w:rPr>
      <w:t>A/HRC/AC/18/CRP.1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09" w:rsidRPr="00E96B38" w:rsidRDefault="00907609" w:rsidP="00E96B38">
    <w:pPr>
      <w:pStyle w:val="Header"/>
      <w:jc w:val="right"/>
      <w:rPr>
        <w:lang w:val="fr-CH"/>
      </w:rPr>
    </w:pPr>
    <w:r>
      <w:rPr>
        <w:lang w:val="en-GB"/>
      </w:rPr>
      <w:t>A/HRC/AC/18</w:t>
    </w:r>
    <w:r w:rsidRPr="006234BF">
      <w:rPr>
        <w:lang w:val="en-GB"/>
      </w:rPr>
      <w:t>/CRP.</w:t>
    </w:r>
    <w:r>
      <w:rPr>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0063F"/>
    <w:rsid w:val="00003CB7"/>
    <w:rsid w:val="00004B3F"/>
    <w:rsid w:val="000060D5"/>
    <w:rsid w:val="0000700C"/>
    <w:rsid w:val="00010E69"/>
    <w:rsid w:val="000127F7"/>
    <w:rsid w:val="0001363A"/>
    <w:rsid w:val="000157A2"/>
    <w:rsid w:val="000162A9"/>
    <w:rsid w:val="000242B2"/>
    <w:rsid w:val="000250D9"/>
    <w:rsid w:val="00027021"/>
    <w:rsid w:val="0003015A"/>
    <w:rsid w:val="0003021B"/>
    <w:rsid w:val="000305E1"/>
    <w:rsid w:val="00031DBB"/>
    <w:rsid w:val="00031EC0"/>
    <w:rsid w:val="000320E5"/>
    <w:rsid w:val="00032F58"/>
    <w:rsid w:val="00036E85"/>
    <w:rsid w:val="00037462"/>
    <w:rsid w:val="00040703"/>
    <w:rsid w:val="00041CF7"/>
    <w:rsid w:val="000438DB"/>
    <w:rsid w:val="00045B7C"/>
    <w:rsid w:val="00045F5C"/>
    <w:rsid w:val="00045FF5"/>
    <w:rsid w:val="00046CC9"/>
    <w:rsid w:val="00052C17"/>
    <w:rsid w:val="000530E0"/>
    <w:rsid w:val="00054F39"/>
    <w:rsid w:val="00060C26"/>
    <w:rsid w:val="00071D65"/>
    <w:rsid w:val="00072E44"/>
    <w:rsid w:val="00073A10"/>
    <w:rsid w:val="00073D46"/>
    <w:rsid w:val="00075333"/>
    <w:rsid w:val="000771BF"/>
    <w:rsid w:val="00077F9D"/>
    <w:rsid w:val="000807E9"/>
    <w:rsid w:val="000845B6"/>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41E4"/>
    <w:rsid w:val="000C52AF"/>
    <w:rsid w:val="000C5915"/>
    <w:rsid w:val="000D18FE"/>
    <w:rsid w:val="000D2FC6"/>
    <w:rsid w:val="000D4C02"/>
    <w:rsid w:val="000D4DAA"/>
    <w:rsid w:val="000D60BA"/>
    <w:rsid w:val="000D782D"/>
    <w:rsid w:val="000E1963"/>
    <w:rsid w:val="000E451A"/>
    <w:rsid w:val="000E51ED"/>
    <w:rsid w:val="000E6352"/>
    <w:rsid w:val="000E6C21"/>
    <w:rsid w:val="000F17AA"/>
    <w:rsid w:val="000F2872"/>
    <w:rsid w:val="000F50DE"/>
    <w:rsid w:val="000F5617"/>
    <w:rsid w:val="000F683E"/>
    <w:rsid w:val="000F7962"/>
    <w:rsid w:val="0010108E"/>
    <w:rsid w:val="001014DB"/>
    <w:rsid w:val="00104146"/>
    <w:rsid w:val="001041D8"/>
    <w:rsid w:val="001062EA"/>
    <w:rsid w:val="00111352"/>
    <w:rsid w:val="001121DE"/>
    <w:rsid w:val="00113476"/>
    <w:rsid w:val="00113492"/>
    <w:rsid w:val="001146B7"/>
    <w:rsid w:val="00114DF3"/>
    <w:rsid w:val="001155A7"/>
    <w:rsid w:val="00115968"/>
    <w:rsid w:val="00115EFE"/>
    <w:rsid w:val="00117FDA"/>
    <w:rsid w:val="00121374"/>
    <w:rsid w:val="00125363"/>
    <w:rsid w:val="00126516"/>
    <w:rsid w:val="001270B4"/>
    <w:rsid w:val="001300B3"/>
    <w:rsid w:val="00132909"/>
    <w:rsid w:val="00132918"/>
    <w:rsid w:val="00133D7A"/>
    <w:rsid w:val="00135FF5"/>
    <w:rsid w:val="001371AD"/>
    <w:rsid w:val="00137BA2"/>
    <w:rsid w:val="00144971"/>
    <w:rsid w:val="001455D3"/>
    <w:rsid w:val="0014680F"/>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81ADA"/>
    <w:rsid w:val="00181B4F"/>
    <w:rsid w:val="00183EED"/>
    <w:rsid w:val="00187A8C"/>
    <w:rsid w:val="00190D63"/>
    <w:rsid w:val="00192F2B"/>
    <w:rsid w:val="001934D3"/>
    <w:rsid w:val="001A16A0"/>
    <w:rsid w:val="001A19F3"/>
    <w:rsid w:val="001A2909"/>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3C57"/>
    <w:rsid w:val="001D7E85"/>
    <w:rsid w:val="001E057A"/>
    <w:rsid w:val="001E0929"/>
    <w:rsid w:val="001E265C"/>
    <w:rsid w:val="001F35A8"/>
    <w:rsid w:val="001F4040"/>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A0C"/>
    <w:rsid w:val="00276D49"/>
    <w:rsid w:val="002773E1"/>
    <w:rsid w:val="00277D0E"/>
    <w:rsid w:val="002823E1"/>
    <w:rsid w:val="00282D5A"/>
    <w:rsid w:val="0028347D"/>
    <w:rsid w:val="002869C8"/>
    <w:rsid w:val="00286DE3"/>
    <w:rsid w:val="00290109"/>
    <w:rsid w:val="00291A2C"/>
    <w:rsid w:val="002933C1"/>
    <w:rsid w:val="0029348D"/>
    <w:rsid w:val="00293F7B"/>
    <w:rsid w:val="002952DD"/>
    <w:rsid w:val="00296680"/>
    <w:rsid w:val="002A0BB7"/>
    <w:rsid w:val="002A1026"/>
    <w:rsid w:val="002A1C0F"/>
    <w:rsid w:val="002A6D1C"/>
    <w:rsid w:val="002B02E5"/>
    <w:rsid w:val="002B079C"/>
    <w:rsid w:val="002B2663"/>
    <w:rsid w:val="002B3375"/>
    <w:rsid w:val="002B3388"/>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548B"/>
    <w:rsid w:val="002D6094"/>
    <w:rsid w:val="002E106A"/>
    <w:rsid w:val="002E15A8"/>
    <w:rsid w:val="002E1BBD"/>
    <w:rsid w:val="002E1BFD"/>
    <w:rsid w:val="002E4248"/>
    <w:rsid w:val="002F02A5"/>
    <w:rsid w:val="002F1076"/>
    <w:rsid w:val="002F3874"/>
    <w:rsid w:val="002F4B0A"/>
    <w:rsid w:val="002F4B90"/>
    <w:rsid w:val="002F69D0"/>
    <w:rsid w:val="002F759C"/>
    <w:rsid w:val="002F75FC"/>
    <w:rsid w:val="003008E3"/>
    <w:rsid w:val="00300C76"/>
    <w:rsid w:val="003029BE"/>
    <w:rsid w:val="00305259"/>
    <w:rsid w:val="00305D66"/>
    <w:rsid w:val="003067BF"/>
    <w:rsid w:val="00307595"/>
    <w:rsid w:val="00307671"/>
    <w:rsid w:val="00311B7E"/>
    <w:rsid w:val="003140B7"/>
    <w:rsid w:val="00316F1D"/>
    <w:rsid w:val="00317D96"/>
    <w:rsid w:val="0032038C"/>
    <w:rsid w:val="003229E3"/>
    <w:rsid w:val="0032425E"/>
    <w:rsid w:val="003243F4"/>
    <w:rsid w:val="003260F9"/>
    <w:rsid w:val="0032642D"/>
    <w:rsid w:val="003325B7"/>
    <w:rsid w:val="0033317E"/>
    <w:rsid w:val="003420F0"/>
    <w:rsid w:val="003432E3"/>
    <w:rsid w:val="003464E9"/>
    <w:rsid w:val="00346924"/>
    <w:rsid w:val="00352E65"/>
    <w:rsid w:val="0035593A"/>
    <w:rsid w:val="003565A8"/>
    <w:rsid w:val="00360013"/>
    <w:rsid w:val="003634E2"/>
    <w:rsid w:val="003636AF"/>
    <w:rsid w:val="003639F7"/>
    <w:rsid w:val="003640A6"/>
    <w:rsid w:val="00364A68"/>
    <w:rsid w:val="00365471"/>
    <w:rsid w:val="00365FFE"/>
    <w:rsid w:val="00367828"/>
    <w:rsid w:val="00370050"/>
    <w:rsid w:val="00370865"/>
    <w:rsid w:val="00373671"/>
    <w:rsid w:val="00373C94"/>
    <w:rsid w:val="00373F38"/>
    <w:rsid w:val="00374C65"/>
    <w:rsid w:val="00376935"/>
    <w:rsid w:val="003775A2"/>
    <w:rsid w:val="00380416"/>
    <w:rsid w:val="00381A66"/>
    <w:rsid w:val="00381B00"/>
    <w:rsid w:val="00382169"/>
    <w:rsid w:val="00387E48"/>
    <w:rsid w:val="00390A7F"/>
    <w:rsid w:val="003932E3"/>
    <w:rsid w:val="00393301"/>
    <w:rsid w:val="0039522E"/>
    <w:rsid w:val="003A0AC5"/>
    <w:rsid w:val="003A3B16"/>
    <w:rsid w:val="003A4270"/>
    <w:rsid w:val="003A52A9"/>
    <w:rsid w:val="003B21A8"/>
    <w:rsid w:val="003B4E2B"/>
    <w:rsid w:val="003B55FB"/>
    <w:rsid w:val="003B712A"/>
    <w:rsid w:val="003C0BD1"/>
    <w:rsid w:val="003C21D1"/>
    <w:rsid w:val="003C33BC"/>
    <w:rsid w:val="003C3BBB"/>
    <w:rsid w:val="003C57F8"/>
    <w:rsid w:val="003C5838"/>
    <w:rsid w:val="003C6C44"/>
    <w:rsid w:val="003C7952"/>
    <w:rsid w:val="003C7E6C"/>
    <w:rsid w:val="003D1ADC"/>
    <w:rsid w:val="003D312D"/>
    <w:rsid w:val="003D3805"/>
    <w:rsid w:val="003D38A3"/>
    <w:rsid w:val="003D4FA5"/>
    <w:rsid w:val="003D67C6"/>
    <w:rsid w:val="003D77F2"/>
    <w:rsid w:val="003D7D82"/>
    <w:rsid w:val="003E06ED"/>
    <w:rsid w:val="003E3381"/>
    <w:rsid w:val="003E3C27"/>
    <w:rsid w:val="003E4903"/>
    <w:rsid w:val="003E54E8"/>
    <w:rsid w:val="003E563B"/>
    <w:rsid w:val="003E61AE"/>
    <w:rsid w:val="003E7D6E"/>
    <w:rsid w:val="003F1BB6"/>
    <w:rsid w:val="003F2B25"/>
    <w:rsid w:val="003F6755"/>
    <w:rsid w:val="003F78A0"/>
    <w:rsid w:val="003F7A40"/>
    <w:rsid w:val="0040029E"/>
    <w:rsid w:val="00400750"/>
    <w:rsid w:val="00400EA8"/>
    <w:rsid w:val="0040359D"/>
    <w:rsid w:val="004048EB"/>
    <w:rsid w:val="0040563E"/>
    <w:rsid w:val="00410D4D"/>
    <w:rsid w:val="00411204"/>
    <w:rsid w:val="004122DF"/>
    <w:rsid w:val="0041276C"/>
    <w:rsid w:val="00413600"/>
    <w:rsid w:val="00413BA3"/>
    <w:rsid w:val="004149E3"/>
    <w:rsid w:val="004204D0"/>
    <w:rsid w:val="0042246C"/>
    <w:rsid w:val="00423FE6"/>
    <w:rsid w:val="0042505D"/>
    <w:rsid w:val="00430C56"/>
    <w:rsid w:val="004320DF"/>
    <w:rsid w:val="004325BD"/>
    <w:rsid w:val="00432989"/>
    <w:rsid w:val="00432FD2"/>
    <w:rsid w:val="00437F70"/>
    <w:rsid w:val="00440E32"/>
    <w:rsid w:val="00441FA0"/>
    <w:rsid w:val="004435AD"/>
    <w:rsid w:val="00443D38"/>
    <w:rsid w:val="004541C0"/>
    <w:rsid w:val="0046117B"/>
    <w:rsid w:val="0046157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41AC"/>
    <w:rsid w:val="004C41DF"/>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51970"/>
    <w:rsid w:val="00552D87"/>
    <w:rsid w:val="00557803"/>
    <w:rsid w:val="00557F6D"/>
    <w:rsid w:val="005614E8"/>
    <w:rsid w:val="005626D8"/>
    <w:rsid w:val="00562DC9"/>
    <w:rsid w:val="00565196"/>
    <w:rsid w:val="00567CFB"/>
    <w:rsid w:val="00570953"/>
    <w:rsid w:val="00570F7C"/>
    <w:rsid w:val="005716CA"/>
    <w:rsid w:val="00572472"/>
    <w:rsid w:val="00572907"/>
    <w:rsid w:val="00573875"/>
    <w:rsid w:val="00575BA6"/>
    <w:rsid w:val="00577374"/>
    <w:rsid w:val="00577745"/>
    <w:rsid w:val="00577CAE"/>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4E4D"/>
    <w:rsid w:val="005B578B"/>
    <w:rsid w:val="005B60D2"/>
    <w:rsid w:val="005B7C22"/>
    <w:rsid w:val="005C2A44"/>
    <w:rsid w:val="005C2F73"/>
    <w:rsid w:val="005C31B6"/>
    <w:rsid w:val="005C3ABB"/>
    <w:rsid w:val="005D140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4C6"/>
    <w:rsid w:val="005F2297"/>
    <w:rsid w:val="005F281C"/>
    <w:rsid w:val="005F394C"/>
    <w:rsid w:val="005F450D"/>
    <w:rsid w:val="005F4E3D"/>
    <w:rsid w:val="005F5F01"/>
    <w:rsid w:val="00600A9B"/>
    <w:rsid w:val="00600FD8"/>
    <w:rsid w:val="0060204F"/>
    <w:rsid w:val="006020B4"/>
    <w:rsid w:val="0060211F"/>
    <w:rsid w:val="0060508D"/>
    <w:rsid w:val="00607044"/>
    <w:rsid w:val="00610658"/>
    <w:rsid w:val="00611B6E"/>
    <w:rsid w:val="00612478"/>
    <w:rsid w:val="00612970"/>
    <w:rsid w:val="0061311B"/>
    <w:rsid w:val="00615C61"/>
    <w:rsid w:val="00615D9A"/>
    <w:rsid w:val="006162B7"/>
    <w:rsid w:val="0062092B"/>
    <w:rsid w:val="00620BA7"/>
    <w:rsid w:val="00621212"/>
    <w:rsid w:val="00623091"/>
    <w:rsid w:val="006230F0"/>
    <w:rsid w:val="006234BF"/>
    <w:rsid w:val="0062472E"/>
    <w:rsid w:val="0062526B"/>
    <w:rsid w:val="00626EF6"/>
    <w:rsid w:val="006307B3"/>
    <w:rsid w:val="00631118"/>
    <w:rsid w:val="00632562"/>
    <w:rsid w:val="00636BC2"/>
    <w:rsid w:val="00637EAE"/>
    <w:rsid w:val="00637F40"/>
    <w:rsid w:val="00640119"/>
    <w:rsid w:val="00642941"/>
    <w:rsid w:val="006437B7"/>
    <w:rsid w:val="0064463A"/>
    <w:rsid w:val="006474D0"/>
    <w:rsid w:val="0064767A"/>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2AE1"/>
    <w:rsid w:val="006738B4"/>
    <w:rsid w:val="006776CC"/>
    <w:rsid w:val="006810EE"/>
    <w:rsid w:val="00681AA8"/>
    <w:rsid w:val="006827CD"/>
    <w:rsid w:val="00684443"/>
    <w:rsid w:val="0068603F"/>
    <w:rsid w:val="00687185"/>
    <w:rsid w:val="00687E47"/>
    <w:rsid w:val="0069047A"/>
    <w:rsid w:val="006943DA"/>
    <w:rsid w:val="00695D5C"/>
    <w:rsid w:val="00697EBB"/>
    <w:rsid w:val="006A0520"/>
    <w:rsid w:val="006A23B4"/>
    <w:rsid w:val="006A2BEB"/>
    <w:rsid w:val="006A39C6"/>
    <w:rsid w:val="006A4F2F"/>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700E"/>
    <w:rsid w:val="00707C6B"/>
    <w:rsid w:val="007152DC"/>
    <w:rsid w:val="007170FB"/>
    <w:rsid w:val="00717923"/>
    <w:rsid w:val="00726FF0"/>
    <w:rsid w:val="00727894"/>
    <w:rsid w:val="007279B6"/>
    <w:rsid w:val="00730141"/>
    <w:rsid w:val="00731EA9"/>
    <w:rsid w:val="0073259B"/>
    <w:rsid w:val="007337FC"/>
    <w:rsid w:val="00736328"/>
    <w:rsid w:val="00741172"/>
    <w:rsid w:val="00742B1E"/>
    <w:rsid w:val="00744357"/>
    <w:rsid w:val="00746870"/>
    <w:rsid w:val="0074746B"/>
    <w:rsid w:val="0074748A"/>
    <w:rsid w:val="00751A5B"/>
    <w:rsid w:val="007539DC"/>
    <w:rsid w:val="00755A7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605A"/>
    <w:rsid w:val="007A1559"/>
    <w:rsid w:val="007A27C3"/>
    <w:rsid w:val="007A3A15"/>
    <w:rsid w:val="007A3D63"/>
    <w:rsid w:val="007A525F"/>
    <w:rsid w:val="007A7F40"/>
    <w:rsid w:val="007B0172"/>
    <w:rsid w:val="007B2550"/>
    <w:rsid w:val="007B55F9"/>
    <w:rsid w:val="007B65EE"/>
    <w:rsid w:val="007B6BB9"/>
    <w:rsid w:val="007B7DCE"/>
    <w:rsid w:val="007C06F4"/>
    <w:rsid w:val="007C4DC0"/>
    <w:rsid w:val="007C5D3F"/>
    <w:rsid w:val="007C7150"/>
    <w:rsid w:val="007D0294"/>
    <w:rsid w:val="007D0BD8"/>
    <w:rsid w:val="007D0F42"/>
    <w:rsid w:val="007D1068"/>
    <w:rsid w:val="007D1A02"/>
    <w:rsid w:val="007D201F"/>
    <w:rsid w:val="007D25BA"/>
    <w:rsid w:val="007D3844"/>
    <w:rsid w:val="007D5C19"/>
    <w:rsid w:val="007E0263"/>
    <w:rsid w:val="007E1725"/>
    <w:rsid w:val="007E1804"/>
    <w:rsid w:val="007E28A9"/>
    <w:rsid w:val="007E4D9E"/>
    <w:rsid w:val="007E6150"/>
    <w:rsid w:val="007E61A1"/>
    <w:rsid w:val="007E71FC"/>
    <w:rsid w:val="007E7AD2"/>
    <w:rsid w:val="007E7E49"/>
    <w:rsid w:val="007F01FB"/>
    <w:rsid w:val="007F30BE"/>
    <w:rsid w:val="007F45EA"/>
    <w:rsid w:val="007F5C7B"/>
    <w:rsid w:val="007F5D49"/>
    <w:rsid w:val="007F6D54"/>
    <w:rsid w:val="00804B71"/>
    <w:rsid w:val="0080512C"/>
    <w:rsid w:val="0080601D"/>
    <w:rsid w:val="0080676F"/>
    <w:rsid w:val="00810F49"/>
    <w:rsid w:val="00812E20"/>
    <w:rsid w:val="00813EBC"/>
    <w:rsid w:val="00814C31"/>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895"/>
    <w:rsid w:val="008504AC"/>
    <w:rsid w:val="0085054B"/>
    <w:rsid w:val="0085098F"/>
    <w:rsid w:val="00851B9F"/>
    <w:rsid w:val="00853E59"/>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3136"/>
    <w:rsid w:val="00884F1D"/>
    <w:rsid w:val="0088699F"/>
    <w:rsid w:val="00887BB9"/>
    <w:rsid w:val="00891532"/>
    <w:rsid w:val="00894380"/>
    <w:rsid w:val="0089478A"/>
    <w:rsid w:val="008952DA"/>
    <w:rsid w:val="00897820"/>
    <w:rsid w:val="008A09AC"/>
    <w:rsid w:val="008A103D"/>
    <w:rsid w:val="008A1B75"/>
    <w:rsid w:val="008A2488"/>
    <w:rsid w:val="008A369E"/>
    <w:rsid w:val="008A43CB"/>
    <w:rsid w:val="008A4C26"/>
    <w:rsid w:val="008A4CD5"/>
    <w:rsid w:val="008A757B"/>
    <w:rsid w:val="008A7C54"/>
    <w:rsid w:val="008B3EFB"/>
    <w:rsid w:val="008C2E5D"/>
    <w:rsid w:val="008C5B78"/>
    <w:rsid w:val="008D16D6"/>
    <w:rsid w:val="008D218F"/>
    <w:rsid w:val="008D25DC"/>
    <w:rsid w:val="008D312B"/>
    <w:rsid w:val="008D6128"/>
    <w:rsid w:val="008E1C17"/>
    <w:rsid w:val="008E23F4"/>
    <w:rsid w:val="008E3454"/>
    <w:rsid w:val="008E4FD9"/>
    <w:rsid w:val="008E5DB4"/>
    <w:rsid w:val="008E61D9"/>
    <w:rsid w:val="008E7919"/>
    <w:rsid w:val="008E7A5A"/>
    <w:rsid w:val="008F0130"/>
    <w:rsid w:val="008F19F7"/>
    <w:rsid w:val="008F5F18"/>
    <w:rsid w:val="008F65BA"/>
    <w:rsid w:val="008F6901"/>
    <w:rsid w:val="008F721A"/>
    <w:rsid w:val="00900E2D"/>
    <w:rsid w:val="00900FB9"/>
    <w:rsid w:val="0090174C"/>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228C"/>
    <w:rsid w:val="009934C8"/>
    <w:rsid w:val="00994019"/>
    <w:rsid w:val="00994B21"/>
    <w:rsid w:val="0099504D"/>
    <w:rsid w:val="00997EA1"/>
    <w:rsid w:val="00997F86"/>
    <w:rsid w:val="009A001C"/>
    <w:rsid w:val="009A0BD6"/>
    <w:rsid w:val="009B1CF3"/>
    <w:rsid w:val="009B1E31"/>
    <w:rsid w:val="009B466B"/>
    <w:rsid w:val="009B581D"/>
    <w:rsid w:val="009B704D"/>
    <w:rsid w:val="009C4977"/>
    <w:rsid w:val="009C605B"/>
    <w:rsid w:val="009C67A0"/>
    <w:rsid w:val="009C6836"/>
    <w:rsid w:val="009D1038"/>
    <w:rsid w:val="009D18BB"/>
    <w:rsid w:val="009D3047"/>
    <w:rsid w:val="009D30CE"/>
    <w:rsid w:val="009D4384"/>
    <w:rsid w:val="009D45DD"/>
    <w:rsid w:val="009D54B7"/>
    <w:rsid w:val="009D5FF4"/>
    <w:rsid w:val="009D7368"/>
    <w:rsid w:val="009E05BF"/>
    <w:rsid w:val="009E1002"/>
    <w:rsid w:val="009E3058"/>
    <w:rsid w:val="009E6B8D"/>
    <w:rsid w:val="009E6E89"/>
    <w:rsid w:val="009F2A2D"/>
    <w:rsid w:val="009F31E1"/>
    <w:rsid w:val="009F42D7"/>
    <w:rsid w:val="009F5F08"/>
    <w:rsid w:val="009F76B0"/>
    <w:rsid w:val="00A03ED8"/>
    <w:rsid w:val="00A05E00"/>
    <w:rsid w:val="00A06B18"/>
    <w:rsid w:val="00A06FCD"/>
    <w:rsid w:val="00A07076"/>
    <w:rsid w:val="00A10845"/>
    <w:rsid w:val="00A108CE"/>
    <w:rsid w:val="00A110F3"/>
    <w:rsid w:val="00A114D4"/>
    <w:rsid w:val="00A11B35"/>
    <w:rsid w:val="00A11B42"/>
    <w:rsid w:val="00A125FC"/>
    <w:rsid w:val="00A20D58"/>
    <w:rsid w:val="00A21D92"/>
    <w:rsid w:val="00A22903"/>
    <w:rsid w:val="00A248F6"/>
    <w:rsid w:val="00A26F4B"/>
    <w:rsid w:val="00A316CF"/>
    <w:rsid w:val="00A31A83"/>
    <w:rsid w:val="00A32229"/>
    <w:rsid w:val="00A332AA"/>
    <w:rsid w:val="00A35994"/>
    <w:rsid w:val="00A41602"/>
    <w:rsid w:val="00A47850"/>
    <w:rsid w:val="00A51636"/>
    <w:rsid w:val="00A538CA"/>
    <w:rsid w:val="00A54D48"/>
    <w:rsid w:val="00A5539E"/>
    <w:rsid w:val="00A64647"/>
    <w:rsid w:val="00A67014"/>
    <w:rsid w:val="00A67399"/>
    <w:rsid w:val="00A67476"/>
    <w:rsid w:val="00A717F2"/>
    <w:rsid w:val="00A734EA"/>
    <w:rsid w:val="00A745E0"/>
    <w:rsid w:val="00A74EC0"/>
    <w:rsid w:val="00A765B1"/>
    <w:rsid w:val="00A80084"/>
    <w:rsid w:val="00A81E29"/>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5ABD"/>
    <w:rsid w:val="00AD5B18"/>
    <w:rsid w:val="00AE2929"/>
    <w:rsid w:val="00AE2A2C"/>
    <w:rsid w:val="00AE78F4"/>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725"/>
    <w:rsid w:val="00B04A33"/>
    <w:rsid w:val="00B055A6"/>
    <w:rsid w:val="00B05831"/>
    <w:rsid w:val="00B06730"/>
    <w:rsid w:val="00B06EED"/>
    <w:rsid w:val="00B10C8E"/>
    <w:rsid w:val="00B112A6"/>
    <w:rsid w:val="00B11F22"/>
    <w:rsid w:val="00B1282C"/>
    <w:rsid w:val="00B12A00"/>
    <w:rsid w:val="00B12B34"/>
    <w:rsid w:val="00B12C96"/>
    <w:rsid w:val="00B12F08"/>
    <w:rsid w:val="00B162F0"/>
    <w:rsid w:val="00B16830"/>
    <w:rsid w:val="00B177A0"/>
    <w:rsid w:val="00B17DF5"/>
    <w:rsid w:val="00B21903"/>
    <w:rsid w:val="00B21F8F"/>
    <w:rsid w:val="00B23F35"/>
    <w:rsid w:val="00B24F51"/>
    <w:rsid w:val="00B251B1"/>
    <w:rsid w:val="00B262F7"/>
    <w:rsid w:val="00B27379"/>
    <w:rsid w:val="00B27B88"/>
    <w:rsid w:val="00B308E5"/>
    <w:rsid w:val="00B310DB"/>
    <w:rsid w:val="00B3359F"/>
    <w:rsid w:val="00B357FD"/>
    <w:rsid w:val="00B37629"/>
    <w:rsid w:val="00B37C90"/>
    <w:rsid w:val="00B434C8"/>
    <w:rsid w:val="00B453D9"/>
    <w:rsid w:val="00B455EA"/>
    <w:rsid w:val="00B46072"/>
    <w:rsid w:val="00B46F1C"/>
    <w:rsid w:val="00B471D3"/>
    <w:rsid w:val="00B5444E"/>
    <w:rsid w:val="00B55F09"/>
    <w:rsid w:val="00B561F4"/>
    <w:rsid w:val="00B57E54"/>
    <w:rsid w:val="00B611F1"/>
    <w:rsid w:val="00B63084"/>
    <w:rsid w:val="00B669A2"/>
    <w:rsid w:val="00B7062A"/>
    <w:rsid w:val="00B7179C"/>
    <w:rsid w:val="00B73BBA"/>
    <w:rsid w:val="00B76348"/>
    <w:rsid w:val="00B769BE"/>
    <w:rsid w:val="00B77188"/>
    <w:rsid w:val="00B805D2"/>
    <w:rsid w:val="00B80C95"/>
    <w:rsid w:val="00B82861"/>
    <w:rsid w:val="00B82A9D"/>
    <w:rsid w:val="00B82C9D"/>
    <w:rsid w:val="00B83B25"/>
    <w:rsid w:val="00B85727"/>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4936"/>
    <w:rsid w:val="00BD308B"/>
    <w:rsid w:val="00BD384C"/>
    <w:rsid w:val="00BD3E48"/>
    <w:rsid w:val="00BD734C"/>
    <w:rsid w:val="00BE1838"/>
    <w:rsid w:val="00BE2802"/>
    <w:rsid w:val="00BE401B"/>
    <w:rsid w:val="00BE7069"/>
    <w:rsid w:val="00BE7FEE"/>
    <w:rsid w:val="00BF040F"/>
    <w:rsid w:val="00BF3AEA"/>
    <w:rsid w:val="00BF3BD2"/>
    <w:rsid w:val="00BF3D41"/>
    <w:rsid w:val="00BF6DD2"/>
    <w:rsid w:val="00C035C8"/>
    <w:rsid w:val="00C04AD7"/>
    <w:rsid w:val="00C05936"/>
    <w:rsid w:val="00C06391"/>
    <w:rsid w:val="00C1144F"/>
    <w:rsid w:val="00C1326A"/>
    <w:rsid w:val="00C13476"/>
    <w:rsid w:val="00C139E0"/>
    <w:rsid w:val="00C13CB7"/>
    <w:rsid w:val="00C13F06"/>
    <w:rsid w:val="00C155E2"/>
    <w:rsid w:val="00C15D54"/>
    <w:rsid w:val="00C219FC"/>
    <w:rsid w:val="00C21A9F"/>
    <w:rsid w:val="00C21B4F"/>
    <w:rsid w:val="00C23177"/>
    <w:rsid w:val="00C274D2"/>
    <w:rsid w:val="00C275F4"/>
    <w:rsid w:val="00C30186"/>
    <w:rsid w:val="00C3030B"/>
    <w:rsid w:val="00C31A39"/>
    <w:rsid w:val="00C34706"/>
    <w:rsid w:val="00C35AD3"/>
    <w:rsid w:val="00C35ADC"/>
    <w:rsid w:val="00C3636C"/>
    <w:rsid w:val="00C364B0"/>
    <w:rsid w:val="00C36B06"/>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53FD"/>
    <w:rsid w:val="00C8570D"/>
    <w:rsid w:val="00C87A27"/>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78CC"/>
    <w:rsid w:val="00CD09C6"/>
    <w:rsid w:val="00CD2DF8"/>
    <w:rsid w:val="00CD4177"/>
    <w:rsid w:val="00CD4635"/>
    <w:rsid w:val="00CD48D5"/>
    <w:rsid w:val="00CD49A8"/>
    <w:rsid w:val="00CD7C93"/>
    <w:rsid w:val="00CE0B66"/>
    <w:rsid w:val="00CF1502"/>
    <w:rsid w:val="00CF1523"/>
    <w:rsid w:val="00CF350A"/>
    <w:rsid w:val="00CF3BCA"/>
    <w:rsid w:val="00CF631D"/>
    <w:rsid w:val="00CF76B2"/>
    <w:rsid w:val="00CF7B21"/>
    <w:rsid w:val="00CF7EE2"/>
    <w:rsid w:val="00D03BAF"/>
    <w:rsid w:val="00D04B6A"/>
    <w:rsid w:val="00D0577C"/>
    <w:rsid w:val="00D05CD1"/>
    <w:rsid w:val="00D0668B"/>
    <w:rsid w:val="00D07446"/>
    <w:rsid w:val="00D12443"/>
    <w:rsid w:val="00D13785"/>
    <w:rsid w:val="00D137E2"/>
    <w:rsid w:val="00D13B17"/>
    <w:rsid w:val="00D20BE8"/>
    <w:rsid w:val="00D22BFB"/>
    <w:rsid w:val="00D2593A"/>
    <w:rsid w:val="00D30D3B"/>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62AD0"/>
    <w:rsid w:val="00D63842"/>
    <w:rsid w:val="00D66A05"/>
    <w:rsid w:val="00D66CCA"/>
    <w:rsid w:val="00D72E0C"/>
    <w:rsid w:val="00D73973"/>
    <w:rsid w:val="00D73C35"/>
    <w:rsid w:val="00D74510"/>
    <w:rsid w:val="00D74799"/>
    <w:rsid w:val="00D76D59"/>
    <w:rsid w:val="00D80029"/>
    <w:rsid w:val="00D81CD2"/>
    <w:rsid w:val="00D86E50"/>
    <w:rsid w:val="00D91F24"/>
    <w:rsid w:val="00D93CF3"/>
    <w:rsid w:val="00D96168"/>
    <w:rsid w:val="00D970D6"/>
    <w:rsid w:val="00DA1D69"/>
    <w:rsid w:val="00DA1E84"/>
    <w:rsid w:val="00DA316E"/>
    <w:rsid w:val="00DA3FAF"/>
    <w:rsid w:val="00DA5B34"/>
    <w:rsid w:val="00DA7ABB"/>
    <w:rsid w:val="00DB018F"/>
    <w:rsid w:val="00DB05D4"/>
    <w:rsid w:val="00DB1725"/>
    <w:rsid w:val="00DB4ACA"/>
    <w:rsid w:val="00DB746D"/>
    <w:rsid w:val="00DC0CE1"/>
    <w:rsid w:val="00DC1679"/>
    <w:rsid w:val="00DC41F3"/>
    <w:rsid w:val="00DC60E9"/>
    <w:rsid w:val="00DC72E6"/>
    <w:rsid w:val="00DD153E"/>
    <w:rsid w:val="00DD1A69"/>
    <w:rsid w:val="00DD451E"/>
    <w:rsid w:val="00DD4B46"/>
    <w:rsid w:val="00DD5D7E"/>
    <w:rsid w:val="00DD6179"/>
    <w:rsid w:val="00DD626C"/>
    <w:rsid w:val="00DD7B4F"/>
    <w:rsid w:val="00DE12BB"/>
    <w:rsid w:val="00DE1CAC"/>
    <w:rsid w:val="00DE445E"/>
    <w:rsid w:val="00DE488A"/>
    <w:rsid w:val="00DE570A"/>
    <w:rsid w:val="00DE76EC"/>
    <w:rsid w:val="00DF5F07"/>
    <w:rsid w:val="00DF7E4C"/>
    <w:rsid w:val="00E00749"/>
    <w:rsid w:val="00E040E4"/>
    <w:rsid w:val="00E05E07"/>
    <w:rsid w:val="00E1115F"/>
    <w:rsid w:val="00E12F81"/>
    <w:rsid w:val="00E13A4A"/>
    <w:rsid w:val="00E144AF"/>
    <w:rsid w:val="00E15BA8"/>
    <w:rsid w:val="00E15CDE"/>
    <w:rsid w:val="00E16C74"/>
    <w:rsid w:val="00E16D71"/>
    <w:rsid w:val="00E20A81"/>
    <w:rsid w:val="00E21132"/>
    <w:rsid w:val="00E2453F"/>
    <w:rsid w:val="00E2484B"/>
    <w:rsid w:val="00E26F71"/>
    <w:rsid w:val="00E26FE5"/>
    <w:rsid w:val="00E33D05"/>
    <w:rsid w:val="00E34AC7"/>
    <w:rsid w:val="00E35CC3"/>
    <w:rsid w:val="00E37031"/>
    <w:rsid w:val="00E42660"/>
    <w:rsid w:val="00E42DC5"/>
    <w:rsid w:val="00E42EA9"/>
    <w:rsid w:val="00E44F4B"/>
    <w:rsid w:val="00E46B80"/>
    <w:rsid w:val="00E502E9"/>
    <w:rsid w:val="00E504BE"/>
    <w:rsid w:val="00E52ADF"/>
    <w:rsid w:val="00E53A8F"/>
    <w:rsid w:val="00E547EA"/>
    <w:rsid w:val="00E55B06"/>
    <w:rsid w:val="00E57C69"/>
    <w:rsid w:val="00E638B5"/>
    <w:rsid w:val="00E65A09"/>
    <w:rsid w:val="00E774C8"/>
    <w:rsid w:val="00E83F18"/>
    <w:rsid w:val="00E87247"/>
    <w:rsid w:val="00E90E26"/>
    <w:rsid w:val="00E90F82"/>
    <w:rsid w:val="00E92342"/>
    <w:rsid w:val="00E9368E"/>
    <w:rsid w:val="00E93BBC"/>
    <w:rsid w:val="00E94DC7"/>
    <w:rsid w:val="00E9511E"/>
    <w:rsid w:val="00E95CA5"/>
    <w:rsid w:val="00E96B38"/>
    <w:rsid w:val="00E9766E"/>
    <w:rsid w:val="00EA7EE5"/>
    <w:rsid w:val="00EB055A"/>
    <w:rsid w:val="00EB08E8"/>
    <w:rsid w:val="00EB48DA"/>
    <w:rsid w:val="00EB5BC1"/>
    <w:rsid w:val="00EB7BB0"/>
    <w:rsid w:val="00EC1D94"/>
    <w:rsid w:val="00EC2F36"/>
    <w:rsid w:val="00EC3E9B"/>
    <w:rsid w:val="00EC4A4F"/>
    <w:rsid w:val="00EC5A80"/>
    <w:rsid w:val="00EC6AF1"/>
    <w:rsid w:val="00EC6B92"/>
    <w:rsid w:val="00ED449D"/>
    <w:rsid w:val="00ED56C2"/>
    <w:rsid w:val="00ED7408"/>
    <w:rsid w:val="00EE39B7"/>
    <w:rsid w:val="00EE3AD3"/>
    <w:rsid w:val="00EE3BAF"/>
    <w:rsid w:val="00EE4470"/>
    <w:rsid w:val="00EE7CF0"/>
    <w:rsid w:val="00EF09DA"/>
    <w:rsid w:val="00EF13AD"/>
    <w:rsid w:val="00EF21AC"/>
    <w:rsid w:val="00EF3291"/>
    <w:rsid w:val="00EF6392"/>
    <w:rsid w:val="00EF6986"/>
    <w:rsid w:val="00EF6A0B"/>
    <w:rsid w:val="00EF7236"/>
    <w:rsid w:val="00F02AEB"/>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2FD9"/>
    <w:rsid w:val="00F443F9"/>
    <w:rsid w:val="00F44596"/>
    <w:rsid w:val="00F44B2C"/>
    <w:rsid w:val="00F44E08"/>
    <w:rsid w:val="00F45EE1"/>
    <w:rsid w:val="00F467FE"/>
    <w:rsid w:val="00F4737F"/>
    <w:rsid w:val="00F511C7"/>
    <w:rsid w:val="00F53079"/>
    <w:rsid w:val="00F5375B"/>
    <w:rsid w:val="00F57256"/>
    <w:rsid w:val="00F5734B"/>
    <w:rsid w:val="00F609B7"/>
    <w:rsid w:val="00F67A15"/>
    <w:rsid w:val="00F67B44"/>
    <w:rsid w:val="00F71F07"/>
    <w:rsid w:val="00F72BD9"/>
    <w:rsid w:val="00F753F6"/>
    <w:rsid w:val="00F80186"/>
    <w:rsid w:val="00F80CA1"/>
    <w:rsid w:val="00F817A3"/>
    <w:rsid w:val="00F8266F"/>
    <w:rsid w:val="00F83E20"/>
    <w:rsid w:val="00F85774"/>
    <w:rsid w:val="00F92360"/>
    <w:rsid w:val="00F92E4D"/>
    <w:rsid w:val="00F92FCB"/>
    <w:rsid w:val="00F96A81"/>
    <w:rsid w:val="00F97E15"/>
    <w:rsid w:val="00FA0C2E"/>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513C"/>
    <w:rsid w:val="00FD636B"/>
    <w:rsid w:val="00FD71B8"/>
    <w:rsid w:val="00FE10DE"/>
    <w:rsid w:val="00FE1856"/>
    <w:rsid w:val="00FE3FD1"/>
    <w:rsid w:val="00FE4E9C"/>
    <w:rsid w:val="00FE51FB"/>
    <w:rsid w:val="00FE74FE"/>
    <w:rsid w:val="00FF02F3"/>
    <w:rsid w:val="00FF0626"/>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footnote reference" w:uiPriority="99"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footnote reference" w:uiPriority="99"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BE88E0-1E54-4E7E-ABB3-54F649E33677}"/>
</file>

<file path=customXml/itemProps2.xml><?xml version="1.0" encoding="utf-8"?>
<ds:datastoreItem xmlns:ds="http://schemas.openxmlformats.org/officeDocument/2006/customXml" ds:itemID="{065B0CA8-5AB2-49A8-8207-F3DC36BC430F}"/>
</file>

<file path=customXml/itemProps3.xml><?xml version="1.0" encoding="utf-8"?>
<ds:datastoreItem xmlns:ds="http://schemas.openxmlformats.org/officeDocument/2006/customXml" ds:itemID="{E6D0CBDC-893F-4F92-9516-90252C824AFA}"/>
</file>

<file path=customXml/itemProps4.xml><?xml version="1.0" encoding="utf-8"?>
<ds:datastoreItem xmlns:ds="http://schemas.openxmlformats.org/officeDocument/2006/customXml" ds:itemID="{5BCF72B2-0EA5-4885-995A-5893DD77C835}"/>
</file>

<file path=customXml/itemProps5.xml><?xml version="1.0" encoding="utf-8"?>
<ds:datastoreItem xmlns:ds="http://schemas.openxmlformats.org/officeDocument/2006/customXml" ds:itemID="{9C798EB0-90B0-48B5-BEF4-49EDAB698D38}"/>
</file>

<file path=docProps/app.xml><?xml version="1.0" encoding="utf-8"?>
<Properties xmlns="http://schemas.openxmlformats.org/officeDocument/2006/extended-properties" xmlns:vt="http://schemas.openxmlformats.org/officeDocument/2006/docPropsVTypes">
  <Template>A_E.dotm</Template>
  <TotalTime>6</TotalTime>
  <Pages>22</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Draft 11 February 2016</vt:lpstr>
    </vt:vector>
  </TitlesOfParts>
  <Company>CSD</Company>
  <LinksUpToDate>false</LinksUpToDate>
  <CharactersWithSpaces>67173</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coisyria.mugabe</dc:creator>
  <cp:lastModifiedBy>Danielle KIRBY</cp:lastModifiedBy>
  <cp:revision>5</cp:revision>
  <cp:lastPrinted>2017-02-09T13:57:00Z</cp:lastPrinted>
  <dcterms:created xsi:type="dcterms:W3CDTF">2017-02-09T13:56:00Z</dcterms:created>
  <dcterms:modified xsi:type="dcterms:W3CDTF">2017-02-09T14:56:00Z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