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51" w:rsidRDefault="00850851" w:rsidP="00A91245">
      <w:pPr>
        <w:pStyle w:val="HChG"/>
        <w:tabs>
          <w:tab w:val="clear" w:pos="851"/>
        </w:tabs>
        <w:ind w:right="-1"/>
        <w:rPr>
          <w:bCs/>
          <w:color w:val="00201F"/>
          <w:szCs w:val="28"/>
          <w:lang w:eastAsia="en-GB"/>
        </w:rPr>
      </w:pPr>
      <w:bookmarkStart w:id="0" w:name="_GoBack"/>
      <w:bookmarkEnd w:id="0"/>
      <w:r w:rsidRPr="0005082A">
        <w:rPr>
          <w:szCs w:val="28"/>
        </w:rPr>
        <w:t>Ibice bikuru bikuru vy’</w:t>
      </w:r>
      <w:r w:rsidR="00774980" w:rsidRPr="0005082A">
        <w:rPr>
          <w:szCs w:val="28"/>
        </w:rPr>
        <w:t>Icegeranyo</w:t>
      </w:r>
      <w:r w:rsidR="00B71164" w:rsidRPr="0005082A">
        <w:rPr>
          <w:szCs w:val="28"/>
        </w:rPr>
        <w:t xml:space="preserve"> </w:t>
      </w:r>
      <w:r w:rsidR="0005082A" w:rsidRPr="0005082A">
        <w:rPr>
          <w:szCs w:val="28"/>
        </w:rPr>
        <w:t>c’</w:t>
      </w:r>
      <w:r w:rsidR="0005082A" w:rsidRPr="0005082A">
        <w:rPr>
          <w:bCs/>
          <w:color w:val="00201F"/>
          <w:szCs w:val="28"/>
          <w:lang w:val="fr-FR" w:eastAsia="en-GB"/>
        </w:rPr>
        <w:t>Umurwi w’amatohoza ku Burundi</w:t>
      </w:r>
      <w:r w:rsidR="00A91245" w:rsidRPr="003D1C06">
        <w:rPr>
          <w:rStyle w:val="Appelnotedebasdep"/>
          <w:bCs/>
          <w:color w:val="00201F"/>
          <w:sz w:val="32"/>
          <w:szCs w:val="32"/>
          <w:lang w:eastAsia="en-GB"/>
        </w:rPr>
        <w:footnoteReference w:customMarkFollows="1" w:id="2"/>
        <w:sym w:font="Symbol" w:char="F02A"/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5C0442" w:rsidRPr="00F90D1D" w:rsidTr="00625C8D">
        <w:trPr>
          <w:jc w:val="center"/>
        </w:trPr>
        <w:tc>
          <w:tcPr>
            <w:tcW w:w="9637" w:type="dxa"/>
            <w:shd w:val="clear" w:color="auto" w:fill="auto"/>
          </w:tcPr>
          <w:p w:rsidR="005C0442" w:rsidRPr="00F90D1D" w:rsidRDefault="00774980" w:rsidP="00774980">
            <w:pPr>
              <w:spacing w:before="240" w:after="120"/>
              <w:ind w:left="255"/>
              <w:rPr>
                <w:i/>
                <w:sz w:val="24"/>
              </w:rPr>
            </w:pPr>
            <w:r w:rsidRPr="00F90D1D">
              <w:rPr>
                <w:i/>
                <w:sz w:val="24"/>
              </w:rPr>
              <w:t>Inc</w:t>
            </w:r>
            <w:r w:rsidRPr="00F90D1D">
              <w:rPr>
                <w:i/>
                <w:sz w:val="24"/>
                <w:lang w:val="en-US"/>
              </w:rPr>
              <w:t>amake</w:t>
            </w:r>
          </w:p>
        </w:tc>
      </w:tr>
      <w:tr w:rsidR="005C0442" w:rsidRPr="00F90D1D" w:rsidTr="00625C8D">
        <w:trPr>
          <w:jc w:val="center"/>
        </w:trPr>
        <w:tc>
          <w:tcPr>
            <w:tcW w:w="9637" w:type="dxa"/>
            <w:shd w:val="clear" w:color="auto" w:fill="auto"/>
          </w:tcPr>
          <w:p w:rsidR="005C0442" w:rsidRPr="00F90D1D" w:rsidRDefault="0005082A" w:rsidP="003D1C06">
            <w:pPr>
              <w:pStyle w:val="SingleTxtG"/>
              <w:ind w:firstLine="567"/>
            </w:pPr>
            <w:r>
              <w:rPr>
                <w:bCs/>
                <w:color w:val="00201F"/>
                <w:lang w:val="fr-FR" w:eastAsia="en-GB"/>
              </w:rPr>
              <w:t>Umurwi w’amatohoza ku Burundi</w:t>
            </w:r>
            <w:r w:rsidR="00850851">
              <w:rPr>
                <w:bCs/>
                <w:color w:val="00201F"/>
                <w:lang w:val="fr-FR" w:eastAsia="en-GB"/>
              </w:rPr>
              <w:t xml:space="preserve"> </w:t>
            </w:r>
            <w:r w:rsidR="00774980" w:rsidRPr="00F90D1D">
              <w:rPr>
                <w:lang w:val="fr-FR"/>
              </w:rPr>
              <w:t>wagenwe</w:t>
            </w:r>
            <w:r w:rsidR="00B71164">
              <w:rPr>
                <w:lang w:val="fr-FR"/>
              </w:rPr>
              <w:t xml:space="preserve"> </w:t>
            </w:r>
            <w:r w:rsidR="00774980" w:rsidRPr="00F90D1D">
              <w:rPr>
                <w:lang w:val="fr-FR"/>
              </w:rPr>
              <w:t>n’ingingo</w:t>
            </w:r>
            <w:r w:rsidR="00B71164">
              <w:rPr>
                <w:lang w:val="fr-FR"/>
              </w:rPr>
              <w:t xml:space="preserve"> </w:t>
            </w:r>
            <w:r w:rsidR="00774980" w:rsidRPr="00F90D1D">
              <w:rPr>
                <w:lang w:val="fr-FR"/>
              </w:rPr>
              <w:t>33/24</w:t>
            </w:r>
            <w:r w:rsidR="00B71164">
              <w:rPr>
                <w:lang w:val="fr-FR"/>
              </w:rPr>
              <w:t xml:space="preserve"> </w:t>
            </w:r>
            <w:r w:rsidR="00774980" w:rsidRPr="00F90D1D">
              <w:rPr>
                <w:lang w:val="fr-FR"/>
              </w:rPr>
              <w:t>y’Inama</w:t>
            </w:r>
            <w:r w:rsidR="00B71164">
              <w:rPr>
                <w:lang w:val="fr-FR"/>
              </w:rPr>
              <w:t xml:space="preserve"> </w:t>
            </w:r>
            <w:r w:rsidR="00774980" w:rsidRPr="00F90D1D">
              <w:rPr>
                <w:lang w:val="fr-FR"/>
              </w:rPr>
              <w:t>ya</w:t>
            </w:r>
            <w:r w:rsidR="00B71164">
              <w:rPr>
                <w:lang w:val="fr-FR"/>
              </w:rPr>
              <w:t xml:space="preserve"> </w:t>
            </w:r>
            <w:r w:rsidR="00774980" w:rsidRPr="00F90D1D">
              <w:rPr>
                <w:lang w:val="fr-FR"/>
              </w:rPr>
              <w:t>ONU</w:t>
            </w:r>
            <w:r w:rsidR="00B71164">
              <w:rPr>
                <w:lang w:val="fr-FR"/>
              </w:rPr>
              <w:t xml:space="preserve"> </w:t>
            </w:r>
            <w:r w:rsidR="00774980" w:rsidRPr="00F90D1D">
              <w:rPr>
                <w:lang w:val="fr-FR"/>
              </w:rPr>
              <w:t>ijejwe</w:t>
            </w:r>
            <w:r w:rsidR="00B71164">
              <w:rPr>
                <w:lang w:val="fr-FR"/>
              </w:rPr>
              <w:t xml:space="preserve"> </w:t>
            </w:r>
            <w:r w:rsidR="00774980" w:rsidRPr="00F90D1D">
              <w:rPr>
                <w:lang w:val="fr-FR"/>
              </w:rPr>
              <w:t>agateka</w:t>
            </w:r>
            <w:r w:rsidR="00B71164">
              <w:rPr>
                <w:lang w:val="fr-FR"/>
              </w:rPr>
              <w:t xml:space="preserve"> </w:t>
            </w:r>
            <w:r w:rsidR="00774980" w:rsidRPr="00F90D1D">
              <w:rPr>
                <w:lang w:val="fr-FR"/>
              </w:rPr>
              <w:t>ka</w:t>
            </w:r>
            <w:r w:rsidR="00B71164">
              <w:rPr>
                <w:lang w:val="fr-FR"/>
              </w:rPr>
              <w:t xml:space="preserve"> </w:t>
            </w:r>
            <w:r w:rsidR="00BF45EF" w:rsidRPr="00F90D1D">
              <w:rPr>
                <w:lang w:val="fr-FR"/>
              </w:rPr>
              <w:t>zina</w:t>
            </w:r>
            <w:r w:rsidR="00B71164">
              <w:rPr>
                <w:lang w:val="fr-FR"/>
              </w:rPr>
              <w:t xml:space="preserve"> </w:t>
            </w:r>
            <w:r w:rsidR="00BF45EF" w:rsidRPr="00F90D1D">
              <w:rPr>
                <w:lang w:val="fr-FR"/>
              </w:rPr>
              <w:t>muntu</w:t>
            </w:r>
            <w:r w:rsidR="00622D65">
              <w:rPr>
                <w:lang w:val="fr-FR"/>
              </w:rPr>
              <w:t>,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yemejwe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kw’igenekerezo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rya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30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Nyakanga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2015,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kugira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utohoze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bihagije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kw’ihonyangwa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ry’agateka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ka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mun</w:t>
            </w:r>
            <w:r w:rsidR="0063407C">
              <w:rPr>
                <w:lang w:val="fr-FR"/>
              </w:rPr>
              <w:t>tu</w:t>
            </w:r>
            <w:r w:rsidR="00B71164">
              <w:rPr>
                <w:lang w:val="fr-FR"/>
              </w:rPr>
              <w:t xml:space="preserve"> </w:t>
            </w:r>
            <w:r w:rsidR="0063407C">
              <w:rPr>
                <w:lang w:val="fr-FR"/>
              </w:rPr>
              <w:t>n’amabi</w:t>
            </w:r>
            <w:r w:rsidR="00B71164">
              <w:rPr>
                <w:lang w:val="fr-FR"/>
              </w:rPr>
              <w:t xml:space="preserve"> </w:t>
            </w:r>
            <w:r w:rsidR="0063407C">
              <w:rPr>
                <w:lang w:val="fr-FR"/>
              </w:rPr>
              <w:t>vyakozwe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mu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Burundi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kuva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muri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Ndamukiza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2015</w:t>
            </w:r>
            <w:r w:rsidR="0063407C">
              <w:rPr>
                <w:lang w:val="fr-FR"/>
              </w:rPr>
              <w:t>,</w:t>
            </w:r>
            <w:r w:rsidR="00B71164">
              <w:rPr>
                <w:lang w:val="fr-FR"/>
              </w:rPr>
              <w:t xml:space="preserve"> </w:t>
            </w:r>
            <w:r w:rsidR="00622D65" w:rsidRPr="00F90D1D">
              <w:rPr>
                <w:lang w:val="fr-FR"/>
              </w:rPr>
              <w:t>k</w:t>
            </w:r>
            <w:r w:rsidR="00622D65">
              <w:rPr>
                <w:lang w:val="fr-FR"/>
              </w:rPr>
              <w:t>wihweza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nimba</w:t>
            </w:r>
            <w:r w:rsidR="00B71164">
              <w:rPr>
                <w:lang w:val="fr-FR"/>
              </w:rPr>
              <w:t xml:space="preserve"> </w:t>
            </w:r>
            <w:r w:rsidR="0063407C">
              <w:rPr>
                <w:lang w:val="fr-FR"/>
              </w:rPr>
              <w:t>bimwe</w:t>
            </w:r>
            <w:r w:rsidR="00B71164">
              <w:rPr>
                <w:lang w:val="fr-FR"/>
              </w:rPr>
              <w:t xml:space="preserve"> </w:t>
            </w:r>
            <w:r w:rsidR="0063407C">
              <w:rPr>
                <w:lang w:val="fr-FR"/>
              </w:rPr>
              <w:t>muri</w:t>
            </w:r>
            <w:r w:rsidR="00B71164">
              <w:rPr>
                <w:lang w:val="fr-FR"/>
              </w:rPr>
              <w:t xml:space="preserve"> </w:t>
            </w:r>
            <w:r w:rsidR="0063407C">
              <w:rPr>
                <w:lang w:val="fr-FR"/>
              </w:rPr>
              <w:t>ivyo</w:t>
            </w:r>
            <w:r w:rsidR="00B71164">
              <w:rPr>
                <w:lang w:val="fr-FR"/>
              </w:rPr>
              <w:t xml:space="preserve"> </w:t>
            </w:r>
            <w:r w:rsidR="0063407C">
              <w:rPr>
                <w:lang w:val="fr-FR"/>
              </w:rPr>
              <w:t>vyaha</w:t>
            </w:r>
            <w:r w:rsidR="00B71164">
              <w:rPr>
                <w:lang w:val="fr-FR"/>
              </w:rPr>
              <w:t xml:space="preserve"> </w:t>
            </w:r>
            <w:r w:rsidR="004C4C9A" w:rsidRPr="00F90D1D">
              <w:rPr>
                <w:lang w:val="fr-FR"/>
              </w:rPr>
              <w:t>ari</w:t>
            </w:r>
            <w:r w:rsidR="00B71164">
              <w:rPr>
                <w:lang w:val="fr-FR"/>
              </w:rPr>
              <w:t xml:space="preserve"> </w:t>
            </w:r>
            <w:r w:rsidR="004C4C9A" w:rsidRPr="00F90D1D">
              <w:rPr>
                <w:lang w:val="fr-FR"/>
              </w:rPr>
              <w:t>ivyaha</w:t>
            </w:r>
            <w:r w:rsidR="00B71164">
              <w:rPr>
                <w:lang w:val="fr-FR"/>
              </w:rPr>
              <w:t xml:space="preserve"> </w:t>
            </w:r>
            <w:r w:rsidR="004C4C9A" w:rsidRPr="00F90D1D">
              <w:rPr>
                <w:lang w:val="fr-FR"/>
              </w:rPr>
              <w:t>bihanwa</w:t>
            </w:r>
            <w:r w:rsidR="00B71164">
              <w:rPr>
                <w:lang w:val="fr-FR"/>
              </w:rPr>
              <w:t xml:space="preserve"> </w:t>
            </w:r>
            <w:r w:rsidR="004C4C9A" w:rsidRPr="00F90D1D">
              <w:rPr>
                <w:lang w:val="fr-FR"/>
              </w:rPr>
              <w:t>n’amategeko</w:t>
            </w:r>
            <w:r w:rsidR="00B71164">
              <w:rPr>
                <w:lang w:val="fr-FR"/>
              </w:rPr>
              <w:t xml:space="preserve"> </w:t>
            </w:r>
            <w:r w:rsidR="004C4C9A" w:rsidRPr="00F90D1D">
              <w:rPr>
                <w:lang w:val="fr-FR"/>
              </w:rPr>
              <w:t>mpuzamakungu</w:t>
            </w:r>
            <w:r w:rsidR="00B71164">
              <w:rPr>
                <w:lang w:val="fr-FR"/>
              </w:rPr>
              <w:t xml:space="preserve"> </w:t>
            </w:r>
            <w:r w:rsidR="004C4C9A" w:rsidRPr="00F90D1D">
              <w:rPr>
                <w:lang w:val="fr-FR"/>
              </w:rPr>
              <w:t>mpanavyaha,</w:t>
            </w:r>
            <w:r w:rsidR="00B71164">
              <w:rPr>
                <w:lang w:val="fr-FR"/>
              </w:rPr>
              <w:t xml:space="preserve"> </w:t>
            </w:r>
            <w:r w:rsidR="004C4C9A" w:rsidRPr="00F90D1D">
              <w:rPr>
                <w:lang w:val="fr-FR"/>
              </w:rPr>
              <w:t>no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kudoma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urutoke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ku</w:t>
            </w:r>
            <w:r w:rsidR="0063407C">
              <w:rPr>
                <w:lang w:val="fr-FR"/>
              </w:rPr>
              <w:t>bavyagirizwa</w:t>
            </w:r>
            <w:r w:rsidR="00667D97">
              <w:t>.</w:t>
            </w:r>
          </w:p>
        </w:tc>
      </w:tr>
      <w:tr w:rsidR="005C0442" w:rsidRPr="00F90D1D" w:rsidTr="00625C8D">
        <w:trPr>
          <w:jc w:val="center"/>
        </w:trPr>
        <w:tc>
          <w:tcPr>
            <w:tcW w:w="9637" w:type="dxa"/>
            <w:shd w:val="clear" w:color="auto" w:fill="auto"/>
          </w:tcPr>
          <w:p w:rsidR="005C0442" w:rsidRPr="00F90D1D" w:rsidRDefault="000F217E" w:rsidP="00C42901">
            <w:pPr>
              <w:pStyle w:val="SingleTxtG"/>
              <w:ind w:firstLine="567"/>
            </w:pPr>
            <w:r>
              <w:rPr>
                <w:bCs/>
                <w:color w:val="00201F"/>
                <w:lang w:val="fr-FR" w:eastAsia="en-GB"/>
              </w:rPr>
              <w:t>Umurwi w’amatohoza</w:t>
            </w:r>
            <w:r w:rsidR="00C42901">
              <w:rPr>
                <w:bCs/>
                <w:color w:val="00201F"/>
                <w:lang w:val="fr-FR" w:eastAsia="en-GB"/>
              </w:rPr>
              <w:t xml:space="preserve"> </w:t>
            </w:r>
            <w:r w:rsidR="004C4C9A" w:rsidRPr="00F90D1D">
              <w:t>urashobora</w:t>
            </w:r>
            <w:r w:rsidR="00B71164">
              <w:t xml:space="preserve"> </w:t>
            </w:r>
            <w:r w:rsidR="004C4C9A" w:rsidRPr="00F90D1D">
              <w:t>kwemeza</w:t>
            </w:r>
            <w:r w:rsidR="00B71164">
              <w:t xml:space="preserve"> </w:t>
            </w:r>
            <w:r w:rsidR="004C4C9A" w:rsidRPr="00F90D1D">
              <w:t>ko</w:t>
            </w:r>
            <w:r w:rsidR="00B71164">
              <w:t xml:space="preserve"> </w:t>
            </w:r>
            <w:r w:rsidR="004C4C9A" w:rsidRPr="00F90D1D">
              <w:t>ivyaha</w:t>
            </w:r>
            <w:r w:rsidR="00B71164">
              <w:t xml:space="preserve"> </w:t>
            </w:r>
            <w:r w:rsidR="004C4C9A" w:rsidRPr="00F90D1D">
              <w:t>vy’ubwicanyi</w:t>
            </w:r>
            <w:r w:rsidR="00B71164">
              <w:t xml:space="preserve"> </w:t>
            </w:r>
            <w:r w:rsidR="004C4C9A" w:rsidRPr="00F90D1D">
              <w:t>ndenge</w:t>
            </w:r>
            <w:r w:rsidR="005A260D" w:rsidRPr="00F90D1D">
              <w:t>rabutungane,</w:t>
            </w:r>
            <w:r w:rsidR="00B71164">
              <w:t xml:space="preserve"> </w:t>
            </w:r>
            <w:r w:rsidR="005A260D" w:rsidRPr="00F90D1D">
              <w:t>ivyaha</w:t>
            </w:r>
            <w:r w:rsidR="00B71164">
              <w:t xml:space="preserve"> </w:t>
            </w:r>
            <w:r w:rsidR="005A260D" w:rsidRPr="00F90D1D">
              <w:t>vy’ihagarikw</w:t>
            </w:r>
            <w:r w:rsidR="004C4C9A" w:rsidRPr="00F90D1D">
              <w:t>a</w:t>
            </w:r>
            <w:r w:rsidR="00B71164">
              <w:t xml:space="preserve"> </w:t>
            </w:r>
            <w:r w:rsidR="004C4C9A" w:rsidRPr="00F90D1D">
              <w:t>n’ipfungwa</w:t>
            </w:r>
            <w:r w:rsidR="00B71164">
              <w:t xml:space="preserve"> </w:t>
            </w:r>
            <w:r w:rsidR="004C4C9A" w:rsidRPr="00F90D1D">
              <w:t>rinyuranye</w:t>
            </w:r>
            <w:r w:rsidR="00B71164">
              <w:t xml:space="preserve"> </w:t>
            </w:r>
            <w:r w:rsidR="004C4C9A" w:rsidRPr="00F90D1D">
              <w:t>n’amategeko,</w:t>
            </w:r>
            <w:r w:rsidR="00B71164">
              <w:t xml:space="preserve"> </w:t>
            </w:r>
            <w:r w:rsidR="004C4C9A" w:rsidRPr="00F90D1D">
              <w:t>ivyaha</w:t>
            </w:r>
            <w:r w:rsidR="00B71164">
              <w:t xml:space="preserve"> </w:t>
            </w:r>
            <w:r w:rsidR="004C4C9A" w:rsidRPr="00F90D1D">
              <w:t>vy’inyuruzwa</w:t>
            </w:r>
            <w:r w:rsidR="00B71164">
              <w:t xml:space="preserve"> </w:t>
            </w:r>
            <w:r w:rsidR="00622D65">
              <w:t>no</w:t>
            </w:r>
            <w:r w:rsidR="00B71164">
              <w:t xml:space="preserve"> </w:t>
            </w:r>
            <w:r w:rsidR="00622D65">
              <w:t>kuzimanganywa</w:t>
            </w:r>
            <w:r w:rsidR="0063407C">
              <w:t>,</w:t>
            </w:r>
            <w:r w:rsidR="00B71164">
              <w:t xml:space="preserve"> </w:t>
            </w:r>
            <w:r w:rsidR="00F76FAE" w:rsidRPr="00F90D1D">
              <w:t>ivyaha</w:t>
            </w:r>
            <w:r w:rsidR="00B71164">
              <w:t xml:space="preserve"> </w:t>
            </w:r>
            <w:r w:rsidR="00F76FAE" w:rsidRPr="00F90D1D">
              <w:t>vy</w:t>
            </w:r>
            <w:r w:rsidR="0063407C">
              <w:t>o</w:t>
            </w:r>
            <w:r w:rsidR="00B71164">
              <w:t xml:space="preserve"> </w:t>
            </w:r>
            <w:r w:rsidR="0063407C">
              <w:t>gusinzikarizwa</w:t>
            </w:r>
            <w:r w:rsidR="00B71164">
              <w:t xml:space="preserve"> </w:t>
            </w:r>
            <w:r w:rsidR="0063407C">
              <w:t>ubuzim</w:t>
            </w:r>
            <w:r w:rsidR="00667D97">
              <w:t>a</w:t>
            </w:r>
            <w:r w:rsidR="00B71164">
              <w:t xml:space="preserve"> </w:t>
            </w:r>
            <w:r w:rsidR="00667D97">
              <w:t>no</w:t>
            </w:r>
            <w:r w:rsidR="00B71164">
              <w:t xml:space="preserve"> </w:t>
            </w:r>
            <w:r w:rsidR="00667D97">
              <w:t>gufatwa</w:t>
            </w:r>
            <w:r w:rsidR="00B71164">
              <w:t xml:space="preserve"> </w:t>
            </w:r>
            <w:r w:rsidR="00667D97">
              <w:t>bunyamaswa</w:t>
            </w:r>
            <w:r w:rsidR="00B71164">
              <w:t xml:space="preserve"> </w:t>
            </w:r>
            <w:r w:rsidR="00622D65">
              <w:t>n’amabi</w:t>
            </w:r>
            <w:r w:rsidR="00B71164">
              <w:t xml:space="preserve"> </w:t>
            </w:r>
            <w:r w:rsidR="00622D65">
              <w:t>afatiye</w:t>
            </w:r>
            <w:r w:rsidR="00B71164">
              <w:t xml:space="preserve"> </w:t>
            </w:r>
            <w:r w:rsidR="0063407C">
              <w:t>ku</w:t>
            </w:r>
            <w:r w:rsidR="00B71164">
              <w:t xml:space="preserve"> </w:t>
            </w:r>
            <w:r w:rsidR="0063407C">
              <w:t>gitsina</w:t>
            </w:r>
            <w:r w:rsidR="00B71164">
              <w:t xml:space="preserve"> </w:t>
            </w:r>
            <w:r w:rsidR="00F76FAE" w:rsidRPr="00F90D1D">
              <w:t>vyabandanije</w:t>
            </w:r>
            <w:r w:rsidR="00B71164">
              <w:t xml:space="preserve"> </w:t>
            </w:r>
            <w:r w:rsidR="00F76FAE" w:rsidRPr="00F90D1D">
              <w:t>bikorwa</w:t>
            </w:r>
            <w:r w:rsidR="00B71164">
              <w:t xml:space="preserve"> </w:t>
            </w:r>
            <w:r w:rsidR="00F76FAE" w:rsidRPr="00F90D1D">
              <w:t>kuva</w:t>
            </w:r>
            <w:r w:rsidR="00B71164">
              <w:t xml:space="preserve"> </w:t>
            </w:r>
            <w:r w:rsidR="00F76FAE" w:rsidRPr="00F90D1D">
              <w:t>mu</w:t>
            </w:r>
            <w:r w:rsidR="00B71164">
              <w:t xml:space="preserve"> </w:t>
            </w:r>
            <w:r w:rsidR="00F76FAE" w:rsidRPr="00F90D1D">
              <w:t>kwezi</w:t>
            </w:r>
            <w:r w:rsidR="00B71164">
              <w:t xml:space="preserve"> </w:t>
            </w:r>
            <w:r w:rsidR="00F76FAE" w:rsidRPr="00F90D1D">
              <w:t>kwa</w:t>
            </w:r>
            <w:r w:rsidR="00B71164">
              <w:t xml:space="preserve"> </w:t>
            </w:r>
            <w:r w:rsidR="00F76FAE" w:rsidRPr="00F90D1D">
              <w:t>Ndamukiza</w:t>
            </w:r>
            <w:r w:rsidR="00B71164">
              <w:t xml:space="preserve"> </w:t>
            </w:r>
            <w:r w:rsidR="00F76FAE" w:rsidRPr="00F90D1D">
              <w:t>muri</w:t>
            </w:r>
            <w:r w:rsidR="00B71164">
              <w:t xml:space="preserve"> </w:t>
            </w:r>
            <w:r w:rsidR="00F76FAE" w:rsidRPr="00F90D1D">
              <w:t>2015.</w:t>
            </w:r>
            <w:r w:rsidR="00B71164">
              <w:t xml:space="preserve"> </w:t>
            </w:r>
            <w:r w:rsidR="00F76FAE" w:rsidRPr="00F90D1D">
              <w:t>Vyinshi</w:t>
            </w:r>
            <w:r w:rsidR="00B71164">
              <w:t xml:space="preserve"> </w:t>
            </w:r>
            <w:r w:rsidR="00F76FAE" w:rsidRPr="00F90D1D">
              <w:t>muri</w:t>
            </w:r>
            <w:r w:rsidR="00B71164">
              <w:t xml:space="preserve"> </w:t>
            </w:r>
            <w:r w:rsidR="00F76FAE" w:rsidRPr="00F90D1D">
              <w:t>ivyo</w:t>
            </w:r>
            <w:r w:rsidR="00B71164">
              <w:t xml:space="preserve"> </w:t>
            </w:r>
            <w:r w:rsidR="00F76FAE" w:rsidRPr="00F90D1D">
              <w:t>vyaha</w:t>
            </w:r>
            <w:r w:rsidR="00B71164">
              <w:t xml:space="preserve"> </w:t>
            </w:r>
            <w:r w:rsidR="00F76FAE" w:rsidRPr="00F90D1D">
              <w:t>vyakozwe</w:t>
            </w:r>
            <w:r w:rsidR="00B71164">
              <w:t xml:space="preserve"> </w:t>
            </w:r>
            <w:r w:rsidR="00F76FAE" w:rsidRPr="00F90D1D">
              <w:t>n’</w:t>
            </w:r>
            <w:r w:rsidR="00F76FAE" w:rsidRPr="00F90D1D">
              <w:rPr>
                <w:lang w:val="fr-FR"/>
              </w:rPr>
              <w:t>abakozi</w:t>
            </w:r>
            <w:r w:rsidR="00B71164">
              <w:rPr>
                <w:lang w:val="fr-FR"/>
              </w:rPr>
              <w:t xml:space="preserve"> </w:t>
            </w:r>
            <w:r w:rsidR="00F76FAE" w:rsidRPr="00F90D1D">
              <w:rPr>
                <w:lang w:val="fr-FR"/>
              </w:rPr>
              <w:t>bo</w:t>
            </w:r>
            <w:r w:rsidR="00B71164">
              <w:rPr>
                <w:lang w:val="fr-FR"/>
              </w:rPr>
              <w:t xml:space="preserve"> </w:t>
            </w:r>
            <w:r w:rsidR="00F76FAE" w:rsidRPr="00F90D1D">
              <w:rPr>
                <w:lang w:val="fr-FR"/>
              </w:rPr>
              <w:t>mu</w:t>
            </w:r>
            <w:r w:rsidR="00B71164">
              <w:rPr>
                <w:lang w:val="fr-FR"/>
              </w:rPr>
              <w:t xml:space="preserve"> </w:t>
            </w:r>
            <w:r w:rsidR="00F76FAE" w:rsidRPr="00F90D1D">
              <w:rPr>
                <w:lang w:val="fr-FR"/>
              </w:rPr>
              <w:t>Biro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vy’</w:t>
            </w:r>
            <w:r w:rsidR="00F76FAE" w:rsidRPr="00F90D1D">
              <w:rPr>
                <w:lang w:val="fr-FR"/>
              </w:rPr>
              <w:t>iperereza</w:t>
            </w:r>
            <w:r w:rsidR="00B71164">
              <w:rPr>
                <w:lang w:val="fr-FR"/>
              </w:rPr>
              <w:t xml:space="preserve"> </w:t>
            </w:r>
            <w:r w:rsidR="00F76FAE" w:rsidRPr="00F90D1D">
              <w:rPr>
                <w:lang w:val="fr-FR"/>
              </w:rPr>
              <w:t>n’abo</w:t>
            </w:r>
            <w:r w:rsidR="00B71164">
              <w:rPr>
                <w:lang w:val="fr-FR"/>
              </w:rPr>
              <w:t xml:space="preserve"> </w:t>
            </w:r>
            <w:r w:rsidR="00F76FAE" w:rsidRPr="00F90D1D">
              <w:rPr>
                <w:lang w:val="fr-FR"/>
              </w:rPr>
              <w:t>mu</w:t>
            </w:r>
            <w:r w:rsidR="00B71164">
              <w:rPr>
                <w:lang w:val="fr-FR"/>
              </w:rPr>
              <w:t xml:space="preserve"> </w:t>
            </w:r>
            <w:r w:rsidR="00F76FAE" w:rsidRPr="00F90D1D">
              <w:rPr>
                <w:lang w:val="fr-FR"/>
              </w:rPr>
              <w:t>gipolisi</w:t>
            </w:r>
            <w:r w:rsidR="00B71164">
              <w:rPr>
                <w:lang w:val="fr-FR"/>
              </w:rPr>
              <w:t xml:space="preserve"> </w:t>
            </w:r>
            <w:r w:rsidR="00F76FAE" w:rsidRPr="00F90D1D">
              <w:rPr>
                <w:lang w:val="fr-FR"/>
              </w:rPr>
              <w:t>c’Uburundi,</w:t>
            </w:r>
            <w:r w:rsidR="00B71164">
              <w:rPr>
                <w:lang w:val="fr-FR"/>
              </w:rPr>
              <w:t xml:space="preserve"> </w:t>
            </w:r>
            <w:r w:rsidR="00F76FAE" w:rsidRPr="00F90D1D">
              <w:rPr>
                <w:lang w:val="fr-FR"/>
              </w:rPr>
              <w:t>abasirikare</w:t>
            </w:r>
            <w:r w:rsidR="00B71164">
              <w:rPr>
                <w:lang w:val="fr-FR"/>
              </w:rPr>
              <w:t xml:space="preserve"> </w:t>
            </w:r>
            <w:r w:rsidR="00F76FAE" w:rsidRPr="00F90D1D">
              <w:rPr>
                <w:lang w:val="fr-FR"/>
              </w:rPr>
              <w:t>n’urwaruka</w:t>
            </w:r>
            <w:r w:rsidR="00B71164">
              <w:rPr>
                <w:lang w:val="fr-FR"/>
              </w:rPr>
              <w:t xml:space="preserve"> </w:t>
            </w:r>
            <w:r w:rsidR="00F76FAE" w:rsidRPr="00F90D1D">
              <w:rPr>
                <w:lang w:val="fr-FR"/>
              </w:rPr>
              <w:t>rwegamiye</w:t>
            </w:r>
            <w:r w:rsidR="00B71164">
              <w:rPr>
                <w:lang w:val="fr-FR"/>
              </w:rPr>
              <w:t xml:space="preserve"> </w:t>
            </w:r>
            <w:r w:rsidR="00F76FAE" w:rsidRPr="00F90D1D">
              <w:rPr>
                <w:lang w:val="fr-FR"/>
              </w:rPr>
              <w:t>umugambwe</w:t>
            </w:r>
            <w:r w:rsidR="00B71164">
              <w:rPr>
                <w:lang w:val="fr-FR"/>
              </w:rPr>
              <w:t xml:space="preserve"> </w:t>
            </w:r>
            <w:r w:rsidR="00F76FAE" w:rsidRPr="00F90D1D">
              <w:rPr>
                <w:lang w:val="fr-FR"/>
              </w:rPr>
              <w:t>uri</w:t>
            </w:r>
            <w:r w:rsidR="00B71164">
              <w:rPr>
                <w:lang w:val="fr-FR"/>
              </w:rPr>
              <w:t xml:space="preserve"> </w:t>
            </w:r>
            <w:r w:rsidR="00F76FAE" w:rsidRPr="00F90D1D">
              <w:rPr>
                <w:lang w:val="fr-FR"/>
              </w:rPr>
              <w:t>ku</w:t>
            </w:r>
            <w:r w:rsidR="00B71164">
              <w:rPr>
                <w:lang w:val="fr-FR"/>
              </w:rPr>
              <w:t xml:space="preserve"> </w:t>
            </w:r>
            <w:r w:rsidR="00F76FAE" w:rsidRPr="00F90D1D">
              <w:rPr>
                <w:lang w:val="fr-FR"/>
              </w:rPr>
              <w:t>butegetsi</w:t>
            </w:r>
            <w:r w:rsidR="00B71164">
              <w:rPr>
                <w:lang w:val="fr-FR"/>
              </w:rPr>
              <w:t xml:space="preserve"> </w:t>
            </w:r>
            <w:r w:rsidR="00F76FAE" w:rsidRPr="00F90D1D">
              <w:rPr>
                <w:lang w:val="fr-FR"/>
              </w:rPr>
              <w:t>bita</w:t>
            </w:r>
            <w:r w:rsidR="00B71164">
              <w:rPr>
                <w:lang w:val="fr-FR"/>
              </w:rPr>
              <w:t xml:space="preserve"> </w:t>
            </w:r>
            <w:r w:rsidR="00F76FAE" w:rsidRPr="00F90D1D">
              <w:rPr>
                <w:lang w:val="fr-FR"/>
              </w:rPr>
              <w:t>Imbonerakure</w:t>
            </w:r>
            <w:r w:rsidR="00F76FAE" w:rsidRPr="00F90D1D">
              <w:rPr>
                <w:rFonts w:ascii="Verdana" w:hAnsi="Verdana"/>
                <w:lang w:val="fr-FR"/>
              </w:rPr>
              <w:t>.</w:t>
            </w:r>
            <w:r w:rsidR="00B71164">
              <w:t xml:space="preserve"> </w:t>
            </w:r>
            <w:r>
              <w:rPr>
                <w:bCs/>
                <w:color w:val="00201F"/>
                <w:lang w:val="fr-FR" w:eastAsia="en-GB"/>
              </w:rPr>
              <w:t>Umurwi w’amatohoza</w:t>
            </w:r>
            <w:r w:rsidR="00C42901">
              <w:rPr>
                <w:bCs/>
                <w:color w:val="00201F"/>
                <w:lang w:val="fr-FR" w:eastAsia="en-GB"/>
              </w:rPr>
              <w:t xml:space="preserve"> </w:t>
            </w:r>
            <w:r w:rsidR="0063407C">
              <w:t>urerekana</w:t>
            </w:r>
            <w:r w:rsidR="00B71164">
              <w:t xml:space="preserve"> </w:t>
            </w:r>
            <w:r w:rsidR="00622D65">
              <w:t>ko</w:t>
            </w:r>
            <w:r w:rsidR="00B71164">
              <w:t xml:space="preserve"> </w:t>
            </w:r>
            <w:r w:rsidR="00622D65">
              <w:t>washo</w:t>
            </w:r>
            <w:r w:rsidR="0063407C">
              <w:t>boye</w:t>
            </w:r>
            <w:r w:rsidR="00B71164">
              <w:t xml:space="preserve"> </w:t>
            </w:r>
            <w:r w:rsidR="0063407C">
              <w:t>gutohoza</w:t>
            </w:r>
            <w:r w:rsidR="00B71164">
              <w:t xml:space="preserve"> </w:t>
            </w:r>
            <w:r w:rsidR="0063407C">
              <w:t>amabi</w:t>
            </w:r>
            <w:r w:rsidR="00B71164">
              <w:t xml:space="preserve"> </w:t>
            </w:r>
            <w:r w:rsidR="0063407C">
              <w:t>y’agahomera</w:t>
            </w:r>
            <w:r w:rsidR="00622D65">
              <w:t>bunwa,</w:t>
            </w:r>
            <w:r w:rsidR="00B71164">
              <w:t xml:space="preserve"> </w:t>
            </w:r>
            <w:r w:rsidR="00622D65">
              <w:t>yateye</w:t>
            </w:r>
            <w:r w:rsidR="00B71164">
              <w:t xml:space="preserve"> </w:t>
            </w:r>
            <w:r w:rsidR="00622D65">
              <w:t>ububabare</w:t>
            </w:r>
            <w:r w:rsidR="00B71164">
              <w:t xml:space="preserve"> </w:t>
            </w:r>
            <w:r w:rsidR="00622D65">
              <w:t>ku</w:t>
            </w:r>
            <w:r w:rsidR="00B71164">
              <w:t xml:space="preserve"> </w:t>
            </w:r>
            <w:r w:rsidR="00622D65">
              <w:t>mu</w:t>
            </w:r>
            <w:r w:rsidR="00B71164">
              <w:t xml:space="preserve"> </w:t>
            </w:r>
            <w:r w:rsidR="00622D65">
              <w:t>biri</w:t>
            </w:r>
            <w:r w:rsidR="00B71164">
              <w:t xml:space="preserve"> </w:t>
            </w:r>
            <w:r w:rsidR="00622D65">
              <w:t>n’</w:t>
            </w:r>
            <w:r w:rsidR="0063407C">
              <w:t>intuntu</w:t>
            </w:r>
            <w:r w:rsidR="00B71164">
              <w:t xml:space="preserve"> </w:t>
            </w:r>
            <w:r w:rsidR="0063407C">
              <w:t>ku</w:t>
            </w:r>
            <w:r w:rsidR="00B71164">
              <w:t xml:space="preserve"> </w:t>
            </w:r>
            <w:r w:rsidR="0063407C">
              <w:t>mutima</w:t>
            </w:r>
            <w:r w:rsidR="00B71164">
              <w:t xml:space="preserve"> </w:t>
            </w:r>
            <w:r w:rsidR="00622D65">
              <w:t>kubayakorewe</w:t>
            </w:r>
            <w:r w:rsidR="0063407C">
              <w:t>.</w:t>
            </w:r>
            <w:r w:rsidR="00B71164">
              <w:t xml:space="preserve"> </w:t>
            </w:r>
            <w:r w:rsidR="00AE2E0B" w:rsidRPr="00F90D1D">
              <w:t>Imi</w:t>
            </w:r>
            <w:r w:rsidR="00622D65">
              <w:t>r</w:t>
            </w:r>
            <w:r w:rsidR="00AE2E0B" w:rsidRPr="00F90D1D">
              <w:t>wi</w:t>
            </w:r>
            <w:r w:rsidR="00B71164">
              <w:t xml:space="preserve"> </w:t>
            </w:r>
            <w:r w:rsidR="00AE2E0B" w:rsidRPr="00F90D1D">
              <w:t>irwanya</w:t>
            </w:r>
            <w:r w:rsidR="00B71164">
              <w:t xml:space="preserve"> </w:t>
            </w:r>
            <w:r w:rsidR="00AE2E0B" w:rsidRPr="00F90D1D">
              <w:t>Leta</w:t>
            </w:r>
            <w:r w:rsidR="00B71164">
              <w:t xml:space="preserve"> </w:t>
            </w:r>
            <w:r w:rsidR="00AE2E0B" w:rsidRPr="00F90D1D">
              <w:t>yitwaje</w:t>
            </w:r>
            <w:r w:rsidR="00B71164">
              <w:t xml:space="preserve"> </w:t>
            </w:r>
            <w:r w:rsidR="00AE2E0B" w:rsidRPr="00F90D1D">
              <w:t>ibirwanisho</w:t>
            </w:r>
            <w:r w:rsidR="00B71164">
              <w:t xml:space="preserve"> </w:t>
            </w:r>
            <w:r w:rsidR="00AE2E0B" w:rsidRPr="00F90D1D">
              <w:t>n’ayo</w:t>
            </w:r>
            <w:r w:rsidR="00B71164">
              <w:t xml:space="preserve"> </w:t>
            </w:r>
            <w:r w:rsidR="00AE2E0B" w:rsidRPr="00F90D1D">
              <w:t>nyene</w:t>
            </w:r>
            <w:r w:rsidR="00B71164">
              <w:t xml:space="preserve"> </w:t>
            </w:r>
            <w:r w:rsidR="00AE2E0B" w:rsidRPr="00F90D1D">
              <w:t>yarahonyanze</w:t>
            </w:r>
            <w:r w:rsidR="00B71164">
              <w:t xml:space="preserve"> </w:t>
            </w:r>
            <w:r w:rsidR="00AE2E0B" w:rsidRPr="00F90D1D">
              <w:t>agateka</w:t>
            </w:r>
            <w:r w:rsidR="00B71164">
              <w:t xml:space="preserve"> </w:t>
            </w:r>
            <w:r w:rsidR="00AE2E0B" w:rsidRPr="00F90D1D">
              <w:t>ka</w:t>
            </w:r>
            <w:r w:rsidR="00B71164">
              <w:t xml:space="preserve"> </w:t>
            </w:r>
            <w:r w:rsidR="00AE2E0B" w:rsidRPr="00F90D1D">
              <w:t>zina</w:t>
            </w:r>
            <w:r w:rsidR="00B71164">
              <w:t xml:space="preserve"> </w:t>
            </w:r>
            <w:r w:rsidR="00AE2E0B" w:rsidRPr="00F90D1D">
              <w:t>muntu</w:t>
            </w:r>
            <w:r w:rsidR="00B71164">
              <w:t xml:space="preserve"> </w:t>
            </w:r>
            <w:r w:rsidR="00AE2E0B" w:rsidRPr="00F90D1D">
              <w:t>ariko</w:t>
            </w:r>
            <w:r w:rsidR="00B71164">
              <w:t xml:space="preserve"> </w:t>
            </w:r>
            <w:r w:rsidR="00AE2E0B" w:rsidRPr="00F90D1D">
              <w:t>ntivyoroshe</w:t>
            </w:r>
            <w:r w:rsidR="00B71164">
              <w:t xml:space="preserve"> </w:t>
            </w:r>
            <w:r w:rsidR="00667D97">
              <w:t>gutohoza</w:t>
            </w:r>
            <w:r w:rsidR="00AE2E0B" w:rsidRPr="00F90D1D">
              <w:t>.</w:t>
            </w:r>
          </w:p>
        </w:tc>
      </w:tr>
      <w:tr w:rsidR="005C0442" w:rsidRPr="00F90D1D" w:rsidTr="00625C8D">
        <w:trPr>
          <w:jc w:val="center"/>
        </w:trPr>
        <w:tc>
          <w:tcPr>
            <w:tcW w:w="9637" w:type="dxa"/>
            <w:shd w:val="clear" w:color="auto" w:fill="auto"/>
          </w:tcPr>
          <w:p w:rsidR="005C0442" w:rsidRPr="00F90D1D" w:rsidRDefault="000F217E" w:rsidP="00C42901">
            <w:pPr>
              <w:pStyle w:val="SingleTxtG"/>
              <w:ind w:firstLine="567"/>
            </w:pPr>
            <w:r>
              <w:rPr>
                <w:bCs/>
                <w:color w:val="00201F"/>
                <w:lang w:val="fr-FR" w:eastAsia="en-GB"/>
              </w:rPr>
              <w:t>Umurwi w’amatohoza</w:t>
            </w:r>
            <w:r w:rsidR="00C42901">
              <w:rPr>
                <w:bCs/>
                <w:color w:val="00201F"/>
                <w:lang w:val="fr-FR" w:eastAsia="en-GB"/>
              </w:rPr>
              <w:t xml:space="preserve"> </w:t>
            </w:r>
            <w:r w:rsidR="00EC426E" w:rsidRPr="00F90D1D">
              <w:t>ufise</w:t>
            </w:r>
            <w:r w:rsidR="00B71164">
              <w:t xml:space="preserve"> </w:t>
            </w:r>
            <w:r w:rsidR="00667D97">
              <w:t>ifatiro</w:t>
            </w:r>
            <w:r w:rsidR="00B71164">
              <w:t xml:space="preserve"> </w:t>
            </w:r>
            <w:r w:rsidR="00667D97">
              <w:t>rihagije</w:t>
            </w:r>
            <w:r w:rsidR="00B71164">
              <w:t xml:space="preserve"> </w:t>
            </w:r>
            <w:r w:rsidR="00EC426E" w:rsidRPr="00F90D1D">
              <w:t>ryo</w:t>
            </w:r>
            <w:r w:rsidR="00B71164">
              <w:t xml:space="preserve"> </w:t>
            </w:r>
            <w:r w:rsidR="00EC426E" w:rsidRPr="00F90D1D">
              <w:t>kwemeza</w:t>
            </w:r>
            <w:r w:rsidR="00B71164">
              <w:t xml:space="preserve"> </w:t>
            </w:r>
            <w:r w:rsidR="00EC426E" w:rsidRPr="00F90D1D">
              <w:t>ko</w:t>
            </w:r>
            <w:r w:rsidR="00B71164">
              <w:t xml:space="preserve"> </w:t>
            </w:r>
            <w:r w:rsidR="00716463">
              <w:t>ivyaha</w:t>
            </w:r>
            <w:r w:rsidR="00B71164">
              <w:t xml:space="preserve"> </w:t>
            </w:r>
            <w:r w:rsidR="00716463">
              <w:t>vyagahomerabunwa</w:t>
            </w:r>
            <w:r w:rsidR="00B71164">
              <w:t xml:space="preserve"> </w:t>
            </w:r>
            <w:r w:rsidR="00716463">
              <w:t>bigirirwa</w:t>
            </w:r>
            <w:r w:rsidR="00B71164">
              <w:t xml:space="preserve"> </w:t>
            </w:r>
            <w:r w:rsidR="00716463">
              <w:t>kiremwa</w:t>
            </w:r>
            <w:r w:rsidR="00B71164">
              <w:t xml:space="preserve"> </w:t>
            </w:r>
            <w:r w:rsidR="00716463">
              <w:t>muntu</w:t>
            </w:r>
            <w:r w:rsidR="00B71164">
              <w:t xml:space="preserve"> </w:t>
            </w:r>
            <w:r w:rsidR="00EC426E" w:rsidRPr="00F90D1D">
              <w:t>vyakozwe</w:t>
            </w:r>
            <w:r w:rsidR="00B71164">
              <w:t xml:space="preserve"> </w:t>
            </w:r>
            <w:r w:rsidR="00EC426E" w:rsidRPr="00F90D1D">
              <w:t>mu</w:t>
            </w:r>
            <w:r w:rsidR="00B71164">
              <w:t xml:space="preserve"> </w:t>
            </w:r>
            <w:r w:rsidR="00EC426E" w:rsidRPr="00F90D1D">
              <w:t>Burundi</w:t>
            </w:r>
            <w:r w:rsidR="00B71164">
              <w:t xml:space="preserve"> </w:t>
            </w:r>
            <w:r w:rsidR="00EC426E" w:rsidRPr="00F90D1D">
              <w:t>k</w:t>
            </w:r>
            <w:r w:rsidR="0063407C">
              <w:t>uva</w:t>
            </w:r>
            <w:r w:rsidR="00B71164">
              <w:t xml:space="preserve"> </w:t>
            </w:r>
            <w:r w:rsidR="0063407C">
              <w:t>mu</w:t>
            </w:r>
            <w:r w:rsidR="00B71164">
              <w:t xml:space="preserve"> </w:t>
            </w:r>
            <w:r w:rsidR="0063407C">
              <w:t>kwezi</w:t>
            </w:r>
            <w:r w:rsidR="00B71164">
              <w:t xml:space="preserve"> </w:t>
            </w:r>
            <w:r w:rsidR="0063407C">
              <w:t>kwa</w:t>
            </w:r>
            <w:r w:rsidR="00B71164">
              <w:t xml:space="preserve"> </w:t>
            </w:r>
            <w:r w:rsidR="0063407C">
              <w:t>Ndamukiza</w:t>
            </w:r>
            <w:r w:rsidR="00B71164">
              <w:t xml:space="preserve"> </w:t>
            </w:r>
            <w:r w:rsidR="00EC426E" w:rsidRPr="00F90D1D">
              <w:t>2015.</w:t>
            </w:r>
            <w:r w:rsidR="00B71164">
              <w:t xml:space="preserve"> </w:t>
            </w:r>
          </w:p>
        </w:tc>
      </w:tr>
      <w:tr w:rsidR="005C0442" w:rsidRPr="00F90D1D" w:rsidTr="00625C8D">
        <w:trPr>
          <w:jc w:val="center"/>
        </w:trPr>
        <w:tc>
          <w:tcPr>
            <w:tcW w:w="9637" w:type="dxa"/>
            <w:shd w:val="clear" w:color="auto" w:fill="auto"/>
          </w:tcPr>
          <w:p w:rsidR="005C0442" w:rsidRPr="00F90D1D" w:rsidRDefault="008E56C3" w:rsidP="00C42901">
            <w:pPr>
              <w:pStyle w:val="SingleTxtG"/>
              <w:ind w:firstLine="567"/>
            </w:pPr>
            <w:r>
              <w:rPr>
                <w:lang w:val="fr-FR"/>
              </w:rPr>
              <w:t>Mu</w:t>
            </w:r>
            <w:r w:rsidR="00B71164">
              <w:rPr>
                <w:lang w:val="fr-FR"/>
              </w:rPr>
              <w:t xml:space="preserve"> </w:t>
            </w:r>
            <w:r>
              <w:rPr>
                <w:lang w:val="fr-FR"/>
              </w:rPr>
              <w:t>gihe</w:t>
            </w:r>
            <w:r w:rsidR="00B71164">
              <w:rPr>
                <w:lang w:val="fr-FR"/>
              </w:rPr>
              <w:t xml:space="preserve"> </w:t>
            </w:r>
            <w:r>
              <w:rPr>
                <w:lang w:val="fr-FR"/>
              </w:rPr>
              <w:t>ata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gushaka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kugara</w:t>
            </w:r>
            <w:r w:rsidR="0063407C">
              <w:rPr>
                <w:lang w:val="fr-FR"/>
              </w:rPr>
              <w:t>gara</w:t>
            </w:r>
            <w:r w:rsidR="00B71164">
              <w:rPr>
                <w:lang w:val="fr-FR"/>
              </w:rPr>
              <w:t xml:space="preserve"> </w:t>
            </w:r>
            <w:r w:rsidR="0063407C">
              <w:rPr>
                <w:lang w:val="fr-FR"/>
              </w:rPr>
              <w:t>kw’abategetsi</w:t>
            </w:r>
            <w:r w:rsidR="00B71164">
              <w:rPr>
                <w:lang w:val="fr-FR"/>
              </w:rPr>
              <w:t xml:space="preserve"> </w:t>
            </w:r>
            <w:r w:rsidR="0063407C">
              <w:rPr>
                <w:lang w:val="fr-FR"/>
              </w:rPr>
              <w:t>b’Uburundi,</w:t>
            </w:r>
            <w:r w:rsidR="00B71164">
              <w:rPr>
                <w:lang w:val="fr-FR"/>
              </w:rPr>
              <w:t xml:space="preserve"> </w:t>
            </w:r>
            <w:r w:rsidR="00783A41" w:rsidRPr="00F90D1D">
              <w:rPr>
                <w:lang w:val="fr-FR"/>
              </w:rPr>
              <w:t>ngo</w:t>
            </w:r>
            <w:r w:rsidR="00B71164">
              <w:rPr>
                <w:lang w:val="fr-FR"/>
              </w:rPr>
              <w:t xml:space="preserve"> </w:t>
            </w:r>
            <w:r w:rsidR="00783A41" w:rsidRPr="00F90D1D">
              <w:rPr>
                <w:lang w:val="fr-FR"/>
              </w:rPr>
              <w:t>bahaguruke</w:t>
            </w:r>
            <w:r w:rsidR="00B71164">
              <w:rPr>
                <w:lang w:val="fr-FR"/>
              </w:rPr>
              <w:t xml:space="preserve"> </w:t>
            </w:r>
            <w:r w:rsidR="00783A41" w:rsidRPr="00F90D1D">
              <w:rPr>
                <w:lang w:val="fr-FR"/>
              </w:rPr>
              <w:t>biyamirize</w:t>
            </w:r>
            <w:r w:rsidR="00B71164">
              <w:rPr>
                <w:lang w:val="fr-FR"/>
              </w:rPr>
              <w:t xml:space="preserve"> </w:t>
            </w:r>
            <w:r w:rsidR="00783A41" w:rsidRPr="00F90D1D">
              <w:rPr>
                <w:lang w:val="fr-FR"/>
              </w:rPr>
              <w:t>ukudahana</w:t>
            </w:r>
            <w:r w:rsidR="00B71164">
              <w:rPr>
                <w:lang w:val="fr-FR"/>
              </w:rPr>
              <w:t xml:space="preserve"> </w:t>
            </w:r>
            <w:r w:rsidR="00783A41" w:rsidRPr="00F90D1D">
              <w:rPr>
                <w:lang w:val="fr-FR"/>
              </w:rPr>
              <w:t>ivyaha</w:t>
            </w:r>
            <w:r w:rsidR="00B71164">
              <w:rPr>
                <w:lang w:val="fr-FR"/>
              </w:rPr>
              <w:t xml:space="preserve"> </w:t>
            </w:r>
            <w:r w:rsidR="00783A41" w:rsidRPr="00F90D1D">
              <w:rPr>
                <w:lang w:val="fr-FR"/>
              </w:rPr>
              <w:t>kandi</w:t>
            </w:r>
            <w:r w:rsidR="00B71164">
              <w:rPr>
                <w:lang w:val="fr-FR"/>
              </w:rPr>
              <w:t xml:space="preserve"> </w:t>
            </w:r>
            <w:r w:rsidR="00592E2B">
              <w:rPr>
                <w:lang w:val="fr-FR"/>
              </w:rPr>
              <w:t>bubahirize</w:t>
            </w:r>
            <w:r w:rsidR="00B71164">
              <w:rPr>
                <w:lang w:val="fr-FR"/>
              </w:rPr>
              <w:t xml:space="preserve"> </w:t>
            </w:r>
            <w:r w:rsidR="00783A41" w:rsidRPr="00F90D1D">
              <w:rPr>
                <w:lang w:val="fr-FR"/>
              </w:rPr>
              <w:t>ubwigenge</w:t>
            </w:r>
            <w:r w:rsidR="00B71164">
              <w:rPr>
                <w:lang w:val="fr-FR"/>
              </w:rPr>
              <w:t xml:space="preserve"> </w:t>
            </w:r>
            <w:r w:rsidR="00783A41" w:rsidRPr="00F90D1D">
              <w:rPr>
                <w:lang w:val="fr-FR"/>
              </w:rPr>
              <w:t>bw’inzego</w:t>
            </w:r>
            <w:r w:rsidR="00B71164">
              <w:rPr>
                <w:lang w:val="fr-FR"/>
              </w:rPr>
              <w:t xml:space="preserve"> </w:t>
            </w:r>
            <w:r w:rsidR="00783A41" w:rsidRPr="00F90D1D">
              <w:rPr>
                <w:lang w:val="fr-FR"/>
              </w:rPr>
              <w:t>z’ubutungane</w:t>
            </w:r>
            <w:r w:rsidR="00B71164">
              <w:rPr>
                <w:lang w:val="fr-FR"/>
              </w:rPr>
              <w:t xml:space="preserve"> </w:t>
            </w:r>
            <w:r w:rsidR="00783A41" w:rsidRPr="00F90D1D">
              <w:rPr>
                <w:lang w:val="fr-FR"/>
              </w:rPr>
              <w:t>kugirango</w:t>
            </w:r>
            <w:r w:rsidR="00B71164">
              <w:rPr>
                <w:lang w:val="fr-FR"/>
              </w:rPr>
              <w:t xml:space="preserve"> </w:t>
            </w:r>
            <w:r w:rsidR="00783A41" w:rsidRPr="00F90D1D">
              <w:rPr>
                <w:lang w:val="fr-FR"/>
              </w:rPr>
              <w:t>zikore</w:t>
            </w:r>
            <w:r w:rsidR="00B71164">
              <w:rPr>
                <w:lang w:val="fr-FR"/>
              </w:rPr>
              <w:t xml:space="preserve"> </w:t>
            </w:r>
            <w:r w:rsidR="00783A41" w:rsidRPr="00F90D1D">
              <w:rPr>
                <w:lang w:val="fr-FR"/>
              </w:rPr>
              <w:t>ata</w:t>
            </w:r>
            <w:r w:rsidR="00B71164">
              <w:rPr>
                <w:lang w:val="fr-FR"/>
              </w:rPr>
              <w:t xml:space="preserve"> </w:t>
            </w:r>
            <w:r w:rsidR="00783A41" w:rsidRPr="00F90D1D">
              <w:rPr>
                <w:lang w:val="fr-FR"/>
              </w:rPr>
              <w:t>gitsure,</w:t>
            </w:r>
            <w:r w:rsidR="00B71164">
              <w:rPr>
                <w:lang w:val="fr-FR"/>
              </w:rPr>
              <w:t xml:space="preserve"> </w:t>
            </w:r>
            <w:r w:rsidR="00783A41" w:rsidRPr="00F90D1D">
              <w:rPr>
                <w:lang w:val="fr-FR"/>
              </w:rPr>
              <w:t>abakoze</w:t>
            </w:r>
            <w:r w:rsidR="00B71164">
              <w:rPr>
                <w:lang w:val="fr-FR"/>
              </w:rPr>
              <w:t xml:space="preserve"> </w:t>
            </w:r>
            <w:r w:rsidR="00783A41" w:rsidRPr="00F90D1D">
              <w:rPr>
                <w:lang w:val="fr-FR"/>
              </w:rPr>
              <w:t>ivyo</w:t>
            </w:r>
            <w:r w:rsidR="00B71164">
              <w:rPr>
                <w:lang w:val="fr-FR"/>
              </w:rPr>
              <w:t xml:space="preserve"> </w:t>
            </w:r>
            <w:r w:rsidR="00783A41" w:rsidRPr="00F90D1D">
              <w:rPr>
                <w:lang w:val="fr-FR"/>
              </w:rPr>
              <w:t>vyaha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ntibazokwigera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bakubitwa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intahe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mu</w:t>
            </w:r>
            <w:r w:rsidR="00B71164">
              <w:rPr>
                <w:lang w:val="fr-FR"/>
              </w:rPr>
              <w:t xml:space="preserve"> </w:t>
            </w:r>
            <w:r w:rsidR="00622D65">
              <w:rPr>
                <w:lang w:val="fr-FR"/>
              </w:rPr>
              <w:t>gahanga.</w:t>
            </w:r>
            <w:r w:rsidR="00B71164">
              <w:rPr>
                <w:lang w:val="fr-FR"/>
              </w:rPr>
              <w:t xml:space="preserve"> </w:t>
            </w:r>
            <w:r w:rsidR="000F217E">
              <w:rPr>
                <w:bCs/>
                <w:color w:val="00201F"/>
                <w:lang w:val="fr-FR" w:eastAsia="en-GB"/>
              </w:rPr>
              <w:t>Umurwi w’amatohoza</w:t>
            </w:r>
            <w:r w:rsidR="00B71164">
              <w:rPr>
                <w:bCs/>
                <w:color w:val="00201F"/>
                <w:lang w:val="fr-FR" w:eastAsia="en-GB"/>
              </w:rPr>
              <w:t xml:space="preserve"> </w:t>
            </w:r>
            <w:r w:rsidR="009230D9" w:rsidRPr="00F90D1D">
              <w:t>usaba</w:t>
            </w:r>
            <w:r w:rsidR="00B71164">
              <w:t xml:space="preserve"> </w:t>
            </w:r>
            <w:r w:rsidR="009230D9" w:rsidRPr="00F90D1D">
              <w:t>Sentare</w:t>
            </w:r>
            <w:r w:rsidR="00B71164">
              <w:t xml:space="preserve"> </w:t>
            </w:r>
            <w:r w:rsidR="009230D9" w:rsidRPr="00F90D1D">
              <w:t>Mpuzamakungu</w:t>
            </w:r>
            <w:r w:rsidR="00B71164">
              <w:t xml:space="preserve"> </w:t>
            </w:r>
            <w:r w:rsidR="009230D9" w:rsidRPr="00F90D1D">
              <w:t>Mpanavyaha</w:t>
            </w:r>
            <w:r w:rsidR="00B71164">
              <w:t xml:space="preserve"> </w:t>
            </w:r>
            <w:r w:rsidR="009230D9" w:rsidRPr="00F90D1D">
              <w:t>ko</w:t>
            </w:r>
            <w:r w:rsidR="00B71164">
              <w:t xml:space="preserve"> </w:t>
            </w:r>
            <w:r w:rsidR="009230D9" w:rsidRPr="00F90D1D">
              <w:t>yotangura</w:t>
            </w:r>
            <w:r w:rsidR="00B71164">
              <w:t xml:space="preserve"> </w:t>
            </w:r>
            <w:r w:rsidR="009230D9" w:rsidRPr="00F90D1D">
              <w:t>mu</w:t>
            </w:r>
            <w:r w:rsidR="00B71164">
              <w:t xml:space="preserve"> </w:t>
            </w:r>
            <w:r w:rsidR="009230D9" w:rsidRPr="00F90D1D">
              <w:t>maguru</w:t>
            </w:r>
            <w:r w:rsidR="00B71164">
              <w:t xml:space="preserve"> </w:t>
            </w:r>
            <w:r w:rsidR="009230D9" w:rsidRPr="00F90D1D">
              <w:t>masha</w:t>
            </w:r>
            <w:r w:rsidR="00B71164">
              <w:t xml:space="preserve"> </w:t>
            </w:r>
            <w:r w:rsidR="00622D65">
              <w:t>ama</w:t>
            </w:r>
            <w:r w:rsidR="009230D9" w:rsidRPr="00F90D1D">
              <w:t>tohoza</w:t>
            </w:r>
            <w:r w:rsidR="00B71164">
              <w:t xml:space="preserve"> </w:t>
            </w:r>
            <w:r w:rsidR="009230D9" w:rsidRPr="00F90D1D">
              <w:t>ku</w:t>
            </w:r>
            <w:r w:rsidR="00B71164">
              <w:t xml:space="preserve"> </w:t>
            </w:r>
            <w:r w:rsidR="009230D9" w:rsidRPr="00F90D1D">
              <w:t>vyaha</w:t>
            </w:r>
            <w:r w:rsidR="00B71164">
              <w:t xml:space="preserve"> </w:t>
            </w:r>
            <w:r w:rsidR="009230D9" w:rsidRPr="00F90D1D">
              <w:t>vyakozwe</w:t>
            </w:r>
            <w:r w:rsidR="00B71164">
              <w:t xml:space="preserve"> </w:t>
            </w:r>
            <w:r w:rsidR="009230D9" w:rsidRPr="00F90D1D">
              <w:t>mu</w:t>
            </w:r>
            <w:r w:rsidR="00B71164">
              <w:t xml:space="preserve"> </w:t>
            </w:r>
            <w:r w:rsidR="00C153B4" w:rsidRPr="00F90D1D">
              <w:t>Burundi</w:t>
            </w:r>
            <w:r w:rsidR="00B71164">
              <w:t xml:space="preserve"> </w:t>
            </w:r>
            <w:r w:rsidR="009230D9" w:rsidRPr="00F90D1D">
              <w:t>kuva</w:t>
            </w:r>
            <w:r w:rsidR="00B71164">
              <w:t xml:space="preserve"> </w:t>
            </w:r>
            <w:r w:rsidR="009230D9" w:rsidRPr="00F90D1D">
              <w:t>mu</w:t>
            </w:r>
            <w:r w:rsidR="00622D65">
              <w:t>ri</w:t>
            </w:r>
            <w:r w:rsidR="00B71164">
              <w:t xml:space="preserve"> </w:t>
            </w:r>
            <w:r w:rsidR="009230D9" w:rsidRPr="00F90D1D">
              <w:t>Ndamukiza</w:t>
            </w:r>
            <w:r w:rsidR="00B71164">
              <w:t xml:space="preserve"> </w:t>
            </w:r>
            <w:r w:rsidR="009230D9" w:rsidRPr="00F90D1D">
              <w:t>2015</w:t>
            </w:r>
            <w:r w:rsidR="00C153B4" w:rsidRPr="00F90D1D">
              <w:t>.</w:t>
            </w:r>
          </w:p>
        </w:tc>
      </w:tr>
      <w:tr w:rsidR="005C0442" w:rsidRPr="00F90D1D" w:rsidTr="00625C8D">
        <w:trPr>
          <w:jc w:val="center"/>
        </w:trPr>
        <w:tc>
          <w:tcPr>
            <w:tcW w:w="9637" w:type="dxa"/>
            <w:shd w:val="clear" w:color="auto" w:fill="auto"/>
          </w:tcPr>
          <w:p w:rsidR="005C0442" w:rsidRPr="00F90D1D" w:rsidRDefault="005C0442" w:rsidP="00625C8D"/>
        </w:tc>
      </w:tr>
    </w:tbl>
    <w:p w:rsidR="005C0442" w:rsidRPr="00F90D1D" w:rsidRDefault="005C0442" w:rsidP="007279E8"/>
    <w:p w:rsidR="00A91245" w:rsidRPr="0005082A" w:rsidRDefault="00A9124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  <w:szCs w:val="28"/>
          <w:lang w:val="fr-FR"/>
        </w:rPr>
      </w:pPr>
      <w:r w:rsidRPr="0005082A">
        <w:rPr>
          <w:b/>
          <w:sz w:val="28"/>
          <w:szCs w:val="28"/>
          <w:lang w:val="fr-FR"/>
        </w:rPr>
        <w:br w:type="page"/>
      </w:r>
    </w:p>
    <w:p w:rsidR="005A2908" w:rsidRPr="009A2534" w:rsidRDefault="00F440C1" w:rsidP="00387364">
      <w:pPr>
        <w:pStyle w:val="H1G"/>
        <w:rPr>
          <w:lang w:val="es-ES"/>
        </w:rPr>
      </w:pPr>
      <w:r w:rsidRPr="0005082A">
        <w:rPr>
          <w:lang w:val="fr-FR"/>
        </w:rPr>
        <w:lastRenderedPageBreak/>
        <w:tab/>
      </w:r>
      <w:r w:rsidRPr="009A2534">
        <w:rPr>
          <w:lang w:val="es-ES"/>
        </w:rPr>
        <w:t>I.</w:t>
      </w:r>
      <w:r w:rsidRPr="009A2534">
        <w:rPr>
          <w:lang w:val="es-ES"/>
        </w:rPr>
        <w:tab/>
        <w:t>I</w:t>
      </w:r>
      <w:r w:rsidR="00E429C7" w:rsidRPr="009A2534">
        <w:rPr>
          <w:lang w:val="es-ES"/>
        </w:rPr>
        <w:t>n</w:t>
      </w:r>
      <w:r w:rsidR="00DD4C39" w:rsidRPr="009A2534">
        <w:rPr>
          <w:lang w:val="es-ES"/>
        </w:rPr>
        <w:t>tang</w:t>
      </w:r>
      <w:r w:rsidRPr="009A2534">
        <w:rPr>
          <w:lang w:val="es-ES"/>
        </w:rPr>
        <w:t>amarara</w:t>
      </w:r>
      <w:r w:rsidR="00B71164">
        <w:rPr>
          <w:lang w:val="es-ES"/>
        </w:rPr>
        <w:t xml:space="preserve"> </w:t>
      </w:r>
    </w:p>
    <w:p w:rsidR="005A2908" w:rsidRPr="009A2534" w:rsidRDefault="005A2908" w:rsidP="00387364">
      <w:pPr>
        <w:pStyle w:val="H23G"/>
        <w:rPr>
          <w:lang w:val="es-ES"/>
        </w:rPr>
      </w:pPr>
      <w:r w:rsidRPr="009A2534">
        <w:rPr>
          <w:lang w:val="es-ES"/>
        </w:rPr>
        <w:tab/>
        <w:t>A.</w:t>
      </w:r>
      <w:r w:rsidRPr="009A2534">
        <w:rPr>
          <w:lang w:val="es-ES"/>
        </w:rPr>
        <w:tab/>
      </w:r>
      <w:r w:rsidR="0080357F" w:rsidRPr="009A2534">
        <w:rPr>
          <w:lang w:val="es-ES"/>
        </w:rPr>
        <w:t>Ico</w:t>
      </w:r>
      <w:r w:rsidR="00B71164">
        <w:rPr>
          <w:lang w:val="es-ES"/>
        </w:rPr>
        <w:t xml:space="preserve"> </w:t>
      </w:r>
      <w:r w:rsidR="000F217E">
        <w:rPr>
          <w:lang w:val="es-ES"/>
        </w:rPr>
        <w:t>Umurwi w’amatohoza</w:t>
      </w:r>
      <w:r w:rsidR="00B71164">
        <w:rPr>
          <w:lang w:val="es-ES"/>
        </w:rPr>
        <w:t xml:space="preserve"> </w:t>
      </w:r>
      <w:r w:rsidR="0080357F" w:rsidRPr="009A2534">
        <w:rPr>
          <w:lang w:val="es-ES"/>
        </w:rPr>
        <w:t>ushinzwe</w:t>
      </w:r>
    </w:p>
    <w:p w:rsidR="00FD5039" w:rsidRPr="009A2534" w:rsidRDefault="00850851" w:rsidP="00665463">
      <w:pPr>
        <w:pStyle w:val="SingleTxtG"/>
        <w:numPr>
          <w:ilvl w:val="0"/>
          <w:numId w:val="47"/>
        </w:numPr>
        <w:ind w:left="1134" w:firstLine="0"/>
        <w:rPr>
          <w:rFonts w:eastAsia="Calibri"/>
          <w:lang w:val="es-ES"/>
        </w:rPr>
      </w:pPr>
      <w:r>
        <w:rPr>
          <w:bCs/>
          <w:color w:val="00201F"/>
          <w:lang w:val="es-ES" w:eastAsia="en-GB"/>
        </w:rPr>
        <w:t xml:space="preserve">Umurwi </w:t>
      </w:r>
      <w:r w:rsidR="000F217E">
        <w:rPr>
          <w:bCs/>
          <w:color w:val="00201F"/>
          <w:lang w:val="es-ES" w:eastAsia="en-GB"/>
        </w:rPr>
        <w:t>w’amatohoza k</w:t>
      </w:r>
      <w:r w:rsidR="00BE28D3" w:rsidRPr="00BE28D3">
        <w:rPr>
          <w:bCs/>
          <w:color w:val="00201F"/>
          <w:lang w:val="es-ES" w:eastAsia="en-GB"/>
        </w:rPr>
        <w:t xml:space="preserve">u Burundi </w:t>
      </w:r>
      <w:r w:rsidR="0080357F" w:rsidRPr="009A2534">
        <w:rPr>
          <w:lang w:val="es-ES"/>
        </w:rPr>
        <w:t>(</w:t>
      </w:r>
      <w:r w:rsidR="005A2908" w:rsidRPr="009A2534">
        <w:rPr>
          <w:rFonts w:eastAsia="Calibri"/>
          <w:lang w:val="es-ES"/>
        </w:rPr>
        <w:t>«</w:t>
      </w:r>
      <w:r w:rsidR="00B71164">
        <w:rPr>
          <w:rFonts w:eastAsia="Calibri"/>
          <w:lang w:val="es-ES"/>
        </w:rPr>
        <w:t xml:space="preserve"> </w:t>
      </w:r>
      <w:r w:rsidR="0080357F" w:rsidRPr="009A2534">
        <w:rPr>
          <w:bCs/>
          <w:color w:val="00201F"/>
          <w:lang w:val="es-ES" w:eastAsia="en-GB"/>
        </w:rPr>
        <w:t>U</w:t>
      </w:r>
      <w:r w:rsidR="00FD5039" w:rsidRPr="009A2534">
        <w:rPr>
          <w:bCs/>
          <w:color w:val="00201F"/>
          <w:lang w:val="es-ES" w:eastAsia="en-GB"/>
        </w:rPr>
        <w:t>mu</w:t>
      </w:r>
      <w:r w:rsidR="00622D65" w:rsidRPr="009A2534">
        <w:rPr>
          <w:bCs/>
          <w:color w:val="00201F"/>
          <w:lang w:val="es-ES" w:eastAsia="en-GB"/>
        </w:rPr>
        <w:t>r</w:t>
      </w:r>
      <w:r w:rsidR="00FD5039" w:rsidRPr="009A2534">
        <w:rPr>
          <w:bCs/>
          <w:color w:val="00201F"/>
          <w:lang w:val="es-ES" w:eastAsia="en-GB"/>
        </w:rPr>
        <w:t>wi</w:t>
      </w:r>
      <w:r>
        <w:rPr>
          <w:bCs/>
          <w:color w:val="00201F"/>
          <w:lang w:val="es-ES" w:eastAsia="en-GB"/>
        </w:rPr>
        <w:t xml:space="preserve"> </w:t>
      </w:r>
      <w:r w:rsidR="000F217E">
        <w:rPr>
          <w:bCs/>
          <w:color w:val="00201F"/>
          <w:lang w:val="es-ES" w:eastAsia="en-GB"/>
        </w:rPr>
        <w:t xml:space="preserve">w’amatohoza </w:t>
      </w:r>
      <w:r w:rsidR="00622D65" w:rsidRPr="009A2534">
        <w:rPr>
          <w:bCs/>
          <w:color w:val="00201F"/>
          <w:lang w:val="es-ES" w:eastAsia="en-GB"/>
        </w:rPr>
        <w:t>»</w:t>
      </w:r>
      <w:r w:rsidR="005A2908" w:rsidRPr="009A2534">
        <w:rPr>
          <w:rFonts w:eastAsia="Calibri"/>
          <w:lang w:val="es-ES"/>
        </w:rPr>
        <w:t>)</w:t>
      </w:r>
      <w:r w:rsidR="00B71164">
        <w:rPr>
          <w:lang w:val="es-ES"/>
        </w:rPr>
        <w:t xml:space="preserve"> </w:t>
      </w:r>
      <w:r w:rsidR="00FD5039" w:rsidRPr="009A2534">
        <w:rPr>
          <w:lang w:val="es-ES"/>
        </w:rPr>
        <w:t>wagen</w:t>
      </w:r>
      <w:r w:rsidR="00592E2B" w:rsidRPr="009A2534">
        <w:rPr>
          <w:lang w:val="es-ES"/>
        </w:rPr>
        <w:t>y</w:t>
      </w:r>
      <w:r w:rsidR="00FD5039" w:rsidRPr="009A2534">
        <w:rPr>
          <w:lang w:val="es-ES"/>
        </w:rPr>
        <w:t>we</w:t>
      </w:r>
      <w:r w:rsidR="00B71164">
        <w:rPr>
          <w:lang w:val="es-ES"/>
        </w:rPr>
        <w:t xml:space="preserve"> </w:t>
      </w:r>
      <w:r w:rsidR="00FD5039" w:rsidRPr="009A2534">
        <w:rPr>
          <w:lang w:val="es-ES"/>
        </w:rPr>
        <w:t>n’ingingo</w:t>
      </w:r>
      <w:r w:rsidR="00B71164">
        <w:rPr>
          <w:lang w:val="es-ES"/>
        </w:rPr>
        <w:t xml:space="preserve"> </w:t>
      </w:r>
      <w:r w:rsidR="00FD5039" w:rsidRPr="009A2534">
        <w:rPr>
          <w:lang w:val="es-ES"/>
        </w:rPr>
        <w:t>33/24</w:t>
      </w:r>
      <w:r w:rsidR="00B71164">
        <w:rPr>
          <w:lang w:val="es-ES"/>
        </w:rPr>
        <w:t xml:space="preserve"> </w:t>
      </w:r>
      <w:r w:rsidR="00FD5039" w:rsidRPr="009A2534">
        <w:rPr>
          <w:lang w:val="es-ES"/>
        </w:rPr>
        <w:t>y’Inama</w:t>
      </w:r>
      <w:r w:rsidR="00B71164">
        <w:rPr>
          <w:lang w:val="es-ES"/>
        </w:rPr>
        <w:t xml:space="preserve"> </w:t>
      </w:r>
      <w:r w:rsidR="00FD5039" w:rsidRPr="009A2534">
        <w:rPr>
          <w:lang w:val="es-ES"/>
        </w:rPr>
        <w:t>ya</w:t>
      </w:r>
      <w:r w:rsidR="00B71164">
        <w:rPr>
          <w:lang w:val="es-ES"/>
        </w:rPr>
        <w:t xml:space="preserve"> </w:t>
      </w:r>
      <w:r w:rsidR="00FD5039" w:rsidRPr="009A2534">
        <w:rPr>
          <w:lang w:val="es-ES"/>
        </w:rPr>
        <w:t>ONU</w:t>
      </w:r>
      <w:r w:rsidR="00B71164">
        <w:rPr>
          <w:lang w:val="es-ES"/>
        </w:rPr>
        <w:t xml:space="preserve"> </w:t>
      </w:r>
      <w:r w:rsidR="00FD5039" w:rsidRPr="009A2534">
        <w:rPr>
          <w:lang w:val="es-ES"/>
        </w:rPr>
        <w:t>ijejwe</w:t>
      </w:r>
      <w:r w:rsidR="00B71164">
        <w:rPr>
          <w:lang w:val="es-ES"/>
        </w:rPr>
        <w:t xml:space="preserve"> </w:t>
      </w:r>
      <w:r w:rsidR="00FD5039" w:rsidRPr="009A2534">
        <w:rPr>
          <w:lang w:val="es-ES"/>
        </w:rPr>
        <w:t>agateka</w:t>
      </w:r>
      <w:r w:rsidR="00B71164">
        <w:rPr>
          <w:lang w:val="es-ES"/>
        </w:rPr>
        <w:t xml:space="preserve"> </w:t>
      </w:r>
      <w:r w:rsidR="00FD5039" w:rsidRPr="009A2534">
        <w:rPr>
          <w:lang w:val="es-ES"/>
        </w:rPr>
        <w:t>ka</w:t>
      </w:r>
      <w:r w:rsidR="00B71164">
        <w:rPr>
          <w:lang w:val="es-ES"/>
        </w:rPr>
        <w:t xml:space="preserve"> </w:t>
      </w:r>
      <w:r w:rsidR="00FD5039" w:rsidRPr="009A2534">
        <w:rPr>
          <w:lang w:val="es-ES"/>
        </w:rPr>
        <w:t>zina</w:t>
      </w:r>
      <w:r w:rsidR="00B71164">
        <w:rPr>
          <w:lang w:val="es-ES"/>
        </w:rPr>
        <w:t xml:space="preserve"> </w:t>
      </w:r>
      <w:r w:rsidR="00FD5039" w:rsidRPr="009A2534">
        <w:rPr>
          <w:lang w:val="es-ES"/>
        </w:rPr>
        <w:t>muntu</w:t>
      </w:r>
      <w:r w:rsidR="0080357F" w:rsidRPr="009A2534">
        <w:rPr>
          <w:lang w:val="es-ES"/>
        </w:rPr>
        <w:t>.</w:t>
      </w:r>
      <w:r w:rsidR="00B71164">
        <w:rPr>
          <w:lang w:val="es-ES"/>
        </w:rPr>
        <w:t xml:space="preserve"> </w:t>
      </w:r>
      <w:r w:rsidR="00284D41" w:rsidRPr="009A2534">
        <w:rPr>
          <w:lang w:val="es-ES"/>
        </w:rPr>
        <w:t>U</w:t>
      </w:r>
      <w:r w:rsidR="008372A8" w:rsidRPr="009A2534">
        <w:rPr>
          <w:lang w:val="es-ES"/>
        </w:rPr>
        <w:t>mu</w:t>
      </w:r>
      <w:r w:rsidR="00622D65" w:rsidRPr="009A2534">
        <w:rPr>
          <w:lang w:val="es-ES"/>
        </w:rPr>
        <w:t>r</w:t>
      </w:r>
      <w:r w:rsidR="008372A8" w:rsidRPr="009A2534">
        <w:rPr>
          <w:lang w:val="es-ES"/>
        </w:rPr>
        <w:t>wi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ushinzwe</w:t>
      </w:r>
      <w:r w:rsidR="00B71164">
        <w:rPr>
          <w:lang w:val="es-ES"/>
        </w:rPr>
        <w:t xml:space="preserve"> </w:t>
      </w:r>
      <w:r w:rsidR="0080357F" w:rsidRPr="009A2534">
        <w:rPr>
          <w:lang w:val="es-ES"/>
        </w:rPr>
        <w:t>g</w:t>
      </w:r>
      <w:r w:rsidR="008372A8" w:rsidRPr="009A2534">
        <w:rPr>
          <w:lang w:val="es-ES"/>
        </w:rPr>
        <w:t>utohoza</w:t>
      </w:r>
      <w:r w:rsidR="00EB332F" w:rsidRPr="009A2534">
        <w:rPr>
          <w:lang w:val="es-ES"/>
        </w:rPr>
        <w:t>,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mu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gihe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c’umwaka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umwe</w:t>
      </w:r>
      <w:r w:rsidR="00EB332F" w:rsidRPr="009A2534">
        <w:rPr>
          <w:lang w:val="es-ES"/>
        </w:rPr>
        <w:t>,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ingene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agateka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ka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zina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muntu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kahonyanzwe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mu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Burundi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kuva</w:t>
      </w:r>
      <w:r w:rsidR="00B71164">
        <w:rPr>
          <w:lang w:val="es-ES"/>
        </w:rPr>
        <w:t xml:space="preserve"> </w:t>
      </w:r>
      <w:r w:rsidR="00622D65" w:rsidRPr="009A2534">
        <w:rPr>
          <w:lang w:val="es-ES"/>
        </w:rPr>
        <w:t>muri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Ndamukiza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2015,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cane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cane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kwihweza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urugero</w:t>
      </w:r>
      <w:r w:rsidR="00B71164">
        <w:rPr>
          <w:lang w:val="es-ES"/>
        </w:rPr>
        <w:t xml:space="preserve"> </w:t>
      </w:r>
      <w:r w:rsidR="00284D41" w:rsidRPr="009A2534">
        <w:rPr>
          <w:lang w:val="es-ES"/>
        </w:rPr>
        <w:t>rw’iryo</w:t>
      </w:r>
      <w:r w:rsidR="00B71164">
        <w:rPr>
          <w:lang w:val="es-ES"/>
        </w:rPr>
        <w:t xml:space="preserve"> </w:t>
      </w:r>
      <w:r w:rsidR="00284D41" w:rsidRPr="009A2534">
        <w:rPr>
          <w:lang w:val="es-ES"/>
        </w:rPr>
        <w:t>honyangwa</w:t>
      </w:r>
      <w:r w:rsidR="00DD4C39" w:rsidRPr="009A2534">
        <w:rPr>
          <w:lang w:val="es-ES"/>
        </w:rPr>
        <w:t>,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kuraba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ko</w:t>
      </w:r>
      <w:r w:rsidR="00B71164">
        <w:rPr>
          <w:lang w:val="es-ES"/>
        </w:rPr>
        <w:t xml:space="preserve"> </w:t>
      </w:r>
      <w:r w:rsidR="0080357F" w:rsidRPr="009A2534">
        <w:rPr>
          <w:lang w:val="es-ES"/>
        </w:rPr>
        <w:t>h</w:t>
      </w:r>
      <w:r w:rsidR="008372A8" w:rsidRPr="009A2534">
        <w:rPr>
          <w:lang w:val="es-ES"/>
        </w:rPr>
        <w:t>ari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ivyaha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bihanwa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n’amategeko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mpuzamakungu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mpanavyaha</w:t>
      </w:r>
      <w:r w:rsidR="00B71164">
        <w:rPr>
          <w:lang w:val="es-ES"/>
        </w:rPr>
        <w:t xml:space="preserve"> </w:t>
      </w:r>
      <w:r w:rsidR="0080357F" w:rsidRPr="009A2534">
        <w:rPr>
          <w:lang w:val="es-ES"/>
        </w:rPr>
        <w:t>vyakozwe</w:t>
      </w:r>
      <w:r w:rsidR="008372A8" w:rsidRPr="009A2534">
        <w:rPr>
          <w:lang w:val="es-ES"/>
        </w:rPr>
        <w:t>,</w:t>
      </w:r>
      <w:r w:rsidR="00B71164">
        <w:rPr>
          <w:lang w:val="es-ES"/>
        </w:rPr>
        <w:t xml:space="preserve"> </w:t>
      </w:r>
      <w:r w:rsidR="00622D65" w:rsidRPr="009A2534">
        <w:rPr>
          <w:lang w:val="es-ES"/>
        </w:rPr>
        <w:t>kudoma</w:t>
      </w:r>
      <w:r w:rsidR="00B71164">
        <w:rPr>
          <w:lang w:val="es-ES"/>
        </w:rPr>
        <w:t xml:space="preserve"> </w:t>
      </w:r>
      <w:r w:rsidR="00622D65" w:rsidRPr="009A2534">
        <w:rPr>
          <w:lang w:val="es-ES"/>
        </w:rPr>
        <w:t>urutoke</w:t>
      </w:r>
      <w:r w:rsidR="00B71164">
        <w:rPr>
          <w:lang w:val="es-ES"/>
        </w:rPr>
        <w:t xml:space="preserve"> </w:t>
      </w:r>
      <w:r w:rsidR="00622D65" w:rsidRPr="009A2534">
        <w:rPr>
          <w:lang w:val="es-ES"/>
        </w:rPr>
        <w:t>ku</w:t>
      </w:r>
      <w:r w:rsidR="00B71164">
        <w:rPr>
          <w:lang w:val="es-ES"/>
        </w:rPr>
        <w:t xml:space="preserve"> </w:t>
      </w:r>
      <w:r w:rsidR="00A618B3" w:rsidRPr="009A2534">
        <w:rPr>
          <w:lang w:val="es-ES"/>
        </w:rPr>
        <w:t>bakekwa</w:t>
      </w:r>
      <w:r w:rsidR="00B71164">
        <w:rPr>
          <w:lang w:val="es-ES"/>
        </w:rPr>
        <w:t xml:space="preserve"> </w:t>
      </w:r>
      <w:r w:rsidR="00A618B3" w:rsidRPr="009A2534">
        <w:rPr>
          <w:lang w:val="es-ES"/>
        </w:rPr>
        <w:t>ko</w:t>
      </w:r>
      <w:r w:rsidR="00B71164">
        <w:rPr>
          <w:lang w:val="es-ES"/>
        </w:rPr>
        <w:t xml:space="preserve"> </w:t>
      </w:r>
      <w:r w:rsidR="00A618B3" w:rsidRPr="009A2534">
        <w:rPr>
          <w:lang w:val="es-ES"/>
        </w:rPr>
        <w:t>b</w:t>
      </w:r>
      <w:r w:rsidR="00EB332F" w:rsidRPr="009A2534">
        <w:rPr>
          <w:lang w:val="es-ES"/>
        </w:rPr>
        <w:t>akoze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ivyo</w:t>
      </w:r>
      <w:r w:rsidR="00B71164">
        <w:rPr>
          <w:lang w:val="es-ES"/>
        </w:rPr>
        <w:t xml:space="preserve"> </w:t>
      </w:r>
      <w:r w:rsidR="008372A8" w:rsidRPr="009A2534">
        <w:rPr>
          <w:lang w:val="es-ES"/>
        </w:rPr>
        <w:t>vyaha</w:t>
      </w:r>
      <w:r w:rsidR="00B71164">
        <w:rPr>
          <w:lang w:val="es-ES"/>
        </w:rPr>
        <w:t xml:space="preserve"> </w:t>
      </w:r>
      <w:r w:rsidR="00A92141" w:rsidRPr="009A2534">
        <w:rPr>
          <w:lang w:val="es-ES"/>
        </w:rPr>
        <w:t>no</w:t>
      </w:r>
      <w:r w:rsidR="00B71164">
        <w:rPr>
          <w:lang w:val="es-ES"/>
        </w:rPr>
        <w:t xml:space="preserve"> </w:t>
      </w:r>
      <w:r w:rsidR="00A92141" w:rsidRPr="009A2534">
        <w:rPr>
          <w:lang w:val="es-ES"/>
        </w:rPr>
        <w:t>gutanga</w:t>
      </w:r>
      <w:r w:rsidR="00B71164">
        <w:rPr>
          <w:lang w:val="es-ES"/>
        </w:rPr>
        <w:t xml:space="preserve"> </w:t>
      </w:r>
      <w:r w:rsidR="00A92141" w:rsidRPr="009A2534">
        <w:rPr>
          <w:lang w:val="es-ES"/>
        </w:rPr>
        <w:t>intumbero</w:t>
      </w:r>
      <w:r w:rsidR="00B71164">
        <w:rPr>
          <w:lang w:val="es-ES"/>
        </w:rPr>
        <w:t xml:space="preserve"> </w:t>
      </w:r>
      <w:r w:rsidR="00A92141" w:rsidRPr="009A2534">
        <w:rPr>
          <w:lang w:val="es-ES"/>
        </w:rPr>
        <w:t>y’</w:t>
      </w:r>
      <w:r w:rsidR="00DD4C39" w:rsidRPr="009A2534">
        <w:rPr>
          <w:lang w:val="es-ES"/>
        </w:rPr>
        <w:t>ivyokorwa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kugirango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abo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babikoze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bahanwe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ata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kuraba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aho</w:t>
      </w:r>
      <w:r w:rsidR="00B71164">
        <w:rPr>
          <w:lang w:val="es-ES"/>
        </w:rPr>
        <w:t xml:space="preserve"> </w:t>
      </w:r>
      <w:r w:rsidR="00A618B3" w:rsidRPr="009A2534">
        <w:rPr>
          <w:lang w:val="es-ES"/>
        </w:rPr>
        <w:t>b</w:t>
      </w:r>
      <w:r w:rsidR="00DD4C39" w:rsidRPr="009A2534">
        <w:rPr>
          <w:lang w:val="es-ES"/>
        </w:rPr>
        <w:t>egamiye</w:t>
      </w:r>
      <w:r w:rsidR="008372A8" w:rsidRPr="009A2534">
        <w:rPr>
          <w:lang w:val="es-ES"/>
        </w:rPr>
        <w:t>.</w:t>
      </w:r>
    </w:p>
    <w:p w:rsidR="005A2908" w:rsidRPr="009A2534" w:rsidRDefault="005A260D" w:rsidP="00665463">
      <w:pPr>
        <w:pStyle w:val="SingleTxtG"/>
        <w:numPr>
          <w:ilvl w:val="0"/>
          <w:numId w:val="47"/>
        </w:numPr>
        <w:ind w:left="1134" w:firstLine="0"/>
        <w:rPr>
          <w:rFonts w:eastAsia="Calibri"/>
          <w:lang w:val="es-ES"/>
        </w:rPr>
      </w:pPr>
      <w:r w:rsidRPr="009A2534">
        <w:rPr>
          <w:rFonts w:eastAsia="Calibri"/>
          <w:lang w:val="es-ES"/>
        </w:rPr>
        <w:t>Kw’</w:t>
      </w:r>
      <w:r w:rsidR="005A4D7D" w:rsidRPr="009A2534">
        <w:rPr>
          <w:rFonts w:eastAsia="Calibri"/>
          <w:lang w:val="es-ES"/>
        </w:rPr>
        <w:t>igenekerezo</w:t>
      </w:r>
      <w:r w:rsidR="00B71164">
        <w:rPr>
          <w:rFonts w:eastAsia="Calibri"/>
          <w:lang w:val="es-ES"/>
        </w:rPr>
        <w:t xml:space="preserve"> </w:t>
      </w:r>
      <w:r w:rsidR="005A4D7D" w:rsidRPr="009A2534">
        <w:rPr>
          <w:rFonts w:eastAsia="Calibri"/>
          <w:lang w:val="es-ES"/>
        </w:rPr>
        <w:t>r</w:t>
      </w:r>
      <w:r w:rsidR="00DD4C39" w:rsidRPr="009A2534">
        <w:rPr>
          <w:rFonts w:eastAsia="Calibri"/>
          <w:lang w:val="es-ES"/>
        </w:rPr>
        <w:t>ya</w:t>
      </w:r>
      <w:r w:rsidR="00B71164">
        <w:rPr>
          <w:rFonts w:eastAsia="Calibri"/>
          <w:lang w:val="es-ES"/>
        </w:rPr>
        <w:t xml:space="preserve"> </w:t>
      </w:r>
      <w:r w:rsidR="005A2908" w:rsidRPr="009A2534">
        <w:rPr>
          <w:rFonts w:eastAsia="Calibri"/>
          <w:lang w:val="es-ES"/>
        </w:rPr>
        <w:t>22</w:t>
      </w:r>
      <w:r w:rsidR="00B71164">
        <w:rPr>
          <w:rFonts w:eastAsia="Calibri"/>
          <w:lang w:val="es-ES"/>
        </w:rPr>
        <w:t xml:space="preserve"> </w:t>
      </w:r>
      <w:r w:rsidR="00454057" w:rsidRPr="009A2534">
        <w:rPr>
          <w:rFonts w:eastAsia="Calibri"/>
          <w:lang w:val="es-ES"/>
        </w:rPr>
        <w:t>M</w:t>
      </w:r>
      <w:r w:rsidR="00DD4C39" w:rsidRPr="009A2534">
        <w:rPr>
          <w:rFonts w:eastAsia="Calibri"/>
          <w:lang w:val="es-ES"/>
        </w:rPr>
        <w:t>unyonyo</w:t>
      </w:r>
      <w:r w:rsidR="00B71164">
        <w:rPr>
          <w:rFonts w:eastAsia="Calibri"/>
          <w:lang w:val="es-ES"/>
        </w:rPr>
        <w:t xml:space="preserve"> </w:t>
      </w:r>
      <w:r w:rsidR="00DD4C39" w:rsidRPr="009A2534">
        <w:rPr>
          <w:rFonts w:eastAsia="Calibri"/>
          <w:lang w:val="es-ES"/>
        </w:rPr>
        <w:t>muri</w:t>
      </w:r>
      <w:r w:rsidR="00B71164">
        <w:rPr>
          <w:rFonts w:eastAsia="Calibri"/>
          <w:lang w:val="es-ES"/>
        </w:rPr>
        <w:t xml:space="preserve"> </w:t>
      </w:r>
      <w:r w:rsidR="005A2908" w:rsidRPr="009A2534">
        <w:rPr>
          <w:rFonts w:eastAsia="Calibri"/>
          <w:lang w:val="es-ES"/>
        </w:rPr>
        <w:t>2016,</w:t>
      </w:r>
      <w:r w:rsidR="00B71164">
        <w:rPr>
          <w:rFonts w:eastAsia="Calibri"/>
          <w:lang w:val="es-ES"/>
        </w:rPr>
        <w:t xml:space="preserve"> </w:t>
      </w:r>
      <w:r w:rsidR="00DD4C39" w:rsidRPr="009A2534">
        <w:rPr>
          <w:rFonts w:eastAsia="Calibri"/>
          <w:lang w:val="es-ES"/>
        </w:rPr>
        <w:t>Umukuru</w:t>
      </w:r>
      <w:r w:rsidR="00B71164">
        <w:rPr>
          <w:rFonts w:eastAsia="Calibri"/>
          <w:lang w:val="es-ES"/>
        </w:rPr>
        <w:t xml:space="preserve"> </w:t>
      </w:r>
      <w:r w:rsidR="00DD4C39" w:rsidRPr="009A2534">
        <w:rPr>
          <w:rFonts w:eastAsia="Calibri"/>
          <w:lang w:val="es-ES"/>
        </w:rPr>
        <w:t>w</w:t>
      </w:r>
      <w:r w:rsidR="00DD4C39" w:rsidRPr="009A2534">
        <w:rPr>
          <w:lang w:val="es-ES"/>
        </w:rPr>
        <w:t>’Inama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ya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ONU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ijejwe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agateka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ka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zina</w:t>
      </w:r>
      <w:r w:rsidR="00B71164">
        <w:rPr>
          <w:lang w:val="es-ES"/>
        </w:rPr>
        <w:t xml:space="preserve"> </w:t>
      </w:r>
      <w:r w:rsidR="00DD4C39" w:rsidRPr="009A2534">
        <w:rPr>
          <w:lang w:val="es-ES"/>
        </w:rPr>
        <w:t>muntu</w:t>
      </w:r>
      <w:r w:rsidR="00B71164">
        <w:rPr>
          <w:rFonts w:eastAsia="Calibri"/>
          <w:lang w:val="es-ES"/>
        </w:rPr>
        <w:t xml:space="preserve"> </w:t>
      </w:r>
      <w:r w:rsidR="00DD4C39" w:rsidRPr="009A2534">
        <w:rPr>
          <w:rFonts w:eastAsia="Calibri"/>
          <w:lang w:val="es-ES"/>
        </w:rPr>
        <w:t>yagenye</w:t>
      </w:r>
      <w:r w:rsidR="00B71164">
        <w:rPr>
          <w:rFonts w:eastAsia="Calibri"/>
          <w:lang w:val="es-ES"/>
        </w:rPr>
        <w:t xml:space="preserve"> </w:t>
      </w:r>
      <w:r w:rsidR="00DD4C39" w:rsidRPr="009A2534">
        <w:rPr>
          <w:rFonts w:eastAsia="Calibri"/>
          <w:lang w:val="es-ES"/>
        </w:rPr>
        <w:t>abagize</w:t>
      </w:r>
      <w:r w:rsidR="00B71164">
        <w:rPr>
          <w:rFonts w:eastAsia="Calibri"/>
          <w:lang w:val="es-ES"/>
        </w:rPr>
        <w:t xml:space="preserve"> </w:t>
      </w:r>
      <w:r w:rsidR="000F217E"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="00DD4C39" w:rsidRPr="009A2534">
        <w:rPr>
          <w:rFonts w:eastAsia="Calibri"/>
          <w:lang w:val="es-ES"/>
        </w:rPr>
        <w:t>akaba</w:t>
      </w:r>
      <w:r w:rsidR="00B71164">
        <w:rPr>
          <w:rFonts w:eastAsia="Calibri"/>
          <w:lang w:val="es-ES"/>
        </w:rPr>
        <w:t xml:space="preserve"> </w:t>
      </w:r>
      <w:r w:rsidR="00DD4C39" w:rsidRPr="009A2534">
        <w:rPr>
          <w:rFonts w:eastAsia="Calibri"/>
          <w:lang w:val="es-ES"/>
        </w:rPr>
        <w:t>ari</w:t>
      </w:r>
      <w:r w:rsidR="00B71164">
        <w:rPr>
          <w:rFonts w:eastAsia="Calibri"/>
          <w:lang w:val="es-ES"/>
        </w:rPr>
        <w:t xml:space="preserve"> </w:t>
      </w:r>
      <w:r w:rsidR="005A2908" w:rsidRPr="009A2534">
        <w:rPr>
          <w:rFonts w:eastAsia="Calibri"/>
          <w:lang w:val="es-ES"/>
        </w:rPr>
        <w:t>Fatsah</w:t>
      </w:r>
      <w:r w:rsidR="00B71164">
        <w:rPr>
          <w:rFonts w:eastAsia="Calibri"/>
          <w:lang w:val="es-ES"/>
        </w:rPr>
        <w:t xml:space="preserve"> </w:t>
      </w:r>
      <w:r w:rsidR="005A2908" w:rsidRPr="009A2534">
        <w:rPr>
          <w:rFonts w:eastAsia="Calibri"/>
          <w:lang w:val="es-ES"/>
        </w:rPr>
        <w:t>Ouguergouz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(</w:t>
      </w:r>
      <w:r w:rsidR="00A92141" w:rsidRPr="009A2534">
        <w:rPr>
          <w:rFonts w:eastAsia="Calibri"/>
          <w:lang w:val="es-ES"/>
        </w:rPr>
        <w:t>Alijeriya</w:t>
      </w:r>
      <w:r w:rsidR="005A2908" w:rsidRPr="009A2534">
        <w:rPr>
          <w:rFonts w:eastAsia="Calibri"/>
          <w:lang w:val="es-ES"/>
        </w:rPr>
        <w:t>),</w:t>
      </w:r>
      <w:r w:rsidR="00B71164">
        <w:rPr>
          <w:rFonts w:eastAsia="Calibri"/>
          <w:lang w:val="es-ES"/>
        </w:rPr>
        <w:t xml:space="preserve"> </w:t>
      </w:r>
      <w:r w:rsidR="00454057" w:rsidRPr="009A2534">
        <w:rPr>
          <w:rFonts w:eastAsia="Calibri"/>
          <w:lang w:val="es-ES"/>
        </w:rPr>
        <w:t>ariwe</w:t>
      </w:r>
      <w:r w:rsidR="00B71164">
        <w:rPr>
          <w:rFonts w:eastAsia="Calibri"/>
          <w:lang w:val="es-ES"/>
        </w:rPr>
        <w:t xml:space="preserve"> </w:t>
      </w:r>
      <w:r w:rsidR="00454057" w:rsidRPr="009A2534">
        <w:rPr>
          <w:rFonts w:eastAsia="Calibri"/>
          <w:lang w:val="es-ES"/>
        </w:rPr>
        <w:t>arongoye</w:t>
      </w:r>
      <w:r w:rsidR="00B71164">
        <w:rPr>
          <w:rFonts w:eastAsia="Calibri"/>
          <w:lang w:val="es-ES"/>
        </w:rPr>
        <w:t xml:space="preserve"> </w:t>
      </w:r>
      <w:r w:rsidR="00EB332F" w:rsidRPr="009A2534">
        <w:rPr>
          <w:rFonts w:eastAsia="Calibri"/>
          <w:lang w:val="es-ES"/>
        </w:rPr>
        <w:t>Umurwi</w:t>
      </w:r>
      <w:r w:rsidR="005A2908" w:rsidRPr="009A2534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5A2908" w:rsidRPr="009A2534">
        <w:rPr>
          <w:rFonts w:eastAsia="Calibri"/>
          <w:lang w:val="es-ES"/>
        </w:rPr>
        <w:t>Reine</w:t>
      </w:r>
      <w:r w:rsidR="00B71164">
        <w:rPr>
          <w:rFonts w:eastAsia="Calibri"/>
          <w:lang w:val="es-ES"/>
        </w:rPr>
        <w:t xml:space="preserve"> </w:t>
      </w:r>
      <w:r w:rsidR="005A2908" w:rsidRPr="009A2534">
        <w:rPr>
          <w:rFonts w:eastAsia="Calibri"/>
          <w:lang w:val="es-ES"/>
        </w:rPr>
        <w:t>Alapini</w:t>
      </w:r>
      <w:r w:rsidR="00B71164">
        <w:rPr>
          <w:rFonts w:eastAsia="Calibri"/>
          <w:lang w:val="es-ES"/>
        </w:rPr>
        <w:t xml:space="preserve"> </w:t>
      </w:r>
      <w:r w:rsidR="005A2908" w:rsidRPr="009A2534">
        <w:rPr>
          <w:rFonts w:eastAsia="Calibri"/>
          <w:lang w:val="es-ES"/>
        </w:rPr>
        <w:t>Gansou</w:t>
      </w:r>
      <w:r w:rsidR="00B71164">
        <w:rPr>
          <w:rFonts w:eastAsia="Calibri"/>
          <w:lang w:val="es-ES"/>
        </w:rPr>
        <w:t xml:space="preserve"> </w:t>
      </w:r>
      <w:r w:rsidR="005A2908" w:rsidRPr="009A2534">
        <w:rPr>
          <w:rFonts w:eastAsia="Calibri"/>
          <w:lang w:val="es-ES"/>
        </w:rPr>
        <w:t>(B</w:t>
      </w:r>
      <w:r w:rsidR="00454057" w:rsidRPr="009A2534">
        <w:rPr>
          <w:rFonts w:eastAsia="Calibri"/>
          <w:lang w:val="es-ES"/>
        </w:rPr>
        <w:t>e</w:t>
      </w:r>
      <w:r w:rsidR="005A2908" w:rsidRPr="009A2534">
        <w:rPr>
          <w:rFonts w:eastAsia="Calibri"/>
          <w:lang w:val="es-ES"/>
        </w:rPr>
        <w:t>nin)</w:t>
      </w:r>
      <w:r w:rsidR="00B71164">
        <w:rPr>
          <w:rFonts w:eastAsia="Calibri"/>
          <w:lang w:val="es-ES"/>
        </w:rPr>
        <w:t xml:space="preserve"> </w:t>
      </w:r>
      <w:r w:rsidR="00454057" w:rsidRPr="009A2534">
        <w:rPr>
          <w:rFonts w:eastAsia="Calibri"/>
          <w:lang w:val="es-ES"/>
        </w:rPr>
        <w:t>na</w:t>
      </w:r>
      <w:r w:rsidR="00B71164">
        <w:rPr>
          <w:rFonts w:eastAsia="Calibri"/>
          <w:lang w:val="es-ES"/>
        </w:rPr>
        <w:t xml:space="preserve"> </w:t>
      </w:r>
      <w:r w:rsidR="005A2908" w:rsidRPr="009A2534">
        <w:rPr>
          <w:rFonts w:eastAsia="Calibri"/>
          <w:lang w:val="es-ES"/>
        </w:rPr>
        <w:t>Françoise</w:t>
      </w:r>
      <w:r w:rsidR="00B71164">
        <w:rPr>
          <w:rFonts w:eastAsia="Calibri"/>
          <w:lang w:val="es-ES"/>
        </w:rPr>
        <w:t xml:space="preserve"> </w:t>
      </w:r>
      <w:r w:rsidR="005A2908" w:rsidRPr="009A2534">
        <w:rPr>
          <w:rFonts w:eastAsia="Calibri"/>
          <w:lang w:val="es-ES"/>
        </w:rPr>
        <w:t>Hampson</w:t>
      </w:r>
      <w:r w:rsidR="00B71164">
        <w:rPr>
          <w:rFonts w:eastAsia="Calibri"/>
          <w:lang w:val="es-ES"/>
        </w:rPr>
        <w:t xml:space="preserve"> </w:t>
      </w:r>
      <w:r w:rsidR="005A2908" w:rsidRPr="009A2534">
        <w:rPr>
          <w:rFonts w:eastAsia="Calibri"/>
          <w:lang w:val="es-ES"/>
        </w:rPr>
        <w:t>(</w:t>
      </w:r>
      <w:r w:rsidR="00454057" w:rsidRPr="009A2534">
        <w:rPr>
          <w:rFonts w:eastAsia="Calibri"/>
          <w:lang w:val="es-ES"/>
        </w:rPr>
        <w:t>Ubwongereza</w:t>
      </w:r>
      <w:r w:rsidR="005A2908" w:rsidRPr="009A2534">
        <w:rPr>
          <w:rFonts w:eastAsia="Calibri"/>
          <w:lang w:val="es-ES"/>
        </w:rPr>
        <w:t>).</w:t>
      </w:r>
      <w:r w:rsidR="00B71164">
        <w:rPr>
          <w:rFonts w:eastAsia="Calibri"/>
          <w:lang w:val="es-ES"/>
        </w:rPr>
        <w:t xml:space="preserve"> </w:t>
      </w:r>
      <w:r w:rsidR="00454057" w:rsidRPr="009A2534">
        <w:rPr>
          <w:rFonts w:eastAsia="Calibri"/>
          <w:lang w:val="es-ES"/>
        </w:rPr>
        <w:t>Uyo</w:t>
      </w:r>
      <w:r w:rsidR="00B71164">
        <w:rPr>
          <w:rFonts w:eastAsia="Calibri"/>
          <w:lang w:val="es-ES"/>
        </w:rPr>
        <w:t xml:space="preserve"> </w:t>
      </w:r>
      <w:r w:rsidR="00454057" w:rsidRPr="009A2534">
        <w:rPr>
          <w:rFonts w:eastAsia="Calibri"/>
          <w:lang w:val="es-ES"/>
        </w:rPr>
        <w:t>mu</w:t>
      </w:r>
      <w:r w:rsidR="0080357F" w:rsidRPr="009A2534">
        <w:rPr>
          <w:rFonts w:eastAsia="Calibri"/>
          <w:lang w:val="es-ES"/>
        </w:rPr>
        <w:t>r</w:t>
      </w:r>
      <w:r w:rsidR="00EB332F" w:rsidRPr="009A2534">
        <w:rPr>
          <w:rFonts w:eastAsia="Calibri"/>
          <w:lang w:val="es-ES"/>
        </w:rPr>
        <w:t>wi</w:t>
      </w:r>
      <w:r w:rsidR="00B71164">
        <w:rPr>
          <w:rFonts w:eastAsia="Calibri"/>
          <w:lang w:val="es-ES"/>
        </w:rPr>
        <w:t xml:space="preserve"> </w:t>
      </w:r>
      <w:r w:rsidR="00EB332F" w:rsidRPr="009A2534">
        <w:rPr>
          <w:rFonts w:eastAsia="Calibri"/>
          <w:lang w:val="es-ES"/>
        </w:rPr>
        <w:t>ufashwa</w:t>
      </w:r>
      <w:r w:rsidR="00B71164">
        <w:rPr>
          <w:rFonts w:eastAsia="Calibri"/>
          <w:lang w:val="es-ES"/>
        </w:rPr>
        <w:t xml:space="preserve"> </w:t>
      </w:r>
      <w:r w:rsidR="00EB332F" w:rsidRPr="009A2534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EB332F" w:rsidRPr="009A2534">
        <w:rPr>
          <w:rFonts w:eastAsia="Calibri"/>
          <w:lang w:val="es-ES"/>
        </w:rPr>
        <w:t>mabanga</w:t>
      </w:r>
      <w:r w:rsidR="00B71164">
        <w:rPr>
          <w:rFonts w:eastAsia="Calibri"/>
          <w:lang w:val="es-ES"/>
        </w:rPr>
        <w:t xml:space="preserve"> </w:t>
      </w:r>
      <w:r w:rsidR="00EB332F" w:rsidRPr="009A2534">
        <w:rPr>
          <w:rFonts w:eastAsia="Calibri"/>
          <w:lang w:val="es-ES"/>
        </w:rPr>
        <w:t>ujejwe</w:t>
      </w:r>
      <w:r w:rsidR="00B71164">
        <w:rPr>
          <w:rFonts w:eastAsia="Calibri"/>
          <w:lang w:val="es-ES"/>
        </w:rPr>
        <w:t xml:space="preserve"> </w:t>
      </w:r>
      <w:r w:rsidR="0063407C" w:rsidRPr="009A2534">
        <w:rPr>
          <w:rFonts w:eastAsia="Calibri"/>
          <w:color w:val="000000" w:themeColor="text1"/>
          <w:lang w:val="es-ES"/>
        </w:rPr>
        <w:t>n’I</w:t>
      </w:r>
      <w:r w:rsidR="00622D65" w:rsidRPr="009A2534">
        <w:rPr>
          <w:rFonts w:eastAsia="Calibri"/>
          <w:color w:val="000000" w:themeColor="text1"/>
          <w:lang w:val="es-ES"/>
        </w:rPr>
        <w:t>biro</w:t>
      </w:r>
      <w:r w:rsidR="00B71164">
        <w:rPr>
          <w:rFonts w:eastAsia="Calibri"/>
          <w:color w:val="000000" w:themeColor="text1"/>
          <w:lang w:val="es-ES"/>
        </w:rPr>
        <w:t xml:space="preserve"> </w:t>
      </w:r>
      <w:r w:rsidR="00622D65" w:rsidRPr="009A2534">
        <w:rPr>
          <w:rFonts w:eastAsia="Calibri"/>
          <w:color w:val="000000" w:themeColor="text1"/>
          <w:lang w:val="es-ES"/>
        </w:rPr>
        <w:t>vyashizweho</w:t>
      </w:r>
      <w:r w:rsidR="00B71164">
        <w:rPr>
          <w:rFonts w:eastAsia="Calibri"/>
          <w:color w:val="000000" w:themeColor="text1"/>
          <w:lang w:val="es-ES"/>
        </w:rPr>
        <w:t xml:space="preserve"> </w:t>
      </w:r>
      <w:r w:rsidR="00622D65" w:rsidRPr="009A2534">
        <w:rPr>
          <w:rFonts w:eastAsia="Calibri"/>
          <w:color w:val="000000" w:themeColor="text1"/>
          <w:lang w:val="es-ES"/>
        </w:rPr>
        <w:t>n’Inama</w:t>
      </w:r>
      <w:r w:rsidR="00B71164">
        <w:rPr>
          <w:rFonts w:eastAsia="Calibri"/>
          <w:color w:val="000000" w:themeColor="text1"/>
          <w:lang w:val="es-ES"/>
        </w:rPr>
        <w:t xml:space="preserve"> </w:t>
      </w:r>
      <w:r w:rsidR="00622D65" w:rsidRPr="009A2534">
        <w:rPr>
          <w:rFonts w:eastAsia="Calibri"/>
          <w:color w:val="000000" w:themeColor="text1"/>
          <w:lang w:val="es-ES"/>
        </w:rPr>
        <w:t>ya</w:t>
      </w:r>
      <w:r w:rsidR="00B71164">
        <w:rPr>
          <w:rFonts w:eastAsia="Calibri"/>
          <w:color w:val="000000" w:themeColor="text1"/>
          <w:lang w:val="es-ES"/>
        </w:rPr>
        <w:t xml:space="preserve"> </w:t>
      </w:r>
      <w:r w:rsidR="00622D65" w:rsidRPr="009A2534">
        <w:rPr>
          <w:rFonts w:eastAsia="Calibri"/>
          <w:color w:val="000000" w:themeColor="text1"/>
          <w:lang w:val="es-ES"/>
        </w:rPr>
        <w:t>ONU</w:t>
      </w:r>
      <w:r w:rsidR="00B71164">
        <w:rPr>
          <w:rFonts w:eastAsia="Calibri"/>
          <w:color w:val="000000" w:themeColor="text1"/>
          <w:lang w:val="es-ES"/>
        </w:rPr>
        <w:t xml:space="preserve"> </w:t>
      </w:r>
      <w:r w:rsidR="00622D65" w:rsidRPr="009A2534">
        <w:rPr>
          <w:rFonts w:eastAsia="Calibri"/>
          <w:color w:val="000000" w:themeColor="text1"/>
          <w:lang w:val="es-ES"/>
        </w:rPr>
        <w:t>ijejwe</w:t>
      </w:r>
      <w:r w:rsidR="00B71164">
        <w:rPr>
          <w:rFonts w:eastAsia="Calibri"/>
          <w:color w:val="000000" w:themeColor="text1"/>
          <w:lang w:val="es-ES"/>
        </w:rPr>
        <w:t xml:space="preserve"> </w:t>
      </w:r>
      <w:r w:rsidR="00622D65" w:rsidRPr="009A2534">
        <w:rPr>
          <w:rFonts w:eastAsia="Calibri"/>
          <w:color w:val="000000" w:themeColor="text1"/>
          <w:lang w:val="es-ES"/>
        </w:rPr>
        <w:t>agateka</w:t>
      </w:r>
      <w:r w:rsidR="00B71164">
        <w:rPr>
          <w:rFonts w:eastAsia="Calibri"/>
          <w:color w:val="000000" w:themeColor="text1"/>
          <w:lang w:val="es-ES"/>
        </w:rPr>
        <w:t xml:space="preserve"> </w:t>
      </w:r>
      <w:r w:rsidR="00622D65" w:rsidRPr="009A2534">
        <w:rPr>
          <w:rFonts w:eastAsia="Calibri"/>
          <w:color w:val="000000" w:themeColor="text1"/>
          <w:lang w:val="es-ES"/>
        </w:rPr>
        <w:t>kazina</w:t>
      </w:r>
      <w:r w:rsidR="00B71164">
        <w:rPr>
          <w:rFonts w:eastAsia="Calibri"/>
          <w:color w:val="000000" w:themeColor="text1"/>
          <w:lang w:val="es-ES"/>
        </w:rPr>
        <w:t xml:space="preserve"> </w:t>
      </w:r>
      <w:r w:rsidR="00622D65" w:rsidRPr="009A2534">
        <w:rPr>
          <w:rFonts w:eastAsia="Calibri"/>
          <w:color w:val="000000" w:themeColor="text1"/>
          <w:lang w:val="es-ES"/>
        </w:rPr>
        <w:t>muntu.</w:t>
      </w:r>
      <w:r w:rsidR="00B71164">
        <w:rPr>
          <w:rFonts w:eastAsia="Calibri"/>
          <w:color w:val="000000" w:themeColor="text1"/>
          <w:lang w:val="es-ES"/>
        </w:rPr>
        <w:t xml:space="preserve"> </w:t>
      </w:r>
    </w:p>
    <w:p w:rsidR="005A2908" w:rsidRPr="009A2534" w:rsidRDefault="000F217E" w:rsidP="00665463">
      <w:pPr>
        <w:pStyle w:val="SingleTxtG"/>
        <w:numPr>
          <w:ilvl w:val="0"/>
          <w:numId w:val="47"/>
        </w:numPr>
        <w:spacing w:line="240" w:lineRule="auto"/>
        <w:ind w:left="1134" w:firstLine="0"/>
        <w:rPr>
          <w:rFonts w:eastAsia="Calibri"/>
          <w:lang w:val="es-ES"/>
        </w:rPr>
      </w:pPr>
      <w:r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warashikirije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intambwe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ugezeko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incuro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zibiri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(</w:t>
      </w:r>
      <w:r w:rsidR="005A2908" w:rsidRPr="00086A8B">
        <w:rPr>
          <w:rFonts w:eastAsia="Calibri"/>
          <w:i/>
          <w:lang w:val="es-ES"/>
        </w:rPr>
        <w:t>deux</w:t>
      </w:r>
      <w:r w:rsidR="00B71164">
        <w:rPr>
          <w:rFonts w:eastAsia="Calibri"/>
          <w:i/>
          <w:lang w:val="es-ES"/>
        </w:rPr>
        <w:t xml:space="preserve"> </w:t>
      </w:r>
      <w:r w:rsidR="005A2908" w:rsidRPr="00086A8B">
        <w:rPr>
          <w:rFonts w:eastAsia="Calibri"/>
          <w:i/>
          <w:lang w:val="es-ES"/>
        </w:rPr>
        <w:t>présentations</w:t>
      </w:r>
      <w:r w:rsidR="00B71164">
        <w:rPr>
          <w:rFonts w:eastAsia="Calibri"/>
          <w:i/>
          <w:lang w:val="es-ES"/>
        </w:rPr>
        <w:t xml:space="preserve"> </w:t>
      </w:r>
      <w:r w:rsidR="00E429C7" w:rsidRPr="00086A8B">
        <w:rPr>
          <w:rFonts w:eastAsia="Calibri"/>
          <w:i/>
          <w:lang w:val="es-ES"/>
        </w:rPr>
        <w:t>orales</w:t>
      </w:r>
      <w:r w:rsidR="00D21813" w:rsidRPr="009A2534">
        <w:rPr>
          <w:rFonts w:eastAsia="Calibri"/>
          <w:lang w:val="es-ES"/>
        </w:rPr>
        <w:t>)</w:t>
      </w:r>
      <w:r w:rsidR="00B71164">
        <w:rPr>
          <w:rFonts w:eastAsia="Calibri"/>
          <w:lang w:val="es-ES"/>
        </w:rPr>
        <w:t xml:space="preserve"> </w:t>
      </w:r>
      <w:r w:rsidR="00D21813" w:rsidRPr="009A2534">
        <w:rPr>
          <w:rFonts w:eastAsia="Calibri"/>
          <w:lang w:val="es-ES"/>
        </w:rPr>
        <w:t>igihe</w:t>
      </w:r>
      <w:r w:rsidR="00B71164">
        <w:rPr>
          <w:rFonts w:eastAsia="Calibri"/>
          <w:lang w:val="es-ES"/>
        </w:rPr>
        <w:t xml:space="preserve"> </w:t>
      </w:r>
      <w:r w:rsidR="00D21813" w:rsidRPr="009A2534">
        <w:rPr>
          <w:rFonts w:eastAsia="Calibri"/>
          <w:lang w:val="es-ES"/>
        </w:rPr>
        <w:t>c’</w:t>
      </w:r>
      <w:r w:rsidR="00A618B3" w:rsidRPr="009A2534">
        <w:rPr>
          <w:rFonts w:eastAsia="Calibri"/>
          <w:lang w:val="es-ES"/>
        </w:rPr>
        <w:t>i</w:t>
      </w:r>
      <w:r w:rsidR="00D21813" w:rsidRPr="009A2534">
        <w:rPr>
          <w:rFonts w:eastAsia="Calibri"/>
          <w:lang w:val="es-ES"/>
        </w:rPr>
        <w:t>nama</w:t>
      </w:r>
      <w:r w:rsidR="00B71164">
        <w:rPr>
          <w:rFonts w:eastAsia="Calibri"/>
          <w:lang w:val="es-ES"/>
        </w:rPr>
        <w:t xml:space="preserve"> </w:t>
      </w:r>
      <w:r w:rsidR="00D21813" w:rsidRPr="009A2534">
        <w:rPr>
          <w:rFonts w:eastAsia="Calibri"/>
          <w:lang w:val="es-ES"/>
        </w:rPr>
        <w:t>y</w:t>
      </w:r>
      <w:r w:rsidR="00D04CEF" w:rsidRPr="009A2534">
        <w:rPr>
          <w:rFonts w:eastAsia="Calibri"/>
          <w:lang w:val="es-ES"/>
        </w:rPr>
        <w:t>a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mirongo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itatu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na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kane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n</w:t>
      </w:r>
      <w:r w:rsidR="00D21813" w:rsidRPr="009A2534">
        <w:rPr>
          <w:rFonts w:eastAsia="Calibri"/>
          <w:lang w:val="es-ES"/>
        </w:rPr>
        <w:t>’iya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mirongo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itatu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na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gatanu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lang w:val="es-ES"/>
        </w:rPr>
        <w:t>y’Inama</w:t>
      </w:r>
      <w:r w:rsidR="00B71164">
        <w:rPr>
          <w:lang w:val="es-ES"/>
        </w:rPr>
        <w:t xml:space="preserve"> </w:t>
      </w:r>
      <w:r w:rsidR="00D04CEF" w:rsidRPr="009A2534">
        <w:rPr>
          <w:lang w:val="es-ES"/>
        </w:rPr>
        <w:t>ya</w:t>
      </w:r>
      <w:r w:rsidR="00B71164">
        <w:rPr>
          <w:lang w:val="es-ES"/>
        </w:rPr>
        <w:t xml:space="preserve"> </w:t>
      </w:r>
      <w:r w:rsidR="00D04CEF" w:rsidRPr="009A2534">
        <w:rPr>
          <w:lang w:val="es-ES"/>
        </w:rPr>
        <w:t>ONU</w:t>
      </w:r>
      <w:r w:rsidR="00B71164">
        <w:rPr>
          <w:lang w:val="es-ES"/>
        </w:rPr>
        <w:t xml:space="preserve"> </w:t>
      </w:r>
      <w:r w:rsidR="00D04CEF" w:rsidRPr="009A2534">
        <w:rPr>
          <w:lang w:val="es-ES"/>
        </w:rPr>
        <w:t>ijejwe</w:t>
      </w:r>
      <w:r w:rsidR="00B71164">
        <w:rPr>
          <w:lang w:val="es-ES"/>
        </w:rPr>
        <w:t xml:space="preserve"> </w:t>
      </w:r>
      <w:r w:rsidR="00D04CEF" w:rsidRPr="009A2534">
        <w:rPr>
          <w:lang w:val="es-ES"/>
        </w:rPr>
        <w:t>agateka</w:t>
      </w:r>
      <w:r w:rsidR="00B71164">
        <w:rPr>
          <w:lang w:val="es-ES"/>
        </w:rPr>
        <w:t xml:space="preserve"> </w:t>
      </w:r>
      <w:r w:rsidR="00D04CEF" w:rsidRPr="009A2534">
        <w:rPr>
          <w:lang w:val="es-ES"/>
        </w:rPr>
        <w:t>ka</w:t>
      </w:r>
      <w:r w:rsidR="00B71164">
        <w:rPr>
          <w:lang w:val="es-ES"/>
        </w:rPr>
        <w:t xml:space="preserve"> </w:t>
      </w:r>
      <w:r w:rsidR="00D04CEF" w:rsidRPr="009A2534">
        <w:rPr>
          <w:lang w:val="es-ES"/>
        </w:rPr>
        <w:t>zina</w:t>
      </w:r>
      <w:r w:rsidR="00B71164">
        <w:rPr>
          <w:lang w:val="es-ES"/>
        </w:rPr>
        <w:t xml:space="preserve"> </w:t>
      </w:r>
      <w:r w:rsidR="00D04CEF" w:rsidRPr="009A2534">
        <w:rPr>
          <w:lang w:val="es-ES"/>
        </w:rPr>
        <w:t>muntu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zabaye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kwezi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k</w:t>
      </w:r>
      <w:r w:rsidR="009F264E" w:rsidRPr="009A2534">
        <w:rPr>
          <w:rFonts w:eastAsia="Calibri"/>
          <w:lang w:val="es-ES"/>
        </w:rPr>
        <w:t>w</w:t>
      </w:r>
      <w:r w:rsidR="00D04CEF" w:rsidRPr="009A2534">
        <w:rPr>
          <w:rFonts w:eastAsia="Calibri"/>
          <w:lang w:val="es-ES"/>
        </w:rPr>
        <w:t>a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Ntwarante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na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Ruheshi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muri</w:t>
      </w:r>
      <w:r w:rsidR="00B71164">
        <w:rPr>
          <w:rFonts w:eastAsia="Calibri"/>
          <w:lang w:val="es-ES"/>
        </w:rPr>
        <w:t xml:space="preserve"> </w:t>
      </w:r>
      <w:r w:rsidR="005A2908" w:rsidRPr="009A2534">
        <w:rPr>
          <w:rFonts w:eastAsia="Calibri"/>
          <w:lang w:val="es-ES"/>
        </w:rPr>
        <w:t>2017.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Iki</w:t>
      </w:r>
      <w:r w:rsidR="00B71164">
        <w:rPr>
          <w:rFonts w:eastAsia="Calibri"/>
          <w:lang w:val="es-ES"/>
        </w:rPr>
        <w:t xml:space="preserve"> </w:t>
      </w:r>
      <w:r w:rsidR="00774980" w:rsidRPr="009A2534">
        <w:rPr>
          <w:rFonts w:eastAsia="Calibri"/>
          <w:lang w:val="es-ES"/>
        </w:rPr>
        <w:t>cegeranyo</w:t>
      </w:r>
      <w:r w:rsidR="00B71164">
        <w:rPr>
          <w:rFonts w:eastAsia="Calibri"/>
          <w:lang w:val="es-ES"/>
        </w:rPr>
        <w:t xml:space="preserve"> </w:t>
      </w:r>
      <w:r w:rsidR="0031441E" w:rsidRPr="009A2534">
        <w:rPr>
          <w:rFonts w:eastAsia="Calibri"/>
          <w:lang w:val="es-ES"/>
        </w:rPr>
        <w:t>kivuga</w:t>
      </w:r>
      <w:r w:rsidR="00B71164">
        <w:rPr>
          <w:rFonts w:eastAsia="Calibri"/>
          <w:lang w:val="es-ES"/>
        </w:rPr>
        <w:t xml:space="preserve"> </w:t>
      </w:r>
      <w:r w:rsidR="009E0FCF" w:rsidRPr="009A2534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9E0FCF" w:rsidRPr="009A2534">
        <w:rPr>
          <w:rFonts w:eastAsia="Calibri"/>
          <w:lang w:val="es-ES"/>
        </w:rPr>
        <w:t>majambo</w:t>
      </w:r>
      <w:r w:rsidR="00B71164">
        <w:rPr>
          <w:rFonts w:eastAsia="Calibri"/>
          <w:lang w:val="es-ES"/>
        </w:rPr>
        <w:t xml:space="preserve"> </w:t>
      </w:r>
      <w:r w:rsidR="009E0FCF" w:rsidRPr="009A2534">
        <w:rPr>
          <w:rFonts w:eastAsia="Calibri"/>
          <w:lang w:val="es-ES"/>
        </w:rPr>
        <w:t>make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ivyavuye</w:t>
      </w:r>
      <w:r w:rsidR="00B71164">
        <w:rPr>
          <w:rFonts w:eastAsia="Calibri"/>
          <w:lang w:val="es-ES"/>
        </w:rPr>
        <w:t xml:space="preserve"> </w:t>
      </w:r>
      <w:r w:rsidR="00D04CEF" w:rsidRPr="009A2534">
        <w:rPr>
          <w:rFonts w:eastAsia="Calibri"/>
          <w:lang w:val="es-ES"/>
        </w:rPr>
        <w:t>muri</w:t>
      </w:r>
      <w:r w:rsidR="00B71164">
        <w:rPr>
          <w:rFonts w:eastAsia="Calibri"/>
          <w:lang w:val="es-ES"/>
        </w:rPr>
        <w:t xml:space="preserve"> </w:t>
      </w:r>
      <w:r w:rsidR="009E0FCF" w:rsidRPr="009A2534">
        <w:rPr>
          <w:rFonts w:eastAsia="Calibri"/>
          <w:lang w:val="es-ES"/>
        </w:rPr>
        <w:t>ayo</w:t>
      </w:r>
      <w:r w:rsidR="00B71164">
        <w:rPr>
          <w:rFonts w:eastAsia="Calibri"/>
          <w:lang w:val="es-ES"/>
        </w:rPr>
        <w:t xml:space="preserve"> </w:t>
      </w:r>
      <w:r w:rsidR="009E0FCF" w:rsidRPr="009A2534">
        <w:rPr>
          <w:rFonts w:eastAsia="Calibri"/>
          <w:lang w:val="es-ES"/>
        </w:rPr>
        <w:t>m</w:t>
      </w:r>
      <w:r w:rsidR="00EB332F" w:rsidRPr="009A2534">
        <w:rPr>
          <w:rFonts w:eastAsia="Calibri"/>
          <w:lang w:val="es-ES"/>
        </w:rPr>
        <w:t>atohoza.</w:t>
      </w:r>
      <w:r w:rsidR="00B71164">
        <w:rPr>
          <w:rFonts w:eastAsia="Calibri"/>
          <w:lang w:val="es-ES"/>
        </w:rPr>
        <w:t xml:space="preserve"> </w:t>
      </w:r>
      <w:r w:rsidR="009E0FCF" w:rsidRPr="009A2534">
        <w:rPr>
          <w:rFonts w:eastAsia="Calibri"/>
          <w:lang w:val="es-ES"/>
        </w:rPr>
        <w:t>Ido</w:t>
      </w:r>
      <w:r w:rsidR="00B71164">
        <w:rPr>
          <w:rFonts w:eastAsia="Calibri"/>
          <w:lang w:val="es-ES"/>
        </w:rPr>
        <w:t xml:space="preserve"> </w:t>
      </w:r>
      <w:r w:rsidR="009E0FCF" w:rsidRPr="009A2534">
        <w:rPr>
          <w:rFonts w:eastAsia="Calibri"/>
          <w:lang w:val="es-ES"/>
        </w:rPr>
        <w:t>n’ido</w:t>
      </w:r>
      <w:r w:rsidR="00B71164">
        <w:rPr>
          <w:rFonts w:eastAsia="Calibri"/>
          <w:lang w:val="es-ES"/>
        </w:rPr>
        <w:t xml:space="preserve"> </w:t>
      </w:r>
      <w:r w:rsidR="009E0FCF" w:rsidRPr="009A2534">
        <w:rPr>
          <w:rFonts w:eastAsia="Calibri"/>
          <w:lang w:val="es-ES"/>
        </w:rPr>
        <w:t>rya</w:t>
      </w:r>
      <w:r w:rsidR="00E429C7" w:rsidRPr="009A2534">
        <w:rPr>
          <w:rFonts w:eastAsia="Calibri"/>
          <w:lang w:val="es-ES"/>
        </w:rPr>
        <w:t>y</w:t>
      </w:r>
      <w:r w:rsidR="00EB332F" w:rsidRPr="009A2534">
        <w:rPr>
          <w:rFonts w:eastAsia="Calibri"/>
          <w:lang w:val="es-ES"/>
        </w:rPr>
        <w:t>o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riri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cegereny</w:t>
      </w:r>
      <w:r w:rsidR="002A76BD" w:rsidRPr="009A2534">
        <w:rPr>
          <w:rFonts w:eastAsia="Calibri"/>
          <w:lang w:val="es-ES"/>
        </w:rPr>
        <w:t>o</w:t>
      </w:r>
      <w:r w:rsidR="00B71164">
        <w:rPr>
          <w:rFonts w:eastAsia="Calibri"/>
          <w:lang w:val="es-ES"/>
        </w:rPr>
        <w:t xml:space="preserve"> </w:t>
      </w:r>
      <w:r w:rsidR="002A76BD" w:rsidRPr="009A2534">
        <w:rPr>
          <w:rFonts w:eastAsia="Calibri"/>
          <w:lang w:val="es-ES"/>
        </w:rPr>
        <w:t>kindi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kizoshikirizwa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nyuma</w:t>
      </w:r>
      <w:r w:rsidR="005A2908" w:rsidRPr="009A2534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</w:p>
    <w:p w:rsidR="005A2908" w:rsidRPr="009A2534" w:rsidRDefault="005A2908" w:rsidP="00387364">
      <w:pPr>
        <w:pStyle w:val="H23G"/>
        <w:rPr>
          <w:lang w:val="es-ES"/>
        </w:rPr>
      </w:pPr>
      <w:r w:rsidRPr="009A2534">
        <w:rPr>
          <w:lang w:val="es-ES"/>
        </w:rPr>
        <w:tab/>
        <w:t>B.</w:t>
      </w:r>
      <w:r w:rsidRPr="009A2534">
        <w:rPr>
          <w:lang w:val="es-ES"/>
        </w:rPr>
        <w:tab/>
      </w:r>
      <w:r w:rsidR="00EB332F" w:rsidRPr="009A2534">
        <w:rPr>
          <w:lang w:val="es-ES"/>
        </w:rPr>
        <w:t>Imigenderanire</w:t>
      </w:r>
      <w:r w:rsidR="00B71164">
        <w:rPr>
          <w:lang w:val="es-ES"/>
        </w:rPr>
        <w:t xml:space="preserve"> </w:t>
      </w:r>
      <w:r w:rsidR="00EB332F" w:rsidRPr="009A2534">
        <w:rPr>
          <w:lang w:val="es-ES"/>
        </w:rPr>
        <w:t>y’Ub</w:t>
      </w:r>
      <w:r w:rsidR="007C3874" w:rsidRPr="009A2534">
        <w:rPr>
          <w:lang w:val="es-ES"/>
        </w:rPr>
        <w:t>urundi</w:t>
      </w:r>
      <w:r w:rsidR="00B71164">
        <w:rPr>
          <w:lang w:val="es-ES"/>
        </w:rPr>
        <w:t xml:space="preserve"> </w:t>
      </w:r>
      <w:r w:rsidR="007C3874" w:rsidRPr="009A2534">
        <w:rPr>
          <w:lang w:val="es-ES"/>
        </w:rPr>
        <w:t>n’</w:t>
      </w:r>
      <w:r w:rsidR="000F217E">
        <w:rPr>
          <w:bCs/>
          <w:color w:val="00201F"/>
          <w:lang w:val="es-ES" w:eastAsia="en-GB"/>
        </w:rPr>
        <w:t>Umurwi w’amatohoza</w:t>
      </w:r>
      <w:r w:rsidR="00B71164">
        <w:rPr>
          <w:bCs/>
          <w:color w:val="00201F"/>
          <w:lang w:val="es-ES" w:eastAsia="en-GB"/>
        </w:rPr>
        <w:t xml:space="preserve"> </w:t>
      </w:r>
    </w:p>
    <w:p w:rsidR="005A2908" w:rsidRPr="009A2534" w:rsidRDefault="00D14A45" w:rsidP="00665463">
      <w:pPr>
        <w:pStyle w:val="SingleTxtG"/>
        <w:numPr>
          <w:ilvl w:val="0"/>
          <w:numId w:val="47"/>
        </w:numPr>
        <w:ind w:left="1134" w:firstLine="0"/>
        <w:rPr>
          <w:rFonts w:eastAsia="Calibri"/>
          <w:lang w:val="es-ES"/>
        </w:rPr>
      </w:pPr>
      <w:r w:rsidRPr="009A2534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ngingo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yayo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ya</w:t>
      </w:r>
      <w:r w:rsidR="00B71164">
        <w:rPr>
          <w:rFonts w:eastAsia="Calibri"/>
          <w:lang w:val="es-ES"/>
        </w:rPr>
        <w:t xml:space="preserve"> </w:t>
      </w:r>
      <w:r w:rsidR="005A2908" w:rsidRPr="009A2534">
        <w:rPr>
          <w:rFonts w:eastAsia="Calibri"/>
          <w:lang w:val="es-ES"/>
        </w:rPr>
        <w:t>33/24,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Inama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ya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ONU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ijejwe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agateka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ka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zina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muntu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isaba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ishimitse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Leta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y’u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Burundi</w:t>
      </w:r>
      <w:r w:rsidR="00B71164">
        <w:rPr>
          <w:rFonts w:eastAsia="Calibri"/>
          <w:lang w:val="es-ES"/>
        </w:rPr>
        <w:t xml:space="preserve"> </w:t>
      </w:r>
      <w:r w:rsidR="005C5317" w:rsidRPr="009A2534">
        <w:rPr>
          <w:rFonts w:eastAsia="Calibri"/>
          <w:lang w:val="es-ES"/>
        </w:rPr>
        <w:t>gukorana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n’</w:t>
      </w:r>
      <w:r w:rsidR="000F217E">
        <w:rPr>
          <w:rFonts w:eastAsia="Calibri"/>
          <w:lang w:val="es-ES"/>
        </w:rPr>
        <w:t>Umurwi w’amatohoza</w:t>
      </w:r>
      <w:r w:rsidR="005A2908" w:rsidRPr="009A2534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ika</w:t>
      </w:r>
      <w:r w:rsidR="00622D65" w:rsidRPr="009A2534">
        <w:rPr>
          <w:rFonts w:eastAsia="Calibri"/>
          <w:lang w:val="es-ES"/>
        </w:rPr>
        <w:t>wemerera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gushika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gihugu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no</w:t>
      </w:r>
      <w:r w:rsidR="00B71164">
        <w:rPr>
          <w:rFonts w:eastAsia="Calibri"/>
          <w:lang w:val="es-ES"/>
        </w:rPr>
        <w:t xml:space="preserve"> </w:t>
      </w:r>
      <w:r w:rsidR="002A76BD" w:rsidRPr="009A2534">
        <w:rPr>
          <w:rFonts w:eastAsia="Calibri"/>
          <w:lang w:val="es-ES"/>
        </w:rPr>
        <w:t>kuwuronsa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amakuru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yose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akenewe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kugirango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urangure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neza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ibikorwa</w:t>
      </w:r>
      <w:r w:rsidR="00B71164">
        <w:rPr>
          <w:rFonts w:eastAsia="Calibri"/>
          <w:lang w:val="es-ES"/>
        </w:rPr>
        <w:t xml:space="preserve"> </w:t>
      </w:r>
      <w:r w:rsidR="00592E2B" w:rsidRPr="009A2534">
        <w:rPr>
          <w:rFonts w:eastAsia="Calibri"/>
          <w:lang w:val="es-ES"/>
        </w:rPr>
        <w:t>ujejwe</w:t>
      </w:r>
      <w:r w:rsidR="005A2908" w:rsidRPr="009A2534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Naho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ivyo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vyasabwe,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Leta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y’u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Burundi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yaranse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kugira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imigenderanire</w:t>
      </w:r>
      <w:r w:rsidR="00B71164">
        <w:rPr>
          <w:rFonts w:eastAsia="Calibri"/>
          <w:lang w:val="es-ES"/>
        </w:rPr>
        <w:t xml:space="preserve"> </w:t>
      </w:r>
      <w:r w:rsidR="00C915B3" w:rsidRPr="009A2534">
        <w:rPr>
          <w:rFonts w:eastAsia="Calibri"/>
          <w:lang w:val="es-ES"/>
        </w:rPr>
        <w:t>i</w:t>
      </w:r>
      <w:r w:rsidR="00B015CF" w:rsidRPr="009A2534">
        <w:rPr>
          <w:rFonts w:eastAsia="Calibri"/>
          <w:lang w:val="es-ES"/>
        </w:rPr>
        <w:t>y</w:t>
      </w:r>
      <w:r w:rsidR="002A76BD" w:rsidRPr="009A2534">
        <w:rPr>
          <w:rFonts w:eastAsia="Calibri"/>
          <w:lang w:val="es-ES"/>
        </w:rPr>
        <w:t>’</w:t>
      </w:r>
      <w:r w:rsidR="00B015CF" w:rsidRPr="009A2534">
        <w:rPr>
          <w:rFonts w:eastAsia="Calibri"/>
          <w:lang w:val="es-ES"/>
        </w:rPr>
        <w:t>ariyo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yose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n’</w:t>
      </w:r>
      <w:r w:rsidR="000F217E">
        <w:rPr>
          <w:rFonts w:eastAsia="Calibri"/>
          <w:lang w:val="es-ES"/>
        </w:rPr>
        <w:t>Umurwi w’amatohoza</w:t>
      </w:r>
      <w:r w:rsidR="00B015CF" w:rsidRPr="009A2534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naho</w:t>
      </w:r>
      <w:r w:rsidR="00B71164">
        <w:rPr>
          <w:rFonts w:eastAsia="Calibri"/>
          <w:lang w:val="es-ES"/>
        </w:rPr>
        <w:t xml:space="preserve"> </w:t>
      </w:r>
      <w:r w:rsidR="000F217E"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atako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utagize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kugirango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ugire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iyo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migenderanire</w:t>
      </w:r>
      <w:r w:rsidR="00B71164">
        <w:rPr>
          <w:rFonts w:eastAsia="Calibri"/>
          <w:lang w:val="es-ES"/>
        </w:rPr>
        <w:t xml:space="preserve"> </w:t>
      </w:r>
      <w:r w:rsidR="00B015CF" w:rsidRPr="009A2534">
        <w:rPr>
          <w:rFonts w:eastAsia="Calibri"/>
          <w:lang w:val="es-ES"/>
        </w:rPr>
        <w:t>myiza</w:t>
      </w:r>
      <w:r w:rsidR="005A2908" w:rsidRPr="009A2534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</w:p>
    <w:p w:rsidR="005A2908" w:rsidRPr="009A2534" w:rsidRDefault="00961123" w:rsidP="00665463">
      <w:pPr>
        <w:pStyle w:val="SingleTxtG"/>
        <w:numPr>
          <w:ilvl w:val="0"/>
          <w:numId w:val="47"/>
        </w:numPr>
        <w:ind w:left="1134" w:firstLine="0"/>
        <w:rPr>
          <w:rFonts w:eastAsia="Calibri"/>
          <w:lang w:val="es-ES"/>
        </w:rPr>
      </w:pPr>
      <w:r w:rsidRPr="009A2534">
        <w:rPr>
          <w:rFonts w:eastAsia="Calibri"/>
          <w:lang w:val="es-ES"/>
        </w:rPr>
        <w:t>Imbere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yo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guheraheza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gutegura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iki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cegeranyo,</w:t>
      </w:r>
      <w:r w:rsidR="00B71164">
        <w:rPr>
          <w:rFonts w:eastAsia="Calibri"/>
          <w:lang w:val="es-ES"/>
        </w:rPr>
        <w:t xml:space="preserve"> </w:t>
      </w:r>
      <w:r w:rsidR="000F217E"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wari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umaze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kwandikira</w:t>
      </w:r>
      <w:r w:rsidR="00B71164">
        <w:rPr>
          <w:rFonts w:eastAsia="Calibri"/>
          <w:lang w:val="es-ES"/>
        </w:rPr>
        <w:t xml:space="preserve"> </w:t>
      </w:r>
      <w:r w:rsidR="008E3390" w:rsidRPr="009A2534">
        <w:rPr>
          <w:rFonts w:eastAsia="Calibri"/>
          <w:lang w:val="es-ES"/>
        </w:rPr>
        <w:t>amakete</w:t>
      </w:r>
      <w:r w:rsidR="00B71164">
        <w:rPr>
          <w:rFonts w:eastAsia="Calibri"/>
          <w:lang w:val="es-ES"/>
        </w:rPr>
        <w:t xml:space="preserve"> </w:t>
      </w:r>
      <w:r w:rsidR="008E3390" w:rsidRPr="009A2534">
        <w:rPr>
          <w:rFonts w:eastAsia="Calibri"/>
          <w:lang w:val="es-ES"/>
        </w:rPr>
        <w:t>a</w:t>
      </w:r>
      <w:r w:rsidRPr="009A2534">
        <w:rPr>
          <w:rFonts w:eastAsia="Calibri"/>
          <w:lang w:val="es-ES"/>
        </w:rPr>
        <w:t>tatu</w:t>
      </w:r>
      <w:r w:rsidR="00B71164">
        <w:rPr>
          <w:rFonts w:eastAsia="Calibri"/>
          <w:lang w:val="es-ES"/>
        </w:rPr>
        <w:t xml:space="preserve"> </w:t>
      </w:r>
      <w:r w:rsidR="008E3390" w:rsidRPr="009A2534">
        <w:rPr>
          <w:lang w:val="es-ES"/>
        </w:rPr>
        <w:t>Ibiro</w:t>
      </w:r>
      <w:r w:rsidR="00B71164">
        <w:rPr>
          <w:lang w:val="es-ES"/>
        </w:rPr>
        <w:t xml:space="preserve"> </w:t>
      </w:r>
      <w:r w:rsidR="00622D65" w:rsidRPr="009A2534">
        <w:rPr>
          <w:lang w:val="es-ES"/>
        </w:rPr>
        <w:t>ntayegayezwa</w:t>
      </w:r>
      <w:r w:rsidR="00B71164">
        <w:rPr>
          <w:lang w:val="es-ES"/>
        </w:rPr>
        <w:t xml:space="preserve"> </w:t>
      </w:r>
      <w:r w:rsidR="00EB332F" w:rsidRPr="009A2534">
        <w:rPr>
          <w:lang w:val="es-ES"/>
        </w:rPr>
        <w:t>biserukira</w:t>
      </w:r>
      <w:r w:rsidR="00B71164">
        <w:rPr>
          <w:lang w:val="es-ES"/>
        </w:rPr>
        <w:t xml:space="preserve"> </w:t>
      </w:r>
      <w:r w:rsidR="00EB332F" w:rsidRPr="009A2534">
        <w:rPr>
          <w:lang w:val="es-ES"/>
        </w:rPr>
        <w:t>Ub</w:t>
      </w:r>
      <w:r w:rsidR="008E3390" w:rsidRPr="009A2534">
        <w:rPr>
          <w:lang w:val="es-ES"/>
        </w:rPr>
        <w:t>urundi</w:t>
      </w:r>
      <w:r w:rsidR="00B71164">
        <w:rPr>
          <w:lang w:val="es-ES"/>
        </w:rPr>
        <w:t xml:space="preserve"> </w:t>
      </w:r>
      <w:r w:rsidR="00A618B3" w:rsidRPr="009A2534">
        <w:rPr>
          <w:lang w:val="es-ES"/>
        </w:rPr>
        <w:t>muri</w:t>
      </w:r>
      <w:r w:rsidR="00B71164">
        <w:rPr>
          <w:lang w:val="es-ES"/>
        </w:rPr>
        <w:t xml:space="preserve"> </w:t>
      </w:r>
      <w:r w:rsidR="008E3390" w:rsidRPr="009A2534">
        <w:rPr>
          <w:lang w:val="es-ES"/>
        </w:rPr>
        <w:t>ONU</w:t>
      </w:r>
      <w:r w:rsidR="00B71164">
        <w:rPr>
          <w:lang w:val="es-ES"/>
        </w:rPr>
        <w:t xml:space="preserve"> </w:t>
      </w:r>
      <w:r w:rsidR="008E3390" w:rsidRPr="009A2534">
        <w:rPr>
          <w:lang w:val="es-ES"/>
        </w:rPr>
        <w:t>i</w:t>
      </w:r>
      <w:r w:rsidR="00B71164">
        <w:rPr>
          <w:lang w:val="es-ES"/>
        </w:rPr>
        <w:t xml:space="preserve"> </w:t>
      </w:r>
      <w:r w:rsidR="008E3390" w:rsidRPr="009A2534">
        <w:rPr>
          <w:lang w:val="es-ES"/>
        </w:rPr>
        <w:t>Jeneve</w:t>
      </w:r>
      <w:r w:rsidR="00B71164">
        <w:rPr>
          <w:lang w:val="es-ES"/>
        </w:rPr>
        <w:t xml:space="preserve"> </w:t>
      </w:r>
      <w:r w:rsidR="008E3390" w:rsidRPr="009A2534">
        <w:rPr>
          <w:rFonts w:eastAsia="Calibri"/>
          <w:lang w:val="es-ES"/>
        </w:rPr>
        <w:t>n’amakete</w:t>
      </w:r>
      <w:r w:rsidR="00B71164">
        <w:rPr>
          <w:rFonts w:eastAsia="Calibri"/>
          <w:lang w:val="es-ES"/>
        </w:rPr>
        <w:t xml:space="preserve"> </w:t>
      </w:r>
      <w:r w:rsidR="008E3390" w:rsidRPr="009A2534">
        <w:rPr>
          <w:rFonts w:eastAsia="Calibri"/>
          <w:lang w:val="es-ES"/>
        </w:rPr>
        <w:t>abiri</w:t>
      </w:r>
      <w:r w:rsidR="00B71164">
        <w:rPr>
          <w:rFonts w:eastAsia="Calibri"/>
          <w:lang w:val="es-ES"/>
        </w:rPr>
        <w:t xml:space="preserve"> </w:t>
      </w:r>
      <w:r w:rsidR="008E3390" w:rsidRPr="009A2534">
        <w:rPr>
          <w:rFonts w:eastAsia="Calibri"/>
          <w:lang w:val="es-ES"/>
        </w:rPr>
        <w:t>yarungikiwe</w:t>
      </w:r>
      <w:r w:rsidR="00B71164">
        <w:rPr>
          <w:rFonts w:eastAsia="Calibri"/>
          <w:lang w:val="es-ES"/>
        </w:rPr>
        <w:t xml:space="preserve"> </w:t>
      </w:r>
      <w:r w:rsidR="008E3390" w:rsidRPr="009A2534">
        <w:rPr>
          <w:rFonts w:eastAsia="Calibri"/>
          <w:lang w:val="es-ES"/>
        </w:rPr>
        <w:t>Umushikiranganji</w:t>
      </w:r>
      <w:r w:rsidR="00B71164">
        <w:rPr>
          <w:rFonts w:eastAsia="Calibri"/>
          <w:lang w:val="es-ES"/>
        </w:rPr>
        <w:t xml:space="preserve"> </w:t>
      </w:r>
      <w:r w:rsidR="008E3390" w:rsidRPr="009A2534">
        <w:rPr>
          <w:rFonts w:eastAsia="Calibri"/>
          <w:lang w:val="es-ES"/>
        </w:rPr>
        <w:t>w’imigenderanire</w:t>
      </w:r>
      <w:r w:rsidR="00B71164">
        <w:rPr>
          <w:rFonts w:eastAsia="Calibri"/>
          <w:lang w:val="es-ES"/>
        </w:rPr>
        <w:t xml:space="preserve"> </w:t>
      </w:r>
      <w:r w:rsidR="008E3390" w:rsidRPr="009A2534">
        <w:rPr>
          <w:rFonts w:eastAsia="Calibri"/>
          <w:lang w:val="es-ES"/>
        </w:rPr>
        <w:t>y’</w:t>
      </w:r>
      <w:r w:rsidR="002A76BD" w:rsidRPr="009A2534">
        <w:rPr>
          <w:rFonts w:eastAsia="Calibri"/>
          <w:lang w:val="es-ES"/>
        </w:rPr>
        <w:t>Ub</w:t>
      </w:r>
      <w:r w:rsidR="008E3390" w:rsidRPr="009A2534">
        <w:rPr>
          <w:rFonts w:eastAsia="Calibri"/>
          <w:lang w:val="es-ES"/>
        </w:rPr>
        <w:t>urundi</w:t>
      </w:r>
      <w:r w:rsidR="00B71164">
        <w:rPr>
          <w:rFonts w:eastAsia="Calibri"/>
          <w:lang w:val="es-ES"/>
        </w:rPr>
        <w:t xml:space="preserve"> </w:t>
      </w:r>
      <w:r w:rsidR="008E3390" w:rsidRPr="009A2534">
        <w:rPr>
          <w:rFonts w:eastAsia="Calibri"/>
          <w:lang w:val="es-ES"/>
        </w:rPr>
        <w:t>n’ayandi</w:t>
      </w:r>
      <w:r w:rsidR="00B71164">
        <w:rPr>
          <w:rFonts w:eastAsia="Calibri"/>
          <w:lang w:val="es-ES"/>
        </w:rPr>
        <w:t xml:space="preserve"> </w:t>
      </w:r>
      <w:r w:rsidR="008E3390" w:rsidRPr="009A2534">
        <w:rPr>
          <w:rFonts w:eastAsia="Calibri"/>
          <w:lang w:val="es-ES"/>
        </w:rPr>
        <w:t>makungu</w:t>
      </w:r>
      <w:r w:rsidR="005A2908" w:rsidRPr="009A2534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0F217E"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="00D21813" w:rsidRPr="009A2534">
        <w:rPr>
          <w:rFonts w:eastAsia="Calibri"/>
          <w:lang w:val="es-ES"/>
        </w:rPr>
        <w:t>wasavye</w:t>
      </w:r>
      <w:r w:rsidR="00B71164">
        <w:rPr>
          <w:rFonts w:eastAsia="Calibri"/>
          <w:lang w:val="es-ES"/>
        </w:rPr>
        <w:t xml:space="preserve"> </w:t>
      </w:r>
      <w:r w:rsidR="00D21813" w:rsidRPr="009A2534">
        <w:rPr>
          <w:rFonts w:eastAsia="Calibri"/>
          <w:lang w:val="es-ES"/>
        </w:rPr>
        <w:t>abategetsi</w:t>
      </w:r>
      <w:r w:rsidR="00B71164">
        <w:rPr>
          <w:rFonts w:eastAsia="Calibri"/>
          <w:lang w:val="es-ES"/>
        </w:rPr>
        <w:t xml:space="preserve"> </w:t>
      </w:r>
      <w:r w:rsidR="00D21813" w:rsidRPr="009A2534">
        <w:rPr>
          <w:rFonts w:eastAsia="Calibri"/>
          <w:lang w:val="es-ES"/>
        </w:rPr>
        <w:t>b’</w:t>
      </w:r>
      <w:r w:rsidR="00622D65" w:rsidRPr="009A2534">
        <w:rPr>
          <w:rFonts w:eastAsia="Calibri"/>
          <w:lang w:val="es-ES"/>
        </w:rPr>
        <w:t>Ub</w:t>
      </w:r>
      <w:r w:rsidR="008E3390" w:rsidRPr="009A2534">
        <w:rPr>
          <w:rFonts w:eastAsia="Calibri"/>
          <w:lang w:val="es-ES"/>
        </w:rPr>
        <w:t>urundi</w:t>
      </w:r>
      <w:r w:rsidR="00B71164">
        <w:rPr>
          <w:rFonts w:eastAsia="Calibri"/>
          <w:lang w:val="es-ES"/>
        </w:rPr>
        <w:t xml:space="preserve"> </w:t>
      </w:r>
      <w:r w:rsidR="008E3390" w:rsidRPr="009A2534">
        <w:rPr>
          <w:rFonts w:eastAsia="Calibri"/>
          <w:lang w:val="es-ES"/>
        </w:rPr>
        <w:t>k</w:t>
      </w:r>
      <w:r w:rsidR="001A0E8A" w:rsidRPr="009A2534">
        <w:rPr>
          <w:rFonts w:eastAsia="Calibri"/>
          <w:lang w:val="es-ES"/>
        </w:rPr>
        <w:t>o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wokwemererwa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gushika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gihugu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kandi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bakawu</w:t>
      </w:r>
      <w:r w:rsidR="00E429C7" w:rsidRPr="009A2534">
        <w:rPr>
          <w:rFonts w:eastAsia="Calibri"/>
          <w:lang w:val="es-ES"/>
        </w:rPr>
        <w:t>menyesha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uko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agateka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ka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zina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muntu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kifashe,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cane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cane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kubijanye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n’amabi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yoba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yakorewe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abakozi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ba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Leta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canke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abari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mugambwe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uri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k</w:t>
      </w:r>
      <w:r w:rsidR="002A76BD" w:rsidRPr="009A2534">
        <w:rPr>
          <w:rFonts w:eastAsia="Calibri"/>
          <w:lang w:val="es-ES"/>
        </w:rPr>
        <w:t>u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butegetsi.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Ayo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makete</w:t>
      </w:r>
      <w:r w:rsidR="00B71164">
        <w:rPr>
          <w:rFonts w:eastAsia="Calibri"/>
          <w:lang w:val="es-ES"/>
        </w:rPr>
        <w:t xml:space="preserve"> </w:t>
      </w:r>
      <w:r w:rsidR="008E3390" w:rsidRPr="009A2534">
        <w:rPr>
          <w:rFonts w:eastAsia="Calibri"/>
          <w:lang w:val="es-ES"/>
        </w:rPr>
        <w:t>nti</w:t>
      </w:r>
      <w:r w:rsidR="001A0E8A" w:rsidRPr="009A2534">
        <w:rPr>
          <w:rFonts w:eastAsia="Calibri"/>
          <w:lang w:val="es-ES"/>
        </w:rPr>
        <w:t>yigeze</w:t>
      </w:r>
      <w:r w:rsidR="00B71164">
        <w:rPr>
          <w:rFonts w:eastAsia="Calibri"/>
          <w:lang w:val="es-ES"/>
        </w:rPr>
        <w:t xml:space="preserve"> </w:t>
      </w:r>
      <w:r w:rsidR="001A0E8A" w:rsidRPr="009A2534">
        <w:rPr>
          <w:rFonts w:eastAsia="Calibri"/>
          <w:lang w:val="es-ES"/>
        </w:rPr>
        <w:t>a</w:t>
      </w:r>
      <w:r w:rsidR="008E3390" w:rsidRPr="009A2534">
        <w:rPr>
          <w:rFonts w:eastAsia="Calibri"/>
          <w:lang w:val="es-ES"/>
        </w:rPr>
        <w:t>ronka</w:t>
      </w:r>
      <w:r w:rsidR="00B71164">
        <w:rPr>
          <w:rFonts w:eastAsia="Calibri"/>
          <w:lang w:val="es-ES"/>
        </w:rPr>
        <w:t xml:space="preserve"> </w:t>
      </w:r>
      <w:r w:rsidR="008E3390" w:rsidRPr="009A2534">
        <w:rPr>
          <w:rFonts w:eastAsia="Calibri"/>
          <w:lang w:val="es-ES"/>
        </w:rPr>
        <w:t>inyishu</w:t>
      </w:r>
      <w:r w:rsidR="005A2908" w:rsidRPr="009A2534">
        <w:rPr>
          <w:rFonts w:eastAsia="Calibri"/>
          <w:lang w:val="es-ES"/>
        </w:rPr>
        <w:t>.</w:t>
      </w:r>
    </w:p>
    <w:p w:rsidR="005A2908" w:rsidRPr="009A2534" w:rsidRDefault="005A2908" w:rsidP="00387364">
      <w:pPr>
        <w:pStyle w:val="H23G"/>
        <w:rPr>
          <w:lang w:val="es-ES"/>
        </w:rPr>
      </w:pPr>
      <w:r w:rsidRPr="009A2534">
        <w:rPr>
          <w:lang w:val="es-ES"/>
        </w:rPr>
        <w:tab/>
        <w:t>C.</w:t>
      </w:r>
      <w:r w:rsidRPr="009A2534">
        <w:rPr>
          <w:lang w:val="es-ES"/>
        </w:rPr>
        <w:tab/>
      </w:r>
      <w:r w:rsidR="001A0E8A" w:rsidRPr="009A2534">
        <w:rPr>
          <w:lang w:val="es-ES"/>
        </w:rPr>
        <w:t>Ingene</w:t>
      </w:r>
      <w:r w:rsidR="00B71164">
        <w:rPr>
          <w:lang w:val="es-ES"/>
        </w:rPr>
        <w:t xml:space="preserve"> </w:t>
      </w:r>
      <w:r w:rsidR="001A0E8A" w:rsidRPr="009A2534">
        <w:rPr>
          <w:lang w:val="es-ES"/>
        </w:rPr>
        <w:t>amatohoza</w:t>
      </w:r>
      <w:r w:rsidR="00B71164">
        <w:rPr>
          <w:lang w:val="es-ES"/>
        </w:rPr>
        <w:t xml:space="preserve"> </w:t>
      </w:r>
      <w:r w:rsidR="001A0E8A" w:rsidRPr="009A2534">
        <w:rPr>
          <w:lang w:val="es-ES"/>
        </w:rPr>
        <w:t>yakozwe</w:t>
      </w:r>
      <w:r w:rsidR="00B71164">
        <w:rPr>
          <w:lang w:val="es-ES"/>
        </w:rPr>
        <w:t xml:space="preserve"> </w:t>
      </w:r>
    </w:p>
    <w:p w:rsidR="005A2908" w:rsidRPr="009A2534" w:rsidRDefault="00A618B3" w:rsidP="00665463">
      <w:pPr>
        <w:pStyle w:val="SingleTxtG"/>
        <w:numPr>
          <w:ilvl w:val="0"/>
          <w:numId w:val="47"/>
        </w:numPr>
        <w:ind w:left="1134" w:firstLine="0"/>
        <w:rPr>
          <w:rFonts w:eastAsia="Calibri"/>
          <w:lang w:val="es-ES"/>
        </w:rPr>
      </w:pPr>
      <w:r w:rsidRPr="009A2534">
        <w:rPr>
          <w:rFonts w:eastAsia="Calibri"/>
          <w:lang w:val="es-ES"/>
        </w:rPr>
        <w:t>W</w:t>
      </w:r>
      <w:r w:rsidR="00933C2A" w:rsidRPr="009A2534">
        <w:rPr>
          <w:rFonts w:eastAsia="Calibri"/>
          <w:lang w:val="es-ES"/>
        </w:rPr>
        <w:t>ishimikije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ku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vyo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iyindi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mi</w:t>
      </w:r>
      <w:r w:rsidRPr="009A2534">
        <w:rPr>
          <w:bCs/>
          <w:color w:val="00201F"/>
          <w:lang w:val="es-ES" w:eastAsia="en-GB"/>
        </w:rPr>
        <w:t>r</w:t>
      </w:r>
      <w:r w:rsidR="00933C2A" w:rsidRPr="009A2534">
        <w:rPr>
          <w:bCs/>
          <w:color w:val="00201F"/>
          <w:lang w:val="es-ES" w:eastAsia="en-GB"/>
        </w:rPr>
        <w:t>wi</w:t>
      </w:r>
      <w:r w:rsidR="00B71164">
        <w:rPr>
          <w:bCs/>
          <w:color w:val="00201F"/>
          <w:lang w:val="es-ES" w:eastAsia="en-GB"/>
        </w:rPr>
        <w:t xml:space="preserve"> </w:t>
      </w:r>
      <w:r w:rsidR="00622D65" w:rsidRPr="009A2534">
        <w:rPr>
          <w:bCs/>
          <w:color w:val="00201F"/>
          <w:lang w:val="es-ES" w:eastAsia="en-GB"/>
        </w:rPr>
        <w:t>y’amatohoza</w:t>
      </w:r>
      <w:r w:rsidR="00B71164">
        <w:rPr>
          <w:bCs/>
          <w:color w:val="00201F"/>
          <w:lang w:val="es-ES" w:eastAsia="en-GB"/>
        </w:rPr>
        <w:t xml:space="preserve"> </w:t>
      </w:r>
      <w:r w:rsidR="00622D65" w:rsidRPr="009A2534">
        <w:rPr>
          <w:bCs/>
          <w:color w:val="00201F"/>
          <w:lang w:val="es-ES" w:eastAsia="en-GB"/>
        </w:rPr>
        <w:t>yashinzwe</w:t>
      </w:r>
      <w:r w:rsidR="00B71164">
        <w:rPr>
          <w:bCs/>
          <w:color w:val="00201F"/>
          <w:lang w:val="es-ES" w:eastAsia="en-GB"/>
        </w:rPr>
        <w:t xml:space="preserve"> </w:t>
      </w:r>
      <w:r w:rsidR="00EB332F" w:rsidRPr="009A2534">
        <w:rPr>
          <w:bCs/>
          <w:color w:val="00201F"/>
          <w:lang w:val="es-ES" w:eastAsia="en-GB"/>
        </w:rPr>
        <w:t>na</w:t>
      </w:r>
      <w:r w:rsidR="00B71164">
        <w:rPr>
          <w:bCs/>
          <w:color w:val="00201F"/>
          <w:lang w:val="es-ES" w:eastAsia="en-GB"/>
        </w:rPr>
        <w:t xml:space="preserve"> </w:t>
      </w:r>
      <w:r w:rsidR="00933C2A" w:rsidRPr="009A2534">
        <w:rPr>
          <w:bCs/>
          <w:color w:val="00201F"/>
          <w:lang w:val="es-ES" w:eastAsia="en-GB"/>
        </w:rPr>
        <w:t>ONU</w:t>
      </w:r>
      <w:r w:rsidR="00B71164">
        <w:rPr>
          <w:bCs/>
          <w:color w:val="00201F"/>
          <w:lang w:val="es-ES" w:eastAsia="en-GB"/>
        </w:rPr>
        <w:t xml:space="preserve"> </w:t>
      </w:r>
      <w:r w:rsidR="00933C2A" w:rsidRPr="009A2534">
        <w:rPr>
          <w:bCs/>
          <w:color w:val="00201F"/>
          <w:lang w:val="es-ES" w:eastAsia="en-GB"/>
        </w:rPr>
        <w:t>yimwe</w:t>
      </w:r>
      <w:r w:rsidR="00B71164">
        <w:rPr>
          <w:bCs/>
          <w:color w:val="00201F"/>
          <w:lang w:val="es-ES" w:eastAsia="en-GB"/>
        </w:rPr>
        <w:t xml:space="preserve"> </w:t>
      </w:r>
      <w:r w:rsidR="00933C2A" w:rsidRPr="009A2534">
        <w:rPr>
          <w:bCs/>
          <w:color w:val="00201F"/>
          <w:lang w:val="es-ES" w:eastAsia="en-GB"/>
        </w:rPr>
        <w:t>uruhusha</w:t>
      </w:r>
      <w:r w:rsidR="00B71164">
        <w:rPr>
          <w:bCs/>
          <w:color w:val="00201F"/>
          <w:lang w:val="es-ES" w:eastAsia="en-GB"/>
        </w:rPr>
        <w:t xml:space="preserve"> </w:t>
      </w:r>
      <w:r w:rsidR="00933C2A" w:rsidRPr="009A2534">
        <w:rPr>
          <w:bCs/>
          <w:color w:val="00201F"/>
          <w:lang w:val="es-ES" w:eastAsia="en-GB"/>
        </w:rPr>
        <w:t>rwo</w:t>
      </w:r>
      <w:r w:rsidR="00B71164">
        <w:rPr>
          <w:bCs/>
          <w:color w:val="00201F"/>
          <w:lang w:val="es-ES" w:eastAsia="en-GB"/>
        </w:rPr>
        <w:t xml:space="preserve"> </w:t>
      </w:r>
      <w:r w:rsidR="00933C2A" w:rsidRPr="009A2534">
        <w:rPr>
          <w:bCs/>
          <w:color w:val="00201F"/>
          <w:lang w:val="es-ES" w:eastAsia="en-GB"/>
        </w:rPr>
        <w:t>kuja</w:t>
      </w:r>
      <w:r w:rsidR="00B71164">
        <w:rPr>
          <w:bCs/>
          <w:color w:val="00201F"/>
          <w:lang w:val="es-ES" w:eastAsia="en-GB"/>
        </w:rPr>
        <w:t xml:space="preserve"> </w:t>
      </w:r>
      <w:r w:rsidR="00933C2A" w:rsidRPr="009A2534">
        <w:rPr>
          <w:bCs/>
          <w:color w:val="00201F"/>
          <w:lang w:val="es-ES" w:eastAsia="en-GB"/>
        </w:rPr>
        <w:t>mu</w:t>
      </w:r>
      <w:r w:rsidR="00B71164">
        <w:rPr>
          <w:bCs/>
          <w:color w:val="00201F"/>
          <w:lang w:val="es-ES" w:eastAsia="en-GB"/>
        </w:rPr>
        <w:t xml:space="preserve"> </w:t>
      </w:r>
      <w:r w:rsidR="00933C2A" w:rsidRPr="009A2534">
        <w:rPr>
          <w:bCs/>
          <w:color w:val="00201F"/>
          <w:lang w:val="es-ES" w:eastAsia="en-GB"/>
        </w:rPr>
        <w:t>bihugu</w:t>
      </w:r>
      <w:r w:rsidR="00B71164">
        <w:rPr>
          <w:bCs/>
          <w:color w:val="00201F"/>
          <w:lang w:val="es-ES" w:eastAsia="en-GB"/>
        </w:rPr>
        <w:t xml:space="preserve"> </w:t>
      </w:r>
      <w:r w:rsidR="00933C2A" w:rsidRPr="009A2534">
        <w:rPr>
          <w:bCs/>
          <w:color w:val="00201F"/>
          <w:lang w:val="es-ES" w:eastAsia="en-GB"/>
        </w:rPr>
        <w:t>vyari</w:t>
      </w:r>
      <w:r w:rsidR="00B71164">
        <w:rPr>
          <w:bCs/>
          <w:color w:val="00201F"/>
          <w:lang w:val="es-ES" w:eastAsia="en-GB"/>
        </w:rPr>
        <w:t xml:space="preserve"> </w:t>
      </w:r>
      <w:r w:rsidR="00933C2A" w:rsidRPr="009A2534">
        <w:rPr>
          <w:bCs/>
          <w:color w:val="00201F"/>
          <w:lang w:val="es-ES" w:eastAsia="en-GB"/>
        </w:rPr>
        <w:t>mw’ishingano</w:t>
      </w:r>
      <w:r w:rsidR="00B71164">
        <w:rPr>
          <w:bCs/>
          <w:color w:val="00201F"/>
          <w:lang w:val="es-ES" w:eastAsia="en-GB"/>
        </w:rPr>
        <w:t xml:space="preserve"> </w:t>
      </w:r>
      <w:r w:rsidR="00933C2A" w:rsidRPr="009A2534">
        <w:rPr>
          <w:bCs/>
          <w:color w:val="00201F"/>
          <w:lang w:val="es-ES" w:eastAsia="en-GB"/>
        </w:rPr>
        <w:t>yayo</w:t>
      </w:r>
      <w:r w:rsidR="005A2908" w:rsidRPr="009A2534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0F217E"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wa</w:t>
      </w:r>
      <w:r w:rsidR="002A76BD" w:rsidRPr="009A2534">
        <w:rPr>
          <w:rFonts w:eastAsia="Calibri"/>
          <w:lang w:val="es-ES"/>
        </w:rPr>
        <w:t>ra</w:t>
      </w:r>
      <w:r w:rsidR="00933C2A" w:rsidRPr="009A2534">
        <w:rPr>
          <w:rFonts w:eastAsia="Calibri"/>
          <w:lang w:val="es-ES"/>
        </w:rPr>
        <w:t>gize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ingendo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bihugu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bibanyi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vy’</w:t>
      </w:r>
      <w:r w:rsidR="00622D65" w:rsidRPr="009A2534">
        <w:rPr>
          <w:rFonts w:eastAsia="Calibri"/>
          <w:lang w:val="es-ES"/>
        </w:rPr>
        <w:t>Ub</w:t>
      </w:r>
      <w:r w:rsidR="00933C2A" w:rsidRPr="009A2534">
        <w:rPr>
          <w:rFonts w:eastAsia="Calibri"/>
          <w:lang w:val="es-ES"/>
        </w:rPr>
        <w:t>urundi</w:t>
      </w:r>
      <w:r w:rsidR="00B71164">
        <w:rPr>
          <w:rFonts w:eastAsia="Calibri"/>
          <w:lang w:val="es-ES"/>
        </w:rPr>
        <w:t xml:space="preserve"> </w:t>
      </w:r>
      <w:r w:rsidR="005A2908" w:rsidRPr="009A2534">
        <w:rPr>
          <w:rFonts w:eastAsia="Calibri"/>
          <w:lang w:val="es-ES"/>
        </w:rPr>
        <w:t>(</w:t>
      </w:r>
      <w:r w:rsidR="002A76BD" w:rsidRPr="009A2534">
        <w:rPr>
          <w:rFonts w:eastAsia="Calibri"/>
          <w:lang w:val="es-ES"/>
        </w:rPr>
        <w:t>Ubuganda</w:t>
      </w:r>
      <w:r w:rsidR="005A2908" w:rsidRPr="009A2534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5A2908" w:rsidRPr="009A2534">
        <w:rPr>
          <w:rFonts w:eastAsia="Calibri"/>
          <w:lang w:val="es-ES"/>
        </w:rPr>
        <w:t>R</w:t>
      </w:r>
      <w:r w:rsidR="00933C2A" w:rsidRPr="009A2534">
        <w:rPr>
          <w:rFonts w:eastAsia="Calibri"/>
          <w:lang w:val="es-ES"/>
        </w:rPr>
        <w:t>epublika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iharanira</w:t>
      </w:r>
      <w:r w:rsidR="00B71164">
        <w:rPr>
          <w:rFonts w:eastAsia="Calibri"/>
          <w:lang w:val="es-ES"/>
        </w:rPr>
        <w:t xml:space="preserve"> </w:t>
      </w:r>
      <w:r w:rsidR="002A76BD" w:rsidRPr="009A2534">
        <w:rPr>
          <w:rFonts w:eastAsia="Calibri"/>
          <w:lang w:val="es-ES"/>
        </w:rPr>
        <w:t>demokrarasi</w:t>
      </w:r>
      <w:r w:rsidR="00B71164">
        <w:rPr>
          <w:rFonts w:eastAsia="Calibri"/>
          <w:lang w:val="es-ES"/>
        </w:rPr>
        <w:t xml:space="preserve"> </w:t>
      </w:r>
      <w:r w:rsidR="00F84D56">
        <w:rPr>
          <w:rFonts w:eastAsia="Calibri"/>
          <w:lang w:val="es-ES"/>
        </w:rPr>
        <w:t>ya</w:t>
      </w:r>
      <w:r w:rsidR="00B71164">
        <w:rPr>
          <w:rFonts w:eastAsia="Calibri"/>
          <w:lang w:val="es-ES"/>
        </w:rPr>
        <w:t xml:space="preserve"> </w:t>
      </w:r>
      <w:r w:rsidR="00F84D56">
        <w:rPr>
          <w:rFonts w:eastAsia="Calibri"/>
          <w:lang w:val="es-ES"/>
        </w:rPr>
        <w:t>K</w:t>
      </w:r>
      <w:r w:rsidR="00933C2A" w:rsidRPr="009A2534">
        <w:rPr>
          <w:rFonts w:eastAsia="Calibri"/>
          <w:lang w:val="es-ES"/>
        </w:rPr>
        <w:t>ongo,</w:t>
      </w:r>
      <w:r w:rsidR="00B71164">
        <w:rPr>
          <w:rFonts w:eastAsia="Calibri"/>
          <w:lang w:val="es-ES"/>
        </w:rPr>
        <w:t xml:space="preserve"> </w:t>
      </w:r>
      <w:r w:rsidR="002A76BD" w:rsidRPr="009A2534">
        <w:rPr>
          <w:rFonts w:eastAsia="Calibri"/>
          <w:lang w:val="es-ES"/>
        </w:rPr>
        <w:t>Ur</w:t>
      </w:r>
      <w:r w:rsidR="005A2908" w:rsidRPr="009A2534">
        <w:rPr>
          <w:rFonts w:eastAsia="Calibri"/>
          <w:lang w:val="es-ES"/>
        </w:rPr>
        <w:t>wanda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na</w:t>
      </w:r>
      <w:r w:rsidR="00B71164">
        <w:rPr>
          <w:rFonts w:eastAsia="Calibri"/>
          <w:lang w:val="es-ES"/>
        </w:rPr>
        <w:t xml:space="preserve"> </w:t>
      </w:r>
      <w:r w:rsidR="005A2908" w:rsidRPr="009A2534">
        <w:rPr>
          <w:rFonts w:eastAsia="Calibri"/>
          <w:lang w:val="es-ES"/>
        </w:rPr>
        <w:t>Tanzani</w:t>
      </w:r>
      <w:r w:rsidR="00D21813" w:rsidRPr="009A2534">
        <w:rPr>
          <w:rFonts w:eastAsia="Calibri"/>
          <w:lang w:val="es-ES"/>
        </w:rPr>
        <w:t>ya</w:t>
      </w:r>
      <w:r w:rsidR="005A2908" w:rsidRPr="009A2534">
        <w:rPr>
          <w:rFonts w:eastAsia="Calibri"/>
          <w:lang w:val="es-ES"/>
        </w:rPr>
        <w:t>)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no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bindi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bihugu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vya</w:t>
      </w:r>
      <w:r w:rsidR="00EB332F" w:rsidRPr="009A2534">
        <w:rPr>
          <w:rFonts w:eastAsia="Calibri"/>
          <w:lang w:val="es-ES"/>
        </w:rPr>
        <w:t>haye</w:t>
      </w:r>
      <w:r w:rsidR="00B71164">
        <w:rPr>
          <w:rFonts w:eastAsia="Calibri"/>
          <w:lang w:val="es-ES"/>
        </w:rPr>
        <w:t xml:space="preserve"> </w:t>
      </w:r>
      <w:r w:rsidR="00EB332F" w:rsidRPr="009A2534">
        <w:rPr>
          <w:rFonts w:eastAsia="Calibri"/>
          <w:lang w:val="es-ES"/>
        </w:rPr>
        <w:t>indaro</w:t>
      </w:r>
      <w:r w:rsidR="00B71164">
        <w:rPr>
          <w:rFonts w:eastAsia="Calibri"/>
          <w:lang w:val="es-ES"/>
        </w:rPr>
        <w:t xml:space="preserve"> </w:t>
      </w:r>
      <w:r w:rsidR="00EB332F" w:rsidRPr="009A2534">
        <w:rPr>
          <w:rFonts w:eastAsia="Calibri"/>
          <w:lang w:val="es-ES"/>
        </w:rPr>
        <w:t>impunzi</w:t>
      </w:r>
      <w:r w:rsidR="00B71164">
        <w:rPr>
          <w:rFonts w:eastAsia="Calibri"/>
          <w:lang w:val="es-ES"/>
        </w:rPr>
        <w:t xml:space="preserve"> </w:t>
      </w:r>
      <w:r w:rsidR="00EB332F" w:rsidRPr="009A2534">
        <w:rPr>
          <w:rFonts w:eastAsia="Calibri"/>
          <w:lang w:val="es-ES"/>
        </w:rPr>
        <w:t>z’abarundi.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Izo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ngendo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hamwe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n’ibindi</w:t>
      </w:r>
      <w:r w:rsidR="00B71164">
        <w:rPr>
          <w:rFonts w:eastAsia="Calibri"/>
          <w:lang w:val="es-ES"/>
        </w:rPr>
        <w:t xml:space="preserve"> </w:t>
      </w:r>
      <w:r w:rsidR="002A76BD" w:rsidRPr="009A2534">
        <w:rPr>
          <w:rFonts w:eastAsia="Calibri"/>
          <w:lang w:val="es-ES"/>
        </w:rPr>
        <w:t>biganiro</w:t>
      </w:r>
      <w:r w:rsidR="00B71164">
        <w:rPr>
          <w:rFonts w:eastAsia="Calibri"/>
          <w:lang w:val="es-ES"/>
        </w:rPr>
        <w:t xml:space="preserve"> </w:t>
      </w:r>
      <w:r w:rsidR="00933C2A" w:rsidRPr="009A2534">
        <w:rPr>
          <w:rFonts w:eastAsia="Calibri"/>
          <w:lang w:val="es-ES"/>
        </w:rPr>
        <w:t>vyinshi</w:t>
      </w:r>
      <w:r w:rsidR="00B71164">
        <w:rPr>
          <w:rFonts w:eastAsia="Calibri"/>
          <w:lang w:val="es-ES"/>
        </w:rPr>
        <w:t xml:space="preserve"> </w:t>
      </w:r>
      <w:r w:rsidR="00423879" w:rsidRPr="009A2534">
        <w:rPr>
          <w:rFonts w:eastAsia="Calibri"/>
          <w:lang w:val="es-ES"/>
        </w:rPr>
        <w:t>w</w:t>
      </w:r>
      <w:r w:rsidR="00933C2A" w:rsidRPr="009A2534">
        <w:rPr>
          <w:rFonts w:eastAsia="Calibri"/>
          <w:lang w:val="es-ES"/>
        </w:rPr>
        <w:t>agiraniye</w:t>
      </w:r>
      <w:r w:rsidR="00B71164">
        <w:rPr>
          <w:rFonts w:eastAsia="Calibri"/>
          <w:lang w:val="es-ES"/>
        </w:rPr>
        <w:t xml:space="preserve"> </w:t>
      </w:r>
      <w:r w:rsidR="002A76BD" w:rsidRPr="009A2534">
        <w:rPr>
          <w:rFonts w:eastAsia="Calibri"/>
          <w:lang w:val="es-ES"/>
        </w:rPr>
        <w:t>n’abantu</w:t>
      </w:r>
      <w:r w:rsidR="00B71164">
        <w:rPr>
          <w:rFonts w:eastAsia="Calibri"/>
          <w:lang w:val="es-ES"/>
        </w:rPr>
        <w:t xml:space="preserve"> </w:t>
      </w:r>
      <w:r w:rsidR="002A76BD" w:rsidRPr="009A2534">
        <w:rPr>
          <w:rFonts w:eastAsia="Calibri"/>
          <w:lang w:val="es-ES"/>
        </w:rPr>
        <w:t>bari</w:t>
      </w:r>
      <w:r w:rsidR="00B71164">
        <w:rPr>
          <w:rFonts w:eastAsia="Calibri"/>
          <w:lang w:val="es-ES"/>
        </w:rPr>
        <w:t xml:space="preserve"> </w:t>
      </w:r>
      <w:r w:rsidR="002A76BD" w:rsidRPr="009A2534">
        <w:rPr>
          <w:rFonts w:eastAsia="Calibri"/>
          <w:lang w:val="es-ES"/>
        </w:rPr>
        <w:t>hirya</w:t>
      </w:r>
      <w:r w:rsidR="00B71164">
        <w:rPr>
          <w:rFonts w:eastAsia="Calibri"/>
          <w:lang w:val="es-ES"/>
        </w:rPr>
        <w:t xml:space="preserve"> </w:t>
      </w:r>
      <w:r w:rsidR="002A76BD" w:rsidRPr="009A2534">
        <w:rPr>
          <w:rFonts w:eastAsia="Calibri"/>
          <w:lang w:val="es-ES"/>
        </w:rPr>
        <w:t>n’ino</w:t>
      </w:r>
      <w:r w:rsidR="005A2908" w:rsidRPr="009A2534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2B46A8" w:rsidRPr="009A2534">
        <w:rPr>
          <w:rFonts w:eastAsia="Calibri"/>
          <w:lang w:val="es-ES"/>
        </w:rPr>
        <w:t>vy</w:t>
      </w:r>
      <w:r w:rsidR="00933C2A" w:rsidRPr="009A2534">
        <w:rPr>
          <w:rFonts w:eastAsia="Calibri"/>
          <w:lang w:val="es-ES"/>
        </w:rPr>
        <w:t>afashije</w:t>
      </w:r>
      <w:r w:rsidR="00B71164">
        <w:rPr>
          <w:rFonts w:eastAsia="Calibri"/>
          <w:lang w:val="es-ES"/>
        </w:rPr>
        <w:t xml:space="preserve"> </w:t>
      </w:r>
      <w:r w:rsidR="000F217E"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k</w:t>
      </w:r>
      <w:r w:rsidR="00592E2B" w:rsidRPr="009A2534">
        <w:rPr>
          <w:rFonts w:eastAsia="Calibri"/>
          <w:lang w:val="es-ES"/>
        </w:rPr>
        <w:t>w</w:t>
      </w:r>
      <w:r w:rsidR="00622D65" w:rsidRPr="009A2534">
        <w:rPr>
          <w:rFonts w:eastAsia="Calibri"/>
          <w:lang w:val="es-ES"/>
        </w:rPr>
        <w:t>umviriza</w:t>
      </w:r>
      <w:r w:rsidR="00B71164">
        <w:rPr>
          <w:rFonts w:eastAsia="Calibri"/>
          <w:lang w:val="es-ES"/>
        </w:rPr>
        <w:t xml:space="preserve"> </w:t>
      </w:r>
      <w:r w:rsidR="00592E2B" w:rsidRPr="00FB596A">
        <w:rPr>
          <w:rFonts w:eastAsia="Calibri"/>
          <w:lang w:val="rw-RW"/>
        </w:rPr>
        <w:t>aba</w:t>
      </w:r>
      <w:r w:rsidR="00C915B3">
        <w:rPr>
          <w:rFonts w:eastAsia="Calibri"/>
          <w:lang w:val="rw-RW"/>
        </w:rPr>
        <w:t>ntu</w:t>
      </w:r>
      <w:r w:rsidR="00B71164">
        <w:rPr>
          <w:rFonts w:eastAsia="Calibri"/>
          <w:lang w:val="rw-RW"/>
        </w:rPr>
        <w:t xml:space="preserve"> </w:t>
      </w:r>
      <w:r w:rsidR="00C915B3">
        <w:rPr>
          <w:rFonts w:eastAsia="Calibri"/>
          <w:lang w:val="rw-RW"/>
        </w:rPr>
        <w:t>barenga</w:t>
      </w:r>
      <w:r w:rsidR="00B71164">
        <w:rPr>
          <w:rFonts w:eastAsia="Calibri"/>
          <w:lang w:val="rw-RW"/>
        </w:rPr>
        <w:t xml:space="preserve"> </w:t>
      </w:r>
      <w:r w:rsidR="00592E2B">
        <w:rPr>
          <w:rFonts w:eastAsia="Calibri"/>
          <w:lang w:val="rw-RW"/>
        </w:rPr>
        <w:t>amajana</w:t>
      </w:r>
      <w:r w:rsidR="00B71164">
        <w:rPr>
          <w:rFonts w:eastAsia="Calibri"/>
          <w:lang w:val="rw-RW"/>
        </w:rPr>
        <w:t xml:space="preserve"> </w:t>
      </w:r>
      <w:r w:rsidR="00592E2B">
        <w:rPr>
          <w:rFonts w:eastAsia="Calibri"/>
          <w:lang w:val="rw-RW"/>
        </w:rPr>
        <w:t>atanu</w:t>
      </w:r>
      <w:r w:rsidR="00B71164">
        <w:rPr>
          <w:rFonts w:eastAsia="Calibri"/>
          <w:lang w:val="rw-RW"/>
        </w:rPr>
        <w:t xml:space="preserve"> </w:t>
      </w:r>
      <w:r w:rsidR="00592E2B">
        <w:rPr>
          <w:rFonts w:eastAsia="Calibri"/>
          <w:lang w:val="rw-RW"/>
        </w:rPr>
        <w:t>bari</w:t>
      </w:r>
      <w:r w:rsidR="00B71164">
        <w:rPr>
          <w:rFonts w:eastAsia="Calibri"/>
          <w:lang w:val="rw-RW"/>
        </w:rPr>
        <w:t xml:space="preserve"> </w:t>
      </w:r>
      <w:r w:rsidR="00592E2B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="00592E2B">
        <w:rPr>
          <w:rFonts w:eastAsia="Calibri"/>
          <w:lang w:val="rw-RW"/>
        </w:rPr>
        <w:t>ba</w:t>
      </w:r>
      <w:r w:rsidR="00C915B3">
        <w:rPr>
          <w:rFonts w:eastAsia="Calibri"/>
          <w:lang w:val="rw-RW"/>
        </w:rPr>
        <w:t>korewe</w:t>
      </w:r>
      <w:r w:rsidR="00B71164">
        <w:rPr>
          <w:rFonts w:eastAsia="Calibri"/>
          <w:lang w:val="rw-RW"/>
        </w:rPr>
        <w:t xml:space="preserve"> </w:t>
      </w:r>
      <w:r w:rsidR="00622D65" w:rsidRPr="009A2534">
        <w:rPr>
          <w:rFonts w:eastAsia="Calibri"/>
          <w:lang w:val="es-ES"/>
        </w:rPr>
        <w:t>amabi,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ivyabona,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n’ayandi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masoko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y’inkuru</w:t>
      </w:r>
      <w:r w:rsidR="005A2908" w:rsidRPr="009A2534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</w:p>
    <w:p w:rsidR="005A2908" w:rsidRPr="009A2534" w:rsidRDefault="000F217E" w:rsidP="00665463">
      <w:pPr>
        <w:pStyle w:val="SingleTxtG"/>
        <w:numPr>
          <w:ilvl w:val="0"/>
          <w:numId w:val="47"/>
        </w:numPr>
        <w:ind w:left="1134" w:firstLine="0"/>
        <w:rPr>
          <w:rFonts w:eastAsia="Calibri"/>
          <w:lang w:val="es-ES"/>
        </w:rPr>
      </w:pPr>
      <w:r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="002B46A8" w:rsidRPr="009A2534">
        <w:rPr>
          <w:rFonts w:eastAsia="Calibri"/>
          <w:lang w:val="es-ES"/>
        </w:rPr>
        <w:t>wiyemeje</w:t>
      </w:r>
      <w:r w:rsidR="00B71164">
        <w:rPr>
          <w:rFonts w:eastAsia="Calibri"/>
          <w:lang w:val="es-ES"/>
        </w:rPr>
        <w:t xml:space="preserve"> </w:t>
      </w:r>
      <w:r w:rsidR="00252B3C" w:rsidRPr="009A2534">
        <w:rPr>
          <w:rFonts w:eastAsia="Calibri"/>
          <w:lang w:val="es-ES"/>
        </w:rPr>
        <w:t>gukoresha</w:t>
      </w:r>
      <w:r w:rsidR="00B71164">
        <w:rPr>
          <w:rFonts w:eastAsia="Calibri"/>
          <w:lang w:val="es-ES"/>
        </w:rPr>
        <w:t xml:space="preserve"> </w:t>
      </w:r>
      <w:r w:rsidR="002B46A8" w:rsidRPr="009A2534">
        <w:rPr>
          <w:rFonts w:eastAsia="Calibri"/>
          <w:lang w:val="es-ES"/>
        </w:rPr>
        <w:t>urugero</w:t>
      </w:r>
      <w:r w:rsidR="00B71164">
        <w:rPr>
          <w:rFonts w:eastAsia="Calibri"/>
          <w:lang w:val="es-ES"/>
        </w:rPr>
        <w:t xml:space="preserve"> </w:t>
      </w:r>
      <w:r w:rsidR="002B46A8" w:rsidRPr="009A2534">
        <w:rPr>
          <w:rFonts w:eastAsia="Calibri"/>
          <w:lang w:val="es-ES"/>
        </w:rPr>
        <w:t>rw’ivyemezo</w:t>
      </w:r>
      <w:r w:rsidR="00B71164">
        <w:rPr>
          <w:rFonts w:eastAsia="Calibri"/>
          <w:lang w:val="es-ES"/>
        </w:rPr>
        <w:t xml:space="preserve"> </w:t>
      </w:r>
      <w:r w:rsidR="002B46A8" w:rsidRPr="009A2534">
        <w:rPr>
          <w:rFonts w:eastAsia="Calibri"/>
          <w:lang w:val="es-ES"/>
        </w:rPr>
        <w:t>nk’urwo</w:t>
      </w:r>
      <w:r w:rsidR="00B71164">
        <w:rPr>
          <w:rFonts w:eastAsia="Calibri"/>
          <w:lang w:val="es-ES"/>
        </w:rPr>
        <w:t xml:space="preserve"> </w:t>
      </w:r>
      <w:r w:rsidR="002B46A8" w:rsidRPr="009A2534">
        <w:rPr>
          <w:rFonts w:eastAsia="Calibri"/>
          <w:lang w:val="es-ES"/>
        </w:rPr>
        <w:t>iyindi</w:t>
      </w:r>
      <w:r w:rsidR="00B71164">
        <w:rPr>
          <w:rFonts w:eastAsia="Calibri"/>
          <w:lang w:val="es-ES"/>
        </w:rPr>
        <w:t xml:space="preserve"> </w:t>
      </w:r>
      <w:r w:rsidR="002B46A8" w:rsidRPr="009A2534">
        <w:rPr>
          <w:rFonts w:eastAsia="Calibri"/>
          <w:lang w:val="es-ES"/>
        </w:rPr>
        <w:t>mirwi</w:t>
      </w:r>
      <w:r w:rsidR="00B71164">
        <w:rPr>
          <w:rFonts w:eastAsia="Calibri"/>
          <w:lang w:val="es-ES"/>
        </w:rPr>
        <w:t xml:space="preserve"> </w:t>
      </w:r>
      <w:r w:rsidR="002B46A8" w:rsidRPr="009A2534">
        <w:rPr>
          <w:rFonts w:eastAsia="Calibri"/>
          <w:lang w:val="es-ES"/>
        </w:rPr>
        <w:t>m</w:t>
      </w:r>
      <w:r w:rsidR="00AA233D" w:rsidRPr="009A2534">
        <w:rPr>
          <w:rFonts w:eastAsia="Calibri"/>
          <w:lang w:val="es-ES"/>
        </w:rPr>
        <w:t>y</w:t>
      </w:r>
      <w:r w:rsidR="002B46A8" w:rsidRPr="009A2534">
        <w:rPr>
          <w:rFonts w:eastAsia="Calibri"/>
          <w:lang w:val="es-ES"/>
        </w:rPr>
        <w:t>inshi</w:t>
      </w:r>
      <w:r w:rsidR="00B71164">
        <w:rPr>
          <w:rFonts w:eastAsia="Calibri"/>
          <w:lang w:val="es-ES"/>
        </w:rPr>
        <w:t xml:space="preserve"> </w:t>
      </w:r>
      <w:r w:rsidR="00940791" w:rsidRPr="009A2534">
        <w:rPr>
          <w:bCs/>
          <w:color w:val="00201F"/>
          <w:lang w:val="es-ES" w:eastAsia="en-GB"/>
        </w:rPr>
        <w:t>y’amatohoza</w:t>
      </w:r>
      <w:r w:rsidR="00B71164">
        <w:rPr>
          <w:bCs/>
          <w:color w:val="00201F"/>
          <w:lang w:val="es-ES" w:eastAsia="en-GB"/>
        </w:rPr>
        <w:t xml:space="preserve"> </w:t>
      </w:r>
      <w:r w:rsidR="00940791" w:rsidRPr="009A2534">
        <w:rPr>
          <w:bCs/>
          <w:color w:val="00201F"/>
          <w:lang w:val="es-ES" w:eastAsia="en-GB"/>
        </w:rPr>
        <w:t>muvy</w:t>
      </w:r>
      <w:r w:rsidR="00F6282F">
        <w:rPr>
          <w:bCs/>
          <w:color w:val="00201F"/>
          <w:lang w:val="es-ES" w:eastAsia="en-GB"/>
        </w:rPr>
        <w:t>’</w:t>
      </w:r>
      <w:r w:rsidR="002B46A8" w:rsidRPr="009A2534">
        <w:rPr>
          <w:rFonts w:eastAsia="Calibri"/>
          <w:lang w:val="es-ES"/>
        </w:rPr>
        <w:t>agateka</w:t>
      </w:r>
      <w:r w:rsidR="00B71164">
        <w:rPr>
          <w:rFonts w:eastAsia="Calibri"/>
          <w:lang w:val="es-ES"/>
        </w:rPr>
        <w:t xml:space="preserve"> </w:t>
      </w:r>
      <w:r w:rsidR="002B46A8" w:rsidRPr="009A2534">
        <w:rPr>
          <w:rFonts w:eastAsia="Calibri"/>
          <w:lang w:val="es-ES"/>
        </w:rPr>
        <w:t>ka</w:t>
      </w:r>
      <w:r w:rsidR="00B71164">
        <w:rPr>
          <w:rFonts w:eastAsia="Calibri"/>
          <w:lang w:val="es-ES"/>
        </w:rPr>
        <w:t xml:space="preserve"> </w:t>
      </w:r>
      <w:r w:rsidR="002B46A8" w:rsidRPr="009A2534">
        <w:rPr>
          <w:rFonts w:eastAsia="Calibri"/>
          <w:lang w:val="es-ES"/>
        </w:rPr>
        <w:t>zina</w:t>
      </w:r>
      <w:r w:rsidR="00B71164">
        <w:rPr>
          <w:rFonts w:eastAsia="Calibri"/>
          <w:lang w:val="es-ES"/>
        </w:rPr>
        <w:t xml:space="preserve"> </w:t>
      </w:r>
      <w:r w:rsidR="002B46A8" w:rsidRPr="009A2534">
        <w:rPr>
          <w:rFonts w:eastAsia="Calibri"/>
          <w:lang w:val="es-ES"/>
        </w:rPr>
        <w:t>muntu,</w:t>
      </w:r>
      <w:r w:rsidR="00B71164">
        <w:rPr>
          <w:rFonts w:eastAsia="Calibri"/>
          <w:lang w:val="es-ES"/>
        </w:rPr>
        <w:t xml:space="preserve"> </w:t>
      </w:r>
      <w:r w:rsidR="002B46A8" w:rsidRPr="009A2534">
        <w:rPr>
          <w:rFonts w:eastAsia="Calibri"/>
          <w:lang w:val="es-ES"/>
        </w:rPr>
        <w:t>n’u</w:t>
      </w:r>
      <w:r w:rsidR="005C5317" w:rsidRPr="009A2534">
        <w:rPr>
          <w:rFonts w:eastAsia="Calibri"/>
          <w:lang w:val="es-ES"/>
        </w:rPr>
        <w:t>ku</w:t>
      </w:r>
      <w:r w:rsidR="002B46A8" w:rsidRPr="009A2534">
        <w:rPr>
          <w:rFonts w:eastAsia="Calibri"/>
          <w:lang w:val="es-ES"/>
        </w:rPr>
        <w:t>vuga</w:t>
      </w:r>
      <w:r w:rsidR="00B71164">
        <w:rPr>
          <w:rFonts w:eastAsia="Calibri"/>
          <w:lang w:val="es-ES"/>
        </w:rPr>
        <w:t xml:space="preserve"> </w:t>
      </w:r>
      <w:r w:rsidR="000C1C80" w:rsidRPr="009A2534">
        <w:rPr>
          <w:rFonts w:eastAsia="Calibri"/>
          <w:lang w:val="es-ES"/>
        </w:rPr>
        <w:t>urugero</w:t>
      </w:r>
      <w:r w:rsidR="00B71164">
        <w:rPr>
          <w:rFonts w:eastAsia="Calibri"/>
          <w:lang w:val="es-ES"/>
        </w:rPr>
        <w:t xml:space="preserve"> </w:t>
      </w:r>
      <w:r w:rsidR="000C1C80" w:rsidRPr="009A2534">
        <w:rPr>
          <w:rFonts w:eastAsia="Calibri"/>
          <w:lang w:val="es-ES"/>
        </w:rPr>
        <w:t>rw</w:t>
      </w:r>
      <w:r w:rsidR="00F6282F">
        <w:rPr>
          <w:rFonts w:eastAsia="Calibri"/>
          <w:lang w:val="es-ES"/>
        </w:rPr>
        <w:t>’</w:t>
      </w:r>
      <w:r w:rsidR="002B46A8" w:rsidRPr="009A2534">
        <w:rPr>
          <w:rFonts w:eastAsia="Calibri"/>
          <w:lang w:val="es-ES"/>
        </w:rPr>
        <w:t>«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ifatiro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rihagije</w:t>
      </w:r>
      <w:r w:rsidR="00B71164">
        <w:rPr>
          <w:rFonts w:eastAsia="Calibri"/>
          <w:lang w:val="es-ES"/>
        </w:rPr>
        <w:t xml:space="preserve"> </w:t>
      </w:r>
      <w:r w:rsidR="00EB332F" w:rsidRPr="009A2534">
        <w:rPr>
          <w:rFonts w:eastAsia="Calibri"/>
          <w:lang w:val="es-ES"/>
        </w:rPr>
        <w:t>ryo</w:t>
      </w:r>
      <w:r w:rsidR="00B71164">
        <w:rPr>
          <w:rFonts w:eastAsia="Calibri"/>
          <w:lang w:val="es-ES"/>
        </w:rPr>
        <w:t xml:space="preserve"> </w:t>
      </w:r>
      <w:r w:rsidR="00EB332F" w:rsidRPr="009A2534">
        <w:rPr>
          <w:rFonts w:eastAsia="Calibri"/>
          <w:lang w:val="es-ES"/>
        </w:rPr>
        <w:t>kwemeza</w:t>
      </w:r>
      <w:r w:rsidR="00B71164">
        <w:rPr>
          <w:rFonts w:eastAsia="Calibri"/>
          <w:lang w:val="es-ES"/>
        </w:rPr>
        <w:t xml:space="preserve"> </w:t>
      </w:r>
      <w:r w:rsidR="00EB332F" w:rsidRPr="009A2534">
        <w:rPr>
          <w:rFonts w:eastAsia="Calibri"/>
          <w:lang w:val="es-ES"/>
        </w:rPr>
        <w:t>».</w:t>
      </w:r>
      <w:r w:rsidR="00B71164">
        <w:rPr>
          <w:rFonts w:eastAsia="Calibri"/>
          <w:lang w:val="es-ES"/>
        </w:rPr>
        <w:t xml:space="preserve"> </w:t>
      </w:r>
      <w:r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="00AA233D" w:rsidRPr="009A2534">
        <w:rPr>
          <w:rFonts w:eastAsia="Calibri"/>
          <w:lang w:val="es-ES"/>
        </w:rPr>
        <w:t>washishikarije</w:t>
      </w:r>
      <w:r w:rsidR="00B71164">
        <w:rPr>
          <w:rFonts w:eastAsia="Calibri"/>
          <w:lang w:val="es-ES"/>
        </w:rPr>
        <w:t xml:space="preserve"> </w:t>
      </w:r>
      <w:r w:rsidR="000C1C80" w:rsidRPr="009A2534">
        <w:rPr>
          <w:rFonts w:eastAsia="Calibri"/>
          <w:lang w:val="es-ES"/>
        </w:rPr>
        <w:t>rero</w:t>
      </w:r>
      <w:r w:rsidR="00B71164">
        <w:rPr>
          <w:rFonts w:eastAsia="Calibri"/>
          <w:lang w:val="es-ES"/>
        </w:rPr>
        <w:t xml:space="preserve"> </w:t>
      </w:r>
      <w:r w:rsidR="00AA233D" w:rsidRPr="009A2534">
        <w:rPr>
          <w:rFonts w:eastAsia="Calibri"/>
          <w:lang w:val="es-ES"/>
        </w:rPr>
        <w:t>kwegeranya</w:t>
      </w:r>
      <w:r w:rsidR="00B71164">
        <w:rPr>
          <w:rFonts w:eastAsia="Calibri"/>
          <w:lang w:val="es-ES"/>
        </w:rPr>
        <w:t xml:space="preserve"> </w:t>
      </w:r>
      <w:r w:rsidR="00AA233D" w:rsidRPr="009A2534">
        <w:rPr>
          <w:rFonts w:eastAsia="Calibri"/>
          <w:lang w:val="es-ES"/>
        </w:rPr>
        <w:t>amakuru</w:t>
      </w:r>
      <w:r w:rsidR="00B71164">
        <w:rPr>
          <w:rFonts w:eastAsia="Calibri"/>
          <w:lang w:val="es-ES"/>
        </w:rPr>
        <w:t xml:space="preserve"> </w:t>
      </w:r>
      <w:r w:rsidR="00AA233D" w:rsidRPr="009A2534">
        <w:rPr>
          <w:rFonts w:eastAsia="Calibri"/>
          <w:lang w:val="es-ES"/>
        </w:rPr>
        <w:t>atohoje</w:t>
      </w:r>
      <w:r w:rsidR="00B71164">
        <w:rPr>
          <w:rFonts w:eastAsia="Calibri"/>
          <w:lang w:val="es-ES"/>
        </w:rPr>
        <w:t xml:space="preserve"> </w:t>
      </w:r>
      <w:r w:rsidR="004864FA" w:rsidRPr="009A2534">
        <w:rPr>
          <w:rFonts w:eastAsia="Calibri"/>
          <w:lang w:val="es-ES"/>
        </w:rPr>
        <w:t>neza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kuburyo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umuntu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wese</w:t>
      </w:r>
      <w:r w:rsidR="00B71164">
        <w:rPr>
          <w:rFonts w:eastAsia="Calibri"/>
          <w:lang w:val="es-ES"/>
        </w:rPr>
        <w:t xml:space="preserve"> </w:t>
      </w:r>
      <w:r w:rsidR="00AA233D" w:rsidRPr="009A2534">
        <w:rPr>
          <w:rFonts w:eastAsia="Calibri"/>
          <w:lang w:val="es-ES"/>
        </w:rPr>
        <w:t>afise</w:t>
      </w:r>
      <w:r w:rsidR="00B71164">
        <w:rPr>
          <w:rFonts w:eastAsia="Calibri"/>
          <w:lang w:val="es-ES"/>
        </w:rPr>
        <w:t xml:space="preserve"> </w:t>
      </w:r>
      <w:r w:rsidR="004864FA" w:rsidRPr="009A2534">
        <w:rPr>
          <w:rFonts w:eastAsia="Calibri"/>
          <w:lang w:val="es-ES"/>
        </w:rPr>
        <w:t>ubwenge</w:t>
      </w:r>
      <w:r w:rsidR="00B71164">
        <w:rPr>
          <w:rFonts w:eastAsia="Calibri"/>
          <w:lang w:val="es-ES"/>
        </w:rPr>
        <w:t xml:space="preserve"> </w:t>
      </w:r>
      <w:r w:rsidR="00AA233D" w:rsidRPr="009A2534">
        <w:rPr>
          <w:rFonts w:eastAsia="Calibri"/>
          <w:lang w:val="es-ES"/>
        </w:rPr>
        <w:t>bukwiye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yo</w:t>
      </w:r>
      <w:r w:rsidR="00B71164">
        <w:rPr>
          <w:rFonts w:eastAsia="Calibri"/>
          <w:lang w:val="es-ES"/>
        </w:rPr>
        <w:t xml:space="preserve"> </w:t>
      </w:r>
      <w:r w:rsidR="000C1C80" w:rsidRPr="009A2534">
        <w:rPr>
          <w:rFonts w:eastAsia="Calibri"/>
          <w:lang w:val="es-ES"/>
        </w:rPr>
        <w:t>kwemeza</w:t>
      </w:r>
      <w:r w:rsidR="00B71164">
        <w:rPr>
          <w:rFonts w:eastAsia="Calibri"/>
          <w:lang w:val="es-ES"/>
        </w:rPr>
        <w:t xml:space="preserve"> </w:t>
      </w:r>
      <w:r w:rsidR="000C1C80" w:rsidRPr="009A2534">
        <w:rPr>
          <w:rFonts w:eastAsia="Calibri"/>
          <w:lang w:val="es-ES"/>
        </w:rPr>
        <w:t>ko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ibivugwa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ko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vyabaye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bifise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ishingiro.</w:t>
      </w:r>
      <w:r w:rsidR="00B71164">
        <w:rPr>
          <w:rFonts w:eastAsia="Calibri"/>
          <w:lang w:val="es-ES"/>
        </w:rPr>
        <w:t xml:space="preserve"> </w:t>
      </w:r>
    </w:p>
    <w:p w:rsidR="005A2908" w:rsidRDefault="00C915B3" w:rsidP="00665463">
      <w:pPr>
        <w:pStyle w:val="SingleTxtG"/>
        <w:numPr>
          <w:ilvl w:val="0"/>
          <w:numId w:val="47"/>
        </w:numPr>
        <w:ind w:left="1134" w:firstLine="0"/>
        <w:rPr>
          <w:rFonts w:eastAsia="Calibri"/>
          <w:lang w:val="es-ES"/>
        </w:rPr>
      </w:pPr>
      <w:r w:rsidRPr="009A2534">
        <w:rPr>
          <w:rFonts w:eastAsia="Calibri"/>
          <w:lang w:val="es-ES"/>
        </w:rPr>
        <w:t>Ure</w:t>
      </w:r>
      <w:r w:rsidR="00622D65" w:rsidRPr="009A2534">
        <w:rPr>
          <w:rFonts w:eastAsia="Calibri"/>
          <w:lang w:val="es-ES"/>
        </w:rPr>
        <w:t>tse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ko</w:t>
      </w:r>
      <w:r w:rsidR="00B71164">
        <w:rPr>
          <w:rFonts w:eastAsia="Calibri"/>
          <w:lang w:val="es-ES"/>
        </w:rPr>
        <w:t xml:space="preserve"> </w:t>
      </w:r>
      <w:r w:rsidR="00AF6D5F" w:rsidRPr="009A2534">
        <w:rPr>
          <w:rFonts w:eastAsia="Calibri"/>
          <w:lang w:val="es-ES"/>
        </w:rPr>
        <w:t>Leta</w:t>
      </w:r>
      <w:r w:rsidR="00B71164">
        <w:rPr>
          <w:rFonts w:eastAsia="Calibri"/>
          <w:lang w:val="es-ES"/>
        </w:rPr>
        <w:t xml:space="preserve"> </w:t>
      </w:r>
      <w:r w:rsidR="00AF6D5F" w:rsidRPr="009A2534">
        <w:rPr>
          <w:rFonts w:eastAsia="Calibri"/>
          <w:lang w:val="es-ES"/>
        </w:rPr>
        <w:t>y’Uburundi</w:t>
      </w:r>
      <w:r w:rsidR="00B71164">
        <w:rPr>
          <w:rFonts w:eastAsia="Calibri"/>
          <w:lang w:val="es-ES"/>
        </w:rPr>
        <w:t xml:space="preserve"> </w:t>
      </w:r>
      <w:r w:rsidR="00AF6D5F" w:rsidRPr="009A2534">
        <w:rPr>
          <w:rFonts w:eastAsia="Calibri"/>
          <w:lang w:val="es-ES"/>
        </w:rPr>
        <w:t>y</w:t>
      </w:r>
      <w:r w:rsidR="00940791" w:rsidRPr="009A2534">
        <w:rPr>
          <w:rFonts w:eastAsia="Calibri"/>
          <w:lang w:val="es-ES"/>
        </w:rPr>
        <w:t>anse</w:t>
      </w:r>
      <w:r w:rsidR="00B71164">
        <w:rPr>
          <w:rFonts w:eastAsia="Calibri"/>
          <w:lang w:val="es-ES"/>
        </w:rPr>
        <w:t xml:space="preserve"> </w:t>
      </w:r>
      <w:r w:rsidR="00940791" w:rsidRPr="009A2534">
        <w:rPr>
          <w:rFonts w:eastAsia="Calibri"/>
          <w:lang w:val="es-ES"/>
        </w:rPr>
        <w:t>gukorana</w:t>
      </w:r>
      <w:r w:rsidR="00B71164">
        <w:rPr>
          <w:rFonts w:eastAsia="Calibri"/>
          <w:lang w:val="es-ES"/>
        </w:rPr>
        <w:t xml:space="preserve"> </w:t>
      </w:r>
      <w:r w:rsidR="00940791" w:rsidRPr="009A2534">
        <w:rPr>
          <w:rFonts w:eastAsia="Calibri"/>
          <w:lang w:val="es-ES"/>
        </w:rPr>
        <w:t>n’</w:t>
      </w:r>
      <w:r w:rsidR="000F217E"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mukuwankira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ku</w:t>
      </w:r>
      <w:r w:rsidR="00252B3C" w:rsidRPr="009A2534">
        <w:rPr>
          <w:rFonts w:eastAsia="Calibri"/>
          <w:lang w:val="es-ES"/>
        </w:rPr>
        <w:t>j</w:t>
      </w:r>
      <w:r w:rsidR="00622D65" w:rsidRPr="009A2534">
        <w:rPr>
          <w:rFonts w:eastAsia="Calibri"/>
          <w:lang w:val="es-ES"/>
        </w:rPr>
        <w:t>a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gutohoza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gihugu</w:t>
      </w:r>
      <w:r w:rsidR="000C1C80" w:rsidRPr="009A2534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0F217E"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="00252B3C" w:rsidRPr="009A2534">
        <w:rPr>
          <w:rFonts w:eastAsia="Calibri"/>
          <w:lang w:val="es-ES"/>
        </w:rPr>
        <w:t>waragize</w:t>
      </w:r>
      <w:r w:rsidR="00B71164">
        <w:rPr>
          <w:rFonts w:eastAsia="Calibri"/>
          <w:lang w:val="es-ES"/>
        </w:rPr>
        <w:t xml:space="preserve"> </w:t>
      </w:r>
      <w:r w:rsidR="00252B3C" w:rsidRPr="009A2534">
        <w:rPr>
          <w:rFonts w:eastAsia="Calibri"/>
          <w:lang w:val="es-ES"/>
        </w:rPr>
        <w:t>i</w:t>
      </w:r>
      <w:r w:rsidR="000C1C80" w:rsidRPr="009A2534">
        <w:rPr>
          <w:rFonts w:eastAsia="Calibri"/>
          <w:lang w:val="es-ES"/>
        </w:rPr>
        <w:t>ngorane</w:t>
      </w:r>
      <w:r w:rsidR="00B71164">
        <w:rPr>
          <w:rFonts w:eastAsia="Calibri"/>
          <w:lang w:val="es-ES"/>
        </w:rPr>
        <w:t xml:space="preserve"> </w:t>
      </w:r>
      <w:r w:rsidR="000C1C80" w:rsidRPr="009A2534">
        <w:rPr>
          <w:rFonts w:eastAsia="Calibri"/>
          <w:lang w:val="es-ES"/>
        </w:rPr>
        <w:t>zo</w:t>
      </w:r>
      <w:r w:rsidR="00B71164">
        <w:rPr>
          <w:rFonts w:eastAsia="Calibri"/>
          <w:lang w:val="es-ES"/>
        </w:rPr>
        <w:t xml:space="preserve"> </w:t>
      </w:r>
      <w:r w:rsidR="000C1C80" w:rsidRPr="009A2534">
        <w:rPr>
          <w:rFonts w:eastAsia="Calibri"/>
          <w:lang w:val="es-ES"/>
        </w:rPr>
        <w:t>gukora</w:t>
      </w:r>
      <w:r w:rsidR="00B71164">
        <w:rPr>
          <w:rFonts w:eastAsia="Calibri"/>
          <w:lang w:val="es-ES"/>
        </w:rPr>
        <w:t xml:space="preserve"> </w:t>
      </w:r>
      <w:r w:rsidR="000C1C80" w:rsidRPr="009A2534">
        <w:rPr>
          <w:rFonts w:eastAsia="Calibri"/>
          <w:lang w:val="es-ES"/>
        </w:rPr>
        <w:t>amatohoza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Burundi</w:t>
      </w:r>
      <w:r w:rsidR="00B71164">
        <w:rPr>
          <w:rFonts w:eastAsia="Calibri"/>
          <w:lang w:val="es-ES"/>
        </w:rPr>
        <w:t xml:space="preserve"> </w:t>
      </w:r>
      <w:r w:rsidR="000C1C80" w:rsidRPr="009A2534">
        <w:rPr>
          <w:rFonts w:eastAsia="Calibri"/>
          <w:lang w:val="es-ES"/>
        </w:rPr>
        <w:t>gushika</w:t>
      </w:r>
      <w:r w:rsidR="00B71164">
        <w:rPr>
          <w:rFonts w:eastAsia="Calibri"/>
          <w:lang w:val="es-ES"/>
        </w:rPr>
        <w:t xml:space="preserve"> </w:t>
      </w:r>
      <w:r w:rsidR="000C1C80" w:rsidRPr="009A2534">
        <w:rPr>
          <w:rFonts w:eastAsia="Calibri"/>
          <w:lang w:val="es-ES"/>
        </w:rPr>
        <w:t>uno</w:t>
      </w:r>
      <w:r w:rsidR="00B71164">
        <w:rPr>
          <w:rFonts w:eastAsia="Calibri"/>
          <w:lang w:val="es-ES"/>
        </w:rPr>
        <w:t xml:space="preserve"> </w:t>
      </w:r>
      <w:r w:rsidR="000C1C80" w:rsidRPr="009A2534">
        <w:rPr>
          <w:rFonts w:eastAsia="Calibri"/>
          <w:lang w:val="es-ES"/>
        </w:rPr>
        <w:t>munsi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kuko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abakorewe</w:t>
      </w:r>
      <w:r w:rsidR="00B71164">
        <w:rPr>
          <w:rFonts w:eastAsia="Calibri"/>
          <w:lang w:val="es-ES"/>
        </w:rPr>
        <w:t xml:space="preserve"> </w:t>
      </w:r>
      <w:r w:rsidRPr="009A2534">
        <w:rPr>
          <w:rFonts w:eastAsia="Calibri"/>
          <w:lang w:val="es-ES"/>
        </w:rPr>
        <w:t>ivyaha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hamwe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n’aba</w:t>
      </w:r>
      <w:r w:rsidRPr="009A2534">
        <w:rPr>
          <w:rFonts w:eastAsia="Calibri"/>
          <w:lang w:val="es-ES"/>
        </w:rPr>
        <w:t>bi</w:t>
      </w:r>
      <w:r w:rsidR="00766649" w:rsidRPr="009A2534">
        <w:rPr>
          <w:rFonts w:eastAsia="Calibri"/>
          <w:lang w:val="es-ES"/>
        </w:rPr>
        <w:t>bonye</w:t>
      </w:r>
      <w:r w:rsidR="00B71164">
        <w:rPr>
          <w:rFonts w:eastAsia="Calibri"/>
          <w:lang w:val="es-ES"/>
        </w:rPr>
        <w:t xml:space="preserve"> </w:t>
      </w:r>
      <w:r w:rsidR="000733A1" w:rsidRPr="009A2534">
        <w:rPr>
          <w:rFonts w:eastAsia="Calibri"/>
          <w:lang w:val="es-ES"/>
        </w:rPr>
        <w:t>b</w:t>
      </w:r>
      <w:r w:rsidR="00766649" w:rsidRPr="009A2534">
        <w:rPr>
          <w:rFonts w:eastAsia="Calibri"/>
          <w:lang w:val="es-ES"/>
        </w:rPr>
        <w:t>afise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ubwoba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bwo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kuvuga</w:t>
      </w:r>
      <w:r w:rsidR="005A2908" w:rsidRPr="009A2534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Kubera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umwanya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muto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bawuhaye</w:t>
      </w:r>
      <w:r w:rsidR="00B71164">
        <w:rPr>
          <w:rFonts w:eastAsia="Calibri"/>
          <w:lang w:val="es-ES"/>
        </w:rPr>
        <w:t xml:space="preserve"> </w:t>
      </w:r>
      <w:r w:rsidR="00940791" w:rsidRPr="009A2534">
        <w:rPr>
          <w:rFonts w:eastAsia="Calibri"/>
          <w:lang w:val="es-ES"/>
        </w:rPr>
        <w:t>kugira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urangur</w:t>
      </w:r>
      <w:r w:rsidR="00940791" w:rsidRPr="009A2534">
        <w:rPr>
          <w:rFonts w:eastAsia="Calibri"/>
          <w:lang w:val="es-ES"/>
        </w:rPr>
        <w:t>e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amabanga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bawushinze,</w:t>
      </w:r>
      <w:r w:rsidR="00B71164">
        <w:rPr>
          <w:rFonts w:eastAsia="Calibri"/>
          <w:lang w:val="es-ES"/>
        </w:rPr>
        <w:t xml:space="preserve"> </w:t>
      </w:r>
      <w:r w:rsidR="000F217E"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ntiwashoboye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gutohoza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ido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n’ido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kuri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bimwe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bimwe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lastRenderedPageBreak/>
        <w:t>mu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vyaha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vyakozwe.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Hari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n’ayandi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mabi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utashoboye</w:t>
      </w:r>
      <w:r w:rsidR="00B71164">
        <w:rPr>
          <w:rFonts w:eastAsia="Calibri"/>
          <w:lang w:val="es-ES"/>
        </w:rPr>
        <w:t xml:space="preserve"> </w:t>
      </w:r>
      <w:r w:rsidR="00622D65" w:rsidRPr="009A2534">
        <w:rPr>
          <w:rFonts w:eastAsia="Calibri"/>
          <w:lang w:val="es-ES"/>
        </w:rPr>
        <w:t>gutohoza.</w:t>
      </w:r>
      <w:r w:rsidR="00B71164">
        <w:rPr>
          <w:rFonts w:eastAsia="Calibri"/>
          <w:lang w:val="es-ES"/>
        </w:rPr>
        <w:t xml:space="preserve"> </w:t>
      </w:r>
      <w:r w:rsidR="00766649" w:rsidRPr="009A2534">
        <w:rPr>
          <w:rFonts w:eastAsia="Calibri"/>
          <w:lang w:val="es-ES"/>
        </w:rPr>
        <w:t>Ariko</w:t>
      </w:r>
      <w:r w:rsidR="00B71164">
        <w:rPr>
          <w:rFonts w:eastAsia="Calibri"/>
          <w:lang w:val="es-ES"/>
        </w:rPr>
        <w:t xml:space="preserve"> </w:t>
      </w:r>
      <w:r w:rsidR="00AF6D5F" w:rsidRPr="009A2534">
        <w:rPr>
          <w:rFonts w:eastAsia="Calibri"/>
          <w:lang w:val="es-ES"/>
        </w:rPr>
        <w:t>rero</w:t>
      </w:r>
      <w:r w:rsidR="00B71164">
        <w:rPr>
          <w:rFonts w:eastAsia="Calibri"/>
          <w:lang w:val="es-ES"/>
        </w:rPr>
        <w:t xml:space="preserve"> </w:t>
      </w:r>
      <w:r w:rsidR="00252B3C" w:rsidRPr="009A2534">
        <w:rPr>
          <w:rFonts w:eastAsia="Calibri"/>
          <w:lang w:val="es-ES"/>
        </w:rPr>
        <w:t>ivyo</w:t>
      </w:r>
      <w:r w:rsidR="00B71164">
        <w:rPr>
          <w:rFonts w:eastAsia="Calibri"/>
          <w:lang w:val="es-ES"/>
        </w:rPr>
        <w:t xml:space="preserve"> </w:t>
      </w:r>
      <w:r w:rsidR="000F217E"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="00EB332F" w:rsidRPr="009A2534">
        <w:rPr>
          <w:rFonts w:eastAsia="Calibri"/>
          <w:lang w:val="es-ES"/>
        </w:rPr>
        <w:t>washoboye</w:t>
      </w:r>
      <w:r w:rsidR="00B71164">
        <w:rPr>
          <w:rFonts w:eastAsia="Calibri"/>
          <w:lang w:val="es-ES"/>
        </w:rPr>
        <w:t xml:space="preserve"> </w:t>
      </w:r>
      <w:r w:rsidR="00EB332F" w:rsidRPr="009A2534">
        <w:rPr>
          <w:rFonts w:eastAsia="Calibri"/>
          <w:lang w:val="es-ES"/>
        </w:rPr>
        <w:t>gutohoza</w:t>
      </w:r>
      <w:r w:rsidR="00B71164">
        <w:rPr>
          <w:rFonts w:eastAsia="Calibri"/>
          <w:lang w:val="es-ES"/>
        </w:rPr>
        <w:t xml:space="preserve"> </w:t>
      </w:r>
      <w:r w:rsidR="00EB332F" w:rsidRPr="009A2534">
        <w:rPr>
          <w:rFonts w:eastAsia="Calibri"/>
          <w:lang w:val="es-ES"/>
        </w:rPr>
        <w:t>biragaragaza</w:t>
      </w:r>
      <w:r w:rsidR="00B71164">
        <w:rPr>
          <w:rFonts w:eastAsia="Calibri"/>
          <w:lang w:val="es-ES"/>
        </w:rPr>
        <w:t xml:space="preserve"> </w:t>
      </w:r>
      <w:r w:rsidR="00EB332F" w:rsidRPr="009A2534">
        <w:rPr>
          <w:rFonts w:eastAsia="Calibri"/>
          <w:lang w:val="es-ES"/>
        </w:rPr>
        <w:t>bihagije</w:t>
      </w:r>
      <w:r w:rsidR="00B71164">
        <w:rPr>
          <w:rFonts w:eastAsia="Calibri"/>
          <w:lang w:val="es-ES"/>
        </w:rPr>
        <w:t xml:space="preserve"> </w:t>
      </w:r>
      <w:r w:rsidR="00EB332F" w:rsidRPr="009A2534">
        <w:rPr>
          <w:rFonts w:eastAsia="Calibri"/>
          <w:lang w:val="es-ES"/>
        </w:rPr>
        <w:t>urugero</w:t>
      </w:r>
      <w:r w:rsidR="00B71164">
        <w:rPr>
          <w:rFonts w:eastAsia="Calibri"/>
          <w:lang w:val="es-ES"/>
        </w:rPr>
        <w:t xml:space="preserve"> </w:t>
      </w:r>
      <w:r w:rsidR="00252B3C" w:rsidRPr="009A2534">
        <w:rPr>
          <w:rFonts w:eastAsia="Calibri"/>
          <w:lang w:val="es-ES"/>
        </w:rPr>
        <w:t>rw’amabi</w:t>
      </w:r>
      <w:r w:rsidR="00B71164">
        <w:rPr>
          <w:rFonts w:eastAsia="Calibri"/>
          <w:lang w:val="es-ES"/>
        </w:rPr>
        <w:t xml:space="preserve"> </w:t>
      </w:r>
      <w:r w:rsidR="00252B3C" w:rsidRPr="009A2534">
        <w:rPr>
          <w:rFonts w:eastAsia="Calibri"/>
          <w:lang w:val="es-ES"/>
        </w:rPr>
        <w:t>yakozwe.</w:t>
      </w:r>
      <w:r w:rsidR="00B71164">
        <w:rPr>
          <w:rFonts w:eastAsia="Calibri"/>
          <w:lang w:val="es-ES"/>
        </w:rPr>
        <w:t xml:space="preserve"> </w:t>
      </w:r>
    </w:p>
    <w:p w:rsidR="00A91245" w:rsidRPr="0005082A" w:rsidRDefault="00A91245" w:rsidP="007279E8">
      <w:pPr>
        <w:pStyle w:val="SingleTxtG"/>
        <w:rPr>
          <w:rFonts w:eastAsia="Calibri"/>
          <w:lang w:val="en-GB"/>
        </w:rPr>
      </w:pPr>
      <w:r w:rsidRPr="0005082A">
        <w:rPr>
          <w:rFonts w:eastAsia="Calibri"/>
          <w:lang w:val="en-GB"/>
        </w:rPr>
        <w:t>[…]</w:t>
      </w:r>
    </w:p>
    <w:p w:rsidR="005A2908" w:rsidRPr="00B12952" w:rsidRDefault="005A2908" w:rsidP="00387364">
      <w:pPr>
        <w:pStyle w:val="H1G"/>
        <w:rPr>
          <w:lang w:val="en-US"/>
        </w:rPr>
      </w:pPr>
      <w:r w:rsidRPr="0005082A">
        <w:rPr>
          <w:lang w:val="en-GB" w:eastAsia="fr-FR"/>
        </w:rPr>
        <w:tab/>
      </w:r>
      <w:r w:rsidRPr="00B12952">
        <w:rPr>
          <w:lang w:val="en-US" w:eastAsia="fr-FR"/>
        </w:rPr>
        <w:t>II.</w:t>
      </w:r>
      <w:r w:rsidRPr="00B12952">
        <w:rPr>
          <w:lang w:val="en-US" w:eastAsia="fr-FR"/>
        </w:rPr>
        <w:tab/>
      </w:r>
      <w:r w:rsidR="00912B41" w:rsidRPr="00B12952">
        <w:rPr>
          <w:lang w:val="en-US" w:eastAsia="fr-FR"/>
        </w:rPr>
        <w:t>Uko</w:t>
      </w:r>
      <w:r w:rsidR="00B71164">
        <w:rPr>
          <w:lang w:val="en-US" w:eastAsia="fr-FR"/>
        </w:rPr>
        <w:t xml:space="preserve"> </w:t>
      </w:r>
      <w:r w:rsidR="00912B41" w:rsidRPr="00B12952">
        <w:rPr>
          <w:lang w:val="en-US" w:eastAsia="fr-FR"/>
        </w:rPr>
        <w:t>agateka</w:t>
      </w:r>
      <w:r w:rsidR="00B71164">
        <w:rPr>
          <w:lang w:val="en-US" w:eastAsia="fr-FR"/>
        </w:rPr>
        <w:t xml:space="preserve"> </w:t>
      </w:r>
      <w:r w:rsidR="00912B41" w:rsidRPr="00B12952">
        <w:rPr>
          <w:lang w:val="en-US" w:eastAsia="fr-FR"/>
        </w:rPr>
        <w:t>ka</w:t>
      </w:r>
      <w:r w:rsidR="00B71164">
        <w:rPr>
          <w:lang w:val="en-US" w:eastAsia="fr-FR"/>
        </w:rPr>
        <w:t xml:space="preserve"> </w:t>
      </w:r>
      <w:r w:rsidR="00912B41" w:rsidRPr="00B12952">
        <w:rPr>
          <w:lang w:val="en-US" w:eastAsia="fr-FR"/>
        </w:rPr>
        <w:t>zina</w:t>
      </w:r>
      <w:r w:rsidR="00B71164">
        <w:rPr>
          <w:lang w:val="en-US" w:eastAsia="fr-FR"/>
        </w:rPr>
        <w:t xml:space="preserve"> </w:t>
      </w:r>
      <w:r w:rsidR="00912B41" w:rsidRPr="00B12952">
        <w:rPr>
          <w:lang w:val="en-US" w:eastAsia="fr-FR"/>
        </w:rPr>
        <w:t>muntu</w:t>
      </w:r>
      <w:r w:rsidR="00B71164">
        <w:rPr>
          <w:lang w:val="en-US" w:eastAsia="fr-FR"/>
        </w:rPr>
        <w:t xml:space="preserve"> </w:t>
      </w:r>
      <w:r w:rsidR="00912B41" w:rsidRPr="00B12952">
        <w:rPr>
          <w:lang w:val="en-US" w:eastAsia="fr-FR"/>
        </w:rPr>
        <w:t>kifashe</w:t>
      </w:r>
      <w:r w:rsidR="00B71164">
        <w:rPr>
          <w:lang w:val="en-US" w:eastAsia="fr-FR"/>
        </w:rPr>
        <w:t xml:space="preserve"> </w:t>
      </w:r>
    </w:p>
    <w:p w:rsidR="005A2908" w:rsidRPr="00B12952" w:rsidRDefault="005A2908" w:rsidP="00387364">
      <w:pPr>
        <w:pStyle w:val="H23G"/>
        <w:rPr>
          <w:lang w:val="en-US"/>
        </w:rPr>
      </w:pPr>
      <w:r w:rsidRPr="00B12952">
        <w:rPr>
          <w:lang w:val="en-US"/>
        </w:rPr>
        <w:tab/>
        <w:t>A.</w:t>
      </w:r>
      <w:r w:rsidRPr="00B12952">
        <w:rPr>
          <w:lang w:val="en-US"/>
        </w:rPr>
        <w:tab/>
      </w:r>
      <w:r w:rsidR="00FA2F97" w:rsidRPr="00B12952">
        <w:rPr>
          <w:lang w:val="en-US"/>
        </w:rPr>
        <w:t>Ivyibonekeza</w:t>
      </w:r>
      <w:r w:rsidR="00B71164">
        <w:rPr>
          <w:lang w:val="en-US"/>
        </w:rPr>
        <w:t xml:space="preserve"> </w:t>
      </w:r>
      <w:r w:rsidR="00FA2F97" w:rsidRPr="00B12952">
        <w:rPr>
          <w:lang w:val="en-US"/>
        </w:rPr>
        <w:t>cane</w:t>
      </w:r>
      <w:r w:rsidR="00B71164">
        <w:rPr>
          <w:lang w:val="en-US"/>
        </w:rPr>
        <w:t xml:space="preserve"> </w:t>
      </w:r>
      <w:r w:rsidR="00FA2F97" w:rsidRPr="00B12952">
        <w:rPr>
          <w:lang w:val="en-US"/>
        </w:rPr>
        <w:t>mu</w:t>
      </w:r>
      <w:r w:rsidR="00B71164">
        <w:rPr>
          <w:lang w:val="en-US"/>
        </w:rPr>
        <w:t xml:space="preserve"> </w:t>
      </w:r>
      <w:r w:rsidR="00FA2F97" w:rsidRPr="00B12952">
        <w:rPr>
          <w:lang w:val="en-US"/>
        </w:rPr>
        <w:t>vyabaye</w:t>
      </w:r>
      <w:r w:rsidR="00B71164">
        <w:rPr>
          <w:lang w:val="en-US"/>
        </w:rPr>
        <w:t xml:space="preserve"> </w:t>
      </w:r>
    </w:p>
    <w:p w:rsidR="005A2908" w:rsidRPr="00B12952" w:rsidRDefault="005A2908" w:rsidP="0031441E">
      <w:pPr>
        <w:pStyle w:val="SingleTxtG"/>
        <w:rPr>
          <w:rFonts w:eastAsia="Calibri"/>
          <w:lang w:val="en-US"/>
        </w:rPr>
      </w:pPr>
      <w:proofErr w:type="gramStart"/>
      <w:r w:rsidRPr="00B12952">
        <w:rPr>
          <w:rStyle w:val="SingleTxtGChar"/>
          <w:rFonts w:eastAsia="Calibri"/>
          <w:lang w:val="en-US"/>
        </w:rPr>
        <w:t>12.</w:t>
      </w:r>
      <w:r w:rsidRPr="00B12952">
        <w:rPr>
          <w:rStyle w:val="SingleTxtGChar"/>
          <w:rFonts w:eastAsia="Calibri"/>
          <w:lang w:val="en-US"/>
        </w:rPr>
        <w:tab/>
      </w:r>
      <w:r w:rsidR="00912B41" w:rsidRPr="00B12952">
        <w:rPr>
          <w:rStyle w:val="SingleTxtGChar"/>
          <w:rFonts w:eastAsia="Calibri"/>
          <w:lang w:val="en-US"/>
        </w:rPr>
        <w:t>Ingorane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912B41" w:rsidRPr="00B12952">
        <w:rPr>
          <w:rStyle w:val="SingleTxtGChar"/>
          <w:rFonts w:eastAsia="Calibri"/>
          <w:lang w:val="en-US"/>
        </w:rPr>
        <w:t>za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912B41" w:rsidRPr="00B12952">
        <w:rPr>
          <w:rStyle w:val="SingleTxtGChar"/>
          <w:rFonts w:eastAsia="Calibri"/>
          <w:lang w:val="en-US"/>
        </w:rPr>
        <w:t>politiki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622D65">
        <w:rPr>
          <w:rStyle w:val="SingleTxtGChar"/>
          <w:rFonts w:eastAsia="Calibri"/>
          <w:lang w:val="en-US"/>
        </w:rPr>
        <w:t>Ub</w:t>
      </w:r>
      <w:r w:rsidR="00EB332F">
        <w:rPr>
          <w:rStyle w:val="SingleTxtGChar"/>
          <w:rFonts w:eastAsia="Calibri"/>
          <w:lang w:val="en-US"/>
        </w:rPr>
        <w:t>urundi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EB332F">
        <w:rPr>
          <w:rStyle w:val="SingleTxtGChar"/>
          <w:rFonts w:eastAsia="Calibri"/>
          <w:lang w:val="en-US"/>
        </w:rPr>
        <w:t>buhitiye</w:t>
      </w:r>
      <w:r w:rsidR="00912B41" w:rsidRPr="00B12952">
        <w:rPr>
          <w:rStyle w:val="SingleTxtGChar"/>
          <w:rFonts w:eastAsia="Calibri"/>
          <w:lang w:val="en-US"/>
        </w:rPr>
        <w:t>mwo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912B41" w:rsidRPr="00B12952">
        <w:rPr>
          <w:rStyle w:val="SingleTxtGChar"/>
          <w:rFonts w:eastAsia="Calibri"/>
          <w:lang w:val="en-US"/>
        </w:rPr>
        <w:t>kuva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912B41" w:rsidRPr="00B12952">
        <w:rPr>
          <w:rStyle w:val="SingleTxtGChar"/>
          <w:rFonts w:eastAsia="Calibri"/>
          <w:lang w:val="en-US"/>
        </w:rPr>
        <w:t>muri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912B41" w:rsidRPr="00B12952">
        <w:rPr>
          <w:rStyle w:val="SingleTxtGChar"/>
          <w:rFonts w:eastAsia="Calibri"/>
          <w:lang w:val="en-US"/>
        </w:rPr>
        <w:t>201</w:t>
      </w:r>
      <w:r w:rsidR="00586AA2" w:rsidRPr="00B12952">
        <w:rPr>
          <w:rStyle w:val="SingleTxtGChar"/>
          <w:rFonts w:eastAsia="Calibri"/>
          <w:lang w:val="en-US"/>
        </w:rPr>
        <w:t>5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622D65">
        <w:rPr>
          <w:rStyle w:val="SingleTxtGChar"/>
          <w:rFonts w:eastAsia="Calibri"/>
          <w:lang w:val="en-US"/>
        </w:rPr>
        <w:t>zatumye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622D65">
        <w:rPr>
          <w:rStyle w:val="SingleTxtGChar"/>
          <w:rFonts w:eastAsia="Calibri"/>
          <w:lang w:val="en-US"/>
        </w:rPr>
        <w:t>agateka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622D65">
        <w:rPr>
          <w:rStyle w:val="SingleTxtGChar"/>
          <w:rFonts w:eastAsia="Calibri"/>
          <w:lang w:val="en-US"/>
        </w:rPr>
        <w:t>ka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622D65">
        <w:rPr>
          <w:rStyle w:val="SingleTxtGChar"/>
          <w:rFonts w:eastAsia="Calibri"/>
          <w:lang w:val="en-US"/>
        </w:rPr>
        <w:t>zina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622D65">
        <w:rPr>
          <w:rStyle w:val="SingleTxtGChar"/>
          <w:rFonts w:eastAsia="Calibri"/>
          <w:lang w:val="en-US"/>
        </w:rPr>
        <w:t>muntu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622D65">
        <w:rPr>
          <w:rStyle w:val="SingleTxtGChar"/>
          <w:rFonts w:eastAsia="Calibri"/>
          <w:lang w:val="en-US"/>
        </w:rPr>
        <w:t>gahungabana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940791">
        <w:rPr>
          <w:rStyle w:val="SingleTxtGChar"/>
          <w:rFonts w:eastAsia="Calibri"/>
          <w:lang w:val="en-US"/>
        </w:rPr>
        <w:t>vyimonogoje</w:t>
      </w:r>
      <w:r w:rsidR="00EB332F">
        <w:rPr>
          <w:rStyle w:val="SingleTxtGChar"/>
          <w:rFonts w:eastAsia="Calibri"/>
          <w:lang w:val="en-US"/>
        </w:rPr>
        <w:t>.</w:t>
      </w:r>
      <w:proofErr w:type="gramEnd"/>
      <w:r w:rsidR="00B71164">
        <w:rPr>
          <w:rStyle w:val="SingleTxtGChar"/>
          <w:rFonts w:eastAsia="Calibri"/>
          <w:lang w:val="en-US"/>
        </w:rPr>
        <w:t xml:space="preserve"> </w:t>
      </w:r>
      <w:proofErr w:type="gramStart"/>
      <w:r w:rsidR="003A6B09" w:rsidRPr="00B12952">
        <w:rPr>
          <w:rStyle w:val="SingleTxtGChar"/>
          <w:rFonts w:eastAsia="Calibri"/>
          <w:lang w:val="en-US"/>
        </w:rPr>
        <w:t>Naho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AF6D5F">
        <w:rPr>
          <w:rStyle w:val="SingleTxtGChar"/>
          <w:rFonts w:eastAsia="Calibri"/>
          <w:lang w:val="en-US"/>
        </w:rPr>
        <w:t>ibimenyetso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AF6D5F">
        <w:rPr>
          <w:rStyle w:val="SingleTxtGChar"/>
          <w:rFonts w:eastAsia="Calibri"/>
          <w:lang w:val="en-US"/>
        </w:rPr>
        <w:t>vy’</w:t>
      </w:r>
      <w:r w:rsidR="003A6B09" w:rsidRPr="00B12952">
        <w:rPr>
          <w:rStyle w:val="SingleTxtGChar"/>
          <w:rFonts w:eastAsia="Calibri"/>
          <w:lang w:val="en-US"/>
        </w:rPr>
        <w:t>izo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3A6B09" w:rsidRPr="00B12952">
        <w:rPr>
          <w:rStyle w:val="SingleTxtGChar"/>
          <w:rFonts w:eastAsia="Calibri"/>
          <w:lang w:val="en-US"/>
        </w:rPr>
        <w:t>ngorane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3A6B09" w:rsidRPr="00B12952">
        <w:rPr>
          <w:rStyle w:val="SingleTxtGChar"/>
          <w:rFonts w:eastAsia="Calibri"/>
          <w:lang w:val="en-US"/>
        </w:rPr>
        <w:t>vyari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0733A1" w:rsidRPr="00B12952">
        <w:rPr>
          <w:rStyle w:val="SingleTxtGChar"/>
          <w:rFonts w:eastAsia="Calibri"/>
          <w:lang w:val="en-US"/>
        </w:rPr>
        <w:t>v</w:t>
      </w:r>
      <w:r w:rsidR="003A6B09" w:rsidRPr="00B12952">
        <w:rPr>
          <w:rStyle w:val="SingleTxtGChar"/>
          <w:rFonts w:eastAsia="Calibri"/>
          <w:lang w:val="en-US"/>
        </w:rPr>
        <w:t>yagaragaye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3A6B09" w:rsidRPr="00B12952">
        <w:rPr>
          <w:rStyle w:val="SingleTxtGChar"/>
          <w:rFonts w:eastAsia="Calibri"/>
          <w:lang w:val="en-US"/>
        </w:rPr>
        <w:t>imbere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3A6B09" w:rsidRPr="00B12952">
        <w:rPr>
          <w:rStyle w:val="SingleTxtGChar"/>
          <w:rFonts w:eastAsia="Calibri"/>
          <w:lang w:val="en-US"/>
        </w:rPr>
        <w:t>y’igenekerezo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3A6B09" w:rsidRPr="00B12952">
        <w:rPr>
          <w:rStyle w:val="SingleTxtGChar"/>
          <w:rFonts w:eastAsia="Calibri"/>
          <w:lang w:val="en-US"/>
        </w:rPr>
        <w:t>rya</w:t>
      </w:r>
      <w:r w:rsidR="00B71164">
        <w:rPr>
          <w:rStyle w:val="SingleTxtGChar"/>
          <w:rFonts w:eastAsia="Calibri"/>
          <w:lang w:val="en-US"/>
        </w:rPr>
        <w:t xml:space="preserve"> </w:t>
      </w:r>
      <w:r w:rsidRPr="00B12952">
        <w:rPr>
          <w:rStyle w:val="SingleTxtGChar"/>
          <w:rFonts w:eastAsia="Calibri"/>
          <w:lang w:val="en-US"/>
        </w:rPr>
        <w:t>25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3A6B09" w:rsidRPr="00B12952">
        <w:rPr>
          <w:rStyle w:val="SingleTxtGChar"/>
          <w:rFonts w:eastAsia="Calibri"/>
          <w:lang w:val="en-US"/>
        </w:rPr>
        <w:t>Ndamukiza</w:t>
      </w:r>
      <w:r w:rsidR="00B71164">
        <w:rPr>
          <w:rStyle w:val="SingleTxtGChar"/>
          <w:rFonts w:eastAsia="Calibri"/>
          <w:lang w:val="en-US"/>
        </w:rPr>
        <w:t xml:space="preserve"> </w:t>
      </w:r>
      <w:r w:rsidRPr="00B12952">
        <w:rPr>
          <w:rStyle w:val="SingleTxtGChar"/>
          <w:rFonts w:eastAsia="Calibri"/>
          <w:lang w:val="en-US"/>
        </w:rPr>
        <w:t>2015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547AC1">
        <w:rPr>
          <w:rStyle w:val="SingleTxtGChar"/>
          <w:rFonts w:eastAsia="Calibri"/>
          <w:lang w:val="en-US"/>
        </w:rPr>
        <w:t>ingingo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547AC1">
        <w:rPr>
          <w:rStyle w:val="SingleTxtGChar"/>
          <w:rFonts w:eastAsia="Calibri"/>
          <w:lang w:val="en-US"/>
        </w:rPr>
        <w:t>y’Umukuru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547AC1">
        <w:rPr>
          <w:rStyle w:val="SingleTxtGChar"/>
          <w:rFonts w:eastAsia="Calibri"/>
          <w:lang w:val="en-US"/>
        </w:rPr>
        <w:t>w’igihugu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547AC1">
        <w:rPr>
          <w:rStyle w:val="SingleTxtGChar"/>
          <w:rFonts w:eastAsia="Calibri"/>
          <w:lang w:val="en-US"/>
        </w:rPr>
        <w:t>Petero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547AC1">
        <w:rPr>
          <w:rStyle w:val="SingleTxtGChar"/>
          <w:rFonts w:eastAsia="Calibri"/>
          <w:lang w:val="en-US"/>
        </w:rPr>
        <w:t>Nkurunziza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547AC1">
        <w:rPr>
          <w:rStyle w:val="SingleTxtGChar"/>
          <w:rFonts w:eastAsia="Calibri"/>
          <w:lang w:val="en-US"/>
        </w:rPr>
        <w:t>yo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547AC1">
        <w:rPr>
          <w:rStyle w:val="SingleTxtGChar"/>
          <w:rFonts w:eastAsia="Calibri"/>
          <w:lang w:val="en-US"/>
        </w:rPr>
        <w:t>gusahaka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547AC1">
        <w:rPr>
          <w:rStyle w:val="SingleTxtGChar"/>
          <w:rFonts w:eastAsia="Calibri"/>
          <w:lang w:val="en-US"/>
        </w:rPr>
        <w:t>gusubira</w:t>
      </w:r>
      <w:r w:rsidR="00B71164">
        <w:rPr>
          <w:rStyle w:val="SingleTxtGChar"/>
          <w:rFonts w:eastAsia="Calibri"/>
          <w:lang w:val="en-US"/>
        </w:rPr>
        <w:t xml:space="preserve"> </w:t>
      </w:r>
      <w:r w:rsidR="00586AA2" w:rsidRPr="00B12952">
        <w:rPr>
          <w:rFonts w:eastAsia="Calibri"/>
          <w:lang w:val="en-US"/>
        </w:rPr>
        <w:t>kwitoza</w:t>
      </w:r>
      <w:r w:rsidR="00B71164">
        <w:rPr>
          <w:rFonts w:eastAsia="Calibri"/>
          <w:lang w:val="en-US"/>
        </w:rPr>
        <w:t xml:space="preserve"> </w:t>
      </w:r>
      <w:r w:rsidR="00586AA2" w:rsidRPr="00B12952">
        <w:rPr>
          <w:rFonts w:eastAsia="Calibri"/>
          <w:lang w:val="en-US"/>
        </w:rPr>
        <w:t>yakurikiwe</w:t>
      </w:r>
      <w:r w:rsidR="00B71164">
        <w:rPr>
          <w:rFonts w:eastAsia="Calibri"/>
          <w:lang w:val="en-US"/>
        </w:rPr>
        <w:t xml:space="preserve"> </w:t>
      </w:r>
      <w:r w:rsidR="00586AA2" w:rsidRPr="00B12952">
        <w:rPr>
          <w:rFonts w:eastAsia="Calibri"/>
          <w:lang w:val="en-US"/>
        </w:rPr>
        <w:t>n’</w:t>
      </w:r>
      <w:r w:rsidR="003A6B09" w:rsidRPr="00B12952">
        <w:rPr>
          <w:rFonts w:eastAsia="Calibri"/>
          <w:lang w:val="en-US"/>
        </w:rPr>
        <w:t>itoseka</w:t>
      </w:r>
      <w:r w:rsidR="00547AC1">
        <w:rPr>
          <w:rFonts w:eastAsia="Calibri"/>
          <w:lang w:val="en-US"/>
        </w:rPr>
        <w:t>zw</w:t>
      </w:r>
      <w:r w:rsidR="003A6B09" w:rsidRPr="00B12952">
        <w:rPr>
          <w:rFonts w:eastAsia="Calibri"/>
          <w:lang w:val="en-US"/>
        </w:rPr>
        <w:t>a</w:t>
      </w:r>
      <w:r w:rsidR="00B71164">
        <w:rPr>
          <w:rFonts w:eastAsia="Calibri"/>
          <w:lang w:val="en-US"/>
        </w:rPr>
        <w:t xml:space="preserve"> </w:t>
      </w:r>
      <w:r w:rsidR="00AF6D5F">
        <w:rPr>
          <w:rFonts w:eastAsia="Calibri"/>
          <w:lang w:val="en-US"/>
        </w:rPr>
        <w:t>ryenyuje</w:t>
      </w:r>
      <w:r w:rsidR="00B71164">
        <w:rPr>
          <w:rFonts w:eastAsia="Calibri"/>
          <w:lang w:val="en-US"/>
        </w:rPr>
        <w:t xml:space="preserve"> </w:t>
      </w:r>
      <w:r w:rsidR="003A6B09" w:rsidRPr="00B12952">
        <w:rPr>
          <w:rFonts w:eastAsia="Calibri"/>
          <w:lang w:val="en-US"/>
        </w:rPr>
        <w:t>ry’agateka</w:t>
      </w:r>
      <w:r w:rsidR="00B71164">
        <w:rPr>
          <w:rFonts w:eastAsia="Calibri"/>
          <w:lang w:val="en-US"/>
        </w:rPr>
        <w:t xml:space="preserve"> </w:t>
      </w:r>
      <w:r w:rsidR="003A6B09" w:rsidRPr="00B12952">
        <w:rPr>
          <w:rFonts w:eastAsia="Calibri"/>
          <w:lang w:val="en-US"/>
        </w:rPr>
        <w:t>ka</w:t>
      </w:r>
      <w:r w:rsidR="00B71164">
        <w:rPr>
          <w:rFonts w:eastAsia="Calibri"/>
          <w:lang w:val="en-US"/>
        </w:rPr>
        <w:t xml:space="preserve"> </w:t>
      </w:r>
      <w:r w:rsidR="003A6B09" w:rsidRPr="00B12952">
        <w:rPr>
          <w:rFonts w:eastAsia="Calibri"/>
          <w:lang w:val="en-US"/>
        </w:rPr>
        <w:t>zina</w:t>
      </w:r>
      <w:r w:rsidR="00B71164">
        <w:rPr>
          <w:rFonts w:eastAsia="Calibri"/>
          <w:lang w:val="en-US"/>
        </w:rPr>
        <w:t xml:space="preserve"> </w:t>
      </w:r>
      <w:r w:rsidR="003A6B09" w:rsidRPr="00B12952">
        <w:rPr>
          <w:rFonts w:eastAsia="Calibri"/>
          <w:lang w:val="en-US"/>
        </w:rPr>
        <w:t>muntu</w:t>
      </w:r>
      <w:r w:rsidRPr="00B12952">
        <w:rPr>
          <w:rFonts w:eastAsia="Calibri"/>
          <w:lang w:val="en-US"/>
        </w:rPr>
        <w:t>.</w:t>
      </w:r>
      <w:proofErr w:type="gramEnd"/>
      <w:r w:rsidR="00B71164">
        <w:rPr>
          <w:rFonts w:eastAsia="Calibri"/>
          <w:lang w:val="en-US"/>
        </w:rPr>
        <w:t xml:space="preserve"> </w:t>
      </w:r>
      <w:r w:rsidR="00850851">
        <w:rPr>
          <w:rFonts w:eastAsia="Calibri"/>
          <w:lang w:val="en-US"/>
        </w:rPr>
        <w:t xml:space="preserve">Umurwi </w:t>
      </w:r>
      <w:r w:rsidR="00AF6D5F">
        <w:rPr>
          <w:rFonts w:eastAsia="Calibri"/>
          <w:lang w:val="en-US"/>
        </w:rPr>
        <w:t>waratohoje</w:t>
      </w:r>
      <w:r w:rsidR="00B71164">
        <w:rPr>
          <w:rFonts w:eastAsia="Calibri"/>
          <w:lang w:val="en-US"/>
        </w:rPr>
        <w:t xml:space="preserve"> </w:t>
      </w:r>
      <w:r w:rsidR="00DB72BE">
        <w:rPr>
          <w:rFonts w:eastAsia="Calibri"/>
          <w:lang w:val="en-US"/>
        </w:rPr>
        <w:t>ivyaha</w:t>
      </w:r>
      <w:r w:rsidR="00622D65">
        <w:rPr>
          <w:rFonts w:eastAsia="Calibri"/>
          <w:lang w:val="en-US"/>
        </w:rPr>
        <w:t>,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kenshi</w:t>
      </w:r>
      <w:r w:rsidR="00B71164">
        <w:rPr>
          <w:rFonts w:eastAsia="Calibri"/>
          <w:lang w:val="en-US"/>
        </w:rPr>
        <w:t xml:space="preserve"> </w:t>
      </w:r>
      <w:proofErr w:type="gramStart"/>
      <w:r w:rsidR="00622D65">
        <w:rPr>
          <w:rFonts w:eastAsia="Calibri"/>
          <w:lang w:val="en-US"/>
        </w:rPr>
        <w:t>na</w:t>
      </w:r>
      <w:proofErr w:type="gramEnd"/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kenshi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vyakozwe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bunyamaswa.</w:t>
      </w:r>
      <w:r w:rsidR="00B71164">
        <w:rPr>
          <w:rFonts w:eastAsia="Calibri"/>
          <w:lang w:val="en-US"/>
        </w:rPr>
        <w:t xml:space="preserve"> </w:t>
      </w:r>
      <w:proofErr w:type="gramStart"/>
      <w:r w:rsidR="00547AC1">
        <w:rPr>
          <w:rFonts w:eastAsia="Calibri"/>
          <w:lang w:val="en-US"/>
        </w:rPr>
        <w:t>c</w:t>
      </w:r>
      <w:r w:rsidR="00547AC1" w:rsidRPr="00B12952">
        <w:rPr>
          <w:rFonts w:eastAsia="Calibri"/>
          <w:lang w:val="en-US"/>
        </w:rPr>
        <w:t>ane</w:t>
      </w:r>
      <w:proofErr w:type="gramEnd"/>
      <w:r w:rsidR="00B71164">
        <w:rPr>
          <w:rFonts w:eastAsia="Calibri"/>
          <w:lang w:val="en-US"/>
        </w:rPr>
        <w:t xml:space="preserve"> </w:t>
      </w:r>
      <w:r w:rsidR="00D21813" w:rsidRPr="00B12952">
        <w:rPr>
          <w:rFonts w:eastAsia="Calibri"/>
          <w:lang w:val="en-US"/>
        </w:rPr>
        <w:t>cane</w:t>
      </w:r>
      <w:r w:rsidR="00B71164">
        <w:rPr>
          <w:rFonts w:eastAsia="Calibri"/>
          <w:lang w:val="en-US"/>
        </w:rPr>
        <w:t xml:space="preserve"> </w:t>
      </w:r>
      <w:r w:rsidR="00DB72BE">
        <w:rPr>
          <w:rFonts w:eastAsia="Calibri"/>
          <w:lang w:val="en-US"/>
        </w:rPr>
        <w:t>ub</w:t>
      </w:r>
      <w:r w:rsidR="003A6B09" w:rsidRPr="00B12952">
        <w:rPr>
          <w:lang w:val="en-US"/>
        </w:rPr>
        <w:t>wicanyi</w:t>
      </w:r>
      <w:r w:rsidR="00B71164">
        <w:rPr>
          <w:lang w:val="en-US"/>
        </w:rPr>
        <w:t xml:space="preserve"> </w:t>
      </w:r>
      <w:r w:rsidR="003A6B09" w:rsidRPr="00B12952">
        <w:rPr>
          <w:lang w:val="en-US"/>
        </w:rPr>
        <w:t>ndengerabutungane,</w:t>
      </w:r>
      <w:r w:rsidR="00B71164">
        <w:rPr>
          <w:lang w:val="en-US"/>
        </w:rPr>
        <w:t xml:space="preserve"> </w:t>
      </w:r>
      <w:r w:rsidR="003A6B09" w:rsidRPr="00B12952">
        <w:rPr>
          <w:lang w:val="en-US"/>
        </w:rPr>
        <w:t>ihagarikwa</w:t>
      </w:r>
      <w:r w:rsidR="00B71164">
        <w:rPr>
          <w:lang w:val="en-US"/>
        </w:rPr>
        <w:t xml:space="preserve"> </w:t>
      </w:r>
      <w:r w:rsidR="003A6B09" w:rsidRPr="00B12952">
        <w:rPr>
          <w:lang w:val="en-US"/>
        </w:rPr>
        <w:t>n’ipfungwa</w:t>
      </w:r>
      <w:r w:rsidR="00B71164">
        <w:rPr>
          <w:lang w:val="en-US"/>
        </w:rPr>
        <w:t xml:space="preserve"> </w:t>
      </w:r>
      <w:r w:rsidR="003A6B09" w:rsidRPr="00B12952">
        <w:rPr>
          <w:lang w:val="en-US"/>
        </w:rPr>
        <w:t>rinyuranye</w:t>
      </w:r>
      <w:r w:rsidR="00B71164">
        <w:rPr>
          <w:lang w:val="en-US"/>
        </w:rPr>
        <w:t xml:space="preserve"> </w:t>
      </w:r>
      <w:r w:rsidR="003A6B09" w:rsidRPr="00B12952">
        <w:rPr>
          <w:lang w:val="en-US"/>
        </w:rPr>
        <w:t>n’amategeko</w:t>
      </w:r>
      <w:r w:rsidR="003A6B09" w:rsidRPr="00B12952">
        <w:rPr>
          <w:rFonts w:eastAsia="Calibri"/>
          <w:lang w:val="en-US"/>
        </w:rPr>
        <w:t>,</w:t>
      </w:r>
      <w:r w:rsidR="00B71164">
        <w:rPr>
          <w:rFonts w:eastAsia="Calibri"/>
          <w:lang w:val="en-US"/>
        </w:rPr>
        <w:t xml:space="preserve"> </w:t>
      </w:r>
      <w:r w:rsidR="003A6B09" w:rsidRPr="00B12952">
        <w:rPr>
          <w:rFonts w:eastAsia="Calibri"/>
          <w:lang w:val="en-US"/>
        </w:rPr>
        <w:t>inyuruzwa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n</w:t>
      </w:r>
      <w:r w:rsidR="003F5486">
        <w:rPr>
          <w:rFonts w:eastAsia="Calibri"/>
          <w:lang w:val="en-US"/>
        </w:rPr>
        <w:t>’</w:t>
      </w:r>
      <w:r w:rsidR="00622D65">
        <w:rPr>
          <w:rFonts w:eastAsia="Calibri"/>
          <w:lang w:val="en-US"/>
        </w:rPr>
        <w:t>izimanganywa</w:t>
      </w:r>
      <w:r w:rsidR="00B71164">
        <w:rPr>
          <w:rFonts w:eastAsia="Calibri"/>
          <w:lang w:val="en-US"/>
        </w:rPr>
        <w:t xml:space="preserve"> </w:t>
      </w:r>
      <w:r w:rsidR="003A6B09" w:rsidRPr="00B12952">
        <w:rPr>
          <w:rFonts w:eastAsia="Calibri"/>
          <w:lang w:val="en-US"/>
        </w:rPr>
        <w:t>ry’abantu,</w:t>
      </w:r>
      <w:r w:rsidR="00B71164">
        <w:rPr>
          <w:rFonts w:eastAsia="Calibri"/>
          <w:lang w:val="en-US"/>
        </w:rPr>
        <w:t xml:space="preserve"> </w:t>
      </w:r>
      <w:r w:rsidR="00940791">
        <w:rPr>
          <w:rFonts w:eastAsia="Calibri"/>
          <w:lang w:val="en-US"/>
        </w:rPr>
        <w:t>gusinzikarizwa</w:t>
      </w:r>
      <w:r w:rsidR="00B71164">
        <w:rPr>
          <w:rFonts w:eastAsia="Calibri"/>
          <w:lang w:val="en-US"/>
        </w:rPr>
        <w:t xml:space="preserve"> </w:t>
      </w:r>
      <w:r w:rsidR="00940791">
        <w:rPr>
          <w:rFonts w:eastAsia="Calibri"/>
          <w:lang w:val="en-US"/>
        </w:rPr>
        <w:t>ubuzima</w:t>
      </w:r>
      <w:r w:rsidR="00B71164">
        <w:rPr>
          <w:rFonts w:eastAsia="Calibri"/>
          <w:lang w:val="en-US"/>
        </w:rPr>
        <w:t xml:space="preserve"> </w:t>
      </w:r>
      <w:r w:rsidR="00940791">
        <w:rPr>
          <w:rFonts w:eastAsia="Calibri"/>
          <w:lang w:val="en-US"/>
        </w:rPr>
        <w:t>no</w:t>
      </w:r>
      <w:r w:rsidR="00B71164">
        <w:rPr>
          <w:rFonts w:eastAsia="Calibri"/>
          <w:lang w:val="en-US"/>
        </w:rPr>
        <w:t xml:space="preserve"> </w:t>
      </w:r>
      <w:r w:rsidR="00940791">
        <w:rPr>
          <w:rFonts w:eastAsia="Calibri"/>
          <w:lang w:val="en-US"/>
        </w:rPr>
        <w:t>gufatwa</w:t>
      </w:r>
      <w:r w:rsidR="00B71164">
        <w:rPr>
          <w:rFonts w:eastAsia="Calibri"/>
          <w:lang w:val="en-US"/>
        </w:rPr>
        <w:t xml:space="preserve"> </w:t>
      </w:r>
      <w:r w:rsidR="00622D65">
        <w:rPr>
          <w:lang w:val="en-US"/>
        </w:rPr>
        <w:t>bunyamaswa</w:t>
      </w:r>
      <w:r w:rsidR="00B71164">
        <w:rPr>
          <w:lang w:val="en-US"/>
        </w:rPr>
        <w:t xml:space="preserve"> </w:t>
      </w:r>
      <w:r w:rsidR="00622D65">
        <w:rPr>
          <w:lang w:val="en-US"/>
        </w:rPr>
        <w:t>n’amabi</w:t>
      </w:r>
      <w:r w:rsidR="00B71164">
        <w:rPr>
          <w:lang w:val="en-US"/>
        </w:rPr>
        <w:t xml:space="preserve"> </w:t>
      </w:r>
      <w:r w:rsidR="00622D65">
        <w:rPr>
          <w:lang w:val="en-US"/>
        </w:rPr>
        <w:t>afatiye</w:t>
      </w:r>
      <w:r w:rsidR="00B71164">
        <w:rPr>
          <w:lang w:val="en-US"/>
        </w:rPr>
        <w:t xml:space="preserve"> </w:t>
      </w:r>
      <w:r w:rsidR="003A6B09" w:rsidRPr="00B12952">
        <w:rPr>
          <w:lang w:val="en-US"/>
        </w:rPr>
        <w:t>ku</w:t>
      </w:r>
      <w:r w:rsidR="00B71164">
        <w:rPr>
          <w:lang w:val="en-US"/>
        </w:rPr>
        <w:t xml:space="preserve"> </w:t>
      </w:r>
      <w:r w:rsidR="003A6B09" w:rsidRPr="00B12952">
        <w:rPr>
          <w:lang w:val="en-US"/>
        </w:rPr>
        <w:t>gitsina.</w:t>
      </w:r>
      <w:r w:rsidR="00B71164">
        <w:rPr>
          <w:lang w:val="en-US"/>
        </w:rPr>
        <w:t xml:space="preserve"> </w:t>
      </w:r>
      <w:proofErr w:type="gramStart"/>
      <w:r w:rsidR="0031441E" w:rsidRPr="00B12952">
        <w:rPr>
          <w:lang w:val="en-US"/>
        </w:rPr>
        <w:t>Ubwo</w:t>
      </w:r>
      <w:r w:rsidR="00B71164">
        <w:rPr>
          <w:lang w:val="en-US"/>
        </w:rPr>
        <w:t xml:space="preserve"> </w:t>
      </w:r>
      <w:r w:rsidR="0031441E" w:rsidRPr="00B12952">
        <w:rPr>
          <w:lang w:val="en-US"/>
        </w:rPr>
        <w:t>buryo</w:t>
      </w:r>
      <w:r w:rsidR="00B71164">
        <w:rPr>
          <w:lang w:val="en-US"/>
        </w:rPr>
        <w:t xml:space="preserve"> </w:t>
      </w:r>
      <w:r w:rsidR="0031441E" w:rsidRPr="00B12952">
        <w:rPr>
          <w:lang w:val="en-US"/>
        </w:rPr>
        <w:t>bwo</w:t>
      </w:r>
      <w:r w:rsidR="00B71164">
        <w:rPr>
          <w:lang w:val="en-US"/>
        </w:rPr>
        <w:t xml:space="preserve"> </w:t>
      </w:r>
      <w:r w:rsidR="0031441E" w:rsidRPr="00B12952">
        <w:rPr>
          <w:lang w:val="en-US"/>
        </w:rPr>
        <w:t>guhonya</w:t>
      </w:r>
      <w:r w:rsidR="000733A1" w:rsidRPr="00B12952">
        <w:rPr>
          <w:lang w:val="en-US"/>
        </w:rPr>
        <w:t>ng</w:t>
      </w:r>
      <w:r w:rsidR="0031441E" w:rsidRPr="00B12952">
        <w:rPr>
          <w:lang w:val="en-US"/>
        </w:rPr>
        <w:t>a</w:t>
      </w:r>
      <w:r w:rsidR="00B71164">
        <w:rPr>
          <w:lang w:val="en-US"/>
        </w:rPr>
        <w:t xml:space="preserve"> </w:t>
      </w:r>
      <w:r w:rsidR="000733A1" w:rsidRPr="00B12952">
        <w:rPr>
          <w:lang w:val="en-US"/>
        </w:rPr>
        <w:t>a</w:t>
      </w:r>
      <w:r w:rsidR="0031441E" w:rsidRPr="00B12952">
        <w:rPr>
          <w:lang w:val="en-US"/>
        </w:rPr>
        <w:t>gateka</w:t>
      </w:r>
      <w:r w:rsidR="00B71164">
        <w:rPr>
          <w:lang w:val="en-US"/>
        </w:rPr>
        <w:t xml:space="preserve"> </w:t>
      </w:r>
      <w:r w:rsidR="0031441E" w:rsidRPr="00B12952">
        <w:rPr>
          <w:lang w:val="en-US"/>
        </w:rPr>
        <w:t>ka</w:t>
      </w:r>
      <w:r w:rsidR="00B71164">
        <w:rPr>
          <w:lang w:val="en-US"/>
        </w:rPr>
        <w:t xml:space="preserve"> </w:t>
      </w:r>
      <w:r w:rsidR="0031441E" w:rsidRPr="00B12952">
        <w:rPr>
          <w:lang w:val="en-US"/>
        </w:rPr>
        <w:t>zina</w:t>
      </w:r>
      <w:r w:rsidR="00B71164">
        <w:rPr>
          <w:lang w:val="en-US"/>
        </w:rPr>
        <w:t xml:space="preserve"> </w:t>
      </w:r>
      <w:r w:rsidR="0031441E" w:rsidRPr="00B12952">
        <w:rPr>
          <w:lang w:val="en-US"/>
        </w:rPr>
        <w:t>muntu</w:t>
      </w:r>
      <w:r w:rsidR="00B71164">
        <w:rPr>
          <w:lang w:val="en-US"/>
        </w:rPr>
        <w:t xml:space="preserve"> </w:t>
      </w:r>
      <w:r w:rsidR="0031441E" w:rsidRPr="00B12952">
        <w:rPr>
          <w:lang w:val="en-US"/>
        </w:rPr>
        <w:t>bwari</w:t>
      </w:r>
      <w:r w:rsidR="00B71164">
        <w:rPr>
          <w:lang w:val="en-US"/>
        </w:rPr>
        <w:t xml:space="preserve"> </w:t>
      </w:r>
      <w:r w:rsidR="00622D65">
        <w:rPr>
          <w:lang w:val="en-US"/>
        </w:rPr>
        <w:t>bwa</w:t>
      </w:r>
      <w:r w:rsidR="00547AC1">
        <w:rPr>
          <w:lang w:val="en-US"/>
        </w:rPr>
        <w:t>ra</w:t>
      </w:r>
      <w:r w:rsidR="00EB332F">
        <w:rPr>
          <w:lang w:val="en-US"/>
        </w:rPr>
        <w:t>shizwe</w:t>
      </w:r>
      <w:r w:rsidR="00B71164">
        <w:rPr>
          <w:lang w:val="en-US"/>
        </w:rPr>
        <w:t xml:space="preserve"> </w:t>
      </w:r>
      <w:r w:rsidR="00EB332F">
        <w:rPr>
          <w:lang w:val="en-US"/>
        </w:rPr>
        <w:t>ahabona</w:t>
      </w:r>
      <w:r w:rsidR="00B71164">
        <w:rPr>
          <w:lang w:val="en-US"/>
        </w:rPr>
        <w:t xml:space="preserve"> </w:t>
      </w:r>
      <w:r w:rsidR="0031441E" w:rsidRPr="00B12952">
        <w:rPr>
          <w:rFonts w:eastAsia="Calibri"/>
          <w:lang w:val="en-US"/>
        </w:rPr>
        <w:t>n’</w:t>
      </w:r>
      <w:r w:rsidR="0031441E" w:rsidRPr="00B12952">
        <w:rPr>
          <w:lang w:val="en-US"/>
        </w:rPr>
        <w:t>Ishami</w:t>
      </w:r>
      <w:r w:rsidR="00B71164">
        <w:rPr>
          <w:lang w:val="en-US"/>
        </w:rPr>
        <w:t xml:space="preserve"> </w:t>
      </w:r>
      <w:r w:rsidR="00EB332F">
        <w:rPr>
          <w:lang w:val="en-US"/>
        </w:rPr>
        <w:t>rya</w:t>
      </w:r>
      <w:r w:rsidR="00B71164">
        <w:rPr>
          <w:lang w:val="en-US"/>
        </w:rPr>
        <w:t xml:space="preserve"> </w:t>
      </w:r>
      <w:r w:rsidR="0031441E" w:rsidRPr="00B12952">
        <w:rPr>
          <w:lang w:val="en-US"/>
        </w:rPr>
        <w:t>ONU</w:t>
      </w:r>
      <w:r w:rsidR="00B71164">
        <w:rPr>
          <w:lang w:val="en-US"/>
        </w:rPr>
        <w:t xml:space="preserve"> </w:t>
      </w:r>
      <w:r w:rsidR="00622D65">
        <w:rPr>
          <w:lang w:val="en-US"/>
        </w:rPr>
        <w:t>rijejwe</w:t>
      </w:r>
      <w:r w:rsidR="00B71164">
        <w:rPr>
          <w:lang w:val="en-US"/>
        </w:rPr>
        <w:t xml:space="preserve"> </w:t>
      </w:r>
      <w:r w:rsidR="0031441E" w:rsidRPr="00B12952">
        <w:rPr>
          <w:lang w:val="en-US"/>
        </w:rPr>
        <w:t>agateka</w:t>
      </w:r>
      <w:r w:rsidR="00B71164">
        <w:rPr>
          <w:lang w:val="en-US"/>
        </w:rPr>
        <w:t xml:space="preserve"> </w:t>
      </w:r>
      <w:r w:rsidR="0031441E" w:rsidRPr="00B12952">
        <w:rPr>
          <w:lang w:val="en-US"/>
        </w:rPr>
        <w:t>kazina</w:t>
      </w:r>
      <w:r w:rsidR="00B71164">
        <w:rPr>
          <w:lang w:val="en-US"/>
        </w:rPr>
        <w:t xml:space="preserve"> </w:t>
      </w:r>
      <w:r w:rsidR="0031441E" w:rsidRPr="00B12952">
        <w:rPr>
          <w:lang w:val="en-US"/>
        </w:rPr>
        <w:t>muntu</w:t>
      </w:r>
      <w:r w:rsidRPr="00B12952">
        <w:rPr>
          <w:rFonts w:eastAsia="Calibri"/>
          <w:lang w:val="en-US"/>
        </w:rPr>
        <w:t>,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Itohoza</w:t>
      </w:r>
      <w:r w:rsidR="00B71164">
        <w:rPr>
          <w:rFonts w:eastAsia="Calibri"/>
          <w:lang w:val="en-US"/>
        </w:rPr>
        <w:t xml:space="preserve"> </w:t>
      </w:r>
      <w:r w:rsidR="00866315" w:rsidRPr="00B12952">
        <w:rPr>
          <w:rFonts w:eastAsia="Calibri"/>
          <w:lang w:val="en-US"/>
        </w:rPr>
        <w:t>ryigenga</w:t>
      </w:r>
      <w:r w:rsidR="00B71164">
        <w:rPr>
          <w:rFonts w:eastAsia="Calibri"/>
          <w:lang w:val="en-US"/>
        </w:rPr>
        <w:t xml:space="preserve"> </w:t>
      </w:r>
      <w:r w:rsidR="00866315" w:rsidRPr="00B12952">
        <w:rPr>
          <w:rFonts w:eastAsia="Calibri"/>
          <w:lang w:val="en-US"/>
        </w:rPr>
        <w:t>ry’</w:t>
      </w:r>
      <w:r w:rsidR="000733A1" w:rsidRPr="00B12952">
        <w:rPr>
          <w:rFonts w:eastAsia="Calibri"/>
          <w:lang w:val="en-US"/>
        </w:rPr>
        <w:t>Ishirahamwe</w:t>
      </w:r>
      <w:r w:rsidR="00B71164">
        <w:rPr>
          <w:rFonts w:eastAsia="Calibri"/>
          <w:lang w:val="en-US"/>
        </w:rPr>
        <w:t xml:space="preserve"> </w:t>
      </w:r>
      <w:r w:rsidR="000733A1" w:rsidRPr="00B12952">
        <w:rPr>
          <w:rFonts w:eastAsia="Calibri"/>
          <w:lang w:val="en-US"/>
        </w:rPr>
        <w:t>Mpuzamakungu</w:t>
      </w:r>
      <w:r w:rsidR="00B71164">
        <w:rPr>
          <w:rFonts w:eastAsia="Calibri"/>
          <w:lang w:val="en-US"/>
        </w:rPr>
        <w:t xml:space="preserve"> </w:t>
      </w:r>
      <w:r w:rsidR="000733A1" w:rsidRPr="00B12952">
        <w:rPr>
          <w:rFonts w:eastAsia="Calibri"/>
          <w:lang w:val="en-US"/>
        </w:rPr>
        <w:t>rya</w:t>
      </w:r>
      <w:r w:rsidR="00B71164">
        <w:rPr>
          <w:rFonts w:eastAsia="Calibri"/>
          <w:lang w:val="en-US"/>
        </w:rPr>
        <w:t xml:space="preserve"> </w:t>
      </w:r>
      <w:r w:rsidR="000733A1" w:rsidRPr="00B12952">
        <w:rPr>
          <w:rFonts w:eastAsia="Calibri"/>
          <w:lang w:val="en-US"/>
        </w:rPr>
        <w:t>ONU</w:t>
      </w:r>
      <w:r w:rsidR="00B71164">
        <w:rPr>
          <w:rFonts w:eastAsia="Calibri"/>
          <w:lang w:val="en-US"/>
        </w:rPr>
        <w:t xml:space="preserve"> </w:t>
      </w:r>
      <w:r w:rsidR="00866315" w:rsidRPr="00B12952">
        <w:rPr>
          <w:rFonts w:eastAsia="Calibri"/>
          <w:lang w:val="en-US"/>
        </w:rPr>
        <w:t>ku</w:t>
      </w:r>
      <w:r w:rsidR="00B71164">
        <w:rPr>
          <w:rFonts w:eastAsia="Calibri"/>
          <w:lang w:val="en-US"/>
        </w:rPr>
        <w:t xml:space="preserve"> </w:t>
      </w:r>
      <w:r w:rsidR="00866315" w:rsidRPr="00B12952">
        <w:rPr>
          <w:rFonts w:eastAsia="Calibri"/>
          <w:lang w:val="en-US"/>
        </w:rPr>
        <w:t>Burundi</w:t>
      </w:r>
      <w:r w:rsidR="00B71164">
        <w:rPr>
          <w:rFonts w:eastAsia="Calibri"/>
          <w:lang w:val="en-US"/>
        </w:rPr>
        <w:t xml:space="preserve"> </w:t>
      </w:r>
      <w:r w:rsidR="00866315" w:rsidRPr="00B12952">
        <w:rPr>
          <w:rFonts w:eastAsia="Calibri"/>
          <w:lang w:val="en-US"/>
        </w:rPr>
        <w:t>n’</w:t>
      </w:r>
      <w:r w:rsidR="009A2534">
        <w:rPr>
          <w:rFonts w:eastAsia="Calibri"/>
          <w:lang w:val="en-US"/>
        </w:rPr>
        <w:t>Umur</w:t>
      </w:r>
      <w:r w:rsidR="00D21813" w:rsidRPr="00B12952">
        <w:rPr>
          <w:rFonts w:eastAsia="Calibri"/>
          <w:lang w:val="en-US"/>
        </w:rPr>
        <w:t>wi</w:t>
      </w:r>
      <w:r w:rsidR="00B71164">
        <w:rPr>
          <w:rFonts w:eastAsia="Calibri"/>
          <w:lang w:val="en-US"/>
        </w:rPr>
        <w:t xml:space="preserve"> </w:t>
      </w:r>
      <w:r w:rsidR="00D04CEF" w:rsidRPr="00B12952">
        <w:rPr>
          <w:rFonts w:eastAsia="Calibri"/>
          <w:lang w:val="en-US"/>
        </w:rPr>
        <w:t>w’</w:t>
      </w:r>
      <w:r w:rsidR="00866315" w:rsidRPr="00B12952">
        <w:rPr>
          <w:rFonts w:eastAsia="Calibri"/>
          <w:lang w:val="en-US"/>
        </w:rPr>
        <w:t>umuryango</w:t>
      </w:r>
      <w:r w:rsidR="00B71164">
        <w:rPr>
          <w:rFonts w:eastAsia="Calibri"/>
          <w:lang w:val="en-US"/>
        </w:rPr>
        <w:t xml:space="preserve"> </w:t>
      </w:r>
      <w:r w:rsidR="00866315" w:rsidRPr="00B12952">
        <w:rPr>
          <w:rFonts w:eastAsia="Calibri"/>
          <w:lang w:val="en-US"/>
        </w:rPr>
        <w:t>w’Afrika</w:t>
      </w:r>
      <w:r w:rsidR="00B71164">
        <w:rPr>
          <w:rFonts w:eastAsia="Calibri"/>
          <w:lang w:val="en-US"/>
        </w:rPr>
        <w:t xml:space="preserve"> </w:t>
      </w:r>
      <w:r w:rsidR="00866315" w:rsidRPr="00B12952">
        <w:rPr>
          <w:rFonts w:eastAsia="Calibri"/>
          <w:lang w:val="en-US"/>
        </w:rPr>
        <w:t>witaho</w:t>
      </w:r>
      <w:r w:rsidR="00B71164">
        <w:rPr>
          <w:rFonts w:eastAsia="Calibri"/>
          <w:lang w:val="en-US"/>
        </w:rPr>
        <w:t xml:space="preserve"> </w:t>
      </w:r>
      <w:r w:rsidR="00866315" w:rsidRPr="00B12952">
        <w:rPr>
          <w:rFonts w:eastAsia="Calibri"/>
          <w:lang w:val="en-US"/>
        </w:rPr>
        <w:t>agateka</w:t>
      </w:r>
      <w:r w:rsidR="00B71164">
        <w:rPr>
          <w:rFonts w:eastAsia="Calibri"/>
          <w:lang w:val="en-US"/>
        </w:rPr>
        <w:t xml:space="preserve"> </w:t>
      </w:r>
      <w:r w:rsidR="00866315" w:rsidRPr="00B12952">
        <w:rPr>
          <w:rFonts w:eastAsia="Calibri"/>
          <w:lang w:val="en-US"/>
        </w:rPr>
        <w:t>ka</w:t>
      </w:r>
      <w:r w:rsidR="00B71164">
        <w:rPr>
          <w:rFonts w:eastAsia="Calibri"/>
          <w:lang w:val="en-US"/>
        </w:rPr>
        <w:t xml:space="preserve"> </w:t>
      </w:r>
      <w:r w:rsidR="00866315" w:rsidRPr="00B12952">
        <w:rPr>
          <w:rFonts w:eastAsia="Calibri"/>
          <w:lang w:val="en-US"/>
        </w:rPr>
        <w:t>zina</w:t>
      </w:r>
      <w:r w:rsidR="00B71164">
        <w:rPr>
          <w:rFonts w:eastAsia="Calibri"/>
          <w:lang w:val="en-US"/>
        </w:rPr>
        <w:t xml:space="preserve"> </w:t>
      </w:r>
      <w:r w:rsidR="00866315" w:rsidRPr="00B12952">
        <w:rPr>
          <w:rFonts w:eastAsia="Calibri"/>
          <w:lang w:val="en-US"/>
        </w:rPr>
        <w:t>muntu</w:t>
      </w:r>
      <w:r w:rsidR="00B71164">
        <w:rPr>
          <w:rFonts w:eastAsia="Calibri"/>
          <w:color w:val="FF0000"/>
          <w:lang w:val="en-US"/>
        </w:rPr>
        <w:t xml:space="preserve"> </w:t>
      </w:r>
      <w:r w:rsidR="00125CBB" w:rsidRPr="0080357F">
        <w:rPr>
          <w:rFonts w:eastAsia="Calibri"/>
          <w:color w:val="000000" w:themeColor="text1"/>
          <w:lang w:val="en-US"/>
        </w:rPr>
        <w:t>n’a</w:t>
      </w:r>
      <w:r w:rsidR="004864FA" w:rsidRPr="0080357F">
        <w:rPr>
          <w:rFonts w:eastAsia="Calibri"/>
          <w:color w:val="000000" w:themeColor="text1"/>
          <w:lang w:val="en-US"/>
        </w:rPr>
        <w:t>ka</w:t>
      </w:r>
      <w:r w:rsidR="00125CBB" w:rsidRPr="0080357F">
        <w:rPr>
          <w:rFonts w:eastAsia="Calibri"/>
          <w:color w:val="000000" w:themeColor="text1"/>
          <w:lang w:val="en-US"/>
        </w:rPr>
        <w:t>banyagihugu</w:t>
      </w:r>
      <w:r w:rsidRPr="00B12952">
        <w:rPr>
          <w:rFonts w:eastAsia="Calibri"/>
          <w:lang w:val="en-US"/>
        </w:rPr>
        <w:t>.</w:t>
      </w:r>
      <w:proofErr w:type="gramEnd"/>
    </w:p>
    <w:p w:rsidR="005A2908" w:rsidRPr="00AD4ED8" w:rsidRDefault="005A2908" w:rsidP="007279E8">
      <w:pPr>
        <w:pStyle w:val="SingleTxtG"/>
        <w:rPr>
          <w:rFonts w:eastAsia="Calibri"/>
          <w:lang w:val="en-US"/>
        </w:rPr>
      </w:pPr>
      <w:r w:rsidRPr="00AD4ED8">
        <w:rPr>
          <w:rFonts w:eastAsia="Calibri"/>
          <w:lang w:val="en-US"/>
        </w:rPr>
        <w:t>13.</w:t>
      </w:r>
      <w:r w:rsidRPr="00AD4ED8">
        <w:rPr>
          <w:rFonts w:eastAsia="Calibri"/>
          <w:lang w:val="en-US"/>
        </w:rPr>
        <w:tab/>
      </w:r>
      <w:r w:rsidR="00125CBB" w:rsidRPr="00AD4ED8">
        <w:rPr>
          <w:rFonts w:eastAsia="Calibri"/>
          <w:lang w:val="en-US"/>
        </w:rPr>
        <w:t>Biragaragara</w:t>
      </w:r>
      <w:r w:rsidR="00B71164">
        <w:rPr>
          <w:rFonts w:eastAsia="Calibri"/>
          <w:lang w:val="en-US"/>
        </w:rPr>
        <w:t xml:space="preserve"> </w:t>
      </w:r>
      <w:r w:rsidR="00A25143" w:rsidRPr="00AD4ED8">
        <w:rPr>
          <w:rFonts w:eastAsia="Calibri"/>
          <w:lang w:val="en-US"/>
        </w:rPr>
        <w:t>neza</w:t>
      </w:r>
      <w:r w:rsidR="00B71164">
        <w:rPr>
          <w:rFonts w:eastAsia="Calibri"/>
          <w:lang w:val="en-US"/>
        </w:rPr>
        <w:t xml:space="preserve"> </w:t>
      </w:r>
      <w:r w:rsidR="00EB332F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EB332F">
        <w:rPr>
          <w:rFonts w:eastAsia="Calibri"/>
          <w:lang w:val="en-US"/>
        </w:rPr>
        <w:t>ntahe</w:t>
      </w:r>
      <w:r w:rsidR="00B71164">
        <w:rPr>
          <w:rFonts w:eastAsia="Calibri"/>
          <w:lang w:val="en-US"/>
        </w:rPr>
        <w:t xml:space="preserve"> </w:t>
      </w:r>
      <w:r w:rsidR="000F217E">
        <w:rPr>
          <w:rFonts w:eastAsia="Calibri"/>
          <w:lang w:val="en-US"/>
        </w:rPr>
        <w:t>Umurwi w’amatohoza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waronse,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ko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imyiyerekano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yatanguye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muri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Ndamukiza</w:t>
      </w:r>
      <w:r w:rsidR="00B71164">
        <w:rPr>
          <w:rFonts w:eastAsia="Calibri"/>
          <w:lang w:val="en-US"/>
        </w:rPr>
        <w:t xml:space="preserve"> </w:t>
      </w:r>
      <w:r w:rsidRPr="00AD4ED8">
        <w:rPr>
          <w:rFonts w:eastAsia="Calibri"/>
          <w:lang w:val="en-US"/>
        </w:rPr>
        <w:t>2015,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igerageza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ryo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guhirika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ubutegetsi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muri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Rusama</w:t>
      </w:r>
      <w:r w:rsidR="00B71164">
        <w:rPr>
          <w:rFonts w:eastAsia="Calibri"/>
          <w:lang w:val="en-US"/>
        </w:rPr>
        <w:t xml:space="preserve"> </w:t>
      </w:r>
      <w:r w:rsidRPr="00AD4ED8">
        <w:rPr>
          <w:rFonts w:eastAsia="Calibri"/>
          <w:lang w:val="en-US"/>
        </w:rPr>
        <w:t>2015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hamwe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n’ibitero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vyabaye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ku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makambi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4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ya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gisirikare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i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Bujumbura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no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micung</w:t>
      </w:r>
      <w:r w:rsidR="00E636DF">
        <w:rPr>
          <w:rFonts w:eastAsia="Calibri"/>
          <w:lang w:val="en-US"/>
        </w:rPr>
        <w:t>araro</w:t>
      </w:r>
      <w:r w:rsidR="00125CBB" w:rsidRPr="00AD4ED8">
        <w:rPr>
          <w:rFonts w:eastAsia="Calibri"/>
          <w:lang w:val="en-US"/>
        </w:rPr>
        <w:t>ro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k</w:t>
      </w:r>
      <w:r w:rsidR="005A260D" w:rsidRPr="00AD4ED8">
        <w:rPr>
          <w:rFonts w:eastAsia="Calibri"/>
          <w:lang w:val="en-US"/>
        </w:rPr>
        <w:t>w’</w:t>
      </w:r>
      <w:r w:rsidR="00125CBB" w:rsidRPr="00AD4ED8">
        <w:rPr>
          <w:rFonts w:eastAsia="Calibri"/>
          <w:lang w:val="en-US"/>
        </w:rPr>
        <w:t>igenekerezo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rya</w:t>
      </w:r>
      <w:r w:rsidR="00B71164">
        <w:rPr>
          <w:rFonts w:eastAsia="Calibri"/>
          <w:lang w:val="en-US"/>
        </w:rPr>
        <w:t xml:space="preserve"> </w:t>
      </w:r>
      <w:r w:rsidRPr="00AD4ED8">
        <w:rPr>
          <w:rFonts w:eastAsia="Calibri"/>
          <w:lang w:val="en-US"/>
        </w:rPr>
        <w:t>11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Kigarama</w:t>
      </w:r>
      <w:r w:rsidR="00B71164">
        <w:rPr>
          <w:rFonts w:eastAsia="Calibri"/>
          <w:lang w:val="en-US"/>
        </w:rPr>
        <w:t xml:space="preserve"> </w:t>
      </w:r>
      <w:r w:rsidRPr="00AD4ED8">
        <w:rPr>
          <w:rFonts w:eastAsia="Calibri"/>
          <w:lang w:val="en-US"/>
        </w:rPr>
        <w:t>2015,</w:t>
      </w:r>
      <w:r w:rsidR="00B71164">
        <w:rPr>
          <w:rFonts w:eastAsia="Calibri"/>
          <w:lang w:val="en-US"/>
        </w:rPr>
        <w:t xml:space="preserve"> </w:t>
      </w:r>
      <w:r w:rsidR="00505199" w:rsidRPr="00AD4ED8">
        <w:rPr>
          <w:rFonts w:eastAsia="Calibri"/>
          <w:lang w:val="en-US"/>
        </w:rPr>
        <w:t>ivyo</w:t>
      </w:r>
      <w:r w:rsidR="00B71164">
        <w:rPr>
          <w:rFonts w:eastAsia="Calibri"/>
          <w:lang w:val="en-US"/>
        </w:rPr>
        <w:t xml:space="preserve"> </w:t>
      </w:r>
      <w:r w:rsidR="00505199" w:rsidRPr="00AD4ED8">
        <w:rPr>
          <w:rFonts w:eastAsia="Calibri"/>
          <w:lang w:val="en-US"/>
        </w:rPr>
        <w:t>vyose</w:t>
      </w:r>
      <w:r w:rsidR="00B71164">
        <w:rPr>
          <w:rFonts w:eastAsia="Calibri"/>
          <w:lang w:val="en-US"/>
        </w:rPr>
        <w:t xml:space="preserve"> </w:t>
      </w:r>
      <w:r w:rsidR="00505199" w:rsidRPr="00AD4ED8">
        <w:rPr>
          <w:rFonts w:eastAsia="Calibri"/>
          <w:lang w:val="en-US"/>
        </w:rPr>
        <w:t>vyatumye</w:t>
      </w:r>
      <w:r w:rsidR="00B71164">
        <w:rPr>
          <w:rFonts w:eastAsia="Calibri"/>
          <w:lang w:val="en-US"/>
        </w:rPr>
        <w:t xml:space="preserve"> </w:t>
      </w:r>
      <w:r w:rsidR="00505199" w:rsidRPr="00AD4ED8">
        <w:rPr>
          <w:rFonts w:eastAsia="Calibri"/>
          <w:lang w:val="en-US"/>
        </w:rPr>
        <w:t>a</w:t>
      </w:r>
      <w:r w:rsidR="00125CBB" w:rsidRPr="00AD4ED8">
        <w:rPr>
          <w:rFonts w:eastAsia="Calibri"/>
          <w:lang w:val="en-US"/>
        </w:rPr>
        <w:t>mabi</w:t>
      </w:r>
      <w:r w:rsidR="00B71164">
        <w:rPr>
          <w:rFonts w:eastAsia="Calibri"/>
          <w:lang w:val="en-US"/>
        </w:rPr>
        <w:t xml:space="preserve"> </w:t>
      </w:r>
      <w:r w:rsidR="00505199" w:rsidRPr="00AD4ED8">
        <w:rPr>
          <w:rFonts w:eastAsia="Calibri"/>
          <w:lang w:val="en-US"/>
        </w:rPr>
        <w:t>yongerekana</w:t>
      </w:r>
      <w:r w:rsidR="00B71164">
        <w:rPr>
          <w:rFonts w:eastAsia="Calibri"/>
          <w:lang w:val="en-US"/>
        </w:rPr>
        <w:t xml:space="preserve"> </w:t>
      </w:r>
      <w:r w:rsidR="00125CBB" w:rsidRPr="00AD4ED8">
        <w:rPr>
          <w:rFonts w:eastAsia="Calibri"/>
          <w:lang w:val="en-US"/>
        </w:rPr>
        <w:t>muri</w:t>
      </w:r>
      <w:r w:rsidR="00B71164">
        <w:rPr>
          <w:rFonts w:eastAsia="Calibri"/>
          <w:lang w:val="en-US"/>
        </w:rPr>
        <w:t xml:space="preserve"> </w:t>
      </w:r>
      <w:r w:rsidRPr="00AD4ED8">
        <w:rPr>
          <w:rFonts w:eastAsia="Calibri"/>
          <w:lang w:val="en-US"/>
        </w:rPr>
        <w:t>2015.</w:t>
      </w:r>
      <w:r w:rsidR="00B71164">
        <w:rPr>
          <w:rFonts w:eastAsia="Calibri"/>
          <w:lang w:val="en-US"/>
        </w:rPr>
        <w:t xml:space="preserve"> </w:t>
      </w:r>
      <w:proofErr w:type="gramStart"/>
      <w:r w:rsidR="00622D65">
        <w:rPr>
          <w:rFonts w:eastAsia="Calibri"/>
          <w:lang w:val="en-US"/>
        </w:rPr>
        <w:t>Ico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cuka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kibi</w:t>
      </w:r>
      <w:r w:rsidR="00DB72BE">
        <w:rPr>
          <w:rFonts w:eastAsia="Calibri"/>
          <w:lang w:val="en-US"/>
        </w:rPr>
        <w:t>,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catumye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hahonyangwa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bikabije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agateka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kazina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muntu</w:t>
      </w:r>
      <w:r w:rsidR="00B71164">
        <w:rPr>
          <w:rFonts w:eastAsia="Calibri"/>
          <w:lang w:val="en-US"/>
        </w:rPr>
        <w:t xml:space="preserve"> </w:t>
      </w:r>
      <w:r w:rsidR="00EB332F">
        <w:rPr>
          <w:rFonts w:eastAsia="Calibri"/>
          <w:lang w:val="en-US"/>
        </w:rPr>
        <w:t>caranabandanije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muri</w:t>
      </w:r>
      <w:r w:rsidR="00B71164">
        <w:rPr>
          <w:rFonts w:eastAsia="Calibri"/>
          <w:lang w:val="en-US"/>
        </w:rPr>
        <w:t xml:space="preserve"> </w:t>
      </w:r>
      <w:r w:rsidRPr="00AD4ED8">
        <w:rPr>
          <w:rFonts w:eastAsia="Calibri"/>
          <w:lang w:val="en-US"/>
        </w:rPr>
        <w:t>2016</w:t>
      </w:r>
      <w:r w:rsidR="00B71164">
        <w:rPr>
          <w:rFonts w:eastAsia="Calibri"/>
          <w:lang w:val="en-US"/>
        </w:rPr>
        <w:t xml:space="preserve"> </w:t>
      </w:r>
      <w:r w:rsidR="009E6EFD" w:rsidRPr="00AD4ED8">
        <w:rPr>
          <w:rFonts w:eastAsia="Calibri"/>
          <w:lang w:val="en-US"/>
        </w:rPr>
        <w:t>no</w:t>
      </w:r>
      <w:r w:rsidR="00B71164">
        <w:rPr>
          <w:rFonts w:eastAsia="Calibri"/>
          <w:lang w:val="en-US"/>
        </w:rPr>
        <w:t xml:space="preserve"> </w:t>
      </w:r>
      <w:r w:rsidR="009E6EFD" w:rsidRPr="00AD4ED8">
        <w:rPr>
          <w:rFonts w:eastAsia="Calibri"/>
          <w:lang w:val="en-US"/>
        </w:rPr>
        <w:t>muri</w:t>
      </w:r>
      <w:r w:rsidR="00B71164">
        <w:rPr>
          <w:rFonts w:eastAsia="Calibri"/>
          <w:lang w:val="en-US"/>
        </w:rPr>
        <w:t xml:space="preserve"> </w:t>
      </w:r>
      <w:r w:rsidRPr="00AD4ED8">
        <w:rPr>
          <w:rFonts w:eastAsia="Calibri"/>
          <w:lang w:val="en-US"/>
        </w:rPr>
        <w:t>2017</w:t>
      </w:r>
      <w:r w:rsidR="00622D65">
        <w:rPr>
          <w:rFonts w:eastAsia="Calibri"/>
          <w:lang w:val="en-US"/>
        </w:rPr>
        <w:t>.</w:t>
      </w:r>
      <w:proofErr w:type="gramEnd"/>
      <w:r w:rsidR="00B71164">
        <w:rPr>
          <w:rFonts w:eastAsia="Calibri"/>
          <w:lang w:val="en-US"/>
        </w:rPr>
        <w:t xml:space="preserve"> </w:t>
      </w:r>
      <w:proofErr w:type="gramStart"/>
      <w:r w:rsidR="00547AC1">
        <w:rPr>
          <w:rFonts w:eastAsia="Calibri"/>
          <w:lang w:val="en-US"/>
        </w:rPr>
        <w:t>Ugu</w:t>
      </w:r>
      <w:r w:rsidR="00DB72BE">
        <w:rPr>
          <w:rFonts w:eastAsia="Calibri"/>
          <w:lang w:val="en-US"/>
        </w:rPr>
        <w:t>ko</w:t>
      </w:r>
      <w:r w:rsidR="00622D65">
        <w:rPr>
          <w:rFonts w:eastAsia="Calibri"/>
          <w:lang w:val="en-US"/>
        </w:rPr>
        <w:t>keza</w:t>
      </w:r>
      <w:r w:rsidR="00547AC1">
        <w:rPr>
          <w:rFonts w:eastAsia="Calibri"/>
          <w:lang w:val="en-US"/>
        </w:rPr>
        <w:t>,</w:t>
      </w:r>
      <w:r w:rsidR="00B71164">
        <w:rPr>
          <w:rFonts w:eastAsia="Calibri"/>
          <w:lang w:val="en-US"/>
        </w:rPr>
        <w:t xml:space="preserve"> </w:t>
      </w:r>
      <w:r w:rsidR="009E6EFD" w:rsidRPr="00AD4ED8">
        <w:rPr>
          <w:rFonts w:eastAsia="Calibri"/>
          <w:lang w:val="en-US"/>
        </w:rPr>
        <w:t>amajambo</w:t>
      </w:r>
      <w:r w:rsidR="00B71164">
        <w:rPr>
          <w:rFonts w:eastAsia="Calibri"/>
          <w:lang w:val="en-US"/>
        </w:rPr>
        <w:t xml:space="preserve"> </w:t>
      </w:r>
      <w:r w:rsidR="009E6EFD" w:rsidRPr="00AD4ED8">
        <w:rPr>
          <w:rFonts w:eastAsia="Calibri"/>
          <w:lang w:val="en-US"/>
        </w:rPr>
        <w:t>y’urwanko</w:t>
      </w:r>
      <w:r w:rsidR="00B71164">
        <w:rPr>
          <w:rFonts w:eastAsia="Calibri"/>
          <w:lang w:val="en-US"/>
        </w:rPr>
        <w:t xml:space="preserve"> </w:t>
      </w:r>
      <w:r w:rsidR="009E6EFD" w:rsidRPr="00AD4ED8">
        <w:rPr>
          <w:rFonts w:eastAsia="Calibri"/>
          <w:lang w:val="en-US"/>
        </w:rPr>
        <w:t>avugwa</w:t>
      </w:r>
      <w:r w:rsidR="00B71164">
        <w:rPr>
          <w:rFonts w:eastAsia="Calibri"/>
          <w:lang w:val="en-US"/>
        </w:rPr>
        <w:t xml:space="preserve"> </w:t>
      </w:r>
      <w:r w:rsidR="009E6EFD" w:rsidRPr="00AD4ED8">
        <w:rPr>
          <w:rFonts w:eastAsia="Calibri"/>
          <w:lang w:val="en-US"/>
        </w:rPr>
        <w:t>n’abategetsi</w:t>
      </w:r>
      <w:r w:rsidR="00B71164">
        <w:rPr>
          <w:rFonts w:eastAsia="Calibri"/>
          <w:lang w:val="en-US"/>
        </w:rPr>
        <w:t xml:space="preserve"> </w:t>
      </w:r>
      <w:r w:rsidR="009E6EFD" w:rsidRPr="00AD4ED8">
        <w:rPr>
          <w:rFonts w:eastAsia="Calibri"/>
          <w:lang w:val="en-US"/>
        </w:rPr>
        <w:t>hamwe</w:t>
      </w:r>
      <w:r w:rsidR="00B71164">
        <w:rPr>
          <w:rFonts w:eastAsia="Calibri"/>
          <w:lang w:val="en-US"/>
        </w:rPr>
        <w:t xml:space="preserve"> </w:t>
      </w:r>
      <w:r w:rsidR="009E6EFD" w:rsidRPr="00AD4ED8">
        <w:rPr>
          <w:rFonts w:eastAsia="Calibri"/>
          <w:lang w:val="en-US"/>
        </w:rPr>
        <w:t>n’abari</w:t>
      </w:r>
      <w:r w:rsidR="00B71164">
        <w:rPr>
          <w:rFonts w:eastAsia="Calibri"/>
          <w:lang w:val="en-US"/>
        </w:rPr>
        <w:t xml:space="preserve"> </w:t>
      </w:r>
      <w:r w:rsidR="009E6EFD" w:rsidRPr="00AD4ED8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9E6EFD" w:rsidRPr="00AD4ED8">
        <w:rPr>
          <w:rFonts w:eastAsia="Calibri"/>
          <w:lang w:val="en-US"/>
        </w:rPr>
        <w:t>mugambwe</w:t>
      </w:r>
      <w:r w:rsidR="00B71164">
        <w:rPr>
          <w:rFonts w:eastAsia="Calibri"/>
          <w:lang w:val="en-US"/>
        </w:rPr>
        <w:t xml:space="preserve"> </w:t>
      </w:r>
      <w:r w:rsidR="009E6EFD" w:rsidRPr="00AD4ED8">
        <w:rPr>
          <w:rFonts w:eastAsia="Calibri"/>
          <w:lang w:val="en-US"/>
        </w:rPr>
        <w:t>uri</w:t>
      </w:r>
      <w:r w:rsidR="00B71164">
        <w:rPr>
          <w:rFonts w:eastAsia="Calibri"/>
          <w:lang w:val="en-US"/>
        </w:rPr>
        <w:t xml:space="preserve"> </w:t>
      </w:r>
      <w:r w:rsidR="009E6EFD" w:rsidRPr="00AD4ED8">
        <w:rPr>
          <w:rFonts w:eastAsia="Calibri"/>
          <w:lang w:val="en-US"/>
        </w:rPr>
        <w:t>ku</w:t>
      </w:r>
      <w:r w:rsidR="00B71164">
        <w:rPr>
          <w:rFonts w:eastAsia="Calibri"/>
          <w:lang w:val="en-US"/>
        </w:rPr>
        <w:t xml:space="preserve"> </w:t>
      </w:r>
      <w:r w:rsidR="009E6EFD" w:rsidRPr="00AD4ED8">
        <w:rPr>
          <w:rFonts w:eastAsia="Calibri"/>
          <w:lang w:val="en-US"/>
        </w:rPr>
        <w:t>butegetsi</w:t>
      </w:r>
      <w:r w:rsidR="00B71164">
        <w:rPr>
          <w:rFonts w:eastAsia="Calibri"/>
          <w:lang w:val="en-US"/>
        </w:rPr>
        <w:t xml:space="preserve"> </w:t>
      </w:r>
      <w:r w:rsidR="009E6EFD" w:rsidRPr="00AD4ED8">
        <w:rPr>
          <w:rFonts w:eastAsia="Calibri"/>
          <w:lang w:val="en-US"/>
        </w:rPr>
        <w:t>–</w:t>
      </w:r>
      <w:r w:rsidR="00B71164">
        <w:rPr>
          <w:rFonts w:eastAsia="Calibri"/>
          <w:lang w:val="en-US"/>
        </w:rPr>
        <w:t xml:space="preserve"> </w:t>
      </w:r>
      <w:r w:rsidR="009E6EFD" w:rsidRPr="00AD4ED8">
        <w:rPr>
          <w:rFonts w:eastAsia="Calibri"/>
          <w:lang w:val="en-US"/>
        </w:rPr>
        <w:t>Inama</w:t>
      </w:r>
      <w:r w:rsidR="00B71164">
        <w:rPr>
          <w:rFonts w:eastAsia="Calibri"/>
          <w:lang w:val="en-US"/>
        </w:rPr>
        <w:t xml:space="preserve"> </w:t>
      </w:r>
      <w:r w:rsidR="00DB72BE">
        <w:rPr>
          <w:rFonts w:eastAsia="Calibri"/>
          <w:lang w:val="en-US"/>
        </w:rPr>
        <w:t>y’abanyagihugu</w:t>
      </w:r>
      <w:r w:rsidR="00B71164">
        <w:rPr>
          <w:rFonts w:eastAsia="Calibri"/>
          <w:lang w:val="en-US"/>
        </w:rPr>
        <w:t xml:space="preserve"> </w:t>
      </w:r>
      <w:r w:rsidR="00DB72BE">
        <w:rPr>
          <w:rFonts w:eastAsia="Calibri"/>
          <w:lang w:val="en-US"/>
        </w:rPr>
        <w:t>irwanira</w:t>
      </w:r>
      <w:r w:rsidR="00B71164">
        <w:rPr>
          <w:rFonts w:eastAsia="Calibri"/>
          <w:lang w:val="en-US"/>
        </w:rPr>
        <w:t xml:space="preserve"> </w:t>
      </w:r>
      <w:r w:rsidR="009E6EFD" w:rsidRPr="00AD4ED8">
        <w:rPr>
          <w:rFonts w:eastAsia="Calibri"/>
          <w:lang w:val="en-US"/>
        </w:rPr>
        <w:t>demok</w:t>
      </w:r>
      <w:r w:rsidR="00F6126E">
        <w:rPr>
          <w:rFonts w:eastAsia="Calibri"/>
          <w:lang w:val="en-US"/>
        </w:rPr>
        <w:t>a</w:t>
      </w:r>
      <w:r w:rsidR="009E6EFD" w:rsidRPr="00AD4ED8">
        <w:rPr>
          <w:rFonts w:eastAsia="Calibri"/>
          <w:lang w:val="en-US"/>
        </w:rPr>
        <w:t>rasi</w:t>
      </w:r>
      <w:r w:rsidR="00F6126E">
        <w:rPr>
          <w:rFonts w:eastAsia="Calibri"/>
          <w:lang w:val="en-US"/>
        </w:rPr>
        <w:t>-inteko</w:t>
      </w:r>
      <w:r w:rsidR="00B71164">
        <w:rPr>
          <w:rFonts w:eastAsia="Calibri"/>
          <w:lang w:val="en-US"/>
        </w:rPr>
        <w:t xml:space="preserve"> </w:t>
      </w:r>
      <w:r w:rsidR="00F6126E">
        <w:rPr>
          <w:rFonts w:eastAsia="Calibri"/>
          <w:lang w:val="en-US"/>
        </w:rPr>
        <w:t>zirwanira</w:t>
      </w:r>
      <w:r w:rsidR="00B71164">
        <w:rPr>
          <w:rFonts w:eastAsia="Calibri"/>
          <w:lang w:val="en-US"/>
        </w:rPr>
        <w:t xml:space="preserve"> </w:t>
      </w:r>
      <w:r w:rsidR="00F6126E">
        <w:rPr>
          <w:rFonts w:eastAsia="Calibri"/>
          <w:lang w:val="en-US"/>
        </w:rPr>
        <w:t>demokarasi</w:t>
      </w:r>
      <w:r w:rsidR="00B71164">
        <w:rPr>
          <w:rFonts w:eastAsia="Calibri"/>
          <w:lang w:val="en-US"/>
        </w:rPr>
        <w:t xml:space="preserve"> </w:t>
      </w:r>
      <w:r w:rsidRPr="00AD4ED8">
        <w:rPr>
          <w:color w:val="000000"/>
          <w:shd w:val="clear" w:color="auto" w:fill="FFFFFF"/>
          <w:lang w:val="en-US"/>
        </w:rPr>
        <w:t>(CNDD-FDD)</w:t>
      </w:r>
      <w:r w:rsidR="00B71164">
        <w:rPr>
          <w:rFonts w:eastAsia="Calibri"/>
          <w:lang w:val="en-US"/>
        </w:rPr>
        <w:t xml:space="preserve"> </w:t>
      </w:r>
      <w:r w:rsidR="009E6EFD" w:rsidRPr="00AD4ED8">
        <w:rPr>
          <w:rFonts w:eastAsia="Calibri"/>
          <w:lang w:val="en-US"/>
        </w:rPr>
        <w:t>–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9E6EFD" w:rsidRPr="00AD4ED8">
        <w:rPr>
          <w:color w:val="000000"/>
          <w:shd w:val="clear" w:color="auto" w:fill="FFFFFF"/>
          <w:lang w:val="en-US"/>
        </w:rPr>
        <w:t>n’ukudahana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622D65">
        <w:rPr>
          <w:color w:val="000000"/>
          <w:shd w:val="clear" w:color="auto" w:fill="FFFFFF"/>
          <w:lang w:val="en-US"/>
        </w:rPr>
        <w:t>kwatse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622D65">
        <w:rPr>
          <w:color w:val="000000"/>
          <w:shd w:val="clear" w:color="auto" w:fill="FFFFFF"/>
          <w:lang w:val="en-US"/>
        </w:rPr>
        <w:t>indaro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622D65">
        <w:rPr>
          <w:color w:val="000000"/>
          <w:shd w:val="clear" w:color="auto" w:fill="FFFFFF"/>
          <w:lang w:val="en-US"/>
        </w:rPr>
        <w:t>mu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622D65">
        <w:rPr>
          <w:color w:val="000000"/>
          <w:shd w:val="clear" w:color="auto" w:fill="FFFFFF"/>
          <w:lang w:val="en-US"/>
        </w:rPr>
        <w:t>gihugu</w:t>
      </w:r>
      <w:r w:rsidRPr="00AD4ED8">
        <w:rPr>
          <w:color w:val="000000"/>
          <w:shd w:val="clear" w:color="auto" w:fill="FFFFFF"/>
          <w:lang w:val="en-US"/>
        </w:rPr>
        <w:t>,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622D65">
        <w:rPr>
          <w:color w:val="000000"/>
          <w:shd w:val="clear" w:color="auto" w:fill="FFFFFF"/>
          <w:lang w:val="en-US"/>
        </w:rPr>
        <w:t>tutibagiye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622D65">
        <w:rPr>
          <w:color w:val="000000"/>
          <w:shd w:val="clear" w:color="auto" w:fill="FFFFFF"/>
          <w:lang w:val="en-US"/>
        </w:rPr>
        <w:t>u</w:t>
      </w:r>
      <w:r w:rsidR="00FF1A39" w:rsidRPr="00AD4ED8">
        <w:rPr>
          <w:color w:val="000000"/>
          <w:shd w:val="clear" w:color="auto" w:fill="FFFFFF"/>
          <w:lang w:val="en-US"/>
        </w:rPr>
        <w:t>kubura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FF1A39" w:rsidRPr="00AD4ED8">
        <w:rPr>
          <w:lang w:val="en-US"/>
        </w:rPr>
        <w:t>ubwigenge</w:t>
      </w:r>
      <w:r w:rsidR="00B71164">
        <w:rPr>
          <w:lang w:val="en-US"/>
        </w:rPr>
        <w:t xml:space="preserve"> </w:t>
      </w:r>
      <w:r w:rsidR="00F6126E">
        <w:rPr>
          <w:lang w:val="en-US"/>
        </w:rPr>
        <w:t>bw’urwego</w:t>
      </w:r>
      <w:r w:rsidR="00B71164">
        <w:rPr>
          <w:lang w:val="en-US"/>
        </w:rPr>
        <w:t xml:space="preserve"> </w:t>
      </w:r>
      <w:r w:rsidR="00F6126E">
        <w:rPr>
          <w:lang w:val="en-US"/>
        </w:rPr>
        <w:t>rw</w:t>
      </w:r>
      <w:r w:rsidR="00FF1A39" w:rsidRPr="00AD4ED8">
        <w:rPr>
          <w:lang w:val="en-US"/>
        </w:rPr>
        <w:t>’ubutungane</w:t>
      </w:r>
      <w:r w:rsidR="00B71164">
        <w:rPr>
          <w:lang w:val="en-US"/>
        </w:rPr>
        <w:t xml:space="preserve"> </w:t>
      </w:r>
      <w:r w:rsidR="00622D65">
        <w:rPr>
          <w:lang w:val="en-US"/>
        </w:rPr>
        <w:t>vyaje</w:t>
      </w:r>
      <w:r w:rsidR="00B71164">
        <w:rPr>
          <w:lang w:val="en-US"/>
        </w:rPr>
        <w:t xml:space="preserve"> </w:t>
      </w:r>
      <w:r w:rsidR="00622D65">
        <w:rPr>
          <w:lang w:val="en-US"/>
        </w:rPr>
        <w:t>gusongera</w:t>
      </w:r>
      <w:r w:rsidR="00B71164">
        <w:rPr>
          <w:lang w:val="en-US"/>
        </w:rPr>
        <w:t xml:space="preserve"> </w:t>
      </w:r>
      <w:r w:rsidR="00622D65">
        <w:rPr>
          <w:lang w:val="en-US"/>
        </w:rPr>
        <w:t>isibe</w:t>
      </w:r>
      <w:r w:rsidRPr="00AD4ED8">
        <w:rPr>
          <w:color w:val="000000"/>
          <w:shd w:val="clear" w:color="auto" w:fill="FFFFFF"/>
          <w:lang w:val="en-US"/>
        </w:rPr>
        <w:t>.</w:t>
      </w:r>
      <w:proofErr w:type="gramEnd"/>
      <w:r w:rsidR="00B71164">
        <w:rPr>
          <w:color w:val="000000"/>
          <w:shd w:val="clear" w:color="auto" w:fill="FFFFFF"/>
          <w:lang w:val="en-US"/>
        </w:rPr>
        <w:t xml:space="preserve"> </w:t>
      </w:r>
      <w:r w:rsidR="00927317">
        <w:rPr>
          <w:color w:val="000000"/>
          <w:shd w:val="clear" w:color="auto" w:fill="FFFFFF"/>
          <w:lang w:val="en-US"/>
        </w:rPr>
        <w:t>Kuva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927317">
        <w:rPr>
          <w:color w:val="000000"/>
          <w:shd w:val="clear" w:color="auto" w:fill="FFFFFF"/>
          <w:lang w:val="en-US"/>
        </w:rPr>
        <w:t>muri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927317">
        <w:rPr>
          <w:color w:val="000000"/>
          <w:shd w:val="clear" w:color="auto" w:fill="FFFFFF"/>
          <w:lang w:val="en-US"/>
        </w:rPr>
        <w:t>2016,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927317">
        <w:rPr>
          <w:color w:val="000000"/>
          <w:shd w:val="clear" w:color="auto" w:fill="FFFFFF"/>
          <w:lang w:val="en-US"/>
        </w:rPr>
        <w:t>a</w:t>
      </w:r>
      <w:r w:rsidR="00FF1A39" w:rsidRPr="00AD4ED8">
        <w:rPr>
          <w:color w:val="000000"/>
          <w:shd w:val="clear" w:color="auto" w:fill="FFFFFF"/>
          <w:lang w:val="en-US"/>
        </w:rPr>
        <w:t>mwe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FF1A39" w:rsidRPr="00AD4ED8">
        <w:rPr>
          <w:color w:val="000000"/>
          <w:shd w:val="clear" w:color="auto" w:fill="FFFFFF"/>
          <w:lang w:val="en-US"/>
        </w:rPr>
        <w:t>muri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proofErr w:type="gramStart"/>
      <w:r w:rsidR="00FF1A39" w:rsidRPr="00AD4ED8">
        <w:rPr>
          <w:color w:val="000000"/>
          <w:shd w:val="clear" w:color="auto" w:fill="FFFFFF"/>
          <w:lang w:val="en-US"/>
        </w:rPr>
        <w:t>ayo</w:t>
      </w:r>
      <w:proofErr w:type="gramEnd"/>
      <w:r w:rsidR="00B71164">
        <w:rPr>
          <w:color w:val="000000"/>
          <w:shd w:val="clear" w:color="auto" w:fill="FFFFFF"/>
          <w:lang w:val="en-US"/>
        </w:rPr>
        <w:t xml:space="preserve"> </w:t>
      </w:r>
      <w:r w:rsidR="00FF1A39" w:rsidRPr="00AD4ED8">
        <w:rPr>
          <w:color w:val="000000"/>
          <w:shd w:val="clear" w:color="auto" w:fill="FFFFFF"/>
          <w:lang w:val="en-US"/>
        </w:rPr>
        <w:t>mabi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FF1A39" w:rsidRPr="00AD4ED8">
        <w:rPr>
          <w:color w:val="000000"/>
          <w:shd w:val="clear" w:color="auto" w:fill="FFFFFF"/>
          <w:lang w:val="en-US"/>
        </w:rPr>
        <w:t>yo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FF1A39" w:rsidRPr="00AD4ED8">
        <w:rPr>
          <w:color w:val="000000"/>
          <w:shd w:val="clear" w:color="auto" w:fill="FFFFFF"/>
          <w:lang w:val="en-US"/>
        </w:rPr>
        <w:t>guhonyanga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FF1A39" w:rsidRPr="00AD4ED8">
        <w:rPr>
          <w:color w:val="000000"/>
          <w:shd w:val="clear" w:color="auto" w:fill="FFFFFF"/>
          <w:lang w:val="en-US"/>
        </w:rPr>
        <w:t>agateka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FF1A39" w:rsidRPr="00AD4ED8">
        <w:rPr>
          <w:color w:val="000000"/>
          <w:shd w:val="clear" w:color="auto" w:fill="FFFFFF"/>
          <w:lang w:val="en-US"/>
        </w:rPr>
        <w:t>ka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FF1A39" w:rsidRPr="00AD4ED8">
        <w:rPr>
          <w:color w:val="000000"/>
          <w:shd w:val="clear" w:color="auto" w:fill="FFFFFF"/>
          <w:lang w:val="en-US"/>
        </w:rPr>
        <w:t>zina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FF1A39" w:rsidRPr="00AD4ED8">
        <w:rPr>
          <w:color w:val="000000"/>
          <w:shd w:val="clear" w:color="auto" w:fill="FFFFFF"/>
          <w:lang w:val="en-US"/>
        </w:rPr>
        <w:t>muntu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FF1A39" w:rsidRPr="00AD4ED8">
        <w:rPr>
          <w:color w:val="000000"/>
          <w:shd w:val="clear" w:color="auto" w:fill="FFFFFF"/>
          <w:lang w:val="en-US"/>
        </w:rPr>
        <w:t>yako</w:t>
      </w:r>
      <w:r w:rsidR="00F6126E">
        <w:rPr>
          <w:color w:val="000000"/>
          <w:shd w:val="clear" w:color="auto" w:fill="FFFFFF"/>
          <w:lang w:val="en-US"/>
        </w:rPr>
        <w:t>rewe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FF1A39" w:rsidRPr="00AD4ED8">
        <w:rPr>
          <w:color w:val="000000"/>
          <w:shd w:val="clear" w:color="auto" w:fill="FFFFFF"/>
          <w:lang w:val="en-US"/>
        </w:rPr>
        <w:t>mu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622D65">
        <w:rPr>
          <w:color w:val="000000"/>
          <w:shd w:val="clear" w:color="auto" w:fill="FFFFFF"/>
          <w:lang w:val="en-US"/>
        </w:rPr>
        <w:t>kinyegero</w:t>
      </w:r>
      <w:r w:rsidR="00FF1A39" w:rsidRPr="00AD4ED8">
        <w:rPr>
          <w:color w:val="000000"/>
          <w:shd w:val="clear" w:color="auto" w:fill="FFFFFF"/>
          <w:lang w:val="en-US"/>
        </w:rPr>
        <w:t>,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FF1A39" w:rsidRPr="00AD4ED8">
        <w:rPr>
          <w:color w:val="000000"/>
          <w:shd w:val="clear" w:color="auto" w:fill="FFFFFF"/>
          <w:lang w:val="en-US"/>
        </w:rPr>
        <w:t>mugabo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EB332F">
        <w:rPr>
          <w:color w:val="000000"/>
          <w:shd w:val="clear" w:color="auto" w:fill="FFFFFF"/>
          <w:lang w:val="en-US"/>
        </w:rPr>
        <w:t>na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EB332F">
        <w:rPr>
          <w:color w:val="000000"/>
          <w:shd w:val="clear" w:color="auto" w:fill="FFFFFF"/>
          <w:lang w:val="en-US"/>
        </w:rPr>
        <w:t>ntaryo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622D65">
        <w:rPr>
          <w:color w:val="000000"/>
          <w:shd w:val="clear" w:color="auto" w:fill="FFFFFF"/>
          <w:lang w:val="en-US"/>
        </w:rPr>
        <w:t>mu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622D65">
        <w:rPr>
          <w:color w:val="000000"/>
          <w:shd w:val="clear" w:color="auto" w:fill="FFFFFF"/>
          <w:lang w:val="en-US"/>
        </w:rPr>
        <w:t>buryo</w:t>
      </w:r>
      <w:r w:rsidR="00B71164">
        <w:rPr>
          <w:color w:val="000000"/>
          <w:shd w:val="clear" w:color="auto" w:fill="FFFFFF"/>
          <w:lang w:val="en-US"/>
        </w:rPr>
        <w:t xml:space="preserve"> </w:t>
      </w:r>
      <w:r w:rsidR="00622D65">
        <w:rPr>
          <w:color w:val="000000"/>
          <w:shd w:val="clear" w:color="auto" w:fill="FFFFFF"/>
          <w:lang w:val="en-US"/>
        </w:rPr>
        <w:t>bunyamaswa</w:t>
      </w:r>
      <w:r w:rsidRPr="00AD4ED8">
        <w:rPr>
          <w:color w:val="000000"/>
          <w:shd w:val="clear" w:color="auto" w:fill="FFFFFF"/>
          <w:lang w:val="en-US"/>
        </w:rPr>
        <w:t>.</w:t>
      </w:r>
      <w:r w:rsidR="00B71164">
        <w:rPr>
          <w:color w:val="000000"/>
          <w:shd w:val="clear" w:color="auto" w:fill="FFFFFF"/>
          <w:lang w:val="en-US"/>
        </w:rPr>
        <w:t xml:space="preserve"> </w:t>
      </w:r>
    </w:p>
    <w:p w:rsidR="00FA2F97" w:rsidRPr="00AD4ED8" w:rsidRDefault="005A2908" w:rsidP="007279E8">
      <w:pPr>
        <w:pStyle w:val="SingleTxtG"/>
        <w:rPr>
          <w:rFonts w:eastAsia="Calibri"/>
          <w:lang w:val="en-US"/>
        </w:rPr>
      </w:pPr>
      <w:proofErr w:type="gramStart"/>
      <w:r w:rsidRPr="00AD4ED8">
        <w:rPr>
          <w:rFonts w:eastAsia="Calibri"/>
          <w:lang w:val="en-US"/>
        </w:rPr>
        <w:t>14.</w:t>
      </w:r>
      <w:r w:rsidRPr="00AD4ED8">
        <w:rPr>
          <w:rFonts w:eastAsia="Calibri"/>
          <w:lang w:val="en-US"/>
        </w:rPr>
        <w:tab/>
      </w:r>
      <w:r w:rsidR="001C00E5" w:rsidRPr="00AD4ED8">
        <w:rPr>
          <w:rFonts w:eastAsia="Calibri"/>
          <w:lang w:val="en-US"/>
        </w:rPr>
        <w:t>Abakorewe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ayo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mabi,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benshi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muribo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n</w:t>
      </w:r>
      <w:r w:rsidR="00F6282F">
        <w:rPr>
          <w:rFonts w:eastAsia="Calibri"/>
          <w:lang w:val="en-US"/>
        </w:rPr>
        <w:t>’</w:t>
      </w:r>
      <w:r w:rsidR="001C00E5" w:rsidRPr="00AD4ED8">
        <w:rPr>
          <w:rFonts w:eastAsia="Calibri"/>
          <w:lang w:val="en-US"/>
        </w:rPr>
        <w:t>abasore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(kiretse</w:t>
      </w:r>
      <w:r w:rsidR="00B71164">
        <w:rPr>
          <w:rFonts w:eastAsia="Calibri"/>
          <w:lang w:val="en-US"/>
        </w:rPr>
        <w:t xml:space="preserve"> </w:t>
      </w:r>
      <w:r w:rsidR="00EB332F">
        <w:rPr>
          <w:rFonts w:eastAsia="Calibri"/>
          <w:lang w:val="en-US"/>
        </w:rPr>
        <w:t>abakorewe</w:t>
      </w:r>
      <w:r w:rsidR="00B71164">
        <w:rPr>
          <w:rFonts w:eastAsia="Calibri"/>
          <w:lang w:val="en-US"/>
        </w:rPr>
        <w:t xml:space="preserve"> </w:t>
      </w:r>
      <w:r w:rsidR="00EB332F">
        <w:rPr>
          <w:rFonts w:eastAsia="Calibri"/>
          <w:lang w:val="en-US"/>
        </w:rPr>
        <w:t>amabi</w:t>
      </w:r>
      <w:r w:rsidR="00B71164">
        <w:rPr>
          <w:rFonts w:eastAsia="Calibri"/>
          <w:lang w:val="en-US"/>
        </w:rPr>
        <w:t xml:space="preserve"> </w:t>
      </w:r>
      <w:r w:rsidR="00EB332F">
        <w:rPr>
          <w:rFonts w:eastAsia="Calibri"/>
          <w:lang w:val="en-US"/>
        </w:rPr>
        <w:t>afatiye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ku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gitsina)</w:t>
      </w:r>
      <w:r w:rsidR="00EB332F">
        <w:rPr>
          <w:rFonts w:eastAsia="Calibri"/>
          <w:lang w:val="en-US"/>
        </w:rPr>
        <w:t>,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bahuriye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kuba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ari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abatavuga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canke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abaketswe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kutavuga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rumwe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na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Leta,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nk’</w:t>
      </w:r>
      <w:r w:rsidR="000733A1" w:rsidRPr="00AD4ED8">
        <w:rPr>
          <w:rFonts w:eastAsia="Calibri"/>
          <w:lang w:val="en-US"/>
        </w:rPr>
        <w:t>abagize</w:t>
      </w:r>
      <w:r w:rsidR="00B71164">
        <w:rPr>
          <w:rFonts w:eastAsia="Calibri"/>
          <w:lang w:val="en-US"/>
        </w:rPr>
        <w:t xml:space="preserve"> </w:t>
      </w:r>
      <w:r w:rsidR="000733A1" w:rsidRPr="00AD4ED8">
        <w:rPr>
          <w:rFonts w:eastAsia="Calibri"/>
          <w:lang w:val="en-US"/>
        </w:rPr>
        <w:t>imyiye</w:t>
      </w:r>
      <w:r w:rsidR="001C00E5" w:rsidRPr="00AD4ED8">
        <w:rPr>
          <w:rFonts w:eastAsia="Calibri"/>
          <w:lang w:val="en-US"/>
        </w:rPr>
        <w:t>rekano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yo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kwanka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ko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Petero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Nkurunziza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yitoza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matora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y’umukuru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w’igihugu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muri</w:t>
      </w:r>
      <w:r w:rsidR="00B71164">
        <w:rPr>
          <w:rFonts w:eastAsia="Calibri"/>
          <w:lang w:val="en-US"/>
        </w:rPr>
        <w:t xml:space="preserve"> </w:t>
      </w:r>
      <w:r w:rsidRPr="00AD4ED8">
        <w:rPr>
          <w:rFonts w:eastAsia="Calibri"/>
          <w:lang w:val="en-US"/>
        </w:rPr>
        <w:t>2015,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abari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migambwe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itavuga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rumwe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na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Leta</w:t>
      </w:r>
      <w:r w:rsidRPr="00AD4ED8">
        <w:rPr>
          <w:rFonts w:eastAsia="Calibri"/>
          <w:lang w:val="en-US"/>
        </w:rPr>
        <w:t>,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cane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cane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ab</w:t>
      </w:r>
      <w:r w:rsidR="001C00E5" w:rsidRPr="00AD4ED8">
        <w:rPr>
          <w:rFonts w:eastAsia="Calibri"/>
          <w:lang w:val="en-US"/>
        </w:rPr>
        <w:t>ari</w:t>
      </w:r>
      <w:r w:rsidR="00B71164">
        <w:rPr>
          <w:rFonts w:eastAsia="Calibri"/>
          <w:lang w:val="en-US"/>
        </w:rPr>
        <w:t xml:space="preserve"> </w:t>
      </w:r>
      <w:r w:rsidR="001C00E5" w:rsidRPr="00AD4ED8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migambwe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MSD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(</w:t>
      </w:r>
      <w:r w:rsidRPr="005B6F52">
        <w:rPr>
          <w:rFonts w:eastAsia="Calibri"/>
          <w:i/>
          <w:lang w:val="en-US"/>
        </w:rPr>
        <w:t>Mouvement</w:t>
      </w:r>
      <w:r w:rsidR="00B71164">
        <w:rPr>
          <w:rFonts w:eastAsia="Calibri"/>
          <w:i/>
          <w:lang w:val="en-US"/>
        </w:rPr>
        <w:t xml:space="preserve"> </w:t>
      </w:r>
      <w:r w:rsidRPr="005B6F52">
        <w:rPr>
          <w:rFonts w:eastAsia="Calibri"/>
          <w:i/>
          <w:lang w:val="en-US"/>
        </w:rPr>
        <w:t>pour</w:t>
      </w:r>
      <w:r w:rsidR="00B71164">
        <w:rPr>
          <w:rFonts w:eastAsia="Calibri"/>
          <w:i/>
          <w:lang w:val="en-US"/>
        </w:rPr>
        <w:t xml:space="preserve"> </w:t>
      </w:r>
      <w:r w:rsidRPr="005B6F52">
        <w:rPr>
          <w:rFonts w:eastAsia="Calibri"/>
          <w:i/>
          <w:lang w:val="en-US"/>
        </w:rPr>
        <w:t>la</w:t>
      </w:r>
      <w:r w:rsidR="00B71164">
        <w:rPr>
          <w:rFonts w:eastAsia="Calibri"/>
          <w:i/>
          <w:lang w:val="en-US"/>
        </w:rPr>
        <w:t xml:space="preserve"> </w:t>
      </w:r>
      <w:r w:rsidRPr="005B6F52">
        <w:rPr>
          <w:rFonts w:eastAsia="Calibri"/>
          <w:i/>
          <w:lang w:val="en-US"/>
        </w:rPr>
        <w:t>solidarité</w:t>
      </w:r>
      <w:r w:rsidR="00B71164">
        <w:rPr>
          <w:rFonts w:eastAsia="Calibri"/>
          <w:i/>
          <w:lang w:val="en-US"/>
        </w:rPr>
        <w:t xml:space="preserve"> </w:t>
      </w:r>
      <w:r w:rsidRPr="005B6F52">
        <w:rPr>
          <w:rFonts w:eastAsia="Calibri"/>
          <w:i/>
          <w:lang w:val="en-US"/>
        </w:rPr>
        <w:t>et</w:t>
      </w:r>
      <w:r w:rsidR="00B71164">
        <w:rPr>
          <w:rFonts w:eastAsia="Calibri"/>
          <w:i/>
          <w:lang w:val="en-US"/>
        </w:rPr>
        <w:t xml:space="preserve"> </w:t>
      </w:r>
      <w:r w:rsidRPr="005B6F52">
        <w:rPr>
          <w:rFonts w:eastAsia="Calibri"/>
          <w:i/>
          <w:lang w:val="en-US"/>
        </w:rPr>
        <w:t>la</w:t>
      </w:r>
      <w:r w:rsidR="00B71164">
        <w:rPr>
          <w:rFonts w:eastAsia="Calibri"/>
          <w:i/>
          <w:lang w:val="en-US"/>
        </w:rPr>
        <w:t xml:space="preserve"> </w:t>
      </w:r>
      <w:r w:rsidRPr="005B6F52">
        <w:rPr>
          <w:rFonts w:eastAsia="Calibri"/>
          <w:i/>
          <w:lang w:val="en-US"/>
        </w:rPr>
        <w:t>démocratie</w:t>
      </w:r>
      <w:r w:rsidR="00112641" w:rsidRPr="00AD4ED8">
        <w:rPr>
          <w:rFonts w:eastAsia="Calibri"/>
          <w:lang w:val="en-US"/>
        </w:rPr>
        <w:t>)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na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FNL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(</w:t>
      </w:r>
      <w:r w:rsidRPr="005B6F52">
        <w:rPr>
          <w:rFonts w:eastAsia="Calibri"/>
          <w:i/>
          <w:lang w:val="en-US"/>
        </w:rPr>
        <w:t>Forces</w:t>
      </w:r>
      <w:r w:rsidR="00B71164">
        <w:rPr>
          <w:rFonts w:eastAsia="Calibri"/>
          <w:i/>
          <w:lang w:val="en-US"/>
        </w:rPr>
        <w:t xml:space="preserve"> </w:t>
      </w:r>
      <w:r w:rsidRPr="005B6F52">
        <w:rPr>
          <w:rFonts w:eastAsia="Calibri"/>
          <w:i/>
          <w:lang w:val="en-US"/>
        </w:rPr>
        <w:t>nationales</w:t>
      </w:r>
      <w:r w:rsidR="00B71164">
        <w:rPr>
          <w:rFonts w:eastAsia="Calibri"/>
          <w:i/>
          <w:lang w:val="en-US"/>
        </w:rPr>
        <w:t xml:space="preserve"> </w:t>
      </w:r>
      <w:r w:rsidRPr="005B6F52">
        <w:rPr>
          <w:rFonts w:eastAsia="Calibri"/>
          <w:i/>
          <w:lang w:val="en-US"/>
        </w:rPr>
        <w:t>de</w:t>
      </w:r>
      <w:r w:rsidR="00B71164">
        <w:rPr>
          <w:rFonts w:eastAsia="Calibri"/>
          <w:i/>
          <w:lang w:val="en-US"/>
        </w:rPr>
        <w:t xml:space="preserve"> </w:t>
      </w:r>
      <w:r w:rsidRPr="005B6F52">
        <w:rPr>
          <w:rFonts w:eastAsia="Calibri"/>
          <w:i/>
          <w:lang w:val="en-US"/>
        </w:rPr>
        <w:t>libération</w:t>
      </w:r>
      <w:r w:rsidR="00112641" w:rsidRPr="00AD4ED8">
        <w:rPr>
          <w:rFonts w:eastAsia="Calibri"/>
          <w:lang w:val="en-US"/>
        </w:rPr>
        <w:t>)</w:t>
      </w:r>
      <w:r w:rsidRPr="00AD4ED8">
        <w:rPr>
          <w:rFonts w:eastAsia="Calibri"/>
          <w:lang w:val="en-US"/>
        </w:rPr>
        <w:t>,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hamwe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n’incuti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zabo,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abahoze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bari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gisikare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ca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kera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(</w:t>
      </w:r>
      <w:r w:rsidRPr="005B6F52">
        <w:rPr>
          <w:rFonts w:eastAsia="Calibri"/>
          <w:i/>
          <w:lang w:val="en-US"/>
        </w:rPr>
        <w:t>ancie</w:t>
      </w:r>
      <w:r w:rsidR="00112641" w:rsidRPr="005B6F52">
        <w:rPr>
          <w:rFonts w:eastAsia="Calibri"/>
          <w:i/>
          <w:lang w:val="en-US"/>
        </w:rPr>
        <w:t>nnes</w:t>
      </w:r>
      <w:r w:rsidR="00B71164">
        <w:rPr>
          <w:rFonts w:eastAsia="Calibri"/>
          <w:i/>
          <w:lang w:val="en-US"/>
        </w:rPr>
        <w:t xml:space="preserve"> </w:t>
      </w:r>
      <w:r w:rsidR="00112641" w:rsidRPr="005B6F52">
        <w:rPr>
          <w:rFonts w:eastAsia="Calibri"/>
          <w:i/>
          <w:lang w:val="en-US"/>
        </w:rPr>
        <w:t>Forces</w:t>
      </w:r>
      <w:r w:rsidR="00B71164">
        <w:rPr>
          <w:rFonts w:eastAsia="Calibri"/>
          <w:i/>
          <w:lang w:val="en-US"/>
        </w:rPr>
        <w:t xml:space="preserve"> </w:t>
      </w:r>
      <w:r w:rsidR="00112641" w:rsidRPr="005B6F52">
        <w:rPr>
          <w:rFonts w:eastAsia="Calibri"/>
          <w:i/>
          <w:lang w:val="en-US"/>
        </w:rPr>
        <w:t>armées</w:t>
      </w:r>
      <w:r w:rsidR="00B71164">
        <w:rPr>
          <w:rFonts w:eastAsia="Calibri"/>
          <w:i/>
          <w:lang w:val="en-US"/>
        </w:rPr>
        <w:t xml:space="preserve"> </w:t>
      </w:r>
      <w:r w:rsidR="00112641" w:rsidRPr="005B6F52">
        <w:rPr>
          <w:rFonts w:eastAsia="Calibri"/>
          <w:i/>
          <w:lang w:val="en-US"/>
        </w:rPr>
        <w:t>burundaises,</w:t>
      </w:r>
      <w:r w:rsidR="00B71164">
        <w:rPr>
          <w:rFonts w:eastAsia="Calibri"/>
          <w:i/>
          <w:lang w:val="en-US"/>
        </w:rPr>
        <w:t xml:space="preserve"> </w:t>
      </w:r>
      <w:r w:rsidRPr="005B6F52">
        <w:rPr>
          <w:rFonts w:eastAsia="Calibri"/>
          <w:i/>
          <w:lang w:val="en-US"/>
        </w:rPr>
        <w:t>ex-FAB</w:t>
      </w:r>
      <w:r w:rsidRPr="00AD4ED8">
        <w:rPr>
          <w:rFonts w:eastAsia="Calibri"/>
          <w:lang w:val="en-US"/>
        </w:rPr>
        <w:t>),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abari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color w:val="262626"/>
          <w:shd w:val="clear" w:color="auto" w:fill="FFFFFF"/>
          <w:lang w:val="en-US"/>
        </w:rPr>
        <w:t>mashirahamwe</w:t>
      </w:r>
      <w:r w:rsidR="00B71164">
        <w:rPr>
          <w:color w:val="262626"/>
          <w:shd w:val="clear" w:color="auto" w:fill="FFFFFF"/>
          <w:lang w:val="en-US"/>
        </w:rPr>
        <w:t xml:space="preserve"> </w:t>
      </w:r>
      <w:r w:rsidR="00112641" w:rsidRPr="00AD4ED8">
        <w:rPr>
          <w:color w:val="262626"/>
          <w:shd w:val="clear" w:color="auto" w:fill="FFFFFF"/>
          <w:lang w:val="en-US"/>
        </w:rPr>
        <w:t>ataho</w:t>
      </w:r>
      <w:r w:rsidR="00B71164">
        <w:rPr>
          <w:color w:val="262626"/>
          <w:shd w:val="clear" w:color="auto" w:fill="FFFFFF"/>
          <w:lang w:val="en-US"/>
        </w:rPr>
        <w:t xml:space="preserve"> </w:t>
      </w:r>
      <w:r w:rsidR="00112641" w:rsidRPr="00AD4ED8">
        <w:rPr>
          <w:color w:val="262626"/>
          <w:shd w:val="clear" w:color="auto" w:fill="FFFFFF"/>
          <w:lang w:val="en-US"/>
        </w:rPr>
        <w:t>yegamiye</w:t>
      </w:r>
      <w:r w:rsidR="00B71164">
        <w:rPr>
          <w:color w:val="262626"/>
          <w:shd w:val="clear" w:color="auto" w:fill="FFFFFF"/>
          <w:lang w:val="en-US"/>
        </w:rPr>
        <w:t xml:space="preserve"> </w:t>
      </w:r>
      <w:r w:rsidR="00112641" w:rsidRPr="00AD4ED8">
        <w:rPr>
          <w:color w:val="262626"/>
          <w:shd w:val="clear" w:color="auto" w:fill="FFFFFF"/>
          <w:lang w:val="en-US"/>
        </w:rPr>
        <w:t>mu</w:t>
      </w:r>
      <w:r w:rsidR="00B71164">
        <w:rPr>
          <w:color w:val="262626"/>
          <w:shd w:val="clear" w:color="auto" w:fill="FFFFFF"/>
          <w:lang w:val="en-US"/>
        </w:rPr>
        <w:t xml:space="preserve"> </w:t>
      </w:r>
      <w:r w:rsidR="00112641" w:rsidRPr="00AD4ED8">
        <w:rPr>
          <w:color w:val="262626"/>
          <w:shd w:val="clear" w:color="auto" w:fill="FFFFFF"/>
          <w:lang w:val="en-US"/>
        </w:rPr>
        <w:t>vya</w:t>
      </w:r>
      <w:r w:rsidR="00B71164">
        <w:rPr>
          <w:color w:val="262626"/>
          <w:shd w:val="clear" w:color="auto" w:fill="FFFFFF"/>
          <w:lang w:val="en-US"/>
        </w:rPr>
        <w:t xml:space="preserve"> </w:t>
      </w:r>
      <w:r w:rsidR="00112641" w:rsidRPr="00AD4ED8">
        <w:rPr>
          <w:color w:val="262626"/>
          <w:shd w:val="clear" w:color="auto" w:fill="FFFFFF"/>
          <w:lang w:val="en-US"/>
        </w:rPr>
        <w:t>politike</w:t>
      </w:r>
      <w:r w:rsidRPr="00AD4ED8">
        <w:rPr>
          <w:rFonts w:eastAsia="Calibri"/>
          <w:lang w:val="en-US"/>
        </w:rPr>
        <w:t>,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aba</w:t>
      </w:r>
      <w:r w:rsidR="00DC56EB">
        <w:rPr>
          <w:rFonts w:eastAsia="Calibri"/>
          <w:lang w:val="en-US"/>
        </w:rPr>
        <w:t>menyeshamakuru</w:t>
      </w:r>
      <w:r w:rsidRPr="00AD4ED8">
        <w:rPr>
          <w:rFonts w:eastAsia="Calibri"/>
          <w:lang w:val="en-US"/>
        </w:rPr>
        <w:t>,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ab</w:t>
      </w:r>
      <w:r w:rsidR="00F34B1D" w:rsidRPr="00AD4ED8">
        <w:rPr>
          <w:rFonts w:eastAsia="Calibri"/>
          <w:lang w:val="en-US"/>
        </w:rPr>
        <w:t>a</w:t>
      </w:r>
      <w:r w:rsidR="00112641" w:rsidRPr="00AD4ED8">
        <w:rPr>
          <w:rFonts w:eastAsia="Calibri"/>
          <w:lang w:val="en-US"/>
        </w:rPr>
        <w:t>kekwa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ko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boba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barashigikiye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ig</w:t>
      </w:r>
      <w:r w:rsidR="00C915B3">
        <w:rPr>
          <w:rFonts w:eastAsia="Calibri"/>
          <w:lang w:val="en-US"/>
        </w:rPr>
        <w:t>e</w:t>
      </w:r>
      <w:r w:rsidR="00112641" w:rsidRPr="00AD4ED8">
        <w:rPr>
          <w:rFonts w:eastAsia="Calibri"/>
          <w:lang w:val="en-US"/>
        </w:rPr>
        <w:t>r</w:t>
      </w:r>
      <w:r w:rsidR="00C915B3">
        <w:rPr>
          <w:rFonts w:eastAsia="Calibri"/>
          <w:lang w:val="en-US"/>
        </w:rPr>
        <w:t>a</w:t>
      </w:r>
      <w:r w:rsidR="00112641" w:rsidRPr="00AD4ED8">
        <w:rPr>
          <w:rFonts w:eastAsia="Calibri"/>
          <w:lang w:val="en-US"/>
        </w:rPr>
        <w:t>gezwa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ryo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guhirika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ubutegetsi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canke</w:t>
      </w:r>
      <w:r w:rsidR="00B71164">
        <w:rPr>
          <w:rFonts w:eastAsia="Calibri"/>
          <w:lang w:val="en-US"/>
        </w:rPr>
        <w:t xml:space="preserve"> </w:t>
      </w:r>
      <w:r w:rsidR="00F34B1D" w:rsidRPr="00AD4ED8">
        <w:rPr>
          <w:rFonts w:eastAsia="Calibri"/>
          <w:lang w:val="en-US"/>
        </w:rPr>
        <w:t>a</w:t>
      </w:r>
      <w:r w:rsidR="00112641" w:rsidRPr="00AD4ED8">
        <w:rPr>
          <w:rFonts w:eastAsia="Calibri"/>
          <w:lang w:val="en-US"/>
        </w:rPr>
        <w:t>boba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baragerageje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kubuhirika</w:t>
      </w:r>
      <w:r w:rsidRPr="00AD4ED8">
        <w:rPr>
          <w:rFonts w:eastAsia="Calibri"/>
          <w:lang w:val="en-US"/>
        </w:rPr>
        <w:t>,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abari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mihari</w:t>
      </w:r>
      <w:r w:rsidR="00B71164">
        <w:rPr>
          <w:rFonts w:eastAsia="Calibri"/>
          <w:lang w:val="en-US"/>
        </w:rPr>
        <w:t xml:space="preserve"> </w:t>
      </w:r>
      <w:r w:rsidR="009411AA" w:rsidRPr="00AD4ED8">
        <w:rPr>
          <w:rFonts w:eastAsia="Calibri"/>
          <w:lang w:val="en-US"/>
        </w:rPr>
        <w:t>i</w:t>
      </w:r>
      <w:r w:rsidR="00F6126E">
        <w:rPr>
          <w:rFonts w:eastAsia="Calibri"/>
          <w:lang w:val="en-US"/>
        </w:rPr>
        <w:t>r</w:t>
      </w:r>
      <w:r w:rsidR="009411AA" w:rsidRPr="00AD4ED8">
        <w:rPr>
          <w:rFonts w:eastAsia="Calibri"/>
          <w:lang w:val="en-US"/>
        </w:rPr>
        <w:t>wanya</w:t>
      </w:r>
      <w:r w:rsidR="00B71164">
        <w:rPr>
          <w:rFonts w:eastAsia="Calibri"/>
          <w:lang w:val="en-US"/>
        </w:rPr>
        <w:t xml:space="preserve"> </w:t>
      </w:r>
      <w:r w:rsidR="009411AA" w:rsidRPr="00AD4ED8">
        <w:rPr>
          <w:rFonts w:eastAsia="Calibri"/>
          <w:lang w:val="en-US"/>
        </w:rPr>
        <w:t>Leta</w:t>
      </w:r>
      <w:r w:rsidR="00B71164">
        <w:rPr>
          <w:rFonts w:eastAsia="Calibri"/>
          <w:lang w:val="en-US"/>
        </w:rPr>
        <w:t xml:space="preserve"> </w:t>
      </w:r>
      <w:r w:rsidR="009411AA" w:rsidRPr="00AD4ED8">
        <w:rPr>
          <w:rFonts w:eastAsia="Calibri"/>
          <w:lang w:val="en-US"/>
        </w:rPr>
        <w:t>yitwaje</w:t>
      </w:r>
      <w:r w:rsidR="00B71164">
        <w:rPr>
          <w:rFonts w:eastAsia="Calibri"/>
          <w:lang w:val="en-US"/>
        </w:rPr>
        <w:t xml:space="preserve"> </w:t>
      </w:r>
      <w:r w:rsidR="009411AA" w:rsidRPr="00AD4ED8">
        <w:rPr>
          <w:rFonts w:eastAsia="Calibri"/>
          <w:lang w:val="en-US"/>
        </w:rPr>
        <w:t>ibig</w:t>
      </w:r>
      <w:r w:rsidR="00112641" w:rsidRPr="00AD4ED8">
        <w:rPr>
          <w:rFonts w:eastAsia="Calibri"/>
          <w:lang w:val="en-US"/>
        </w:rPr>
        <w:t>wanisho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hamwe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n’abayishigikiye</w:t>
      </w:r>
      <w:r w:rsidRPr="00AD4ED8">
        <w:rPr>
          <w:rFonts w:eastAsia="Calibri"/>
          <w:lang w:val="en-US"/>
        </w:rPr>
        <w:t>,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canke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abariko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barahunga</w:t>
      </w:r>
      <w:r w:rsidR="00B71164">
        <w:rPr>
          <w:rFonts w:eastAsia="Calibri"/>
          <w:lang w:val="en-US"/>
        </w:rPr>
        <w:t xml:space="preserve"> </w:t>
      </w:r>
      <w:r w:rsidR="00F34B1D" w:rsidRPr="00AD4ED8">
        <w:rPr>
          <w:rFonts w:eastAsia="Calibri"/>
          <w:lang w:val="en-US"/>
        </w:rPr>
        <w:t>igihugu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bakekwa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ko</w:t>
      </w:r>
      <w:r w:rsidR="00B71164">
        <w:rPr>
          <w:rFonts w:eastAsia="Calibri"/>
          <w:lang w:val="en-US"/>
        </w:rPr>
        <w:t xml:space="preserve"> </w:t>
      </w:r>
      <w:r w:rsidR="00D470B2" w:rsidRPr="00AD4ED8">
        <w:rPr>
          <w:rFonts w:eastAsia="Calibri"/>
          <w:lang w:val="en-US"/>
        </w:rPr>
        <w:t>boba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bagiye</w:t>
      </w:r>
      <w:r w:rsidR="00B71164">
        <w:rPr>
          <w:rFonts w:eastAsia="Calibri"/>
          <w:lang w:val="en-US"/>
        </w:rPr>
        <w:t xml:space="preserve"> </w:t>
      </w:r>
      <w:r w:rsidR="00D470B2" w:rsidRPr="00AD4ED8">
        <w:rPr>
          <w:rFonts w:eastAsia="Calibri"/>
          <w:lang w:val="en-US"/>
        </w:rPr>
        <w:t>kwifatanya</w:t>
      </w:r>
      <w:r w:rsidR="00B71164">
        <w:rPr>
          <w:rFonts w:eastAsia="Calibri"/>
          <w:lang w:val="en-US"/>
        </w:rPr>
        <w:t xml:space="preserve"> </w:t>
      </w:r>
      <w:r w:rsidR="00D470B2" w:rsidRPr="00AD4ED8">
        <w:rPr>
          <w:rFonts w:eastAsia="Calibri"/>
          <w:lang w:val="en-US"/>
        </w:rPr>
        <w:t>n’</w:t>
      </w:r>
      <w:r w:rsidR="00112641" w:rsidRPr="00AD4ED8">
        <w:rPr>
          <w:rFonts w:eastAsia="Calibri"/>
          <w:lang w:val="en-US"/>
        </w:rPr>
        <w:t>iyo</w:t>
      </w:r>
      <w:r w:rsidR="00B71164">
        <w:rPr>
          <w:rFonts w:eastAsia="Calibri"/>
          <w:lang w:val="en-US"/>
        </w:rPr>
        <w:t xml:space="preserve"> </w:t>
      </w:r>
      <w:r w:rsidR="00112641" w:rsidRPr="00AD4ED8">
        <w:rPr>
          <w:rFonts w:eastAsia="Calibri"/>
          <w:lang w:val="en-US"/>
        </w:rPr>
        <w:t>mirwi</w:t>
      </w:r>
      <w:r w:rsidRPr="00AD4ED8">
        <w:rPr>
          <w:rFonts w:eastAsia="Calibri"/>
          <w:lang w:val="en-US"/>
        </w:rPr>
        <w:t>.</w:t>
      </w:r>
      <w:proofErr w:type="gramEnd"/>
      <w:r w:rsidR="00B71164">
        <w:rPr>
          <w:rFonts w:eastAsia="Calibri"/>
          <w:lang w:val="en-US"/>
        </w:rPr>
        <w:t xml:space="preserve"> </w:t>
      </w:r>
      <w:proofErr w:type="gramStart"/>
      <w:r w:rsidR="000F217E">
        <w:rPr>
          <w:rFonts w:eastAsia="Calibri"/>
          <w:lang w:val="en-US"/>
        </w:rPr>
        <w:t>Umurwi w’amatohoza</w:t>
      </w:r>
      <w:r w:rsidR="00B71164">
        <w:rPr>
          <w:rFonts w:eastAsia="Calibri"/>
          <w:lang w:val="en-US"/>
        </w:rPr>
        <w:t xml:space="preserve"> </w:t>
      </w:r>
      <w:r w:rsidR="004864FA" w:rsidRPr="00AD4ED8">
        <w:rPr>
          <w:rFonts w:eastAsia="Calibri"/>
          <w:lang w:val="en-US"/>
        </w:rPr>
        <w:t>wasanze</w:t>
      </w:r>
      <w:r w:rsidR="00B71164">
        <w:rPr>
          <w:rFonts w:eastAsia="Calibri"/>
          <w:lang w:val="en-US"/>
        </w:rPr>
        <w:t xml:space="preserve"> </w:t>
      </w:r>
      <w:r w:rsidR="004864FA" w:rsidRPr="00AD4ED8">
        <w:rPr>
          <w:rFonts w:eastAsia="Calibri"/>
          <w:lang w:val="en-US"/>
        </w:rPr>
        <w:t>kandi</w:t>
      </w:r>
      <w:r w:rsidR="00B71164">
        <w:rPr>
          <w:rFonts w:eastAsia="Calibri"/>
          <w:lang w:val="en-US"/>
        </w:rPr>
        <w:t xml:space="preserve"> </w:t>
      </w:r>
      <w:r w:rsidR="004864FA" w:rsidRPr="00AD4ED8">
        <w:rPr>
          <w:rFonts w:eastAsia="Calibri"/>
          <w:lang w:val="en-US"/>
        </w:rPr>
        <w:t>haradutse</w:t>
      </w:r>
      <w:r w:rsidR="00B71164">
        <w:rPr>
          <w:rFonts w:eastAsia="Calibri"/>
          <w:lang w:val="en-US"/>
        </w:rPr>
        <w:t xml:space="preserve"> </w:t>
      </w:r>
      <w:r w:rsidR="004864FA" w:rsidRPr="00AD4ED8">
        <w:rPr>
          <w:rFonts w:eastAsia="Calibri"/>
          <w:lang w:val="en-US"/>
        </w:rPr>
        <w:t>uburyo</w:t>
      </w:r>
      <w:r w:rsidR="00B71164">
        <w:rPr>
          <w:rFonts w:eastAsia="Calibri"/>
          <w:lang w:val="en-US"/>
        </w:rPr>
        <w:t xml:space="preserve"> </w:t>
      </w:r>
      <w:r w:rsidR="004864FA" w:rsidRPr="00AD4ED8">
        <w:rPr>
          <w:rFonts w:eastAsia="Calibri"/>
          <w:lang w:val="en-US"/>
        </w:rPr>
        <w:t>bwo</w:t>
      </w:r>
      <w:r w:rsidR="00B71164">
        <w:rPr>
          <w:rFonts w:eastAsia="Calibri"/>
          <w:lang w:val="en-US"/>
        </w:rPr>
        <w:t xml:space="preserve"> </w:t>
      </w:r>
      <w:r w:rsidR="00DC56EB">
        <w:rPr>
          <w:rFonts w:eastAsia="Calibri"/>
          <w:lang w:val="en-US"/>
        </w:rPr>
        <w:t>kwinjiza</w:t>
      </w:r>
      <w:r w:rsidR="00B71164">
        <w:rPr>
          <w:rFonts w:eastAsia="Calibri"/>
          <w:lang w:val="en-US"/>
        </w:rPr>
        <w:t xml:space="preserve"> </w:t>
      </w:r>
      <w:r w:rsidR="00DC56EB">
        <w:rPr>
          <w:rFonts w:eastAsia="Calibri"/>
          <w:lang w:val="en-US"/>
        </w:rPr>
        <w:t>ku</w:t>
      </w:r>
      <w:r w:rsidR="00B71164">
        <w:rPr>
          <w:rFonts w:eastAsia="Calibri"/>
          <w:lang w:val="en-US"/>
        </w:rPr>
        <w:t xml:space="preserve"> </w:t>
      </w:r>
      <w:r w:rsidR="00DC56EB">
        <w:rPr>
          <w:rFonts w:eastAsia="Calibri"/>
          <w:lang w:val="en-US"/>
        </w:rPr>
        <w:t>gahato</w:t>
      </w:r>
      <w:r w:rsidR="00B71164">
        <w:rPr>
          <w:rFonts w:eastAsia="Calibri"/>
          <w:lang w:val="en-US"/>
        </w:rPr>
        <w:t xml:space="preserve"> </w:t>
      </w:r>
      <w:r w:rsidR="00F34B1D" w:rsidRPr="00AD4ED8">
        <w:rPr>
          <w:rFonts w:eastAsia="Calibri"/>
          <w:lang w:val="en-US"/>
        </w:rPr>
        <w:t>abanyagihu</w:t>
      </w:r>
      <w:r w:rsidR="004864FA" w:rsidRPr="00AD4ED8">
        <w:rPr>
          <w:rFonts w:eastAsia="Calibri"/>
          <w:lang w:val="en-US"/>
        </w:rPr>
        <w:t>g</w:t>
      </w:r>
      <w:r w:rsidR="00F34B1D" w:rsidRPr="00AD4ED8">
        <w:rPr>
          <w:rFonts w:eastAsia="Calibri"/>
          <w:lang w:val="en-US"/>
        </w:rPr>
        <w:t>u</w:t>
      </w:r>
      <w:r w:rsidR="00B71164">
        <w:rPr>
          <w:rFonts w:eastAsia="Calibri"/>
          <w:lang w:val="en-US"/>
        </w:rPr>
        <w:t xml:space="preserve"> </w:t>
      </w:r>
      <w:r w:rsidR="00F34B1D" w:rsidRPr="00AD4ED8">
        <w:rPr>
          <w:rFonts w:eastAsia="Calibri"/>
          <w:lang w:val="en-US"/>
        </w:rPr>
        <w:t>muri</w:t>
      </w:r>
      <w:r w:rsidR="00B71164">
        <w:rPr>
          <w:rFonts w:eastAsia="Calibri"/>
          <w:lang w:val="en-US"/>
        </w:rPr>
        <w:t xml:space="preserve"> </w:t>
      </w:r>
      <w:r w:rsidRPr="00AD4ED8">
        <w:rPr>
          <w:rFonts w:eastAsia="Calibri"/>
          <w:lang w:val="en-US"/>
        </w:rPr>
        <w:t>CNDD-FDD</w:t>
      </w:r>
      <w:r w:rsidR="00B71164">
        <w:rPr>
          <w:rFonts w:eastAsia="Calibri"/>
          <w:lang w:val="en-US"/>
        </w:rPr>
        <w:t xml:space="preserve"> </w:t>
      </w:r>
      <w:r w:rsidR="00F34B1D" w:rsidRPr="00AD4ED8">
        <w:rPr>
          <w:rFonts w:eastAsia="Calibri"/>
          <w:lang w:val="en-US"/>
        </w:rPr>
        <w:t>no</w:t>
      </w:r>
      <w:r w:rsidR="00B71164">
        <w:rPr>
          <w:rFonts w:eastAsia="Calibri"/>
          <w:lang w:val="en-US"/>
        </w:rPr>
        <w:t xml:space="preserve"> </w:t>
      </w:r>
      <w:r w:rsidR="00F34B1D" w:rsidRPr="00AD4ED8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F34B1D" w:rsidRPr="00AD4ED8">
        <w:rPr>
          <w:rFonts w:eastAsia="Calibri"/>
          <w:lang w:val="en-US"/>
        </w:rPr>
        <w:t>muhari</w:t>
      </w:r>
      <w:r w:rsidR="00B71164">
        <w:rPr>
          <w:rFonts w:eastAsia="Calibri"/>
          <w:lang w:val="en-US"/>
        </w:rPr>
        <w:t xml:space="preserve"> </w:t>
      </w:r>
      <w:r w:rsidR="00F34B1D" w:rsidRPr="00AD4ED8">
        <w:rPr>
          <w:rFonts w:eastAsia="Calibri"/>
          <w:lang w:val="en-US"/>
        </w:rPr>
        <w:t>wayo</w:t>
      </w:r>
      <w:r w:rsidR="00B71164">
        <w:rPr>
          <w:rFonts w:eastAsia="Calibri"/>
          <w:lang w:val="en-US"/>
        </w:rPr>
        <w:t xml:space="preserve"> </w:t>
      </w:r>
      <w:r w:rsidR="00F34B1D" w:rsidRPr="00AD4ED8">
        <w:rPr>
          <w:rFonts w:eastAsia="Calibri"/>
          <w:lang w:val="en-US"/>
        </w:rPr>
        <w:t>ugizwe</w:t>
      </w:r>
      <w:r w:rsidR="00B71164">
        <w:rPr>
          <w:rFonts w:eastAsia="Calibri"/>
          <w:lang w:val="en-US"/>
        </w:rPr>
        <w:t xml:space="preserve"> </w:t>
      </w:r>
      <w:r w:rsidR="00F34B1D" w:rsidRPr="00AD4ED8">
        <w:rPr>
          <w:rFonts w:eastAsia="Calibri"/>
          <w:lang w:val="en-US"/>
        </w:rPr>
        <w:t>n’urwaruka</w:t>
      </w:r>
      <w:r w:rsidR="00B71164">
        <w:rPr>
          <w:rFonts w:eastAsia="Calibri"/>
          <w:lang w:val="en-US"/>
        </w:rPr>
        <w:t xml:space="preserve"> </w:t>
      </w:r>
      <w:r w:rsidR="00DC56EB">
        <w:rPr>
          <w:rFonts w:eastAsia="Calibri"/>
          <w:lang w:val="en-US"/>
        </w:rPr>
        <w:t>rw’</w:t>
      </w:r>
      <w:r w:rsidRPr="00AD4ED8">
        <w:rPr>
          <w:rFonts w:eastAsia="Calibri"/>
          <w:lang w:val="en-US"/>
        </w:rPr>
        <w:t>Imbonerakure.</w:t>
      </w:r>
      <w:proofErr w:type="gramEnd"/>
      <w:r w:rsidR="00B71164">
        <w:rPr>
          <w:rFonts w:eastAsia="Calibri"/>
          <w:lang w:val="en-US"/>
        </w:rPr>
        <w:t xml:space="preserve"> </w:t>
      </w:r>
      <w:proofErr w:type="gramStart"/>
      <w:r w:rsidR="00DC56EB">
        <w:rPr>
          <w:rFonts w:eastAsia="Calibri"/>
          <w:lang w:val="en-US"/>
        </w:rPr>
        <w:t>Kugerageza</w:t>
      </w:r>
      <w:r w:rsidR="00B71164">
        <w:rPr>
          <w:rFonts w:eastAsia="Calibri"/>
          <w:lang w:val="en-US"/>
        </w:rPr>
        <w:t xml:space="preserve"> </w:t>
      </w:r>
      <w:r w:rsidR="00DC56EB">
        <w:rPr>
          <w:rFonts w:eastAsia="Calibri"/>
          <w:lang w:val="en-US"/>
        </w:rPr>
        <w:t>kuvyanka</w:t>
      </w:r>
      <w:r w:rsidR="00B71164">
        <w:rPr>
          <w:rFonts w:eastAsia="Calibri"/>
          <w:lang w:val="en-US"/>
        </w:rPr>
        <w:t xml:space="preserve"> </w:t>
      </w:r>
      <w:r w:rsidR="00DC56EB">
        <w:rPr>
          <w:rFonts w:eastAsia="Calibri"/>
          <w:lang w:val="en-US"/>
        </w:rPr>
        <w:t>vyakurikirwa</w:t>
      </w:r>
      <w:r w:rsidR="00B71164">
        <w:rPr>
          <w:rFonts w:eastAsia="Calibri"/>
          <w:lang w:val="en-US"/>
        </w:rPr>
        <w:t xml:space="preserve"> </w:t>
      </w:r>
      <w:r w:rsidR="00DC56EB">
        <w:rPr>
          <w:rFonts w:eastAsia="Calibri"/>
          <w:lang w:val="en-US"/>
        </w:rPr>
        <w:t>n’ihonyang</w:t>
      </w:r>
      <w:r w:rsidR="006051D8">
        <w:rPr>
          <w:rFonts w:eastAsia="Calibri"/>
          <w:lang w:val="en-US"/>
        </w:rPr>
        <w:t>w</w:t>
      </w:r>
      <w:r w:rsidR="00DC56EB">
        <w:rPr>
          <w:rFonts w:eastAsia="Calibri"/>
          <w:lang w:val="en-US"/>
        </w:rPr>
        <w:t>a</w:t>
      </w:r>
      <w:r w:rsidR="00B71164">
        <w:rPr>
          <w:rFonts w:eastAsia="Calibri"/>
          <w:lang w:val="en-US"/>
        </w:rPr>
        <w:t xml:space="preserve"> </w:t>
      </w:r>
      <w:r w:rsidR="00DC56EB">
        <w:rPr>
          <w:rFonts w:eastAsia="Calibri"/>
          <w:lang w:val="en-US"/>
        </w:rPr>
        <w:t>ry’akateka</w:t>
      </w:r>
      <w:r w:rsidR="00B71164">
        <w:rPr>
          <w:rFonts w:eastAsia="Calibri"/>
          <w:lang w:val="en-US"/>
        </w:rPr>
        <w:t xml:space="preserve"> </w:t>
      </w:r>
      <w:r w:rsidR="00DC56EB">
        <w:rPr>
          <w:rFonts w:eastAsia="Calibri"/>
          <w:lang w:val="en-US"/>
        </w:rPr>
        <w:t>ka</w:t>
      </w:r>
      <w:r w:rsidR="00B71164">
        <w:rPr>
          <w:rFonts w:eastAsia="Calibri"/>
          <w:lang w:val="en-US"/>
        </w:rPr>
        <w:t xml:space="preserve"> </w:t>
      </w:r>
      <w:r w:rsidR="00DC56EB">
        <w:rPr>
          <w:rFonts w:eastAsia="Calibri"/>
          <w:lang w:val="en-US"/>
        </w:rPr>
        <w:t>zina</w:t>
      </w:r>
      <w:r w:rsidR="00B71164">
        <w:rPr>
          <w:rFonts w:eastAsia="Calibri"/>
          <w:lang w:val="en-US"/>
        </w:rPr>
        <w:t xml:space="preserve"> </w:t>
      </w:r>
      <w:r w:rsidR="00DC56EB">
        <w:rPr>
          <w:rFonts w:eastAsia="Calibri"/>
          <w:lang w:val="en-US"/>
        </w:rPr>
        <w:t>muntu</w:t>
      </w:r>
      <w:r w:rsidRPr="00AD4ED8">
        <w:rPr>
          <w:rFonts w:eastAsia="Calibri"/>
          <w:lang w:val="en-US"/>
        </w:rPr>
        <w:t>.</w:t>
      </w:r>
      <w:proofErr w:type="gramEnd"/>
      <w:r w:rsidR="00B71164">
        <w:rPr>
          <w:rFonts w:eastAsia="Calibri"/>
          <w:lang w:val="en-US"/>
        </w:rPr>
        <w:t xml:space="preserve"> </w:t>
      </w:r>
    </w:p>
    <w:p w:rsidR="005A2908" w:rsidRPr="00AD4ED8" w:rsidRDefault="005A2908" w:rsidP="007279E8">
      <w:pPr>
        <w:pStyle w:val="SingleTxtG"/>
        <w:rPr>
          <w:rFonts w:eastAsia="Calibri"/>
          <w:lang w:val="en-US"/>
        </w:rPr>
      </w:pPr>
      <w:r w:rsidRPr="00AD4ED8">
        <w:rPr>
          <w:rFonts w:eastAsia="Calibri"/>
          <w:lang w:val="en-US"/>
        </w:rPr>
        <w:t>15.</w:t>
      </w:r>
      <w:r w:rsidRPr="00AD4ED8">
        <w:rPr>
          <w:rFonts w:eastAsia="Calibri"/>
          <w:lang w:val="en-US"/>
        </w:rPr>
        <w:tab/>
      </w:r>
      <w:r w:rsidR="0063407C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63407C">
        <w:rPr>
          <w:rFonts w:eastAsia="Calibri"/>
          <w:lang w:val="en-US"/>
        </w:rPr>
        <w:t>biganiro</w:t>
      </w:r>
      <w:r w:rsidR="00B71164">
        <w:rPr>
          <w:rFonts w:eastAsia="Calibri"/>
          <w:lang w:val="en-US"/>
        </w:rPr>
        <w:t xml:space="preserve"> </w:t>
      </w:r>
      <w:r w:rsidR="000F217E">
        <w:rPr>
          <w:rFonts w:eastAsia="Calibri"/>
          <w:lang w:val="en-US"/>
        </w:rPr>
        <w:t>Umurwi w’amatohoza</w:t>
      </w:r>
      <w:r w:rsidR="00B71164">
        <w:rPr>
          <w:rFonts w:eastAsia="Calibri"/>
          <w:lang w:val="en-US"/>
        </w:rPr>
        <w:t xml:space="preserve"> </w:t>
      </w:r>
      <w:r w:rsidR="00F6126E">
        <w:rPr>
          <w:rFonts w:eastAsia="Calibri"/>
          <w:lang w:val="en-US"/>
        </w:rPr>
        <w:t>wagize,</w:t>
      </w:r>
      <w:r w:rsidR="00B71164">
        <w:rPr>
          <w:rFonts w:eastAsia="Calibri"/>
          <w:lang w:val="en-US"/>
        </w:rPr>
        <w:t xml:space="preserve"> </w:t>
      </w:r>
      <w:r w:rsidR="00F6126E">
        <w:rPr>
          <w:rFonts w:eastAsia="Calibri"/>
          <w:lang w:val="en-US"/>
        </w:rPr>
        <w:t>haragaragaye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kandi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icuka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c’ubwoba</w:t>
      </w:r>
      <w:r w:rsidR="00B71164">
        <w:rPr>
          <w:rFonts w:eastAsia="Calibri"/>
          <w:lang w:val="en-US"/>
        </w:rPr>
        <w:t xml:space="preserve"> </w:t>
      </w:r>
      <w:proofErr w:type="gramStart"/>
      <w:r w:rsidR="00EB1FB7" w:rsidRPr="00AD4ED8">
        <w:rPr>
          <w:rFonts w:eastAsia="Calibri"/>
          <w:lang w:val="en-US"/>
        </w:rPr>
        <w:t>bwi</w:t>
      </w:r>
      <w:r w:rsidR="00DC56EB">
        <w:rPr>
          <w:rFonts w:eastAsia="Calibri"/>
          <w:lang w:val="en-US"/>
        </w:rPr>
        <w:t>n</w:t>
      </w:r>
      <w:r w:rsidR="00EB1FB7" w:rsidRPr="00AD4ED8">
        <w:rPr>
          <w:rFonts w:eastAsia="Calibri"/>
          <w:lang w:val="en-US"/>
        </w:rPr>
        <w:t>shi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:</w:t>
      </w:r>
      <w:proofErr w:type="gramEnd"/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ubwoba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bwo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kuvuga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ivyabaye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kubera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gutinya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ingaruka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mbi,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ubwoba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bwo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gukurikira</w:t>
      </w:r>
      <w:r w:rsidR="000733A1" w:rsidRPr="00AD4ED8">
        <w:rPr>
          <w:rFonts w:eastAsia="Calibri"/>
          <w:lang w:val="en-US"/>
        </w:rPr>
        <w:t>n</w:t>
      </w:r>
      <w:r w:rsidR="00EB1FB7" w:rsidRPr="00AD4ED8">
        <w:rPr>
          <w:rFonts w:eastAsia="Calibri"/>
          <w:lang w:val="en-US"/>
        </w:rPr>
        <w:t>wa,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naho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umuntu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yoba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ari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inyuma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y’igihugu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n’ubwoba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bwo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gutaha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gihugu.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K</w:t>
      </w:r>
      <w:r w:rsidR="00EB1FB7" w:rsidRPr="00AD4ED8">
        <w:rPr>
          <w:rFonts w:eastAsia="Calibri"/>
          <w:lang w:val="en-US"/>
        </w:rPr>
        <w:t>ugera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hagati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y’ukwezi</w:t>
      </w:r>
      <w:r w:rsidR="00B71164">
        <w:rPr>
          <w:rFonts w:eastAsia="Calibri"/>
          <w:lang w:val="en-US"/>
        </w:rPr>
        <w:t xml:space="preserve"> </w:t>
      </w:r>
      <w:proofErr w:type="gramStart"/>
      <w:r w:rsidR="00EB1FB7" w:rsidRPr="00AD4ED8">
        <w:rPr>
          <w:rFonts w:eastAsia="Calibri"/>
          <w:lang w:val="en-US"/>
        </w:rPr>
        <w:t>kwa</w:t>
      </w:r>
      <w:proofErr w:type="gramEnd"/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Mukakaro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2017,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igitigiri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c’impuzi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z’</w:t>
      </w:r>
      <w:r w:rsidR="00BD6B4D">
        <w:rPr>
          <w:rFonts w:eastAsia="Calibri"/>
          <w:lang w:val="en-US"/>
        </w:rPr>
        <w:t>A</w:t>
      </w:r>
      <w:r w:rsidR="00EB1FB7" w:rsidRPr="00AD4ED8">
        <w:rPr>
          <w:rFonts w:eastAsia="Calibri"/>
          <w:lang w:val="en-US"/>
        </w:rPr>
        <w:t>barundi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cari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kigeze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ku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bantu</w:t>
      </w:r>
      <w:r w:rsidR="00B71164">
        <w:rPr>
          <w:rFonts w:eastAsia="Calibri"/>
          <w:lang w:val="en-US"/>
        </w:rPr>
        <w:t xml:space="preserve"> </w:t>
      </w:r>
      <w:r w:rsidRPr="00AD4ED8">
        <w:rPr>
          <w:rFonts w:eastAsia="Calibri"/>
          <w:lang w:val="en-US"/>
        </w:rPr>
        <w:t>417</w:t>
      </w:r>
      <w:r w:rsidR="0063407C">
        <w:rPr>
          <w:rFonts w:eastAsia="Calibri"/>
          <w:lang w:val="en-US"/>
        </w:rPr>
        <w:t>.</w:t>
      </w:r>
      <w:r w:rsidRPr="00AD4ED8">
        <w:rPr>
          <w:rFonts w:eastAsia="Calibri"/>
          <w:lang w:val="en-US"/>
        </w:rPr>
        <w:t>098,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n’ukuvuga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hafi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ya</w:t>
      </w:r>
      <w:r w:rsidR="00B71164">
        <w:rPr>
          <w:rFonts w:eastAsia="Calibri"/>
          <w:lang w:val="en-US"/>
        </w:rPr>
        <w:t xml:space="preserve"> </w:t>
      </w:r>
      <w:r w:rsidRPr="00AD4ED8">
        <w:rPr>
          <w:rFonts w:eastAsia="Calibri"/>
          <w:lang w:val="en-US"/>
        </w:rPr>
        <w:t>4</w:t>
      </w:r>
      <w:r w:rsidR="00B71164">
        <w:rPr>
          <w:rFonts w:eastAsia="Calibri"/>
          <w:lang w:val="en-US"/>
        </w:rPr>
        <w:t xml:space="preserve"> </w:t>
      </w:r>
      <w:r w:rsidRPr="00AD4ED8">
        <w:rPr>
          <w:rFonts w:eastAsia="Calibri"/>
          <w:lang w:val="en-US"/>
        </w:rPr>
        <w:t>%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v</w:t>
      </w:r>
      <w:r w:rsidR="00EB1FB7" w:rsidRPr="00AD4ED8">
        <w:rPr>
          <w:rFonts w:eastAsia="Calibri"/>
          <w:lang w:val="en-US"/>
        </w:rPr>
        <w:t>y’abantu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bose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bari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EB1FB7" w:rsidRPr="00AD4ED8">
        <w:rPr>
          <w:rFonts w:eastAsia="Calibri"/>
          <w:lang w:val="en-US"/>
        </w:rPr>
        <w:t>gihugu</w:t>
      </w:r>
      <w:r w:rsidRPr="00AD4ED8">
        <w:rPr>
          <w:rFonts w:eastAsia="Calibri"/>
          <w:lang w:val="en-US"/>
        </w:rPr>
        <w:t>.</w:t>
      </w:r>
      <w:r w:rsidR="00B71164">
        <w:rPr>
          <w:rFonts w:eastAsia="Calibri"/>
          <w:lang w:val="en-US"/>
        </w:rPr>
        <w:t xml:space="preserve"> </w:t>
      </w:r>
      <w:proofErr w:type="gramStart"/>
      <w:r w:rsidR="00FA2F97" w:rsidRPr="00AD4ED8">
        <w:rPr>
          <w:rFonts w:eastAsia="Calibri"/>
          <w:lang w:val="en-US"/>
        </w:rPr>
        <w:t>Abanywanyi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benshi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b’</w:t>
      </w:r>
      <w:r w:rsidR="00FA2F97" w:rsidRPr="00AD4ED8">
        <w:rPr>
          <w:color w:val="262626"/>
          <w:shd w:val="clear" w:color="auto" w:fill="FFFFFF"/>
          <w:lang w:val="en-US"/>
        </w:rPr>
        <w:t>amashirahamwe</w:t>
      </w:r>
      <w:r w:rsidR="00B71164">
        <w:rPr>
          <w:color w:val="262626"/>
          <w:shd w:val="clear" w:color="auto" w:fill="FFFFFF"/>
          <w:lang w:val="en-US"/>
        </w:rPr>
        <w:t xml:space="preserve"> </w:t>
      </w:r>
      <w:r w:rsidR="00FA2F97" w:rsidRPr="00AD4ED8">
        <w:rPr>
          <w:color w:val="262626"/>
          <w:shd w:val="clear" w:color="auto" w:fill="FFFFFF"/>
          <w:lang w:val="en-US"/>
        </w:rPr>
        <w:t>ataho</w:t>
      </w:r>
      <w:r w:rsidR="00B71164">
        <w:rPr>
          <w:color w:val="262626"/>
          <w:shd w:val="clear" w:color="auto" w:fill="FFFFFF"/>
          <w:lang w:val="en-US"/>
        </w:rPr>
        <w:t xml:space="preserve"> </w:t>
      </w:r>
      <w:r w:rsidR="00FA2F97" w:rsidRPr="00AD4ED8">
        <w:rPr>
          <w:color w:val="262626"/>
          <w:shd w:val="clear" w:color="auto" w:fill="FFFFFF"/>
          <w:lang w:val="en-US"/>
        </w:rPr>
        <w:t>yegamiye</w:t>
      </w:r>
      <w:r w:rsidR="00B71164">
        <w:rPr>
          <w:color w:val="262626"/>
          <w:shd w:val="clear" w:color="auto" w:fill="FFFFFF"/>
          <w:lang w:val="en-US"/>
        </w:rPr>
        <w:t xml:space="preserve"> </w:t>
      </w:r>
      <w:r w:rsidR="00FA2F97" w:rsidRPr="00AD4ED8">
        <w:rPr>
          <w:color w:val="262626"/>
          <w:shd w:val="clear" w:color="auto" w:fill="FFFFFF"/>
          <w:lang w:val="en-US"/>
        </w:rPr>
        <w:t>mu</w:t>
      </w:r>
      <w:r w:rsidR="00B71164">
        <w:rPr>
          <w:color w:val="262626"/>
          <w:shd w:val="clear" w:color="auto" w:fill="FFFFFF"/>
          <w:lang w:val="en-US"/>
        </w:rPr>
        <w:t xml:space="preserve"> </w:t>
      </w:r>
      <w:r w:rsidR="00FA2F97" w:rsidRPr="00AD4ED8">
        <w:rPr>
          <w:color w:val="262626"/>
          <w:shd w:val="clear" w:color="auto" w:fill="FFFFFF"/>
          <w:lang w:val="en-US"/>
        </w:rPr>
        <w:t>vya</w:t>
      </w:r>
      <w:r w:rsidR="00B71164">
        <w:rPr>
          <w:color w:val="262626"/>
          <w:shd w:val="clear" w:color="auto" w:fill="FFFFFF"/>
          <w:lang w:val="en-US"/>
        </w:rPr>
        <w:t xml:space="preserve"> </w:t>
      </w:r>
      <w:r w:rsidR="00FA2F97" w:rsidRPr="00AD4ED8">
        <w:rPr>
          <w:color w:val="262626"/>
          <w:shd w:val="clear" w:color="auto" w:fill="FFFFFF"/>
          <w:lang w:val="en-US"/>
        </w:rPr>
        <w:t>politike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n’abamenyeshamakuru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bagumye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buhungir</w:t>
      </w:r>
      <w:r w:rsidR="009411AA" w:rsidRPr="00AD4ED8">
        <w:rPr>
          <w:rFonts w:eastAsia="Calibri"/>
          <w:lang w:val="en-US"/>
        </w:rPr>
        <w:t>o,</w:t>
      </w:r>
      <w:r w:rsidR="00B71164">
        <w:rPr>
          <w:rFonts w:eastAsia="Calibri"/>
          <w:lang w:val="en-US"/>
        </w:rPr>
        <w:t xml:space="preserve"> </w:t>
      </w:r>
      <w:r w:rsidR="009411AA" w:rsidRPr="00AD4ED8">
        <w:rPr>
          <w:rFonts w:eastAsia="Calibri"/>
          <w:lang w:val="en-US"/>
        </w:rPr>
        <w:t>bamwe</w:t>
      </w:r>
      <w:r w:rsidR="00B71164">
        <w:rPr>
          <w:rFonts w:eastAsia="Calibri"/>
          <w:lang w:val="en-US"/>
        </w:rPr>
        <w:t xml:space="preserve"> </w:t>
      </w:r>
      <w:r w:rsidR="009411AA" w:rsidRPr="00AD4ED8">
        <w:rPr>
          <w:rFonts w:eastAsia="Calibri"/>
          <w:lang w:val="en-US"/>
        </w:rPr>
        <w:t>bakaba</w:t>
      </w:r>
      <w:r w:rsidR="00B71164">
        <w:rPr>
          <w:rFonts w:eastAsia="Calibri"/>
          <w:lang w:val="en-US"/>
        </w:rPr>
        <w:t xml:space="preserve"> </w:t>
      </w:r>
      <w:r w:rsidR="009411AA" w:rsidRPr="00AD4ED8">
        <w:rPr>
          <w:rFonts w:eastAsia="Calibri"/>
          <w:lang w:val="en-US"/>
        </w:rPr>
        <w:t>bafise</w:t>
      </w:r>
      <w:r w:rsidR="00B71164">
        <w:rPr>
          <w:rFonts w:eastAsia="Calibri"/>
          <w:lang w:val="en-US"/>
        </w:rPr>
        <w:t xml:space="preserve"> </w:t>
      </w:r>
      <w:r w:rsidR="009411AA" w:rsidRPr="00AD4ED8">
        <w:rPr>
          <w:rFonts w:eastAsia="Calibri"/>
          <w:lang w:val="en-US"/>
        </w:rPr>
        <w:t>imitahe</w:t>
      </w:r>
      <w:r w:rsidR="00B71164">
        <w:rPr>
          <w:rFonts w:eastAsia="Calibri"/>
          <w:lang w:val="en-US"/>
        </w:rPr>
        <w:t xml:space="preserve"> </w:t>
      </w:r>
      <w:r w:rsidR="009411AA" w:rsidRPr="00AD4ED8">
        <w:rPr>
          <w:rFonts w:eastAsia="Calibri"/>
          <w:lang w:val="en-US"/>
        </w:rPr>
        <w:t>y</w:t>
      </w:r>
      <w:r w:rsidR="00FA2F97" w:rsidRPr="00AD4ED8">
        <w:rPr>
          <w:rFonts w:eastAsia="Calibri"/>
          <w:lang w:val="en-US"/>
        </w:rPr>
        <w:t>aru</w:t>
      </w:r>
      <w:r w:rsidR="00F6126E">
        <w:rPr>
          <w:rFonts w:eastAsia="Calibri"/>
          <w:lang w:val="en-US"/>
        </w:rPr>
        <w:t>n</w:t>
      </w:r>
      <w:r w:rsidR="00FA2F97" w:rsidRPr="00AD4ED8">
        <w:rPr>
          <w:rFonts w:eastAsia="Calibri"/>
          <w:lang w:val="en-US"/>
        </w:rPr>
        <w:t>gits</w:t>
      </w:r>
      <w:r w:rsidR="009411AA" w:rsidRPr="00AD4ED8">
        <w:rPr>
          <w:rFonts w:eastAsia="Calibri"/>
          <w:lang w:val="en-US"/>
        </w:rPr>
        <w:t>w</w:t>
      </w:r>
      <w:r w:rsidR="00FA2F97" w:rsidRPr="00AD4ED8">
        <w:rPr>
          <w:rFonts w:eastAsia="Calibri"/>
          <w:lang w:val="en-US"/>
        </w:rPr>
        <w:t>e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kw’isi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yose</w:t>
      </w:r>
      <w:r w:rsidRPr="00AD4ED8">
        <w:rPr>
          <w:rFonts w:eastAsia="Calibri"/>
          <w:lang w:val="en-US"/>
        </w:rPr>
        <w:t>.</w:t>
      </w:r>
      <w:proofErr w:type="gramEnd"/>
      <w:r w:rsidR="00B71164">
        <w:rPr>
          <w:rFonts w:eastAsia="Calibri"/>
          <w:lang w:val="en-US"/>
        </w:rPr>
        <w:t xml:space="preserve"> </w:t>
      </w:r>
      <w:proofErr w:type="gramStart"/>
      <w:r w:rsidR="00FA2F97" w:rsidRPr="00AD4ED8">
        <w:rPr>
          <w:rFonts w:eastAsia="Calibri"/>
          <w:lang w:val="en-US"/>
        </w:rPr>
        <w:t>Abagumye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Burundi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bategerezwa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gukorera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kinyegero</w:t>
      </w:r>
      <w:r w:rsidRPr="00AD4ED8">
        <w:rPr>
          <w:rFonts w:eastAsia="Calibri"/>
          <w:lang w:val="en-US"/>
        </w:rPr>
        <w:t>.</w:t>
      </w:r>
      <w:proofErr w:type="gramEnd"/>
      <w:r w:rsidR="00B71164">
        <w:rPr>
          <w:rFonts w:eastAsia="Calibri"/>
          <w:lang w:val="en-US"/>
        </w:rPr>
        <w:t xml:space="preserve"> </w:t>
      </w:r>
      <w:proofErr w:type="gramStart"/>
      <w:r w:rsidR="00FA2F97" w:rsidRPr="00AD4ED8">
        <w:rPr>
          <w:rFonts w:eastAsia="Calibri"/>
          <w:lang w:val="en-US"/>
        </w:rPr>
        <w:t>L</w:t>
      </w:r>
      <w:r w:rsidR="00043533" w:rsidRPr="00AD4ED8">
        <w:rPr>
          <w:rFonts w:eastAsia="Calibri"/>
          <w:lang w:val="en-US"/>
        </w:rPr>
        <w:t>eta</w:t>
      </w:r>
      <w:r w:rsidR="00B71164">
        <w:rPr>
          <w:rFonts w:eastAsia="Calibri"/>
          <w:lang w:val="en-US"/>
        </w:rPr>
        <w:t xml:space="preserve"> </w:t>
      </w:r>
      <w:r w:rsidR="00043533" w:rsidRPr="00AD4ED8">
        <w:rPr>
          <w:rFonts w:eastAsia="Calibri"/>
          <w:lang w:val="en-US"/>
        </w:rPr>
        <w:t>yarahagari</w:t>
      </w:r>
      <w:r w:rsidR="00FA2F97" w:rsidRPr="00AD4ED8">
        <w:rPr>
          <w:rFonts w:eastAsia="Calibri"/>
          <w:lang w:val="en-US"/>
        </w:rPr>
        <w:t>t</w:t>
      </w:r>
      <w:r w:rsidR="00043533" w:rsidRPr="00AD4ED8">
        <w:rPr>
          <w:rFonts w:eastAsia="Calibri"/>
          <w:lang w:val="en-US"/>
        </w:rPr>
        <w:t>se</w:t>
      </w:r>
      <w:r w:rsidR="00B71164">
        <w:rPr>
          <w:rFonts w:eastAsia="Calibri"/>
          <w:lang w:val="en-US"/>
        </w:rPr>
        <w:t xml:space="preserve"> </w:t>
      </w:r>
      <w:r w:rsidR="00043533" w:rsidRPr="00AD4ED8">
        <w:rPr>
          <w:rFonts w:eastAsia="Calibri"/>
          <w:lang w:val="en-US"/>
        </w:rPr>
        <w:t>canke</w:t>
      </w:r>
      <w:r w:rsidR="00B71164">
        <w:rPr>
          <w:rFonts w:eastAsia="Calibri"/>
          <w:lang w:val="en-US"/>
        </w:rPr>
        <w:t xml:space="preserve"> </w:t>
      </w:r>
      <w:r w:rsidR="00043533" w:rsidRPr="00AD4ED8">
        <w:rPr>
          <w:rFonts w:eastAsia="Calibri"/>
          <w:lang w:val="en-US"/>
        </w:rPr>
        <w:t>yarafu</w:t>
      </w:r>
      <w:r w:rsidR="00FA2F97" w:rsidRPr="00AD4ED8">
        <w:rPr>
          <w:rFonts w:eastAsia="Calibri"/>
          <w:lang w:val="en-US"/>
        </w:rPr>
        <w:t>se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ibinyamakuru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bikuru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bikuru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vyigenga</w:t>
      </w:r>
      <w:r w:rsidR="00B71164">
        <w:rPr>
          <w:rFonts w:eastAsia="Calibri"/>
          <w:lang w:val="en-US"/>
        </w:rPr>
        <w:t xml:space="preserve"> </w:t>
      </w:r>
      <w:r w:rsidR="00FA2F97" w:rsidRPr="00AD4ED8">
        <w:rPr>
          <w:rFonts w:eastAsia="Calibri"/>
          <w:lang w:val="en-US"/>
        </w:rPr>
        <w:t>hamwe</w:t>
      </w:r>
      <w:r w:rsidR="00B71164">
        <w:rPr>
          <w:rFonts w:eastAsia="Calibri"/>
          <w:lang w:val="en-US"/>
        </w:rPr>
        <w:t xml:space="preserve"> </w:t>
      </w:r>
      <w:r w:rsidR="00043533" w:rsidRPr="00AD4ED8">
        <w:rPr>
          <w:rFonts w:eastAsia="Calibri"/>
          <w:lang w:val="en-US"/>
        </w:rPr>
        <w:t>n’amashirahamwe</w:t>
      </w:r>
      <w:r w:rsidR="00B71164">
        <w:rPr>
          <w:rFonts w:eastAsia="Calibri"/>
          <w:lang w:val="en-US"/>
        </w:rPr>
        <w:t xml:space="preserve"> </w:t>
      </w:r>
      <w:r w:rsidR="00043533" w:rsidRPr="00AD4ED8">
        <w:rPr>
          <w:rFonts w:eastAsia="Calibri"/>
          <w:lang w:val="en-US"/>
        </w:rPr>
        <w:t>y’agateka</w:t>
      </w:r>
      <w:r w:rsidR="00B71164">
        <w:rPr>
          <w:rFonts w:eastAsia="Calibri"/>
          <w:lang w:val="en-US"/>
        </w:rPr>
        <w:t xml:space="preserve"> </w:t>
      </w:r>
      <w:r w:rsidR="00043533" w:rsidRPr="00AD4ED8">
        <w:rPr>
          <w:rFonts w:eastAsia="Calibri"/>
          <w:lang w:val="en-US"/>
        </w:rPr>
        <w:t>ka</w:t>
      </w:r>
      <w:r w:rsidR="00B71164">
        <w:rPr>
          <w:rFonts w:eastAsia="Calibri"/>
          <w:lang w:val="en-US"/>
        </w:rPr>
        <w:t xml:space="preserve"> </w:t>
      </w:r>
      <w:r w:rsidR="00043533" w:rsidRPr="00AD4ED8">
        <w:rPr>
          <w:rFonts w:eastAsia="Calibri"/>
          <w:lang w:val="en-US"/>
        </w:rPr>
        <w:t>zina</w:t>
      </w:r>
      <w:r w:rsidR="00B71164">
        <w:rPr>
          <w:rFonts w:eastAsia="Calibri"/>
          <w:lang w:val="en-US"/>
        </w:rPr>
        <w:t xml:space="preserve"> </w:t>
      </w:r>
      <w:r w:rsidR="00043533" w:rsidRPr="00AD4ED8">
        <w:rPr>
          <w:rFonts w:eastAsia="Calibri"/>
          <w:lang w:val="en-US"/>
        </w:rPr>
        <w:t>muntu</w:t>
      </w:r>
      <w:r w:rsidRPr="00AD4ED8">
        <w:rPr>
          <w:rFonts w:eastAsia="Calibri"/>
          <w:lang w:val="en-US"/>
        </w:rPr>
        <w:t>.</w:t>
      </w:r>
      <w:proofErr w:type="gramEnd"/>
      <w:r w:rsidR="00B71164">
        <w:rPr>
          <w:rFonts w:eastAsia="Calibri"/>
          <w:lang w:val="en-US"/>
        </w:rPr>
        <w:t xml:space="preserve"> </w:t>
      </w:r>
    </w:p>
    <w:p w:rsidR="005A2908" w:rsidRPr="00AD4ED8" w:rsidRDefault="005A2908" w:rsidP="007279E8">
      <w:pPr>
        <w:pStyle w:val="SingleTxtG"/>
        <w:rPr>
          <w:rFonts w:eastAsia="Calibri"/>
          <w:lang w:val="en-US"/>
        </w:rPr>
      </w:pPr>
      <w:r w:rsidRPr="00AD4ED8">
        <w:rPr>
          <w:rFonts w:eastAsia="Calibri"/>
          <w:lang w:val="en-US"/>
        </w:rPr>
        <w:t>16.</w:t>
      </w:r>
      <w:r w:rsidRPr="00AD4ED8">
        <w:rPr>
          <w:rFonts w:eastAsia="Calibri"/>
          <w:lang w:val="en-US"/>
        </w:rPr>
        <w:tab/>
      </w:r>
      <w:r w:rsidR="00C81DEC" w:rsidRPr="00AD4ED8">
        <w:rPr>
          <w:rFonts w:eastAsia="Calibri"/>
          <w:lang w:val="en-US"/>
        </w:rPr>
        <w:t>Ihonyang</w:t>
      </w:r>
      <w:r w:rsidR="0004486C" w:rsidRPr="00AD4ED8">
        <w:rPr>
          <w:rFonts w:eastAsia="Calibri"/>
          <w:lang w:val="en-US"/>
        </w:rPr>
        <w:t>w</w:t>
      </w:r>
      <w:r w:rsidR="00C81DEC" w:rsidRPr="00AD4ED8">
        <w:rPr>
          <w:rFonts w:eastAsia="Calibri"/>
          <w:lang w:val="en-US"/>
        </w:rPr>
        <w:t>a</w:t>
      </w:r>
      <w:r w:rsidR="00B71164">
        <w:rPr>
          <w:rFonts w:eastAsia="Calibri"/>
          <w:lang w:val="en-US"/>
        </w:rPr>
        <w:t xml:space="preserve"> </w:t>
      </w:r>
      <w:r w:rsidR="00C81DEC" w:rsidRPr="00AD4ED8">
        <w:rPr>
          <w:rFonts w:eastAsia="Calibri"/>
          <w:lang w:val="en-US"/>
        </w:rPr>
        <w:t>ry’uburengenzira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ndemanwa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bwa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muntu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n’ubujanye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n</w:t>
      </w:r>
      <w:r w:rsidR="005B6F52">
        <w:rPr>
          <w:rFonts w:eastAsia="Calibri"/>
          <w:lang w:val="en-US"/>
        </w:rPr>
        <w:t>’</w:t>
      </w:r>
      <w:r w:rsidR="00622D65">
        <w:rPr>
          <w:rFonts w:eastAsia="Calibri"/>
          <w:lang w:val="en-US"/>
        </w:rPr>
        <w:t>itunganywa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ry’igihugu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(</w:t>
      </w:r>
      <w:r w:rsidR="0063407C" w:rsidRPr="005B6F52">
        <w:rPr>
          <w:rFonts w:eastAsia="Calibri"/>
          <w:i/>
          <w:lang w:val="en-US"/>
        </w:rPr>
        <w:t>droits</w:t>
      </w:r>
      <w:r w:rsidR="00B71164">
        <w:rPr>
          <w:rFonts w:eastAsia="Calibri"/>
          <w:i/>
          <w:lang w:val="en-US"/>
        </w:rPr>
        <w:t xml:space="preserve"> </w:t>
      </w:r>
      <w:r w:rsidR="006051D8" w:rsidRPr="005B6F52">
        <w:rPr>
          <w:rFonts w:eastAsia="Calibri"/>
          <w:i/>
          <w:lang w:val="en-US"/>
        </w:rPr>
        <w:t>civils</w:t>
      </w:r>
      <w:r w:rsidR="00B71164">
        <w:rPr>
          <w:rFonts w:eastAsia="Calibri"/>
          <w:i/>
          <w:lang w:val="en-US"/>
        </w:rPr>
        <w:t xml:space="preserve"> </w:t>
      </w:r>
      <w:proofErr w:type="gramStart"/>
      <w:r w:rsidR="006051D8" w:rsidRPr="005B6F52">
        <w:rPr>
          <w:rFonts w:eastAsia="Calibri"/>
          <w:i/>
          <w:lang w:val="en-US"/>
        </w:rPr>
        <w:t>et</w:t>
      </w:r>
      <w:proofErr w:type="gramEnd"/>
      <w:r w:rsidR="00B71164">
        <w:rPr>
          <w:rFonts w:eastAsia="Calibri"/>
          <w:i/>
          <w:lang w:val="en-US"/>
        </w:rPr>
        <w:t xml:space="preserve"> </w:t>
      </w:r>
      <w:r w:rsidR="00622D65" w:rsidRPr="005B6F52">
        <w:rPr>
          <w:rFonts w:eastAsia="Calibri"/>
          <w:i/>
          <w:lang w:val="en-US"/>
        </w:rPr>
        <w:t>politiques</w:t>
      </w:r>
      <w:r w:rsidR="00622D65">
        <w:rPr>
          <w:rFonts w:eastAsia="Calibri"/>
          <w:lang w:val="en-US"/>
        </w:rPr>
        <w:t>)</w:t>
      </w:r>
      <w:r w:rsidR="00B71164">
        <w:rPr>
          <w:rFonts w:eastAsia="Calibri"/>
          <w:lang w:val="en-US"/>
        </w:rPr>
        <w:t xml:space="preserve"> </w:t>
      </w:r>
      <w:r w:rsidR="00C81DEC" w:rsidRPr="00AD4ED8">
        <w:rPr>
          <w:rFonts w:eastAsia="Calibri"/>
          <w:lang w:val="en-US"/>
        </w:rPr>
        <w:t>ryagize</w:t>
      </w:r>
      <w:r w:rsidR="00B71164">
        <w:rPr>
          <w:rFonts w:eastAsia="Calibri"/>
          <w:lang w:val="en-US"/>
        </w:rPr>
        <w:t xml:space="preserve"> </w:t>
      </w:r>
      <w:r w:rsidR="00C81DEC" w:rsidRPr="00AD4ED8">
        <w:rPr>
          <w:rFonts w:eastAsia="Calibri"/>
          <w:lang w:val="en-US"/>
        </w:rPr>
        <w:t>inkurikizi</w:t>
      </w:r>
      <w:r w:rsidR="00B71164">
        <w:rPr>
          <w:rFonts w:eastAsia="Calibri"/>
          <w:lang w:val="en-US"/>
        </w:rPr>
        <w:t xml:space="preserve"> </w:t>
      </w:r>
      <w:r w:rsidR="00C81DEC" w:rsidRPr="00AD4ED8">
        <w:rPr>
          <w:rFonts w:eastAsia="Calibri"/>
          <w:lang w:val="en-US"/>
        </w:rPr>
        <w:t>iboneka</w:t>
      </w:r>
      <w:r w:rsidR="00B71164">
        <w:rPr>
          <w:rFonts w:eastAsia="Calibri"/>
          <w:lang w:val="en-US"/>
        </w:rPr>
        <w:t xml:space="preserve"> </w:t>
      </w:r>
      <w:r w:rsidR="00C81DEC" w:rsidRPr="00AD4ED8">
        <w:rPr>
          <w:rFonts w:eastAsia="Calibri"/>
          <w:lang w:val="en-US"/>
        </w:rPr>
        <w:t>buno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nyene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kubundi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burenganzira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vy’ubutunzi,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imibano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n’imico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kama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bitumwe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n</w:t>
      </w:r>
      <w:r w:rsidR="00BD6B4D">
        <w:rPr>
          <w:rFonts w:eastAsia="Calibri"/>
          <w:lang w:val="en-US"/>
        </w:rPr>
        <w:t>’</w:t>
      </w:r>
      <w:r w:rsidR="00622D65">
        <w:rPr>
          <w:rFonts w:eastAsia="Calibri"/>
          <w:lang w:val="en-US"/>
        </w:rPr>
        <w:t>uku</w:t>
      </w:r>
      <w:r w:rsidR="0004486C" w:rsidRPr="00AD4ED8">
        <w:rPr>
          <w:rFonts w:eastAsia="Calibri"/>
          <w:lang w:val="en-US"/>
        </w:rPr>
        <w:t>tubahiriza</w:t>
      </w:r>
      <w:r w:rsidR="00B71164">
        <w:rPr>
          <w:rFonts w:eastAsia="Calibri"/>
          <w:lang w:val="en-US"/>
        </w:rPr>
        <w:t xml:space="preserve"> </w:t>
      </w:r>
      <w:r w:rsidR="0004486C" w:rsidRPr="00AD4ED8">
        <w:rPr>
          <w:rFonts w:eastAsia="Calibri"/>
          <w:lang w:val="en-US"/>
        </w:rPr>
        <w:t>ukwishira</w:t>
      </w:r>
      <w:r w:rsidR="00B71164">
        <w:rPr>
          <w:rFonts w:eastAsia="Calibri"/>
          <w:lang w:val="en-US"/>
        </w:rPr>
        <w:t xml:space="preserve"> </w:t>
      </w:r>
      <w:r w:rsidR="0004486C" w:rsidRPr="00AD4ED8">
        <w:rPr>
          <w:rFonts w:eastAsia="Calibri"/>
          <w:lang w:val="en-US"/>
        </w:rPr>
        <w:lastRenderedPageBreak/>
        <w:t>n’ukwizana</w:t>
      </w:r>
      <w:r w:rsidR="00C81DEC" w:rsidRPr="00AD4ED8">
        <w:rPr>
          <w:rFonts w:eastAsia="Calibri"/>
          <w:lang w:val="en-US"/>
        </w:rPr>
        <w:t>,</w:t>
      </w:r>
      <w:r w:rsidR="00B71164">
        <w:rPr>
          <w:rFonts w:eastAsia="Calibri"/>
          <w:lang w:val="en-US"/>
        </w:rPr>
        <w:t xml:space="preserve"> </w:t>
      </w:r>
      <w:r w:rsidR="0004486C" w:rsidRPr="00AD4ED8">
        <w:rPr>
          <w:rFonts w:eastAsia="Calibri"/>
          <w:lang w:val="en-US"/>
        </w:rPr>
        <w:t>uburenganzira</w:t>
      </w:r>
      <w:r w:rsidR="00B71164">
        <w:rPr>
          <w:rFonts w:eastAsia="Calibri"/>
          <w:lang w:val="en-US"/>
        </w:rPr>
        <w:t xml:space="preserve"> </w:t>
      </w:r>
      <w:r w:rsidR="0004486C" w:rsidRPr="00AD4ED8">
        <w:rPr>
          <w:rFonts w:eastAsia="Calibri"/>
          <w:lang w:val="en-US"/>
        </w:rPr>
        <w:t>bwo</w:t>
      </w:r>
      <w:r w:rsidR="00B71164">
        <w:rPr>
          <w:rFonts w:eastAsia="Calibri"/>
          <w:lang w:val="en-US"/>
        </w:rPr>
        <w:t xml:space="preserve"> </w:t>
      </w:r>
      <w:r w:rsidR="0004486C" w:rsidRPr="00AD4ED8">
        <w:rPr>
          <w:rFonts w:eastAsia="Calibri"/>
          <w:lang w:val="en-US"/>
        </w:rPr>
        <w:t>kugenda</w:t>
      </w:r>
      <w:r w:rsidR="00B71164">
        <w:rPr>
          <w:rFonts w:eastAsia="Calibri"/>
          <w:lang w:val="en-US"/>
        </w:rPr>
        <w:t xml:space="preserve"> </w:t>
      </w:r>
      <w:r w:rsidR="0004486C" w:rsidRPr="00AD4ED8">
        <w:rPr>
          <w:rFonts w:eastAsia="Calibri"/>
          <w:lang w:val="en-US"/>
        </w:rPr>
        <w:t>aho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umuntu</w:t>
      </w:r>
      <w:r w:rsidR="00B71164">
        <w:rPr>
          <w:rFonts w:eastAsia="Calibri"/>
          <w:lang w:val="en-US"/>
        </w:rPr>
        <w:t xml:space="preserve"> </w:t>
      </w:r>
      <w:r w:rsidR="0004486C" w:rsidRPr="00AD4ED8">
        <w:rPr>
          <w:rFonts w:eastAsia="Calibri"/>
          <w:lang w:val="en-US"/>
        </w:rPr>
        <w:t>ashatse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na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cane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cane</w:t>
      </w:r>
      <w:r w:rsidR="00B71164">
        <w:rPr>
          <w:rFonts w:eastAsia="Calibri"/>
          <w:lang w:val="en-US"/>
        </w:rPr>
        <w:t xml:space="preserve"> </w:t>
      </w:r>
      <w:r w:rsidR="0004486C" w:rsidRPr="00AD4ED8">
        <w:rPr>
          <w:rFonts w:eastAsia="Calibri"/>
          <w:lang w:val="en-US"/>
        </w:rPr>
        <w:t>n’ihagarik</w:t>
      </w:r>
      <w:r w:rsidR="00BD6B4D">
        <w:rPr>
          <w:rFonts w:eastAsia="Calibri"/>
          <w:lang w:val="en-US"/>
        </w:rPr>
        <w:t>w</w:t>
      </w:r>
      <w:r w:rsidR="0004486C" w:rsidRPr="00AD4ED8">
        <w:rPr>
          <w:rFonts w:eastAsia="Calibri"/>
          <w:lang w:val="en-US"/>
        </w:rPr>
        <w:t>a</w:t>
      </w:r>
      <w:r w:rsidR="00B71164">
        <w:rPr>
          <w:rFonts w:eastAsia="Calibri"/>
          <w:lang w:val="en-US"/>
        </w:rPr>
        <w:t xml:space="preserve"> </w:t>
      </w:r>
      <w:r w:rsidR="0004486C" w:rsidRPr="00AD4ED8">
        <w:rPr>
          <w:rFonts w:eastAsia="Calibri"/>
          <w:lang w:val="en-US"/>
        </w:rPr>
        <w:t>ry’igice</w:t>
      </w:r>
      <w:r w:rsidR="00B71164">
        <w:rPr>
          <w:rFonts w:eastAsia="Calibri"/>
          <w:lang w:val="en-US"/>
        </w:rPr>
        <w:t xml:space="preserve"> </w:t>
      </w:r>
      <w:r w:rsidR="0004486C" w:rsidRPr="00AD4ED8">
        <w:rPr>
          <w:rFonts w:eastAsia="Calibri"/>
          <w:lang w:val="en-US"/>
        </w:rPr>
        <w:t>kinini</w:t>
      </w:r>
      <w:r w:rsidR="00B71164">
        <w:rPr>
          <w:rFonts w:eastAsia="Calibri"/>
          <w:lang w:val="en-US"/>
        </w:rPr>
        <w:t xml:space="preserve"> </w:t>
      </w:r>
      <w:r w:rsidR="0004486C" w:rsidRPr="00AD4ED8">
        <w:rPr>
          <w:rFonts w:eastAsia="Calibri"/>
          <w:lang w:val="en-US"/>
        </w:rPr>
        <w:t>c’i</w:t>
      </w:r>
      <w:r w:rsidR="00BD6B4D">
        <w:rPr>
          <w:rFonts w:eastAsia="Calibri"/>
          <w:lang w:val="en-US"/>
        </w:rPr>
        <w:t>m</w:t>
      </w:r>
      <w:r w:rsidR="0004486C" w:rsidRPr="00AD4ED8">
        <w:rPr>
          <w:rFonts w:eastAsia="Calibri"/>
          <w:lang w:val="en-US"/>
        </w:rPr>
        <w:t>fashanyo</w:t>
      </w:r>
      <w:r w:rsidR="00B71164">
        <w:rPr>
          <w:rFonts w:eastAsia="Calibri"/>
          <w:lang w:val="en-US"/>
        </w:rPr>
        <w:t xml:space="preserve"> </w:t>
      </w:r>
      <w:r w:rsidR="0004486C" w:rsidRPr="00AD4ED8">
        <w:rPr>
          <w:rFonts w:eastAsia="Calibri"/>
          <w:lang w:val="en-US"/>
        </w:rPr>
        <w:t>y</w:t>
      </w:r>
      <w:r w:rsidR="00BD6B4D">
        <w:rPr>
          <w:rFonts w:eastAsia="Calibri"/>
          <w:lang w:val="en-US"/>
        </w:rPr>
        <w:t>’a</w:t>
      </w:r>
      <w:r w:rsidR="0004486C" w:rsidRPr="00AD4ED8">
        <w:rPr>
          <w:rFonts w:eastAsia="Calibri"/>
          <w:lang w:val="en-US"/>
        </w:rPr>
        <w:t>ba</w:t>
      </w:r>
      <w:r w:rsidR="00BA5AB6">
        <w:rPr>
          <w:rFonts w:eastAsia="Calibri"/>
          <w:lang w:val="en-US"/>
        </w:rPr>
        <w:t>fasha</w:t>
      </w:r>
      <w:r w:rsidR="00B71164">
        <w:rPr>
          <w:rFonts w:eastAsia="Calibri"/>
          <w:lang w:val="en-US"/>
        </w:rPr>
        <w:t xml:space="preserve"> </w:t>
      </w:r>
      <w:r w:rsidR="00BA5AB6">
        <w:rPr>
          <w:rFonts w:eastAsia="Calibri"/>
          <w:lang w:val="en-US"/>
        </w:rPr>
        <w:t>Uburundi</w:t>
      </w:r>
      <w:r w:rsidR="00B71164">
        <w:rPr>
          <w:rFonts w:eastAsia="Calibri"/>
          <w:lang w:val="en-US"/>
        </w:rPr>
        <w:t xml:space="preserve"> </w:t>
      </w:r>
      <w:r w:rsidR="0004486C" w:rsidRPr="00AD4ED8">
        <w:rPr>
          <w:rFonts w:eastAsia="Calibri"/>
          <w:lang w:val="en-US"/>
        </w:rPr>
        <w:t>ihabwa</w:t>
      </w:r>
      <w:r w:rsidR="00B71164">
        <w:rPr>
          <w:rFonts w:eastAsia="Calibri"/>
          <w:lang w:val="en-US"/>
        </w:rPr>
        <w:t xml:space="preserve"> </w:t>
      </w:r>
      <w:r w:rsidR="0004486C" w:rsidRPr="00AD4ED8">
        <w:rPr>
          <w:rFonts w:eastAsia="Calibri"/>
          <w:lang w:val="en-US"/>
        </w:rPr>
        <w:t>Leta</w:t>
      </w:r>
      <w:r w:rsidR="00622D65">
        <w:rPr>
          <w:rFonts w:eastAsia="Calibri"/>
          <w:lang w:val="en-US"/>
        </w:rPr>
        <w:t>.</w:t>
      </w:r>
      <w:r w:rsidR="00B71164">
        <w:rPr>
          <w:rFonts w:eastAsia="Calibri"/>
          <w:lang w:val="en-US"/>
        </w:rPr>
        <w:t xml:space="preserve"> </w:t>
      </w:r>
      <w:r w:rsidR="0004486C" w:rsidRPr="00AD4ED8">
        <w:rPr>
          <w:rFonts w:eastAsia="Calibri"/>
          <w:lang w:val="en-US"/>
        </w:rPr>
        <w:t>It</w:t>
      </w:r>
      <w:r w:rsidR="00BA5AB6">
        <w:rPr>
          <w:rFonts w:eastAsia="Calibri"/>
          <w:lang w:val="en-US"/>
        </w:rPr>
        <w:t>i</w:t>
      </w:r>
      <w:r w:rsidR="0004486C" w:rsidRPr="00AD4ED8">
        <w:rPr>
          <w:rFonts w:eastAsia="Calibri"/>
          <w:lang w:val="en-US"/>
        </w:rPr>
        <w:t>tuka</w:t>
      </w:r>
      <w:r w:rsidR="00B71164">
        <w:rPr>
          <w:rFonts w:eastAsia="Calibri"/>
          <w:lang w:val="en-US"/>
        </w:rPr>
        <w:t xml:space="preserve"> </w:t>
      </w:r>
      <w:r w:rsidR="0004486C" w:rsidRPr="00AD4ED8">
        <w:rPr>
          <w:rFonts w:eastAsia="Calibri"/>
          <w:lang w:val="en-US"/>
        </w:rPr>
        <w:t>r</w:t>
      </w:r>
      <w:r w:rsidR="00BF45EF" w:rsidRPr="00AD4ED8">
        <w:rPr>
          <w:rFonts w:eastAsia="Calibri"/>
          <w:lang w:val="en-US"/>
        </w:rPr>
        <w:t>y</w:t>
      </w:r>
      <w:r w:rsidR="0004486C" w:rsidRPr="00AD4ED8">
        <w:rPr>
          <w:rFonts w:eastAsia="Calibri"/>
          <w:lang w:val="en-US"/>
        </w:rPr>
        <w:t>’ubutunzi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naryo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ryatumye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ingeso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yo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gusahu</w:t>
      </w:r>
      <w:r w:rsidR="00BA5AB6">
        <w:rPr>
          <w:rFonts w:eastAsia="Calibri"/>
          <w:lang w:val="en-US"/>
        </w:rPr>
        <w:t>ra</w:t>
      </w:r>
      <w:r w:rsidR="00B71164">
        <w:rPr>
          <w:rFonts w:eastAsia="Calibri"/>
          <w:lang w:val="en-US"/>
        </w:rPr>
        <w:t xml:space="preserve"> </w:t>
      </w:r>
      <w:r w:rsidR="00BA5AB6">
        <w:rPr>
          <w:rFonts w:eastAsia="Calibri"/>
          <w:lang w:val="en-US"/>
        </w:rPr>
        <w:t>abanyagihugu</w:t>
      </w:r>
      <w:r w:rsidR="00B71164">
        <w:rPr>
          <w:rFonts w:eastAsia="Calibri"/>
          <w:lang w:val="en-US"/>
        </w:rPr>
        <w:t xml:space="preserve"> </w:t>
      </w:r>
      <w:r w:rsidR="006051D8">
        <w:rPr>
          <w:rFonts w:eastAsia="Calibri"/>
          <w:lang w:val="en-US"/>
        </w:rPr>
        <w:t>yimonogoza,</w:t>
      </w:r>
      <w:r w:rsidR="00B71164">
        <w:rPr>
          <w:rFonts w:eastAsia="Calibri"/>
          <w:lang w:val="en-US"/>
        </w:rPr>
        <w:t xml:space="preserve"> </w:t>
      </w:r>
      <w:r w:rsidR="00622D65">
        <w:rPr>
          <w:rFonts w:eastAsia="Calibri"/>
          <w:lang w:val="en-US"/>
        </w:rPr>
        <w:t>nko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gusabwa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amafaranga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n’ab</w:t>
      </w:r>
      <w:r w:rsidR="006051D8">
        <w:rPr>
          <w:rFonts w:eastAsia="Calibri"/>
          <w:lang w:val="en-US"/>
        </w:rPr>
        <w:t>aserukira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Leta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canke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gufungura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abanyororo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ari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uko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batanze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amafaranga,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kurihisha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amakori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mashasha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abanyagihugu</w:t>
      </w:r>
      <w:r w:rsidR="00B71164">
        <w:rPr>
          <w:rFonts w:eastAsia="Calibri"/>
          <w:lang w:val="en-US"/>
        </w:rPr>
        <w:t xml:space="preserve"> </w:t>
      </w:r>
      <w:proofErr w:type="gramStart"/>
      <w:r w:rsidR="00BF45EF" w:rsidRPr="00AD4ED8">
        <w:rPr>
          <w:rFonts w:eastAsia="Calibri"/>
          <w:lang w:val="en-US"/>
        </w:rPr>
        <w:t>bari</w:t>
      </w:r>
      <w:proofErr w:type="gramEnd"/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mu</w:t>
      </w:r>
      <w:r w:rsidR="00B71164">
        <w:rPr>
          <w:rFonts w:eastAsia="Calibri"/>
          <w:lang w:val="en-US"/>
        </w:rPr>
        <w:t xml:space="preserve"> </w:t>
      </w:r>
      <w:r w:rsidR="00BF45EF" w:rsidRPr="00AD4ED8">
        <w:rPr>
          <w:rFonts w:eastAsia="Calibri"/>
          <w:lang w:val="en-US"/>
        </w:rPr>
        <w:t>bukene</w:t>
      </w:r>
      <w:r w:rsidR="00B71164">
        <w:rPr>
          <w:rFonts w:eastAsia="Calibri"/>
          <w:lang w:val="en-US"/>
        </w:rPr>
        <w:t xml:space="preserve"> </w:t>
      </w:r>
      <w:r w:rsidR="00E014AF" w:rsidRPr="00AD4ED8">
        <w:rPr>
          <w:rFonts w:eastAsia="Calibri"/>
          <w:lang w:val="en-US"/>
        </w:rPr>
        <w:t>ntangere</w:t>
      </w:r>
      <w:r w:rsidR="00B71164">
        <w:rPr>
          <w:rFonts w:eastAsia="Calibri"/>
          <w:lang w:val="en-US"/>
        </w:rPr>
        <w:t xml:space="preserve"> </w:t>
      </w:r>
      <w:r w:rsidR="006051D8">
        <w:rPr>
          <w:rFonts w:eastAsia="Calibri"/>
          <w:color w:val="000000" w:themeColor="text1"/>
          <w:lang w:val="en-US"/>
        </w:rPr>
        <w:t>canke</w:t>
      </w:r>
      <w:r w:rsidR="00B71164">
        <w:rPr>
          <w:rFonts w:eastAsia="Calibri"/>
          <w:color w:val="000000" w:themeColor="text1"/>
          <w:lang w:val="en-US"/>
        </w:rPr>
        <w:t xml:space="preserve"> </w:t>
      </w:r>
      <w:r w:rsidR="006051D8">
        <w:rPr>
          <w:rFonts w:eastAsia="Calibri"/>
          <w:color w:val="000000" w:themeColor="text1"/>
          <w:lang w:val="en-US"/>
        </w:rPr>
        <w:t>gusahura</w:t>
      </w:r>
      <w:r w:rsidR="00B71164">
        <w:rPr>
          <w:rFonts w:eastAsia="Calibri"/>
          <w:color w:val="000000" w:themeColor="text1"/>
          <w:lang w:val="en-US"/>
        </w:rPr>
        <w:t xml:space="preserve"> </w:t>
      </w:r>
      <w:r w:rsidR="005B6F52">
        <w:rPr>
          <w:rFonts w:eastAsia="Calibri"/>
          <w:color w:val="000000" w:themeColor="text1"/>
          <w:lang w:val="en-US"/>
        </w:rPr>
        <w:t>abanya</w:t>
      </w:r>
      <w:r w:rsidR="00622D65" w:rsidRPr="0063407C">
        <w:rPr>
          <w:rFonts w:eastAsia="Calibri"/>
          <w:color w:val="000000" w:themeColor="text1"/>
          <w:lang w:val="en-US"/>
        </w:rPr>
        <w:t>gihugu</w:t>
      </w:r>
      <w:r w:rsidR="00B71164">
        <w:rPr>
          <w:rFonts w:eastAsia="Calibri"/>
          <w:color w:val="000000" w:themeColor="text1"/>
          <w:lang w:val="en-US"/>
        </w:rPr>
        <w:t xml:space="preserve"> </w:t>
      </w:r>
      <w:r w:rsidR="00622D65" w:rsidRPr="0063407C">
        <w:rPr>
          <w:rFonts w:eastAsia="Calibri"/>
          <w:color w:val="000000" w:themeColor="text1"/>
          <w:lang w:val="en-US"/>
        </w:rPr>
        <w:t>hakoreshejwe</w:t>
      </w:r>
      <w:r w:rsidR="00B71164">
        <w:rPr>
          <w:rFonts w:eastAsia="Calibri"/>
          <w:color w:val="000000" w:themeColor="text1"/>
          <w:lang w:val="en-US"/>
        </w:rPr>
        <w:t xml:space="preserve"> </w:t>
      </w:r>
      <w:r w:rsidR="00622D65" w:rsidRPr="0063407C">
        <w:rPr>
          <w:rFonts w:eastAsia="Calibri"/>
          <w:color w:val="000000" w:themeColor="text1"/>
          <w:lang w:val="en-US"/>
        </w:rPr>
        <w:t>itera</w:t>
      </w:r>
      <w:r w:rsidR="005B6F52">
        <w:rPr>
          <w:rFonts w:eastAsia="Calibri"/>
          <w:color w:val="000000" w:themeColor="text1"/>
          <w:lang w:val="en-US"/>
        </w:rPr>
        <w:t>bwoba</w:t>
      </w:r>
      <w:r w:rsidR="00B71164">
        <w:rPr>
          <w:rFonts w:eastAsia="Calibri"/>
          <w:color w:val="000000" w:themeColor="text1"/>
          <w:lang w:val="en-US"/>
        </w:rPr>
        <w:t xml:space="preserve"> </w:t>
      </w:r>
      <w:r w:rsidR="005B6F52">
        <w:rPr>
          <w:rFonts w:eastAsia="Calibri"/>
          <w:color w:val="000000" w:themeColor="text1"/>
          <w:lang w:val="en-US"/>
        </w:rPr>
        <w:t>ry’I</w:t>
      </w:r>
      <w:r w:rsidR="00622D65" w:rsidRPr="0063407C">
        <w:rPr>
          <w:rFonts w:eastAsia="Calibri"/>
          <w:color w:val="000000" w:themeColor="text1"/>
          <w:lang w:val="en-US"/>
        </w:rPr>
        <w:t>mbonerakure</w:t>
      </w:r>
      <w:r w:rsidRPr="00AD4ED8">
        <w:rPr>
          <w:rFonts w:eastAsia="Calibri"/>
          <w:lang w:val="en-US"/>
        </w:rPr>
        <w:t>.</w:t>
      </w:r>
      <w:r w:rsidR="00B71164">
        <w:rPr>
          <w:rFonts w:eastAsia="Calibri"/>
          <w:lang w:val="en-US"/>
        </w:rPr>
        <w:t xml:space="preserve"> </w:t>
      </w:r>
    </w:p>
    <w:p w:rsidR="0032463C" w:rsidRPr="00B12952" w:rsidRDefault="00387364" w:rsidP="00387364">
      <w:pPr>
        <w:pStyle w:val="H23G"/>
        <w:rPr>
          <w:lang w:val="rw-RW"/>
        </w:rPr>
      </w:pPr>
      <w:r>
        <w:rPr>
          <w:lang w:val="rw-RW"/>
        </w:rPr>
        <w:tab/>
      </w:r>
      <w:r w:rsidR="0032463C" w:rsidRPr="00B12952">
        <w:rPr>
          <w:lang w:val="rw-RW"/>
        </w:rPr>
        <w:t>B.</w:t>
      </w:r>
      <w:r w:rsidR="0032463C" w:rsidRPr="00B12952">
        <w:rPr>
          <w:lang w:val="rw-RW"/>
        </w:rPr>
        <w:tab/>
      </w:r>
      <w:r w:rsidR="00B71164">
        <w:rPr>
          <w:lang w:val="rw-RW"/>
        </w:rPr>
        <w:t xml:space="preserve"> </w:t>
      </w:r>
      <w:r w:rsidR="0032463C" w:rsidRPr="00B12952">
        <w:rPr>
          <w:lang w:val="rw-RW"/>
        </w:rPr>
        <w:t>Ni</w:t>
      </w:r>
      <w:r w:rsidR="00B71164">
        <w:rPr>
          <w:lang w:val="rw-RW"/>
        </w:rPr>
        <w:t xml:space="preserve"> </w:t>
      </w:r>
      <w:r w:rsidR="0032463C" w:rsidRPr="00B12952">
        <w:rPr>
          <w:lang w:val="rw-RW"/>
        </w:rPr>
        <w:t>nde</w:t>
      </w:r>
      <w:r w:rsidR="00B71164">
        <w:rPr>
          <w:lang w:val="rw-RW"/>
        </w:rPr>
        <w:t xml:space="preserve"> </w:t>
      </w:r>
      <w:r w:rsidR="0032463C" w:rsidRPr="00B12952">
        <w:rPr>
          <w:lang w:val="rw-RW"/>
        </w:rPr>
        <w:t>abazwa</w:t>
      </w:r>
      <w:r w:rsidR="00B71164">
        <w:rPr>
          <w:lang w:val="rw-RW"/>
        </w:rPr>
        <w:t xml:space="preserve"> </w:t>
      </w:r>
      <w:r w:rsidR="0032463C" w:rsidRPr="00B12952">
        <w:rPr>
          <w:lang w:val="rw-RW"/>
        </w:rPr>
        <w:t>ivyabaye?</w:t>
      </w:r>
    </w:p>
    <w:p w:rsidR="0032463C" w:rsidRPr="00387364" w:rsidRDefault="0032463C" w:rsidP="00387364">
      <w:pPr>
        <w:pStyle w:val="H4G"/>
        <w:rPr>
          <w:b/>
          <w:i w:val="0"/>
          <w:lang w:val="rw-RW"/>
        </w:rPr>
      </w:pPr>
      <w:r w:rsidRPr="00B12952">
        <w:rPr>
          <w:lang w:val="rw-RW"/>
        </w:rPr>
        <w:tab/>
      </w:r>
      <w:r w:rsidRPr="00387364">
        <w:rPr>
          <w:b/>
          <w:i w:val="0"/>
          <w:lang w:val="rw-RW"/>
        </w:rPr>
        <w:t>1.</w:t>
      </w:r>
      <w:r w:rsidRPr="00387364">
        <w:rPr>
          <w:b/>
          <w:i w:val="0"/>
          <w:lang w:val="rw-RW"/>
        </w:rPr>
        <w:tab/>
        <w:t>Leta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irabazwa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ibikozwe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n’inzego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zayo</w:t>
      </w:r>
    </w:p>
    <w:p w:rsidR="0032463C" w:rsidRPr="00B12952" w:rsidRDefault="0032463C" w:rsidP="0032463C">
      <w:pPr>
        <w:pStyle w:val="SingleTxtG"/>
        <w:rPr>
          <w:rFonts w:eastAsia="Calibri"/>
          <w:lang w:val="rw-RW"/>
        </w:rPr>
      </w:pPr>
      <w:r w:rsidRPr="00B12952">
        <w:rPr>
          <w:rFonts w:eastAsia="Calibri"/>
          <w:lang w:val="rw-RW"/>
        </w:rPr>
        <w:t>17.</w:t>
      </w:r>
      <w:r w:rsidR="009411AA" w:rsidRPr="00B12952">
        <w:rPr>
          <w:rFonts w:eastAsia="Calibri"/>
          <w:lang w:val="rw-RW"/>
        </w:rPr>
        <w:tab/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mategeko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mpuzamakungu,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nk’ayerekeye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agateka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zina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muntu,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Leta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niyo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ibazwa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ivyerekeye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inyifato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y’i</w:t>
      </w:r>
      <w:r w:rsidRPr="00B12952">
        <w:rPr>
          <w:rFonts w:eastAsia="Calibri"/>
          <w:lang w:val="rw-RW"/>
        </w:rPr>
        <w:t>nzego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zayo,</w:t>
      </w:r>
      <w:r w:rsidR="00B71164">
        <w:rPr>
          <w:rFonts w:eastAsia="Calibri"/>
          <w:lang w:val="rw-RW"/>
        </w:rPr>
        <w:t xml:space="preserve"> </w:t>
      </w:r>
      <w:r w:rsidR="00F4665F">
        <w:rPr>
          <w:rFonts w:eastAsia="Calibri"/>
          <w:lang w:val="rw-RW"/>
        </w:rPr>
        <w:t>izo</w:t>
      </w:r>
      <w:r w:rsidR="00B71164">
        <w:rPr>
          <w:rFonts w:eastAsia="Calibri"/>
          <w:lang w:val="rw-RW"/>
        </w:rPr>
        <w:t xml:space="preserve"> </w:t>
      </w:r>
      <w:r w:rsidR="00F4665F">
        <w:rPr>
          <w:rFonts w:eastAsia="Calibri"/>
          <w:lang w:val="rw-RW"/>
        </w:rPr>
        <w:t>arizo</w:t>
      </w:r>
      <w:r w:rsidR="00B71164">
        <w:rPr>
          <w:rFonts w:eastAsia="Calibri"/>
          <w:lang w:val="rw-RW"/>
        </w:rPr>
        <w:t xml:space="preserve"> </w:t>
      </w:r>
      <w:r w:rsidR="00F4665F">
        <w:rPr>
          <w:rFonts w:eastAsia="Calibri"/>
          <w:lang w:val="rw-RW"/>
        </w:rPr>
        <w:t>zose;</w:t>
      </w:r>
      <w:r w:rsidR="00B71164">
        <w:rPr>
          <w:rFonts w:eastAsia="Calibri"/>
          <w:lang w:val="rw-RW"/>
        </w:rPr>
        <w:t xml:space="preserve"> </w:t>
      </w:r>
      <w:r w:rsidR="00D825D3">
        <w:rPr>
          <w:rFonts w:eastAsia="Calibri"/>
          <w:lang w:val="rw-RW"/>
        </w:rPr>
        <w:t>Inama</w:t>
      </w:r>
      <w:r w:rsidR="00B71164">
        <w:rPr>
          <w:rFonts w:eastAsia="Calibri"/>
          <w:lang w:val="rw-RW"/>
        </w:rPr>
        <w:t xml:space="preserve"> </w:t>
      </w:r>
      <w:r w:rsidR="00D825D3">
        <w:rPr>
          <w:rFonts w:eastAsia="Calibri"/>
          <w:lang w:val="rw-RW"/>
        </w:rPr>
        <w:t>nshingamateka,</w:t>
      </w:r>
      <w:r w:rsidR="00B71164">
        <w:rPr>
          <w:rFonts w:eastAsia="Calibri"/>
          <w:lang w:val="rw-RW"/>
        </w:rPr>
        <w:t xml:space="preserve"> </w:t>
      </w:r>
      <w:r w:rsidR="00D825D3">
        <w:rPr>
          <w:rFonts w:eastAsia="Calibri"/>
          <w:lang w:val="rw-RW"/>
        </w:rPr>
        <w:t>Ubutungane,</w:t>
      </w:r>
      <w:r w:rsidR="00B71164">
        <w:rPr>
          <w:rFonts w:eastAsia="Calibri"/>
          <w:lang w:val="rw-RW"/>
        </w:rPr>
        <w:t xml:space="preserve"> </w:t>
      </w:r>
      <w:r w:rsidR="00D825D3">
        <w:rPr>
          <w:rFonts w:eastAsia="Calibri"/>
          <w:lang w:val="rw-RW"/>
        </w:rPr>
        <w:t>abajejwe</w:t>
      </w:r>
      <w:r w:rsidR="00B71164">
        <w:rPr>
          <w:rFonts w:eastAsia="Calibri"/>
          <w:lang w:val="rw-RW"/>
        </w:rPr>
        <w:t xml:space="preserve"> </w:t>
      </w:r>
      <w:r w:rsidR="00D825D3">
        <w:rPr>
          <w:rFonts w:eastAsia="Calibri"/>
          <w:lang w:val="rw-RW"/>
        </w:rPr>
        <w:t>Intwaro</w:t>
      </w:r>
      <w:r w:rsidR="00B71164">
        <w:rPr>
          <w:rFonts w:eastAsia="Calibri"/>
          <w:lang w:val="rw-RW"/>
        </w:rPr>
        <w:t xml:space="preserve"> </w:t>
      </w:r>
      <w:r w:rsidR="00D825D3">
        <w:rPr>
          <w:rFonts w:eastAsia="Calibri"/>
          <w:lang w:val="rw-RW"/>
        </w:rPr>
        <w:t>n</w:t>
      </w:r>
      <w:r w:rsidR="00622D65">
        <w:rPr>
          <w:rFonts w:eastAsia="Calibri"/>
          <w:lang w:val="rw-RW"/>
        </w:rPr>
        <w:t>’abandi</w:t>
      </w:r>
      <w:r w:rsidR="00D825D3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kazi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bajejwe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haba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muri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Leta</w:t>
      </w:r>
      <w:r w:rsidR="00B71164">
        <w:rPr>
          <w:rFonts w:eastAsia="Calibri"/>
          <w:lang w:val="rw-RW"/>
        </w:rPr>
        <w:t xml:space="preserve"> </w:t>
      </w:r>
      <w:r w:rsidR="00F25927">
        <w:rPr>
          <w:rFonts w:eastAsia="Calibri"/>
          <w:lang w:val="rw-RW"/>
        </w:rPr>
        <w:t>ubwayo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canke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butegetsi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bw’intara.</w:t>
      </w:r>
      <w:r w:rsidR="00B71164">
        <w:rPr>
          <w:rFonts w:eastAsia="Calibri"/>
          <w:lang w:val="rw-RW"/>
        </w:rPr>
        <w:t xml:space="preserve"> </w:t>
      </w:r>
      <w:r w:rsidR="000F217E">
        <w:rPr>
          <w:bCs/>
          <w:color w:val="00201F"/>
          <w:lang w:val="rw-RW" w:eastAsia="en-GB"/>
        </w:rPr>
        <w:t>Umurwi w’amatohoza</w:t>
      </w:r>
      <w:r w:rsidR="00B71164">
        <w:rPr>
          <w:bCs/>
          <w:color w:val="00201F"/>
          <w:lang w:val="rw-RW" w:eastAsia="en-GB"/>
        </w:rPr>
        <w:t xml:space="preserve"> </w:t>
      </w:r>
      <w:r w:rsidRPr="00B12952">
        <w:rPr>
          <w:rFonts w:eastAsia="Calibri"/>
          <w:lang w:val="rw-RW"/>
        </w:rPr>
        <w:t>warashoboye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kwerekana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ko,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</w:t>
      </w:r>
      <w:r w:rsidR="006051D8">
        <w:rPr>
          <w:rFonts w:eastAsia="Calibri"/>
          <w:lang w:val="rw-RW"/>
        </w:rPr>
        <w:t>uva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muri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Ndamukiza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2015,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inzego</w:t>
      </w:r>
      <w:r w:rsidR="00B71164">
        <w:rPr>
          <w:rFonts w:eastAsia="Calibri"/>
          <w:lang w:val="rw-RW"/>
        </w:rPr>
        <w:t xml:space="preserve"> </w:t>
      </w:r>
      <w:r w:rsidR="00E10ACE">
        <w:rPr>
          <w:rFonts w:eastAsia="Calibri"/>
          <w:lang w:val="rw-RW"/>
        </w:rPr>
        <w:t>z’umutekano</w:t>
      </w:r>
      <w:r w:rsidR="00B71164">
        <w:rPr>
          <w:rFonts w:eastAsia="Calibri"/>
          <w:lang w:val="rw-RW"/>
        </w:rPr>
        <w:t xml:space="preserve"> </w:t>
      </w:r>
      <w:r w:rsidR="00E10ACE">
        <w:rPr>
          <w:rFonts w:eastAsia="Calibri"/>
          <w:lang w:val="rw-RW"/>
        </w:rPr>
        <w:t>(</w:t>
      </w:r>
      <w:r w:rsidR="00D825D3">
        <w:rPr>
          <w:rFonts w:eastAsia="Calibri"/>
          <w:lang w:val="rw-RW"/>
        </w:rPr>
        <w:t>igisirikare</w:t>
      </w:r>
      <w:r w:rsidR="00B71164">
        <w:rPr>
          <w:rFonts w:eastAsia="Calibri"/>
          <w:lang w:val="rw-RW"/>
        </w:rPr>
        <w:t xml:space="preserve"> </w:t>
      </w:r>
      <w:r w:rsidR="00D825D3">
        <w:rPr>
          <w:rFonts w:eastAsia="Calibri"/>
          <w:lang w:val="rw-RW"/>
        </w:rPr>
        <w:t>n’igipolisi)</w:t>
      </w:r>
      <w:r w:rsidR="00B71164">
        <w:rPr>
          <w:rFonts w:eastAsia="Calibri"/>
          <w:lang w:val="rw-RW"/>
        </w:rPr>
        <w:t xml:space="preserve"> </w:t>
      </w:r>
      <w:r w:rsidR="00D825D3">
        <w:rPr>
          <w:rFonts w:eastAsia="Calibri"/>
          <w:lang w:val="rw-RW"/>
        </w:rPr>
        <w:t>zagaragaye</w:t>
      </w:r>
      <w:r w:rsidR="00B71164">
        <w:rPr>
          <w:rFonts w:eastAsia="Calibri"/>
          <w:lang w:val="rw-RW"/>
        </w:rPr>
        <w:t xml:space="preserve"> </w:t>
      </w:r>
      <w:r w:rsidR="00D825D3">
        <w:rPr>
          <w:rFonts w:eastAsia="Calibri"/>
          <w:lang w:val="rw-RW"/>
        </w:rPr>
        <w:t>cane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lang w:val="rw-RW"/>
        </w:rPr>
        <w:t>guhonyanga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muntu</w:t>
      </w:r>
      <w:r w:rsidRPr="00B12952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="00F4665F">
        <w:rPr>
          <w:rFonts w:eastAsia="Calibri"/>
          <w:lang w:val="rw-RW"/>
        </w:rPr>
        <w:t>hari</w:t>
      </w:r>
      <w:r w:rsidR="00B71164">
        <w:rPr>
          <w:rFonts w:eastAsia="Calibri"/>
          <w:lang w:val="rw-RW"/>
        </w:rPr>
        <w:t xml:space="preserve"> </w:t>
      </w:r>
      <w:r w:rsidR="00F4665F">
        <w:rPr>
          <w:rFonts w:eastAsia="Calibri"/>
          <w:lang w:val="rw-RW"/>
        </w:rPr>
        <w:t>n’igihe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bafadikanije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n’abata</w:t>
      </w:r>
      <w:r w:rsidR="00F6282F">
        <w:rPr>
          <w:rFonts w:eastAsia="Calibri"/>
          <w:lang w:val="rw-RW"/>
        </w:rPr>
        <w:t>ri</w:t>
      </w:r>
      <w:r w:rsidR="00B71164">
        <w:rPr>
          <w:rFonts w:eastAsia="Calibri"/>
          <w:lang w:val="rw-RW"/>
        </w:rPr>
        <w:t xml:space="preserve"> </w:t>
      </w:r>
      <w:r w:rsidR="00F6282F">
        <w:rPr>
          <w:rFonts w:eastAsia="Calibri"/>
          <w:lang w:val="rw-RW"/>
        </w:rPr>
        <w:t>muri</w:t>
      </w:r>
      <w:r w:rsidR="00B71164">
        <w:rPr>
          <w:rFonts w:eastAsia="Calibri"/>
          <w:lang w:val="rw-RW"/>
        </w:rPr>
        <w:t xml:space="preserve"> </w:t>
      </w:r>
      <w:r w:rsidR="00F6282F">
        <w:rPr>
          <w:rFonts w:eastAsia="Calibri"/>
          <w:lang w:val="rw-RW"/>
        </w:rPr>
        <w:t>Leta,</w:t>
      </w:r>
      <w:r w:rsidR="00B71164">
        <w:rPr>
          <w:rFonts w:eastAsia="Calibri"/>
          <w:lang w:val="rw-RW"/>
        </w:rPr>
        <w:t xml:space="preserve"> </w:t>
      </w:r>
      <w:r w:rsidR="00F6282F">
        <w:rPr>
          <w:rFonts w:eastAsia="Calibri"/>
          <w:lang w:val="rw-RW"/>
        </w:rPr>
        <w:t>nk’</w:t>
      </w:r>
      <w:r w:rsidRPr="00B12952">
        <w:rPr>
          <w:rFonts w:eastAsia="Calibri"/>
          <w:lang w:val="rw-RW"/>
        </w:rPr>
        <w:t>Imbonerakure.</w:t>
      </w:r>
      <w:r w:rsidR="00B71164">
        <w:rPr>
          <w:rFonts w:eastAsia="Calibri"/>
          <w:lang w:val="rw-RW"/>
        </w:rPr>
        <w:t xml:space="preserve"> </w:t>
      </w:r>
    </w:p>
    <w:p w:rsidR="0032463C" w:rsidRPr="00B12952" w:rsidRDefault="009B2DF4" w:rsidP="0032463C">
      <w:pPr>
        <w:pStyle w:val="SingleTxtG"/>
        <w:rPr>
          <w:rFonts w:eastAsia="Calibri"/>
          <w:lang w:val="rw-RW"/>
        </w:rPr>
      </w:pPr>
      <w:r>
        <w:rPr>
          <w:rFonts w:eastAsia="Calibri"/>
          <w:lang w:val="rw-RW"/>
        </w:rPr>
        <w:t>18.</w:t>
      </w:r>
      <w:r>
        <w:rPr>
          <w:rFonts w:eastAsia="Calibri"/>
          <w:lang w:val="rw-RW"/>
        </w:rPr>
        <w:tab/>
      </w:r>
      <w:r w:rsidR="0032463C" w:rsidRPr="00B12952">
        <w:rPr>
          <w:rFonts w:eastAsia="Calibri"/>
          <w:lang w:val="rw-RW"/>
        </w:rPr>
        <w:t>Abakozi</w:t>
      </w:r>
      <w:r w:rsidR="006051D8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mbere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harimwo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abagatetsi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bo</w:t>
      </w:r>
      <w:r w:rsidR="00B71164">
        <w:rPr>
          <w:lang w:val="rw-RW"/>
        </w:rPr>
        <w:t xml:space="preserve"> </w:t>
      </w:r>
      <w:r w:rsidR="0032463C" w:rsidRPr="00B12952">
        <w:rPr>
          <w:lang w:val="rw-RW"/>
        </w:rPr>
        <w:t>mu</w:t>
      </w:r>
      <w:r w:rsidR="00B71164">
        <w:rPr>
          <w:lang w:val="rw-RW"/>
        </w:rPr>
        <w:t xml:space="preserve"> </w:t>
      </w:r>
      <w:r w:rsidR="0032463C" w:rsidRPr="00B12952">
        <w:rPr>
          <w:lang w:val="rw-RW"/>
        </w:rPr>
        <w:t>Biro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vy’</w:t>
      </w:r>
      <w:r w:rsidR="0032463C" w:rsidRPr="00B12952">
        <w:rPr>
          <w:lang w:val="rw-RW"/>
        </w:rPr>
        <w:t>iperereza</w:t>
      </w:r>
      <w:r w:rsidR="00B71164">
        <w:rPr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i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Bujumbura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no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ntara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nyinshi,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barakoze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ivyaha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biri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ku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gahanga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ka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Leta,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nk’akarorero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lang w:val="rw-RW"/>
        </w:rPr>
        <w:t>ubwicanyi</w:t>
      </w:r>
      <w:r w:rsidR="00B71164">
        <w:rPr>
          <w:lang w:val="rw-RW"/>
        </w:rPr>
        <w:t xml:space="preserve"> </w:t>
      </w:r>
      <w:r w:rsidR="0032463C" w:rsidRPr="00B12952">
        <w:rPr>
          <w:lang w:val="rw-RW"/>
        </w:rPr>
        <w:t>ndengerabutungane</w:t>
      </w:r>
      <w:r w:rsidR="0032463C" w:rsidRPr="00B12952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ihagarikwa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n’ipfungwa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lang w:val="rw-RW"/>
        </w:rPr>
        <w:t>binyuranye</w:t>
      </w:r>
      <w:r w:rsidR="00B71164">
        <w:rPr>
          <w:lang w:val="rw-RW"/>
        </w:rPr>
        <w:t xml:space="preserve"> </w:t>
      </w:r>
      <w:r w:rsidR="0032463C" w:rsidRPr="00B12952">
        <w:rPr>
          <w:lang w:val="rw-RW"/>
        </w:rPr>
        <w:t>n’amategeko</w:t>
      </w:r>
      <w:r w:rsidR="0032463C" w:rsidRPr="00B12952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inyuruzwa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n</w:t>
      </w:r>
      <w:r>
        <w:rPr>
          <w:rFonts w:eastAsia="Calibri"/>
          <w:lang w:val="rw-RW"/>
        </w:rPr>
        <w:t>’</w:t>
      </w:r>
      <w:r w:rsidR="00622D65">
        <w:rPr>
          <w:rFonts w:eastAsia="Calibri"/>
          <w:lang w:val="rw-RW"/>
        </w:rPr>
        <w:t>izimanganywa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lang w:val="rw-RW"/>
        </w:rPr>
        <w:t>ry’abantu</w:t>
      </w:r>
      <w:r w:rsidR="0032463C" w:rsidRPr="00B12952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lang w:val="rw-RW"/>
        </w:rPr>
        <w:t>ivyaha</w:t>
      </w:r>
      <w:r w:rsidR="00B71164">
        <w:rPr>
          <w:lang w:val="rw-RW"/>
        </w:rPr>
        <w:t xml:space="preserve"> </w:t>
      </w:r>
      <w:r w:rsidR="0032463C" w:rsidRPr="00B12952">
        <w:rPr>
          <w:lang w:val="rw-RW"/>
        </w:rPr>
        <w:t>vy</w:t>
      </w:r>
      <w:r w:rsidR="00622D65">
        <w:rPr>
          <w:lang w:val="rw-RW"/>
        </w:rPr>
        <w:t>o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gusinzikarizwa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ubuzima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no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gufat</w:t>
      </w:r>
      <w:r w:rsidR="00BD6B4D">
        <w:rPr>
          <w:lang w:val="rw-RW"/>
        </w:rPr>
        <w:t>w</w:t>
      </w:r>
      <w:r w:rsidR="00622D65">
        <w:rPr>
          <w:lang w:val="rw-RW"/>
        </w:rPr>
        <w:t>a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bunyamaswa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n’amabi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afatiye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ku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gitsina</w:t>
      </w:r>
      <w:r w:rsidR="0032463C" w:rsidRPr="00B12952">
        <w:rPr>
          <w:rFonts w:eastAsia="Calibri"/>
          <w:lang w:val="rw-RW"/>
        </w:rPr>
        <w:t>.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lang w:val="rw-RW"/>
        </w:rPr>
        <w:t>Ibiro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vy’</w:t>
      </w:r>
      <w:r w:rsidR="0032463C" w:rsidRPr="00B12952">
        <w:rPr>
          <w:lang w:val="rw-RW"/>
        </w:rPr>
        <w:t>iperereza</w:t>
      </w:r>
      <w:r w:rsidR="00B71164">
        <w:rPr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ritegekwa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n’Umukuru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w’igihugu</w:t>
      </w:r>
      <w:r w:rsidR="00B71164">
        <w:rPr>
          <w:rFonts w:eastAsia="Calibri"/>
          <w:lang w:val="rw-RW"/>
        </w:rPr>
        <w:t xml:space="preserve"> </w:t>
      </w:r>
      <w:r w:rsidR="00BD6B4D">
        <w:rPr>
          <w:rFonts w:eastAsia="Calibri"/>
          <w:lang w:val="rw-RW"/>
        </w:rPr>
        <w:t>ubwiwe</w:t>
      </w:r>
      <w:r w:rsidR="0032463C" w:rsidRPr="00B12952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ivyo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bakora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buri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munsi</w:t>
      </w:r>
      <w:r w:rsidR="00B71164">
        <w:rPr>
          <w:rFonts w:eastAsia="Calibri"/>
          <w:lang w:val="rw-RW"/>
        </w:rPr>
        <w:t xml:space="preserve"> </w:t>
      </w:r>
      <w:r w:rsidR="00F4665F">
        <w:rPr>
          <w:rFonts w:eastAsia="Calibri"/>
          <w:lang w:val="rw-RW"/>
        </w:rPr>
        <w:t>bitunganywa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n’</w:t>
      </w:r>
      <w:r w:rsidR="00622D65">
        <w:rPr>
          <w:rFonts w:eastAsia="Calibri"/>
          <w:lang w:val="rw-RW"/>
        </w:rPr>
        <w:t>U</w:t>
      </w:r>
      <w:r w:rsidR="0032463C" w:rsidRPr="00B12952">
        <w:rPr>
          <w:rFonts w:eastAsia="Calibri"/>
          <w:lang w:val="rw-RW"/>
        </w:rPr>
        <w:t>mu</w:t>
      </w:r>
      <w:r w:rsidR="00622D65">
        <w:rPr>
          <w:rFonts w:eastAsia="Calibri"/>
          <w:lang w:val="rw-RW"/>
        </w:rPr>
        <w:t>yobozi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mukuru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(</w:t>
      </w:r>
      <w:r w:rsidR="0032463C" w:rsidRPr="009B2DF4">
        <w:rPr>
          <w:rFonts w:eastAsia="Calibri"/>
          <w:i/>
          <w:color w:val="000000" w:themeColor="text1"/>
          <w:lang w:val="rw-RW"/>
        </w:rPr>
        <w:t>Administrateur</w:t>
      </w:r>
      <w:r w:rsidR="00B71164">
        <w:rPr>
          <w:rFonts w:eastAsia="Calibri"/>
          <w:i/>
          <w:color w:val="000000" w:themeColor="text1"/>
          <w:lang w:val="rw-RW"/>
        </w:rPr>
        <w:t xml:space="preserve"> </w:t>
      </w:r>
      <w:r w:rsidR="0032463C" w:rsidRPr="009B2DF4">
        <w:rPr>
          <w:rFonts w:eastAsia="Calibri"/>
          <w:i/>
          <w:color w:val="000000" w:themeColor="text1"/>
          <w:lang w:val="rw-RW"/>
        </w:rPr>
        <w:t>général</w:t>
      </w:r>
      <w:r w:rsidR="00622D65" w:rsidRPr="0063407C">
        <w:rPr>
          <w:rFonts w:eastAsia="Calibri"/>
          <w:color w:val="000000" w:themeColor="text1"/>
          <w:lang w:val="rw-RW"/>
        </w:rPr>
        <w:t>)</w:t>
      </w:r>
      <w:r w:rsidR="0032463C" w:rsidRPr="0063407C">
        <w:rPr>
          <w:rFonts w:eastAsia="Calibri"/>
          <w:color w:val="000000" w:themeColor="text1"/>
          <w:lang w:val="rw-RW"/>
        </w:rPr>
        <w:t>.</w:t>
      </w:r>
      <w:r w:rsidR="00B71164">
        <w:rPr>
          <w:rFonts w:eastAsia="Calibri"/>
          <w:lang w:val="rw-RW"/>
        </w:rPr>
        <w:t xml:space="preserve"> </w:t>
      </w:r>
    </w:p>
    <w:p w:rsidR="0032463C" w:rsidRPr="00B12952" w:rsidRDefault="0032463C" w:rsidP="0032463C">
      <w:pPr>
        <w:pStyle w:val="SingleTxtG"/>
        <w:rPr>
          <w:rFonts w:eastAsia="Calibri"/>
          <w:lang w:val="rw-RW"/>
        </w:rPr>
      </w:pPr>
      <w:r w:rsidRPr="00B12952">
        <w:rPr>
          <w:rFonts w:eastAsia="Calibri"/>
          <w:lang w:val="rw-RW"/>
        </w:rPr>
        <w:t>19.</w:t>
      </w:r>
      <w:r w:rsidRPr="00B12952">
        <w:rPr>
          <w:rFonts w:eastAsia="Calibri"/>
          <w:lang w:val="rw-RW"/>
        </w:rPr>
        <w:tab/>
      </w:r>
      <w:r w:rsidR="001D1F0E">
        <w:rPr>
          <w:rFonts w:eastAsia="Calibri"/>
          <w:lang w:val="rw-RW"/>
        </w:rPr>
        <w:t>Urwego</w:t>
      </w:r>
      <w:r w:rsidR="00B71164">
        <w:rPr>
          <w:rFonts w:eastAsia="Calibri"/>
          <w:lang w:val="rw-RW"/>
        </w:rPr>
        <w:t xml:space="preserve"> </w:t>
      </w:r>
      <w:r w:rsidR="001D1F0E">
        <w:rPr>
          <w:rFonts w:eastAsia="Calibri"/>
          <w:lang w:val="rw-RW"/>
        </w:rPr>
        <w:t>rw’Igipolisi</w:t>
      </w:r>
      <w:r w:rsidR="00B71164">
        <w:rPr>
          <w:rFonts w:eastAsia="Calibri"/>
          <w:lang w:val="rw-RW"/>
        </w:rPr>
        <w:t xml:space="preserve"> </w:t>
      </w:r>
      <w:r w:rsidR="001D1F0E">
        <w:rPr>
          <w:rFonts w:eastAsia="Calibri"/>
          <w:lang w:val="rw-RW"/>
        </w:rPr>
        <w:t>rwaragize</w:t>
      </w:r>
      <w:r w:rsidR="00B71164">
        <w:rPr>
          <w:rFonts w:eastAsia="Calibri"/>
          <w:lang w:val="rw-RW"/>
        </w:rPr>
        <w:t xml:space="preserve"> </w:t>
      </w:r>
      <w:r w:rsidR="001D1F0E">
        <w:rPr>
          <w:rFonts w:eastAsia="Calibri"/>
          <w:lang w:val="rw-RW"/>
        </w:rPr>
        <w:t>uruhara</w:t>
      </w:r>
      <w:r w:rsidR="00B71164">
        <w:rPr>
          <w:rFonts w:eastAsia="Calibri"/>
          <w:lang w:val="rw-RW"/>
        </w:rPr>
        <w:t xml:space="preserve"> </w:t>
      </w:r>
      <w:r w:rsidR="001D1F0E">
        <w:rPr>
          <w:rFonts w:eastAsia="Calibri"/>
          <w:lang w:val="rw-RW"/>
        </w:rPr>
        <w:t>ntangere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kuva</w:t>
      </w:r>
      <w:r w:rsidR="00B71164">
        <w:rPr>
          <w:rFonts w:eastAsia="Calibri"/>
          <w:lang w:val="rw-RW"/>
        </w:rPr>
        <w:t xml:space="preserve"> </w:t>
      </w:r>
      <w:r w:rsidR="001D1F0E">
        <w:rPr>
          <w:rFonts w:eastAsia="Calibri"/>
          <w:lang w:val="rw-RW"/>
        </w:rPr>
        <w:t>imyiyerakano</w:t>
      </w:r>
      <w:r w:rsidR="00B71164">
        <w:rPr>
          <w:rFonts w:eastAsia="Calibri"/>
          <w:lang w:val="rw-RW"/>
        </w:rPr>
        <w:t xml:space="preserve"> </w:t>
      </w:r>
      <w:r w:rsidR="001D1F0E">
        <w:rPr>
          <w:rFonts w:eastAsia="Calibri"/>
          <w:lang w:val="rw-RW"/>
        </w:rPr>
        <w:t>yo</w:t>
      </w:r>
      <w:r w:rsidR="00B71164">
        <w:rPr>
          <w:rFonts w:eastAsia="Calibri"/>
          <w:lang w:val="rw-RW"/>
        </w:rPr>
        <w:t xml:space="preserve"> </w:t>
      </w:r>
      <w:r w:rsidR="001D1F0E">
        <w:rPr>
          <w:rFonts w:eastAsia="Calibri"/>
          <w:lang w:val="rw-RW"/>
        </w:rPr>
        <w:t>kwiy</w:t>
      </w:r>
      <w:r w:rsidR="00F4665F">
        <w:rPr>
          <w:rFonts w:eastAsia="Calibri"/>
          <w:lang w:val="rw-RW"/>
        </w:rPr>
        <w:t>amiriza</w:t>
      </w:r>
      <w:r w:rsidR="00B71164">
        <w:rPr>
          <w:rFonts w:eastAsia="Calibri"/>
          <w:lang w:val="rw-RW"/>
        </w:rPr>
        <w:t xml:space="preserve"> </w:t>
      </w:r>
      <w:r w:rsidR="00F25927">
        <w:rPr>
          <w:rFonts w:eastAsia="Calibri"/>
          <w:lang w:val="rw-RW"/>
        </w:rPr>
        <w:t>ikindi</w:t>
      </w:r>
      <w:r w:rsidR="00B71164">
        <w:rPr>
          <w:rFonts w:eastAsia="Calibri"/>
          <w:lang w:val="rw-RW"/>
        </w:rPr>
        <w:t xml:space="preserve"> </w:t>
      </w:r>
      <w:r w:rsidR="00F4665F">
        <w:rPr>
          <w:rFonts w:eastAsia="Calibri"/>
          <w:lang w:val="rw-RW"/>
        </w:rPr>
        <w:t>kiringo</w:t>
      </w:r>
      <w:r w:rsidR="00B71164">
        <w:rPr>
          <w:rFonts w:eastAsia="Calibri"/>
          <w:lang w:val="rw-RW"/>
        </w:rPr>
        <w:t xml:space="preserve"> </w:t>
      </w:r>
      <w:r w:rsidR="00F4665F">
        <w:rPr>
          <w:rFonts w:eastAsia="Calibri"/>
          <w:lang w:val="rw-RW"/>
        </w:rPr>
        <w:t>ca</w:t>
      </w:r>
      <w:r w:rsidR="00B71164">
        <w:rPr>
          <w:rFonts w:eastAsia="Calibri"/>
          <w:lang w:val="rw-RW"/>
        </w:rPr>
        <w:t xml:space="preserve"> </w:t>
      </w:r>
      <w:r w:rsidR="00F4665F">
        <w:rPr>
          <w:rFonts w:eastAsia="Calibri"/>
          <w:lang w:val="rw-RW"/>
        </w:rPr>
        <w:t>P</w:t>
      </w:r>
      <w:r w:rsidR="006051D8">
        <w:rPr>
          <w:rFonts w:eastAsia="Calibri"/>
          <w:lang w:val="rw-RW"/>
        </w:rPr>
        <w:t>erezida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Nkurunziza</w:t>
      </w:r>
      <w:r w:rsidR="00B71164">
        <w:rPr>
          <w:rFonts w:eastAsia="Calibri"/>
          <w:lang w:val="rw-RW"/>
        </w:rPr>
        <w:t xml:space="preserve"> </w:t>
      </w:r>
      <w:r w:rsidR="001D1F0E">
        <w:rPr>
          <w:rFonts w:eastAsia="Calibri"/>
          <w:lang w:val="rw-RW"/>
        </w:rPr>
        <w:t>itangura</w:t>
      </w:r>
      <w:r w:rsidRPr="00B12952">
        <w:rPr>
          <w:rFonts w:eastAsia="Calibri"/>
          <w:lang w:val="rw-RW"/>
        </w:rPr>
        <w:t>.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Kuva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muri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Ndamukiza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2015,</w:t>
      </w:r>
      <w:r w:rsidR="00B71164">
        <w:rPr>
          <w:rFonts w:eastAsia="Calibri"/>
          <w:lang w:val="rw-RW"/>
        </w:rPr>
        <w:t xml:space="preserve"> </w:t>
      </w:r>
      <w:r w:rsidR="001D1F0E">
        <w:rPr>
          <w:rFonts w:eastAsia="Calibri"/>
          <w:lang w:val="rw-RW"/>
        </w:rPr>
        <w:t>bamwe</w:t>
      </w:r>
      <w:r w:rsidR="00B71164">
        <w:rPr>
          <w:rFonts w:eastAsia="Calibri"/>
          <w:lang w:val="rw-RW"/>
        </w:rPr>
        <w:t xml:space="preserve"> </w:t>
      </w:r>
      <w:r w:rsidR="001D1F0E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="001D1F0E">
        <w:rPr>
          <w:rFonts w:eastAsia="Calibri"/>
          <w:lang w:val="rw-RW"/>
        </w:rPr>
        <w:t>bagize</w:t>
      </w:r>
      <w:r w:rsidR="00B71164">
        <w:rPr>
          <w:rFonts w:eastAsia="Calibri"/>
          <w:lang w:val="rw-RW"/>
        </w:rPr>
        <w:t xml:space="preserve"> </w:t>
      </w:r>
      <w:r w:rsidR="001D1F0E">
        <w:rPr>
          <w:rFonts w:eastAsia="Calibri"/>
          <w:lang w:val="rw-RW"/>
        </w:rPr>
        <w:t>urwego</w:t>
      </w:r>
      <w:r w:rsidR="00B71164">
        <w:rPr>
          <w:rFonts w:eastAsia="Calibri"/>
          <w:lang w:val="rw-RW"/>
        </w:rPr>
        <w:t xml:space="preserve"> </w:t>
      </w:r>
      <w:r w:rsidR="001D1F0E">
        <w:rPr>
          <w:rFonts w:eastAsia="Calibri"/>
          <w:lang w:val="rw-RW"/>
        </w:rPr>
        <w:t>rw’i</w:t>
      </w:r>
      <w:r w:rsidR="0075031A">
        <w:rPr>
          <w:rFonts w:eastAsia="Calibri"/>
          <w:lang w:val="rw-RW"/>
        </w:rPr>
        <w:t>gi</w:t>
      </w:r>
      <w:r w:rsidR="001D1F0E">
        <w:rPr>
          <w:rFonts w:eastAsia="Calibri"/>
          <w:lang w:val="rw-RW"/>
        </w:rPr>
        <w:t>polisi</w:t>
      </w:r>
      <w:r w:rsidR="00B71164">
        <w:rPr>
          <w:rFonts w:eastAsia="Calibri"/>
          <w:lang w:val="rw-RW"/>
        </w:rPr>
        <w:t xml:space="preserve"> </w:t>
      </w:r>
      <w:r w:rsidR="001D1F0E">
        <w:rPr>
          <w:rFonts w:eastAsia="Calibri"/>
          <w:lang w:val="rw-RW"/>
        </w:rPr>
        <w:t>barakoze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ivyaha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vyo</w:t>
      </w:r>
      <w:r w:rsidR="00B71164">
        <w:rPr>
          <w:rFonts w:eastAsia="Calibri"/>
          <w:lang w:val="rw-RW"/>
        </w:rPr>
        <w:t xml:space="preserve"> </w:t>
      </w:r>
      <w:r w:rsidR="001D1F0E">
        <w:rPr>
          <w:rFonts w:eastAsia="Calibri"/>
          <w:lang w:val="rw-RW"/>
        </w:rPr>
        <w:t>kugandagura</w:t>
      </w:r>
      <w:r w:rsidR="00B71164">
        <w:rPr>
          <w:rFonts w:eastAsia="Calibri"/>
          <w:lang w:val="rw-RW"/>
        </w:rPr>
        <w:t xml:space="preserve"> </w:t>
      </w:r>
      <w:r w:rsidR="001D1F0E">
        <w:rPr>
          <w:rFonts w:eastAsia="Calibri"/>
          <w:lang w:val="rw-RW"/>
        </w:rPr>
        <w:t>abantu</w:t>
      </w:r>
      <w:r w:rsidR="009B2DF4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ihagarikwa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n’ipfungwa</w:t>
      </w:r>
      <w:r w:rsidR="00B71164">
        <w:rPr>
          <w:rFonts w:eastAsia="Calibri"/>
          <w:lang w:val="rw-RW"/>
        </w:rPr>
        <w:t xml:space="preserve"> </w:t>
      </w:r>
      <w:r w:rsidRPr="00B12952">
        <w:rPr>
          <w:lang w:val="rw-RW"/>
        </w:rPr>
        <w:t>binyuranye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n’amategeko</w:t>
      </w:r>
      <w:r w:rsidRPr="00B12952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inyuruzwa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n</w:t>
      </w:r>
      <w:r w:rsidR="0075031A">
        <w:rPr>
          <w:rFonts w:eastAsia="Calibri"/>
          <w:lang w:val="rw-RW"/>
        </w:rPr>
        <w:t>’</w:t>
      </w:r>
      <w:r w:rsidR="00622D65">
        <w:rPr>
          <w:rFonts w:eastAsia="Calibri"/>
          <w:lang w:val="rw-RW"/>
        </w:rPr>
        <w:t>izimanganywa</w:t>
      </w:r>
      <w:r w:rsidR="00B71164">
        <w:rPr>
          <w:rFonts w:eastAsia="Calibri"/>
          <w:lang w:val="rw-RW"/>
        </w:rPr>
        <w:t xml:space="preserve"> </w:t>
      </w:r>
      <w:r w:rsidRPr="00B12952">
        <w:rPr>
          <w:lang w:val="rw-RW"/>
        </w:rPr>
        <w:t>ry’abantu</w:t>
      </w:r>
      <w:r w:rsidR="009B2DF4">
        <w:rPr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</w:t>
      </w:r>
      <w:r w:rsidRPr="00B12952">
        <w:rPr>
          <w:lang w:val="rw-RW"/>
        </w:rPr>
        <w:t>vyaha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vy</w:t>
      </w:r>
      <w:r w:rsidR="00622D65">
        <w:rPr>
          <w:lang w:val="rw-RW"/>
        </w:rPr>
        <w:t>o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gusinzikarizwa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ubuzima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no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gufatwa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bunyamaswa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n’amabi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af</w:t>
      </w:r>
      <w:r w:rsidR="00791622">
        <w:rPr>
          <w:lang w:val="rw-RW"/>
        </w:rPr>
        <w:t>a</w:t>
      </w:r>
      <w:r w:rsidR="00622D65">
        <w:rPr>
          <w:lang w:val="rw-RW"/>
        </w:rPr>
        <w:t>tiye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ku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gitsina</w:t>
      </w:r>
      <w:r w:rsidRPr="00B12952">
        <w:rPr>
          <w:rFonts w:eastAsia="Calibri"/>
          <w:lang w:val="rw-RW"/>
        </w:rPr>
        <w:t>.</w:t>
      </w:r>
      <w:r w:rsidR="00B71164">
        <w:rPr>
          <w:rFonts w:eastAsia="Calibri"/>
          <w:lang w:val="rw-RW"/>
        </w:rPr>
        <w:t xml:space="preserve"> </w:t>
      </w:r>
      <w:r w:rsidR="00F4665F">
        <w:rPr>
          <w:rFonts w:eastAsia="Calibri"/>
          <w:lang w:val="rw-RW"/>
        </w:rPr>
        <w:t>Abagize</w:t>
      </w:r>
      <w:r w:rsidR="00B71164">
        <w:rPr>
          <w:rFonts w:eastAsia="Calibri"/>
          <w:lang w:val="rw-RW"/>
        </w:rPr>
        <w:t xml:space="preserve"> </w:t>
      </w:r>
      <w:r w:rsidR="00F4665F">
        <w:rPr>
          <w:rFonts w:eastAsia="Calibri"/>
          <w:lang w:val="rw-RW"/>
        </w:rPr>
        <w:t>Igipolisi</w:t>
      </w:r>
      <w:r w:rsidR="00B71164">
        <w:rPr>
          <w:rFonts w:eastAsia="Calibri"/>
          <w:lang w:val="rw-RW"/>
        </w:rPr>
        <w:t xml:space="preserve"> </w:t>
      </w:r>
      <w:r w:rsidR="00F4665F">
        <w:rPr>
          <w:rFonts w:eastAsia="Calibri"/>
          <w:lang w:val="rw-RW"/>
        </w:rPr>
        <w:t>kijejwe</w:t>
      </w:r>
      <w:r w:rsidR="00B71164">
        <w:rPr>
          <w:rFonts w:eastAsia="Calibri"/>
          <w:lang w:val="rw-RW"/>
        </w:rPr>
        <w:t xml:space="preserve"> </w:t>
      </w:r>
      <w:r w:rsidR="00F4665F">
        <w:rPr>
          <w:rFonts w:eastAsia="Calibri"/>
          <w:lang w:val="rw-RW"/>
        </w:rPr>
        <w:t>guk</w:t>
      </w:r>
      <w:r w:rsidR="005A0F21">
        <w:rPr>
          <w:rFonts w:eastAsia="Calibri"/>
          <w:lang w:val="rw-RW"/>
        </w:rPr>
        <w:t>ingira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Inzego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h</w:t>
      </w:r>
      <w:r w:rsidR="00F4665F">
        <w:rPr>
          <w:rFonts w:eastAsia="Calibri"/>
          <w:lang w:val="rw-RW"/>
        </w:rPr>
        <w:t>amwe</w:t>
      </w:r>
      <w:r w:rsidR="00B71164">
        <w:rPr>
          <w:rFonts w:eastAsia="Calibri"/>
          <w:lang w:val="rw-RW"/>
        </w:rPr>
        <w:t xml:space="preserve"> </w:t>
      </w:r>
      <w:r w:rsidR="00F4665F">
        <w:rPr>
          <w:rFonts w:eastAsia="Calibri"/>
          <w:lang w:val="rw-RW"/>
        </w:rPr>
        <w:t>n’Igipolisi</w:t>
      </w:r>
      <w:r w:rsidR="00B71164">
        <w:rPr>
          <w:rFonts w:eastAsia="Calibri"/>
          <w:lang w:val="rw-RW"/>
        </w:rPr>
        <w:t xml:space="preserve"> </w:t>
      </w:r>
      <w:r w:rsidR="00F4665F">
        <w:rPr>
          <w:rFonts w:eastAsia="Calibri"/>
          <w:lang w:val="rw-RW"/>
        </w:rPr>
        <w:t>kijejwe</w:t>
      </w:r>
      <w:r w:rsidR="00B71164">
        <w:rPr>
          <w:rFonts w:eastAsia="Calibri"/>
          <w:lang w:val="rw-RW"/>
        </w:rPr>
        <w:t xml:space="preserve"> </w:t>
      </w:r>
      <w:r w:rsidR="00F4665F">
        <w:rPr>
          <w:rFonts w:eastAsia="Calibri"/>
          <w:lang w:val="rw-RW"/>
        </w:rPr>
        <w:t>kugwan</w:t>
      </w:r>
      <w:r w:rsidR="005A0F21">
        <w:rPr>
          <w:rFonts w:eastAsia="Calibri"/>
          <w:lang w:val="rw-RW"/>
        </w:rPr>
        <w:t>ya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imigumuko,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cashinzwe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muri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Nyakanga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2015,</w:t>
      </w:r>
      <w:r w:rsidR="00B71164">
        <w:rPr>
          <w:rFonts w:eastAsia="Calibri"/>
          <w:lang w:val="rw-RW"/>
        </w:rPr>
        <w:t xml:space="preserve"> </w:t>
      </w:r>
      <w:r w:rsidR="00F25927">
        <w:rPr>
          <w:rFonts w:eastAsia="Calibri"/>
          <w:lang w:val="rw-RW"/>
        </w:rPr>
        <w:t>bobo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barimonogoje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vyaha</w:t>
      </w:r>
      <w:r w:rsidR="00B71164">
        <w:rPr>
          <w:rFonts w:eastAsia="Calibri"/>
          <w:lang w:val="rw-RW"/>
        </w:rPr>
        <w:t xml:space="preserve"> </w:t>
      </w:r>
      <w:r w:rsidRPr="00B12952">
        <w:rPr>
          <w:lang w:val="rw-RW"/>
        </w:rPr>
        <w:t>vyo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guhonyanga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muntu.</w:t>
      </w:r>
      <w:r w:rsidR="00B71164">
        <w:rPr>
          <w:rFonts w:eastAsia="Calibri"/>
          <w:lang w:val="rw-RW"/>
        </w:rPr>
        <w:t xml:space="preserve"> </w:t>
      </w:r>
    </w:p>
    <w:p w:rsidR="0032463C" w:rsidRPr="0063407C" w:rsidRDefault="0032463C" w:rsidP="0032463C">
      <w:pPr>
        <w:pStyle w:val="SingleTxtG"/>
        <w:rPr>
          <w:rFonts w:eastAsia="Calibri"/>
          <w:color w:val="000000" w:themeColor="text1"/>
          <w:lang w:val="rw-RW"/>
        </w:rPr>
      </w:pPr>
      <w:r w:rsidRPr="00B12952">
        <w:rPr>
          <w:rFonts w:eastAsia="Calibri"/>
          <w:lang w:val="rw-RW"/>
        </w:rPr>
        <w:t>20.</w:t>
      </w:r>
      <w:r w:rsidRPr="00B12952">
        <w:rPr>
          <w:rFonts w:eastAsia="Calibri"/>
          <w:lang w:val="rw-RW"/>
        </w:rPr>
        <w:tab/>
      </w:r>
      <w:r w:rsidR="005A0F21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ntango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y’amagume,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urwego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rwo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kwivuna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abansi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(Igisirikare)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ntirwisu</w:t>
      </w:r>
      <w:r w:rsidR="005A0F21">
        <w:rPr>
          <w:rFonts w:eastAsia="Calibri"/>
          <w:lang w:val="rw-RW"/>
        </w:rPr>
        <w:t>tse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muvyariko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biraba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naho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nyuma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rwahavuye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rugaragara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muguhohotera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abatavuga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rumwe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canke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bakekwa</w:t>
      </w:r>
      <w:r w:rsidR="00B71164">
        <w:rPr>
          <w:rFonts w:eastAsia="Calibri"/>
          <w:lang w:val="rw-RW"/>
        </w:rPr>
        <w:t xml:space="preserve"> </w:t>
      </w:r>
      <w:r w:rsidR="005A0F21">
        <w:rPr>
          <w:rFonts w:eastAsia="Calibri"/>
          <w:lang w:val="rw-RW"/>
        </w:rPr>
        <w:t>kuta</w:t>
      </w:r>
      <w:r w:rsidR="00622D65">
        <w:rPr>
          <w:rFonts w:eastAsia="Calibri"/>
          <w:lang w:val="rw-RW"/>
        </w:rPr>
        <w:t>vuga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rumwe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na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L</w:t>
      </w:r>
      <w:r w:rsidR="005A0F21">
        <w:rPr>
          <w:rFonts w:eastAsia="Calibri"/>
          <w:lang w:val="rw-RW"/>
        </w:rPr>
        <w:t>eta.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ntahe</w:t>
      </w:r>
      <w:r w:rsidR="00B71164">
        <w:rPr>
          <w:rFonts w:eastAsia="Calibri"/>
          <w:lang w:val="rw-RW"/>
        </w:rPr>
        <w:t xml:space="preserve"> </w:t>
      </w:r>
      <w:r w:rsidR="000F217E">
        <w:rPr>
          <w:rFonts w:eastAsia="Calibri"/>
          <w:lang w:val="rw-RW"/>
        </w:rPr>
        <w:t>Umurwi w’amatohoza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wegeranije,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h</w:t>
      </w:r>
      <w:r w:rsidRPr="00B12952">
        <w:rPr>
          <w:rFonts w:eastAsia="Calibri"/>
          <w:lang w:val="rw-RW"/>
        </w:rPr>
        <w:t>ari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abasirikare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badomwe</w:t>
      </w:r>
      <w:r w:rsidR="005A0F21">
        <w:rPr>
          <w:rFonts w:eastAsia="Calibri"/>
          <w:lang w:val="rw-RW"/>
        </w:rPr>
        <w:t>ko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urutoke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nkabakekwa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kuba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barakoze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ivyaha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nko</w:t>
      </w:r>
      <w:r w:rsidR="00B71164">
        <w:rPr>
          <w:rFonts w:eastAsia="Calibri"/>
          <w:lang w:val="rw-RW"/>
        </w:rPr>
        <w:t xml:space="preserve"> </w:t>
      </w:r>
      <w:r w:rsidR="00A50D50">
        <w:rPr>
          <w:rFonts w:eastAsia="Calibri"/>
          <w:lang w:val="rw-RW"/>
        </w:rPr>
        <w:t>kugandagura</w:t>
      </w:r>
      <w:r w:rsidR="00B71164">
        <w:rPr>
          <w:rFonts w:eastAsia="Calibri"/>
          <w:lang w:val="rw-RW"/>
        </w:rPr>
        <w:t xml:space="preserve"> </w:t>
      </w:r>
      <w:r w:rsidR="00A50D50">
        <w:rPr>
          <w:rFonts w:eastAsia="Calibri"/>
          <w:lang w:val="rw-RW"/>
        </w:rPr>
        <w:t>abantu</w:t>
      </w:r>
      <w:r w:rsidRPr="00B12952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ihagarikwa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n’ipfungwa</w:t>
      </w:r>
      <w:r w:rsidR="00B71164">
        <w:rPr>
          <w:rFonts w:eastAsia="Calibri"/>
          <w:lang w:val="rw-RW"/>
        </w:rPr>
        <w:t xml:space="preserve"> </w:t>
      </w:r>
      <w:r w:rsidRPr="00B12952">
        <w:rPr>
          <w:lang w:val="rw-RW"/>
        </w:rPr>
        <w:t>binyuranye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n’amategeko</w:t>
      </w:r>
      <w:r w:rsidRPr="00B12952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inyuruzwa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n</w:t>
      </w:r>
      <w:r w:rsidR="005C4DE0">
        <w:rPr>
          <w:rFonts w:eastAsia="Calibri"/>
          <w:lang w:val="rw-RW"/>
        </w:rPr>
        <w:t>’</w:t>
      </w:r>
      <w:r w:rsidR="00622D65">
        <w:rPr>
          <w:rFonts w:eastAsia="Calibri"/>
          <w:lang w:val="rw-RW"/>
        </w:rPr>
        <w:t>izimanganywa</w:t>
      </w:r>
      <w:r w:rsidR="00B71164">
        <w:rPr>
          <w:rFonts w:eastAsia="Calibri"/>
          <w:lang w:val="rw-RW"/>
        </w:rPr>
        <w:t xml:space="preserve"> </w:t>
      </w:r>
      <w:r w:rsidRPr="00B12952">
        <w:rPr>
          <w:lang w:val="rw-RW"/>
        </w:rPr>
        <w:t>ry’abantu</w:t>
      </w:r>
      <w:r w:rsidRPr="00B12952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</w:t>
      </w:r>
      <w:r w:rsidRPr="00B12952">
        <w:rPr>
          <w:lang w:val="rw-RW"/>
        </w:rPr>
        <w:t>vyaha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vy</w:t>
      </w:r>
      <w:r w:rsidR="005C4DE0">
        <w:rPr>
          <w:lang w:val="rw-RW"/>
        </w:rPr>
        <w:t>o</w:t>
      </w:r>
      <w:r w:rsidR="00B71164">
        <w:rPr>
          <w:lang w:val="rw-RW"/>
        </w:rPr>
        <w:t xml:space="preserve"> </w:t>
      </w:r>
      <w:r w:rsidR="005C4DE0">
        <w:rPr>
          <w:lang w:val="rw-RW"/>
        </w:rPr>
        <w:t>gusinzika</w:t>
      </w:r>
      <w:r w:rsidR="00622D65">
        <w:rPr>
          <w:lang w:val="rw-RW"/>
        </w:rPr>
        <w:t>rizwa</w:t>
      </w:r>
      <w:r w:rsidR="00B71164">
        <w:rPr>
          <w:lang w:val="rw-RW"/>
        </w:rPr>
        <w:t xml:space="preserve"> </w:t>
      </w:r>
      <w:r w:rsidR="00F4665F">
        <w:rPr>
          <w:lang w:val="rw-RW"/>
        </w:rPr>
        <w:t>ubuzima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no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gufatwa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bunyamaswa</w:t>
      </w:r>
      <w:r w:rsidR="006051D8">
        <w:rPr>
          <w:rFonts w:eastAsia="Calibri"/>
          <w:lang w:val="rw-RW"/>
        </w:rPr>
        <w:t>.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bagirizwa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ivyaha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vyo</w:t>
      </w:r>
      <w:r w:rsidR="00B71164">
        <w:rPr>
          <w:rFonts w:eastAsia="Calibri"/>
          <w:lang w:val="rw-RW"/>
        </w:rPr>
        <w:t xml:space="preserve"> </w:t>
      </w:r>
      <w:r w:rsidR="006051D8">
        <w:rPr>
          <w:lang w:val="rw-RW"/>
        </w:rPr>
        <w:t>guhonyanga</w:t>
      </w:r>
      <w:r w:rsidR="00B71164">
        <w:rPr>
          <w:lang w:val="rw-RW"/>
        </w:rPr>
        <w:t xml:space="preserve"> </w:t>
      </w:r>
      <w:r w:rsidR="006051D8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="006051D8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muntu</w:t>
      </w:r>
      <w:r w:rsidR="006051D8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="000F217E">
        <w:rPr>
          <w:rFonts w:eastAsia="Calibri"/>
          <w:lang w:val="rw-RW"/>
        </w:rPr>
        <w:t>Umurwi w’amatohoza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utunga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urutoke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a</w:t>
      </w:r>
      <w:r w:rsidR="00A50D50">
        <w:rPr>
          <w:rFonts w:eastAsia="Calibri"/>
          <w:lang w:val="rw-RW"/>
        </w:rPr>
        <w:t>bagize</w:t>
      </w:r>
      <w:r w:rsidR="00B71164">
        <w:rPr>
          <w:rFonts w:eastAsia="Calibri"/>
          <w:lang w:val="rw-RW"/>
        </w:rPr>
        <w:t xml:space="preserve"> </w:t>
      </w:r>
      <w:r w:rsidR="00A50D50">
        <w:rPr>
          <w:rFonts w:eastAsia="Calibri"/>
          <w:lang w:val="rw-RW"/>
        </w:rPr>
        <w:t>Urwego</w:t>
      </w:r>
      <w:r w:rsidR="00B71164">
        <w:rPr>
          <w:rFonts w:eastAsia="Calibri"/>
          <w:lang w:val="rw-RW"/>
        </w:rPr>
        <w:t xml:space="preserve"> </w:t>
      </w:r>
      <w:r w:rsidR="00A50D50">
        <w:rPr>
          <w:rFonts w:eastAsia="Calibri"/>
          <w:lang w:val="rw-RW"/>
        </w:rPr>
        <w:t>rwo</w:t>
      </w:r>
      <w:r w:rsidR="00B71164">
        <w:rPr>
          <w:rFonts w:eastAsia="Calibri"/>
          <w:lang w:val="rw-RW"/>
        </w:rPr>
        <w:t xml:space="preserve"> </w:t>
      </w:r>
      <w:r w:rsidR="00A50D50">
        <w:rPr>
          <w:rFonts w:eastAsia="Calibri"/>
          <w:lang w:val="rw-RW"/>
        </w:rPr>
        <w:t>gucungera</w:t>
      </w:r>
      <w:r w:rsidR="00B71164">
        <w:rPr>
          <w:rFonts w:eastAsia="Calibri"/>
          <w:lang w:val="rw-RW"/>
        </w:rPr>
        <w:t xml:space="preserve"> </w:t>
      </w:r>
      <w:r w:rsidR="00A50D50">
        <w:rPr>
          <w:rFonts w:eastAsia="Calibri"/>
          <w:lang w:val="rw-RW"/>
        </w:rPr>
        <w:t>inzego,</w:t>
      </w:r>
      <w:r w:rsidR="00B71164">
        <w:rPr>
          <w:rFonts w:eastAsia="Calibri"/>
          <w:lang w:val="rw-RW"/>
        </w:rPr>
        <w:t xml:space="preserve"> </w:t>
      </w:r>
      <w:r w:rsidR="00A50D50">
        <w:rPr>
          <w:rFonts w:eastAsia="Calibri"/>
          <w:lang w:val="rw-RW"/>
        </w:rPr>
        <w:t>Ikambi</w:t>
      </w:r>
      <w:r w:rsidR="00B71164">
        <w:rPr>
          <w:rFonts w:eastAsia="Calibri"/>
          <w:lang w:val="rw-RW"/>
        </w:rPr>
        <w:t xml:space="preserve"> </w:t>
      </w:r>
      <w:r w:rsidR="00A50D50">
        <w:rPr>
          <w:rFonts w:eastAsia="Calibri"/>
          <w:lang w:val="rw-RW"/>
        </w:rPr>
        <w:t>“</w:t>
      </w:r>
      <w:r w:rsidR="00A50D50" w:rsidRPr="00013D19">
        <w:rPr>
          <w:rFonts w:eastAsia="Calibri"/>
          <w:i/>
          <w:lang w:val="rw-RW"/>
        </w:rPr>
        <w:t>génie</w:t>
      </w:r>
      <w:r w:rsidR="00B71164">
        <w:rPr>
          <w:rFonts w:eastAsia="Calibri"/>
          <w:i/>
          <w:lang w:val="rw-RW"/>
        </w:rPr>
        <w:t xml:space="preserve"> </w:t>
      </w:r>
      <w:r w:rsidR="00A50D50" w:rsidRPr="00013D19">
        <w:rPr>
          <w:rFonts w:eastAsia="Calibri"/>
          <w:i/>
          <w:lang w:val="rw-RW"/>
        </w:rPr>
        <w:t>de</w:t>
      </w:r>
      <w:r w:rsidR="00B71164">
        <w:rPr>
          <w:rFonts w:eastAsia="Calibri"/>
          <w:i/>
          <w:lang w:val="rw-RW"/>
        </w:rPr>
        <w:t xml:space="preserve"> </w:t>
      </w:r>
      <w:r w:rsidR="00A50D50" w:rsidRPr="00013D19">
        <w:rPr>
          <w:rFonts w:eastAsia="Calibri"/>
          <w:i/>
          <w:lang w:val="rw-RW"/>
        </w:rPr>
        <w:t>combat</w:t>
      </w:r>
      <w:r w:rsidR="00A50D50">
        <w:rPr>
          <w:rFonts w:eastAsia="Calibri"/>
          <w:lang w:val="rw-RW"/>
        </w:rPr>
        <w:t>”</w:t>
      </w:r>
      <w:r w:rsidR="00B71164">
        <w:rPr>
          <w:rFonts w:eastAsia="Calibri"/>
          <w:lang w:val="rw-RW"/>
        </w:rPr>
        <w:t xml:space="preserve"> </w:t>
      </w:r>
      <w:r w:rsidR="00A50D50">
        <w:rPr>
          <w:rFonts w:eastAsia="Calibri"/>
          <w:lang w:val="rw-RW"/>
        </w:rPr>
        <w:t>(</w:t>
      </w:r>
      <w:r w:rsidR="00A50D50" w:rsidRPr="00013D19">
        <w:rPr>
          <w:rFonts w:eastAsia="Calibri"/>
          <w:i/>
          <w:lang w:val="rw-RW"/>
        </w:rPr>
        <w:t>Camp</w:t>
      </w:r>
      <w:r w:rsidR="00B71164">
        <w:rPr>
          <w:rFonts w:eastAsia="Calibri"/>
          <w:i/>
          <w:lang w:val="rw-RW"/>
        </w:rPr>
        <w:t xml:space="preserve"> </w:t>
      </w:r>
      <w:r w:rsidR="00A50D50" w:rsidRPr="00013D19">
        <w:rPr>
          <w:rFonts w:eastAsia="Calibri"/>
          <w:i/>
          <w:lang w:val="rw-RW"/>
        </w:rPr>
        <w:t>Muzinda</w:t>
      </w:r>
      <w:r w:rsidR="00A50D50">
        <w:rPr>
          <w:rFonts w:eastAsia="Calibri"/>
          <w:lang w:val="rw-RW"/>
        </w:rPr>
        <w:t>)</w:t>
      </w:r>
      <w:r w:rsidR="00B71164">
        <w:rPr>
          <w:rFonts w:eastAsia="Calibri"/>
          <w:color w:val="FF0000"/>
          <w:lang w:val="rw-RW"/>
        </w:rPr>
        <w:t xml:space="preserve"> </w:t>
      </w:r>
      <w:r w:rsidR="00A50D50" w:rsidRPr="0063407C">
        <w:rPr>
          <w:rFonts w:eastAsia="Calibri"/>
          <w:color w:val="000000" w:themeColor="text1"/>
          <w:lang w:val="rw-RW"/>
        </w:rPr>
        <w:t>na</w:t>
      </w:r>
      <w:r w:rsidR="00B71164">
        <w:rPr>
          <w:rFonts w:eastAsia="Calibri"/>
          <w:color w:val="000000" w:themeColor="text1"/>
          <w:lang w:val="rw-RW"/>
        </w:rPr>
        <w:t xml:space="preserve"> </w:t>
      </w:r>
      <w:r w:rsidR="00A50D50" w:rsidRPr="0063407C">
        <w:rPr>
          <w:rFonts w:eastAsia="Calibri"/>
          <w:color w:val="000000" w:themeColor="text1"/>
          <w:lang w:val="rw-RW"/>
        </w:rPr>
        <w:t>“</w:t>
      </w:r>
      <w:r w:rsidR="00A50D50" w:rsidRPr="00013D19">
        <w:rPr>
          <w:rFonts w:eastAsia="Calibri"/>
          <w:i/>
          <w:color w:val="000000" w:themeColor="text1"/>
          <w:lang w:val="rw-RW"/>
        </w:rPr>
        <w:t>Bataillon</w:t>
      </w:r>
      <w:r w:rsidR="00B71164">
        <w:rPr>
          <w:rFonts w:eastAsia="Calibri"/>
          <w:i/>
          <w:color w:val="000000" w:themeColor="text1"/>
          <w:lang w:val="rw-RW"/>
        </w:rPr>
        <w:t xml:space="preserve"> </w:t>
      </w:r>
      <w:r w:rsidR="00A50D50" w:rsidRPr="00013D19">
        <w:rPr>
          <w:rFonts w:eastAsia="Calibri"/>
          <w:i/>
          <w:color w:val="000000" w:themeColor="text1"/>
          <w:lang w:val="rw-RW"/>
        </w:rPr>
        <w:t>support</w:t>
      </w:r>
      <w:r w:rsidR="00B71164">
        <w:rPr>
          <w:rFonts w:eastAsia="Calibri"/>
          <w:color w:val="000000" w:themeColor="text1"/>
          <w:lang w:val="rw-RW"/>
        </w:rPr>
        <w:t xml:space="preserve"> </w:t>
      </w:r>
      <w:r w:rsidR="005C4DE0">
        <w:rPr>
          <w:rFonts w:eastAsia="Calibri"/>
          <w:color w:val="000000" w:themeColor="text1"/>
          <w:lang w:val="rw-RW"/>
        </w:rPr>
        <w:t>”</w:t>
      </w:r>
      <w:r w:rsidR="00B71164">
        <w:rPr>
          <w:rFonts w:eastAsia="Calibri"/>
          <w:color w:val="000000" w:themeColor="text1"/>
          <w:lang w:val="rw-RW"/>
        </w:rPr>
        <w:t xml:space="preserve"> </w:t>
      </w:r>
      <w:r w:rsidR="00A50D50" w:rsidRPr="0063407C">
        <w:rPr>
          <w:rFonts w:eastAsia="Calibri"/>
          <w:color w:val="000000" w:themeColor="text1"/>
          <w:lang w:val="rw-RW"/>
        </w:rPr>
        <w:t>y’Intara</w:t>
      </w:r>
      <w:r w:rsidR="00B71164">
        <w:rPr>
          <w:rFonts w:eastAsia="Calibri"/>
          <w:color w:val="000000" w:themeColor="text1"/>
          <w:lang w:val="rw-RW"/>
        </w:rPr>
        <w:t xml:space="preserve"> </w:t>
      </w:r>
      <w:r w:rsidR="00A50D50" w:rsidRPr="0063407C">
        <w:rPr>
          <w:rFonts w:eastAsia="Calibri"/>
          <w:color w:val="000000" w:themeColor="text1"/>
          <w:lang w:val="rw-RW"/>
        </w:rPr>
        <w:t>ya</w:t>
      </w:r>
      <w:r w:rsidR="00B71164">
        <w:rPr>
          <w:rFonts w:eastAsia="Calibri"/>
          <w:color w:val="000000" w:themeColor="text1"/>
          <w:lang w:val="rw-RW"/>
        </w:rPr>
        <w:t xml:space="preserve"> </w:t>
      </w:r>
      <w:r w:rsidR="00A50D50" w:rsidRPr="0063407C">
        <w:rPr>
          <w:rFonts w:eastAsia="Calibri"/>
          <w:color w:val="000000" w:themeColor="text1"/>
          <w:lang w:val="rw-RW"/>
        </w:rPr>
        <w:t>mbere</w:t>
      </w:r>
      <w:r w:rsidR="00B71164">
        <w:rPr>
          <w:rFonts w:eastAsia="Calibri"/>
          <w:color w:val="000000" w:themeColor="text1"/>
          <w:lang w:val="rw-RW"/>
        </w:rPr>
        <w:t xml:space="preserve"> </w:t>
      </w:r>
      <w:r w:rsidR="00A50D50" w:rsidRPr="0063407C">
        <w:rPr>
          <w:rFonts w:eastAsia="Calibri"/>
          <w:color w:val="000000" w:themeColor="text1"/>
          <w:lang w:val="rw-RW"/>
        </w:rPr>
        <w:t>ya</w:t>
      </w:r>
      <w:r w:rsidR="00B71164">
        <w:rPr>
          <w:rFonts w:eastAsia="Calibri"/>
          <w:color w:val="000000" w:themeColor="text1"/>
          <w:lang w:val="rw-RW"/>
        </w:rPr>
        <w:t xml:space="preserve"> </w:t>
      </w:r>
      <w:r w:rsidR="00A50D50" w:rsidRPr="0063407C">
        <w:rPr>
          <w:rFonts w:eastAsia="Calibri"/>
          <w:color w:val="000000" w:themeColor="text1"/>
          <w:lang w:val="rw-RW"/>
        </w:rPr>
        <w:t>Gisirikare</w:t>
      </w:r>
      <w:r w:rsidR="00B71164">
        <w:rPr>
          <w:rFonts w:eastAsia="Calibri"/>
          <w:color w:val="000000" w:themeColor="text1"/>
          <w:lang w:val="rw-RW"/>
        </w:rPr>
        <w:t xml:space="preserve"> </w:t>
      </w:r>
      <w:r w:rsidR="00A50D50" w:rsidRPr="0063407C">
        <w:rPr>
          <w:rFonts w:eastAsia="Calibri"/>
          <w:color w:val="000000" w:themeColor="text1"/>
          <w:lang w:val="rw-RW"/>
        </w:rPr>
        <w:t>(</w:t>
      </w:r>
      <w:r w:rsidR="00B71164">
        <w:rPr>
          <w:rFonts w:eastAsia="Calibri"/>
          <w:color w:val="000000" w:themeColor="text1"/>
          <w:lang w:val="rw-RW"/>
        </w:rPr>
        <w:t xml:space="preserve"> </w:t>
      </w:r>
      <w:r w:rsidR="00A50D50" w:rsidRPr="00013D19">
        <w:rPr>
          <w:rFonts w:eastAsia="Calibri"/>
          <w:i/>
          <w:color w:val="000000" w:themeColor="text1"/>
          <w:lang w:val="rw-RW"/>
        </w:rPr>
        <w:t>Camp</w:t>
      </w:r>
      <w:r w:rsidR="00B71164">
        <w:rPr>
          <w:rFonts w:eastAsia="Calibri"/>
          <w:i/>
          <w:color w:val="000000" w:themeColor="text1"/>
          <w:lang w:val="rw-RW"/>
        </w:rPr>
        <w:t xml:space="preserve"> </w:t>
      </w:r>
      <w:r w:rsidR="00A50D50" w:rsidRPr="00013D19">
        <w:rPr>
          <w:rFonts w:eastAsia="Calibri"/>
          <w:i/>
          <w:color w:val="000000" w:themeColor="text1"/>
          <w:lang w:val="rw-RW"/>
        </w:rPr>
        <w:t>Muha</w:t>
      </w:r>
      <w:r w:rsidR="00A50D50" w:rsidRPr="0063407C">
        <w:rPr>
          <w:rFonts w:eastAsia="Calibri"/>
          <w:color w:val="000000" w:themeColor="text1"/>
          <w:lang w:val="rw-RW"/>
        </w:rPr>
        <w:t>)</w:t>
      </w:r>
      <w:r w:rsidR="00B71164">
        <w:rPr>
          <w:rFonts w:eastAsia="Calibri"/>
          <w:color w:val="000000" w:themeColor="text1"/>
          <w:lang w:val="rw-RW"/>
        </w:rPr>
        <w:t xml:space="preserve"> </w:t>
      </w:r>
      <w:r w:rsidRPr="0063407C">
        <w:rPr>
          <w:rFonts w:eastAsia="Calibri"/>
          <w:color w:val="000000" w:themeColor="text1"/>
          <w:lang w:val="rw-RW"/>
        </w:rPr>
        <w:t>i</w:t>
      </w:r>
      <w:r w:rsidR="00B71164">
        <w:rPr>
          <w:rFonts w:eastAsia="Calibri"/>
          <w:color w:val="000000" w:themeColor="text1"/>
          <w:lang w:val="rw-RW"/>
        </w:rPr>
        <w:t xml:space="preserve"> </w:t>
      </w:r>
      <w:r w:rsidRPr="0063407C">
        <w:rPr>
          <w:rFonts w:eastAsia="Calibri"/>
          <w:color w:val="000000" w:themeColor="text1"/>
          <w:lang w:val="rw-RW"/>
        </w:rPr>
        <w:t>Bujumbura.</w:t>
      </w:r>
      <w:r w:rsidR="00B71164">
        <w:rPr>
          <w:rFonts w:eastAsia="Calibri"/>
          <w:color w:val="000000" w:themeColor="text1"/>
          <w:lang w:val="rw-RW"/>
        </w:rPr>
        <w:t xml:space="preserve"> </w:t>
      </w:r>
    </w:p>
    <w:p w:rsidR="0032463C" w:rsidRPr="00B12952" w:rsidRDefault="0032463C" w:rsidP="0032463C">
      <w:pPr>
        <w:pStyle w:val="SingleTxtG"/>
        <w:rPr>
          <w:rFonts w:eastAsia="Calibri"/>
          <w:lang w:val="rw-RW"/>
        </w:rPr>
      </w:pPr>
      <w:r w:rsidRPr="00B12952">
        <w:rPr>
          <w:rFonts w:eastAsia="Calibri"/>
          <w:lang w:val="rw-RW"/>
        </w:rPr>
        <w:t>21.</w:t>
      </w:r>
      <w:r w:rsidRPr="00B12952">
        <w:rPr>
          <w:rFonts w:eastAsia="Calibri"/>
          <w:lang w:val="rw-RW"/>
        </w:rPr>
        <w:tab/>
      </w:r>
      <w:r w:rsidR="000F217E">
        <w:rPr>
          <w:rFonts w:eastAsia="Calibri"/>
          <w:lang w:val="rw-RW"/>
        </w:rPr>
        <w:t>Umurwi w’amatohoza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wararonse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kandi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ivyemeza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abategetsi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ntara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bakoze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ivyaha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canke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batanze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itegeko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ryo</w:t>
      </w:r>
      <w:r w:rsidR="00B71164">
        <w:rPr>
          <w:rFonts w:eastAsia="Calibri"/>
          <w:lang w:val="rw-RW"/>
        </w:rPr>
        <w:t xml:space="preserve"> </w:t>
      </w:r>
      <w:r w:rsidRPr="00B12952">
        <w:rPr>
          <w:lang w:val="rw-RW"/>
        </w:rPr>
        <w:t>guhonyanga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muntu,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ihagarikwa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rinyuranye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n’amategeko</w:t>
      </w:r>
      <w:r w:rsidRPr="00B12952">
        <w:rPr>
          <w:rFonts w:eastAsia="Calibri"/>
          <w:lang w:val="rw-RW"/>
        </w:rPr>
        <w:t>.</w:t>
      </w:r>
      <w:r w:rsidR="00B71164">
        <w:rPr>
          <w:rFonts w:eastAsia="Calibri"/>
          <w:lang w:val="rw-RW"/>
        </w:rPr>
        <w:t xml:space="preserve"> </w:t>
      </w:r>
    </w:p>
    <w:p w:rsidR="0032463C" w:rsidRPr="00B12952" w:rsidRDefault="0032463C" w:rsidP="0032463C">
      <w:pPr>
        <w:pStyle w:val="SingleTxtG"/>
        <w:rPr>
          <w:rFonts w:eastAsia="Calibri"/>
          <w:lang w:val="rw-RW"/>
        </w:rPr>
      </w:pPr>
      <w:r w:rsidRPr="00B12952">
        <w:rPr>
          <w:rFonts w:eastAsia="Calibri"/>
          <w:lang w:val="rw-RW"/>
        </w:rPr>
        <w:t>22.</w:t>
      </w:r>
      <w:r w:rsidRPr="00B12952">
        <w:rPr>
          <w:rFonts w:eastAsia="Calibri"/>
          <w:lang w:val="rw-RW"/>
        </w:rPr>
        <w:tab/>
        <w:t>Ivyabona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vyinshi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birerekana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uburyo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Leta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ikora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bwoba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buhagaze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cane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cane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ku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karwi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gafatiye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ku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bucuti</w:t>
      </w:r>
      <w:r w:rsidR="00B71164">
        <w:rPr>
          <w:rFonts w:eastAsia="Calibri"/>
          <w:lang w:val="rw-RW"/>
        </w:rPr>
        <w:t xml:space="preserve"> </w:t>
      </w:r>
      <w:r w:rsidR="00791622">
        <w:rPr>
          <w:rFonts w:eastAsia="Calibri"/>
          <w:lang w:val="rw-RW"/>
        </w:rPr>
        <w:t>buri</w:t>
      </w:r>
      <w:r w:rsidR="00B71164">
        <w:rPr>
          <w:rFonts w:eastAsia="Calibri"/>
          <w:lang w:val="rw-RW"/>
        </w:rPr>
        <w:t xml:space="preserve"> </w:t>
      </w:r>
      <w:r w:rsidR="00791622">
        <w:rPr>
          <w:rFonts w:eastAsia="Calibri"/>
          <w:lang w:val="rw-RW"/>
        </w:rPr>
        <w:t>hagati</w:t>
      </w:r>
      <w:r w:rsidR="00B71164">
        <w:rPr>
          <w:rFonts w:eastAsia="Calibri"/>
          <w:lang w:val="rw-RW"/>
        </w:rPr>
        <w:t xml:space="preserve"> </w:t>
      </w:r>
      <w:r w:rsidR="00791622">
        <w:rPr>
          <w:rFonts w:eastAsia="Calibri"/>
          <w:lang w:val="rw-RW"/>
        </w:rPr>
        <w:t>ya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bamwe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bamwe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baturuka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mugambwe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CNDD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FDD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kuva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bakiri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mw’ishamba,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ubwo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bucuti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bukaba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bwatsimbataye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cane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cane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kugira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ako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karwi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g</w:t>
      </w:r>
      <w:r w:rsidR="00514F03">
        <w:rPr>
          <w:rFonts w:eastAsia="Calibri"/>
          <w:lang w:val="rw-RW"/>
        </w:rPr>
        <w:t>a</w:t>
      </w:r>
      <w:r w:rsidR="00622D65">
        <w:rPr>
          <w:rFonts w:eastAsia="Calibri"/>
          <w:lang w:val="rw-RW"/>
        </w:rPr>
        <w:t>hangane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nabo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batavuga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rumwe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m</w:t>
      </w:r>
      <w:r w:rsidR="006051D8">
        <w:rPr>
          <w:rFonts w:eastAsia="Calibri"/>
          <w:lang w:val="rw-RW"/>
        </w:rPr>
        <w:t>u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mugambwe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CNDD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FDD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bagaragaye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kuva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2014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kwiyamiriza</w:t>
      </w:r>
      <w:r w:rsidR="00B71164">
        <w:rPr>
          <w:rFonts w:eastAsia="Calibri"/>
          <w:lang w:val="rw-RW"/>
        </w:rPr>
        <w:t xml:space="preserve"> </w:t>
      </w:r>
      <w:r w:rsidR="00514F03">
        <w:rPr>
          <w:rFonts w:eastAsia="Calibri"/>
          <w:lang w:val="rw-RW"/>
        </w:rPr>
        <w:t>ikindi</w:t>
      </w:r>
      <w:r w:rsidR="00B71164">
        <w:rPr>
          <w:rFonts w:eastAsia="Calibri"/>
          <w:lang w:val="rw-RW"/>
        </w:rPr>
        <w:t xml:space="preserve"> </w:t>
      </w:r>
      <w:r w:rsidR="00514F03">
        <w:rPr>
          <w:rFonts w:eastAsia="Calibri"/>
          <w:lang w:val="rw-RW"/>
        </w:rPr>
        <w:t>kiringo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ca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Nkurunziza</w:t>
      </w:r>
      <w:r w:rsidRPr="00B12952">
        <w:rPr>
          <w:rFonts w:eastAsia="Calibri"/>
          <w:lang w:val="rw-RW"/>
        </w:rPr>
        <w:t>.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Ingingo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zikomeye,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harimwo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izatumye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agateka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zina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muntu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gahungabana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bikabije</w:t>
      </w:r>
      <w:r w:rsidR="009B2DF4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ntizoba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zafashwe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Leta,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ahubwo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zoba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zafashwe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n’Umukuru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w’igihugu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akikijwe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n’</w:t>
      </w:r>
      <w:r w:rsidR="006051D8">
        <w:rPr>
          <w:rFonts w:eastAsia="Calibri"/>
          <w:lang w:val="rw-RW"/>
        </w:rPr>
        <w:t>akar</w:t>
      </w:r>
      <w:r w:rsidR="003E3550">
        <w:rPr>
          <w:rFonts w:eastAsia="Calibri"/>
          <w:lang w:val="rw-RW"/>
        </w:rPr>
        <w:t>wi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k’aba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«</w:t>
      </w:r>
      <w:r w:rsidR="00B71164">
        <w:rPr>
          <w:rFonts w:eastAsia="Calibri"/>
          <w:lang w:val="rw-RW"/>
        </w:rPr>
        <w:t xml:space="preserve"> </w:t>
      </w:r>
      <w:r w:rsidRPr="00013D19">
        <w:rPr>
          <w:rFonts w:eastAsia="Calibri"/>
          <w:i/>
          <w:lang w:val="rw-RW"/>
        </w:rPr>
        <w:t>généraux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»,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barimwo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umushikiranganji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ajejwe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umutekano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gihugu,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Umukuru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w’</w:t>
      </w:r>
      <w:r w:rsidR="00514F03">
        <w:rPr>
          <w:rFonts w:eastAsia="Calibri"/>
          <w:lang w:val="rw-RW"/>
        </w:rPr>
        <w:t>I</w:t>
      </w:r>
      <w:r w:rsidRPr="00B12952">
        <w:rPr>
          <w:rFonts w:eastAsia="Calibri"/>
          <w:lang w:val="rw-RW"/>
        </w:rPr>
        <w:t>biro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vy</w:t>
      </w:r>
      <w:r w:rsidR="00F6282F">
        <w:rPr>
          <w:rFonts w:eastAsia="Calibri"/>
          <w:lang w:val="rw-RW"/>
        </w:rPr>
        <w:t>’</w:t>
      </w:r>
      <w:r w:rsidRPr="00B12952">
        <w:rPr>
          <w:rFonts w:eastAsia="Calibri"/>
          <w:lang w:val="rw-RW"/>
        </w:rPr>
        <w:t>iperereza,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umu</w:t>
      </w:r>
      <w:r w:rsidR="003E3550">
        <w:rPr>
          <w:rFonts w:eastAsia="Calibri"/>
          <w:lang w:val="rw-RW"/>
        </w:rPr>
        <w:t>yobozi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mwishikira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Bureau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vy’umukuru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w’igihugu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ajejwe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igipolisi,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Umuyobozi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mwishikira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="00791622">
        <w:rPr>
          <w:rFonts w:eastAsia="Calibri"/>
          <w:lang w:val="rw-RW"/>
        </w:rPr>
        <w:t>Biro</w:t>
      </w:r>
      <w:r w:rsidR="00B71164">
        <w:rPr>
          <w:rFonts w:eastAsia="Calibri"/>
          <w:lang w:val="rw-RW"/>
        </w:rPr>
        <w:t xml:space="preserve"> </w:t>
      </w:r>
      <w:r w:rsidR="005C4DE0">
        <w:rPr>
          <w:rFonts w:eastAsia="Calibri"/>
          <w:lang w:val="rw-RW"/>
        </w:rPr>
        <w:t>vy’umukuru</w:t>
      </w:r>
      <w:r w:rsidR="00B71164">
        <w:rPr>
          <w:rFonts w:eastAsia="Calibri"/>
          <w:lang w:val="rw-RW"/>
        </w:rPr>
        <w:t xml:space="preserve"> </w:t>
      </w:r>
      <w:r w:rsidR="005C4DE0">
        <w:rPr>
          <w:rFonts w:eastAsia="Calibri"/>
          <w:lang w:val="rw-RW"/>
        </w:rPr>
        <w:t>w’igihugu</w:t>
      </w:r>
      <w:r w:rsidR="00B71164">
        <w:rPr>
          <w:rFonts w:eastAsia="Calibri"/>
          <w:lang w:val="rw-RW"/>
        </w:rPr>
        <w:t xml:space="preserve"> </w:t>
      </w:r>
      <w:r w:rsidR="005C4DE0">
        <w:rPr>
          <w:rFonts w:eastAsia="Calibri"/>
          <w:lang w:val="rw-RW"/>
        </w:rPr>
        <w:t>(</w:t>
      </w:r>
      <w:r w:rsidR="003E3550" w:rsidRPr="00013D19">
        <w:rPr>
          <w:rFonts w:eastAsia="Calibri"/>
          <w:i/>
          <w:lang w:val="rw-RW"/>
        </w:rPr>
        <w:t>Chef</w:t>
      </w:r>
      <w:r w:rsidR="00B71164">
        <w:rPr>
          <w:rFonts w:eastAsia="Calibri"/>
          <w:i/>
          <w:lang w:val="rw-RW"/>
        </w:rPr>
        <w:t xml:space="preserve"> </w:t>
      </w:r>
      <w:r w:rsidR="003E3550" w:rsidRPr="00013D19">
        <w:rPr>
          <w:rFonts w:eastAsia="Calibri"/>
          <w:i/>
          <w:lang w:val="rw-RW"/>
        </w:rPr>
        <w:t>de</w:t>
      </w:r>
      <w:r w:rsidR="00B71164">
        <w:rPr>
          <w:rFonts w:eastAsia="Calibri"/>
          <w:i/>
          <w:lang w:val="rw-RW"/>
        </w:rPr>
        <w:t xml:space="preserve"> </w:t>
      </w:r>
      <w:r w:rsidR="003E3550" w:rsidRPr="00013D19">
        <w:rPr>
          <w:rFonts w:eastAsia="Calibri"/>
          <w:i/>
          <w:lang w:val="rw-RW"/>
        </w:rPr>
        <w:t>cabinet</w:t>
      </w:r>
      <w:r w:rsidR="00B71164">
        <w:rPr>
          <w:rFonts w:eastAsia="Calibri"/>
          <w:i/>
          <w:lang w:val="rw-RW"/>
        </w:rPr>
        <w:t xml:space="preserve"> </w:t>
      </w:r>
      <w:r w:rsidR="003E3550" w:rsidRPr="00013D19">
        <w:rPr>
          <w:rFonts w:eastAsia="Calibri"/>
          <w:i/>
          <w:lang w:val="rw-RW"/>
        </w:rPr>
        <w:t>civil</w:t>
      </w:r>
      <w:r w:rsidR="003E3550">
        <w:rPr>
          <w:rFonts w:eastAsia="Calibri"/>
          <w:lang w:val="rw-RW"/>
        </w:rPr>
        <w:t>)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hamwe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n’Umunyamabanga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Mukuru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wa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CNDD</w:t>
      </w:r>
      <w:r w:rsidR="00B71164">
        <w:rPr>
          <w:rFonts w:eastAsia="Calibri"/>
          <w:lang w:val="rw-RW"/>
        </w:rPr>
        <w:t xml:space="preserve"> </w:t>
      </w:r>
      <w:r w:rsidR="003E3550">
        <w:rPr>
          <w:rFonts w:eastAsia="Calibri"/>
          <w:lang w:val="rw-RW"/>
        </w:rPr>
        <w:t>FDD</w:t>
      </w:r>
      <w:r w:rsidRPr="00B12952">
        <w:rPr>
          <w:rFonts w:eastAsia="Calibri"/>
          <w:lang w:val="rw-RW"/>
        </w:rPr>
        <w:t>.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Ako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kar</w:t>
      </w:r>
      <w:r w:rsidR="00127900">
        <w:rPr>
          <w:rFonts w:eastAsia="Calibri"/>
          <w:lang w:val="rw-RW"/>
        </w:rPr>
        <w:t>wi</w:t>
      </w:r>
      <w:r w:rsidR="00B71164">
        <w:rPr>
          <w:rFonts w:eastAsia="Calibri"/>
          <w:lang w:val="rw-RW"/>
        </w:rPr>
        <w:t xml:space="preserve"> </w:t>
      </w:r>
      <w:r w:rsidR="00127900">
        <w:rPr>
          <w:rFonts w:eastAsia="Calibri"/>
          <w:lang w:val="rw-RW"/>
        </w:rPr>
        <w:t>niko</w:t>
      </w:r>
      <w:r w:rsidR="00B71164">
        <w:rPr>
          <w:rFonts w:eastAsia="Calibri"/>
          <w:lang w:val="rw-RW"/>
        </w:rPr>
        <w:t xml:space="preserve"> </w:t>
      </w:r>
      <w:r w:rsidR="00127900">
        <w:rPr>
          <w:rFonts w:eastAsia="Calibri"/>
          <w:lang w:val="rw-RW"/>
        </w:rPr>
        <w:t>gafata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ingingo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kakazicisha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runani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rw’abategetsi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mbavu</w:t>
      </w:r>
      <w:r w:rsidR="006051D8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uburyo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bakora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bugahinduka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bivuye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gisata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kibagaba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canke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intara,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kuburyo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abakozi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batoya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bashobora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kuba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bafise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ububasha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buruta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lastRenderedPageBreak/>
        <w:t>ubw’ababarusha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ipete.</w:t>
      </w:r>
      <w:r w:rsidR="00B71164">
        <w:rPr>
          <w:rFonts w:eastAsia="Calibri"/>
          <w:lang w:val="rw-RW"/>
        </w:rPr>
        <w:t xml:space="preserve"> </w:t>
      </w:r>
      <w:r w:rsidR="00791622">
        <w:rPr>
          <w:rFonts w:eastAsia="Calibri"/>
          <w:lang w:val="rw-RW"/>
        </w:rPr>
        <w:t>Nkakarorero,</w:t>
      </w:r>
      <w:r w:rsidR="00B71164">
        <w:rPr>
          <w:rFonts w:eastAsia="Calibri"/>
          <w:lang w:val="rw-RW"/>
        </w:rPr>
        <w:t xml:space="preserve"> </w:t>
      </w:r>
      <w:r w:rsidR="000F217E">
        <w:rPr>
          <w:rFonts w:eastAsia="Calibri"/>
          <w:lang w:val="rw-RW"/>
        </w:rPr>
        <w:t>Umurwi w’amatohoza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wa</w:t>
      </w:r>
      <w:r w:rsidR="00622D65">
        <w:rPr>
          <w:rFonts w:eastAsia="Calibri"/>
          <w:lang w:val="rw-RW"/>
        </w:rPr>
        <w:t>ra</w:t>
      </w:r>
      <w:r w:rsidRPr="00B12952">
        <w:rPr>
          <w:rFonts w:eastAsia="Calibri"/>
          <w:lang w:val="rw-RW"/>
        </w:rPr>
        <w:t>shoboye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kumenya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yuko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icegera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c’Um</w:t>
      </w:r>
      <w:r w:rsidR="00127900">
        <w:rPr>
          <w:rFonts w:eastAsia="Calibri"/>
          <w:lang w:val="rw-RW"/>
        </w:rPr>
        <w:t>ugenduzi</w:t>
      </w:r>
      <w:r w:rsidR="00B71164">
        <w:rPr>
          <w:rFonts w:eastAsia="Calibri"/>
          <w:lang w:val="rw-RW"/>
        </w:rPr>
        <w:t xml:space="preserve"> </w:t>
      </w:r>
      <w:r w:rsidR="00127900">
        <w:rPr>
          <w:rFonts w:eastAsia="Calibri"/>
          <w:lang w:val="rw-RW"/>
        </w:rPr>
        <w:t>mukuru</w:t>
      </w:r>
      <w:r w:rsidR="00B71164">
        <w:rPr>
          <w:rFonts w:eastAsia="Calibri"/>
          <w:lang w:val="rw-RW"/>
        </w:rPr>
        <w:t xml:space="preserve"> </w:t>
      </w:r>
      <w:r w:rsidR="00127900">
        <w:rPr>
          <w:rFonts w:eastAsia="Calibri"/>
          <w:lang w:val="rw-RW"/>
        </w:rPr>
        <w:t>w’igipolisi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yoba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arusha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ububasha</w:t>
      </w:r>
      <w:r w:rsidR="00B71164">
        <w:rPr>
          <w:rFonts w:eastAsia="Calibri"/>
          <w:lang w:val="rw-RW"/>
        </w:rPr>
        <w:t xml:space="preserve"> </w:t>
      </w:r>
      <w:r w:rsidR="00127900">
        <w:rPr>
          <w:rFonts w:eastAsia="Calibri"/>
          <w:lang w:val="rw-RW"/>
        </w:rPr>
        <w:t>Umugenduzi</w:t>
      </w:r>
      <w:r w:rsidR="00B71164">
        <w:rPr>
          <w:rFonts w:eastAsia="Calibri"/>
          <w:lang w:val="rw-RW"/>
        </w:rPr>
        <w:t xml:space="preserve"> </w:t>
      </w:r>
      <w:r w:rsidR="00127900">
        <w:rPr>
          <w:rFonts w:eastAsia="Calibri"/>
          <w:lang w:val="rw-RW"/>
        </w:rPr>
        <w:t>mukuru.</w:t>
      </w:r>
      <w:r w:rsidR="00B71164">
        <w:rPr>
          <w:rFonts w:eastAsia="Calibri"/>
          <w:lang w:val="rw-RW"/>
        </w:rPr>
        <w:t xml:space="preserve"> </w:t>
      </w:r>
    </w:p>
    <w:p w:rsidR="005C4DE0" w:rsidRPr="00387364" w:rsidRDefault="0032463C" w:rsidP="00387364">
      <w:pPr>
        <w:pStyle w:val="H4G"/>
        <w:rPr>
          <w:b/>
          <w:i w:val="0"/>
          <w:lang w:val="rw-RW"/>
        </w:rPr>
      </w:pPr>
      <w:r w:rsidRPr="00387364">
        <w:rPr>
          <w:b/>
          <w:i w:val="0"/>
          <w:lang w:val="rw-RW"/>
        </w:rPr>
        <w:tab/>
        <w:t>2.</w:t>
      </w:r>
      <w:r w:rsidRPr="00387364">
        <w:rPr>
          <w:b/>
          <w:i w:val="0"/>
          <w:lang w:val="rw-RW"/>
        </w:rPr>
        <w:tab/>
        <w:t>Leta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irabazwa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ibikozwe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n’umuntu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canke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imi</w:t>
      </w:r>
      <w:r w:rsidR="00791622" w:rsidRPr="00387364">
        <w:rPr>
          <w:b/>
          <w:i w:val="0"/>
          <w:lang w:val="rw-RW"/>
        </w:rPr>
        <w:t>r</w:t>
      </w:r>
      <w:r w:rsidRPr="00387364">
        <w:rPr>
          <w:b/>
          <w:i w:val="0"/>
          <w:lang w:val="rw-RW"/>
        </w:rPr>
        <w:t>wi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y’abantu</w:t>
      </w:r>
      <w:r w:rsidR="00B71164" w:rsidRPr="00387364">
        <w:rPr>
          <w:b/>
          <w:i w:val="0"/>
          <w:lang w:val="rw-RW"/>
        </w:rPr>
        <w:t xml:space="preserve"> </w:t>
      </w:r>
      <w:r w:rsidR="00791622" w:rsidRPr="00387364">
        <w:rPr>
          <w:b/>
          <w:i w:val="0"/>
          <w:lang w:val="rw-RW"/>
        </w:rPr>
        <w:t>batayegamiye</w:t>
      </w:r>
      <w:r w:rsidR="00B71164" w:rsidRPr="00387364">
        <w:rPr>
          <w:b/>
          <w:i w:val="0"/>
          <w:lang w:val="rw-RW"/>
        </w:rPr>
        <w:t xml:space="preserve"> </w:t>
      </w:r>
    </w:p>
    <w:p w:rsidR="0032463C" w:rsidRPr="00B12952" w:rsidRDefault="0032463C" w:rsidP="0032463C">
      <w:pPr>
        <w:pStyle w:val="SingleTxtG"/>
        <w:spacing w:after="100"/>
        <w:rPr>
          <w:rFonts w:eastAsia="Calibri"/>
          <w:lang w:val="rw-RW"/>
        </w:rPr>
      </w:pPr>
      <w:r w:rsidRPr="00B12952">
        <w:rPr>
          <w:rFonts w:eastAsia="Calibri"/>
          <w:lang w:val="rw-RW"/>
        </w:rPr>
        <w:t>23.</w:t>
      </w:r>
      <w:r w:rsidRPr="00B12952">
        <w:rPr>
          <w:rFonts w:eastAsia="Calibri"/>
          <w:lang w:val="rw-RW"/>
        </w:rPr>
        <w:tab/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mategeko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mpuzamakungu,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harimwo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amategeko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yubahiriza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agateka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zina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muntu,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Leta</w:t>
      </w:r>
      <w:r w:rsidR="00B71164">
        <w:rPr>
          <w:rFonts w:eastAsia="Calibri"/>
          <w:lang w:val="rw-RW"/>
        </w:rPr>
        <w:t xml:space="preserve"> </w:t>
      </w:r>
      <w:r w:rsidR="00A16627">
        <w:rPr>
          <w:rFonts w:eastAsia="Calibri"/>
          <w:lang w:val="rw-RW"/>
        </w:rPr>
        <w:t>irashobora</w:t>
      </w:r>
      <w:r w:rsidR="00B71164">
        <w:rPr>
          <w:rFonts w:eastAsia="Calibri"/>
          <w:lang w:val="rw-RW"/>
        </w:rPr>
        <w:t xml:space="preserve"> </w:t>
      </w:r>
      <w:r w:rsidR="00A16627">
        <w:rPr>
          <w:rFonts w:eastAsia="Calibri"/>
          <w:lang w:val="rw-RW"/>
        </w:rPr>
        <w:t>kubazwa</w:t>
      </w:r>
      <w:r w:rsidR="00B71164">
        <w:rPr>
          <w:rFonts w:eastAsia="Calibri"/>
          <w:lang w:val="rw-RW"/>
        </w:rPr>
        <w:t xml:space="preserve"> </w:t>
      </w:r>
      <w:r w:rsidR="00A16627">
        <w:rPr>
          <w:rFonts w:eastAsia="Calibri"/>
          <w:lang w:val="rw-RW"/>
        </w:rPr>
        <w:t>amabi</w:t>
      </w:r>
      <w:r w:rsidR="00B71164">
        <w:rPr>
          <w:rFonts w:eastAsia="Calibri"/>
          <w:lang w:val="rw-RW"/>
        </w:rPr>
        <w:t xml:space="preserve"> </w:t>
      </w:r>
      <w:r w:rsidR="00A16627">
        <w:rPr>
          <w:rFonts w:eastAsia="Calibri"/>
          <w:lang w:val="rw-RW"/>
        </w:rPr>
        <w:t>canke</w:t>
      </w:r>
      <w:r w:rsidR="00B71164">
        <w:rPr>
          <w:rFonts w:eastAsia="Calibri"/>
          <w:lang w:val="rw-RW"/>
        </w:rPr>
        <w:t xml:space="preserve"> </w:t>
      </w:r>
      <w:r w:rsidR="00A16627">
        <w:rPr>
          <w:rFonts w:eastAsia="Calibri"/>
          <w:lang w:val="rw-RW"/>
        </w:rPr>
        <w:t>inyifa</w:t>
      </w:r>
      <w:r w:rsidR="00622D65">
        <w:rPr>
          <w:rFonts w:eastAsia="Calibri"/>
          <w:lang w:val="rw-RW"/>
        </w:rPr>
        <w:t>to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itabereye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y’umuntu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canke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akar</w:t>
      </w:r>
      <w:r w:rsidR="00A16627">
        <w:rPr>
          <w:rFonts w:eastAsia="Calibri"/>
          <w:lang w:val="rw-RW"/>
        </w:rPr>
        <w:t>wi</w:t>
      </w:r>
      <w:r w:rsidR="00B71164">
        <w:rPr>
          <w:rFonts w:eastAsia="Calibri"/>
          <w:lang w:val="rw-RW"/>
        </w:rPr>
        <w:t xml:space="preserve"> </w:t>
      </w:r>
      <w:r w:rsidR="00A16627">
        <w:rPr>
          <w:rFonts w:eastAsia="Calibri"/>
          <w:lang w:val="rw-RW"/>
        </w:rPr>
        <w:t>k</w:t>
      </w:r>
      <w:r w:rsidR="00622D65">
        <w:rPr>
          <w:rFonts w:eastAsia="Calibri"/>
          <w:lang w:val="rw-RW"/>
        </w:rPr>
        <w:t>’abantu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kategamiye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L</w:t>
      </w:r>
      <w:r w:rsidR="006051D8">
        <w:rPr>
          <w:rFonts w:eastAsia="Calibri"/>
          <w:lang w:val="rw-RW"/>
        </w:rPr>
        <w:t>eta</w:t>
      </w:r>
      <w:r w:rsidR="00B71164">
        <w:rPr>
          <w:rFonts w:eastAsia="Calibri"/>
          <w:lang w:val="rw-RW"/>
        </w:rPr>
        <w:t xml:space="preserve"> </w:t>
      </w:r>
      <w:r w:rsidR="00A16627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gihe</w:t>
      </w:r>
      <w:r w:rsidR="00B71164">
        <w:rPr>
          <w:rFonts w:eastAsia="Calibri"/>
          <w:lang w:val="rw-RW"/>
        </w:rPr>
        <w:t xml:space="preserve"> </w:t>
      </w:r>
      <w:r w:rsidR="00791622">
        <w:rPr>
          <w:rFonts w:eastAsia="Calibri"/>
          <w:lang w:val="rw-RW"/>
        </w:rPr>
        <w:t>ako</w:t>
      </w:r>
      <w:r w:rsidR="00B71164">
        <w:rPr>
          <w:rFonts w:eastAsia="Calibri"/>
          <w:lang w:val="rw-RW"/>
        </w:rPr>
        <w:t xml:space="preserve"> </w:t>
      </w:r>
      <w:r w:rsidR="00791622">
        <w:rPr>
          <w:rFonts w:eastAsia="Calibri"/>
          <w:lang w:val="rw-RW"/>
        </w:rPr>
        <w:t>karwi</w:t>
      </w:r>
      <w:r w:rsidR="00B71164">
        <w:rPr>
          <w:rFonts w:eastAsia="Calibri"/>
          <w:lang w:val="rw-RW"/>
        </w:rPr>
        <w:t xml:space="preserve"> </w:t>
      </w:r>
      <w:r w:rsidR="00A16627">
        <w:rPr>
          <w:rFonts w:eastAsia="Calibri"/>
          <w:lang w:val="rw-RW"/>
        </w:rPr>
        <w:t>“</w:t>
      </w:r>
      <w:r w:rsidR="00514F03">
        <w:rPr>
          <w:rFonts w:eastAsia="Calibri"/>
          <w:lang w:val="rw-RW"/>
        </w:rPr>
        <w:t>ga</w:t>
      </w:r>
      <w:r w:rsidR="00A16627">
        <w:rPr>
          <w:rFonts w:eastAsia="Calibri"/>
          <w:lang w:val="rw-RW"/>
        </w:rPr>
        <w:t>kukira</w:t>
      </w:r>
      <w:r w:rsidR="00B71164">
        <w:rPr>
          <w:rFonts w:eastAsia="Calibri"/>
          <w:lang w:val="rw-RW"/>
        </w:rPr>
        <w:t xml:space="preserve"> </w:t>
      </w:r>
      <w:r w:rsidR="00A16627">
        <w:rPr>
          <w:rFonts w:eastAsia="Calibri"/>
          <w:lang w:val="rw-RW"/>
        </w:rPr>
        <w:t>Leta</w:t>
      </w:r>
      <w:r w:rsidR="00B71164">
        <w:rPr>
          <w:rFonts w:eastAsia="Calibri"/>
          <w:lang w:val="rw-RW"/>
        </w:rPr>
        <w:t xml:space="preserve"> </w:t>
      </w:r>
      <w:r w:rsidR="00A16627">
        <w:rPr>
          <w:rFonts w:eastAsia="Calibri"/>
          <w:lang w:val="rw-RW"/>
        </w:rPr>
        <w:t>muri</w:t>
      </w:r>
      <w:r w:rsidR="00B71164">
        <w:rPr>
          <w:rFonts w:eastAsia="Calibri"/>
          <w:lang w:val="rw-RW"/>
        </w:rPr>
        <w:t xml:space="preserve"> </w:t>
      </w:r>
      <w:r w:rsidR="00A16627">
        <w:rPr>
          <w:rFonts w:eastAsia="Calibri"/>
          <w:lang w:val="rw-RW"/>
        </w:rPr>
        <w:t>vyose”</w:t>
      </w:r>
      <w:r w:rsidR="00B71164">
        <w:rPr>
          <w:rStyle w:val="Appelnotedebasdep"/>
          <w:sz w:val="20"/>
          <w:lang w:val="rw-RW"/>
        </w:rPr>
        <w:t xml:space="preserve"> </w:t>
      </w:r>
      <w:r w:rsidR="005C4DE0">
        <w:rPr>
          <w:rFonts w:eastAsia="Calibri"/>
          <w:lang w:val="rw-RW"/>
        </w:rPr>
        <w:t>(</w:t>
      </w:r>
      <w:r w:rsidR="00622D65" w:rsidRPr="005C4DE0">
        <w:rPr>
          <w:rFonts w:eastAsia="Calibri"/>
          <w:i/>
          <w:lang w:val="rw-RW"/>
        </w:rPr>
        <w:t>dép</w:t>
      </w:r>
      <w:r w:rsidR="00514F03" w:rsidRPr="005C4DE0">
        <w:rPr>
          <w:rFonts w:eastAsia="Calibri"/>
          <w:i/>
          <w:lang w:val="rw-RW"/>
        </w:rPr>
        <w:t>endance</w:t>
      </w:r>
      <w:r w:rsidR="00B71164">
        <w:rPr>
          <w:rFonts w:eastAsia="Calibri"/>
          <w:i/>
          <w:lang w:val="rw-RW"/>
        </w:rPr>
        <w:t xml:space="preserve"> </w:t>
      </w:r>
      <w:r w:rsidR="00514F03" w:rsidRPr="005C4DE0">
        <w:rPr>
          <w:rFonts w:eastAsia="Calibri"/>
          <w:i/>
          <w:lang w:val="rw-RW"/>
        </w:rPr>
        <w:t>totale</w:t>
      </w:r>
      <w:r w:rsidR="00622D65">
        <w:rPr>
          <w:rFonts w:eastAsia="Calibri"/>
          <w:lang w:val="rw-RW"/>
        </w:rPr>
        <w:t>)</w:t>
      </w:r>
      <w:r w:rsidR="00514F03">
        <w:rPr>
          <w:rFonts w:eastAsia="Calibri"/>
          <w:lang w:val="rw-RW"/>
        </w:rPr>
        <w:t>.</w:t>
      </w:r>
      <w:r w:rsidRPr="00B12952">
        <w:rPr>
          <w:rFonts w:eastAsia="Calibri"/>
          <w:lang w:val="rw-RW"/>
        </w:rPr>
        <w:t>».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Uruhara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rwa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Leta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rushobora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kugaragara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gihe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umuntu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canke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imi</w:t>
      </w:r>
      <w:r w:rsidR="00622D65">
        <w:rPr>
          <w:rFonts w:eastAsia="Calibri"/>
          <w:lang w:val="rw-RW"/>
        </w:rPr>
        <w:t>r</w:t>
      </w:r>
      <w:r w:rsidRPr="00B12952">
        <w:rPr>
          <w:rFonts w:eastAsia="Calibri"/>
          <w:lang w:val="rw-RW"/>
        </w:rPr>
        <w:t>wi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y’abantu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bat</w:t>
      </w:r>
      <w:r w:rsidR="00791622">
        <w:rPr>
          <w:rFonts w:eastAsia="Calibri"/>
          <w:lang w:val="rw-RW"/>
        </w:rPr>
        <w:t>aye</w:t>
      </w:r>
      <w:r w:rsidRPr="00B12952">
        <w:rPr>
          <w:rFonts w:eastAsia="Calibri"/>
          <w:lang w:val="rw-RW"/>
        </w:rPr>
        <w:t>gamiye,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bakwirikiza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ingene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Leta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yabatumye</w:t>
      </w:r>
      <w:r w:rsidRPr="00B12952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canke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bakoze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ivyo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yabategetse,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canke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Leta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iguma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icung</w:t>
      </w:r>
      <w:r w:rsidR="00622D65">
        <w:rPr>
          <w:rFonts w:eastAsia="Calibri"/>
          <w:lang w:val="rw-RW"/>
        </w:rPr>
        <w:t>era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ingene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babikora,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canke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iyo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abakozi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</w:t>
      </w:r>
      <w:r w:rsidR="00791622">
        <w:rPr>
          <w:rFonts w:eastAsia="Calibri"/>
          <w:lang w:val="rw-RW"/>
        </w:rPr>
        <w:t>yo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ubwabo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bemera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kandi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bagashigikira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ibikorwa</w:t>
      </w:r>
      <w:r w:rsidR="00B71164">
        <w:rPr>
          <w:rFonts w:eastAsia="Calibri"/>
          <w:lang w:val="rw-RW"/>
        </w:rPr>
        <w:t xml:space="preserve"> </w:t>
      </w:r>
      <w:r w:rsidR="00791622">
        <w:rPr>
          <w:rFonts w:eastAsia="Calibri"/>
          <w:lang w:val="rw-RW"/>
        </w:rPr>
        <w:t>vyiyo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mi</w:t>
      </w:r>
      <w:r w:rsidR="00622D65">
        <w:rPr>
          <w:rFonts w:eastAsia="Calibri"/>
          <w:lang w:val="rw-RW"/>
        </w:rPr>
        <w:t>r</w:t>
      </w:r>
      <w:r w:rsidRPr="00B12952">
        <w:rPr>
          <w:rFonts w:eastAsia="Calibri"/>
          <w:lang w:val="rw-RW"/>
        </w:rPr>
        <w:t>wi.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Kuber’ivyo,</w:t>
      </w:r>
      <w:r w:rsidR="00B71164">
        <w:rPr>
          <w:rFonts w:eastAsia="Calibri"/>
          <w:lang w:val="rw-RW"/>
        </w:rPr>
        <w:t xml:space="preserve"> </w:t>
      </w:r>
      <w:r w:rsidR="000F217E">
        <w:rPr>
          <w:rFonts w:eastAsia="Calibri"/>
          <w:lang w:val="rw-RW"/>
        </w:rPr>
        <w:t>Umurwi w’amatohoza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warihweje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uruhara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rwa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Leta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y’Uburundi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vyakozwe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n’Imbonerakure,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kandi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waranditse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cegeranyo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ivyaha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vyakozwe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n’Imbonerakure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lang w:val="rw-RW"/>
        </w:rPr>
        <w:t>bwicanyi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ndengerabutungane</w:t>
      </w:r>
      <w:r w:rsidRPr="00B12952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="006051D8">
        <w:rPr>
          <w:lang w:val="rw-RW"/>
        </w:rPr>
        <w:t>ihagarikwa</w:t>
      </w:r>
      <w:r w:rsidR="00B71164">
        <w:rPr>
          <w:lang w:val="rw-RW"/>
        </w:rPr>
        <w:t xml:space="preserve"> </w:t>
      </w:r>
      <w:r w:rsidR="006051D8">
        <w:rPr>
          <w:lang w:val="rw-RW"/>
        </w:rPr>
        <w:t>n’ipfungwa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binyuranye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n’amategeko</w:t>
      </w:r>
      <w:r w:rsidR="006051D8">
        <w:rPr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Pr="00B12952">
        <w:rPr>
          <w:lang w:val="rw-RW"/>
        </w:rPr>
        <w:t>inyuruzwa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n</w:t>
      </w:r>
      <w:r w:rsidR="00791622">
        <w:rPr>
          <w:lang w:val="rw-RW"/>
        </w:rPr>
        <w:t>’</w:t>
      </w:r>
      <w:r w:rsidR="00622D65">
        <w:rPr>
          <w:lang w:val="rw-RW"/>
        </w:rPr>
        <w:t>izimanganywa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ry’abantu</w:t>
      </w:r>
      <w:r w:rsidRPr="00B12952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Pr="00B12952">
        <w:rPr>
          <w:lang w:val="rw-RW"/>
        </w:rPr>
        <w:t>ivyaha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vy</w:t>
      </w:r>
      <w:r w:rsidR="00622D65">
        <w:rPr>
          <w:lang w:val="rw-RW"/>
        </w:rPr>
        <w:t>o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gusinzikaza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no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gufata</w:t>
      </w:r>
      <w:r w:rsidR="00B71164">
        <w:rPr>
          <w:lang w:val="rw-RW"/>
        </w:rPr>
        <w:t xml:space="preserve"> </w:t>
      </w:r>
      <w:r w:rsidR="006051D8">
        <w:rPr>
          <w:lang w:val="rw-RW"/>
        </w:rPr>
        <w:t>umuntu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bunyamaswa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n’amabi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afatiye</w:t>
      </w:r>
      <w:r w:rsidR="00B71164">
        <w:rPr>
          <w:lang w:val="rw-RW"/>
        </w:rPr>
        <w:t xml:space="preserve"> </w:t>
      </w:r>
      <w:r w:rsidR="00622D65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gitsina</w:t>
      </w:r>
      <w:r w:rsidRPr="00B12952">
        <w:rPr>
          <w:rFonts w:eastAsia="Calibri"/>
          <w:lang w:val="rw-RW"/>
        </w:rPr>
        <w:t>.</w:t>
      </w:r>
      <w:r w:rsidR="00B71164">
        <w:rPr>
          <w:rFonts w:eastAsia="Calibri"/>
          <w:lang w:val="rw-RW"/>
        </w:rPr>
        <w:t xml:space="preserve"> </w:t>
      </w:r>
    </w:p>
    <w:p w:rsidR="0032463C" w:rsidRPr="00B12952" w:rsidRDefault="00C230CE" w:rsidP="0032463C">
      <w:pPr>
        <w:pStyle w:val="SingleTxtG"/>
        <w:spacing w:after="100"/>
        <w:rPr>
          <w:rFonts w:eastAsia="Calibri"/>
          <w:lang w:val="rw-RW"/>
        </w:rPr>
      </w:pPr>
      <w:r>
        <w:rPr>
          <w:rFonts w:eastAsia="Calibri"/>
          <w:lang w:val="rw-RW"/>
        </w:rPr>
        <w:t>24.</w:t>
      </w:r>
      <w:r>
        <w:rPr>
          <w:rFonts w:eastAsia="Calibri"/>
          <w:lang w:val="rw-RW"/>
        </w:rPr>
        <w:tab/>
      </w:r>
      <w:r w:rsidR="000F217E">
        <w:rPr>
          <w:bCs/>
          <w:color w:val="00201F"/>
          <w:lang w:val="rw-RW" w:eastAsia="en-GB"/>
        </w:rPr>
        <w:t>Umurwi w’amatohoza</w:t>
      </w:r>
      <w:r w:rsidR="00B71164">
        <w:rPr>
          <w:bCs/>
          <w:color w:val="00201F"/>
          <w:lang w:val="rw-RW" w:eastAsia="en-GB"/>
        </w:rPr>
        <w:t xml:space="preserve"> </w:t>
      </w:r>
      <w:r w:rsidR="0032463C" w:rsidRPr="00B12952">
        <w:rPr>
          <w:lang w:val="rw-RW"/>
        </w:rPr>
        <w:t>ntushobora</w:t>
      </w:r>
      <w:r w:rsidR="00B71164">
        <w:rPr>
          <w:lang w:val="rw-RW"/>
        </w:rPr>
        <w:t xml:space="preserve"> </w:t>
      </w:r>
      <w:r w:rsidR="0032463C" w:rsidRPr="00B12952">
        <w:rPr>
          <w:lang w:val="rw-RW"/>
        </w:rPr>
        <w:t>kwemeza</w:t>
      </w:r>
      <w:r w:rsidR="00B71164">
        <w:rPr>
          <w:lang w:val="rw-RW"/>
        </w:rPr>
        <w:t xml:space="preserve"> </w:t>
      </w:r>
      <w:r w:rsidR="0032463C" w:rsidRPr="00B12952">
        <w:rPr>
          <w:lang w:val="rw-RW"/>
        </w:rPr>
        <w:t>ko</w:t>
      </w:r>
      <w:r w:rsidR="00B71164">
        <w:rPr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Imbonerakure</w:t>
      </w:r>
      <w:r w:rsidR="00B71164">
        <w:rPr>
          <w:rFonts w:eastAsia="Calibri"/>
          <w:lang w:val="rw-RW"/>
        </w:rPr>
        <w:t xml:space="preserve"> </w:t>
      </w:r>
      <w:r w:rsidR="00A91245">
        <w:rPr>
          <w:rFonts w:eastAsia="Calibri"/>
          <w:lang w:val="rw-RW"/>
        </w:rPr>
        <w:t>“</w:t>
      </w:r>
      <w:r w:rsidR="00622D65">
        <w:rPr>
          <w:rFonts w:eastAsia="Calibri"/>
          <w:lang w:val="rw-RW"/>
        </w:rPr>
        <w:t>zikuki</w:t>
      </w:r>
      <w:r w:rsidR="006051D8">
        <w:rPr>
          <w:rFonts w:eastAsia="Calibri"/>
          <w:lang w:val="rw-RW"/>
        </w:rPr>
        <w:t>ra”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Leta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y’Uburundi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muri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vyose</w:t>
      </w:r>
      <w:r w:rsidR="0032463C" w:rsidRPr="00B12952">
        <w:rPr>
          <w:rFonts w:eastAsia="Calibri"/>
          <w:lang w:val="rw-RW"/>
        </w:rPr>
        <w:t>;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ni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co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gituma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bikwiye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ko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“</w:t>
      </w:r>
      <w:r w:rsidR="00622D65" w:rsidRPr="00B12952">
        <w:rPr>
          <w:rFonts w:eastAsia="Calibri"/>
          <w:lang w:val="rw-RW"/>
        </w:rPr>
        <w:t>h</w:t>
      </w:r>
      <w:r w:rsidR="00622D65">
        <w:rPr>
          <w:rFonts w:eastAsia="Calibri"/>
          <w:lang w:val="rw-RW"/>
        </w:rPr>
        <w:t>agaragazwa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uruhara</w:t>
      </w:r>
      <w:r w:rsidR="00B71164">
        <w:rPr>
          <w:rFonts w:eastAsia="Calibri"/>
          <w:lang w:val="rw-RW"/>
        </w:rPr>
        <w:t xml:space="preserve"> </w:t>
      </w:r>
      <w:r w:rsidR="00514F03">
        <w:rPr>
          <w:rFonts w:eastAsia="Calibri"/>
          <w:lang w:val="rw-RW"/>
        </w:rPr>
        <w:t>ntangere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rwa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Leta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gucungera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ibikorwa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n’abantu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canke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inzego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zagirizwa</w:t>
      </w:r>
      <w:r w:rsidR="00A91245">
        <w:rPr>
          <w:rFonts w:eastAsia="Calibri"/>
          <w:lang w:val="rw-RW"/>
        </w:rPr>
        <w:t>”</w:t>
      </w:r>
      <w:r w:rsidR="0032463C" w:rsidRPr="00B12952">
        <w:rPr>
          <w:rFonts w:eastAsia="Calibri"/>
          <w:lang w:val="rw-RW"/>
        </w:rPr>
        <w:t>.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Ntawokwirengagiza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ko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Imb</w:t>
      </w:r>
      <w:r w:rsidR="006051D8">
        <w:rPr>
          <w:rFonts w:eastAsia="Calibri"/>
          <w:lang w:val="rw-RW"/>
        </w:rPr>
        <w:t>onerakure,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co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kimwe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n’umugambwe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CNDD-FDD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muri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rusangi,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bakurikiza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intumbero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ya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politike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ya</w:t>
      </w:r>
      <w:r w:rsidR="00B71164">
        <w:rPr>
          <w:rFonts w:eastAsia="Calibri"/>
          <w:lang w:val="rw-RW"/>
        </w:rPr>
        <w:t xml:space="preserve"> </w:t>
      </w:r>
      <w:r w:rsidR="0032463C" w:rsidRPr="00B12952">
        <w:rPr>
          <w:rFonts w:eastAsia="Calibri"/>
          <w:lang w:val="rw-RW"/>
        </w:rPr>
        <w:t>Leta.</w:t>
      </w:r>
      <w:r w:rsidR="00B71164">
        <w:rPr>
          <w:rFonts w:eastAsia="Calibri"/>
          <w:lang w:val="rw-RW"/>
        </w:rPr>
        <w:t xml:space="preserve"> </w:t>
      </w:r>
    </w:p>
    <w:p w:rsidR="0032463C" w:rsidRPr="00B12952" w:rsidRDefault="0032463C" w:rsidP="0032463C">
      <w:pPr>
        <w:pStyle w:val="SingleTxtG"/>
        <w:spacing w:after="100"/>
        <w:rPr>
          <w:rFonts w:eastAsia="Calibri"/>
          <w:lang w:val="rw-RW"/>
        </w:rPr>
      </w:pPr>
      <w:r w:rsidRPr="00B12952">
        <w:rPr>
          <w:rFonts w:eastAsia="Calibri"/>
          <w:lang w:val="rw-RW"/>
        </w:rPr>
        <w:t>25.</w:t>
      </w:r>
      <w:r w:rsidRPr="00B12952">
        <w:rPr>
          <w:rFonts w:eastAsia="Calibri"/>
          <w:lang w:val="rw-RW"/>
        </w:rPr>
        <w:tab/>
      </w:r>
      <w:r w:rsidR="00622D65">
        <w:rPr>
          <w:rFonts w:eastAsia="Calibri"/>
          <w:lang w:val="rw-RW"/>
        </w:rPr>
        <w:t>Naho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biruko,</w:t>
      </w:r>
      <w:r w:rsidR="00B71164">
        <w:rPr>
          <w:rFonts w:eastAsia="Calibri"/>
          <w:lang w:val="rw-RW"/>
        </w:rPr>
        <w:t xml:space="preserve"> </w:t>
      </w:r>
      <w:r w:rsidR="000F217E">
        <w:rPr>
          <w:rFonts w:eastAsia="Calibri"/>
          <w:lang w:val="rw-RW"/>
        </w:rPr>
        <w:t>Umurwi w’amatohoza</w:t>
      </w:r>
      <w:r w:rsidR="00B71164">
        <w:rPr>
          <w:bCs/>
          <w:color w:val="00201F"/>
          <w:lang w:val="rw-RW" w:eastAsia="en-GB"/>
        </w:rPr>
        <w:t xml:space="preserve"> </w:t>
      </w:r>
      <w:r w:rsidRPr="00B12952">
        <w:rPr>
          <w:rFonts w:eastAsia="Calibri"/>
          <w:lang w:val="rw-RW"/>
        </w:rPr>
        <w:t>warashoboye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kwerekana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isano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rikomeye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riri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hagati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y’abakozi,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harimwo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n’abategetsi,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Biro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vy</w:t>
      </w:r>
      <w:r w:rsidR="00F6282F">
        <w:rPr>
          <w:rFonts w:eastAsia="Calibri"/>
          <w:lang w:val="rw-RW"/>
        </w:rPr>
        <w:t>’</w:t>
      </w:r>
      <w:r w:rsidRPr="00B12952">
        <w:rPr>
          <w:rFonts w:eastAsia="Calibri"/>
          <w:lang w:val="rw-RW"/>
        </w:rPr>
        <w:t>iperereza,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gipolisi</w:t>
      </w:r>
      <w:r w:rsidRPr="00B12952">
        <w:rPr>
          <w:rFonts w:eastAsia="Calibri"/>
          <w:lang w:val="rw-RW"/>
        </w:rPr>
        <w:t>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gisirikare,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Biro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vy’Umukuru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w’igihugu,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ruhande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rumwe,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rundi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ruhande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Imbonerakure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zimwe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zimwe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nazo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zikaba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zihabwa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n’abo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bategetsi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amategeko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yo</w:t>
      </w:r>
      <w:r w:rsidR="00B71164">
        <w:rPr>
          <w:rFonts w:eastAsia="Calibri"/>
          <w:lang w:val="rw-RW"/>
        </w:rPr>
        <w:t xml:space="preserve"> </w:t>
      </w:r>
      <w:r w:rsidRPr="00B12952">
        <w:rPr>
          <w:lang w:val="rw-RW"/>
        </w:rPr>
        <w:t>guhonyanga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muntu</w:t>
      </w:r>
      <w:r w:rsidRPr="00B12952">
        <w:rPr>
          <w:rFonts w:eastAsia="Calibri"/>
          <w:lang w:val="rw-RW"/>
        </w:rPr>
        <w:t>.</w:t>
      </w:r>
    </w:p>
    <w:p w:rsidR="0032463C" w:rsidRPr="00B12952" w:rsidRDefault="0032463C" w:rsidP="0032463C">
      <w:pPr>
        <w:pStyle w:val="SingleTxtG"/>
        <w:spacing w:after="100"/>
        <w:rPr>
          <w:rFonts w:eastAsia="Calibri"/>
          <w:lang w:val="rw-RW"/>
        </w:rPr>
      </w:pPr>
      <w:r w:rsidRPr="00B12952">
        <w:rPr>
          <w:rFonts w:eastAsia="Calibri"/>
          <w:lang w:val="rw-RW"/>
        </w:rPr>
        <w:t>26</w:t>
      </w:r>
      <w:r w:rsidRPr="00B12952">
        <w:rPr>
          <w:rFonts w:eastAsia="Calibri"/>
          <w:lang w:val="rw-RW"/>
        </w:rPr>
        <w:tab/>
        <w:t>Muri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bimwe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bimwe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vyabaye,</w:t>
      </w:r>
      <w:r w:rsidR="00B71164">
        <w:rPr>
          <w:rFonts w:eastAsia="Calibri"/>
          <w:lang w:val="rw-RW"/>
        </w:rPr>
        <w:t xml:space="preserve"> </w:t>
      </w:r>
      <w:r w:rsidR="000F217E">
        <w:rPr>
          <w:rFonts w:eastAsia="Calibri"/>
          <w:lang w:val="rw-RW"/>
        </w:rPr>
        <w:t>Umurwi w’amatohoza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warashoboye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kandi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kwerekana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“</w:t>
      </w:r>
      <w:r w:rsidR="00514F03">
        <w:rPr>
          <w:rFonts w:eastAsia="Calibri"/>
          <w:lang w:val="rw-RW"/>
        </w:rPr>
        <w:t>ububasha</w:t>
      </w:r>
      <w:r w:rsidR="00B71164">
        <w:rPr>
          <w:rFonts w:eastAsia="Calibri"/>
          <w:lang w:val="rw-RW"/>
        </w:rPr>
        <w:t xml:space="preserve"> </w:t>
      </w:r>
      <w:r w:rsidR="00514F03">
        <w:rPr>
          <w:rFonts w:eastAsia="Calibri"/>
          <w:lang w:val="rw-RW"/>
        </w:rPr>
        <w:t>b</w:t>
      </w:r>
      <w:r w:rsidR="00622D65">
        <w:rPr>
          <w:rFonts w:eastAsia="Calibri"/>
          <w:lang w:val="rw-RW"/>
        </w:rPr>
        <w:t>ugaragara”</w:t>
      </w:r>
      <w:r w:rsidR="00B71164">
        <w:rPr>
          <w:rFonts w:eastAsia="Calibri"/>
          <w:lang w:val="rw-RW"/>
        </w:rPr>
        <w:t xml:space="preserve"> </w:t>
      </w:r>
      <w:r w:rsidR="00514F03">
        <w:rPr>
          <w:rFonts w:eastAsia="Calibri"/>
          <w:lang w:val="rw-RW"/>
        </w:rPr>
        <w:t>b</w:t>
      </w:r>
      <w:r w:rsidR="006051D8">
        <w:rPr>
          <w:rFonts w:eastAsia="Calibri"/>
          <w:lang w:val="rw-RW"/>
        </w:rPr>
        <w:t>w’abategetsi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ba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Leta</w:t>
      </w:r>
      <w:r w:rsidR="00B71164">
        <w:rPr>
          <w:rFonts w:eastAsia="Calibri"/>
          <w:lang w:val="rw-RW"/>
        </w:rPr>
        <w:t xml:space="preserve"> </w:t>
      </w:r>
      <w:r w:rsidR="00B10C40">
        <w:rPr>
          <w:rFonts w:eastAsia="Calibri"/>
          <w:lang w:val="rw-RW"/>
        </w:rPr>
        <w:t>ku</w:t>
      </w:r>
      <w:r w:rsidR="00B71164">
        <w:rPr>
          <w:rFonts w:eastAsia="Calibri"/>
          <w:lang w:val="rw-RW"/>
        </w:rPr>
        <w:t xml:space="preserve"> </w:t>
      </w:r>
      <w:r w:rsidR="00B10C40">
        <w:rPr>
          <w:rFonts w:eastAsia="Calibri"/>
          <w:lang w:val="rw-RW"/>
        </w:rPr>
        <w:t>M</w:t>
      </w:r>
      <w:r w:rsidR="00622D65">
        <w:rPr>
          <w:rFonts w:eastAsia="Calibri"/>
          <w:lang w:val="rw-RW"/>
        </w:rPr>
        <w:t>bonerakure</w:t>
      </w:r>
      <w:r w:rsidRPr="00B12952">
        <w:rPr>
          <w:rFonts w:eastAsia="Calibri"/>
          <w:i/>
          <w:lang w:val="rw-RW"/>
        </w:rPr>
        <w:t>.</w:t>
      </w:r>
      <w:r w:rsidR="00B71164">
        <w:rPr>
          <w:rFonts w:eastAsia="Calibri"/>
          <w:i/>
          <w:lang w:val="rw-RW"/>
        </w:rPr>
        <w:t xml:space="preserve"> </w:t>
      </w:r>
      <w:r w:rsidRPr="00B12952">
        <w:rPr>
          <w:rFonts w:eastAsia="Calibri"/>
          <w:lang w:val="rw-RW"/>
        </w:rPr>
        <w:t>Ivyabona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vyinshi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vyaravuze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Imbonerakure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zamana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n’</w:t>
      </w:r>
      <w:r w:rsidR="00622D65">
        <w:rPr>
          <w:rFonts w:eastAsia="Calibri"/>
          <w:lang w:val="rw-RW"/>
        </w:rPr>
        <w:t>abapolisi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n’abakozi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bo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mw’</w:t>
      </w:r>
      <w:r w:rsidRPr="00B12952">
        <w:rPr>
          <w:rFonts w:eastAsia="Calibri"/>
          <w:lang w:val="rw-RW"/>
        </w:rPr>
        <w:t>iperereza,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ndetse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bibanza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vyo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gupfungiramwo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abantu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no</w:t>
      </w:r>
      <w:r w:rsidR="00B71164">
        <w:rPr>
          <w:rFonts w:eastAsia="Calibri"/>
          <w:lang w:val="rw-RW"/>
        </w:rPr>
        <w:t xml:space="preserve"> </w:t>
      </w:r>
      <w:r w:rsidRPr="00B12952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bihe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vy’ihohoterwa,</w:t>
      </w:r>
      <w:r w:rsidR="00B71164">
        <w:rPr>
          <w:lang w:val="rw-RW"/>
        </w:rPr>
        <w:t xml:space="preserve"> </w:t>
      </w:r>
      <w:r w:rsidRPr="00B12952">
        <w:rPr>
          <w:lang w:val="rw-RW"/>
        </w:rPr>
        <w:t>kandi</w:t>
      </w:r>
      <w:r w:rsidR="00B71164">
        <w:rPr>
          <w:lang w:val="rw-RW"/>
        </w:rPr>
        <w:t xml:space="preserve"> </w:t>
      </w:r>
      <w:r w:rsidRPr="00B12952">
        <w:rPr>
          <w:rFonts w:eastAsia="Calibri"/>
          <w:lang w:val="rw-RW"/>
        </w:rPr>
        <w:t>Imbonerakure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zitwaza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umwambaro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n’ibirwanisho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vy’</w:t>
      </w:r>
      <w:r w:rsidR="00622D65">
        <w:rPr>
          <w:rFonts w:eastAsia="Calibri"/>
          <w:lang w:val="rw-RW"/>
        </w:rPr>
        <w:t>igipolisi</w:t>
      </w:r>
      <w:r w:rsidR="00B71164">
        <w:rPr>
          <w:rFonts w:eastAsia="Calibri"/>
          <w:lang w:val="rw-RW"/>
        </w:rPr>
        <w:t xml:space="preserve"> </w:t>
      </w:r>
      <w:r w:rsidR="00416A54">
        <w:rPr>
          <w:rFonts w:eastAsia="Calibri"/>
          <w:lang w:val="rw-RW"/>
        </w:rPr>
        <w:t>canke</w:t>
      </w:r>
      <w:r w:rsidR="00B71164">
        <w:rPr>
          <w:rFonts w:eastAsia="Calibri"/>
          <w:lang w:val="rw-RW"/>
        </w:rPr>
        <w:t xml:space="preserve"> </w:t>
      </w:r>
      <w:r w:rsidR="00416A54">
        <w:rPr>
          <w:rFonts w:eastAsia="Calibri"/>
          <w:lang w:val="rw-RW"/>
        </w:rPr>
        <w:t>vy</w:t>
      </w:r>
      <w:r w:rsidRPr="00B12952">
        <w:rPr>
          <w:rFonts w:eastAsia="Calibri"/>
          <w:lang w:val="rw-RW"/>
        </w:rPr>
        <w:t>’igisirikare,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aho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nyene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abapolisi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n’abasirikare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barabibona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kandi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ntibaba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bari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kure.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Kanatsin</w:t>
      </w:r>
      <w:r w:rsidR="00306E00">
        <w:rPr>
          <w:rFonts w:eastAsia="Calibri"/>
          <w:lang w:val="rw-RW"/>
        </w:rPr>
        <w:t>d</w:t>
      </w:r>
      <w:r w:rsidR="00622D65">
        <w:rPr>
          <w:rFonts w:eastAsia="Calibri"/>
          <w:lang w:val="rw-RW"/>
        </w:rPr>
        <w:t>a,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kubona</w:t>
      </w:r>
      <w:r w:rsidR="00B71164">
        <w:rPr>
          <w:rFonts w:eastAsia="Calibri"/>
          <w:lang w:val="rw-RW"/>
        </w:rPr>
        <w:t xml:space="preserve"> </w:t>
      </w:r>
      <w:r w:rsidR="000F217E">
        <w:rPr>
          <w:rFonts w:eastAsia="Calibri"/>
          <w:lang w:val="rw-RW"/>
        </w:rPr>
        <w:t>Umurwi w’amatohoza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ufise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amakuru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ko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igitigiri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c’im</w:t>
      </w:r>
      <w:r w:rsidR="006051D8">
        <w:rPr>
          <w:rFonts w:eastAsia="Calibri"/>
          <w:lang w:val="rw-RW"/>
        </w:rPr>
        <w:t>bonerakure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zakurikiranywe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canke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zahanywe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ari</w:t>
      </w:r>
      <w:r w:rsidR="00B71164">
        <w:rPr>
          <w:rFonts w:eastAsia="Calibri"/>
          <w:lang w:val="rw-RW"/>
        </w:rPr>
        <w:t xml:space="preserve"> </w:t>
      </w:r>
      <w:r w:rsidR="006051D8">
        <w:rPr>
          <w:rFonts w:eastAsia="Calibri"/>
          <w:lang w:val="rw-RW"/>
        </w:rPr>
        <w:t>gito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bigaragaza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abarongoye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igihugu</w:t>
      </w:r>
      <w:r w:rsidR="00B71164">
        <w:rPr>
          <w:rFonts w:eastAsia="Calibri"/>
          <w:lang w:val="rw-RW"/>
        </w:rPr>
        <w:t xml:space="preserve"> </w:t>
      </w:r>
      <w:r w:rsidR="00BF2B01">
        <w:rPr>
          <w:rFonts w:eastAsia="Calibri"/>
          <w:lang w:val="rw-RW"/>
        </w:rPr>
        <w:t>bazi</w:t>
      </w:r>
      <w:r w:rsidR="00B71164">
        <w:rPr>
          <w:rFonts w:eastAsia="Calibri"/>
          <w:lang w:val="rw-RW"/>
        </w:rPr>
        <w:t xml:space="preserve"> </w:t>
      </w:r>
      <w:r w:rsidR="00BF2B01">
        <w:rPr>
          <w:rFonts w:eastAsia="Calibri"/>
          <w:lang w:val="rw-RW"/>
        </w:rPr>
        <w:t>nez</w:t>
      </w:r>
      <w:r w:rsidR="00B10C40">
        <w:rPr>
          <w:rFonts w:eastAsia="Calibri"/>
          <w:lang w:val="rw-RW"/>
        </w:rPr>
        <w:t>a</w:t>
      </w:r>
      <w:r w:rsidR="00B71164">
        <w:rPr>
          <w:rFonts w:eastAsia="Calibri"/>
          <w:lang w:val="rw-RW"/>
        </w:rPr>
        <w:t xml:space="preserve"> </w:t>
      </w:r>
      <w:r w:rsidR="00B10C40">
        <w:rPr>
          <w:rFonts w:eastAsia="Calibri"/>
          <w:lang w:val="rw-RW"/>
        </w:rPr>
        <w:t>ivyaha</w:t>
      </w:r>
      <w:r w:rsidR="00B71164">
        <w:rPr>
          <w:rFonts w:eastAsia="Calibri"/>
          <w:lang w:val="rw-RW"/>
        </w:rPr>
        <w:t xml:space="preserve"> </w:t>
      </w:r>
      <w:r w:rsidR="00B10C40">
        <w:rPr>
          <w:rFonts w:eastAsia="Calibri"/>
          <w:lang w:val="rw-RW"/>
        </w:rPr>
        <w:t>bikorwa</w:t>
      </w:r>
      <w:r w:rsidR="00B71164">
        <w:rPr>
          <w:rFonts w:eastAsia="Calibri"/>
          <w:lang w:val="rw-RW"/>
        </w:rPr>
        <w:t xml:space="preserve"> </w:t>
      </w:r>
      <w:r w:rsidR="00B10C40">
        <w:rPr>
          <w:rFonts w:eastAsia="Calibri"/>
          <w:lang w:val="rw-RW"/>
        </w:rPr>
        <w:t>n’I</w:t>
      </w:r>
      <w:r w:rsidR="006051D8">
        <w:rPr>
          <w:rFonts w:eastAsia="Calibri"/>
          <w:lang w:val="rw-RW"/>
        </w:rPr>
        <w:t>mbonerakure</w:t>
      </w:r>
      <w:r w:rsidR="00B71164">
        <w:rPr>
          <w:rFonts w:eastAsia="Calibri"/>
          <w:lang w:val="rw-RW"/>
        </w:rPr>
        <w:t xml:space="preserve"> </w:t>
      </w:r>
      <w:r w:rsidR="00BF2B01">
        <w:rPr>
          <w:rFonts w:eastAsia="Calibri"/>
          <w:lang w:val="rw-RW"/>
        </w:rPr>
        <w:t>ba</w:t>
      </w:r>
      <w:r w:rsidR="00306E00">
        <w:rPr>
          <w:rFonts w:eastAsia="Calibri"/>
          <w:lang w:val="rw-RW"/>
        </w:rPr>
        <w:t>ka</w:t>
      </w:r>
      <w:r w:rsidR="00BF2B01">
        <w:rPr>
          <w:rFonts w:eastAsia="Calibri"/>
          <w:lang w:val="rw-RW"/>
        </w:rPr>
        <w:t>birenzako</w:t>
      </w:r>
      <w:r w:rsidR="00B71164">
        <w:rPr>
          <w:rFonts w:eastAsia="Calibri"/>
          <w:lang w:val="rw-RW"/>
        </w:rPr>
        <w:t xml:space="preserve"> </w:t>
      </w:r>
      <w:r w:rsidR="00BF2B01">
        <w:rPr>
          <w:rFonts w:eastAsia="Calibri"/>
          <w:lang w:val="rw-RW"/>
        </w:rPr>
        <w:t>amaso,</w:t>
      </w:r>
      <w:r w:rsidR="00B71164">
        <w:rPr>
          <w:rFonts w:eastAsia="Calibri"/>
          <w:lang w:val="rw-RW"/>
        </w:rPr>
        <w:t xml:space="preserve"> </w:t>
      </w:r>
      <w:r w:rsidR="00BF2B01">
        <w:rPr>
          <w:rFonts w:eastAsia="Calibri"/>
          <w:lang w:val="rw-RW"/>
        </w:rPr>
        <w:t>kandi</w:t>
      </w:r>
      <w:r w:rsidR="00B71164">
        <w:rPr>
          <w:rFonts w:eastAsia="Calibri"/>
          <w:lang w:val="rw-RW"/>
        </w:rPr>
        <w:t xml:space="preserve"> </w:t>
      </w:r>
      <w:r w:rsidR="00306E00">
        <w:rPr>
          <w:rFonts w:eastAsia="Calibri"/>
          <w:lang w:val="rw-RW"/>
        </w:rPr>
        <w:t>ko</w:t>
      </w:r>
      <w:r w:rsidR="00B71164">
        <w:rPr>
          <w:rFonts w:eastAsia="Calibri"/>
          <w:lang w:val="rw-RW"/>
        </w:rPr>
        <w:t xml:space="preserve"> </w:t>
      </w:r>
      <w:r w:rsidR="00BF2B01">
        <w:rPr>
          <w:rFonts w:eastAsia="Calibri"/>
          <w:lang w:val="rw-RW"/>
        </w:rPr>
        <w:t>ba</w:t>
      </w:r>
      <w:r w:rsidR="00306E00">
        <w:rPr>
          <w:rFonts w:eastAsia="Calibri"/>
          <w:lang w:val="rw-RW"/>
        </w:rPr>
        <w:t>zi</w:t>
      </w:r>
      <w:r w:rsidR="00BF2B01">
        <w:rPr>
          <w:rFonts w:eastAsia="Calibri"/>
          <w:lang w:val="rw-RW"/>
        </w:rPr>
        <w:t>fiseko</w:t>
      </w:r>
      <w:r w:rsidR="00B71164">
        <w:rPr>
          <w:rFonts w:eastAsia="Calibri"/>
          <w:lang w:val="rw-RW"/>
        </w:rPr>
        <w:t xml:space="preserve"> </w:t>
      </w:r>
      <w:r w:rsidR="00BF2B01">
        <w:rPr>
          <w:rFonts w:eastAsia="Calibri"/>
          <w:lang w:val="rw-RW"/>
        </w:rPr>
        <w:t>ububasha.</w:t>
      </w:r>
      <w:r w:rsidR="00B71164">
        <w:rPr>
          <w:rFonts w:eastAsia="Calibri"/>
          <w:lang w:val="rw-RW"/>
        </w:rPr>
        <w:t xml:space="preserve"> </w:t>
      </w:r>
    </w:p>
    <w:p w:rsidR="0032463C" w:rsidRPr="00B12952" w:rsidRDefault="0032463C" w:rsidP="0032463C">
      <w:pPr>
        <w:pStyle w:val="SingleTxtG"/>
        <w:spacing w:after="100"/>
        <w:rPr>
          <w:rFonts w:eastAsia="Calibri"/>
          <w:lang w:val="rw-RW"/>
        </w:rPr>
      </w:pPr>
      <w:r w:rsidRPr="00B12952">
        <w:rPr>
          <w:rFonts w:eastAsia="Calibri"/>
          <w:lang w:val="rw-RW"/>
        </w:rPr>
        <w:t>27.</w:t>
      </w:r>
      <w:r w:rsidRPr="00B12952">
        <w:rPr>
          <w:rFonts w:eastAsia="Calibri"/>
          <w:lang w:val="rw-RW"/>
        </w:rPr>
        <w:tab/>
      </w:r>
      <w:r w:rsidR="000F217E">
        <w:rPr>
          <w:rFonts w:eastAsia="Calibri"/>
          <w:lang w:val="rw-RW"/>
        </w:rPr>
        <w:t>Umurwi w’amatohoza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wararonse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kandi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amakuru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y’ingene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Imbonerakure</w:t>
      </w:r>
      <w:r w:rsidR="00B71164">
        <w:rPr>
          <w:rFonts w:eastAsia="Calibri"/>
          <w:lang w:val="rw-RW"/>
        </w:rPr>
        <w:t xml:space="preserve"> </w:t>
      </w:r>
      <w:r w:rsidR="00622D65" w:rsidRPr="00B12952">
        <w:rPr>
          <w:rFonts w:eastAsia="Calibri"/>
          <w:lang w:val="rw-RW"/>
        </w:rPr>
        <w:t>z</w:t>
      </w:r>
      <w:r w:rsidR="00622D65">
        <w:rPr>
          <w:rFonts w:eastAsia="Calibri"/>
          <w:lang w:val="rw-RW"/>
        </w:rPr>
        <w:t>ihagarika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abantu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zikabashi</w:t>
      </w:r>
      <w:r w:rsidR="00416A54">
        <w:rPr>
          <w:rFonts w:eastAsia="Calibri"/>
          <w:lang w:val="rw-RW"/>
        </w:rPr>
        <w:t>ki</w:t>
      </w:r>
      <w:r w:rsidRPr="00B12952">
        <w:rPr>
          <w:rFonts w:eastAsia="Calibri"/>
          <w:lang w:val="rw-RW"/>
        </w:rPr>
        <w:t>r</w:t>
      </w:r>
      <w:r w:rsidR="00416A54">
        <w:rPr>
          <w:rFonts w:eastAsia="Calibri"/>
          <w:lang w:val="rw-RW"/>
        </w:rPr>
        <w:t>iza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abakozi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Biro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v</w:t>
      </w:r>
      <w:r w:rsidR="00622D65">
        <w:rPr>
          <w:rFonts w:eastAsia="Calibri"/>
          <w:lang w:val="rw-RW"/>
        </w:rPr>
        <w:t>y</w:t>
      </w:r>
      <w:r w:rsidR="00F6282F">
        <w:rPr>
          <w:rFonts w:eastAsia="Calibri"/>
          <w:lang w:val="rw-RW"/>
        </w:rPr>
        <w:t>’</w:t>
      </w:r>
      <w:r w:rsidRPr="00B12952">
        <w:rPr>
          <w:rFonts w:eastAsia="Calibri"/>
          <w:lang w:val="rw-RW"/>
        </w:rPr>
        <w:t>iperereza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canke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igipolisi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;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ivyo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ikimenyamenya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cuko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abategetsi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bemera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Imbonerakure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kandi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bashigikira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ivyo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zikora.</w:t>
      </w:r>
      <w:r w:rsidR="00B71164">
        <w:rPr>
          <w:rFonts w:eastAsia="Calibri"/>
          <w:lang w:val="rw-RW"/>
        </w:rPr>
        <w:t xml:space="preserve"> </w:t>
      </w:r>
    </w:p>
    <w:p w:rsidR="0032463C" w:rsidRPr="00387364" w:rsidRDefault="0032463C" w:rsidP="00387364">
      <w:pPr>
        <w:pStyle w:val="H4G"/>
        <w:rPr>
          <w:b/>
          <w:i w:val="0"/>
          <w:lang w:val="rw-RW"/>
        </w:rPr>
      </w:pPr>
      <w:r w:rsidRPr="00387364">
        <w:rPr>
          <w:b/>
          <w:i w:val="0"/>
          <w:lang w:val="rw-RW"/>
        </w:rPr>
        <w:tab/>
        <w:t>3.</w:t>
      </w:r>
      <w:r w:rsidRPr="00387364">
        <w:rPr>
          <w:b/>
          <w:i w:val="0"/>
          <w:lang w:val="rw-RW"/>
        </w:rPr>
        <w:tab/>
        <w:t>Uruhara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rw’imi</w:t>
      </w:r>
      <w:r w:rsidR="00622D65" w:rsidRPr="00387364">
        <w:rPr>
          <w:b/>
          <w:i w:val="0"/>
          <w:lang w:val="rw-RW"/>
        </w:rPr>
        <w:t>r</w:t>
      </w:r>
      <w:r w:rsidRPr="00387364">
        <w:rPr>
          <w:b/>
          <w:i w:val="0"/>
          <w:lang w:val="rw-RW"/>
        </w:rPr>
        <w:t>wi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yitwaj</w:t>
      </w:r>
      <w:r w:rsidR="00306E00" w:rsidRPr="00387364">
        <w:rPr>
          <w:b/>
          <w:i w:val="0"/>
          <w:lang w:val="rw-RW"/>
        </w:rPr>
        <w:t>e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ibigwanisho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itavuga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rumwe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na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Leta</w:t>
      </w:r>
    </w:p>
    <w:p w:rsidR="0032463C" w:rsidRPr="00B12952" w:rsidRDefault="0032463C" w:rsidP="0032463C">
      <w:pPr>
        <w:pStyle w:val="SingleTxtG"/>
        <w:rPr>
          <w:rFonts w:eastAsia="Calibri"/>
          <w:lang w:val="rw-RW"/>
        </w:rPr>
      </w:pPr>
      <w:r w:rsidRPr="00B12952">
        <w:rPr>
          <w:rFonts w:eastAsia="Calibri"/>
          <w:lang w:val="rw-RW"/>
        </w:rPr>
        <w:t>28.</w:t>
      </w:r>
      <w:r w:rsidRPr="00B12952">
        <w:rPr>
          <w:rFonts w:eastAsia="Calibri"/>
          <w:lang w:val="rw-RW"/>
        </w:rPr>
        <w:tab/>
      </w:r>
      <w:r w:rsidR="000F217E">
        <w:rPr>
          <w:rFonts w:eastAsia="Calibri"/>
          <w:lang w:val="rw-RW"/>
        </w:rPr>
        <w:t>Umurwi w’amatohoza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waramenye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hari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imi</w:t>
      </w:r>
      <w:r w:rsidR="00622D65">
        <w:rPr>
          <w:rFonts w:eastAsia="Calibri"/>
          <w:lang w:val="rw-RW"/>
        </w:rPr>
        <w:t>r</w:t>
      </w:r>
      <w:r w:rsidRPr="00B12952">
        <w:rPr>
          <w:rFonts w:eastAsia="Calibri"/>
          <w:lang w:val="rw-RW"/>
        </w:rPr>
        <w:t>wi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yitwaje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ibigwanisho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itavuga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rumwe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Leta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yateye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ibirindiro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vy’igipolisi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n’</w:t>
      </w:r>
      <w:r w:rsidR="00622D65">
        <w:rPr>
          <w:rFonts w:eastAsia="Calibri"/>
          <w:lang w:val="rw-RW"/>
        </w:rPr>
        <w:t>iv</w:t>
      </w:r>
      <w:r w:rsidRPr="00B12952">
        <w:rPr>
          <w:rFonts w:eastAsia="Calibri"/>
          <w:lang w:val="rw-RW"/>
        </w:rPr>
        <w:t>y’igisirikare,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kandi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habaye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ibitero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bikomeye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kwezi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kwa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Mukakaro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2015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ntara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ya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Kayanza,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</w:t>
      </w:r>
      <w:r w:rsidR="005A260D" w:rsidRPr="00B12952">
        <w:rPr>
          <w:rFonts w:eastAsia="Calibri"/>
          <w:lang w:val="rw-RW"/>
        </w:rPr>
        <w:t>w’</w:t>
      </w:r>
      <w:r w:rsidR="00095437">
        <w:rPr>
          <w:rFonts w:eastAsia="Calibri"/>
          <w:lang w:val="rw-RW"/>
        </w:rPr>
        <w:t>igenekerezo</w:t>
      </w:r>
      <w:r w:rsidR="00B71164">
        <w:rPr>
          <w:rFonts w:eastAsia="Calibri"/>
          <w:lang w:val="rw-RW"/>
        </w:rPr>
        <w:t xml:space="preserve"> </w:t>
      </w:r>
      <w:r w:rsidR="00095437">
        <w:rPr>
          <w:rFonts w:eastAsia="Calibri"/>
          <w:lang w:val="rw-RW"/>
        </w:rPr>
        <w:t>rya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11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Kigarama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2015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Bujumbura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micungararo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yaho.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Ariko</w:t>
      </w:r>
      <w:r w:rsidR="00B71164">
        <w:rPr>
          <w:rFonts w:eastAsia="Calibri"/>
          <w:lang w:val="rw-RW"/>
        </w:rPr>
        <w:t xml:space="preserve"> </w:t>
      </w:r>
      <w:r w:rsidR="000F217E">
        <w:rPr>
          <w:rFonts w:eastAsia="Calibri"/>
          <w:lang w:val="rw-RW"/>
        </w:rPr>
        <w:t>Umurwi w’amatohoza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ntiwashoboye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kuronka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amakuru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avuga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imi</w:t>
      </w:r>
      <w:r w:rsidR="00622D65">
        <w:rPr>
          <w:rFonts w:eastAsia="Calibri"/>
          <w:lang w:val="rw-RW"/>
        </w:rPr>
        <w:t>r</w:t>
      </w:r>
      <w:r w:rsidRPr="00B12952">
        <w:rPr>
          <w:rFonts w:eastAsia="Calibri"/>
          <w:lang w:val="rw-RW"/>
        </w:rPr>
        <w:t>wi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yitwaje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ibigwanisho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yateye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abanyagihugu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batari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abasirikare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canke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abapolisi</w:t>
      </w:r>
      <w:r w:rsidRPr="00B12952">
        <w:rPr>
          <w:rFonts w:eastAsia="Calibri"/>
          <w:lang w:val="rw-RW"/>
        </w:rPr>
        <w:t>.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Igikorwa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co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gutohoza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ivyabaye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Burundi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nticari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coroshe;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vyari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bigoye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gushikira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ivyabona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kuko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benshi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bari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gihug</w:t>
      </w:r>
      <w:r w:rsidR="00B10C40">
        <w:rPr>
          <w:rFonts w:eastAsia="Calibri"/>
          <w:lang w:val="rw-RW"/>
        </w:rPr>
        <w:t>u</w:t>
      </w:r>
      <w:r w:rsidR="00B71164">
        <w:rPr>
          <w:rFonts w:eastAsia="Calibri"/>
          <w:lang w:val="rw-RW"/>
        </w:rPr>
        <w:t xml:space="preserve"> </w:t>
      </w:r>
      <w:r w:rsidR="00306E00">
        <w:rPr>
          <w:rFonts w:eastAsia="Calibri"/>
          <w:lang w:val="rw-RW"/>
        </w:rPr>
        <w:t>;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Leta</w:t>
      </w:r>
      <w:r w:rsidR="00B71164">
        <w:rPr>
          <w:rFonts w:eastAsia="Calibri"/>
          <w:lang w:val="rw-RW"/>
        </w:rPr>
        <w:t xml:space="preserve"> </w:t>
      </w:r>
      <w:r w:rsidR="00416A54">
        <w:rPr>
          <w:rFonts w:eastAsia="Calibri"/>
          <w:lang w:val="rw-RW"/>
        </w:rPr>
        <w:t>ikaba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ya</w:t>
      </w:r>
      <w:r w:rsidR="00416A54">
        <w:rPr>
          <w:rFonts w:eastAsia="Calibri"/>
          <w:lang w:val="rw-RW"/>
        </w:rPr>
        <w:t>ra</w:t>
      </w:r>
      <w:r w:rsidRPr="00B12952">
        <w:rPr>
          <w:rFonts w:eastAsia="Calibri"/>
          <w:lang w:val="rw-RW"/>
        </w:rPr>
        <w:t>nse</w:t>
      </w:r>
      <w:r w:rsidR="00B71164">
        <w:rPr>
          <w:rFonts w:eastAsia="Calibri"/>
          <w:lang w:val="rw-RW"/>
        </w:rPr>
        <w:t xml:space="preserve"> </w:t>
      </w:r>
      <w:r w:rsidR="00622D65">
        <w:rPr>
          <w:rFonts w:eastAsia="Calibri"/>
          <w:lang w:val="rw-RW"/>
        </w:rPr>
        <w:t>gufashanya</w:t>
      </w:r>
      <w:r w:rsidR="00B71164">
        <w:rPr>
          <w:rFonts w:eastAsia="Calibri"/>
          <w:lang w:val="rw-RW"/>
        </w:rPr>
        <w:t xml:space="preserve"> </w:t>
      </w:r>
      <w:r w:rsidRPr="00B12952">
        <w:rPr>
          <w:rFonts w:eastAsia="Calibri"/>
          <w:lang w:val="rw-RW"/>
        </w:rPr>
        <w:t>n</w:t>
      </w:r>
      <w:r w:rsidR="00622D65">
        <w:rPr>
          <w:rFonts w:eastAsia="Calibri"/>
          <w:lang w:val="rw-RW"/>
        </w:rPr>
        <w:t>’</w:t>
      </w:r>
      <w:r w:rsidR="000F217E">
        <w:rPr>
          <w:rFonts w:eastAsia="Calibri"/>
          <w:lang w:val="rw-RW"/>
        </w:rPr>
        <w:t>Umurwi w’amatohoza</w:t>
      </w:r>
      <w:r w:rsidRPr="00B12952">
        <w:rPr>
          <w:rFonts w:eastAsia="Calibri"/>
          <w:lang w:val="rw-RW"/>
        </w:rPr>
        <w:t>.</w:t>
      </w:r>
      <w:r w:rsidR="00B71164">
        <w:rPr>
          <w:rFonts w:eastAsia="Calibri"/>
          <w:lang w:val="rw-RW"/>
        </w:rPr>
        <w:t xml:space="preserve"> </w:t>
      </w:r>
    </w:p>
    <w:p w:rsidR="005A2908" w:rsidRPr="00AD4ED8" w:rsidRDefault="005A2908" w:rsidP="00387364">
      <w:pPr>
        <w:pStyle w:val="H23G"/>
        <w:rPr>
          <w:lang w:val="es-ES"/>
        </w:rPr>
      </w:pPr>
      <w:r w:rsidRPr="00B12952">
        <w:rPr>
          <w:lang w:val="rw-RW"/>
        </w:rPr>
        <w:tab/>
      </w:r>
      <w:r w:rsidRPr="00AD4ED8">
        <w:rPr>
          <w:lang w:val="es-ES"/>
        </w:rPr>
        <w:t>C.</w:t>
      </w:r>
      <w:r w:rsidRPr="00AD4ED8">
        <w:rPr>
          <w:lang w:val="es-ES"/>
        </w:rPr>
        <w:tab/>
      </w:r>
      <w:r w:rsidR="0032463C" w:rsidRPr="00AD4ED8">
        <w:rPr>
          <w:lang w:val="es-ES"/>
        </w:rPr>
        <w:t>Guhonyanga</w:t>
      </w:r>
      <w:r w:rsidR="00B71164">
        <w:rPr>
          <w:lang w:val="es-ES"/>
        </w:rPr>
        <w:t xml:space="preserve"> </w:t>
      </w:r>
      <w:r w:rsidR="0032463C" w:rsidRPr="00AD4ED8">
        <w:rPr>
          <w:lang w:val="es-ES"/>
        </w:rPr>
        <w:t>agateka</w:t>
      </w:r>
      <w:r w:rsidR="00B71164">
        <w:rPr>
          <w:lang w:val="es-ES"/>
        </w:rPr>
        <w:t xml:space="preserve"> </w:t>
      </w:r>
      <w:r w:rsidR="0032463C" w:rsidRPr="00AD4ED8">
        <w:rPr>
          <w:lang w:val="es-ES"/>
        </w:rPr>
        <w:t>ka</w:t>
      </w:r>
      <w:r w:rsidR="00B71164">
        <w:rPr>
          <w:lang w:val="es-ES"/>
        </w:rPr>
        <w:t xml:space="preserve"> </w:t>
      </w:r>
      <w:r w:rsidR="0032463C" w:rsidRPr="00AD4ED8">
        <w:rPr>
          <w:lang w:val="es-ES"/>
        </w:rPr>
        <w:t>zina</w:t>
      </w:r>
      <w:r w:rsidR="00B71164">
        <w:rPr>
          <w:lang w:val="es-ES"/>
        </w:rPr>
        <w:t xml:space="preserve"> </w:t>
      </w:r>
      <w:r w:rsidR="0032463C" w:rsidRPr="00AD4ED8">
        <w:rPr>
          <w:lang w:val="es-ES"/>
        </w:rPr>
        <w:t>muntu</w:t>
      </w:r>
      <w:r w:rsidR="00B71164">
        <w:rPr>
          <w:lang w:val="es-ES"/>
        </w:rPr>
        <w:t xml:space="preserve"> </w:t>
      </w:r>
    </w:p>
    <w:p w:rsidR="005A2908" w:rsidRPr="00387364" w:rsidRDefault="005A2908" w:rsidP="00387364">
      <w:pPr>
        <w:pStyle w:val="H4G"/>
        <w:rPr>
          <w:b/>
          <w:i w:val="0"/>
          <w:lang w:val="es-ES"/>
        </w:rPr>
      </w:pPr>
      <w:r w:rsidRPr="00387364">
        <w:rPr>
          <w:b/>
          <w:i w:val="0"/>
          <w:lang w:val="es-ES"/>
        </w:rPr>
        <w:tab/>
        <w:t>1.</w:t>
      </w:r>
      <w:r w:rsidRPr="00387364">
        <w:rPr>
          <w:b/>
          <w:i w:val="0"/>
          <w:lang w:val="es-ES"/>
        </w:rPr>
        <w:tab/>
      </w:r>
      <w:r w:rsidR="00622D65" w:rsidRPr="00387364">
        <w:rPr>
          <w:b/>
          <w:i w:val="0"/>
          <w:lang w:val="es-ES"/>
        </w:rPr>
        <w:t>Agateka</w:t>
      </w:r>
      <w:r w:rsidR="00B71164" w:rsidRPr="00387364">
        <w:rPr>
          <w:b/>
          <w:i w:val="0"/>
          <w:lang w:val="es-ES"/>
        </w:rPr>
        <w:t xml:space="preserve"> </w:t>
      </w:r>
      <w:r w:rsidR="00622D65" w:rsidRPr="00387364">
        <w:rPr>
          <w:b/>
          <w:i w:val="0"/>
          <w:lang w:val="es-ES"/>
        </w:rPr>
        <w:t>ko</w:t>
      </w:r>
      <w:r w:rsidR="00B71164" w:rsidRPr="00387364">
        <w:rPr>
          <w:b/>
          <w:i w:val="0"/>
          <w:lang w:val="es-ES"/>
        </w:rPr>
        <w:t xml:space="preserve"> </w:t>
      </w:r>
      <w:r w:rsidR="00622D65" w:rsidRPr="00387364">
        <w:rPr>
          <w:b/>
          <w:i w:val="0"/>
          <w:lang w:val="es-ES"/>
        </w:rPr>
        <w:t>kutakwa</w:t>
      </w:r>
      <w:r w:rsidR="00B71164" w:rsidRPr="00387364">
        <w:rPr>
          <w:b/>
          <w:i w:val="0"/>
          <w:lang w:val="es-ES"/>
        </w:rPr>
        <w:t xml:space="preserve"> </w:t>
      </w:r>
      <w:r w:rsidR="00622D65" w:rsidRPr="00387364">
        <w:rPr>
          <w:b/>
          <w:i w:val="0"/>
          <w:lang w:val="es-ES"/>
        </w:rPr>
        <w:t>ubuzima</w:t>
      </w:r>
      <w:r w:rsidR="00B71164" w:rsidRPr="00387364">
        <w:rPr>
          <w:b/>
          <w:i w:val="0"/>
          <w:lang w:val="es-ES"/>
        </w:rPr>
        <w:t xml:space="preserve"> </w:t>
      </w:r>
    </w:p>
    <w:p w:rsidR="005A2908" w:rsidRPr="00AD4ED8" w:rsidRDefault="005A2908" w:rsidP="007279E8">
      <w:pPr>
        <w:pStyle w:val="SingleTxtG"/>
        <w:rPr>
          <w:rFonts w:eastAsia="Calibri"/>
          <w:lang w:val="es-ES"/>
        </w:rPr>
      </w:pPr>
      <w:r w:rsidRPr="00AD4ED8">
        <w:rPr>
          <w:rFonts w:eastAsia="Calibri"/>
          <w:lang w:val="es-ES"/>
        </w:rPr>
        <w:t>29.</w:t>
      </w:r>
      <w:r w:rsidRPr="00AD4ED8">
        <w:rPr>
          <w:rFonts w:eastAsia="Calibri"/>
          <w:lang w:val="es-ES"/>
        </w:rPr>
        <w:tab/>
      </w:r>
      <w:r w:rsidR="000F217E"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="0032463C" w:rsidRPr="00AD4ED8">
        <w:rPr>
          <w:rFonts w:eastAsia="Calibri"/>
          <w:lang w:val="es-ES"/>
        </w:rPr>
        <w:t>wararonse</w:t>
      </w:r>
      <w:r w:rsidR="00B71164">
        <w:rPr>
          <w:rFonts w:eastAsia="Calibri"/>
          <w:lang w:val="es-ES"/>
        </w:rPr>
        <w:t xml:space="preserve"> </w:t>
      </w:r>
      <w:r w:rsidR="0032463C" w:rsidRPr="00AD4ED8">
        <w:rPr>
          <w:rFonts w:eastAsia="Calibri"/>
          <w:lang w:val="es-ES"/>
        </w:rPr>
        <w:t>ivyemez</w:t>
      </w:r>
      <w:r w:rsidR="002C3E55" w:rsidRPr="00AD4ED8">
        <w:rPr>
          <w:rFonts w:eastAsia="Calibri"/>
          <w:lang w:val="es-ES"/>
        </w:rPr>
        <w:t>o</w:t>
      </w:r>
      <w:r w:rsidR="00B71164">
        <w:rPr>
          <w:rFonts w:eastAsia="Calibri"/>
          <w:lang w:val="es-ES"/>
        </w:rPr>
        <w:t xml:space="preserve"> </w:t>
      </w:r>
      <w:r w:rsidR="0032463C" w:rsidRPr="00AD4ED8">
        <w:rPr>
          <w:rFonts w:eastAsia="Calibri"/>
          <w:lang w:val="es-ES"/>
        </w:rPr>
        <w:t>vyinshi</w:t>
      </w:r>
      <w:r w:rsidR="00B71164">
        <w:rPr>
          <w:rFonts w:eastAsia="Calibri"/>
          <w:lang w:val="es-ES"/>
        </w:rPr>
        <w:t xml:space="preserve"> </w:t>
      </w:r>
      <w:r w:rsidR="0032463C" w:rsidRPr="00AD4ED8">
        <w:rPr>
          <w:rFonts w:eastAsia="Calibri"/>
          <w:lang w:val="es-ES"/>
        </w:rPr>
        <w:t>vyagiriza</w:t>
      </w:r>
      <w:r w:rsidR="00B71164">
        <w:rPr>
          <w:rFonts w:eastAsia="Calibri"/>
          <w:lang w:val="es-ES"/>
        </w:rPr>
        <w:t xml:space="preserve"> </w:t>
      </w:r>
      <w:r w:rsidR="0032463C" w:rsidRPr="00AD4ED8">
        <w:rPr>
          <w:rFonts w:eastAsia="Calibri"/>
          <w:lang w:val="es-ES"/>
        </w:rPr>
        <w:t>ivyaha</w:t>
      </w:r>
      <w:r w:rsidR="00B71164">
        <w:rPr>
          <w:rFonts w:eastAsia="Calibri"/>
          <w:lang w:val="es-ES"/>
        </w:rPr>
        <w:t xml:space="preserve"> </w:t>
      </w:r>
      <w:r w:rsidR="0032463C" w:rsidRPr="00AD4ED8">
        <w:rPr>
          <w:rFonts w:eastAsia="Calibri"/>
          <w:lang w:val="es-ES"/>
        </w:rPr>
        <w:t>vyo</w:t>
      </w:r>
      <w:r w:rsidR="00B71164">
        <w:rPr>
          <w:rFonts w:eastAsia="Calibri"/>
          <w:lang w:val="es-ES"/>
        </w:rPr>
        <w:t xml:space="preserve"> </w:t>
      </w:r>
      <w:r w:rsidR="0032463C" w:rsidRPr="00AD4ED8">
        <w:rPr>
          <w:rFonts w:eastAsia="Calibri"/>
          <w:lang w:val="es-ES"/>
        </w:rPr>
        <w:t>kutubahiriza</w:t>
      </w:r>
      <w:r w:rsidR="00B71164">
        <w:rPr>
          <w:rFonts w:eastAsia="Calibri"/>
          <w:lang w:val="es-ES"/>
        </w:rPr>
        <w:t xml:space="preserve"> </w:t>
      </w:r>
      <w:r w:rsidR="0032463C" w:rsidRPr="00AD4ED8">
        <w:rPr>
          <w:rFonts w:eastAsia="Calibri"/>
          <w:lang w:val="es-ES"/>
        </w:rPr>
        <w:t>n’ugukingira</w:t>
      </w:r>
      <w:r w:rsidR="00B71164">
        <w:rPr>
          <w:rFonts w:eastAsia="Calibri"/>
          <w:lang w:val="es-ES"/>
        </w:rPr>
        <w:t xml:space="preserve"> </w:t>
      </w:r>
      <w:r w:rsidR="0032463C" w:rsidRPr="00AD4ED8">
        <w:rPr>
          <w:rFonts w:eastAsia="Calibri"/>
          <w:lang w:val="es-ES"/>
        </w:rPr>
        <w:t>ubuzima</w:t>
      </w:r>
      <w:r w:rsidR="00B71164">
        <w:rPr>
          <w:rFonts w:eastAsia="Calibri"/>
          <w:lang w:val="es-ES"/>
        </w:rPr>
        <w:t xml:space="preserve"> </w:t>
      </w:r>
      <w:r w:rsidR="00306E00">
        <w:rPr>
          <w:rFonts w:eastAsia="Calibri"/>
          <w:lang w:val="es-ES"/>
        </w:rPr>
        <w:t>vyobazwa</w:t>
      </w:r>
      <w:r w:rsidR="00B71164">
        <w:rPr>
          <w:rFonts w:eastAsia="Calibri"/>
          <w:lang w:val="es-ES"/>
        </w:rPr>
        <w:t xml:space="preserve"> </w:t>
      </w:r>
      <w:r w:rsidR="00095437">
        <w:rPr>
          <w:rFonts w:eastAsia="Calibri"/>
          <w:lang w:val="es-ES"/>
        </w:rPr>
        <w:t>Leta</w:t>
      </w:r>
      <w:r w:rsidR="00B71164">
        <w:rPr>
          <w:rFonts w:eastAsia="Calibri"/>
          <w:lang w:val="es-ES"/>
        </w:rPr>
        <w:t xml:space="preserve"> </w:t>
      </w:r>
      <w:r w:rsidR="00095437">
        <w:rPr>
          <w:rFonts w:eastAsia="Calibri"/>
          <w:lang w:val="es-ES"/>
        </w:rPr>
        <w:t>y’u</w:t>
      </w:r>
      <w:r w:rsidR="00B71164">
        <w:rPr>
          <w:rFonts w:eastAsia="Calibri"/>
          <w:lang w:val="es-ES"/>
        </w:rPr>
        <w:t xml:space="preserve"> </w:t>
      </w:r>
      <w:r w:rsidR="00095437">
        <w:rPr>
          <w:rFonts w:eastAsia="Calibri"/>
          <w:lang w:val="es-ES"/>
        </w:rPr>
        <w:t>Burundi.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Ivyo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vyah</w:t>
      </w:r>
      <w:r w:rsidR="00292F6A" w:rsidRPr="00AD4ED8">
        <w:rPr>
          <w:rFonts w:eastAsia="Calibri"/>
          <w:lang w:val="es-ES"/>
        </w:rPr>
        <w:t>a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bikaba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ari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nko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gukoresha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inguvu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z’umurengera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kugera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no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kwica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zakoreshejwe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n’inzego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za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gisirikare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n</w:t>
      </w:r>
      <w:r w:rsidR="00306E00">
        <w:rPr>
          <w:rFonts w:eastAsia="Calibri"/>
          <w:lang w:val="es-ES"/>
        </w:rPr>
        <w:t>’</w:t>
      </w:r>
      <w:r w:rsidR="00292F6A" w:rsidRPr="00AD4ED8">
        <w:rPr>
          <w:rFonts w:eastAsia="Calibri"/>
          <w:lang w:val="es-ES"/>
        </w:rPr>
        <w:t>izije</w:t>
      </w:r>
      <w:r w:rsidR="002C3E55" w:rsidRPr="00AD4ED8">
        <w:rPr>
          <w:rFonts w:eastAsia="Calibri"/>
          <w:lang w:val="es-ES"/>
        </w:rPr>
        <w:t>j</w:t>
      </w:r>
      <w:r w:rsidR="00292F6A" w:rsidRPr="00AD4ED8">
        <w:rPr>
          <w:rFonts w:eastAsia="Calibri"/>
          <w:lang w:val="es-ES"/>
        </w:rPr>
        <w:t>we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umutekano</w:t>
      </w:r>
      <w:r w:rsidR="00B71164">
        <w:rPr>
          <w:rFonts w:eastAsia="Calibri"/>
          <w:lang w:val="es-ES"/>
        </w:rPr>
        <w:t xml:space="preserve"> </w:t>
      </w:r>
      <w:r w:rsidR="00306E00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gihe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c’imyiyerekano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yaba</w:t>
      </w:r>
      <w:r w:rsidR="00622D65">
        <w:rPr>
          <w:rFonts w:eastAsia="Calibri"/>
          <w:lang w:val="es-ES"/>
        </w:rPr>
        <w:t>y</w:t>
      </w:r>
      <w:r w:rsidR="00292F6A" w:rsidRPr="00AD4ED8">
        <w:rPr>
          <w:rFonts w:eastAsia="Calibri"/>
          <w:lang w:val="es-ES"/>
        </w:rPr>
        <w:t>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kuva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muri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Ndamukiza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gushika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muri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Ruheshi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muri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2015.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Muri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ivyo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vyaha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hariho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ivyakozwe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n’abapolisi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nyuma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yaho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abariko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lastRenderedPageBreak/>
        <w:t>bagira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im</w:t>
      </w:r>
      <w:r w:rsidR="00BB3617">
        <w:rPr>
          <w:rFonts w:eastAsia="Calibri"/>
          <w:lang w:val="es-ES"/>
        </w:rPr>
        <w:t>y</w:t>
      </w:r>
      <w:r w:rsidR="00292F6A" w:rsidRPr="00AD4ED8">
        <w:rPr>
          <w:rFonts w:eastAsia="Calibri"/>
          <w:lang w:val="es-ES"/>
        </w:rPr>
        <w:t>iyerekano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bakoze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ivyaha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vyakuri</w:t>
      </w:r>
      <w:r w:rsidR="002C3E55" w:rsidRPr="00AD4ED8">
        <w:rPr>
          <w:rFonts w:eastAsia="Calibri"/>
          <w:lang w:val="es-ES"/>
        </w:rPr>
        <w:t>ki</w:t>
      </w:r>
      <w:r w:rsidR="00292F6A" w:rsidRPr="00AD4ED8">
        <w:rPr>
          <w:rFonts w:eastAsia="Calibri"/>
          <w:lang w:val="es-ES"/>
        </w:rPr>
        <w:t>we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n’urupfu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rw’abapolisi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n</w:t>
      </w:r>
      <w:r w:rsidR="002C3E55" w:rsidRPr="00AD4ED8">
        <w:rPr>
          <w:rFonts w:eastAsia="Calibri"/>
          <w:lang w:val="es-ES"/>
        </w:rPr>
        <w:t>u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rw</w:t>
      </w:r>
      <w:r w:rsidR="00292F6A" w:rsidRPr="00AD4ED8">
        <w:rPr>
          <w:rFonts w:eastAsia="Calibri"/>
          <w:lang w:val="es-ES"/>
        </w:rPr>
        <w:t>’</w:t>
      </w:r>
      <w:r w:rsidR="002C3E55" w:rsidRPr="00AD4ED8">
        <w:rPr>
          <w:rFonts w:eastAsia="Calibri"/>
          <w:lang w:val="es-ES"/>
        </w:rPr>
        <w:t>ab</w:t>
      </w:r>
      <w:r w:rsidR="00292F6A" w:rsidRPr="00AD4ED8">
        <w:rPr>
          <w:rFonts w:eastAsia="Calibri"/>
          <w:lang w:val="es-ES"/>
        </w:rPr>
        <w:t>anywanyi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b’umugambwe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uri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kubutegetsi</w:t>
      </w:r>
      <w:r w:rsidRPr="00AD4ED8">
        <w:rPr>
          <w:rFonts w:eastAsia="Calibri"/>
          <w:sz w:val="18"/>
          <w:szCs w:val="18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Abari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rw</w:t>
      </w:r>
      <w:r w:rsidR="00622D65" w:rsidRPr="00AD4ED8">
        <w:rPr>
          <w:rFonts w:eastAsia="Calibri"/>
          <w:lang w:val="es-ES"/>
        </w:rPr>
        <w:t>ego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ru</w:t>
      </w:r>
      <w:r w:rsidR="00292F6A" w:rsidRPr="00AD4ED8">
        <w:rPr>
          <w:rFonts w:eastAsia="Calibri"/>
          <w:lang w:val="es-ES"/>
        </w:rPr>
        <w:t>shinzwe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gukingira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inzego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z’igihugu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(</w:t>
      </w:r>
      <w:r w:rsidR="00622D65" w:rsidRPr="00BB3617">
        <w:rPr>
          <w:rFonts w:eastAsia="Calibri"/>
          <w:i/>
          <w:lang w:val="es-ES"/>
        </w:rPr>
        <w:t>API</w:t>
      </w:r>
      <w:r w:rsidR="00622D65">
        <w:rPr>
          <w:rFonts w:eastAsia="Calibri"/>
          <w:lang w:val="es-ES"/>
        </w:rPr>
        <w:t>),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abo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095437">
        <w:rPr>
          <w:rFonts w:eastAsia="Calibri"/>
          <w:lang w:val="es-ES"/>
        </w:rPr>
        <w:t>rwego</w:t>
      </w:r>
      <w:r w:rsidR="00B71164">
        <w:rPr>
          <w:rFonts w:eastAsia="Calibri"/>
          <w:lang w:val="es-ES"/>
        </w:rPr>
        <w:t xml:space="preserve"> </w:t>
      </w:r>
      <w:r w:rsidR="00095437">
        <w:rPr>
          <w:rFonts w:eastAsia="Calibri"/>
          <w:lang w:val="es-ES"/>
        </w:rPr>
        <w:t>rwo</w:t>
      </w:r>
      <w:r w:rsidR="00B71164">
        <w:rPr>
          <w:rFonts w:eastAsia="Calibri"/>
          <w:lang w:val="es-ES"/>
        </w:rPr>
        <w:t xml:space="preserve"> </w:t>
      </w:r>
      <w:r w:rsidR="00095437">
        <w:rPr>
          <w:rFonts w:eastAsia="Calibri"/>
          <w:lang w:val="es-ES"/>
        </w:rPr>
        <w:t>kurwanya</w:t>
      </w:r>
      <w:r w:rsidR="00B71164">
        <w:rPr>
          <w:rFonts w:eastAsia="Calibri"/>
          <w:lang w:val="es-ES"/>
        </w:rPr>
        <w:t xml:space="preserve"> </w:t>
      </w:r>
      <w:r w:rsidR="00095437">
        <w:rPr>
          <w:rFonts w:eastAsia="Calibri"/>
          <w:lang w:val="es-ES"/>
        </w:rPr>
        <w:t>im</w:t>
      </w:r>
      <w:r w:rsidR="00BB3617">
        <w:rPr>
          <w:rFonts w:eastAsia="Calibri"/>
          <w:lang w:val="es-ES"/>
        </w:rPr>
        <w:t>i</w:t>
      </w:r>
      <w:r w:rsidR="00095437">
        <w:rPr>
          <w:rFonts w:eastAsia="Calibri"/>
          <w:lang w:val="es-ES"/>
        </w:rPr>
        <w:t>gumuko</w:t>
      </w:r>
      <w:r w:rsidR="00B71164">
        <w:rPr>
          <w:rFonts w:eastAsia="Calibri"/>
          <w:lang w:val="es-ES"/>
        </w:rPr>
        <w:t xml:space="preserve"> </w:t>
      </w:r>
      <w:r w:rsidR="00095437">
        <w:rPr>
          <w:rFonts w:eastAsia="Calibri"/>
          <w:lang w:val="es-ES"/>
        </w:rPr>
        <w:t>(</w:t>
      </w:r>
      <w:r w:rsidR="00622D65" w:rsidRPr="00BB3617">
        <w:rPr>
          <w:rFonts w:eastAsia="Calibri"/>
          <w:i/>
          <w:lang w:val="es-ES"/>
        </w:rPr>
        <w:t>BAE</w:t>
      </w:r>
      <w:r w:rsidR="00A648D1">
        <w:rPr>
          <w:rFonts w:eastAsia="Calibri"/>
          <w:lang w:val="es-ES"/>
        </w:rPr>
        <w:t>)</w:t>
      </w:r>
      <w:r w:rsidR="00B71164">
        <w:rPr>
          <w:rFonts w:eastAsia="Calibri"/>
          <w:lang w:val="es-ES"/>
        </w:rPr>
        <w:t xml:space="preserve"> </w:t>
      </w:r>
      <w:r w:rsidR="00BB3617">
        <w:rPr>
          <w:rFonts w:eastAsia="Calibri"/>
          <w:lang w:val="es-ES"/>
        </w:rPr>
        <w:t>be</w:t>
      </w:r>
      <w:r w:rsidR="00B71164">
        <w:rPr>
          <w:rFonts w:eastAsia="Calibri"/>
          <w:lang w:val="es-ES"/>
        </w:rPr>
        <w:t xml:space="preserve"> </w:t>
      </w:r>
      <w:r w:rsidR="00BB3617">
        <w:rPr>
          <w:rFonts w:eastAsia="Calibri"/>
          <w:lang w:val="es-ES"/>
        </w:rPr>
        <w:t>nabo</w:t>
      </w:r>
      <w:r w:rsidR="00B71164">
        <w:rPr>
          <w:rFonts w:eastAsia="Calibri"/>
          <w:lang w:val="es-ES"/>
        </w:rPr>
        <w:t xml:space="preserve"> </w:t>
      </w:r>
      <w:r w:rsidR="00BB3617">
        <w:rPr>
          <w:rFonts w:eastAsia="Calibri"/>
          <w:lang w:val="es-ES"/>
        </w:rPr>
        <w:t>m</w:t>
      </w:r>
      <w:r w:rsidR="00622D65">
        <w:rPr>
          <w:rFonts w:eastAsia="Calibri"/>
          <w:lang w:val="es-ES"/>
        </w:rPr>
        <w:t>w’ikambi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“</w:t>
      </w:r>
      <w:r w:rsidR="00622D65" w:rsidRPr="00BB3617">
        <w:rPr>
          <w:rFonts w:eastAsia="Calibri"/>
          <w:i/>
          <w:lang w:val="es-ES"/>
        </w:rPr>
        <w:t>bataillon</w:t>
      </w:r>
      <w:r w:rsidR="00B71164">
        <w:rPr>
          <w:rFonts w:eastAsia="Calibri"/>
          <w:i/>
          <w:lang w:val="es-ES"/>
        </w:rPr>
        <w:t xml:space="preserve"> </w:t>
      </w:r>
      <w:r w:rsidR="00622D65" w:rsidRPr="00BB3617">
        <w:rPr>
          <w:rFonts w:eastAsia="Calibri"/>
          <w:i/>
          <w:lang w:val="es-ES"/>
        </w:rPr>
        <w:t>génie</w:t>
      </w:r>
      <w:r w:rsidR="00B71164">
        <w:rPr>
          <w:rFonts w:eastAsia="Calibri"/>
          <w:i/>
          <w:lang w:val="es-ES"/>
        </w:rPr>
        <w:t xml:space="preserve"> </w:t>
      </w:r>
      <w:r w:rsidR="00622D65" w:rsidRPr="00BB3617">
        <w:rPr>
          <w:rFonts w:eastAsia="Calibri"/>
          <w:i/>
          <w:lang w:val="es-ES"/>
        </w:rPr>
        <w:t>de</w:t>
      </w:r>
      <w:r w:rsidR="00B71164">
        <w:rPr>
          <w:rFonts w:eastAsia="Calibri"/>
          <w:i/>
          <w:lang w:val="es-ES"/>
        </w:rPr>
        <w:t xml:space="preserve"> </w:t>
      </w:r>
      <w:r w:rsidR="00622D65" w:rsidRPr="00BB3617">
        <w:rPr>
          <w:rFonts w:eastAsia="Calibri"/>
          <w:i/>
          <w:lang w:val="es-ES"/>
        </w:rPr>
        <w:t>comba</w:t>
      </w:r>
      <w:r w:rsidR="00622D65">
        <w:rPr>
          <w:rFonts w:eastAsia="Calibri"/>
          <w:lang w:val="es-ES"/>
        </w:rPr>
        <w:t>t”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barakoze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nabonyene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ivyaha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vy’ubwicanyi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ndegerabutungane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ma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kartiye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amwe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amwe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y’i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Bujumbura,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cane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cane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13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Gitugutu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2015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Ngagara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no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31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Gitugut</w:t>
      </w:r>
      <w:r w:rsidR="00622D65">
        <w:rPr>
          <w:rFonts w:eastAsia="Calibri"/>
          <w:lang w:val="es-ES"/>
        </w:rPr>
        <w:t>u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2015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i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Buringa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(</w:t>
      </w:r>
      <w:r w:rsidR="00292F6A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ntara</w:t>
      </w:r>
      <w:r w:rsidR="00B71164">
        <w:rPr>
          <w:rFonts w:eastAsia="Calibri"/>
          <w:lang w:val="es-ES"/>
        </w:rPr>
        <w:t xml:space="preserve"> </w:t>
      </w:r>
      <w:r w:rsidR="00292F6A" w:rsidRPr="00AD4ED8">
        <w:rPr>
          <w:rFonts w:eastAsia="Calibri"/>
          <w:lang w:val="es-ES"/>
        </w:rPr>
        <w:t>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Bu</w:t>
      </w:r>
      <w:r w:rsidR="003265ED" w:rsidRPr="00AD4ED8">
        <w:rPr>
          <w:rFonts w:eastAsia="Calibri"/>
          <w:lang w:val="es-ES"/>
        </w:rPr>
        <w:t>banza</w:t>
      </w:r>
      <w:r w:rsidRPr="00AD4ED8">
        <w:rPr>
          <w:rFonts w:eastAsia="Calibri"/>
          <w:lang w:val="es-ES"/>
        </w:rPr>
        <w:t>).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kwihora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ibitero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vyabitwaje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ibirwanisho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vyabaye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ku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birindiro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vyinshi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vya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gisirikare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i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Bujumbura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n’i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Mujejuru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(</w:t>
      </w:r>
      <w:r w:rsidR="00DC6667" w:rsidRPr="00AD4ED8">
        <w:rPr>
          <w:rFonts w:eastAsia="Calibri"/>
          <w:lang w:val="es-ES"/>
        </w:rPr>
        <w:t>m</w:t>
      </w:r>
      <w:r w:rsidR="002C3E55" w:rsidRPr="00AD4ED8">
        <w:rPr>
          <w:rFonts w:eastAsia="Calibri"/>
          <w:lang w:val="es-ES"/>
        </w:rPr>
        <w:t>u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ntara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Bujumbura)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11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Kigarama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2015,</w:t>
      </w:r>
      <w:r w:rsidR="00B71164">
        <w:rPr>
          <w:rFonts w:eastAsia="Calibri"/>
          <w:lang w:val="es-ES"/>
        </w:rPr>
        <w:t xml:space="preserve"> </w:t>
      </w:r>
      <w:r w:rsidR="00F961A5" w:rsidRPr="00AD4ED8">
        <w:rPr>
          <w:rFonts w:eastAsia="Calibri"/>
          <w:lang w:val="es-ES"/>
        </w:rPr>
        <w:t>bamwe</w:t>
      </w:r>
      <w:r w:rsidR="00B71164">
        <w:rPr>
          <w:rFonts w:eastAsia="Calibri"/>
          <w:lang w:val="es-ES"/>
        </w:rPr>
        <w:t xml:space="preserve"> </w:t>
      </w:r>
      <w:r w:rsidR="00F961A5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bapolisi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n’abasirikare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barakoze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ubwicanyi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ndengerabutungane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kugandagura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abantu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bagera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ma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cumi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gisag</w:t>
      </w:r>
      <w:r w:rsidR="009411AA" w:rsidRPr="00AD4ED8">
        <w:rPr>
          <w:rFonts w:eastAsia="Calibri"/>
          <w:lang w:val="es-ES"/>
        </w:rPr>
        <w:t>ara</w:t>
      </w:r>
      <w:r w:rsidR="00B71164">
        <w:rPr>
          <w:rFonts w:eastAsia="Calibri"/>
          <w:lang w:val="es-ES"/>
        </w:rPr>
        <w:t xml:space="preserve"> </w:t>
      </w:r>
      <w:r w:rsidR="009411AA" w:rsidRPr="00AD4ED8">
        <w:rPr>
          <w:rFonts w:eastAsia="Calibri"/>
          <w:lang w:val="es-ES"/>
        </w:rPr>
        <w:t>ca</w:t>
      </w:r>
      <w:r w:rsidR="00B71164">
        <w:rPr>
          <w:rFonts w:eastAsia="Calibri"/>
          <w:lang w:val="es-ES"/>
        </w:rPr>
        <w:t xml:space="preserve"> </w:t>
      </w:r>
      <w:r w:rsidR="009411AA" w:rsidRPr="00AD4ED8">
        <w:rPr>
          <w:rFonts w:eastAsia="Calibri"/>
          <w:lang w:val="es-ES"/>
        </w:rPr>
        <w:t>Bujumbura,</w:t>
      </w:r>
      <w:r w:rsidR="00B71164">
        <w:rPr>
          <w:rFonts w:eastAsia="Calibri"/>
          <w:lang w:val="es-ES"/>
        </w:rPr>
        <w:t xml:space="preserve"> </w:t>
      </w:r>
      <w:r w:rsidR="009411AA" w:rsidRPr="00AD4ED8">
        <w:rPr>
          <w:rFonts w:eastAsia="Calibri"/>
          <w:lang w:val="es-ES"/>
        </w:rPr>
        <w:t>cane</w:t>
      </w:r>
      <w:r w:rsidR="00B71164">
        <w:rPr>
          <w:rFonts w:eastAsia="Calibri"/>
          <w:lang w:val="es-ES"/>
        </w:rPr>
        <w:t xml:space="preserve"> </w:t>
      </w:r>
      <w:r w:rsidR="009411AA" w:rsidRPr="00AD4ED8">
        <w:rPr>
          <w:rFonts w:eastAsia="Calibri"/>
          <w:lang w:val="es-ES"/>
        </w:rPr>
        <w:t>cane</w:t>
      </w:r>
      <w:r w:rsidR="00B71164">
        <w:rPr>
          <w:rFonts w:eastAsia="Calibri"/>
          <w:lang w:val="es-ES"/>
        </w:rPr>
        <w:t xml:space="preserve"> </w:t>
      </w:r>
      <w:r w:rsidR="009411AA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3265ED" w:rsidRPr="00AD4ED8">
        <w:rPr>
          <w:rFonts w:eastAsia="Calibri"/>
          <w:lang w:val="es-ES"/>
        </w:rPr>
        <w:t>Nyakabiga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no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ku</w:t>
      </w:r>
      <w:r w:rsidR="00B71164">
        <w:rPr>
          <w:rFonts w:eastAsia="Calibri"/>
          <w:lang w:val="es-ES"/>
        </w:rPr>
        <w:t xml:space="preserve"> </w:t>
      </w:r>
      <w:r w:rsidR="003265ED" w:rsidRPr="00AD4ED8">
        <w:rPr>
          <w:rFonts w:eastAsia="Calibri"/>
          <w:lang w:val="es-ES"/>
        </w:rPr>
        <w:t>Musaga</w:t>
      </w:r>
      <w:r w:rsidR="00983052"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Ibiziga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vy’abantu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bagandaguwe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vyaratowe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kandi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muri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komine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ya</w:t>
      </w:r>
      <w:r w:rsidR="00B71164">
        <w:rPr>
          <w:rFonts w:eastAsia="Calibri"/>
          <w:lang w:val="es-ES"/>
        </w:rPr>
        <w:t xml:space="preserve"> </w:t>
      </w:r>
      <w:r w:rsidR="00F961A5" w:rsidRPr="00AD4ED8">
        <w:rPr>
          <w:rFonts w:eastAsia="Calibri"/>
          <w:lang w:val="es-ES"/>
        </w:rPr>
        <w:t>Mukike</w:t>
      </w:r>
      <w:r w:rsidR="00B71164">
        <w:rPr>
          <w:rFonts w:eastAsia="Calibri"/>
          <w:lang w:val="es-ES"/>
        </w:rPr>
        <w:t xml:space="preserve"> </w:t>
      </w:r>
      <w:r w:rsidR="003265ED" w:rsidRPr="00AD4ED8">
        <w:rPr>
          <w:rFonts w:eastAsia="Calibri"/>
          <w:lang w:val="es-ES"/>
        </w:rPr>
        <w:t>(</w:t>
      </w:r>
      <w:r w:rsidR="002C3E55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ntara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ya</w:t>
      </w:r>
      <w:r w:rsidR="00B71164">
        <w:rPr>
          <w:rFonts w:eastAsia="Calibri"/>
          <w:lang w:val="es-ES"/>
        </w:rPr>
        <w:t xml:space="preserve"> </w:t>
      </w:r>
      <w:r w:rsidR="003265ED" w:rsidRPr="00AD4ED8">
        <w:rPr>
          <w:rFonts w:eastAsia="Calibri"/>
          <w:lang w:val="es-ES"/>
        </w:rPr>
        <w:t>Bujumbura)</w:t>
      </w:r>
      <w:r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Ubwicanyi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ndengerabutungane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bwo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muri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Kigarama</w:t>
      </w:r>
      <w:r w:rsidRPr="00AD4ED8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bwabaye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bwinshi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gusumba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ubwari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b</w:t>
      </w:r>
      <w:r w:rsidR="00622D65">
        <w:rPr>
          <w:rFonts w:eastAsia="Calibri"/>
          <w:lang w:val="es-ES"/>
        </w:rPr>
        <w:t>w</w:t>
      </w:r>
      <w:r w:rsidR="002C3E55" w:rsidRPr="00AD4ED8">
        <w:rPr>
          <w:rFonts w:eastAsia="Calibri"/>
          <w:lang w:val="es-ES"/>
        </w:rPr>
        <w:t>arakozwe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kuva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muri</w:t>
      </w:r>
      <w:r w:rsidR="00B71164">
        <w:rPr>
          <w:rFonts w:eastAsia="Calibri"/>
          <w:lang w:val="es-ES"/>
        </w:rPr>
        <w:t xml:space="preserve"> </w:t>
      </w:r>
      <w:r w:rsidR="002C3E55" w:rsidRPr="00AD4ED8">
        <w:rPr>
          <w:rFonts w:eastAsia="Calibri"/>
          <w:lang w:val="es-ES"/>
        </w:rPr>
        <w:t>Ndamukiza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2015,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bwakozwe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canke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bwakurikiwe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n’ivya</w:t>
      </w:r>
      <w:r w:rsidR="00F961A5" w:rsidRPr="00AD4ED8">
        <w:rPr>
          <w:rFonts w:eastAsia="Calibri"/>
          <w:lang w:val="es-ES"/>
        </w:rPr>
        <w:t>ha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vyo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kuboreza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igufa,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gufata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ku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nguvu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no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guhagarikwa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binyuranye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n’amategeko</w:t>
      </w:r>
      <w:r w:rsidRPr="00AD4ED8">
        <w:rPr>
          <w:rFonts w:eastAsia="Calibri"/>
          <w:lang w:val="es-ES"/>
        </w:rPr>
        <w:t>.</w:t>
      </w:r>
    </w:p>
    <w:p w:rsidR="005A2908" w:rsidRPr="00AD4ED8" w:rsidRDefault="005A2908" w:rsidP="007279E8">
      <w:pPr>
        <w:pStyle w:val="SingleTxtG"/>
        <w:rPr>
          <w:rFonts w:eastAsia="Calibri"/>
          <w:lang w:val="es-ES"/>
        </w:rPr>
      </w:pPr>
      <w:r w:rsidRPr="00AD4ED8">
        <w:rPr>
          <w:rFonts w:eastAsia="Calibri"/>
          <w:lang w:val="es-ES"/>
        </w:rPr>
        <w:t>30.</w:t>
      </w:r>
      <w:r w:rsidRPr="00AD4ED8">
        <w:rPr>
          <w:rFonts w:eastAsia="Calibri"/>
          <w:lang w:val="es-ES"/>
        </w:rPr>
        <w:tab/>
      </w:r>
      <w:r w:rsidR="00DC6667" w:rsidRPr="00AD4ED8">
        <w:rPr>
          <w:rFonts w:eastAsia="Calibri"/>
          <w:lang w:val="es-ES"/>
        </w:rPr>
        <w:t>Ivyabona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vyinshi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vyamenyesheje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ko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nyuma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y’ivyabaye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muri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Kigarama</w:t>
      </w:r>
      <w:r w:rsidRPr="00AD4ED8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abategetsi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bashinzwe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intwaro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bategetse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guhamba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ibiziga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binogo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rusangi,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nko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Kanyosha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(</w:t>
      </w:r>
      <w:r w:rsidR="00DC6667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gisagara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ca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Bujumbura)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no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ku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Mpanda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(</w:t>
      </w:r>
      <w:r w:rsidR="00DC6667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ntara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Bubanza).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K</w:t>
      </w:r>
      <w:r w:rsidR="00F961A5" w:rsidRPr="00AD4ED8">
        <w:rPr>
          <w:rFonts w:eastAsia="Calibri"/>
          <w:lang w:val="es-ES"/>
        </w:rPr>
        <w:t>w</w:t>
      </w:r>
      <w:r w:rsidR="00DC6667" w:rsidRPr="00AD4ED8">
        <w:rPr>
          <w:rFonts w:eastAsia="Calibri"/>
          <w:lang w:val="es-ES"/>
        </w:rPr>
        <w:t>’igenekerezo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29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Ruhuhuma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2016,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Umukuru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w’igisagara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ca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Bujumbura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yamenyesheje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binyamakuru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ko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hatowe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ikino</w:t>
      </w:r>
      <w:r w:rsidR="00F961A5" w:rsidRPr="00AD4ED8">
        <w:rPr>
          <w:rFonts w:eastAsia="Calibri"/>
          <w:lang w:val="es-ES"/>
        </w:rPr>
        <w:t>go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rusangi</w:t>
      </w:r>
      <w:r w:rsidR="00B71164">
        <w:rPr>
          <w:rFonts w:eastAsia="Calibri"/>
          <w:lang w:val="es-ES"/>
        </w:rPr>
        <w:t xml:space="preserve"> </w:t>
      </w:r>
      <w:r w:rsidR="00DC6667" w:rsidRPr="00AD4ED8">
        <w:rPr>
          <w:rFonts w:eastAsia="Calibri"/>
          <w:lang w:val="es-ES"/>
        </w:rPr>
        <w:t>ku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Mutakura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(</w:t>
      </w:r>
      <w:r w:rsidR="0070199A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gisagara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ca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Bujumbura),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yemeza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ko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ibiziga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vyarimwo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ari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vy’abanywanyi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ba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CNDD-FDD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bishwe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n’abatavuga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rumwe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na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Leta</w:t>
      </w:r>
      <w:r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Kwishikira</w:t>
      </w:r>
      <w:r w:rsidR="00B71164">
        <w:rPr>
          <w:rFonts w:eastAsia="Calibri"/>
          <w:lang w:val="es-ES"/>
        </w:rPr>
        <w:t xml:space="preserve"> </w:t>
      </w:r>
      <w:r w:rsidR="00F961A5" w:rsidRPr="00AD4ED8">
        <w:rPr>
          <w:rFonts w:eastAsia="Calibri"/>
          <w:lang w:val="es-ES"/>
        </w:rPr>
        <w:t>aho</w:t>
      </w:r>
      <w:r w:rsidR="00B71164">
        <w:rPr>
          <w:rFonts w:eastAsia="Calibri"/>
          <w:lang w:val="es-ES"/>
        </w:rPr>
        <w:t xml:space="preserve"> </w:t>
      </w:r>
      <w:r w:rsidR="00F961A5" w:rsidRPr="00AD4ED8">
        <w:rPr>
          <w:rFonts w:eastAsia="Calibri"/>
          <w:lang w:val="es-ES"/>
        </w:rPr>
        <w:t>havugwa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ko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hari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ibinogo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rusangi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hamwe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n’itohozwa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rikozwe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n’abahinga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vy’amategeko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n’ubuganga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hamwe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n’amatohoza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anonosoye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nivyo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vyoshobora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kwemeza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ko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ivyo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bivugwa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ar</w:t>
      </w:r>
      <w:r w:rsidR="00A648D1">
        <w:rPr>
          <w:rFonts w:eastAsia="Calibri"/>
          <w:lang w:val="es-ES"/>
        </w:rPr>
        <w:t>i</w:t>
      </w:r>
      <w:r w:rsidR="00B71164">
        <w:rPr>
          <w:rFonts w:eastAsia="Calibri"/>
          <w:lang w:val="es-ES"/>
        </w:rPr>
        <w:t xml:space="preserve"> </w:t>
      </w:r>
      <w:r w:rsidR="00095437">
        <w:rPr>
          <w:rFonts w:eastAsia="Calibri"/>
          <w:lang w:val="es-ES"/>
        </w:rPr>
        <w:t>ukuri</w:t>
      </w:r>
      <w:r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</w:p>
    <w:p w:rsidR="005A2908" w:rsidRPr="00AD4ED8" w:rsidRDefault="005A2908" w:rsidP="007279E8">
      <w:pPr>
        <w:pStyle w:val="SingleTxtG"/>
        <w:rPr>
          <w:rFonts w:eastAsia="Calibri"/>
          <w:sz w:val="24"/>
          <w:szCs w:val="24"/>
          <w:lang w:val="es-ES"/>
        </w:rPr>
      </w:pPr>
      <w:r w:rsidRPr="00AD4ED8">
        <w:rPr>
          <w:rFonts w:eastAsia="Calibri"/>
          <w:lang w:val="es-ES"/>
        </w:rPr>
        <w:t>31.</w:t>
      </w:r>
      <w:r w:rsidRPr="00AD4ED8">
        <w:rPr>
          <w:rFonts w:eastAsia="Calibri"/>
          <w:lang w:val="es-ES"/>
        </w:rPr>
        <w:tab/>
      </w:r>
      <w:r w:rsidR="000F217E"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wararonse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amakuru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ku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bwicanyi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ndengerabutungane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b</w:t>
      </w:r>
      <w:r w:rsidR="00622D65">
        <w:rPr>
          <w:rFonts w:eastAsia="Calibri"/>
          <w:lang w:val="es-ES"/>
        </w:rPr>
        <w:t>w</w:t>
      </w:r>
      <w:r w:rsidR="0070199A" w:rsidRPr="00AD4ED8">
        <w:rPr>
          <w:rFonts w:eastAsia="Calibri"/>
          <w:lang w:val="es-ES"/>
        </w:rPr>
        <w:t>ako</w:t>
      </w:r>
      <w:r w:rsidR="00622D65">
        <w:rPr>
          <w:rFonts w:eastAsia="Calibri"/>
          <w:lang w:val="es-ES"/>
        </w:rPr>
        <w:t>re</w:t>
      </w:r>
      <w:r w:rsidR="0070199A" w:rsidRPr="00AD4ED8">
        <w:rPr>
          <w:rFonts w:eastAsia="Calibri"/>
          <w:lang w:val="es-ES"/>
        </w:rPr>
        <w:t>we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a</w:t>
      </w:r>
      <w:r w:rsidR="0070199A" w:rsidRPr="00AD4ED8">
        <w:rPr>
          <w:rFonts w:eastAsia="Calibri"/>
          <w:lang w:val="es-ES"/>
        </w:rPr>
        <w:t>basirikare,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cane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cane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abahoze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gisirikare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ca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kera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(</w:t>
      </w:r>
      <w:r w:rsidRPr="00BB3617">
        <w:rPr>
          <w:rFonts w:eastAsia="Calibri"/>
          <w:i/>
          <w:lang w:val="es-ES"/>
        </w:rPr>
        <w:t>ex-FAB</w:t>
      </w:r>
      <w:r w:rsidR="0070199A" w:rsidRPr="00AD4ED8">
        <w:rPr>
          <w:rFonts w:eastAsia="Calibri"/>
          <w:lang w:val="es-ES"/>
        </w:rPr>
        <w:t>)</w:t>
      </w:r>
      <w:r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Akarorero,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Jenerali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Athanase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Kararuza,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yahoze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ari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umujenama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vy’umutekano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na</w:t>
      </w:r>
      <w:r w:rsidR="00B71164">
        <w:rPr>
          <w:rFonts w:eastAsia="Calibri"/>
          <w:lang w:val="es-ES"/>
        </w:rPr>
        <w:t xml:space="preserve"> </w:t>
      </w:r>
      <w:r w:rsidR="00F961A5" w:rsidRPr="00AD4ED8">
        <w:rPr>
          <w:rFonts w:eastAsia="Calibri"/>
          <w:lang w:val="es-ES"/>
        </w:rPr>
        <w:t>gisirikare</w:t>
      </w:r>
      <w:r w:rsidR="00B71164">
        <w:rPr>
          <w:rFonts w:eastAsia="Calibri"/>
          <w:lang w:val="es-ES"/>
        </w:rPr>
        <w:t xml:space="preserve"> </w:t>
      </w:r>
      <w:r w:rsidR="00F961A5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B</w:t>
      </w:r>
      <w:r w:rsidR="00F961A5" w:rsidRPr="00AD4ED8">
        <w:rPr>
          <w:rFonts w:eastAsia="Calibri"/>
          <w:lang w:val="es-ES"/>
        </w:rPr>
        <w:t>iro</w:t>
      </w:r>
      <w:r w:rsidR="00B71164">
        <w:rPr>
          <w:rFonts w:eastAsia="Calibri"/>
          <w:lang w:val="es-ES"/>
        </w:rPr>
        <w:t xml:space="preserve"> </w:t>
      </w:r>
      <w:r w:rsidR="00F961A5" w:rsidRPr="00AD4ED8">
        <w:rPr>
          <w:rFonts w:eastAsia="Calibri"/>
          <w:lang w:val="es-ES"/>
        </w:rPr>
        <w:t>vy’Icegera</w:t>
      </w:r>
      <w:r w:rsidR="00B71164">
        <w:rPr>
          <w:rFonts w:eastAsia="Calibri"/>
          <w:lang w:val="es-ES"/>
        </w:rPr>
        <w:t xml:space="preserve"> </w:t>
      </w:r>
      <w:r w:rsidR="00F961A5" w:rsidRPr="00AD4ED8">
        <w:rPr>
          <w:rFonts w:eastAsia="Calibri"/>
          <w:lang w:val="es-ES"/>
        </w:rPr>
        <w:t>c</w:t>
      </w:r>
      <w:r w:rsidR="0070199A" w:rsidRPr="00AD4ED8">
        <w:rPr>
          <w:rFonts w:eastAsia="Calibri"/>
          <w:lang w:val="es-ES"/>
        </w:rPr>
        <w:t>ambere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c’umukuru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w’igihugu,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umukenyezi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wiwe,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umukobw</w:t>
      </w:r>
      <w:r w:rsidR="00622D65">
        <w:rPr>
          <w:rFonts w:eastAsia="Calibri"/>
          <w:lang w:val="es-ES"/>
        </w:rPr>
        <w:t>a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wiwe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hamwe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n’</w:t>
      </w:r>
      <w:r w:rsidR="00F961A5" w:rsidRPr="00AD4ED8">
        <w:rPr>
          <w:rFonts w:eastAsia="Calibri"/>
          <w:lang w:val="es-ES"/>
        </w:rPr>
        <w:t>umusirikare</w:t>
      </w:r>
      <w:r w:rsidR="00B71164">
        <w:rPr>
          <w:rFonts w:eastAsia="Calibri"/>
          <w:lang w:val="es-ES"/>
        </w:rPr>
        <w:t xml:space="preserve"> </w:t>
      </w:r>
      <w:r w:rsidR="00F961A5" w:rsidRPr="00AD4ED8">
        <w:rPr>
          <w:rFonts w:eastAsia="Calibri"/>
          <w:lang w:val="es-ES"/>
        </w:rPr>
        <w:t>amugendanira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(</w:t>
      </w:r>
      <w:r w:rsidR="0070199A" w:rsidRPr="00BB3617">
        <w:rPr>
          <w:rFonts w:eastAsia="Calibri"/>
          <w:i/>
          <w:lang w:val="es-ES"/>
        </w:rPr>
        <w:t>A</w:t>
      </w:r>
      <w:r w:rsidR="00EC21B4" w:rsidRPr="00BB3617">
        <w:rPr>
          <w:rFonts w:eastAsia="Calibri"/>
          <w:i/>
          <w:lang w:val="es-ES"/>
        </w:rPr>
        <w:t>gent</w:t>
      </w:r>
      <w:r w:rsidR="00B71164">
        <w:rPr>
          <w:rFonts w:eastAsia="Calibri"/>
          <w:i/>
          <w:lang w:val="es-ES"/>
        </w:rPr>
        <w:t xml:space="preserve"> </w:t>
      </w:r>
      <w:r w:rsidR="00EC21B4" w:rsidRPr="00BB3617">
        <w:rPr>
          <w:rFonts w:eastAsia="Calibri"/>
          <w:i/>
          <w:lang w:val="es-ES"/>
        </w:rPr>
        <w:t>de</w:t>
      </w:r>
      <w:r w:rsidR="00B71164">
        <w:rPr>
          <w:rFonts w:eastAsia="Calibri"/>
          <w:i/>
          <w:lang w:val="es-ES"/>
        </w:rPr>
        <w:t xml:space="preserve"> </w:t>
      </w:r>
      <w:r w:rsidR="00EC21B4" w:rsidRPr="00BB3617">
        <w:rPr>
          <w:rFonts w:eastAsia="Calibri"/>
          <w:i/>
          <w:lang w:val="es-ES"/>
        </w:rPr>
        <w:t>transmission</w:t>
      </w:r>
      <w:r w:rsidR="00B71164">
        <w:rPr>
          <w:rFonts w:eastAsia="Calibri"/>
          <w:i/>
          <w:lang w:val="es-ES"/>
        </w:rPr>
        <w:t xml:space="preserve"> </w:t>
      </w:r>
      <w:r w:rsidR="00EC21B4" w:rsidRPr="00BB3617">
        <w:rPr>
          <w:rFonts w:eastAsia="Calibri"/>
          <w:i/>
          <w:lang w:val="es-ES"/>
        </w:rPr>
        <w:t>–A</w:t>
      </w:r>
      <w:r w:rsidR="0070199A" w:rsidRPr="00BB3617">
        <w:rPr>
          <w:rFonts w:eastAsia="Calibri"/>
          <w:i/>
          <w:lang w:val="es-ES"/>
        </w:rPr>
        <w:t>T</w:t>
      </w:r>
      <w:r w:rsidR="00EC21B4" w:rsidRPr="00AD4ED8">
        <w:rPr>
          <w:rFonts w:eastAsia="Calibri"/>
          <w:lang w:val="es-ES"/>
        </w:rPr>
        <w:t>)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baragandaguwe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i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Bujumbura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n’abapolisi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n’abasirikare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25</w:t>
      </w:r>
      <w:r w:rsidR="00B71164">
        <w:rPr>
          <w:rFonts w:eastAsia="Calibri"/>
          <w:lang w:val="es-ES"/>
        </w:rPr>
        <w:t xml:space="preserve"> </w:t>
      </w:r>
      <w:r w:rsidR="0070199A" w:rsidRPr="00AD4ED8">
        <w:rPr>
          <w:rFonts w:eastAsia="Calibri"/>
          <w:lang w:val="es-ES"/>
        </w:rPr>
        <w:t>Ndamukiza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2016.</w:t>
      </w:r>
      <w:r w:rsidR="00B71164">
        <w:rPr>
          <w:rFonts w:eastAsia="Calibri"/>
          <w:lang w:val="es-ES"/>
        </w:rPr>
        <w:t xml:space="preserve"> </w:t>
      </w:r>
    </w:p>
    <w:p w:rsidR="005A2908" w:rsidRPr="00AD4ED8" w:rsidRDefault="005A2908" w:rsidP="007279E8">
      <w:pPr>
        <w:pStyle w:val="SingleTxtG"/>
        <w:rPr>
          <w:rFonts w:eastAsia="Calibri"/>
          <w:lang w:val="es-ES"/>
        </w:rPr>
      </w:pPr>
      <w:r w:rsidRPr="00AD4ED8">
        <w:rPr>
          <w:rFonts w:eastAsia="Calibri"/>
          <w:lang w:val="es-ES"/>
        </w:rPr>
        <w:t>32.</w:t>
      </w:r>
      <w:r w:rsidRPr="00AD4ED8">
        <w:rPr>
          <w:rFonts w:eastAsia="Calibri"/>
          <w:lang w:val="es-ES"/>
        </w:rPr>
        <w:tab/>
      </w:r>
      <w:r w:rsidR="00EC21B4" w:rsidRPr="00AD4ED8">
        <w:rPr>
          <w:rFonts w:eastAsia="Calibri"/>
          <w:lang w:val="es-ES"/>
        </w:rPr>
        <w:t>Ivyabona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vyaravuze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ko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hariho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abantu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bapfuye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kandi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bari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minwe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y’abashinzwe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umutekano,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harimwo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no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A648D1">
        <w:rPr>
          <w:rFonts w:eastAsia="Calibri"/>
          <w:lang w:val="es-ES"/>
        </w:rPr>
        <w:t>mabohero</w:t>
      </w:r>
      <w:r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</w:p>
    <w:p w:rsidR="005A2908" w:rsidRPr="00AD4ED8" w:rsidRDefault="005A2908" w:rsidP="007279E8">
      <w:pPr>
        <w:pStyle w:val="SingleTxtG"/>
        <w:rPr>
          <w:rFonts w:eastAsia="Calibri"/>
          <w:lang w:val="es-ES"/>
        </w:rPr>
      </w:pPr>
      <w:r w:rsidRPr="00AD4ED8">
        <w:rPr>
          <w:rFonts w:eastAsia="Calibri"/>
          <w:lang w:val="es-ES"/>
        </w:rPr>
        <w:t>33.</w:t>
      </w:r>
      <w:r w:rsidRPr="00AD4ED8">
        <w:rPr>
          <w:rFonts w:eastAsia="Calibri"/>
          <w:lang w:val="es-ES"/>
        </w:rPr>
        <w:tab/>
      </w:r>
      <w:r w:rsidR="00EC21B4" w:rsidRPr="00AD4ED8">
        <w:rPr>
          <w:rFonts w:eastAsia="Calibri"/>
          <w:lang w:val="es-ES"/>
        </w:rPr>
        <w:t>Ibiziga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vyaratowe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kenshi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ntara</w:t>
      </w:r>
      <w:r w:rsidR="00B71164">
        <w:rPr>
          <w:rFonts w:eastAsia="Calibri"/>
          <w:lang w:val="es-ES"/>
        </w:rPr>
        <w:t xml:space="preserve"> </w:t>
      </w:r>
      <w:r w:rsidR="00416A54">
        <w:rPr>
          <w:rFonts w:eastAsia="Calibri"/>
          <w:lang w:val="es-ES"/>
        </w:rPr>
        <w:t>zitandukanye</w:t>
      </w:r>
      <w:r w:rsidR="00EC21B4" w:rsidRPr="00AD4ED8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kenshi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amaboko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yavyo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aboheye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mugongo,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canke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bitagira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umutwe</w:t>
      </w:r>
      <w:r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Kenshi,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abategetsi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batanze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amategeko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yo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gu</w:t>
      </w:r>
      <w:r w:rsidR="00BB3617">
        <w:rPr>
          <w:rFonts w:eastAsia="Calibri"/>
          <w:lang w:val="es-ES"/>
        </w:rPr>
        <w:t>fu</w:t>
      </w:r>
      <w:r w:rsidR="00416A54">
        <w:rPr>
          <w:rFonts w:eastAsia="Calibri"/>
          <w:lang w:val="es-ES"/>
        </w:rPr>
        <w:t>ba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ivyo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biziga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batabanje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kumenya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imyindondoro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y</w:t>
      </w:r>
      <w:r w:rsidR="00F961A5" w:rsidRPr="00AD4ED8">
        <w:rPr>
          <w:rFonts w:eastAsia="Calibri"/>
          <w:lang w:val="es-ES"/>
        </w:rPr>
        <w:t>avyo</w:t>
      </w:r>
      <w:r w:rsidR="00EC21B4" w:rsidRPr="00AD4ED8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canke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batabanje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gukora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amatohoza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yokwizera</w:t>
      </w:r>
      <w:r w:rsidR="00EC21B4" w:rsidRPr="00AD4ED8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aho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bakaba</w:t>
      </w:r>
      <w:r w:rsidR="00B71164">
        <w:rPr>
          <w:rFonts w:eastAsia="Calibri"/>
          <w:lang w:val="es-ES"/>
        </w:rPr>
        <w:t xml:space="preserve"> </w:t>
      </w:r>
      <w:r w:rsidR="00EC21B4" w:rsidRPr="00AD4ED8">
        <w:rPr>
          <w:rFonts w:eastAsia="Calibri"/>
          <w:lang w:val="es-ES"/>
        </w:rPr>
        <w:t>batubahirije</w:t>
      </w:r>
      <w:r w:rsidR="00B71164">
        <w:rPr>
          <w:rFonts w:eastAsia="Calibri"/>
          <w:lang w:val="es-ES"/>
        </w:rPr>
        <w:t xml:space="preserve"> </w:t>
      </w:r>
      <w:r w:rsidR="00A648D1">
        <w:rPr>
          <w:rFonts w:eastAsia="Calibri"/>
          <w:lang w:val="es-ES"/>
        </w:rPr>
        <w:t>amategeko</w:t>
      </w:r>
      <w:r w:rsidR="00B71164">
        <w:rPr>
          <w:rFonts w:eastAsia="Calibri"/>
          <w:lang w:val="es-ES"/>
        </w:rPr>
        <w:t xml:space="preserve"> </w:t>
      </w:r>
      <w:r w:rsidR="00A648D1">
        <w:rPr>
          <w:rFonts w:eastAsia="Calibri"/>
          <w:lang w:val="es-ES"/>
        </w:rPr>
        <w:t>ajanye</w:t>
      </w:r>
      <w:r w:rsidR="00B71164">
        <w:rPr>
          <w:rFonts w:eastAsia="Calibri"/>
          <w:lang w:val="es-ES"/>
        </w:rPr>
        <w:t xml:space="preserve"> </w:t>
      </w:r>
      <w:r w:rsidR="00A648D1">
        <w:rPr>
          <w:rFonts w:eastAsia="Calibri"/>
          <w:lang w:val="es-ES"/>
        </w:rPr>
        <w:t>n</w:t>
      </w:r>
      <w:r w:rsidR="00BC53D9" w:rsidRPr="00AD4ED8">
        <w:rPr>
          <w:rFonts w:eastAsia="Calibri"/>
          <w:lang w:val="es-ES"/>
        </w:rPr>
        <w:t>o</w:t>
      </w:r>
      <w:r w:rsidR="00B71164">
        <w:rPr>
          <w:rFonts w:eastAsia="Calibri"/>
          <w:lang w:val="es-ES"/>
        </w:rPr>
        <w:t xml:space="preserve"> </w:t>
      </w:r>
      <w:r w:rsidR="00F961A5" w:rsidRPr="00AD4ED8">
        <w:rPr>
          <w:lang w:val="es-ES"/>
        </w:rPr>
        <w:t>k</w:t>
      </w:r>
      <w:r w:rsidR="00BC53D9" w:rsidRPr="00AD4ED8">
        <w:rPr>
          <w:lang w:val="es-ES"/>
        </w:rPr>
        <w:t>wubahiriza</w:t>
      </w:r>
      <w:r w:rsidR="00B71164">
        <w:rPr>
          <w:lang w:val="es-ES"/>
        </w:rPr>
        <w:t xml:space="preserve"> </w:t>
      </w:r>
      <w:r w:rsidR="00BC53D9" w:rsidRPr="00AD4ED8">
        <w:rPr>
          <w:lang w:val="es-ES"/>
        </w:rPr>
        <w:t>no</w:t>
      </w:r>
      <w:r w:rsidR="00B71164">
        <w:rPr>
          <w:lang w:val="es-ES"/>
        </w:rPr>
        <w:t xml:space="preserve"> </w:t>
      </w:r>
      <w:r w:rsidR="00BC53D9" w:rsidRPr="00AD4ED8">
        <w:rPr>
          <w:lang w:val="es-ES"/>
        </w:rPr>
        <w:t>gukingira</w:t>
      </w:r>
      <w:r w:rsidR="00B71164">
        <w:rPr>
          <w:lang w:val="es-ES"/>
        </w:rPr>
        <w:t xml:space="preserve"> </w:t>
      </w:r>
      <w:r w:rsidR="00BC53D9" w:rsidRPr="00AD4ED8">
        <w:rPr>
          <w:lang w:val="es-ES"/>
        </w:rPr>
        <w:t>ubuzima</w:t>
      </w:r>
      <w:r w:rsidR="00B71164">
        <w:rPr>
          <w:lang w:val="es-ES"/>
        </w:rPr>
        <w:t xml:space="preserve"> </w:t>
      </w:r>
      <w:r w:rsidR="00F961A5" w:rsidRPr="00AD4ED8">
        <w:rPr>
          <w:lang w:val="es-ES"/>
        </w:rPr>
        <w:t>bwa</w:t>
      </w:r>
      <w:r w:rsidR="00B71164">
        <w:rPr>
          <w:lang w:val="es-ES"/>
        </w:rPr>
        <w:t xml:space="preserve"> </w:t>
      </w:r>
      <w:r w:rsidR="00BC53D9" w:rsidRPr="00AD4ED8">
        <w:rPr>
          <w:lang w:val="es-ES"/>
        </w:rPr>
        <w:t>zina</w:t>
      </w:r>
      <w:r w:rsidR="00B71164">
        <w:rPr>
          <w:lang w:val="es-ES"/>
        </w:rPr>
        <w:t xml:space="preserve"> </w:t>
      </w:r>
      <w:r w:rsidR="00BC53D9" w:rsidRPr="00AD4ED8">
        <w:rPr>
          <w:lang w:val="es-ES"/>
        </w:rPr>
        <w:t>muntu</w:t>
      </w:r>
      <w:r w:rsidR="00BC53D9"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Ahandi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naho,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abahohotewe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babaziza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ko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boba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bariyamirije</w:t>
      </w:r>
      <w:r w:rsidR="00B71164">
        <w:rPr>
          <w:rFonts w:eastAsia="Calibri"/>
          <w:lang w:val="es-ES"/>
        </w:rPr>
        <w:t xml:space="preserve"> </w:t>
      </w:r>
      <w:r w:rsidR="00A648D1">
        <w:rPr>
          <w:rFonts w:eastAsia="Calibri"/>
          <w:lang w:val="es-ES"/>
        </w:rPr>
        <w:t>ikindi</w:t>
      </w:r>
      <w:r w:rsidR="00B71164">
        <w:rPr>
          <w:rFonts w:eastAsia="Calibri"/>
          <w:lang w:val="es-ES"/>
        </w:rPr>
        <w:t xml:space="preserve"> </w:t>
      </w:r>
      <w:r w:rsidR="00A648D1">
        <w:rPr>
          <w:rFonts w:eastAsia="Calibri"/>
          <w:lang w:val="es-ES"/>
        </w:rPr>
        <w:t>kiringo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ca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Perezida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Nkurunziza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canke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ko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boba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ari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abanywanyi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b’imigambwe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itavuga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rumwe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na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Leta</w:t>
      </w:r>
      <w:r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Ibiziga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rimwe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na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rimwe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bibohereyeko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amabuye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vyaratowe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ruzi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Rusizi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no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kiyaga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Tanganyika.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Ababibonye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baremeje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ko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abantu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bafashwe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n’abapolisi,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abasirikare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ca</w:t>
      </w:r>
      <w:r w:rsidR="00F961A5" w:rsidRPr="00AD4ED8">
        <w:rPr>
          <w:rFonts w:eastAsia="Calibri"/>
          <w:lang w:val="es-ES"/>
        </w:rPr>
        <w:t>n</w:t>
      </w:r>
      <w:r w:rsidR="00BC53D9" w:rsidRPr="00AD4ED8">
        <w:rPr>
          <w:rFonts w:eastAsia="Calibri"/>
          <w:lang w:val="es-ES"/>
        </w:rPr>
        <w:t>ke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Imbonerakure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bajan</w:t>
      </w:r>
      <w:r w:rsidR="00F961A5" w:rsidRPr="00AD4ED8">
        <w:rPr>
          <w:rFonts w:eastAsia="Calibri"/>
          <w:lang w:val="es-ES"/>
        </w:rPr>
        <w:t>y</w:t>
      </w:r>
      <w:r w:rsidR="00BC53D9" w:rsidRPr="00AD4ED8">
        <w:rPr>
          <w:rFonts w:eastAsia="Calibri"/>
          <w:lang w:val="es-ES"/>
        </w:rPr>
        <w:t>we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mw’ishamba</w:t>
      </w:r>
      <w:r w:rsidR="00B71164">
        <w:rPr>
          <w:rFonts w:eastAsia="Calibri"/>
          <w:lang w:val="es-ES"/>
        </w:rPr>
        <w:t xml:space="preserve"> </w:t>
      </w:r>
      <w:r w:rsidR="00A648D1" w:rsidRPr="00AD4ED8">
        <w:rPr>
          <w:rFonts w:eastAsia="Calibri"/>
          <w:lang w:val="es-ES"/>
        </w:rPr>
        <w:t>ry</w:t>
      </w:r>
      <w:r w:rsidR="00A648D1">
        <w:rPr>
          <w:rFonts w:eastAsia="Calibri"/>
          <w:lang w:val="es-ES"/>
        </w:rPr>
        <w:t>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Rukoko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aho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babagandaguriye</w:t>
      </w:r>
      <w:r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</w:p>
    <w:p w:rsidR="005A2908" w:rsidRPr="00AD4ED8" w:rsidRDefault="005A2908" w:rsidP="007279E8">
      <w:pPr>
        <w:pStyle w:val="SingleTxtG"/>
        <w:rPr>
          <w:rFonts w:eastAsia="Calibri"/>
          <w:lang w:val="es-ES"/>
        </w:rPr>
      </w:pPr>
      <w:r w:rsidRPr="00AD4ED8">
        <w:rPr>
          <w:rFonts w:eastAsia="Calibri"/>
          <w:lang w:val="es-ES"/>
        </w:rPr>
        <w:t>34.</w:t>
      </w:r>
      <w:r w:rsidRPr="00AD4ED8">
        <w:rPr>
          <w:rFonts w:eastAsia="Calibri"/>
          <w:lang w:val="es-ES"/>
        </w:rPr>
        <w:tab/>
      </w:r>
      <w:r w:rsidR="000F217E">
        <w:rPr>
          <w:rFonts w:eastAsia="Calibri"/>
          <w:lang w:val="es-ES"/>
        </w:rPr>
        <w:t>Umurwi w’amatohoza</w:t>
      </w:r>
      <w:r w:rsidR="00850851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wa</w:t>
      </w:r>
      <w:r w:rsidR="00A648D1">
        <w:rPr>
          <w:rFonts w:eastAsia="Calibri"/>
          <w:lang w:val="es-ES"/>
        </w:rPr>
        <w:t>ra</w:t>
      </w:r>
      <w:r w:rsidR="00BC53D9" w:rsidRPr="00AD4ED8">
        <w:rPr>
          <w:rFonts w:eastAsia="Calibri"/>
          <w:lang w:val="es-ES"/>
        </w:rPr>
        <w:t>ronse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kandi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amakuru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y’ubwicanyi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ndengerabutungane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bwakozwe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n</w:t>
      </w:r>
      <w:r w:rsidR="00F6282F">
        <w:rPr>
          <w:rFonts w:eastAsia="Calibri"/>
          <w:lang w:val="es-ES"/>
        </w:rPr>
        <w:t>’</w:t>
      </w:r>
      <w:r w:rsidRPr="00AD4ED8">
        <w:rPr>
          <w:rFonts w:eastAsia="Calibri"/>
          <w:lang w:val="es-ES"/>
        </w:rPr>
        <w:t>Imbonerakure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zifadikanyije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n’abashizwe</w:t>
      </w:r>
      <w:r w:rsidR="00B71164">
        <w:rPr>
          <w:rFonts w:eastAsia="Calibri"/>
          <w:lang w:val="es-ES"/>
        </w:rPr>
        <w:t xml:space="preserve"> </w:t>
      </w:r>
      <w:r w:rsidR="00BC53D9" w:rsidRPr="00AD4ED8">
        <w:rPr>
          <w:rFonts w:eastAsia="Calibri"/>
          <w:lang w:val="es-ES"/>
        </w:rPr>
        <w:t>umutekano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canke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babukoze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kugiti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cabo</w:t>
      </w:r>
      <w:r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Akarorero</w:t>
      </w:r>
      <w:r w:rsidRPr="00AD4ED8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5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Myandagaro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2015,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Cibitoke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(</w:t>
      </w:r>
      <w:r w:rsidR="00A24411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gisagara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ca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Bujumbura),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Imbonerakure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ziri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kumwe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n’abapolisi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baragandaguye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abagabo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babiri</w:t>
      </w:r>
      <w:r w:rsidR="00B71164">
        <w:rPr>
          <w:rFonts w:eastAsia="Calibri"/>
          <w:lang w:val="es-ES"/>
        </w:rPr>
        <w:t xml:space="preserve"> </w:t>
      </w:r>
      <w:r w:rsidR="00F961A5" w:rsidRPr="00AD4ED8">
        <w:rPr>
          <w:rFonts w:eastAsia="Calibri"/>
          <w:lang w:val="es-ES"/>
        </w:rPr>
        <w:t>kandi</w:t>
      </w:r>
      <w:r w:rsidR="00B71164">
        <w:rPr>
          <w:rFonts w:eastAsia="Calibri"/>
          <w:lang w:val="es-ES"/>
        </w:rPr>
        <w:t xml:space="preserve"> </w:t>
      </w:r>
      <w:r w:rsidR="00F961A5" w:rsidRPr="00AD4ED8">
        <w:rPr>
          <w:rFonts w:eastAsia="Calibri"/>
          <w:lang w:val="es-ES"/>
        </w:rPr>
        <w:t>imbere</w:t>
      </w:r>
      <w:r w:rsidR="00B71164">
        <w:rPr>
          <w:rFonts w:eastAsia="Calibri"/>
          <w:lang w:val="es-ES"/>
        </w:rPr>
        <w:t xml:space="preserve"> </w:t>
      </w:r>
      <w:r w:rsidR="00F961A5" w:rsidRPr="00AD4ED8">
        <w:rPr>
          <w:rFonts w:eastAsia="Calibri"/>
          <w:lang w:val="es-ES"/>
        </w:rPr>
        <w:t>yaho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bari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babategetse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gupfukama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no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gushira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amaboko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hejuru</w:t>
      </w:r>
      <w:r w:rsidRPr="00AD4ED8">
        <w:rPr>
          <w:rFonts w:eastAsia="Calibri"/>
          <w:lang w:val="es-ES"/>
        </w:rPr>
        <w:t>.</w:t>
      </w:r>
    </w:p>
    <w:p w:rsidR="005A2908" w:rsidRPr="00AD4ED8" w:rsidRDefault="005A2908" w:rsidP="007279E8">
      <w:pPr>
        <w:pStyle w:val="SingleTxtG"/>
        <w:rPr>
          <w:rFonts w:eastAsia="Calibri"/>
          <w:lang w:val="es-ES"/>
        </w:rPr>
      </w:pPr>
      <w:r w:rsidRPr="00AD4ED8">
        <w:rPr>
          <w:rFonts w:eastAsia="Calibri"/>
          <w:lang w:val="es-ES"/>
        </w:rPr>
        <w:t>35.</w:t>
      </w:r>
      <w:r w:rsidRPr="00AD4ED8">
        <w:rPr>
          <w:rFonts w:eastAsia="Calibri"/>
          <w:lang w:val="es-ES"/>
        </w:rPr>
        <w:tab/>
      </w:r>
      <w:r w:rsidR="000F217E"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wararonse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amakuru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menshi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yerekeye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ivyaha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vyo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kugandagura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canke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kugerageza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kugandagura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rigamije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abantu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bamwe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bamwe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bikaba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vyako</w:t>
      </w:r>
      <w:r w:rsidR="00F961A5" w:rsidRPr="00AD4ED8">
        <w:rPr>
          <w:rFonts w:eastAsia="Calibri"/>
          <w:lang w:val="es-ES"/>
        </w:rPr>
        <w:t>zwe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n’abakozi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bo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F961A5" w:rsidRPr="00AD4ED8">
        <w:rPr>
          <w:rFonts w:eastAsia="Calibri"/>
          <w:lang w:val="es-ES"/>
        </w:rPr>
        <w:t>B</w:t>
      </w:r>
      <w:r w:rsidR="00A24411" w:rsidRPr="00AD4ED8">
        <w:rPr>
          <w:rFonts w:eastAsia="Calibri"/>
          <w:lang w:val="es-ES"/>
        </w:rPr>
        <w:t>iro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v</w:t>
      </w:r>
      <w:r w:rsidR="00622D65">
        <w:rPr>
          <w:rFonts w:eastAsia="Calibri"/>
          <w:lang w:val="es-ES"/>
        </w:rPr>
        <w:t>y’</w:t>
      </w:r>
      <w:r w:rsidR="00A24411" w:rsidRPr="00AD4ED8">
        <w:rPr>
          <w:rFonts w:eastAsia="Calibri"/>
          <w:lang w:val="es-ES"/>
        </w:rPr>
        <w:t>iperereza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canke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abapolisi</w:t>
      </w:r>
      <w:r w:rsidR="00A24411"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Akarorero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ni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igandagurwa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Zedi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Feruzi,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Umukuru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w’umugambwe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utavuga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rumwe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na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Leta,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UPD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Zigamibanga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(</w:t>
      </w:r>
      <w:r w:rsidR="00A24411" w:rsidRPr="007A580A">
        <w:rPr>
          <w:rFonts w:eastAsia="Calibri"/>
          <w:i/>
          <w:lang w:val="es-ES"/>
        </w:rPr>
        <w:t>Union</w:t>
      </w:r>
      <w:r w:rsidR="00B71164">
        <w:rPr>
          <w:rFonts w:eastAsia="Calibri"/>
          <w:i/>
          <w:lang w:val="es-ES"/>
        </w:rPr>
        <w:t xml:space="preserve"> </w:t>
      </w:r>
      <w:r w:rsidR="00A24411" w:rsidRPr="007A580A">
        <w:rPr>
          <w:rFonts w:eastAsia="Calibri"/>
          <w:i/>
          <w:lang w:val="es-ES"/>
        </w:rPr>
        <w:t>pour</w:t>
      </w:r>
      <w:r w:rsidR="00B71164">
        <w:rPr>
          <w:rFonts w:eastAsia="Calibri"/>
          <w:i/>
          <w:lang w:val="es-ES"/>
        </w:rPr>
        <w:t xml:space="preserve"> </w:t>
      </w:r>
      <w:r w:rsidR="00A24411" w:rsidRPr="007A580A">
        <w:rPr>
          <w:rFonts w:eastAsia="Calibri"/>
          <w:i/>
          <w:lang w:val="es-ES"/>
        </w:rPr>
        <w:t>la</w:t>
      </w:r>
      <w:r w:rsidR="00B71164">
        <w:rPr>
          <w:rFonts w:eastAsia="Calibri"/>
          <w:i/>
          <w:lang w:val="es-ES"/>
        </w:rPr>
        <w:t xml:space="preserve"> </w:t>
      </w:r>
      <w:r w:rsidR="00A24411" w:rsidRPr="007A580A">
        <w:rPr>
          <w:rFonts w:eastAsia="Calibri"/>
          <w:i/>
          <w:lang w:val="es-ES"/>
        </w:rPr>
        <w:t>paix</w:t>
      </w:r>
      <w:r w:rsidR="00B71164">
        <w:rPr>
          <w:rFonts w:eastAsia="Calibri"/>
          <w:i/>
          <w:lang w:val="es-ES"/>
        </w:rPr>
        <w:t xml:space="preserve"> </w:t>
      </w:r>
      <w:r w:rsidR="00A24411" w:rsidRPr="007A580A">
        <w:rPr>
          <w:rFonts w:eastAsia="Calibri"/>
          <w:i/>
          <w:lang w:val="es-ES"/>
        </w:rPr>
        <w:t>et</w:t>
      </w:r>
      <w:r w:rsidR="00B71164">
        <w:rPr>
          <w:rFonts w:eastAsia="Calibri"/>
          <w:i/>
          <w:lang w:val="es-ES"/>
        </w:rPr>
        <w:t xml:space="preserve"> </w:t>
      </w:r>
      <w:r w:rsidR="00A24411" w:rsidRPr="007A580A">
        <w:rPr>
          <w:rFonts w:eastAsia="Calibri"/>
          <w:i/>
          <w:lang w:val="es-ES"/>
        </w:rPr>
        <w:t>le</w:t>
      </w:r>
      <w:r w:rsidR="00B71164">
        <w:rPr>
          <w:rFonts w:eastAsia="Calibri"/>
          <w:i/>
          <w:lang w:val="es-ES"/>
        </w:rPr>
        <w:t xml:space="preserve"> </w:t>
      </w:r>
      <w:r w:rsidR="00A24411" w:rsidRPr="007A580A">
        <w:rPr>
          <w:rFonts w:eastAsia="Calibri"/>
          <w:i/>
          <w:lang w:val="es-ES"/>
        </w:rPr>
        <w:t>développement</w:t>
      </w:r>
      <w:r w:rsidR="00A24411" w:rsidRPr="00AD4ED8">
        <w:rPr>
          <w:rFonts w:eastAsia="Calibri"/>
          <w:lang w:val="es-ES"/>
        </w:rPr>
        <w:t>)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23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Rusama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2015,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igerageza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ryo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kugandagura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Pierre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Claver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Mbonimpa,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Umukuru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wa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APRODH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(</w:t>
      </w:r>
      <w:r w:rsidRPr="007A580A">
        <w:rPr>
          <w:rFonts w:eastAsia="Calibri"/>
          <w:i/>
          <w:lang w:val="es-ES"/>
        </w:rPr>
        <w:t>Association</w:t>
      </w:r>
      <w:r w:rsidR="00B71164">
        <w:rPr>
          <w:rFonts w:eastAsia="Calibri"/>
          <w:i/>
          <w:lang w:val="es-ES"/>
        </w:rPr>
        <w:t xml:space="preserve"> </w:t>
      </w:r>
      <w:r w:rsidRPr="007A580A">
        <w:rPr>
          <w:rFonts w:eastAsia="Calibri"/>
          <w:i/>
          <w:lang w:val="es-ES"/>
        </w:rPr>
        <w:t>burundaise</w:t>
      </w:r>
      <w:r w:rsidR="00B71164">
        <w:rPr>
          <w:rFonts w:eastAsia="Calibri"/>
          <w:i/>
          <w:lang w:val="es-ES"/>
        </w:rPr>
        <w:t xml:space="preserve"> </w:t>
      </w:r>
      <w:r w:rsidRPr="007A580A">
        <w:rPr>
          <w:rFonts w:eastAsia="Calibri"/>
          <w:i/>
          <w:lang w:val="es-ES"/>
        </w:rPr>
        <w:t>pour</w:t>
      </w:r>
      <w:r w:rsidR="00B71164">
        <w:rPr>
          <w:rFonts w:eastAsia="Calibri"/>
          <w:i/>
          <w:lang w:val="es-ES"/>
        </w:rPr>
        <w:t xml:space="preserve"> </w:t>
      </w:r>
      <w:r w:rsidRPr="007A580A">
        <w:rPr>
          <w:rFonts w:eastAsia="Calibri"/>
          <w:i/>
          <w:lang w:val="es-ES"/>
        </w:rPr>
        <w:t>la</w:t>
      </w:r>
      <w:r w:rsidR="00B71164">
        <w:rPr>
          <w:rFonts w:eastAsia="Calibri"/>
          <w:i/>
          <w:lang w:val="es-ES"/>
        </w:rPr>
        <w:t xml:space="preserve"> </w:t>
      </w:r>
      <w:r w:rsidRPr="007A580A">
        <w:rPr>
          <w:rFonts w:eastAsia="Calibri"/>
          <w:i/>
          <w:lang w:val="es-ES"/>
        </w:rPr>
        <w:t>protection</w:t>
      </w:r>
      <w:r w:rsidR="00B71164">
        <w:rPr>
          <w:rFonts w:eastAsia="Calibri"/>
          <w:i/>
          <w:lang w:val="es-ES"/>
        </w:rPr>
        <w:t xml:space="preserve"> </w:t>
      </w:r>
      <w:r w:rsidRPr="007A580A">
        <w:rPr>
          <w:rFonts w:eastAsia="Calibri"/>
          <w:i/>
          <w:lang w:val="es-ES"/>
        </w:rPr>
        <w:t>des</w:t>
      </w:r>
      <w:r w:rsidR="00B71164">
        <w:rPr>
          <w:rFonts w:eastAsia="Calibri"/>
          <w:i/>
          <w:lang w:val="es-ES"/>
        </w:rPr>
        <w:t xml:space="preserve"> </w:t>
      </w:r>
      <w:r w:rsidRPr="007A580A">
        <w:rPr>
          <w:rFonts w:eastAsia="Calibri"/>
          <w:i/>
          <w:lang w:val="es-ES"/>
        </w:rPr>
        <w:t>droits</w:t>
      </w:r>
      <w:r w:rsidR="00B71164">
        <w:rPr>
          <w:rFonts w:eastAsia="Calibri"/>
          <w:i/>
          <w:lang w:val="es-ES"/>
        </w:rPr>
        <w:t xml:space="preserve"> </w:t>
      </w:r>
      <w:r w:rsidRPr="007A580A">
        <w:rPr>
          <w:rFonts w:eastAsia="Calibri"/>
          <w:i/>
          <w:lang w:val="es-ES"/>
        </w:rPr>
        <w:t>humains</w:t>
      </w:r>
      <w:r w:rsidR="00B71164">
        <w:rPr>
          <w:rFonts w:eastAsia="Calibri"/>
          <w:i/>
          <w:lang w:val="es-ES"/>
        </w:rPr>
        <w:t xml:space="preserve"> </w:t>
      </w:r>
      <w:r w:rsidRPr="007A580A">
        <w:rPr>
          <w:rFonts w:eastAsia="Calibri"/>
          <w:i/>
          <w:lang w:val="es-ES"/>
        </w:rPr>
        <w:t>et</w:t>
      </w:r>
      <w:r w:rsidR="00B71164">
        <w:rPr>
          <w:rFonts w:eastAsia="Calibri"/>
          <w:i/>
          <w:lang w:val="es-ES"/>
        </w:rPr>
        <w:t xml:space="preserve"> </w:t>
      </w:r>
      <w:r w:rsidRPr="007A580A">
        <w:rPr>
          <w:rFonts w:eastAsia="Calibri"/>
          <w:i/>
          <w:lang w:val="es-ES"/>
        </w:rPr>
        <w:t>des</w:t>
      </w:r>
      <w:r w:rsidR="00B71164">
        <w:rPr>
          <w:rFonts w:eastAsia="Calibri"/>
          <w:i/>
          <w:lang w:val="es-ES"/>
        </w:rPr>
        <w:t xml:space="preserve"> </w:t>
      </w:r>
      <w:r w:rsidRPr="007A580A">
        <w:rPr>
          <w:rFonts w:eastAsia="Calibri"/>
          <w:i/>
          <w:lang w:val="es-ES"/>
        </w:rPr>
        <w:t>personnes</w:t>
      </w:r>
      <w:r w:rsidR="00B71164">
        <w:rPr>
          <w:rFonts w:eastAsia="Calibri"/>
          <w:i/>
          <w:lang w:val="es-ES"/>
        </w:rPr>
        <w:t xml:space="preserve"> </w:t>
      </w:r>
      <w:r w:rsidRPr="007A580A">
        <w:rPr>
          <w:rFonts w:eastAsia="Calibri"/>
          <w:i/>
          <w:lang w:val="es-ES"/>
        </w:rPr>
        <w:t>détenues</w:t>
      </w:r>
      <w:r w:rsidR="00A24411" w:rsidRPr="007A580A">
        <w:rPr>
          <w:rFonts w:eastAsia="Calibri"/>
          <w:i/>
          <w:lang w:val="es-ES"/>
        </w:rPr>
        <w:t>)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3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Myandagaro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2015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n</w:t>
      </w:r>
      <w:r w:rsidR="00F6282F">
        <w:rPr>
          <w:rFonts w:eastAsia="Calibri"/>
          <w:lang w:val="es-ES"/>
        </w:rPr>
        <w:t>’</w:t>
      </w:r>
      <w:r w:rsidR="00A24411" w:rsidRPr="00AD4ED8">
        <w:rPr>
          <w:rFonts w:eastAsia="Calibri"/>
          <w:lang w:val="es-ES"/>
        </w:rPr>
        <w:t>igandagurwa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ry</w:t>
      </w:r>
      <w:r w:rsidR="00311C0C" w:rsidRPr="00AD4ED8">
        <w:rPr>
          <w:rFonts w:eastAsia="Calibri"/>
          <w:lang w:val="es-ES"/>
        </w:rPr>
        <w:t>’</w:t>
      </w:r>
      <w:r w:rsidR="00A24411" w:rsidRPr="00AD4ED8">
        <w:rPr>
          <w:rFonts w:eastAsia="Calibri"/>
          <w:lang w:val="es-ES"/>
        </w:rPr>
        <w:t>umuhungu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wiwe,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Welly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Nzitonda,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6</w:t>
      </w:r>
      <w:r w:rsidR="00B71164">
        <w:rPr>
          <w:rFonts w:eastAsia="Calibri"/>
          <w:lang w:val="es-ES"/>
        </w:rPr>
        <w:t xml:space="preserve"> </w:t>
      </w:r>
      <w:r w:rsidR="00A24411" w:rsidRPr="00AD4ED8">
        <w:rPr>
          <w:rFonts w:eastAsia="Calibri"/>
          <w:lang w:val="es-ES"/>
        </w:rPr>
        <w:t>Munyonyo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2015.</w:t>
      </w:r>
      <w:r w:rsidR="00B71164">
        <w:rPr>
          <w:rFonts w:eastAsia="Calibri"/>
          <w:lang w:val="es-ES"/>
        </w:rPr>
        <w:t xml:space="preserve"> </w:t>
      </w:r>
    </w:p>
    <w:p w:rsidR="005A2908" w:rsidRPr="00AD4ED8" w:rsidRDefault="005A2908" w:rsidP="007279E8">
      <w:pPr>
        <w:pStyle w:val="SingleTxtG"/>
        <w:rPr>
          <w:rFonts w:eastAsia="Calibri"/>
          <w:lang w:val="es-ES"/>
        </w:rPr>
      </w:pPr>
      <w:r w:rsidRPr="00AD4ED8">
        <w:rPr>
          <w:rFonts w:eastAsia="Calibri"/>
          <w:lang w:val="es-ES"/>
        </w:rPr>
        <w:lastRenderedPageBreak/>
        <w:t>36.</w:t>
      </w:r>
      <w:r w:rsidRPr="00AD4ED8">
        <w:rPr>
          <w:rFonts w:eastAsia="Calibri"/>
          <w:lang w:val="es-ES"/>
        </w:rPr>
        <w:tab/>
      </w:r>
      <w:r w:rsidR="000F217E"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waregeranije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amakuru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k</w:t>
      </w:r>
      <w:r w:rsidR="00A648D1">
        <w:rPr>
          <w:rFonts w:eastAsia="Calibri"/>
          <w:lang w:val="es-ES"/>
        </w:rPr>
        <w:t>w</w:t>
      </w:r>
      <w:r w:rsidR="00F6282F">
        <w:rPr>
          <w:rFonts w:eastAsia="Calibri"/>
          <w:lang w:val="es-ES"/>
        </w:rPr>
        <w:t>’</w:t>
      </w:r>
      <w:r w:rsidR="00A648D1">
        <w:rPr>
          <w:rFonts w:eastAsia="Calibri"/>
          <w:lang w:val="es-ES"/>
        </w:rPr>
        <w:t>i</w:t>
      </w:r>
      <w:r w:rsidR="00865EB0" w:rsidRPr="00AD4ED8">
        <w:rPr>
          <w:rFonts w:eastAsia="Calibri"/>
          <w:lang w:val="es-ES"/>
        </w:rPr>
        <w:t>gandagurwa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ryakoz</w:t>
      </w:r>
      <w:r w:rsidR="00311C0C" w:rsidRPr="00AD4ED8">
        <w:rPr>
          <w:rFonts w:eastAsia="Calibri"/>
          <w:lang w:val="es-ES"/>
        </w:rPr>
        <w:t>w</w:t>
      </w:r>
      <w:r w:rsidR="00865EB0" w:rsidRPr="00AD4ED8">
        <w:rPr>
          <w:rFonts w:eastAsia="Calibri"/>
          <w:lang w:val="es-ES"/>
        </w:rPr>
        <w:t>e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n’abantu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utashoboye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kumenya.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Ni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nk’igandagurwa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Jenerali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Adolphe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Nshimirimana,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yahoze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ari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U</w:t>
      </w:r>
      <w:r w:rsidR="00865EB0" w:rsidRPr="00AD4ED8">
        <w:rPr>
          <w:rFonts w:eastAsia="Calibri"/>
          <w:lang w:val="es-ES"/>
        </w:rPr>
        <w:t>mukuru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w</w:t>
      </w:r>
      <w:r w:rsidR="00F6282F">
        <w:rPr>
          <w:rFonts w:eastAsia="Calibri"/>
          <w:lang w:val="es-ES"/>
        </w:rPr>
        <w:t>’</w:t>
      </w:r>
      <w:r w:rsidR="00F8481C">
        <w:rPr>
          <w:rFonts w:eastAsia="Calibri"/>
          <w:lang w:val="es-ES"/>
        </w:rPr>
        <w:t>I</w:t>
      </w:r>
      <w:r w:rsidR="00865EB0" w:rsidRPr="00AD4ED8">
        <w:rPr>
          <w:rFonts w:eastAsia="Calibri"/>
          <w:lang w:val="es-ES"/>
        </w:rPr>
        <w:t>biro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vy</w:t>
      </w:r>
      <w:r w:rsidR="00865EB0" w:rsidRPr="00AD4ED8">
        <w:rPr>
          <w:rFonts w:eastAsia="Calibri"/>
          <w:lang w:val="es-ES"/>
        </w:rPr>
        <w:t>’igihugu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bishinzwe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iperereza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Myandagaro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2015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;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U</w:t>
      </w:r>
      <w:r w:rsidR="00865EB0" w:rsidRPr="00AD4ED8">
        <w:rPr>
          <w:rFonts w:eastAsia="Calibri"/>
          <w:lang w:val="es-ES"/>
        </w:rPr>
        <w:t>mukukuruke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Koloneli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Jean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Bikomagu,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15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Myandagaro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2015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;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Umuvugizi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wa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UPD</w:t>
      </w:r>
      <w:r w:rsidRPr="00AD4ED8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Patrice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Gahungu,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7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Nyakanga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2015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;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Umukwe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wa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Pierre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Claver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Mbonimpa,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Pascal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Nshimirimana,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9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Gitugutu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2015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;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Liyetena</w:t>
      </w:r>
      <w:r w:rsidR="00B71164">
        <w:rPr>
          <w:rFonts w:eastAsia="Calibri"/>
          <w:lang w:val="es-ES"/>
        </w:rPr>
        <w:t xml:space="preserve"> K</w:t>
      </w:r>
      <w:r w:rsidR="00865EB0" w:rsidRPr="00AD4ED8">
        <w:rPr>
          <w:rFonts w:eastAsia="Calibri"/>
          <w:lang w:val="es-ES"/>
        </w:rPr>
        <w:t>oloneli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Darius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Ikurakure,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22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Ntwarante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2016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;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Umushingamateka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w’Ishirahamwe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ry’ibihugu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vya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Afrika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y’ubuseruko,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Hafsa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Mossi,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13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Mukakaro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2016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n’Umushikiranganji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w’amazi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n’ibidukikije,</w:t>
      </w:r>
      <w:r w:rsidR="00B71164">
        <w:rPr>
          <w:rFonts w:eastAsia="Calibri"/>
          <w:lang w:val="es-ES"/>
        </w:rPr>
        <w:t xml:space="preserve"> </w:t>
      </w:r>
      <w:r w:rsidR="00865EB0" w:rsidRPr="00AD4ED8">
        <w:rPr>
          <w:rFonts w:eastAsia="Calibri"/>
          <w:lang w:val="es-ES"/>
        </w:rPr>
        <w:t>(</w:t>
      </w:r>
      <w:r w:rsidRPr="00B71164">
        <w:rPr>
          <w:rFonts w:eastAsia="Calibri"/>
          <w:i/>
          <w:lang w:val="es-ES"/>
        </w:rPr>
        <w:t>Ministre</w:t>
      </w:r>
      <w:r w:rsidR="00B71164" w:rsidRPr="00B71164">
        <w:rPr>
          <w:rFonts w:eastAsia="Calibri"/>
          <w:i/>
          <w:lang w:val="es-ES"/>
        </w:rPr>
        <w:t xml:space="preserve"> </w:t>
      </w:r>
      <w:r w:rsidRPr="00B71164">
        <w:rPr>
          <w:rFonts w:eastAsia="Calibri"/>
          <w:i/>
          <w:lang w:val="es-ES"/>
        </w:rPr>
        <w:t>de</w:t>
      </w:r>
      <w:r w:rsidR="00B71164" w:rsidRPr="00B71164">
        <w:rPr>
          <w:rFonts w:eastAsia="Calibri"/>
          <w:i/>
          <w:lang w:val="es-ES"/>
        </w:rPr>
        <w:t xml:space="preserve"> </w:t>
      </w:r>
      <w:r w:rsidR="003D2B8D" w:rsidRPr="00B71164">
        <w:rPr>
          <w:rFonts w:eastAsia="Calibri"/>
          <w:i/>
          <w:lang w:val="es-ES"/>
        </w:rPr>
        <w:t>l’eau,</w:t>
      </w:r>
      <w:r w:rsidR="00B71164" w:rsidRPr="00B71164">
        <w:rPr>
          <w:rFonts w:eastAsia="Calibri"/>
          <w:i/>
          <w:lang w:val="es-ES"/>
        </w:rPr>
        <w:t xml:space="preserve"> </w:t>
      </w:r>
      <w:r w:rsidR="003D2B8D" w:rsidRPr="00B71164">
        <w:rPr>
          <w:rFonts w:eastAsia="Calibri"/>
          <w:i/>
          <w:lang w:val="es-ES"/>
        </w:rPr>
        <w:t>de</w:t>
      </w:r>
      <w:r w:rsidR="00B71164" w:rsidRPr="00B71164">
        <w:rPr>
          <w:rFonts w:eastAsia="Calibri"/>
          <w:i/>
          <w:lang w:val="es-ES"/>
        </w:rPr>
        <w:t xml:space="preserve"> </w:t>
      </w:r>
      <w:r w:rsidRPr="00B71164">
        <w:rPr>
          <w:rFonts w:eastAsia="Calibri"/>
          <w:i/>
          <w:lang w:val="es-ES"/>
        </w:rPr>
        <w:t>l’environnement,</w:t>
      </w:r>
      <w:r w:rsidR="00B71164" w:rsidRPr="00B71164">
        <w:rPr>
          <w:rFonts w:eastAsia="Calibri"/>
          <w:i/>
          <w:lang w:val="es-ES"/>
        </w:rPr>
        <w:t xml:space="preserve"> </w:t>
      </w:r>
      <w:r w:rsidR="003D2B8D" w:rsidRPr="00B71164">
        <w:rPr>
          <w:rFonts w:eastAsia="Calibri"/>
          <w:i/>
          <w:lang w:val="es-ES"/>
        </w:rPr>
        <w:t>de</w:t>
      </w:r>
      <w:r w:rsidR="00B71164" w:rsidRPr="00B71164">
        <w:rPr>
          <w:rFonts w:eastAsia="Calibri"/>
          <w:i/>
          <w:lang w:val="es-ES"/>
        </w:rPr>
        <w:t xml:space="preserve"> </w:t>
      </w:r>
      <w:r w:rsidR="003D2B8D" w:rsidRPr="00B71164">
        <w:rPr>
          <w:rFonts w:eastAsia="Calibri"/>
          <w:i/>
          <w:lang w:val="es-ES"/>
        </w:rPr>
        <w:t>l’aménagement</w:t>
      </w:r>
      <w:r w:rsidR="00B71164" w:rsidRPr="00B71164">
        <w:rPr>
          <w:rFonts w:eastAsia="Calibri"/>
          <w:i/>
          <w:lang w:val="es-ES"/>
        </w:rPr>
        <w:t xml:space="preserve"> </w:t>
      </w:r>
      <w:r w:rsidR="003D2B8D" w:rsidRPr="00B71164">
        <w:rPr>
          <w:rFonts w:eastAsia="Calibri"/>
          <w:i/>
          <w:lang w:val="es-ES"/>
        </w:rPr>
        <w:t>du</w:t>
      </w:r>
      <w:r w:rsidR="00B71164" w:rsidRPr="00B71164">
        <w:rPr>
          <w:rFonts w:eastAsia="Calibri"/>
          <w:i/>
          <w:lang w:val="es-ES"/>
        </w:rPr>
        <w:t xml:space="preserve"> </w:t>
      </w:r>
      <w:r w:rsidR="003D2B8D" w:rsidRPr="00B71164">
        <w:rPr>
          <w:rFonts w:eastAsia="Calibri"/>
          <w:i/>
          <w:lang w:val="es-ES"/>
        </w:rPr>
        <w:t>territoire</w:t>
      </w:r>
      <w:r w:rsidR="00B71164" w:rsidRPr="00B71164">
        <w:rPr>
          <w:rFonts w:eastAsia="Calibri"/>
          <w:i/>
          <w:lang w:val="es-ES"/>
        </w:rPr>
        <w:t xml:space="preserve"> </w:t>
      </w:r>
      <w:r w:rsidR="003D2B8D" w:rsidRPr="00B71164">
        <w:rPr>
          <w:rFonts w:eastAsia="Calibri"/>
          <w:i/>
          <w:lang w:val="es-ES"/>
        </w:rPr>
        <w:t>et</w:t>
      </w:r>
      <w:r w:rsidR="00B71164" w:rsidRPr="00B71164">
        <w:rPr>
          <w:rFonts w:eastAsia="Calibri"/>
          <w:i/>
          <w:lang w:val="es-ES"/>
        </w:rPr>
        <w:t xml:space="preserve"> </w:t>
      </w:r>
      <w:r w:rsidR="003D2B8D" w:rsidRPr="00B71164">
        <w:rPr>
          <w:rFonts w:eastAsia="Calibri"/>
          <w:i/>
          <w:lang w:val="es-ES"/>
        </w:rPr>
        <w:t>de</w:t>
      </w:r>
      <w:r w:rsidR="00B71164" w:rsidRPr="00B71164">
        <w:rPr>
          <w:rFonts w:eastAsia="Calibri"/>
          <w:i/>
          <w:lang w:val="es-ES"/>
        </w:rPr>
        <w:t xml:space="preserve"> </w:t>
      </w:r>
      <w:r w:rsidR="003D2B8D" w:rsidRPr="00B71164">
        <w:rPr>
          <w:rFonts w:eastAsia="Calibri"/>
          <w:i/>
          <w:lang w:val="es-ES"/>
        </w:rPr>
        <w:t>l’urbanisme</w:t>
      </w:r>
      <w:r w:rsidR="00865EB0" w:rsidRPr="00AD4ED8">
        <w:rPr>
          <w:rFonts w:eastAsia="Calibri"/>
          <w:lang w:val="es-ES"/>
        </w:rPr>
        <w:t>)</w:t>
      </w:r>
      <w:r w:rsidR="003D2B8D" w:rsidRPr="00AD4ED8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Emmanuel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Niyonkuru,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1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Nzero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2017.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Umukuru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w’</w:t>
      </w:r>
      <w:r w:rsidR="00622D65">
        <w:rPr>
          <w:rFonts w:eastAsia="Calibri"/>
          <w:lang w:val="es-ES"/>
        </w:rPr>
        <w:t>i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Biro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bikuru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vy’intwaramiheto</w:t>
      </w:r>
      <w:r w:rsidR="0070256E" w:rsidRPr="00AD4ED8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Jenerali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Majoro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Prime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Niyongabo,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n’umuhanuzi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mukuru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vyo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kumenyesha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amakuru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Biro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vy’</w:t>
      </w:r>
      <w:r w:rsidR="0070256E" w:rsidRPr="00AD4ED8">
        <w:rPr>
          <w:rFonts w:eastAsia="Calibri"/>
          <w:lang w:val="es-ES"/>
        </w:rPr>
        <w:t>umukuru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w’igihugu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Willy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Nyamitwe,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bararusimvye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aho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bahakwa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kugandagurwa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ku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matari</w:t>
      </w:r>
      <w:r w:rsidR="00BD2A62" w:rsidRPr="00AD4ED8">
        <w:rPr>
          <w:rFonts w:eastAsia="Calibri"/>
          <w:lang w:val="es-ES"/>
        </w:rPr>
        <w:t>ki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11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Nyakanga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2015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na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28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Munyonyo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2016</w:t>
      </w:r>
      <w:r w:rsidR="0070256E" w:rsidRPr="00AD4ED8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ariko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abantu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benshi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barahasize</w:t>
      </w:r>
      <w:r w:rsidR="00B71164">
        <w:rPr>
          <w:rFonts w:eastAsia="Calibri"/>
          <w:lang w:val="es-ES"/>
        </w:rPr>
        <w:t xml:space="preserve"> </w:t>
      </w:r>
      <w:r w:rsidR="0070256E" w:rsidRPr="00AD4ED8">
        <w:rPr>
          <w:rFonts w:eastAsia="Calibri"/>
          <w:lang w:val="es-ES"/>
        </w:rPr>
        <w:t>ubuzima</w:t>
      </w:r>
      <w:r w:rsidRPr="00AD4ED8">
        <w:rPr>
          <w:rFonts w:eastAsia="Calibri"/>
          <w:lang w:val="es-ES"/>
        </w:rPr>
        <w:t>.</w:t>
      </w:r>
    </w:p>
    <w:p w:rsidR="005A2908" w:rsidRPr="00387364" w:rsidRDefault="005A2908" w:rsidP="00387364">
      <w:pPr>
        <w:pStyle w:val="H4G"/>
        <w:rPr>
          <w:b/>
          <w:i w:val="0"/>
          <w:lang w:val="es-ES"/>
        </w:rPr>
      </w:pPr>
      <w:r w:rsidRPr="00387364">
        <w:rPr>
          <w:b/>
          <w:i w:val="0"/>
          <w:lang w:val="es-ES"/>
        </w:rPr>
        <w:tab/>
        <w:t>2.</w:t>
      </w:r>
      <w:r w:rsidRPr="00387364">
        <w:rPr>
          <w:b/>
          <w:i w:val="0"/>
          <w:lang w:val="es-ES"/>
        </w:rPr>
        <w:tab/>
      </w:r>
      <w:r w:rsidR="00E56016" w:rsidRPr="00387364">
        <w:rPr>
          <w:b/>
          <w:i w:val="0"/>
          <w:lang w:val="es-ES"/>
        </w:rPr>
        <w:t>Inyuruzwa</w:t>
      </w:r>
      <w:r w:rsidR="00B71164" w:rsidRPr="00387364">
        <w:rPr>
          <w:b/>
          <w:i w:val="0"/>
          <w:lang w:val="es-ES"/>
        </w:rPr>
        <w:t xml:space="preserve"> </w:t>
      </w:r>
      <w:r w:rsidR="0007294B" w:rsidRPr="00387364">
        <w:rPr>
          <w:b/>
          <w:i w:val="0"/>
          <w:lang w:val="es-ES"/>
        </w:rPr>
        <w:t>n’izimanganywa</w:t>
      </w:r>
      <w:r w:rsidR="00B71164" w:rsidRPr="00387364">
        <w:rPr>
          <w:b/>
          <w:i w:val="0"/>
          <w:lang w:val="es-ES"/>
        </w:rPr>
        <w:t xml:space="preserve"> </w:t>
      </w:r>
      <w:r w:rsidR="00E56016" w:rsidRPr="00387364">
        <w:rPr>
          <w:b/>
          <w:i w:val="0"/>
          <w:lang w:val="es-ES"/>
        </w:rPr>
        <w:t>ry’aba</w:t>
      </w:r>
      <w:r w:rsidR="0007294B" w:rsidRPr="00387364">
        <w:rPr>
          <w:b/>
          <w:i w:val="0"/>
          <w:lang w:val="es-ES"/>
        </w:rPr>
        <w:t>ntu</w:t>
      </w:r>
      <w:r w:rsidR="00B71164" w:rsidRPr="00387364">
        <w:rPr>
          <w:b/>
          <w:i w:val="0"/>
          <w:lang w:val="es-ES"/>
        </w:rPr>
        <w:t xml:space="preserve"> </w:t>
      </w:r>
    </w:p>
    <w:p w:rsidR="005A2908" w:rsidRPr="00AD4ED8" w:rsidRDefault="005A2908" w:rsidP="007279E8">
      <w:pPr>
        <w:pStyle w:val="SingleTxtG"/>
        <w:rPr>
          <w:rFonts w:eastAsia="Calibri"/>
          <w:lang w:val="es-ES"/>
        </w:rPr>
      </w:pPr>
      <w:r w:rsidRPr="00AD4ED8">
        <w:rPr>
          <w:rFonts w:eastAsia="Calibri"/>
          <w:lang w:val="es-ES"/>
        </w:rPr>
        <w:t>37.</w:t>
      </w:r>
      <w:r w:rsidRPr="00AD4ED8">
        <w:rPr>
          <w:rFonts w:eastAsia="Calibri"/>
          <w:lang w:val="es-ES"/>
        </w:rPr>
        <w:tab/>
      </w:r>
      <w:r w:rsidR="00BD2A62" w:rsidRPr="00AD4ED8">
        <w:rPr>
          <w:rFonts w:eastAsia="Calibri"/>
          <w:lang w:val="es-ES"/>
        </w:rPr>
        <w:t>Uburyo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abantu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bafatwa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kandi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bagafungwa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Burundi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birorohereza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inyuruzwa</w:t>
      </w:r>
      <w:r w:rsidR="00B71164">
        <w:rPr>
          <w:rFonts w:eastAsia="Calibri"/>
          <w:lang w:val="es-ES"/>
        </w:rPr>
        <w:t xml:space="preserve"> </w:t>
      </w:r>
      <w:r w:rsidR="0007294B">
        <w:rPr>
          <w:rFonts w:eastAsia="Calibri"/>
          <w:lang w:val="es-ES"/>
        </w:rPr>
        <w:t>n</w:t>
      </w:r>
      <w:r w:rsidR="00B71164">
        <w:rPr>
          <w:rFonts w:eastAsia="Calibri"/>
          <w:lang w:val="es-ES"/>
        </w:rPr>
        <w:t>’</w:t>
      </w:r>
      <w:r w:rsidR="0007294B">
        <w:rPr>
          <w:rFonts w:eastAsia="Calibri"/>
          <w:lang w:val="es-ES"/>
        </w:rPr>
        <w:t>izimanganywa</w:t>
      </w:r>
      <w:r w:rsidR="00B71164">
        <w:rPr>
          <w:rFonts w:eastAsia="Calibri"/>
          <w:lang w:val="es-ES"/>
        </w:rPr>
        <w:t xml:space="preserve"> </w:t>
      </w:r>
      <w:r w:rsidR="0007294B">
        <w:rPr>
          <w:rFonts w:eastAsia="Calibri"/>
          <w:lang w:val="es-ES"/>
        </w:rPr>
        <w:t>ryabo</w:t>
      </w:r>
      <w:r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0F217E">
        <w:rPr>
          <w:rFonts w:eastAsia="Calibri"/>
          <w:lang w:val="es-ES"/>
        </w:rPr>
        <w:t>Umurwi w’amatohoza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wa</w:t>
      </w:r>
      <w:r w:rsidR="00F8481C">
        <w:rPr>
          <w:rFonts w:eastAsia="Calibri"/>
          <w:lang w:val="es-ES"/>
        </w:rPr>
        <w:t>ra</w:t>
      </w:r>
      <w:r w:rsidR="00BD2A62" w:rsidRPr="00AD4ED8">
        <w:rPr>
          <w:rFonts w:eastAsia="Calibri"/>
          <w:lang w:val="es-ES"/>
        </w:rPr>
        <w:t>ronse</w:t>
      </w:r>
      <w:r w:rsidR="00B71164">
        <w:rPr>
          <w:rFonts w:eastAsia="Calibri"/>
          <w:lang w:val="es-ES"/>
        </w:rPr>
        <w:t xml:space="preserve"> </w:t>
      </w:r>
      <w:r w:rsidR="00211665">
        <w:rPr>
          <w:rFonts w:eastAsia="Calibri"/>
          <w:lang w:val="es-ES"/>
        </w:rPr>
        <w:t>intahe</w:t>
      </w:r>
      <w:r w:rsidR="00B71164">
        <w:rPr>
          <w:rFonts w:eastAsia="Calibri"/>
          <w:lang w:val="es-ES"/>
        </w:rPr>
        <w:t xml:space="preserve"> </w:t>
      </w:r>
      <w:r w:rsidR="00211665">
        <w:rPr>
          <w:rFonts w:eastAsia="Calibri"/>
          <w:lang w:val="es-ES"/>
        </w:rPr>
        <w:t>nyinshi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ko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abantu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benshi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banyurujwe</w:t>
      </w:r>
      <w:r w:rsidR="00B71164">
        <w:rPr>
          <w:rFonts w:eastAsia="Calibri"/>
          <w:lang w:val="es-ES"/>
        </w:rPr>
        <w:t xml:space="preserve"> </w:t>
      </w:r>
      <w:r w:rsidR="0007294B">
        <w:rPr>
          <w:rFonts w:eastAsia="Calibri"/>
          <w:lang w:val="es-ES"/>
        </w:rPr>
        <w:t>bakazimanganywa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inyuma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yaho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bafashwe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n’abakozi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bako</w:t>
      </w:r>
      <w:r w:rsidR="00311C0C" w:rsidRPr="00AD4ED8">
        <w:rPr>
          <w:rFonts w:eastAsia="Calibri"/>
          <w:lang w:val="es-ES"/>
        </w:rPr>
        <w:t>ra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B</w:t>
      </w:r>
      <w:r w:rsidR="00BD2A62" w:rsidRPr="00AD4ED8">
        <w:rPr>
          <w:rFonts w:eastAsia="Calibri"/>
          <w:lang w:val="es-ES"/>
        </w:rPr>
        <w:t>iro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vy</w:t>
      </w:r>
      <w:r w:rsidR="00F6282F">
        <w:rPr>
          <w:rFonts w:eastAsia="Calibri"/>
          <w:lang w:val="es-ES"/>
        </w:rPr>
        <w:t>’</w:t>
      </w:r>
      <w:r w:rsidR="00BD2A62" w:rsidRPr="00AD4ED8">
        <w:rPr>
          <w:rFonts w:eastAsia="Calibri"/>
          <w:lang w:val="es-ES"/>
        </w:rPr>
        <w:t>iperereza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can</w:t>
      </w:r>
      <w:r w:rsidR="0007294B">
        <w:rPr>
          <w:rFonts w:eastAsia="Calibri"/>
          <w:lang w:val="es-ES"/>
        </w:rPr>
        <w:t>ke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abapolisi</w:t>
      </w:r>
      <w:r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Akarorero</w:t>
      </w:r>
      <w:r w:rsidRPr="00AD4ED8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9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Ntwarante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2016,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abapolisi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9</w:t>
      </w:r>
      <w:r w:rsidRPr="00AD4ED8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barikumwe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n’</w:t>
      </w:r>
      <w:r w:rsidRPr="00AD4ED8">
        <w:rPr>
          <w:rFonts w:eastAsia="Calibri"/>
          <w:lang w:val="es-ES"/>
        </w:rPr>
        <w:t>Imbonerakure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imwe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akaba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ariyo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yabereka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inzira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bari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modoka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y’igipolisi,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barahagaritse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i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Bujumbura,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Hugo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Haramategeko,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umukuru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w’umugambwe,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i/>
          <w:lang w:val="es-ES"/>
        </w:rPr>
        <w:t>Nouvelle</w:t>
      </w:r>
      <w:r w:rsidR="00B71164">
        <w:rPr>
          <w:rFonts w:eastAsia="Calibri"/>
          <w:i/>
          <w:lang w:val="es-ES"/>
        </w:rPr>
        <w:t xml:space="preserve"> </w:t>
      </w:r>
      <w:r w:rsidRPr="00AD4ED8">
        <w:rPr>
          <w:rFonts w:eastAsia="Calibri"/>
          <w:i/>
          <w:lang w:val="es-ES"/>
        </w:rPr>
        <w:t>alliance</w:t>
      </w:r>
      <w:r w:rsidR="00B71164">
        <w:rPr>
          <w:rFonts w:eastAsia="Calibri"/>
          <w:i/>
          <w:lang w:val="es-ES"/>
        </w:rPr>
        <w:t xml:space="preserve"> </w:t>
      </w:r>
      <w:r w:rsidRPr="00AD4ED8">
        <w:rPr>
          <w:rFonts w:eastAsia="Calibri"/>
          <w:i/>
          <w:lang w:val="es-ES"/>
        </w:rPr>
        <w:t>pour</w:t>
      </w:r>
      <w:r w:rsidR="00B71164">
        <w:rPr>
          <w:rFonts w:eastAsia="Calibri"/>
          <w:i/>
          <w:lang w:val="es-ES"/>
        </w:rPr>
        <w:t xml:space="preserve"> </w:t>
      </w:r>
      <w:r w:rsidRPr="00AD4ED8">
        <w:rPr>
          <w:rFonts w:eastAsia="Calibri"/>
          <w:i/>
          <w:lang w:val="es-ES"/>
        </w:rPr>
        <w:t>le</w:t>
      </w:r>
      <w:r w:rsidR="00B71164">
        <w:rPr>
          <w:rFonts w:eastAsia="Calibri"/>
          <w:i/>
          <w:lang w:val="es-ES"/>
        </w:rPr>
        <w:t xml:space="preserve"> </w:t>
      </w:r>
      <w:r w:rsidRPr="00AD4ED8">
        <w:rPr>
          <w:rFonts w:eastAsia="Calibri"/>
          <w:i/>
          <w:lang w:val="es-ES"/>
        </w:rPr>
        <w:t>développement</w:t>
      </w:r>
      <w:r w:rsidR="00B71164">
        <w:rPr>
          <w:rFonts w:eastAsia="Calibri"/>
          <w:i/>
          <w:lang w:val="es-ES"/>
        </w:rPr>
        <w:t xml:space="preserve"> </w:t>
      </w:r>
      <w:r w:rsidRPr="00AD4ED8">
        <w:rPr>
          <w:rFonts w:eastAsia="Calibri"/>
          <w:i/>
          <w:lang w:val="es-ES"/>
        </w:rPr>
        <w:t>du</w:t>
      </w:r>
      <w:r w:rsidR="00B71164">
        <w:rPr>
          <w:rFonts w:eastAsia="Calibri"/>
          <w:i/>
          <w:lang w:val="es-ES"/>
        </w:rPr>
        <w:t xml:space="preserve"> </w:t>
      </w:r>
      <w:r w:rsidRPr="00AD4ED8">
        <w:rPr>
          <w:rFonts w:eastAsia="Calibri"/>
          <w:i/>
          <w:lang w:val="es-ES"/>
        </w:rPr>
        <w:t>Burundi</w:t>
      </w:r>
      <w:r w:rsidR="00BD2A62"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Umuryango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wiwe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nt</w:t>
      </w:r>
      <w:r w:rsidR="00B71164">
        <w:rPr>
          <w:rFonts w:eastAsia="Calibri"/>
          <w:lang w:val="es-ES"/>
        </w:rPr>
        <w:t>’</w:t>
      </w:r>
      <w:r w:rsidR="00BD2A62" w:rsidRPr="00AD4ED8">
        <w:rPr>
          <w:rFonts w:eastAsia="Calibri"/>
          <w:lang w:val="es-ES"/>
        </w:rPr>
        <w:t>amakuru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yiwe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ufise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gushika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ubu</w:t>
      </w:r>
      <w:r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Ahandi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naho,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abakozi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bakora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211665">
        <w:rPr>
          <w:rFonts w:eastAsia="Calibri"/>
          <w:lang w:val="es-ES"/>
        </w:rPr>
        <w:t>B</w:t>
      </w:r>
      <w:r w:rsidR="00BD2A62" w:rsidRPr="00AD4ED8">
        <w:rPr>
          <w:rFonts w:eastAsia="Calibri"/>
          <w:lang w:val="es-ES"/>
        </w:rPr>
        <w:t>iro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vy</w:t>
      </w:r>
      <w:r w:rsidR="00F6282F">
        <w:rPr>
          <w:rFonts w:eastAsia="Calibri"/>
          <w:lang w:val="es-ES"/>
        </w:rPr>
        <w:t>’</w:t>
      </w:r>
      <w:r w:rsidR="00BD2A62" w:rsidRPr="00AD4ED8">
        <w:rPr>
          <w:rFonts w:eastAsia="Calibri"/>
          <w:lang w:val="es-ES"/>
        </w:rPr>
        <w:t>iperereza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can</w:t>
      </w:r>
      <w:r w:rsidR="00311C0C" w:rsidRPr="00AD4ED8">
        <w:rPr>
          <w:rFonts w:eastAsia="Calibri"/>
          <w:lang w:val="es-ES"/>
        </w:rPr>
        <w:t>k</w:t>
      </w:r>
      <w:r w:rsidR="00BD2A62" w:rsidRPr="00AD4ED8">
        <w:rPr>
          <w:rFonts w:eastAsia="Calibri"/>
          <w:lang w:val="es-ES"/>
        </w:rPr>
        <w:t>e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gipolisi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barasavye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amafaranga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incuti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n’abagenzi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babantu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bazimiye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bakagenda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amazimayongo</w:t>
      </w:r>
      <w:r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Augustin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Hatungimana,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umunywanyi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w’umugambwe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i/>
          <w:lang w:val="es-ES"/>
        </w:rPr>
        <w:t>Mouvement</w:t>
      </w:r>
      <w:r w:rsidR="00B71164">
        <w:rPr>
          <w:rFonts w:eastAsia="Calibri"/>
          <w:i/>
          <w:lang w:val="es-ES"/>
        </w:rPr>
        <w:t xml:space="preserve"> </w:t>
      </w:r>
      <w:r w:rsidRPr="00AD4ED8">
        <w:rPr>
          <w:rFonts w:eastAsia="Calibri"/>
          <w:i/>
          <w:lang w:val="es-ES"/>
        </w:rPr>
        <w:t>pour</w:t>
      </w:r>
      <w:r w:rsidR="00B71164">
        <w:rPr>
          <w:rFonts w:eastAsia="Calibri"/>
          <w:i/>
          <w:lang w:val="es-ES"/>
        </w:rPr>
        <w:t xml:space="preserve"> </w:t>
      </w:r>
      <w:r w:rsidRPr="00AD4ED8">
        <w:rPr>
          <w:rFonts w:eastAsia="Calibri"/>
          <w:i/>
          <w:lang w:val="es-ES"/>
        </w:rPr>
        <w:t>la</w:t>
      </w:r>
      <w:r w:rsidR="00B71164">
        <w:rPr>
          <w:rFonts w:eastAsia="Calibri"/>
          <w:i/>
          <w:lang w:val="es-ES"/>
        </w:rPr>
        <w:t xml:space="preserve"> </w:t>
      </w:r>
      <w:r w:rsidRPr="00AD4ED8">
        <w:rPr>
          <w:rFonts w:eastAsia="Calibri"/>
          <w:i/>
          <w:lang w:val="es-ES"/>
        </w:rPr>
        <w:t>réhabilitation</w:t>
      </w:r>
      <w:r w:rsidR="00B71164">
        <w:rPr>
          <w:rFonts w:eastAsia="Calibri"/>
          <w:i/>
          <w:lang w:val="es-ES"/>
        </w:rPr>
        <w:t xml:space="preserve"> </w:t>
      </w:r>
      <w:r w:rsidRPr="00AD4ED8">
        <w:rPr>
          <w:rFonts w:eastAsia="Calibri"/>
          <w:i/>
          <w:lang w:val="es-ES"/>
        </w:rPr>
        <w:t>du</w:t>
      </w:r>
      <w:r w:rsidR="00B71164">
        <w:rPr>
          <w:rFonts w:eastAsia="Calibri"/>
          <w:i/>
          <w:lang w:val="es-ES"/>
        </w:rPr>
        <w:t xml:space="preserve"> </w:t>
      </w:r>
      <w:r w:rsidRPr="00AD4ED8">
        <w:rPr>
          <w:rFonts w:eastAsia="Calibri"/>
          <w:i/>
          <w:lang w:val="es-ES"/>
        </w:rPr>
        <w:t>citoyen-Rurenzangemero</w:t>
      </w:r>
      <w:r w:rsidRPr="00AD4ED8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yafash</w:t>
      </w:r>
      <w:r w:rsidR="00311C0C" w:rsidRPr="00AD4ED8">
        <w:rPr>
          <w:rFonts w:eastAsia="Calibri"/>
          <w:lang w:val="es-ES"/>
        </w:rPr>
        <w:t>w</w:t>
      </w:r>
      <w:r w:rsidR="00BD2A62" w:rsidRPr="00AD4ED8">
        <w:rPr>
          <w:rFonts w:eastAsia="Calibri"/>
          <w:lang w:val="es-ES"/>
        </w:rPr>
        <w:t>e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n’igipolisi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i</w:t>
      </w:r>
      <w:r w:rsidR="00B71164">
        <w:rPr>
          <w:rFonts w:eastAsia="Calibri"/>
          <w:lang w:val="es-ES"/>
        </w:rPr>
        <w:t xml:space="preserve"> </w:t>
      </w:r>
      <w:r w:rsidR="003A2756" w:rsidRPr="00AD4ED8">
        <w:rPr>
          <w:rFonts w:eastAsia="Calibri"/>
          <w:lang w:val="es-ES"/>
        </w:rPr>
        <w:t>Bujumbura,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9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Kigarama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2015,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kugera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n’ubu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ntawuzi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irengero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ryiwe</w:t>
      </w:r>
      <w:r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Umuryango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wiwe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waratanze</w:t>
      </w:r>
      <w:r w:rsidR="00B71164">
        <w:rPr>
          <w:rFonts w:eastAsia="Calibri"/>
          <w:lang w:val="es-ES"/>
        </w:rPr>
        <w:t xml:space="preserve"> </w:t>
      </w:r>
      <w:r w:rsidR="00BD2A62" w:rsidRPr="00AD4ED8">
        <w:rPr>
          <w:rFonts w:eastAsia="Calibri"/>
          <w:lang w:val="es-ES"/>
        </w:rPr>
        <w:t>amafaranga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ibihumbi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amajana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atandatu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y’amarundi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(</w:t>
      </w:r>
      <w:r w:rsidRPr="00AD4ED8">
        <w:rPr>
          <w:rFonts w:eastAsia="Calibri"/>
          <w:lang w:val="es-ES"/>
        </w:rPr>
        <w:t>600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000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FBu)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ku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bantu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bidondoye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bavuga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ko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ari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abakozi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b’iperereza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kugirango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aboneke</w:t>
      </w:r>
      <w:r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</w:p>
    <w:p w:rsidR="005A2908" w:rsidRPr="00AD4ED8" w:rsidRDefault="005A2908" w:rsidP="007279E8">
      <w:pPr>
        <w:pStyle w:val="SingleTxtG"/>
        <w:rPr>
          <w:rFonts w:eastAsia="Calibri"/>
          <w:lang w:val="es-ES"/>
        </w:rPr>
      </w:pPr>
      <w:r w:rsidRPr="00AD4ED8">
        <w:rPr>
          <w:rFonts w:eastAsia="Calibri"/>
          <w:lang w:val="es-ES"/>
        </w:rPr>
        <w:t>38.</w:t>
      </w:r>
      <w:r w:rsidRPr="00AD4ED8">
        <w:rPr>
          <w:rFonts w:eastAsia="Calibri"/>
          <w:lang w:val="es-ES"/>
        </w:rPr>
        <w:tab/>
      </w:r>
      <w:r w:rsidR="00433BEA" w:rsidRPr="00AD4ED8">
        <w:rPr>
          <w:rFonts w:eastAsia="Calibri"/>
          <w:lang w:val="es-ES"/>
        </w:rPr>
        <w:t>Ukuntu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habaye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abantu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benshi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bagiye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amazimayongo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kenshi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ugasanga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umwe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canke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benshi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muri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abo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abantu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baronderwa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kuko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baba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ari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abatavuga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rumwe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na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Leta,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abari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mashirahawe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ategamiye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ivya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politike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canke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abahoze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bari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gisirikare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ca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kera,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amajambo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yo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gutera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ubwoba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bababwira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imbere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yo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kubanyuruza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nayo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babwira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imiryango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yabanyurujwe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nyuma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y’inyuruzwa</w:t>
      </w:r>
      <w:r w:rsidR="00622D65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n</w:t>
      </w:r>
      <w:r w:rsidR="00B71164">
        <w:rPr>
          <w:rFonts w:eastAsia="Calibri"/>
          <w:lang w:val="es-ES"/>
        </w:rPr>
        <w:t>’</w:t>
      </w:r>
      <w:r w:rsidR="00622D65">
        <w:rPr>
          <w:rFonts w:eastAsia="Calibri"/>
          <w:lang w:val="es-ES"/>
        </w:rPr>
        <w:t>ifatiro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rihagije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ryo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kwemeza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ko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h</w:t>
      </w:r>
      <w:r w:rsidR="00433BEA" w:rsidRPr="00AD4ED8">
        <w:rPr>
          <w:rFonts w:eastAsia="Calibri"/>
          <w:lang w:val="es-ES"/>
        </w:rPr>
        <w:t>ari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inyuruzwa</w:t>
      </w:r>
      <w:r w:rsidR="00B71164">
        <w:rPr>
          <w:rFonts w:eastAsia="Calibri"/>
          <w:lang w:val="es-ES"/>
        </w:rPr>
        <w:t xml:space="preserve"> </w:t>
      </w:r>
      <w:r w:rsidR="00433BEA" w:rsidRPr="00AD4ED8">
        <w:rPr>
          <w:rFonts w:eastAsia="Calibri"/>
          <w:lang w:val="es-ES"/>
        </w:rPr>
        <w:t>ry’abantu</w:t>
      </w:r>
      <w:r w:rsidR="00B71164">
        <w:rPr>
          <w:rFonts w:eastAsia="Calibri"/>
          <w:lang w:val="es-ES"/>
        </w:rPr>
        <w:t xml:space="preserve"> </w:t>
      </w:r>
      <w:r w:rsidR="0007294B">
        <w:rPr>
          <w:rFonts w:eastAsia="Calibri"/>
          <w:lang w:val="es-ES"/>
        </w:rPr>
        <w:t>bakazimangan</w:t>
      </w:r>
      <w:r w:rsidR="00F8481C">
        <w:rPr>
          <w:rFonts w:eastAsia="Calibri"/>
          <w:lang w:val="es-ES"/>
        </w:rPr>
        <w:t>yw</w:t>
      </w:r>
      <w:r w:rsidR="0007294B">
        <w:rPr>
          <w:rFonts w:eastAsia="Calibri"/>
          <w:lang w:val="es-ES"/>
        </w:rPr>
        <w:t>a</w:t>
      </w:r>
      <w:r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Muri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ico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gihe</w:t>
      </w:r>
      <w:r w:rsidRPr="00AD4ED8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abategetsi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bategerezwa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kutanguza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amatohoza.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Akarorero</w:t>
      </w:r>
      <w:r w:rsidRPr="00AD4ED8">
        <w:rPr>
          <w:rFonts w:eastAsia="Calibri"/>
          <w:lang w:val="es-ES"/>
        </w:rPr>
        <w:t>,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umukozi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wo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Biro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vy’</w:t>
      </w:r>
      <w:r w:rsidR="00A16883" w:rsidRPr="00AD4ED8">
        <w:rPr>
          <w:rFonts w:eastAsia="Calibri"/>
          <w:lang w:val="es-ES"/>
        </w:rPr>
        <w:t>iperere</w:t>
      </w:r>
      <w:r w:rsidR="00311C0C" w:rsidRPr="00AD4ED8">
        <w:rPr>
          <w:rFonts w:eastAsia="Calibri"/>
          <w:lang w:val="es-ES"/>
        </w:rPr>
        <w:t>z</w:t>
      </w:r>
      <w:r w:rsidR="00A16883" w:rsidRPr="00AD4ED8">
        <w:rPr>
          <w:rFonts w:eastAsia="Calibri"/>
          <w:lang w:val="es-ES"/>
        </w:rPr>
        <w:t>a,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Savin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Nahindavyi,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yara</w:t>
      </w:r>
      <w:r w:rsidR="00311C0C" w:rsidRPr="00AD4ED8">
        <w:rPr>
          <w:rFonts w:eastAsia="Calibri"/>
          <w:lang w:val="es-ES"/>
        </w:rPr>
        <w:t>nyurujwe</w:t>
      </w:r>
      <w:r w:rsidR="00B71164">
        <w:rPr>
          <w:rFonts w:eastAsia="Calibri"/>
          <w:lang w:val="es-ES"/>
        </w:rPr>
        <w:t xml:space="preserve"> </w:t>
      </w:r>
      <w:r w:rsidR="0007294B">
        <w:rPr>
          <w:rFonts w:eastAsia="Calibri"/>
          <w:lang w:val="es-ES"/>
        </w:rPr>
        <w:t>arazimangana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1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Rusama</w:t>
      </w:r>
      <w:r w:rsidR="00B71164">
        <w:rPr>
          <w:rFonts w:eastAsia="Calibri"/>
          <w:lang w:val="es-ES"/>
        </w:rPr>
        <w:t xml:space="preserve"> </w:t>
      </w:r>
      <w:r w:rsidR="00095437">
        <w:rPr>
          <w:rFonts w:eastAsia="Calibri"/>
          <w:lang w:val="es-ES"/>
        </w:rPr>
        <w:t>2016</w:t>
      </w:r>
      <w:r w:rsidRPr="00AD4ED8">
        <w:rPr>
          <w:rFonts w:eastAsia="Calibri"/>
          <w:lang w:val="es-ES"/>
        </w:rPr>
        <w:t>;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umwe</w:t>
      </w:r>
      <w:r w:rsidR="00B71164">
        <w:rPr>
          <w:rFonts w:eastAsia="Calibri"/>
          <w:lang w:val="es-ES"/>
        </w:rPr>
        <w:t xml:space="preserve"> </w:t>
      </w:r>
      <w:r w:rsidR="00F8481C">
        <w:rPr>
          <w:rFonts w:eastAsia="Calibri"/>
          <w:lang w:val="es-ES"/>
        </w:rPr>
        <w:t>mubari</w:t>
      </w:r>
      <w:r w:rsidR="00B71164">
        <w:rPr>
          <w:rFonts w:eastAsia="Calibri"/>
          <w:lang w:val="es-ES"/>
        </w:rPr>
        <w:t xml:space="preserve"> </w:t>
      </w:r>
      <w:r w:rsidR="00F8481C">
        <w:rPr>
          <w:rFonts w:eastAsia="Calibri"/>
          <w:lang w:val="es-ES"/>
        </w:rPr>
        <w:t>bamurongoye</w:t>
      </w:r>
      <w:r w:rsidR="00B71164">
        <w:rPr>
          <w:rFonts w:eastAsia="Calibri"/>
          <w:lang w:val="es-ES"/>
        </w:rPr>
        <w:t xml:space="preserve"> </w:t>
      </w:r>
      <w:r w:rsidR="00F8481C">
        <w:rPr>
          <w:rFonts w:eastAsia="Calibri"/>
          <w:lang w:val="es-ES"/>
        </w:rPr>
        <w:t>ku</w:t>
      </w:r>
      <w:r w:rsidR="00B71164">
        <w:rPr>
          <w:rFonts w:eastAsia="Calibri"/>
          <w:lang w:val="es-ES"/>
        </w:rPr>
        <w:t xml:space="preserve"> </w:t>
      </w:r>
      <w:r w:rsidR="00F8481C">
        <w:rPr>
          <w:rFonts w:eastAsia="Calibri"/>
          <w:lang w:val="es-ES"/>
        </w:rPr>
        <w:t>kazi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yaragiye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guhoza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umuryango</w:t>
      </w:r>
      <w:r w:rsidR="00B71164">
        <w:rPr>
          <w:rFonts w:eastAsia="Calibri"/>
          <w:lang w:val="es-ES"/>
        </w:rPr>
        <w:t xml:space="preserve"> </w:t>
      </w:r>
      <w:r w:rsidR="00F8481C">
        <w:rPr>
          <w:rFonts w:eastAsia="Calibri"/>
          <w:lang w:val="es-ES"/>
        </w:rPr>
        <w:t>wiwe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ariko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gush</w:t>
      </w:r>
      <w:r w:rsidR="00311C0C" w:rsidRPr="00AD4ED8">
        <w:rPr>
          <w:rFonts w:eastAsia="Calibri"/>
          <w:lang w:val="es-ES"/>
        </w:rPr>
        <w:t>ik</w:t>
      </w:r>
      <w:r w:rsidR="00A16883" w:rsidRPr="00AD4ED8">
        <w:rPr>
          <w:rFonts w:eastAsia="Calibri"/>
          <w:lang w:val="es-ES"/>
        </w:rPr>
        <w:t>a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n’ubu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ikiziga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ciwe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ntikiraboneka</w:t>
      </w:r>
      <w:r w:rsidRPr="00AD4ED8">
        <w:rPr>
          <w:rFonts w:eastAsia="Calibri"/>
          <w:lang w:val="es-ES"/>
        </w:rPr>
        <w:t>.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Ayandi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makuru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menshi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yerekana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ko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abakozi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bo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mw’iperereza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canke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gipolisi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boba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bafise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uruhara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mw’inyuruzwa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Marie-Claudette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Kwizera,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umunyabigega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w’Ishirah</w:t>
      </w:r>
      <w:r w:rsidR="00311C0C" w:rsidRPr="00AD4ED8">
        <w:rPr>
          <w:rFonts w:eastAsia="Calibri"/>
          <w:lang w:val="es-ES"/>
        </w:rPr>
        <w:t>am</w:t>
      </w:r>
      <w:r w:rsidR="00A16883" w:rsidRPr="00AD4ED8">
        <w:rPr>
          <w:rFonts w:eastAsia="Calibri"/>
          <w:lang w:val="es-ES"/>
        </w:rPr>
        <w:t>we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rijej</w:t>
      </w:r>
      <w:r w:rsidR="00311C0C" w:rsidRPr="00AD4ED8">
        <w:rPr>
          <w:rFonts w:eastAsia="Calibri"/>
          <w:lang w:val="es-ES"/>
        </w:rPr>
        <w:t>w</w:t>
      </w:r>
      <w:r w:rsidR="00A16883" w:rsidRPr="00AD4ED8">
        <w:rPr>
          <w:rFonts w:eastAsia="Calibri"/>
          <w:lang w:val="es-ES"/>
        </w:rPr>
        <w:t>e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agatega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ka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zina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muntu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Ligue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Iteka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(</w:t>
      </w:r>
      <w:r w:rsidR="00B71164" w:rsidRPr="00B71164">
        <w:rPr>
          <w:rFonts w:eastAsia="Calibri"/>
          <w:i/>
          <w:lang w:val="es-ES"/>
        </w:rPr>
        <w:t>l’</w:t>
      </w:r>
      <w:r w:rsidRPr="00B71164">
        <w:rPr>
          <w:rFonts w:eastAsia="Calibri"/>
          <w:i/>
          <w:lang w:val="es-ES"/>
        </w:rPr>
        <w:t>association</w:t>
      </w:r>
      <w:r w:rsidR="00B71164" w:rsidRPr="00B71164">
        <w:rPr>
          <w:rFonts w:eastAsia="Calibri"/>
          <w:i/>
          <w:lang w:val="es-ES"/>
        </w:rPr>
        <w:t xml:space="preserve"> </w:t>
      </w:r>
      <w:r w:rsidRPr="00B71164">
        <w:rPr>
          <w:rFonts w:eastAsia="Calibri"/>
          <w:i/>
          <w:lang w:val="es-ES"/>
        </w:rPr>
        <w:t>des</w:t>
      </w:r>
      <w:r w:rsidR="00B71164" w:rsidRPr="00B71164">
        <w:rPr>
          <w:rFonts w:eastAsia="Calibri"/>
          <w:i/>
          <w:lang w:val="es-ES"/>
        </w:rPr>
        <w:t xml:space="preserve"> </w:t>
      </w:r>
      <w:r w:rsidRPr="00B71164">
        <w:rPr>
          <w:rFonts w:eastAsia="Calibri"/>
          <w:i/>
          <w:lang w:val="es-ES"/>
        </w:rPr>
        <w:t>droits</w:t>
      </w:r>
      <w:r w:rsidR="00B71164" w:rsidRPr="00B71164">
        <w:rPr>
          <w:rFonts w:eastAsia="Calibri"/>
          <w:i/>
          <w:lang w:val="es-ES"/>
        </w:rPr>
        <w:t xml:space="preserve"> </w:t>
      </w:r>
      <w:r w:rsidRPr="00B71164">
        <w:rPr>
          <w:rFonts w:eastAsia="Calibri"/>
          <w:i/>
          <w:lang w:val="es-ES"/>
        </w:rPr>
        <w:t>de</w:t>
      </w:r>
      <w:r w:rsidR="00B71164" w:rsidRPr="00B71164">
        <w:rPr>
          <w:rFonts w:eastAsia="Calibri"/>
          <w:i/>
          <w:lang w:val="es-ES"/>
        </w:rPr>
        <w:t xml:space="preserve"> </w:t>
      </w:r>
      <w:r w:rsidRPr="00B71164">
        <w:rPr>
          <w:rFonts w:eastAsia="Calibri"/>
          <w:i/>
          <w:lang w:val="es-ES"/>
        </w:rPr>
        <w:t>l’homme</w:t>
      </w:r>
      <w:r w:rsidR="00311C0C" w:rsidRPr="00AD4ED8">
        <w:rPr>
          <w:rFonts w:eastAsia="Calibri"/>
          <w:lang w:val="es-ES"/>
        </w:rPr>
        <w:t>)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10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Kigarama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2015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;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ry’umumenyeshamakuru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Jean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Bigirimana,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w’ikinyamakuru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Iwacu,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22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Mukakaro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2016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na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Oscar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Ntasano,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yahoze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ari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umukenguzamateka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akaba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ari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nyene</w:t>
      </w:r>
      <w:r w:rsidR="00B71164">
        <w:rPr>
          <w:rFonts w:eastAsia="Calibri"/>
          <w:lang w:val="es-ES"/>
        </w:rPr>
        <w:t xml:space="preserve"> </w:t>
      </w:r>
      <w:r w:rsidRPr="00B71164">
        <w:rPr>
          <w:rFonts w:eastAsia="Calibri"/>
          <w:b/>
          <w:lang w:val="es-ES"/>
        </w:rPr>
        <w:t>hôtel</w:t>
      </w:r>
      <w:r w:rsidR="00B71164" w:rsidRPr="00B71164">
        <w:rPr>
          <w:rFonts w:eastAsia="Calibri"/>
          <w:b/>
          <w:lang w:val="es-ES"/>
        </w:rPr>
        <w:t xml:space="preserve"> </w:t>
      </w:r>
      <w:r w:rsidRPr="00B71164">
        <w:rPr>
          <w:rFonts w:eastAsia="Calibri"/>
          <w:b/>
          <w:lang w:val="es-ES"/>
        </w:rPr>
        <w:t>Nonara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y’i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Bujumbura,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kw’igenekerezo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rya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21</w:t>
      </w:r>
      <w:r w:rsidR="00B71164">
        <w:rPr>
          <w:rFonts w:eastAsia="Calibri"/>
          <w:lang w:val="es-ES"/>
        </w:rPr>
        <w:t xml:space="preserve"> </w:t>
      </w:r>
      <w:r w:rsidR="00A16883" w:rsidRPr="00AD4ED8">
        <w:rPr>
          <w:rFonts w:eastAsia="Calibri"/>
          <w:lang w:val="es-ES"/>
        </w:rPr>
        <w:t>Ndamukiza</w:t>
      </w:r>
      <w:r w:rsidR="00B71164">
        <w:rPr>
          <w:rFonts w:eastAsia="Calibri"/>
          <w:lang w:val="es-ES"/>
        </w:rPr>
        <w:t xml:space="preserve"> </w:t>
      </w:r>
      <w:r w:rsidRPr="00AD4ED8">
        <w:rPr>
          <w:rFonts w:eastAsia="Calibri"/>
          <w:lang w:val="es-ES"/>
        </w:rPr>
        <w:t>2017.</w:t>
      </w:r>
      <w:r w:rsidR="00B71164">
        <w:rPr>
          <w:rFonts w:eastAsia="Calibri"/>
          <w:lang w:val="es-ES"/>
        </w:rPr>
        <w:t xml:space="preserve"> </w:t>
      </w:r>
    </w:p>
    <w:p w:rsidR="00E44176" w:rsidRDefault="005A2908" w:rsidP="00D157D7">
      <w:pPr>
        <w:pStyle w:val="SingleTxtG"/>
        <w:rPr>
          <w:rFonts w:eastAsia="Calibri"/>
          <w:lang w:val="es-ES"/>
        </w:rPr>
      </w:pPr>
      <w:r w:rsidRPr="00AD4ED8">
        <w:rPr>
          <w:rFonts w:eastAsia="Calibri"/>
          <w:lang w:val="es-ES"/>
        </w:rPr>
        <w:t>39.</w:t>
      </w:r>
      <w:r w:rsidRPr="00AD4ED8">
        <w:rPr>
          <w:rFonts w:eastAsia="Calibri"/>
          <w:lang w:val="es-ES"/>
        </w:rPr>
        <w:tab/>
      </w:r>
      <w:r w:rsidR="005A260D" w:rsidRPr="00AD4ED8">
        <w:rPr>
          <w:rFonts w:eastAsia="Calibri"/>
          <w:lang w:val="es-ES"/>
        </w:rPr>
        <w:t>Amatohoza</w:t>
      </w:r>
      <w:r w:rsidR="00B71164">
        <w:rPr>
          <w:rFonts w:eastAsia="Calibri"/>
          <w:lang w:val="es-ES"/>
        </w:rPr>
        <w:t xml:space="preserve"> </w:t>
      </w:r>
      <w:r w:rsidR="005A260D" w:rsidRPr="00AD4ED8">
        <w:rPr>
          <w:rFonts w:eastAsia="Calibri"/>
          <w:lang w:val="es-ES"/>
        </w:rPr>
        <w:t>yo</w:t>
      </w:r>
      <w:r w:rsidR="00B71164">
        <w:rPr>
          <w:rFonts w:eastAsia="Calibri"/>
          <w:lang w:val="es-ES"/>
        </w:rPr>
        <w:t xml:space="preserve"> </w:t>
      </w:r>
      <w:r w:rsidR="005A260D" w:rsidRPr="00AD4ED8">
        <w:rPr>
          <w:rFonts w:eastAsia="Calibri"/>
          <w:lang w:val="es-ES"/>
        </w:rPr>
        <w:t>kumenya</w:t>
      </w:r>
      <w:r w:rsidR="00B71164">
        <w:rPr>
          <w:rFonts w:eastAsia="Calibri"/>
          <w:lang w:val="es-ES"/>
        </w:rPr>
        <w:t xml:space="preserve"> </w:t>
      </w:r>
      <w:r w:rsidR="005A260D" w:rsidRPr="00AD4ED8">
        <w:rPr>
          <w:rFonts w:eastAsia="Calibri"/>
          <w:lang w:val="es-ES"/>
        </w:rPr>
        <w:t>ivyo</w:t>
      </w:r>
      <w:r w:rsidR="00B71164">
        <w:rPr>
          <w:rFonts w:eastAsia="Calibri"/>
          <w:lang w:val="es-ES"/>
        </w:rPr>
        <w:t xml:space="preserve"> </w:t>
      </w:r>
      <w:r w:rsidR="005A260D" w:rsidRPr="00AD4ED8">
        <w:rPr>
          <w:rFonts w:eastAsia="Calibri"/>
          <w:lang w:val="es-ES"/>
        </w:rPr>
        <w:t>biziga</w:t>
      </w:r>
      <w:r w:rsidR="00B71164">
        <w:rPr>
          <w:rFonts w:eastAsia="Calibri"/>
          <w:lang w:val="es-ES"/>
        </w:rPr>
        <w:t xml:space="preserve"> </w:t>
      </w:r>
      <w:r w:rsidR="005A260D" w:rsidRPr="00AD4ED8">
        <w:rPr>
          <w:rFonts w:eastAsia="Calibri"/>
          <w:lang w:val="es-ES"/>
        </w:rPr>
        <w:t>vyatowe</w:t>
      </w:r>
      <w:r w:rsidR="00B71164">
        <w:rPr>
          <w:rFonts w:eastAsia="Calibri"/>
          <w:lang w:val="es-ES"/>
        </w:rPr>
        <w:t xml:space="preserve"> </w:t>
      </w:r>
      <w:r w:rsidR="005A260D" w:rsidRPr="00AD4ED8">
        <w:rPr>
          <w:rFonts w:eastAsia="Calibri"/>
          <w:lang w:val="es-ES"/>
        </w:rPr>
        <w:t>hamwe</w:t>
      </w:r>
      <w:r w:rsidR="00B71164">
        <w:rPr>
          <w:rFonts w:eastAsia="Calibri"/>
          <w:lang w:val="es-ES"/>
        </w:rPr>
        <w:t xml:space="preserve"> </w:t>
      </w:r>
      <w:r w:rsidR="005A260D" w:rsidRPr="00AD4ED8">
        <w:rPr>
          <w:rFonts w:eastAsia="Calibri"/>
          <w:lang w:val="es-ES"/>
        </w:rPr>
        <w:t>no</w:t>
      </w:r>
      <w:r w:rsidR="00B71164">
        <w:rPr>
          <w:rFonts w:eastAsia="Calibri"/>
          <w:lang w:val="es-ES"/>
        </w:rPr>
        <w:t xml:space="preserve"> </w:t>
      </w:r>
      <w:r w:rsidR="00622D65">
        <w:rPr>
          <w:rFonts w:eastAsia="Calibri"/>
          <w:lang w:val="es-ES"/>
        </w:rPr>
        <w:t>kuzura</w:t>
      </w:r>
      <w:r w:rsidR="00B71164">
        <w:rPr>
          <w:rFonts w:eastAsia="Calibri"/>
          <w:lang w:val="es-ES"/>
        </w:rPr>
        <w:t xml:space="preserve"> </w:t>
      </w:r>
      <w:r w:rsidR="005A260D" w:rsidRPr="00AD4ED8">
        <w:rPr>
          <w:rFonts w:eastAsia="Calibri"/>
          <w:lang w:val="es-ES"/>
        </w:rPr>
        <w:t>ivyo</w:t>
      </w:r>
      <w:r w:rsidR="00B71164">
        <w:rPr>
          <w:rFonts w:eastAsia="Calibri"/>
          <w:lang w:val="es-ES"/>
        </w:rPr>
        <w:t xml:space="preserve"> </w:t>
      </w:r>
      <w:r w:rsidR="005A260D" w:rsidRPr="00AD4ED8">
        <w:rPr>
          <w:rFonts w:eastAsia="Calibri"/>
          <w:lang w:val="es-ES"/>
        </w:rPr>
        <w:t>biziga</w:t>
      </w:r>
      <w:r w:rsidR="00B71164">
        <w:rPr>
          <w:rFonts w:eastAsia="Calibri"/>
          <w:lang w:val="es-ES"/>
        </w:rPr>
        <w:t xml:space="preserve"> </w:t>
      </w:r>
      <w:r w:rsidR="005A260D" w:rsidRPr="00AD4ED8">
        <w:rPr>
          <w:rFonts w:eastAsia="Calibri"/>
          <w:lang w:val="es-ES"/>
        </w:rPr>
        <w:t>vyaham</w:t>
      </w:r>
      <w:r w:rsidR="00311C0C" w:rsidRPr="00AD4ED8">
        <w:rPr>
          <w:rFonts w:eastAsia="Calibri"/>
          <w:lang w:val="es-ES"/>
        </w:rPr>
        <w:t>b</w:t>
      </w:r>
      <w:r w:rsidR="005A260D" w:rsidRPr="00AD4ED8">
        <w:rPr>
          <w:rFonts w:eastAsia="Calibri"/>
          <w:lang w:val="es-ES"/>
        </w:rPr>
        <w:t>we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ku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mategeko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y</w:t>
      </w:r>
      <w:r w:rsidR="005A260D" w:rsidRPr="00AD4ED8">
        <w:rPr>
          <w:rFonts w:eastAsia="Calibri"/>
          <w:lang w:val="es-ES"/>
        </w:rPr>
        <w:t>’abategetsi</w:t>
      </w:r>
      <w:r w:rsidR="00B71164">
        <w:rPr>
          <w:rFonts w:eastAsia="Calibri"/>
          <w:lang w:val="es-ES"/>
        </w:rPr>
        <w:t xml:space="preserve"> </w:t>
      </w:r>
      <w:r w:rsidR="005A260D" w:rsidRPr="00AD4ED8">
        <w:rPr>
          <w:rFonts w:eastAsia="Calibri"/>
          <w:lang w:val="es-ES"/>
        </w:rPr>
        <w:t>bishobora</w:t>
      </w:r>
      <w:r w:rsidR="00B71164">
        <w:rPr>
          <w:rFonts w:eastAsia="Calibri"/>
          <w:lang w:val="es-ES"/>
        </w:rPr>
        <w:t xml:space="preserve"> </w:t>
      </w:r>
      <w:r w:rsidR="005A260D" w:rsidRPr="00AD4ED8">
        <w:rPr>
          <w:rFonts w:eastAsia="Calibri"/>
          <w:lang w:val="es-ES"/>
        </w:rPr>
        <w:t>gufasha</w:t>
      </w:r>
      <w:r w:rsidR="00B71164">
        <w:rPr>
          <w:rFonts w:eastAsia="Calibri"/>
          <w:lang w:val="es-ES"/>
        </w:rPr>
        <w:t xml:space="preserve"> </w:t>
      </w:r>
      <w:r w:rsidR="005A260D" w:rsidRPr="00AD4ED8">
        <w:rPr>
          <w:rFonts w:eastAsia="Calibri"/>
          <w:lang w:val="es-ES"/>
        </w:rPr>
        <w:t>mu</w:t>
      </w:r>
      <w:r w:rsidR="00B71164">
        <w:rPr>
          <w:rFonts w:eastAsia="Calibri"/>
          <w:lang w:val="es-ES"/>
        </w:rPr>
        <w:t xml:space="preserve"> </w:t>
      </w:r>
      <w:r w:rsidR="005A260D" w:rsidRPr="00AD4ED8">
        <w:rPr>
          <w:rFonts w:eastAsia="Calibri"/>
          <w:lang w:val="es-ES"/>
        </w:rPr>
        <w:t>gutora</w:t>
      </w:r>
      <w:r w:rsidR="00B71164">
        <w:rPr>
          <w:rFonts w:eastAsia="Calibri"/>
          <w:lang w:val="es-ES"/>
        </w:rPr>
        <w:t xml:space="preserve"> </w:t>
      </w:r>
      <w:r w:rsidR="005A260D" w:rsidRPr="00AD4ED8">
        <w:rPr>
          <w:rFonts w:eastAsia="Calibri"/>
          <w:lang w:val="es-ES"/>
        </w:rPr>
        <w:t>abantu</w:t>
      </w:r>
      <w:r w:rsidR="00B71164">
        <w:rPr>
          <w:rFonts w:eastAsia="Calibri"/>
          <w:lang w:val="es-ES"/>
        </w:rPr>
        <w:t xml:space="preserve"> </w:t>
      </w:r>
      <w:r w:rsidR="005A260D" w:rsidRPr="00AD4ED8">
        <w:rPr>
          <w:rFonts w:eastAsia="Calibri"/>
          <w:lang w:val="es-ES"/>
        </w:rPr>
        <w:t>bagiye</w:t>
      </w:r>
      <w:r w:rsidR="00B71164">
        <w:rPr>
          <w:rFonts w:eastAsia="Calibri"/>
          <w:lang w:val="es-ES"/>
        </w:rPr>
        <w:t xml:space="preserve"> </w:t>
      </w:r>
      <w:r w:rsidR="00311C0C" w:rsidRPr="00AD4ED8">
        <w:rPr>
          <w:rFonts w:eastAsia="Calibri"/>
          <w:lang w:val="es-ES"/>
        </w:rPr>
        <w:t>banyuruzwa</w:t>
      </w:r>
      <w:r w:rsidR="00B71164">
        <w:rPr>
          <w:rFonts w:eastAsia="Calibri"/>
          <w:lang w:val="es-ES"/>
        </w:rPr>
        <w:t xml:space="preserve"> </w:t>
      </w:r>
      <w:r w:rsidR="0007294B">
        <w:rPr>
          <w:rFonts w:eastAsia="Calibri"/>
          <w:lang w:val="es-ES"/>
        </w:rPr>
        <w:t>bakazimanganywa.</w:t>
      </w:r>
      <w:r w:rsidR="00B71164">
        <w:rPr>
          <w:rFonts w:eastAsia="Calibri"/>
          <w:lang w:val="es-ES"/>
        </w:rPr>
        <w:t xml:space="preserve"> </w:t>
      </w:r>
    </w:p>
    <w:p w:rsidR="0063407C" w:rsidRPr="00387364" w:rsidRDefault="0063407C" w:rsidP="00387364">
      <w:pPr>
        <w:pStyle w:val="H4G"/>
        <w:rPr>
          <w:b/>
          <w:i w:val="0"/>
          <w:lang w:val="rw-RW"/>
        </w:rPr>
      </w:pPr>
      <w:r w:rsidRPr="00387364">
        <w:rPr>
          <w:b/>
          <w:i w:val="0"/>
          <w:lang w:val="rw-RW"/>
        </w:rPr>
        <w:tab/>
        <w:t>3.</w:t>
      </w:r>
      <w:r w:rsidRPr="00387364">
        <w:rPr>
          <w:b/>
          <w:i w:val="0"/>
          <w:lang w:val="rw-RW"/>
        </w:rPr>
        <w:tab/>
        <w:t>Uburenganzira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bwo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gukingirwa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no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kw’ishira</w:t>
      </w:r>
      <w:r w:rsidR="00B71164" w:rsidRPr="00387364">
        <w:rPr>
          <w:b/>
          <w:i w:val="0"/>
          <w:lang w:val="rw-RW"/>
        </w:rPr>
        <w:t xml:space="preserve"> </w:t>
      </w:r>
      <w:r w:rsidRPr="00387364">
        <w:rPr>
          <w:b/>
          <w:i w:val="0"/>
          <w:lang w:val="rw-RW"/>
        </w:rPr>
        <w:t>ukizana.</w:t>
      </w:r>
      <w:r w:rsidR="00B71164" w:rsidRPr="00387364">
        <w:rPr>
          <w:b/>
          <w:i w:val="0"/>
          <w:lang w:val="rw-RW"/>
        </w:rPr>
        <w:t xml:space="preserve"> </w:t>
      </w:r>
    </w:p>
    <w:p w:rsidR="0063407C" w:rsidRPr="008128C2" w:rsidRDefault="0063407C" w:rsidP="0063407C">
      <w:pPr>
        <w:spacing w:after="120"/>
        <w:ind w:left="1134" w:right="1134"/>
        <w:jc w:val="both"/>
        <w:rPr>
          <w:rStyle w:val="SingleTxtGChar"/>
          <w:lang w:val="rw-RW"/>
        </w:rPr>
      </w:pPr>
      <w:r w:rsidRPr="00F6759D">
        <w:rPr>
          <w:rFonts w:eastAsia="Calibri"/>
          <w:lang w:val="rw-RW"/>
        </w:rPr>
        <w:t>40.</w:t>
      </w:r>
      <w:r w:rsidRPr="00F6759D">
        <w:rPr>
          <w:rFonts w:eastAsia="Calibri"/>
          <w:lang w:val="rw-RW"/>
        </w:rPr>
        <w:tab/>
      </w:r>
      <w:r w:rsidR="000F217E" w:rsidRPr="008128C2">
        <w:rPr>
          <w:rStyle w:val="SingleTxtGChar"/>
          <w:lang w:val="rw-RW"/>
        </w:rPr>
        <w:t>Umurwi w’amatohoza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wasanze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ivyaha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vy’ihagarika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n’ipfunga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binyuranye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n’amategeko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arivyo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vyavuzwe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gusumba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ibindi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bikaba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vyongeye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bigakurura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ibindi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vyaha,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nk’ivyaha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vy’ubwicanyi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ndengerabutungane,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inyuruzwa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nizimanganywa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ry’abantu,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ivyaha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vyo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gukubagurwa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n’ivyaha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vyo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gusinzikarizwa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ubuzima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gufatwa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bunyamaswa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n’amabi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afatiye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gitsina.</w:t>
      </w:r>
      <w:r w:rsidR="00B71164" w:rsidRPr="008128C2">
        <w:rPr>
          <w:rStyle w:val="SingleTxtGChar"/>
          <w:lang w:val="rw-RW"/>
        </w:rPr>
        <w:t xml:space="preserve"> </w:t>
      </w:r>
    </w:p>
    <w:p w:rsidR="0063407C" w:rsidRPr="008128C2" w:rsidRDefault="0063407C" w:rsidP="0063407C">
      <w:pPr>
        <w:spacing w:after="120"/>
        <w:ind w:left="1134" w:right="1134"/>
        <w:jc w:val="both"/>
        <w:rPr>
          <w:rStyle w:val="SingleTxtGChar"/>
          <w:lang w:val="rw-RW"/>
        </w:rPr>
      </w:pPr>
      <w:r w:rsidRPr="00F6759D">
        <w:rPr>
          <w:rFonts w:eastAsia="Calibri"/>
          <w:lang w:val="rw-RW"/>
        </w:rPr>
        <w:lastRenderedPageBreak/>
        <w:t>41.</w:t>
      </w:r>
      <w:r w:rsidRPr="00F6759D">
        <w:rPr>
          <w:rFonts w:eastAsia="Calibri"/>
          <w:lang w:val="rw-RW"/>
        </w:rPr>
        <w:tab/>
      </w:r>
      <w:r w:rsidRPr="008128C2">
        <w:rPr>
          <w:rStyle w:val="SingleTxtGChar"/>
          <w:lang w:val="rw-RW"/>
        </w:rPr>
        <w:t>Uko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guhagarikwa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kunyuranye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n’amategeko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kwatewe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n’uko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ababikoze,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nk’Imbonerakure,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batari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babifitiye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uruhusha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canke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batari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bakwirikije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amategeko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abiteganya.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Vyongeye,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benshi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mubabikorewe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ntibamenyeshejwe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igituma.</w:t>
      </w:r>
      <w:r w:rsidR="00B71164" w:rsidRPr="008128C2">
        <w:rPr>
          <w:rStyle w:val="SingleTxtGChar"/>
          <w:lang w:val="rw-RW"/>
        </w:rPr>
        <w:t xml:space="preserve"> </w:t>
      </w:r>
    </w:p>
    <w:p w:rsidR="0063407C" w:rsidRPr="008128C2" w:rsidRDefault="0063407C" w:rsidP="0063407C">
      <w:pPr>
        <w:spacing w:after="120"/>
        <w:ind w:left="1134" w:right="1134"/>
        <w:jc w:val="both"/>
        <w:rPr>
          <w:rStyle w:val="SingleTxtGChar"/>
          <w:lang w:val="rw-RW"/>
        </w:rPr>
      </w:pPr>
      <w:r w:rsidRPr="00F6759D">
        <w:rPr>
          <w:rFonts w:eastAsia="Calibri"/>
          <w:lang w:val="rw-RW"/>
        </w:rPr>
        <w:t>42.</w:t>
      </w:r>
      <w:r w:rsidRPr="00F6759D">
        <w:rPr>
          <w:rFonts w:eastAsia="Calibri"/>
          <w:lang w:val="rw-RW"/>
        </w:rPr>
        <w:tab/>
      </w:r>
      <w:r w:rsidR="000F217E" w:rsidRPr="008128C2">
        <w:rPr>
          <w:rStyle w:val="SingleTxtGChar"/>
          <w:lang w:val="rw-RW"/>
        </w:rPr>
        <w:t>Umurwi w’amatohoza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uratewe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amakenga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n’integuro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yo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guhindura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igitabo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c’amategeko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mpanavyaha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hamwe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n’igitabo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c’amategeko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agenga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ingene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imanza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z”ivyaha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zitohozwa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zikaburanishwa,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ikaba,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hamwe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hamwe,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itanga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uruhusha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rwo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gusaka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ata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ruhusha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gusaka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mw’ijoro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bikorwa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n’abapolisi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b’inyamiramabi.</w:t>
      </w:r>
    </w:p>
    <w:p w:rsidR="0063407C" w:rsidRPr="00F6759D" w:rsidRDefault="0063407C" w:rsidP="0063407C">
      <w:pPr>
        <w:spacing w:after="120"/>
        <w:ind w:left="1134" w:right="1134"/>
        <w:jc w:val="both"/>
        <w:rPr>
          <w:rFonts w:eastAsia="Calibri"/>
          <w:lang w:val="rw-RW"/>
        </w:rPr>
      </w:pPr>
      <w:r w:rsidRPr="00F6759D">
        <w:rPr>
          <w:rFonts w:eastAsia="Calibri"/>
          <w:lang w:val="rw-RW"/>
        </w:rPr>
        <w:t>43.</w:t>
      </w:r>
      <w:r w:rsidRPr="00F6759D">
        <w:rPr>
          <w:rFonts w:eastAsia="Calibri"/>
          <w:lang w:val="rw-RW"/>
        </w:rPr>
        <w:tab/>
      </w:r>
      <w:r w:rsidRPr="008128C2">
        <w:rPr>
          <w:rStyle w:val="SingleTxtGChar"/>
          <w:lang w:val="rw-RW"/>
        </w:rPr>
        <w:t>Mu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matohoza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menshi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yakozwe,</w:t>
      </w:r>
      <w:r w:rsidR="00B71164" w:rsidRPr="008128C2">
        <w:rPr>
          <w:rStyle w:val="SingleTxtGChar"/>
          <w:lang w:val="rw-RW"/>
        </w:rPr>
        <w:t xml:space="preserve"> </w:t>
      </w:r>
      <w:r w:rsidR="000F217E" w:rsidRPr="008128C2">
        <w:rPr>
          <w:rStyle w:val="SingleTxtGChar"/>
          <w:lang w:val="rw-RW"/>
        </w:rPr>
        <w:t>Umurwi w’amatohoza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wasanze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abantu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bagiye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bahagarikwa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babajana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Biro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vy</w:t>
      </w:r>
      <w:r w:rsidR="00F6282F" w:rsidRPr="008128C2">
        <w:rPr>
          <w:rStyle w:val="SingleTxtGChar"/>
          <w:lang w:val="rw-RW"/>
        </w:rPr>
        <w:t>’</w:t>
      </w:r>
      <w:r w:rsidRPr="008128C2">
        <w:rPr>
          <w:rStyle w:val="SingleTxtGChar"/>
          <w:lang w:val="rw-RW"/>
        </w:rPr>
        <w:t>iperereza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canke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busho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bw’igipolisi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bagasinzikarizwa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ubuzima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canke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bagafatwa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bunyamaswa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imbere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yo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kubafungura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canke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kubarungika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mabohero.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Amakuru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menshi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yaravuze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hari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ibibanza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vyo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kinyegero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aho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abahapfungiwe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batabonana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n’abari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hanze.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Akarorero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kigo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c’Ibiro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vy’iperereza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Bujumbura,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mazu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y’abantu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canke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kontenere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ntara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nyinshi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z’igihugu.</w:t>
      </w:r>
      <w:r w:rsidR="00B71164">
        <w:rPr>
          <w:rFonts w:eastAsia="Calibri"/>
          <w:lang w:val="rw-RW"/>
        </w:rPr>
        <w:t xml:space="preserve"> </w:t>
      </w:r>
    </w:p>
    <w:p w:rsidR="0063407C" w:rsidRPr="008128C2" w:rsidRDefault="0063407C" w:rsidP="0063407C">
      <w:pPr>
        <w:spacing w:after="120"/>
        <w:ind w:left="1134" w:right="1134"/>
        <w:jc w:val="both"/>
        <w:rPr>
          <w:rStyle w:val="SingleTxtGChar"/>
          <w:lang w:val="rw-RW"/>
        </w:rPr>
      </w:pPr>
      <w:r w:rsidRPr="00F6759D">
        <w:rPr>
          <w:rFonts w:eastAsia="Calibri"/>
          <w:lang w:val="rw-RW"/>
        </w:rPr>
        <w:t>44.</w:t>
      </w:r>
      <w:r w:rsidRPr="00F6759D">
        <w:rPr>
          <w:rFonts w:eastAsia="Calibri"/>
          <w:lang w:val="rw-RW"/>
        </w:rPr>
        <w:tab/>
      </w:r>
      <w:r w:rsidRPr="008128C2">
        <w:rPr>
          <w:rStyle w:val="SingleTxtGChar"/>
          <w:lang w:val="rw-RW"/>
        </w:rPr>
        <w:t>Benshi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bafungwa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ntibaronse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uburenganzira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bahabwa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n’amasezerano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mpuzamakungu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yerekeye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uburenganzira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ndemanwa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bantu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n’itunganywa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ry’igihugu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(Pacte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international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relatif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aux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droits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civils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et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politiques)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n’amategeko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y’Uburundi,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kuronswa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Umushingwamanza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akunganira,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uburenganzira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bwo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kwivuza,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uburenganzira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bwo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kwitura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sentare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kugirango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yemeze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ifungwa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rikurikije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amategeko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hamwe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n’uburenganzira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bwo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bonana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n’abawe.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Benshi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bafungwa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bafunzwe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buryo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umuntu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yofata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ari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gusinzikarizwa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ubuzima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gufatwa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bunyamaswa,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kenshi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kiringo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kirenze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igitegekanijwe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n’amategeko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yo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gufungwa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ic’amaso,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gisanzwe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kitarenga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iminsi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indwi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ishobora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kwongerezwa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incuro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imwe.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Kurekurwa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cari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igihamana,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vyashika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gihe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ihagarikwa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ryamenyekanye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canke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kuba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uwahagaritswe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afise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incuti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muri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Leta.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Kenshi,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amafaranga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menshi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cane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yar</w:t>
      </w:r>
      <w:r w:rsidR="00095437" w:rsidRPr="008128C2">
        <w:rPr>
          <w:rStyle w:val="SingleTxtGChar"/>
          <w:lang w:val="rw-RW"/>
        </w:rPr>
        <w:t>asabwe</w:t>
      </w:r>
      <w:r w:rsidR="00B71164" w:rsidRPr="008128C2">
        <w:rPr>
          <w:rStyle w:val="SingleTxtGChar"/>
          <w:lang w:val="rw-RW"/>
        </w:rPr>
        <w:t xml:space="preserve"> </w:t>
      </w:r>
      <w:r w:rsidR="00095437" w:rsidRPr="008128C2">
        <w:rPr>
          <w:rStyle w:val="SingleTxtGChar"/>
          <w:lang w:val="rw-RW"/>
        </w:rPr>
        <w:t>n’abakozi</w:t>
      </w:r>
      <w:r w:rsidR="00B71164" w:rsidRPr="008128C2">
        <w:rPr>
          <w:rStyle w:val="SingleTxtGChar"/>
          <w:lang w:val="rw-RW"/>
        </w:rPr>
        <w:t xml:space="preserve"> </w:t>
      </w:r>
      <w:r w:rsidR="00095437" w:rsidRPr="008128C2">
        <w:rPr>
          <w:rStyle w:val="SingleTxtGChar"/>
          <w:lang w:val="rw-RW"/>
        </w:rPr>
        <w:t>bo</w:t>
      </w:r>
      <w:r w:rsidR="00B71164" w:rsidRPr="008128C2">
        <w:rPr>
          <w:rStyle w:val="SingleTxtGChar"/>
          <w:lang w:val="rw-RW"/>
        </w:rPr>
        <w:t xml:space="preserve"> </w:t>
      </w:r>
      <w:r w:rsidR="00095437" w:rsidRPr="008128C2">
        <w:rPr>
          <w:rStyle w:val="SingleTxtGChar"/>
          <w:lang w:val="rw-RW"/>
        </w:rPr>
        <w:t>mu</w:t>
      </w:r>
      <w:r w:rsidR="00B71164" w:rsidRPr="008128C2">
        <w:rPr>
          <w:rStyle w:val="SingleTxtGChar"/>
          <w:lang w:val="rw-RW"/>
        </w:rPr>
        <w:t xml:space="preserve"> </w:t>
      </w:r>
      <w:r w:rsidR="00095437" w:rsidRPr="008128C2">
        <w:rPr>
          <w:rStyle w:val="SingleTxtGChar"/>
          <w:lang w:val="rw-RW"/>
        </w:rPr>
        <w:t>Biro</w:t>
      </w:r>
      <w:r w:rsidR="00B71164" w:rsidRPr="008128C2">
        <w:rPr>
          <w:rStyle w:val="SingleTxtGChar"/>
          <w:lang w:val="rw-RW"/>
        </w:rPr>
        <w:t xml:space="preserve"> </w:t>
      </w:r>
      <w:r w:rsidR="00095437" w:rsidRPr="008128C2">
        <w:rPr>
          <w:rStyle w:val="SingleTxtGChar"/>
          <w:lang w:val="rw-RW"/>
        </w:rPr>
        <w:t>vy’</w:t>
      </w:r>
      <w:r w:rsidRPr="008128C2">
        <w:rPr>
          <w:rStyle w:val="SingleTxtGChar"/>
          <w:lang w:val="rw-RW"/>
        </w:rPr>
        <w:t>iperereza,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abo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gipolisi,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abashikirizamanza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canke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n’Imbonerakure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kugirango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bapfungure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abafungwa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canke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babarungike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mabohero.</w:t>
      </w:r>
      <w:r w:rsidR="00B71164" w:rsidRPr="008128C2">
        <w:rPr>
          <w:rStyle w:val="SingleTxtGChar"/>
          <w:lang w:val="rw-RW"/>
        </w:rPr>
        <w:t xml:space="preserve"> </w:t>
      </w:r>
    </w:p>
    <w:p w:rsidR="0063407C" w:rsidRPr="00E66096" w:rsidRDefault="0063407C" w:rsidP="00E66096">
      <w:pPr>
        <w:pStyle w:val="H4G"/>
        <w:rPr>
          <w:b/>
          <w:i w:val="0"/>
          <w:lang w:val="rw-RW"/>
        </w:rPr>
      </w:pPr>
      <w:r w:rsidRPr="00E66096">
        <w:rPr>
          <w:b/>
          <w:i w:val="0"/>
          <w:lang w:val="rw-RW"/>
        </w:rPr>
        <w:tab/>
        <w:t>4.</w:t>
      </w:r>
      <w:r w:rsidRPr="00E66096">
        <w:rPr>
          <w:b/>
          <w:i w:val="0"/>
          <w:lang w:val="rw-RW"/>
        </w:rPr>
        <w:tab/>
        <w:t>Ivyaha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vyo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gusinzikaza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no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gufata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bunyamaswa.</w:t>
      </w:r>
      <w:r w:rsidR="00B71164" w:rsidRPr="00E66096">
        <w:rPr>
          <w:b/>
          <w:i w:val="0"/>
          <w:lang w:val="rw-RW"/>
        </w:rPr>
        <w:t xml:space="preserve"> </w:t>
      </w:r>
    </w:p>
    <w:p w:rsidR="0063407C" w:rsidRPr="008128C2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45.</w:t>
      </w:r>
      <w:r w:rsidRPr="00F6759D">
        <w:rPr>
          <w:lang w:val="rw-RW"/>
        </w:rPr>
        <w:tab/>
      </w:r>
      <w:r w:rsidR="000F217E" w:rsidRPr="008128C2">
        <w:rPr>
          <w:lang w:val="rw-RW"/>
        </w:rPr>
        <w:t>Umurwi w’amatohoza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wararonse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ivyemeza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ivyaha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gusinzikarizwa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ubuzima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gufatwa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bunyamaswa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vyoba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vyarabandanije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bikorwa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kuva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muri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Ndamukiza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2015.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Ivyabona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vyinshi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vyamenyesheje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ivyo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vyaha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vyakorerwa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mu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Biro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</w:t>
      </w:r>
      <w:r w:rsidR="00F6282F" w:rsidRPr="008128C2">
        <w:rPr>
          <w:lang w:val="rw-RW"/>
        </w:rPr>
        <w:t>’</w:t>
      </w:r>
      <w:r w:rsidRPr="008128C2">
        <w:rPr>
          <w:lang w:val="rw-RW"/>
        </w:rPr>
        <w:t>iperereza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biri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hafi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ya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Katedrali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y’i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Bujumbura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;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abandi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bavuze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aho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ivyo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vyaha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vyakorerwa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ari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aho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igipolisi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cafungira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abantu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hitwa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«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Ndadaye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»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hakoreshejwe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cane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cane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muri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2015,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n’Umurwi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w’igipolisi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ujejwe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kurwanya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imigumuko.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Hariho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n’ibindi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bibanza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vyinshi,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harimwo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n’ibitazwi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n’amategeko,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vyakoreshejwe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n’igipolisi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hamwe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n’i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Biro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</w:t>
      </w:r>
      <w:r w:rsidR="00F6282F" w:rsidRPr="008128C2">
        <w:rPr>
          <w:lang w:val="rw-RW"/>
        </w:rPr>
        <w:t>’</w:t>
      </w:r>
      <w:r w:rsidRPr="008128C2">
        <w:rPr>
          <w:lang w:val="rw-RW"/>
        </w:rPr>
        <w:t>iperereza,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Bujumbura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mu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zindi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ntara.</w:t>
      </w:r>
    </w:p>
    <w:p w:rsidR="0063407C" w:rsidRPr="008128C2" w:rsidRDefault="0063407C" w:rsidP="00E66096">
      <w:pPr>
        <w:pStyle w:val="SingleTxtG"/>
        <w:rPr>
          <w:lang w:val="rw-RW"/>
        </w:rPr>
      </w:pPr>
      <w:r w:rsidRPr="008128C2">
        <w:rPr>
          <w:lang w:val="rw-RW"/>
        </w:rPr>
        <w:t>46.</w:t>
      </w:r>
      <w:r w:rsidRPr="008128C2">
        <w:rPr>
          <w:lang w:val="rw-RW"/>
        </w:rPr>
        <w:tab/>
      </w:r>
      <w:r w:rsidR="00095437" w:rsidRPr="008128C2">
        <w:rPr>
          <w:lang w:val="rw-RW"/>
        </w:rPr>
        <w:t>Abakorewe</w:t>
      </w:r>
      <w:r w:rsidR="00B71164" w:rsidRPr="008128C2">
        <w:rPr>
          <w:lang w:val="rw-RW"/>
        </w:rPr>
        <w:t xml:space="preserve"> </w:t>
      </w:r>
      <w:r w:rsidR="00095437" w:rsidRPr="008128C2">
        <w:rPr>
          <w:lang w:val="rw-RW"/>
        </w:rPr>
        <w:t>ivyaha</w:t>
      </w:r>
      <w:r w:rsidR="00B71164" w:rsidRPr="008128C2">
        <w:rPr>
          <w:lang w:val="rw-RW"/>
        </w:rPr>
        <w:t xml:space="preserve"> </w:t>
      </w:r>
      <w:r w:rsidR="00095437" w:rsidRPr="008128C2">
        <w:rPr>
          <w:lang w:val="rw-RW"/>
        </w:rPr>
        <w:t>babwiye</w:t>
      </w:r>
      <w:r w:rsidR="00B71164" w:rsidRPr="008128C2">
        <w:rPr>
          <w:lang w:val="rw-RW"/>
        </w:rPr>
        <w:t xml:space="preserve"> </w:t>
      </w:r>
      <w:r w:rsidR="000F217E" w:rsidRPr="008128C2">
        <w:rPr>
          <w:lang w:val="rw-RW"/>
        </w:rPr>
        <w:t>Umurwi w’amatohoza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uburyo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bwakoreshejwe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kenshi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mu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gusinzikarizwa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ubuzima,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babakubita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cane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cane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bakoresheje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indembo,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ibiti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vy’inkoho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(</w:t>
      </w:r>
      <w:r w:rsidR="00435D07" w:rsidRPr="008128C2">
        <w:rPr>
          <w:lang w:val="rw-RW"/>
        </w:rPr>
        <w:t>c</w:t>
      </w:r>
      <w:r w:rsidRPr="008128C2">
        <w:rPr>
          <w:lang w:val="rw-RW"/>
        </w:rPr>
        <w:t>rosses),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amabayoneti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(ibisu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vy’inkoho),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ivyuma,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iminyororo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y’ivyuma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canke</w:t>
      </w:r>
      <w:r w:rsidR="00B71164" w:rsidRPr="008128C2">
        <w:rPr>
          <w:lang w:val="rw-RW"/>
        </w:rPr>
        <w:t xml:space="preserve"> </w:t>
      </w:r>
      <w:r w:rsidR="00435D07" w:rsidRPr="008128C2">
        <w:rPr>
          <w:lang w:val="rw-RW"/>
        </w:rPr>
        <w:t>i</w:t>
      </w:r>
      <w:r w:rsidRPr="008128C2">
        <w:rPr>
          <w:lang w:val="rw-RW"/>
        </w:rPr>
        <w:t>tsinga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z’umuyagankuba,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ivyo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bikaba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vyatumye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ahenshi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bavunagurirwa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amagufa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abandi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nabo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bata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ubwenge.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Ishinge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ndende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canke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imiti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itazwi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ubwoko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bwayo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yaratewe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mu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mubiri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yabakorew</w:t>
      </w:r>
      <w:r w:rsidR="00095437" w:rsidRPr="008128C2">
        <w:rPr>
          <w:lang w:val="rw-RW"/>
        </w:rPr>
        <w:t>e</w:t>
      </w:r>
      <w:r w:rsidR="00B71164" w:rsidRPr="008128C2">
        <w:rPr>
          <w:lang w:val="rw-RW"/>
        </w:rPr>
        <w:t xml:space="preserve"> </w:t>
      </w:r>
      <w:r w:rsidR="00095437" w:rsidRPr="008128C2">
        <w:rPr>
          <w:lang w:val="rw-RW"/>
        </w:rPr>
        <w:t>amabi</w:t>
      </w:r>
      <w:r w:rsidR="00B71164" w:rsidRPr="008128C2">
        <w:rPr>
          <w:lang w:val="rw-RW"/>
        </w:rPr>
        <w:t xml:space="preserve"> </w:t>
      </w:r>
      <w:r w:rsidR="00095437" w:rsidRPr="008128C2">
        <w:rPr>
          <w:lang w:val="rw-RW"/>
        </w:rPr>
        <w:t>canke</w:t>
      </w:r>
      <w:r w:rsidR="00B71164" w:rsidRPr="008128C2">
        <w:rPr>
          <w:lang w:val="rw-RW"/>
        </w:rPr>
        <w:t xml:space="preserve"> </w:t>
      </w:r>
      <w:r w:rsidR="00095437" w:rsidRPr="008128C2">
        <w:rPr>
          <w:lang w:val="rw-RW"/>
        </w:rPr>
        <w:t>kuzurwa</w:t>
      </w:r>
      <w:r w:rsidR="00B71164" w:rsidRPr="008128C2">
        <w:rPr>
          <w:lang w:val="rw-RW"/>
        </w:rPr>
        <w:t xml:space="preserve"> </w:t>
      </w:r>
      <w:r w:rsidR="00095437" w:rsidRPr="008128C2">
        <w:rPr>
          <w:lang w:val="rw-RW"/>
        </w:rPr>
        <w:t>inzara.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Abakorewe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amabi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bamwe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barabashize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hamwe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n’ibiziga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canke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</w:t>
      </w:r>
      <w:r w:rsidR="00095437" w:rsidRPr="008128C2">
        <w:rPr>
          <w:lang w:val="rw-RW"/>
        </w:rPr>
        <w:t>barisha</w:t>
      </w:r>
      <w:r w:rsidR="00B71164" w:rsidRPr="008128C2">
        <w:rPr>
          <w:lang w:val="rw-RW"/>
        </w:rPr>
        <w:t xml:space="preserve"> </w:t>
      </w:r>
      <w:r w:rsidR="00095437" w:rsidRPr="008128C2">
        <w:rPr>
          <w:lang w:val="rw-RW"/>
        </w:rPr>
        <w:t>ku</w:t>
      </w:r>
      <w:r w:rsidR="00B71164" w:rsidRPr="008128C2">
        <w:rPr>
          <w:lang w:val="rw-RW"/>
        </w:rPr>
        <w:t xml:space="preserve"> </w:t>
      </w:r>
      <w:r w:rsidR="00095437" w:rsidRPr="008128C2">
        <w:rPr>
          <w:lang w:val="rw-RW"/>
        </w:rPr>
        <w:t>nguvu</w:t>
      </w:r>
      <w:r w:rsidR="00B71164" w:rsidRPr="008128C2">
        <w:rPr>
          <w:lang w:val="rw-RW"/>
        </w:rPr>
        <w:t xml:space="preserve"> </w:t>
      </w:r>
      <w:r w:rsidR="00095437" w:rsidRPr="008128C2">
        <w:rPr>
          <w:lang w:val="rw-RW"/>
        </w:rPr>
        <w:t>amazirantoki.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Ivyaha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gufata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ku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nguvu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navyonyene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vyarakozwe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hamwe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n’ivyaha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gukubagura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ibihimba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vyirondoka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vy’abakorewe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amabi.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Abari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bapfunzwe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ntibahishijwe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aho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abandi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bariko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baragandagurwa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kandi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nabo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bazi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neza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nabo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bagire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bagandagurwe.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Ivyo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vyaha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gusinzikarizwa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ubuzima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gukubagurwa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vyajana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kenshi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n’ukwenyagurizwa,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nk’ibitutsi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bijanye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n’ubwoko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</w:t>
      </w:r>
      <w:r w:rsidR="00435D07" w:rsidRPr="008128C2">
        <w:rPr>
          <w:lang w:val="rw-RW"/>
        </w:rPr>
        <w:t>’</w:t>
      </w:r>
      <w:r w:rsidRPr="008128C2">
        <w:rPr>
          <w:lang w:val="rw-RW"/>
        </w:rPr>
        <w:t>uguterwa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ubwoba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bwo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kwicwa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hakoreshejwe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inkoho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canke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gerenade.</w:t>
      </w:r>
      <w:r w:rsidR="00B71164" w:rsidRPr="008128C2">
        <w:rPr>
          <w:lang w:val="rw-RW"/>
        </w:rPr>
        <w:t xml:space="preserve"> </w:t>
      </w:r>
      <w:r w:rsidR="00095437" w:rsidRPr="008128C2">
        <w:rPr>
          <w:lang w:val="rw-RW"/>
        </w:rPr>
        <w:t>Akenshi,</w:t>
      </w:r>
      <w:r w:rsidR="00B71164" w:rsidRPr="008128C2">
        <w:rPr>
          <w:lang w:val="rw-RW"/>
        </w:rPr>
        <w:t xml:space="preserve"> </w:t>
      </w:r>
      <w:r w:rsidR="00095437" w:rsidRPr="008128C2">
        <w:rPr>
          <w:lang w:val="rw-RW"/>
        </w:rPr>
        <w:t>amabi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yasize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ububabare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bwo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k’umubiri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gutuntura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ku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mutima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ku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bayakorewe.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8128C2">
        <w:rPr>
          <w:lang w:val="rw-RW"/>
        </w:rPr>
        <w:t>47.</w:t>
      </w:r>
      <w:r w:rsidRPr="008128C2">
        <w:rPr>
          <w:lang w:val="rw-RW"/>
        </w:rPr>
        <w:tab/>
        <w:t>Abakorewe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amabi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baravuze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ido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n’ido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uburyo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baribafashwe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aho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bari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bapfungiwe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bushobora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kuba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ari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ivyaha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vyogufatwa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bunyamaswa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guteshwa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ubuntu,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nk’igitigiri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c’umurengera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c’abapfungwa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mu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mabohero,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kutaronswa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ibifungurwa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n’imiti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ikwiye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hamwe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kubima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kugoresha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akazu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sugumwe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canke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ukudatandukanya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abakuze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n’abana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nko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mu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Biro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vy’iperereza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biri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Bujumbura</w:t>
      </w:r>
      <w:r w:rsidRPr="00F6759D">
        <w:rPr>
          <w:lang w:val="rw-RW"/>
        </w:rPr>
        <w:t>.</w:t>
      </w:r>
      <w:r w:rsidR="00B71164">
        <w:rPr>
          <w:lang w:val="rw-RW"/>
        </w:rPr>
        <w:t xml:space="preserve"> </w:t>
      </w:r>
    </w:p>
    <w:p w:rsidR="0063407C" w:rsidRPr="00E66096" w:rsidRDefault="0063407C" w:rsidP="00E66096">
      <w:pPr>
        <w:pStyle w:val="H4G"/>
        <w:rPr>
          <w:rFonts w:eastAsia="Calibri"/>
          <w:b/>
          <w:i w:val="0"/>
          <w:lang w:val="rw-RW"/>
        </w:rPr>
      </w:pPr>
      <w:r w:rsidRPr="00E66096">
        <w:rPr>
          <w:rFonts w:eastAsia="Calibri"/>
          <w:b/>
          <w:i w:val="0"/>
          <w:lang w:val="rw-RW"/>
        </w:rPr>
        <w:lastRenderedPageBreak/>
        <w:tab/>
        <w:t>5.</w:t>
      </w:r>
      <w:r w:rsidRPr="00E66096">
        <w:rPr>
          <w:rFonts w:eastAsia="Calibri"/>
          <w:b/>
          <w:i w:val="0"/>
          <w:lang w:val="rw-RW"/>
        </w:rPr>
        <w:tab/>
      </w:r>
      <w:r w:rsidRPr="00E66096">
        <w:rPr>
          <w:b/>
          <w:i w:val="0"/>
          <w:lang w:val="rw-RW"/>
        </w:rPr>
        <w:t>Amabi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afatiye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ku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gitsina</w:t>
      </w:r>
      <w:r w:rsidR="00B71164" w:rsidRPr="00E66096">
        <w:rPr>
          <w:rFonts w:eastAsia="Calibri"/>
          <w:b/>
          <w:i w:val="0"/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48.</w:t>
      </w:r>
      <w:r w:rsidRPr="00F6759D">
        <w:rPr>
          <w:lang w:val="rw-RW"/>
        </w:rPr>
        <w:tab/>
        <w:t>Naho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abakorewe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amabi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afatiye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gitsina</w:t>
      </w:r>
      <w:r w:rsidR="00B71164">
        <w:rPr>
          <w:lang w:val="rw-RW"/>
        </w:rPr>
        <w:t xml:space="preserve"> </w:t>
      </w:r>
      <w:r w:rsidRPr="00F6759D">
        <w:rPr>
          <w:color w:val="000000" w:themeColor="text1"/>
          <w:lang w:val="rw-RW"/>
        </w:rPr>
        <w:t>bagira</w:t>
      </w:r>
      <w:r w:rsidR="00B71164">
        <w:rPr>
          <w:color w:val="000000" w:themeColor="text1"/>
          <w:lang w:val="rw-RW"/>
        </w:rPr>
        <w:t xml:space="preserve"> </w:t>
      </w:r>
      <w:r w:rsidRPr="00F6759D">
        <w:rPr>
          <w:color w:val="000000" w:themeColor="text1"/>
          <w:lang w:val="rw-RW"/>
        </w:rPr>
        <w:t>isoni</w:t>
      </w:r>
      <w:r w:rsidR="00B71164">
        <w:rPr>
          <w:color w:val="000000" w:themeColor="text1"/>
          <w:lang w:val="rw-RW"/>
        </w:rPr>
        <w:t xml:space="preserve"> </w:t>
      </w:r>
      <w:r w:rsidRPr="00F6759D">
        <w:rPr>
          <w:color w:val="000000" w:themeColor="text1"/>
          <w:lang w:val="rw-RW"/>
        </w:rPr>
        <w:t>zo</w:t>
      </w:r>
      <w:r w:rsidR="00B71164">
        <w:rPr>
          <w:color w:val="000000" w:themeColor="text1"/>
          <w:lang w:val="rw-RW"/>
        </w:rPr>
        <w:t xml:space="preserve"> </w:t>
      </w:r>
      <w:r w:rsidRPr="00F6759D">
        <w:rPr>
          <w:color w:val="000000" w:themeColor="text1"/>
          <w:lang w:val="rw-RW"/>
        </w:rPr>
        <w:t>kwigaragaza</w:t>
      </w:r>
      <w:r w:rsidRPr="00F6759D">
        <w:rPr>
          <w:lang w:val="rw-RW"/>
        </w:rPr>
        <w:t>,</w:t>
      </w:r>
      <w:r w:rsidR="00B71164">
        <w:rPr>
          <w:lang w:val="rw-RW"/>
        </w:rPr>
        <w:t xml:space="preserve"> </w:t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warashoboye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kuganira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n’abarenga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45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bo,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bafise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hagati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y’imyaka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8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71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gihe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vyaba.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Igitigiri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c’ukuri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c’abakorewe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ico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gishobora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kiruta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ngaho</w:t>
      </w:r>
      <w:r w:rsidR="009B2DF4">
        <w:rPr>
          <w:lang w:val="rw-RW"/>
        </w:rPr>
        <w:t>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benshi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bakaba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abakenyezi,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hongerako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abagabo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n’abana.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amabi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afatiye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gitsina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vuba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vyakozwe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2017.</w:t>
      </w:r>
      <w:r w:rsidR="00B71164">
        <w:rPr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49.</w:t>
      </w:r>
      <w:r w:rsidRPr="00F6759D">
        <w:rPr>
          <w:lang w:val="rw-RW"/>
        </w:rPr>
        <w:tab/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wegeranije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yerekeye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amabi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afatiye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gitsina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yakozwe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yahatswe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gukorwa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gihe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abapolisi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Imbonerakure,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bakorera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kenshi,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bariko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barafata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umugabo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yubakanye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n’uwo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mugore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bafashe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w’umugabo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w’incuti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yiwe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yagirizwa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mugambwe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utavuga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n’umugabwe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butegetsi,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myiyerekano,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yanse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kwinjira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mugambwe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CNDD</w:t>
      </w:r>
      <w:r w:rsidRPr="00F6759D">
        <w:rPr>
          <w:lang w:val="rw-RW"/>
        </w:rPr>
        <w:noBreakHyphen/>
        <w:t>FDD,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basanze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umugore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wenyene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muhira.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vyajana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n’ibitutsi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vyerekeye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igitsina,</w:t>
      </w:r>
      <w:r w:rsidR="00B71164">
        <w:rPr>
          <w:lang w:val="rw-RW"/>
        </w:rPr>
        <w:t xml:space="preserve"> </w:t>
      </w:r>
      <w:r w:rsidR="00095437">
        <w:rPr>
          <w:lang w:val="rw-RW"/>
        </w:rPr>
        <w:t>politike</w:t>
      </w:r>
      <w:r w:rsidR="00B71164">
        <w:rPr>
          <w:lang w:val="rw-RW"/>
        </w:rPr>
        <w:t xml:space="preserve"> </w:t>
      </w:r>
      <w:r w:rsidR="00435D07">
        <w:rPr>
          <w:lang w:val="rw-RW"/>
        </w:rPr>
        <w:t xml:space="preserve">canke </w:t>
      </w:r>
      <w:r w:rsidR="00095437">
        <w:rPr>
          <w:lang w:val="rw-RW"/>
        </w:rPr>
        <w:t>ubwoko.</w:t>
      </w:r>
      <w:r w:rsidR="00B71164">
        <w:rPr>
          <w:lang w:val="rw-RW"/>
        </w:rPr>
        <w:t xml:space="preserve"> </w:t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warashize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ahabona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uburyo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bunyamaswa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bubisha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bwakozwemwo.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Umwana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yarashurashujwe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nguvu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n’Imbonerakure</w:t>
      </w:r>
      <w:r w:rsidR="00B71164">
        <w:rPr>
          <w:i/>
          <w:lang w:val="rw-RW"/>
        </w:rPr>
        <w:t xml:space="preserve"> </w:t>
      </w:r>
      <w:r w:rsidRPr="00F6759D">
        <w:rPr>
          <w:lang w:val="rw-RW"/>
        </w:rPr>
        <w:t>zitatu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zambaye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umwambaro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w’igipolisi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bahejeje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kugandagura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umuvyeyi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wiwe.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Abakenyezi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babiri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barashurashujwe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n’abagabo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benshi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harimwo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Imbonerakure,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nyuma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bonona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ibihimba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vy’irondoka</w:t>
      </w:r>
      <w:r w:rsidR="00435D07">
        <w:rPr>
          <w:lang w:val="rw-RW"/>
        </w:rPr>
        <w:t xml:space="preserve">. </w:t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wararonse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intahe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</w:t>
      </w:r>
      <w:r w:rsidR="00435D07">
        <w:rPr>
          <w:lang w:val="rw-RW"/>
        </w:rPr>
        <w:t>’</w:t>
      </w:r>
      <w:r w:rsidRPr="00F6759D">
        <w:rPr>
          <w:lang w:val="rw-RW"/>
        </w:rPr>
        <w:t>abakenyezi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bashurashujwe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kunguvu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n’Imbonerakure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abapolisi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bariyeri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hafi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y’imbibe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bakenyezi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bariko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bagerageza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guhunga.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50.</w:t>
      </w:r>
      <w:r w:rsidRPr="00F6759D">
        <w:rPr>
          <w:lang w:val="rw-RW"/>
        </w:rPr>
        <w:tab/>
        <w:t>Amabi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afatiye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gitsina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yarakoreshejwe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nk’uburyo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gusinzikariza</w:t>
      </w:r>
      <w:r w:rsidR="00B71164">
        <w:rPr>
          <w:lang w:val="rw-RW"/>
        </w:rPr>
        <w:t xml:space="preserve"> </w:t>
      </w:r>
      <w:r w:rsidR="00435D07">
        <w:rPr>
          <w:lang w:val="rw-RW"/>
        </w:rPr>
        <w:t>ubuzim</w:t>
      </w:r>
      <w:r w:rsidRPr="00F6759D">
        <w:rPr>
          <w:lang w:val="rw-RW"/>
        </w:rPr>
        <w:t>a</w:t>
      </w:r>
      <w:r w:rsidR="00B71164">
        <w:rPr>
          <w:lang w:val="rw-RW"/>
        </w:rPr>
        <w:t xml:space="preserve"> </w:t>
      </w:r>
      <w:r w:rsidR="00435D07">
        <w:rPr>
          <w:lang w:val="rw-RW"/>
        </w:rPr>
        <w:t>bw’ab</w:t>
      </w:r>
      <w:r w:rsidRPr="00F6759D">
        <w:rPr>
          <w:lang w:val="rw-RW"/>
        </w:rPr>
        <w:t>afunzwe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babakuremwo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babemeze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nguvu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babagiriza.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bikurikira: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gushurashuzwa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nguvu,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gutegekwa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kugenda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utambaye,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gukomeretswa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bikabije</w:t>
      </w:r>
      <w:r w:rsidR="009B2DF4">
        <w:rPr>
          <w:lang w:val="rw-RW"/>
        </w:rPr>
        <w:t>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gutera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gitsina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c’abagabo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imiti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itazwi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kubohera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biremereye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magara.</w:t>
      </w:r>
      <w:r w:rsidR="00B71164">
        <w:rPr>
          <w:lang w:val="rw-RW"/>
        </w:rPr>
        <w:t xml:space="preserve"> </w:t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warashoboye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kuvugana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n’umukenyezi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yashurashujwe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nguvu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n’abapolisi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benshi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iminsi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ikurikirana,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gasho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k’Ibiro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vy’iperereza,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kugirango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bamukuremwo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inkuru.</w:t>
      </w:r>
      <w:r w:rsidR="00B71164">
        <w:rPr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51.</w:t>
      </w:r>
      <w:r w:rsidRPr="00F6759D">
        <w:rPr>
          <w:lang w:val="rw-RW"/>
        </w:rPr>
        <w:tab/>
        <w:t>Abakorewe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amabi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afatiye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gitsina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bagendana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ububabare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mubiri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n’intuntu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k’umutima.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Abakenyezi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barahanduriye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umugera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sida,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baratway’imbanyi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batifuza,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imbanyi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zarakorotse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bivuye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kur’ayo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mabi.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ngorane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abagabo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bafise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harimwo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kudashobora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kurangura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neza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amabanga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y’abubatse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n’izindi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ngwara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zifatira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bihimba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vy’irondoka.</w:t>
      </w:r>
    </w:p>
    <w:p w:rsidR="0063407C" w:rsidRPr="00E66096" w:rsidRDefault="0063407C" w:rsidP="00E66096">
      <w:pPr>
        <w:pStyle w:val="H4G"/>
        <w:rPr>
          <w:b/>
          <w:i w:val="0"/>
          <w:lang w:val="rw-RW"/>
        </w:rPr>
      </w:pPr>
      <w:r w:rsidRPr="00E66096">
        <w:rPr>
          <w:b/>
          <w:i w:val="0"/>
          <w:lang w:val="rw-RW"/>
        </w:rPr>
        <w:tab/>
        <w:t>6.</w:t>
      </w:r>
      <w:r w:rsidRPr="00E66096">
        <w:rPr>
          <w:b/>
          <w:i w:val="0"/>
          <w:lang w:val="rw-RW"/>
        </w:rPr>
        <w:tab/>
        <w:t>Uburenganzira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bwo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gushikiriza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ivyiyumviro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52.</w:t>
      </w:r>
      <w:r w:rsidRPr="00F6759D">
        <w:rPr>
          <w:lang w:val="rw-RW"/>
        </w:rPr>
        <w:tab/>
        <w:t>Intambam</w:t>
      </w:r>
      <w:r w:rsidR="00095437">
        <w:rPr>
          <w:lang w:val="rw-RW"/>
        </w:rPr>
        <w:t>yi</w:t>
      </w:r>
      <w:r w:rsidR="00B71164">
        <w:rPr>
          <w:lang w:val="rw-RW"/>
        </w:rPr>
        <w:t xml:space="preserve"> </w:t>
      </w:r>
      <w:r w:rsidR="00095437">
        <w:rPr>
          <w:lang w:val="rw-RW"/>
        </w:rPr>
        <w:t>zo</w:t>
      </w:r>
      <w:r w:rsidR="00B71164">
        <w:rPr>
          <w:lang w:val="rw-RW"/>
        </w:rPr>
        <w:t xml:space="preserve"> </w:t>
      </w:r>
      <w:r w:rsidR="00095437">
        <w:rPr>
          <w:lang w:val="rw-RW"/>
        </w:rPr>
        <w:t>gushikiriza</w:t>
      </w:r>
      <w:r w:rsidR="00B71164">
        <w:rPr>
          <w:lang w:val="rw-RW"/>
        </w:rPr>
        <w:t xml:space="preserve"> </w:t>
      </w:r>
      <w:r w:rsidR="00095437">
        <w:rPr>
          <w:lang w:val="rw-RW"/>
        </w:rPr>
        <w:t>ivyiyumviro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zagaragaye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Ndamukiza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2015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zagumye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zongerekana.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myaka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iheze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bufise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</w:t>
      </w:r>
      <w:r w:rsidRPr="00F6759D">
        <w:rPr>
          <w:color w:val="262626"/>
          <w:shd w:val="clear" w:color="auto" w:fill="FFFFFF"/>
          <w:lang w:val="rw-RW"/>
        </w:rPr>
        <w:t>mashirahamwe</w:t>
      </w:r>
      <w:r w:rsidR="00B71164">
        <w:rPr>
          <w:color w:val="262626"/>
          <w:shd w:val="clear" w:color="auto" w:fill="FFFFFF"/>
          <w:lang w:val="rw-RW"/>
        </w:rPr>
        <w:t xml:space="preserve"> </w:t>
      </w:r>
      <w:r w:rsidRPr="00F6759D">
        <w:rPr>
          <w:lang w:val="rw-RW"/>
        </w:rPr>
        <w:t>akerebutse</w:t>
      </w:r>
      <w:r w:rsidR="00B71164">
        <w:rPr>
          <w:lang w:val="rw-RW"/>
        </w:rPr>
        <w:t xml:space="preserve"> </w:t>
      </w:r>
      <w:r w:rsidRPr="00F6759D">
        <w:rPr>
          <w:color w:val="262626"/>
          <w:shd w:val="clear" w:color="auto" w:fill="FFFFFF"/>
          <w:lang w:val="rw-RW"/>
        </w:rPr>
        <w:t>ataho</w:t>
      </w:r>
      <w:r w:rsidR="00B71164">
        <w:rPr>
          <w:color w:val="262626"/>
          <w:shd w:val="clear" w:color="auto" w:fill="FFFFFF"/>
          <w:lang w:val="rw-RW"/>
        </w:rPr>
        <w:t xml:space="preserve"> </w:t>
      </w:r>
      <w:r w:rsidRPr="00F6759D">
        <w:rPr>
          <w:color w:val="262626"/>
          <w:shd w:val="clear" w:color="auto" w:fill="FFFFFF"/>
          <w:lang w:val="rw-RW"/>
        </w:rPr>
        <w:t>yegamiye</w:t>
      </w:r>
      <w:r w:rsidR="00B71164">
        <w:rPr>
          <w:color w:val="262626"/>
          <w:shd w:val="clear" w:color="auto" w:fill="FFFFFF"/>
          <w:lang w:val="rw-RW"/>
        </w:rPr>
        <w:t xml:space="preserve"> </w:t>
      </w:r>
      <w:r w:rsidRPr="00F6759D">
        <w:rPr>
          <w:color w:val="262626"/>
          <w:shd w:val="clear" w:color="auto" w:fill="FFFFFF"/>
          <w:lang w:val="rw-RW"/>
        </w:rPr>
        <w:t>mu</w:t>
      </w:r>
      <w:r w:rsidR="00B71164">
        <w:rPr>
          <w:color w:val="262626"/>
          <w:shd w:val="clear" w:color="auto" w:fill="FFFFFF"/>
          <w:lang w:val="rw-RW"/>
        </w:rPr>
        <w:t xml:space="preserve"> </w:t>
      </w:r>
      <w:r w:rsidRPr="00F6759D">
        <w:rPr>
          <w:color w:val="262626"/>
          <w:shd w:val="clear" w:color="auto" w:fill="FFFFFF"/>
          <w:lang w:val="rw-RW"/>
        </w:rPr>
        <w:t>vya</w:t>
      </w:r>
      <w:r w:rsidR="00B71164">
        <w:rPr>
          <w:color w:val="262626"/>
          <w:shd w:val="clear" w:color="auto" w:fill="FFFFFF"/>
          <w:lang w:val="rw-RW"/>
        </w:rPr>
        <w:t xml:space="preserve"> </w:t>
      </w:r>
      <w:r w:rsidRPr="00F6759D">
        <w:rPr>
          <w:color w:val="262626"/>
          <w:shd w:val="clear" w:color="auto" w:fill="FFFFFF"/>
          <w:lang w:val="rw-RW"/>
        </w:rPr>
        <w:t>politike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(</w:t>
      </w:r>
      <w:r w:rsidRPr="001C7A5E">
        <w:rPr>
          <w:i/>
          <w:lang w:val="rw-RW"/>
        </w:rPr>
        <w:t>société</w:t>
      </w:r>
      <w:r w:rsidR="00B71164" w:rsidRPr="001C7A5E">
        <w:rPr>
          <w:i/>
          <w:lang w:val="rw-RW"/>
        </w:rPr>
        <w:t xml:space="preserve"> </w:t>
      </w:r>
      <w:r w:rsidRPr="001C7A5E">
        <w:rPr>
          <w:i/>
          <w:lang w:val="rw-RW"/>
        </w:rPr>
        <w:t>civile</w:t>
      </w:r>
      <w:r w:rsidRPr="00F6759D">
        <w:rPr>
          <w:lang w:val="rw-RW"/>
        </w:rPr>
        <w:t>)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n’abamenyeshamakuru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bigenga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kwinshi,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inzego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demokarasi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zaremerera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abamenyeshamakuru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kuvuga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bipfuza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kuvuga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gahato,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yamara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kuva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amagume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atanguye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burenganzira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bwaragabanijwe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kwezi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Ndamukiza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Ruheshi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2015,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yarugaye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amaradiyo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yigenga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ane,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yabanje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gusamburwa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n’abajejwe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umutekano.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iradiyo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izo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“</w:t>
      </w:r>
      <w:r w:rsidRPr="001C7A5E">
        <w:rPr>
          <w:i/>
          <w:lang w:val="rw-RW"/>
        </w:rPr>
        <w:t>Radio</w:t>
      </w:r>
      <w:r w:rsidR="00B71164" w:rsidRPr="001C7A5E">
        <w:rPr>
          <w:i/>
          <w:lang w:val="rw-RW"/>
        </w:rPr>
        <w:t xml:space="preserve"> </w:t>
      </w:r>
      <w:r w:rsidRPr="001C7A5E">
        <w:rPr>
          <w:i/>
          <w:lang w:val="rw-RW"/>
        </w:rPr>
        <w:t>Isanganiro</w:t>
      </w:r>
      <w:r w:rsidRPr="00F6759D">
        <w:rPr>
          <w:lang w:val="rw-RW"/>
        </w:rPr>
        <w:t>”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yararonse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uruhusha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gusubira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gukora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Ruhuhuma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2016.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Munyonyo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2016,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Umuwi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w’igihugu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ujejwe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ukumenyasha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warahagaritse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ikiganiro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citwa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«Agateka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bamenyeshamakuru».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Ishirahamwe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ry’abamenyeshamakuru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ryamenyesheje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kenshi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uburenganzira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bw’abamenyeshamakuru</w:t>
      </w:r>
      <w:r w:rsidR="00806248">
        <w:rPr>
          <w:lang w:val="rw-RW"/>
        </w:rPr>
        <w:t xml:space="preserve"> </w:t>
      </w:r>
      <w:r w:rsidRPr="00F6759D">
        <w:rPr>
          <w:lang w:val="rw-RW"/>
        </w:rPr>
        <w:t>butubahirijwe,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ryarahagaritswe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Gitugutu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2016.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Abamenyeshamakuru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benshi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buhungiro,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yaratanze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imitahe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mpuzamakungu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ibarondera.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53.</w:t>
      </w:r>
      <w:r w:rsidRPr="00F6759D">
        <w:rPr>
          <w:lang w:val="rw-RW"/>
        </w:rPr>
        <w:tab/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urarajwe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ishinga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n’amajambo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guteranya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yavuzwe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kuva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Ndamukiza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2015.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majambo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yavuzwe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kenshi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kenshi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mugaragaro,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n’abategetsi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b’igihugu,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</w:t>
      </w:r>
      <w:r w:rsidR="00B71164">
        <w:rPr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CNDD-FDD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canke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abanywanyi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b’uwo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mugambwe,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cane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cane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Imbonerakure.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Ico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bagomba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gushikako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kwari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gutera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ubwoba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abatavuga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rumwe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nabo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canke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kubakurako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ubuntu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nko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mu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kubagereranya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n’ibikoko.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Ugukoresha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amajambo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nka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«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inyenzi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»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biratera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ubwoba,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cane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cane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kuko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mu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myaka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iheze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iryo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jambo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ryakoreshwa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bashaka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kuvuga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abatutsi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mu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Rwanda.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Ayo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majambo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atuma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bigora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gutandukanya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ubwo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bwoko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n’abatavuga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rumwe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na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Leta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muri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politike.</w:t>
      </w:r>
      <w:r w:rsidR="00B71164">
        <w:rPr>
          <w:shd w:val="clear" w:color="auto" w:fill="FFFFFF"/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lastRenderedPageBreak/>
        <w:t>54.</w:t>
      </w:r>
      <w:r w:rsidRPr="00F6759D">
        <w:rPr>
          <w:lang w:val="rw-RW"/>
        </w:rPr>
        <w:tab/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Ndamukiza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2017,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hariho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ireresi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yerekanywe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Imbonerakure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zishika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kw’ijana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zariko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zikokerereza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«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Tera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inda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abakeba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bavyare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Imbonerakure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».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Nyuma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w’ishami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ONU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rijejwe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yiyamirije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mvugo,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umunyamabanga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ashinzwe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kumenyesha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CNDD-FDD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yaremeye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ababikoze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bazohanwa.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Hoba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harashingishijwe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urubanza,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ariko</w:t>
      </w:r>
      <w:r w:rsidR="00B71164">
        <w:rPr>
          <w:lang w:val="rw-RW"/>
        </w:rPr>
        <w:t xml:space="preserve"> </w:t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ntiwaronse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yerekeye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ingene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rubanza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rwoba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rwaragenze,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yateregezwa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gukora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ibishoboka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nyifato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ihanwe.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Imbonerakure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zarabandanije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ntara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gukokeza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nk’uko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nyene.</w:t>
      </w:r>
    </w:p>
    <w:p w:rsidR="0063407C" w:rsidRPr="00E66096" w:rsidRDefault="0063407C" w:rsidP="00E66096">
      <w:pPr>
        <w:pStyle w:val="H4G"/>
        <w:rPr>
          <w:b/>
          <w:i w:val="0"/>
          <w:lang w:val="rw-RW"/>
        </w:rPr>
      </w:pPr>
      <w:r w:rsidRPr="00E66096">
        <w:rPr>
          <w:b/>
          <w:i w:val="0"/>
          <w:lang w:val="rw-RW"/>
        </w:rPr>
        <w:tab/>
        <w:t>7.</w:t>
      </w:r>
      <w:r w:rsidRPr="00E66096">
        <w:rPr>
          <w:b/>
          <w:i w:val="0"/>
          <w:lang w:val="rw-RW"/>
        </w:rPr>
        <w:tab/>
        <w:t>Uburenganzira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bwo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kuja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mu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mashirahamwe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no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gutuganya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amanama</w:t>
      </w:r>
      <w:r w:rsidR="00B71164" w:rsidRPr="00E66096">
        <w:rPr>
          <w:b/>
          <w:i w:val="0"/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shd w:val="clear" w:color="auto" w:fill="FFFFFF"/>
          <w:lang w:val="rw-RW"/>
        </w:rPr>
      </w:pPr>
      <w:r w:rsidRPr="00F6759D">
        <w:rPr>
          <w:lang w:val="rw-RW"/>
        </w:rPr>
        <w:t>55.</w:t>
      </w:r>
      <w:r w:rsidRPr="00F6759D">
        <w:rPr>
          <w:lang w:val="rw-RW"/>
        </w:rPr>
        <w:tab/>
        <w:t>Uburenganzira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gushinga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amashirahamwe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ntibwubahirizwa.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Amashirahamwe</w:t>
      </w:r>
      <w:r w:rsidR="00B71164">
        <w:rPr>
          <w:lang w:val="rw-RW"/>
        </w:rPr>
        <w:t xml:space="preserve"> </w:t>
      </w:r>
      <w:r w:rsidRPr="00F6759D">
        <w:rPr>
          <w:color w:val="262626"/>
          <w:shd w:val="clear" w:color="auto" w:fill="FFFFFF"/>
          <w:lang w:val="rw-RW"/>
        </w:rPr>
        <w:t>ataho</w:t>
      </w:r>
      <w:r w:rsidR="00B71164">
        <w:rPr>
          <w:color w:val="262626"/>
          <w:shd w:val="clear" w:color="auto" w:fill="FFFFFF"/>
          <w:lang w:val="rw-RW"/>
        </w:rPr>
        <w:t xml:space="preserve"> </w:t>
      </w:r>
      <w:r w:rsidRPr="00F6759D">
        <w:rPr>
          <w:color w:val="262626"/>
          <w:shd w:val="clear" w:color="auto" w:fill="FFFFFF"/>
          <w:lang w:val="rw-RW"/>
        </w:rPr>
        <w:t>yegamiye</w:t>
      </w:r>
      <w:r w:rsidR="00B71164">
        <w:rPr>
          <w:color w:val="262626"/>
          <w:shd w:val="clear" w:color="auto" w:fill="FFFFFF"/>
          <w:lang w:val="rw-RW"/>
        </w:rPr>
        <w:t xml:space="preserve"> </w:t>
      </w:r>
      <w:r w:rsidRPr="00F6759D">
        <w:rPr>
          <w:color w:val="262626"/>
          <w:shd w:val="clear" w:color="auto" w:fill="FFFFFF"/>
          <w:lang w:val="rw-RW"/>
        </w:rPr>
        <w:t>mu</w:t>
      </w:r>
      <w:r w:rsidR="00B71164">
        <w:rPr>
          <w:color w:val="262626"/>
          <w:shd w:val="clear" w:color="auto" w:fill="FFFFFF"/>
          <w:lang w:val="rw-RW"/>
        </w:rPr>
        <w:t xml:space="preserve"> </w:t>
      </w:r>
      <w:r w:rsidRPr="00F6759D">
        <w:rPr>
          <w:color w:val="262626"/>
          <w:shd w:val="clear" w:color="auto" w:fill="FFFFFF"/>
          <w:lang w:val="rw-RW"/>
        </w:rPr>
        <w:t>vya</w:t>
      </w:r>
      <w:r w:rsidR="00B71164">
        <w:rPr>
          <w:color w:val="262626"/>
          <w:shd w:val="clear" w:color="auto" w:fill="FFFFFF"/>
          <w:lang w:val="rw-RW"/>
        </w:rPr>
        <w:t xml:space="preserve"> </w:t>
      </w:r>
      <w:r w:rsidRPr="00F6759D">
        <w:rPr>
          <w:color w:val="262626"/>
          <w:shd w:val="clear" w:color="auto" w:fill="FFFFFF"/>
          <w:lang w:val="rw-RW"/>
        </w:rPr>
        <w:t>politike</w:t>
      </w:r>
      <w:r w:rsidRPr="00F6759D">
        <w:rPr>
          <w:lang w:val="rw-RW"/>
        </w:rPr>
        <w:t>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menshi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akaba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yitayeho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ibibazo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vy’agateka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yahagaritswe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mpera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2015,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amakonti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banki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yugawe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barayimye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uruhusha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gukorera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kiretse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amashirahamwe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abiri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yo.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Kw’igenekerezo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19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Nyakanga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2016,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Umushikiranganji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w’intwaro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hagati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gihugu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yaramenyesheje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ifutwa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ry’amashirahamwe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akwirikira: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APRODH</w:t>
      </w:r>
      <w:r w:rsidR="00806248">
        <w:rPr>
          <w:lang w:val="rw-RW"/>
        </w:rPr>
        <w:t xml:space="preserve">, </w:t>
      </w:r>
      <w:r w:rsidRPr="00F6759D">
        <w:rPr>
          <w:color w:val="262626"/>
          <w:shd w:val="clear" w:color="auto" w:fill="FFFFFF"/>
          <w:lang w:val="rw-RW"/>
        </w:rPr>
        <w:t>FORSC</w:t>
      </w:r>
      <w:r w:rsidR="00806248">
        <w:rPr>
          <w:color w:val="262626"/>
          <w:shd w:val="clear" w:color="auto" w:fill="FFFFFF"/>
          <w:lang w:val="rw-RW"/>
        </w:rPr>
        <w:t>,</w:t>
      </w:r>
      <w:r w:rsidR="00B71164">
        <w:rPr>
          <w:color w:val="FF0000"/>
          <w:shd w:val="clear" w:color="auto" w:fill="FFFFFF"/>
          <w:lang w:val="rw-RW"/>
        </w:rPr>
        <w:t xml:space="preserve"> </w:t>
      </w:r>
      <w:r w:rsidRPr="00F6759D">
        <w:rPr>
          <w:color w:val="000000" w:themeColor="text1"/>
          <w:shd w:val="clear" w:color="auto" w:fill="FFFFFF"/>
          <w:lang w:val="rw-RW"/>
        </w:rPr>
        <w:t>FOCODE;</w:t>
      </w:r>
      <w:r w:rsidR="00B71164">
        <w:rPr>
          <w:color w:val="000000" w:themeColor="text1"/>
          <w:shd w:val="clear" w:color="auto" w:fill="FFFFFF"/>
          <w:lang w:val="rw-RW"/>
        </w:rPr>
        <w:t xml:space="preserve"> </w:t>
      </w:r>
      <w:r w:rsidRPr="00F6759D">
        <w:rPr>
          <w:color w:val="000000" w:themeColor="text1"/>
          <w:shd w:val="clear" w:color="auto" w:fill="FFFFFF"/>
          <w:lang w:val="rw-RW"/>
        </w:rPr>
        <w:t>ACAT-Burundi,</w:t>
      </w:r>
      <w:r w:rsidR="00B71164">
        <w:rPr>
          <w:color w:val="000000" w:themeColor="text1"/>
          <w:shd w:val="clear" w:color="auto" w:fill="FFFFFF"/>
          <w:lang w:val="rw-RW"/>
        </w:rPr>
        <w:t xml:space="preserve"> </w:t>
      </w:r>
      <w:r w:rsidRPr="00F6759D">
        <w:rPr>
          <w:color w:val="000000" w:themeColor="text1"/>
          <w:shd w:val="clear" w:color="auto" w:fill="FFFFFF"/>
          <w:lang w:val="rw-RW"/>
        </w:rPr>
        <w:t>RCP</w:t>
      </w:r>
      <w:r w:rsidR="00806248">
        <w:rPr>
          <w:color w:val="000000" w:themeColor="text1"/>
          <w:shd w:val="clear" w:color="auto" w:fill="FFFFFF"/>
          <w:lang w:val="rw-RW"/>
        </w:rPr>
        <w:t>-Burundi</w:t>
      </w:r>
      <w:r w:rsidRPr="00F6759D">
        <w:rPr>
          <w:color w:val="000000" w:themeColor="text1"/>
          <w:shd w:val="clear" w:color="auto" w:fill="FFFFFF"/>
          <w:lang w:val="rw-RW"/>
        </w:rPr>
        <w:t>.</w:t>
      </w:r>
      <w:r w:rsidR="00B71164">
        <w:rPr>
          <w:color w:val="000000" w:themeColor="text1"/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Haheze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iminsi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itanu,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uwo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mushikiranganji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yarahagaritse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ishiramwo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COSOME,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CB-CPI,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SOS</w:t>
      </w:r>
      <w:r w:rsidRPr="00F6759D">
        <w:rPr>
          <w:shd w:val="clear" w:color="auto" w:fill="FFFFFF"/>
          <w:lang w:val="rw-RW"/>
        </w:rPr>
        <w:noBreakHyphen/>
        <w:t>Torture/Burundi,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naho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ryashingiwe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mu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mahanga,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na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Ligue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Iteka.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Iri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naryo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ryafuswe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kw’igenekerezo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rya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3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Nzero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2017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kuko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ryasohoye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icegeranyo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c</w:t>
      </w:r>
      <w:r w:rsidR="00F6282F">
        <w:rPr>
          <w:shd w:val="clear" w:color="auto" w:fill="FFFFFF"/>
          <w:lang w:val="rw-RW"/>
        </w:rPr>
        <w:t>’</w:t>
      </w:r>
      <w:r w:rsidRPr="00F6759D">
        <w:rPr>
          <w:shd w:val="clear" w:color="auto" w:fill="FFFFFF"/>
          <w:lang w:val="rw-RW"/>
        </w:rPr>
        <w:t>ingene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agateka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ka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zina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muntu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kaguma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gahonyangwa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mu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Burundi.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Abategetsi</w:t>
      </w:r>
      <w:r w:rsidR="00B71164">
        <w:rPr>
          <w:shd w:val="clear" w:color="auto" w:fill="FFFFFF"/>
          <w:lang w:val="rw-RW"/>
        </w:rPr>
        <w:t xml:space="preserve"> </w:t>
      </w:r>
      <w:r w:rsidR="00191504">
        <w:rPr>
          <w:shd w:val="clear" w:color="auto" w:fill="FFFFFF"/>
          <w:lang w:val="rw-RW"/>
        </w:rPr>
        <w:t>b</w:t>
      </w:r>
      <w:r w:rsidRPr="00F6759D">
        <w:rPr>
          <w:shd w:val="clear" w:color="auto" w:fill="FFFFFF"/>
          <w:lang w:val="rw-RW"/>
        </w:rPr>
        <w:t>’abamashirahamwe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COSOME,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FORSC,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FOCODE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na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ACAT-Burundi,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baronderwa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n’umutahe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mpuzamakungu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wo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guhagarikwa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kuva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muri</w:t>
      </w:r>
      <w:r w:rsidR="00B71164">
        <w:rPr>
          <w:shd w:val="clear" w:color="auto" w:fill="FFFFFF"/>
          <w:lang w:val="rw-RW"/>
        </w:rPr>
        <w:t xml:space="preserve"> </w:t>
      </w:r>
      <w:r w:rsidRPr="00F6759D">
        <w:rPr>
          <w:shd w:val="clear" w:color="auto" w:fill="FFFFFF"/>
          <w:lang w:val="rw-RW"/>
        </w:rPr>
        <w:t>2015.</w:t>
      </w:r>
      <w:r w:rsidR="00B71164">
        <w:rPr>
          <w:shd w:val="clear" w:color="auto" w:fill="FFFFFF"/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56.</w:t>
      </w:r>
      <w:r w:rsidRPr="00F6759D">
        <w:rPr>
          <w:lang w:val="rw-RW"/>
        </w:rPr>
        <w:tab/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urarajwe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ishinga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n’ishingwa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ry’amategeko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abiri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Nzero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2017: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Itegeko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ryerekeye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amashirahamwe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adaharanira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inyungu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n’Itegeko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ryerekeye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amashirahamwe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mpuzamakungu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ategamiye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ibice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mategeko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bikomeza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ugucungera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ingene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mashirahamwe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akora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hamwe</w:t>
      </w:r>
      <w:r w:rsidR="00B71164">
        <w:rPr>
          <w:lang w:val="rw-RW"/>
        </w:rPr>
        <w:t xml:space="preserve"> </w:t>
      </w:r>
      <w:r w:rsidR="00191504">
        <w:rPr>
          <w:lang w:val="rw-RW"/>
        </w:rPr>
        <w:t>n’</w:t>
      </w:r>
      <w:r w:rsidRPr="00F6759D">
        <w:rPr>
          <w:lang w:val="rw-RW"/>
        </w:rPr>
        <w:t>uburyo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akoresha.</w:t>
      </w:r>
      <w:r w:rsidR="00B71164">
        <w:rPr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57.</w:t>
      </w:r>
      <w:r w:rsidRPr="00F6759D">
        <w:rPr>
          <w:lang w:val="rw-RW"/>
        </w:rPr>
        <w:tab/>
        <w:t>Abari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migambwe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itavuga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ntiboroherwa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inama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kurangura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ibikorwa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Baguma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bahatirwa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kuja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mugambwe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butegetsi,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benshi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barapfunzwe,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barakubagurwa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kwicwa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bakicwa.</w:t>
      </w:r>
      <w:r w:rsidR="00B71164">
        <w:rPr>
          <w:lang w:val="rw-RW"/>
        </w:rPr>
        <w:t xml:space="preserve"> </w:t>
      </w:r>
    </w:p>
    <w:p w:rsidR="0063407C" w:rsidRPr="00E66096" w:rsidRDefault="0063407C" w:rsidP="00E66096">
      <w:pPr>
        <w:pStyle w:val="H4G"/>
        <w:rPr>
          <w:b/>
          <w:i w:val="0"/>
          <w:lang w:val="rw-RW"/>
        </w:rPr>
      </w:pPr>
      <w:r w:rsidRPr="00E66096">
        <w:rPr>
          <w:b/>
          <w:i w:val="0"/>
          <w:lang w:val="rw-RW"/>
        </w:rPr>
        <w:tab/>
        <w:t>8.</w:t>
      </w:r>
      <w:r w:rsidRPr="00E66096">
        <w:rPr>
          <w:b/>
          <w:i w:val="0"/>
          <w:lang w:val="rw-RW"/>
        </w:rPr>
        <w:tab/>
        <w:t>Uburenganzira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bwo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kwishira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no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kwizana</w:t>
      </w:r>
      <w:r w:rsidR="00B71164" w:rsidRPr="00E66096">
        <w:rPr>
          <w:b/>
          <w:i w:val="0"/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58.</w:t>
      </w:r>
      <w:r w:rsidRPr="00F6759D">
        <w:rPr>
          <w:lang w:val="rw-RW"/>
        </w:rPr>
        <w:tab/>
        <w:t>Abantu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benshi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barafashwe,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barakubaguwe,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rimwe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rimwe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barashurashujwe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nguvu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mabariyeri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y’abapolisi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n’Imbonerakure,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n’Imbonerakure</w:t>
      </w:r>
      <w:r w:rsidR="00B71164">
        <w:rPr>
          <w:i/>
          <w:lang w:val="rw-RW"/>
        </w:rPr>
        <w:t xml:space="preserve"> </w:t>
      </w:r>
      <w:r w:rsidRPr="00F6759D">
        <w:rPr>
          <w:lang w:val="rw-RW"/>
        </w:rPr>
        <w:t>zonyene,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hafi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y’imipaka,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buhana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urubibe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n’Urwanda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Tanzaniya.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mur’abo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baratswe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amahera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menshi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nguvu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n’abapolisi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n’Imbonerakure,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barambuwe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utwabo.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baragizweko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itera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bwoba,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barapfunzwe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barasinzikarizwa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ubuzima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kubera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bafashije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guhunga.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Benshi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ncuti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z’abahunze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barabagirako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itera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bwoba.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Harimwo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n’abafashwe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barapfungwa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bunyuranye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n’amategeko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boba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baranyurujwe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barazimanganywa.</w:t>
      </w:r>
      <w:r w:rsidR="00B71164">
        <w:rPr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59.</w:t>
      </w:r>
      <w:r w:rsidRPr="00F6759D">
        <w:rPr>
          <w:lang w:val="rw-RW"/>
        </w:rPr>
        <w:tab/>
        <w:t>Abantu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boba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barabaye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baratembereye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bihugu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bihana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imbibe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n’Uburundi,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Rwanda,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bagarutse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barahagaritswe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bunyuranye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n’amategeko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barasinzikarijwe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ubuzima,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abategetsi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b’Uburundi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babagiriza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boba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barakoranye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n’imirwi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yitwaje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ibigwanisho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mur’ivyo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bihugu.</w:t>
      </w:r>
      <w:r w:rsidR="00B71164">
        <w:rPr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60</w:t>
      </w:r>
      <w:r w:rsidRPr="00F6759D">
        <w:rPr>
          <w:lang w:val="rw-RW"/>
        </w:rPr>
        <w:tab/>
        <w:t>Abategetsi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b’Uburundi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barafashe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ingingo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kubuza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kwidegemvya,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nk’akarorero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«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k’urugo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»,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igitabo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w’urugo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rwose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yandikamwo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bose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barubamwo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n’abashitsi.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bitabo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bisuzumwa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n’abapolisi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baje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kugendura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imihana,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bigatuma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igipolisi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kizi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ivyerekeye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abanyagihugu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vyose.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abategetsi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bacunga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bituma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batidegemvya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mukurangura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imirimo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itandukanye.</w:t>
      </w:r>
      <w:r w:rsidR="00B71164">
        <w:rPr>
          <w:lang w:val="rw-RW"/>
        </w:rPr>
        <w:t xml:space="preserve"> </w:t>
      </w:r>
    </w:p>
    <w:p w:rsidR="0063407C" w:rsidRPr="00E66096" w:rsidRDefault="0063407C" w:rsidP="00E66096">
      <w:pPr>
        <w:pStyle w:val="H4G"/>
        <w:rPr>
          <w:b/>
          <w:i w:val="0"/>
          <w:lang w:val="rw-RW"/>
        </w:rPr>
      </w:pPr>
      <w:r w:rsidRPr="00E66096">
        <w:rPr>
          <w:b/>
          <w:i w:val="0"/>
          <w:lang w:val="rw-RW"/>
        </w:rPr>
        <w:tab/>
        <w:t>9.</w:t>
      </w:r>
      <w:r w:rsidRPr="00E66096">
        <w:rPr>
          <w:b/>
          <w:i w:val="0"/>
          <w:lang w:val="rw-RW"/>
        </w:rPr>
        <w:tab/>
        <w:t>Ukudakora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neza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kw’inzego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z’ubutungane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n’izindi</w:t>
      </w:r>
      <w:r w:rsidR="00B71164" w:rsidRPr="00E66096">
        <w:rPr>
          <w:b/>
          <w:i w:val="0"/>
          <w:lang w:val="rw-RW"/>
        </w:rPr>
        <w:t xml:space="preserve"> </w:t>
      </w:r>
      <w:r w:rsidRPr="00E66096">
        <w:rPr>
          <w:b/>
          <w:i w:val="0"/>
          <w:lang w:val="rw-RW"/>
        </w:rPr>
        <w:t>nzego</w:t>
      </w:r>
      <w:r w:rsidR="00B71164" w:rsidRPr="00E66096">
        <w:rPr>
          <w:b/>
          <w:i w:val="0"/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61.</w:t>
      </w:r>
      <w:r w:rsidRPr="00F6759D">
        <w:rPr>
          <w:lang w:val="rw-RW"/>
        </w:rPr>
        <w:tab/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wararonse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ivyemeza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abacamanza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n’abashikirizamanza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bashizweko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igitugu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n’abagenzi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babo,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n’abaserukira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abanywanyi</w:t>
      </w:r>
      <w:r w:rsidR="00B71164">
        <w:rPr>
          <w:lang w:val="rw-RW"/>
        </w:rPr>
        <w:t xml:space="preserve"> </w:t>
      </w:r>
      <w:r w:rsidR="008128C2">
        <w:rPr>
          <w:lang w:val="rw-RW"/>
        </w:rPr>
        <w:t>b’umug</w:t>
      </w:r>
      <w:r w:rsidRPr="00F6759D">
        <w:rPr>
          <w:lang w:val="rw-RW"/>
        </w:rPr>
        <w:t>amb</w:t>
      </w:r>
      <w:r w:rsidR="008128C2">
        <w:rPr>
          <w:lang w:val="rw-RW"/>
        </w:rPr>
        <w:t>w</w:t>
      </w:r>
      <w:r w:rsidRPr="00F6759D">
        <w:rPr>
          <w:lang w:val="rw-RW"/>
        </w:rPr>
        <w:t>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butegetsi.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Abashingwamanza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benshi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barahunze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igihugu,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nyuma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lastRenderedPageBreak/>
        <w:t>bagizweko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iterabwoba.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Nkuko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amakuru</w:t>
      </w:r>
      <w:r w:rsidR="00B71164">
        <w:rPr>
          <w:lang w:val="rw-RW"/>
        </w:rPr>
        <w:t xml:space="preserve"> </w:t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ufise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avyerekana,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bagirizwa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bahonyanze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barengukijwe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imbere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y’ubutungane.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Umurwi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washinzwe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n’Umushikirizamanza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nyuma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y’ivyabaye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Ndamukiza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2015,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y’igandagurwa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ry’abantu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icenda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Ngagara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kw’igenekerezo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13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Gitugutu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2015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n’ivyabaye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kw’igenekerezo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11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Kigarama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2015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ntiwahagarariye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ukuri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nkuko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vyaserutse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vyegeranyo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vyasuzumwe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</w:t>
      </w:r>
      <w:r w:rsidR="00F6282F">
        <w:rPr>
          <w:lang w:val="rw-RW"/>
        </w:rPr>
        <w:t>’</w:t>
      </w:r>
      <w:r w:rsidR="000F217E">
        <w:rPr>
          <w:lang w:val="rw-RW"/>
        </w:rPr>
        <w:t>Umurwi w’amatohoza</w:t>
      </w:r>
      <w:r w:rsidRPr="00F6759D">
        <w:rPr>
          <w:lang w:val="rw-RW"/>
        </w:rPr>
        <w:t>.</w:t>
      </w:r>
      <w:r w:rsidR="00B71164">
        <w:rPr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62.</w:t>
      </w:r>
      <w:r w:rsidRPr="00F6759D">
        <w:rPr>
          <w:lang w:val="rw-RW"/>
        </w:rPr>
        <w:tab/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waregeranije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yerekana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ingene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ukuburanisha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imanza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zimw</w:t>
      </w:r>
      <w:r w:rsidR="00191504">
        <w:rPr>
          <w:lang w:val="rw-RW"/>
        </w:rPr>
        <w:t>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biteba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rugero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rudasanzwe</w:t>
      </w:r>
      <w:r w:rsidR="00191504">
        <w:rPr>
          <w:lang w:val="rw-RW"/>
        </w:rPr>
        <w:t xml:space="preserve">, </w:t>
      </w:r>
      <w:r w:rsidRPr="00F6759D">
        <w:rPr>
          <w:lang w:val="rw-RW"/>
        </w:rPr>
        <w:t>ukugene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imanza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ziburanishirizwa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bohero,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bituma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abarorerezi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badashobora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kuhashika,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n’imanza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ziburanishwa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gihutihuti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bakurikije</w:t>
      </w:r>
      <w:r w:rsidR="00B71164">
        <w:rPr>
          <w:lang w:val="rw-RW"/>
        </w:rPr>
        <w:t xml:space="preserve"> </w:t>
      </w:r>
      <w:r w:rsidRPr="00F6759D">
        <w:rPr>
          <w:color w:val="000000" w:themeColor="text1"/>
          <w:lang w:val="rw-RW"/>
        </w:rPr>
        <w:t>amategeko</w:t>
      </w:r>
      <w:r w:rsidR="00B71164">
        <w:rPr>
          <w:color w:val="000000" w:themeColor="text1"/>
          <w:lang w:val="rw-RW"/>
        </w:rPr>
        <w:t xml:space="preserve"> </w:t>
      </w:r>
      <w:r w:rsidRPr="00F6759D">
        <w:rPr>
          <w:color w:val="000000" w:themeColor="text1"/>
          <w:lang w:val="rw-RW"/>
        </w:rPr>
        <w:t>agenga</w:t>
      </w:r>
      <w:r w:rsidR="00B71164">
        <w:rPr>
          <w:color w:val="000000" w:themeColor="text1"/>
          <w:lang w:val="rw-RW"/>
        </w:rPr>
        <w:t xml:space="preserve"> </w:t>
      </w:r>
      <w:r w:rsidRPr="00F6759D">
        <w:rPr>
          <w:color w:val="000000" w:themeColor="text1"/>
          <w:lang w:val="rw-RW"/>
        </w:rPr>
        <w:t>imanza</w:t>
      </w:r>
      <w:r w:rsidR="00B71164">
        <w:rPr>
          <w:color w:val="000000" w:themeColor="text1"/>
          <w:lang w:val="rw-RW"/>
        </w:rPr>
        <w:t xml:space="preserve"> </w:t>
      </w:r>
      <w:r w:rsidRPr="00F6759D">
        <w:rPr>
          <w:color w:val="000000" w:themeColor="text1"/>
          <w:lang w:val="rw-RW"/>
        </w:rPr>
        <w:t>“z’ikibiriraho”</w:t>
      </w:r>
      <w:r w:rsidR="00B71164">
        <w:rPr>
          <w:color w:val="000000" w:themeColor="text1"/>
          <w:lang w:val="rw-RW"/>
        </w:rPr>
        <w:t xml:space="preserve"> </w:t>
      </w:r>
      <w:r w:rsidRPr="00F6759D">
        <w:rPr>
          <w:color w:val="000000" w:themeColor="text1"/>
          <w:lang w:val="rw-RW"/>
        </w:rPr>
        <w:t>(</w:t>
      </w:r>
      <w:r w:rsidRPr="00191504">
        <w:rPr>
          <w:i/>
          <w:color w:val="000000" w:themeColor="text1"/>
          <w:lang w:val="rw-RW"/>
        </w:rPr>
        <w:t>procédure</w:t>
      </w:r>
      <w:r w:rsidR="00B71164" w:rsidRPr="00191504">
        <w:rPr>
          <w:i/>
          <w:color w:val="000000" w:themeColor="text1"/>
          <w:lang w:val="rw-RW"/>
        </w:rPr>
        <w:t xml:space="preserve"> </w:t>
      </w:r>
      <w:r w:rsidRPr="00191504">
        <w:rPr>
          <w:i/>
          <w:color w:val="000000" w:themeColor="text1"/>
          <w:lang w:val="rw-RW"/>
        </w:rPr>
        <w:t>de</w:t>
      </w:r>
      <w:r w:rsidR="00B71164" w:rsidRPr="00191504">
        <w:rPr>
          <w:i/>
          <w:color w:val="000000" w:themeColor="text1"/>
          <w:lang w:val="rw-RW"/>
        </w:rPr>
        <w:t xml:space="preserve"> </w:t>
      </w:r>
      <w:r w:rsidRPr="00191504">
        <w:rPr>
          <w:i/>
          <w:color w:val="000000" w:themeColor="text1"/>
          <w:lang w:val="rw-RW"/>
        </w:rPr>
        <w:t>flagrance</w:t>
      </w:r>
      <w:r w:rsidRPr="00F6759D">
        <w:rPr>
          <w:color w:val="000000" w:themeColor="text1"/>
          <w:lang w:val="rw-RW"/>
        </w:rPr>
        <w:t>).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Akarorero,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umupolisi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umwe,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abasirikare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indwi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n’abasivili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cumi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babiri,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bahagaritswe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bijanye</w:t>
      </w:r>
      <w:r w:rsidR="00B71164">
        <w:rPr>
          <w:lang w:val="rw-RW"/>
        </w:rPr>
        <w:t xml:space="preserve"> </w:t>
      </w:r>
      <w:r w:rsidRPr="00F6759D">
        <w:rPr>
          <w:color w:val="000000"/>
          <w:lang w:val="rw-RW"/>
        </w:rPr>
        <w:t>n’igitero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cabaye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ku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kambi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ya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gisirikare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ya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Mukoni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(mu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ntara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ya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Muyinga),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mw’ijoro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ry’igenekerezo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rya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23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rishira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kuwa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24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Nzero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2017,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baritavye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imbere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y’ubutungane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kw’igenekerezo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rya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26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Nzero,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ata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mushingwamanza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abunganira.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 w:themeColor="text1"/>
          <w:lang w:val="rw-RW"/>
        </w:rPr>
        <w:t>Sentare</w:t>
      </w:r>
      <w:r w:rsidR="00B71164">
        <w:rPr>
          <w:color w:val="000000" w:themeColor="text1"/>
          <w:lang w:val="rw-RW"/>
        </w:rPr>
        <w:t xml:space="preserve"> </w:t>
      </w:r>
      <w:r w:rsidRPr="00F6759D">
        <w:rPr>
          <w:color w:val="000000" w:themeColor="text1"/>
          <w:lang w:val="rw-RW"/>
        </w:rPr>
        <w:t>nkuru</w:t>
      </w:r>
      <w:r w:rsidR="00B71164">
        <w:rPr>
          <w:color w:val="000000" w:themeColor="text1"/>
          <w:lang w:val="rw-RW"/>
        </w:rPr>
        <w:t xml:space="preserve"> </w:t>
      </w:r>
      <w:r w:rsidRPr="00F6759D">
        <w:rPr>
          <w:color w:val="000000" w:themeColor="text1"/>
          <w:lang w:val="rw-RW"/>
        </w:rPr>
        <w:t>y’i</w:t>
      </w:r>
      <w:r w:rsidR="00B71164">
        <w:rPr>
          <w:color w:val="000000" w:themeColor="text1"/>
          <w:lang w:val="rw-RW"/>
        </w:rPr>
        <w:t xml:space="preserve"> </w:t>
      </w:r>
      <w:r w:rsidRPr="00F6759D">
        <w:rPr>
          <w:color w:val="000000"/>
          <w:lang w:val="rw-RW"/>
        </w:rPr>
        <w:t>Muyinga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yabakatiye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ibihano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biremereye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iraniyobagiza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ivyaha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vyo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gusinzikarizwa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ubuzima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bakorewe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bagifatwa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kandi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bari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babishirije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imbere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y’ubutungane.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Uko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gusinzikarizwa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ubuzima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kwatumye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bamwe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muri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bo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badashobora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kuhagarara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igihe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bariko</w:t>
      </w:r>
      <w:r w:rsidR="00B71164">
        <w:rPr>
          <w:color w:val="000000"/>
          <w:lang w:val="rw-RW"/>
        </w:rPr>
        <w:t xml:space="preserve"> </w:t>
      </w:r>
      <w:r w:rsidRPr="00F6759D">
        <w:rPr>
          <w:color w:val="000000"/>
          <w:lang w:val="rw-RW"/>
        </w:rPr>
        <w:t>baraburanishwa.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63.</w:t>
      </w:r>
      <w:r w:rsidRPr="00F6759D">
        <w:rPr>
          <w:lang w:val="rw-RW"/>
        </w:rPr>
        <w:tab/>
        <w:t>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kutagira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ubwigenge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bw’inzego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z’ubutungane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kwagaragaye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kuva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kukaba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kunyuye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ukudahana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gihugu.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Kuva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Myandagaro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2013,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inama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rukokoma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y’urwego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rw’ubutungane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ibaye,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icegeranyo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c’ivyavuye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kikaba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kitigeze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gishirwa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ahabona.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yarashimikiye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kuburyo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urwego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rw’Intwaro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rurengera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Inama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y’Ubutungane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isanzwe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irongowe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n’umukuru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w’igihugu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ikaba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inagizwe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rugero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rurengeye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bagenywe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Igitugu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c’ubutegetsi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rwego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rw’ubutungane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kigaragara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mw’igenwa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ry’abacamanza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kubarungika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gukorera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hirya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hino,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bikaba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binyuranye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n’ingingo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kutanyiganyiza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abacamanza.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Ubushikiranganji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bw’ubutungane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bujejwe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gutanga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amapete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kubacamanza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bushobora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gusaba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bashingwa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ayandi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mabanga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bahagarikwa.</w:t>
      </w:r>
      <w:r w:rsidR="00B71164">
        <w:rPr>
          <w:lang w:val="rw-RW"/>
        </w:rPr>
        <w:t xml:space="preserve"> </w:t>
      </w:r>
    </w:p>
    <w:p w:rsidR="0063407C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64.</w:t>
      </w:r>
      <w:r w:rsidRPr="00F6759D">
        <w:rPr>
          <w:lang w:val="rw-RW"/>
        </w:rPr>
        <w:tab/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wasanze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inzego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z’igihugu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zishinzwe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gucungera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kubahirizwa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n’abateg</w:t>
      </w:r>
      <w:r w:rsidR="009A2534">
        <w:rPr>
          <w:lang w:val="rw-RW"/>
        </w:rPr>
        <w:t>etsi</w:t>
      </w:r>
      <w:r w:rsidR="00B71164">
        <w:rPr>
          <w:lang w:val="rw-RW"/>
        </w:rPr>
        <w:t xml:space="preserve"> </w:t>
      </w:r>
      <w:r w:rsidR="009A2534">
        <w:rPr>
          <w:lang w:val="rw-RW"/>
        </w:rPr>
        <w:t>zitagira</w:t>
      </w:r>
      <w:r w:rsidR="00B71164">
        <w:rPr>
          <w:lang w:val="rw-RW"/>
        </w:rPr>
        <w:t xml:space="preserve"> </w:t>
      </w:r>
      <w:r w:rsidR="009A2534">
        <w:rPr>
          <w:lang w:val="rw-RW"/>
        </w:rPr>
        <w:t>ubwigenge,</w:t>
      </w:r>
      <w:r w:rsidR="00B71164">
        <w:rPr>
          <w:lang w:val="rw-RW"/>
        </w:rPr>
        <w:t xml:space="preserve"> </w:t>
      </w:r>
      <w:r w:rsidR="009A2534">
        <w:rPr>
          <w:lang w:val="rw-RW"/>
        </w:rPr>
        <w:t>nk’Umur</w:t>
      </w:r>
      <w:r w:rsidRPr="00F6759D">
        <w:rPr>
          <w:lang w:val="rw-RW"/>
        </w:rPr>
        <w:t>wi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wigenga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ujejwe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gihugu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n’urwego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rw’Umuhuza,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kuva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habaye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ihindagurika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ry’abategetsi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bagize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izo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nzego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2015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2016.</w:t>
      </w:r>
      <w:r w:rsidR="00B71164">
        <w:rPr>
          <w:lang w:val="rw-RW"/>
        </w:rPr>
        <w:t xml:space="preserve"> </w:t>
      </w:r>
    </w:p>
    <w:p w:rsidR="00A91245" w:rsidRPr="0005082A" w:rsidRDefault="00A91245" w:rsidP="00A91245">
      <w:pPr>
        <w:pStyle w:val="SingleTxtG"/>
        <w:rPr>
          <w:rFonts w:eastAsia="Calibri"/>
          <w:lang w:val="rw-RW"/>
        </w:rPr>
      </w:pPr>
      <w:r w:rsidRPr="0005082A">
        <w:rPr>
          <w:rFonts w:eastAsia="Calibri"/>
          <w:lang w:val="rw-RW"/>
        </w:rPr>
        <w:t>[…]</w:t>
      </w:r>
    </w:p>
    <w:p w:rsidR="0063407C" w:rsidRPr="00A91245" w:rsidRDefault="0063407C" w:rsidP="00E66096">
      <w:pPr>
        <w:pStyle w:val="H23G"/>
        <w:rPr>
          <w:lang w:val="rw-RW"/>
        </w:rPr>
      </w:pPr>
      <w:r w:rsidRPr="00A91245">
        <w:rPr>
          <w:lang w:val="rw-RW"/>
        </w:rPr>
        <w:tab/>
        <w:t>B.</w:t>
      </w:r>
      <w:r w:rsidRPr="00A91245">
        <w:rPr>
          <w:lang w:val="rw-RW"/>
        </w:rPr>
        <w:tab/>
        <w:t>Ihonyabwoko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75.</w:t>
      </w:r>
      <w:r w:rsidRPr="00F6759D">
        <w:rPr>
          <w:lang w:val="rw-RW"/>
        </w:rPr>
        <w:tab/>
        <w:t>Naho</w:t>
      </w:r>
      <w:r w:rsidR="00B71164">
        <w:rPr>
          <w:lang w:val="rw-RW"/>
        </w:rPr>
        <w:t xml:space="preserve"> </w:t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washoboye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kwerekana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bamwe,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bahagaritswe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bagafung</w:t>
      </w:r>
      <w:r>
        <w:rPr>
          <w:lang w:val="rw-RW"/>
        </w:rPr>
        <w:t>wa,</w:t>
      </w:r>
      <w:r w:rsidR="00B71164">
        <w:rPr>
          <w:lang w:val="rw-RW"/>
        </w:rPr>
        <w:t xml:space="preserve"> </w:t>
      </w:r>
      <w:r>
        <w:rPr>
          <w:lang w:val="rw-RW"/>
        </w:rPr>
        <w:t>ababorejwe</w:t>
      </w:r>
      <w:r w:rsidR="00B71164">
        <w:rPr>
          <w:lang w:val="rw-RW"/>
        </w:rPr>
        <w:t xml:space="preserve"> </w:t>
      </w:r>
      <w:r>
        <w:rPr>
          <w:lang w:val="rw-RW"/>
        </w:rPr>
        <w:t>igufa</w:t>
      </w:r>
      <w:r w:rsidR="00B71164">
        <w:rPr>
          <w:lang w:val="rw-RW"/>
        </w:rPr>
        <w:t xml:space="preserve"> </w:t>
      </w:r>
      <w:r>
        <w:rPr>
          <w:lang w:val="rw-RW"/>
        </w:rPr>
        <w:t>canke</w:t>
      </w:r>
      <w:r w:rsidR="00B71164">
        <w:rPr>
          <w:lang w:val="rw-RW"/>
        </w:rPr>
        <w:t xml:space="preserve"> </w:t>
      </w:r>
      <w:r>
        <w:rPr>
          <w:lang w:val="rw-RW"/>
        </w:rPr>
        <w:t>abashurashujwe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nguvu,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hejuru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y’ivyo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bakorewe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hageretweseko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ibitutsi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bijanye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n’ugutyoza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bwoko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bw’abatutsi,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ntiwemeza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habaye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ishaka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guhonya</w:t>
      </w:r>
      <w:r w:rsidR="001E5EDB">
        <w:rPr>
          <w:lang w:val="rw-RW"/>
        </w:rPr>
        <w:t xml:space="preserve"> </w:t>
      </w:r>
      <w:r w:rsidRPr="00F6759D">
        <w:rPr>
          <w:lang w:val="rw-RW"/>
        </w:rPr>
        <w:t>«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bwoko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bwose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igice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»,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hisunzwe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insiguro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y’ihonyabwoko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itangwa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ngingo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6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y’amasezerano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Roma.</w:t>
      </w:r>
      <w:r w:rsidR="00B71164">
        <w:rPr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76.</w:t>
      </w:r>
      <w:r w:rsidRPr="00F6759D">
        <w:rPr>
          <w:lang w:val="rw-RW"/>
        </w:rPr>
        <w:tab/>
        <w:t>Ariko</w:t>
      </w:r>
      <w:r w:rsidR="00B71164">
        <w:rPr>
          <w:lang w:val="rw-RW"/>
        </w:rPr>
        <w:t xml:space="preserve"> </w:t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urerekana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umwitwarariko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ufise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bijanye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n’imvugo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zikoreshwa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n’abaserukira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abarongoye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umugambwe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butegetsi.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izo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mvugo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zitoba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izo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guhamagarira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imbona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nkubone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gukora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ihonyabwoko</w:t>
      </w:r>
      <w:r w:rsidR="009B2DF4">
        <w:rPr>
          <w:lang w:val="rw-RW"/>
        </w:rPr>
        <w:t>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ziratuma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bankana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urunuka,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zikabatera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ubwoba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zigashobora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kuvamwo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imbarutso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kugarukana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uruhagarara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hagati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y’abadasangiye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ubwoko.</w:t>
      </w:r>
      <w:r w:rsidR="00B71164">
        <w:rPr>
          <w:lang w:val="rw-RW"/>
        </w:rPr>
        <w:t xml:space="preserve"> </w:t>
      </w:r>
    </w:p>
    <w:p w:rsidR="0063407C" w:rsidRPr="00F6759D" w:rsidRDefault="0063407C" w:rsidP="00E66096">
      <w:pPr>
        <w:pStyle w:val="H23G"/>
        <w:rPr>
          <w:lang w:val="rw-RW"/>
        </w:rPr>
      </w:pPr>
      <w:r w:rsidRPr="00F6759D">
        <w:rPr>
          <w:lang w:val="rw-RW"/>
        </w:rPr>
        <w:tab/>
        <w:t>C.</w:t>
      </w:r>
      <w:r w:rsidRPr="00F6759D">
        <w:rPr>
          <w:lang w:val="rw-RW"/>
        </w:rPr>
        <w:tab/>
        <w:t>Abakoze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giti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cabo</w:t>
      </w:r>
      <w:r w:rsidR="00B71164">
        <w:rPr>
          <w:lang w:val="rw-RW"/>
        </w:rPr>
        <w:t xml:space="preserve"> </w:t>
      </w:r>
    </w:p>
    <w:p w:rsidR="0063407C" w:rsidRPr="00F6759D" w:rsidRDefault="00095437" w:rsidP="00E66096">
      <w:pPr>
        <w:pStyle w:val="SingleTxtG"/>
        <w:rPr>
          <w:lang w:val="rw-RW"/>
        </w:rPr>
      </w:pPr>
      <w:r>
        <w:rPr>
          <w:lang w:val="rw-RW"/>
        </w:rPr>
        <w:t>77.</w:t>
      </w:r>
      <w:r>
        <w:rPr>
          <w:lang w:val="rw-RW"/>
        </w:rPr>
        <w:tab/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urafise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ifatiro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rihagije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ryo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kwemeza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ivyaha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vy’agahomerabunwa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vyo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guhohotera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kiremwa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watohojeko,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bo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vyagirizwa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harimwo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abategetsi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bari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nzego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zo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hejuru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za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Leta,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abasirikare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bo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rwego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rwo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hejuru,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abari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rwego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rw’iperereza,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rw’igipolisi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hamwe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n’Imbonerakure.</w:t>
      </w:r>
      <w:r w:rsidR="00B71164">
        <w:rPr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78.</w:t>
      </w:r>
      <w:r w:rsidRPr="00F6759D">
        <w:rPr>
          <w:lang w:val="rw-RW"/>
        </w:rPr>
        <w:tab/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waragize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urutonde,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atawokwemeza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rurimwo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bose,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rw’abakekwa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barakoze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mabi,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</w:t>
      </w:r>
      <w:r w:rsidR="000743C8">
        <w:rPr>
          <w:lang w:val="rw-RW"/>
        </w:rPr>
        <w:t>’</w:t>
      </w:r>
      <w:r w:rsidRPr="00F6759D">
        <w:rPr>
          <w:lang w:val="rw-RW"/>
        </w:rPr>
        <w:t>ivyerekeye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bagirizwa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bategetse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batwara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gukora.</w:t>
      </w:r>
      <w:r w:rsidR="00B71164">
        <w:rPr>
          <w:lang w:val="rw-RW"/>
        </w:rPr>
        <w:t xml:space="preserve"> </w:t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waratandukanije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vyega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lastRenderedPageBreak/>
        <w:t>umuntu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wese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giti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ciwe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vyobazwa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abarongoye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inzego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gisirikare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nzego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zibakurira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nkuko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amasezerano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Roma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abitegekanya.</w:t>
      </w:r>
      <w:r w:rsidR="00B71164">
        <w:rPr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79.</w:t>
      </w:r>
      <w:r w:rsidRPr="00F6759D">
        <w:rPr>
          <w:lang w:val="rw-RW"/>
        </w:rPr>
        <w:tab/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ntumbero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kubahiriza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uburenganzira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bw’umuntu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wese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yikekwako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icaha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“gufatwa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nk’umwere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imbere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acirwa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urubanza”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(</w:t>
      </w:r>
      <w:r w:rsidRPr="001E0854">
        <w:rPr>
          <w:i/>
          <w:lang w:val="rw-RW"/>
        </w:rPr>
        <w:t>présomption</w:t>
      </w:r>
      <w:r w:rsidR="00B71164" w:rsidRPr="001E0854">
        <w:rPr>
          <w:i/>
          <w:lang w:val="rw-RW"/>
        </w:rPr>
        <w:t xml:space="preserve"> </w:t>
      </w:r>
      <w:r w:rsidRPr="001E0854">
        <w:rPr>
          <w:i/>
          <w:lang w:val="rw-RW"/>
        </w:rPr>
        <w:t>d’innocence</w:t>
      </w:r>
      <w:r w:rsidRPr="00F6759D">
        <w:rPr>
          <w:lang w:val="rw-RW"/>
        </w:rPr>
        <w:t>)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n’intumbero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yo</w:t>
      </w:r>
      <w:r w:rsidR="001E0854">
        <w:rPr>
          <w:lang w:val="rw-RW"/>
        </w:rPr>
        <w:t xml:space="preserve"> </w:t>
      </w:r>
      <w:r w:rsidRPr="00F6759D">
        <w:rPr>
          <w:lang w:val="rw-RW"/>
        </w:rPr>
        <w:t>gukingira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abakorewe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n’amasura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yabo,</w:t>
      </w:r>
      <w:r w:rsidR="00B71164">
        <w:rPr>
          <w:lang w:val="rw-RW"/>
        </w:rPr>
        <w:t xml:space="preserve"> </w:t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wahisemwo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kudashira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ahabona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rutonde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ariko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ukazorushikiriza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Umukurru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w’Inama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ONU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ijejwe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kwubahiriza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ashobora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kuzoshikiriza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rutonde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urwego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rwose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rwigenga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rufise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uburenganzira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ruzorondera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zerekeye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inzego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zagirizwa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ivyaha,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hisunzwe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urwego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rw’Ishirahamwe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Mpuzamakungu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ONU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rujejwe.</w:t>
      </w:r>
      <w:r w:rsidR="00B71164">
        <w:rPr>
          <w:lang w:val="rw-RW"/>
        </w:rPr>
        <w:t xml:space="preserve"> </w:t>
      </w:r>
    </w:p>
    <w:p w:rsidR="0063407C" w:rsidRPr="00F6759D" w:rsidRDefault="0063407C" w:rsidP="00E66096">
      <w:pPr>
        <w:pStyle w:val="H23G"/>
        <w:rPr>
          <w:lang w:val="rw-RW"/>
        </w:rPr>
      </w:pPr>
      <w:r w:rsidRPr="00F6759D">
        <w:rPr>
          <w:lang w:val="rw-RW"/>
        </w:rPr>
        <w:tab/>
        <w:t>D.</w:t>
      </w:r>
      <w:r w:rsidRPr="00F6759D">
        <w:rPr>
          <w:lang w:val="rw-RW"/>
        </w:rPr>
        <w:tab/>
        <w:t>Uburyo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kugaragaza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abakoze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ivyaha</w:t>
      </w:r>
      <w:r w:rsidR="00B71164">
        <w:rPr>
          <w:lang w:val="rw-RW"/>
        </w:rPr>
        <w:t xml:space="preserve"> </w:t>
      </w:r>
    </w:p>
    <w:p w:rsidR="0063407C" w:rsidRPr="008128C2" w:rsidRDefault="0063407C" w:rsidP="0063407C">
      <w:pPr>
        <w:spacing w:after="120"/>
        <w:ind w:left="1134" w:right="1134"/>
        <w:jc w:val="both"/>
        <w:rPr>
          <w:rStyle w:val="SingleTxtGChar"/>
          <w:lang w:val="rw-RW"/>
        </w:rPr>
      </w:pPr>
      <w:r w:rsidRPr="00F6759D">
        <w:rPr>
          <w:shd w:val="clear" w:color="auto" w:fill="FFFFFF"/>
          <w:lang w:val="rw-RW"/>
        </w:rPr>
        <w:t>80.</w:t>
      </w:r>
      <w:r w:rsidRPr="00F6759D">
        <w:rPr>
          <w:shd w:val="clear" w:color="auto" w:fill="FFFFFF"/>
          <w:lang w:val="rw-RW"/>
        </w:rPr>
        <w:tab/>
      </w:r>
      <w:r w:rsidRPr="008128C2">
        <w:rPr>
          <w:rStyle w:val="SingleTxtGChar"/>
          <w:lang w:val="rw-RW"/>
        </w:rPr>
        <w:t>Kubera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bimaze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kwibonekeza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ubutungane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bw’Uburundi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butigenga,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kandi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ivyaha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bikorwa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n’abari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butegetsi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canke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abari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mugambwe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uri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butegetsi,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dufatiye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karorero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k’Imbonerakure,</w:t>
      </w:r>
      <w:r w:rsidR="00B71164" w:rsidRPr="008128C2">
        <w:rPr>
          <w:rStyle w:val="SingleTxtGChar"/>
          <w:lang w:val="rw-RW"/>
        </w:rPr>
        <w:t xml:space="preserve"> </w:t>
      </w:r>
      <w:r w:rsidR="000F217E" w:rsidRPr="008128C2">
        <w:rPr>
          <w:rStyle w:val="SingleTxtGChar"/>
          <w:lang w:val="rw-RW"/>
        </w:rPr>
        <w:t>Umurwi w’amatohoza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ubona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y’uko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Leta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y’Uburundi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idafise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ugushaka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canke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ubushobozi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bwo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kugira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amatohoza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yigenga,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guhana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ivyaha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kurengutsa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imbere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y’intahe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ababikoze.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Muri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ico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gihe,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Sentare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Mpuzamakungu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Mpanavyaha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(CPI)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ni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yo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iheza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igatohoza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ivyo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vyaha,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ikadoma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urutoke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abo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vyagira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n’igihano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bakwiye</w:t>
      </w:r>
      <w:r w:rsidR="00B71164" w:rsidRPr="008128C2">
        <w:rPr>
          <w:rStyle w:val="SingleTxtGChar"/>
          <w:lang w:val="rw-RW"/>
        </w:rPr>
        <w:t xml:space="preserve"> </w:t>
      </w:r>
      <w:r w:rsidRPr="008128C2">
        <w:rPr>
          <w:rStyle w:val="SingleTxtGChar"/>
          <w:lang w:val="rw-RW"/>
        </w:rPr>
        <w:t>kuronka.</w:t>
      </w:r>
      <w:r w:rsidR="00B71164" w:rsidRPr="008128C2">
        <w:rPr>
          <w:rStyle w:val="SingleTxtGChar"/>
          <w:lang w:val="rw-RW"/>
        </w:rPr>
        <w:t xml:space="preserve"> </w:t>
      </w:r>
    </w:p>
    <w:p w:rsidR="0063407C" w:rsidRPr="00F6759D" w:rsidRDefault="0063407C" w:rsidP="00E66096">
      <w:pPr>
        <w:pStyle w:val="H1G"/>
        <w:rPr>
          <w:lang w:val="rw-RW"/>
        </w:rPr>
      </w:pPr>
      <w:r w:rsidRPr="00F6759D">
        <w:rPr>
          <w:lang w:val="rw-RW"/>
        </w:rPr>
        <w:tab/>
        <w:t>IV.</w:t>
      </w:r>
      <w:r w:rsidRPr="00F6759D">
        <w:rPr>
          <w:lang w:val="rw-RW"/>
        </w:rPr>
        <w:tab/>
        <w:t>Ivyashitsweko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n’ibisabwa</w:t>
      </w:r>
      <w:r w:rsidR="00B71164">
        <w:rPr>
          <w:lang w:val="rw-RW"/>
        </w:rPr>
        <w:t xml:space="preserve"> </w:t>
      </w:r>
    </w:p>
    <w:p w:rsidR="0063407C" w:rsidRPr="00F6759D" w:rsidRDefault="0063407C" w:rsidP="00E66096">
      <w:pPr>
        <w:pStyle w:val="H23G"/>
        <w:rPr>
          <w:lang w:val="rw-RW"/>
        </w:rPr>
      </w:pPr>
      <w:r w:rsidRPr="00F6759D">
        <w:rPr>
          <w:lang w:val="rw-RW"/>
        </w:rPr>
        <w:tab/>
        <w:t>A.</w:t>
      </w:r>
      <w:r w:rsidRPr="00F6759D">
        <w:rPr>
          <w:lang w:val="rw-RW"/>
        </w:rPr>
        <w:tab/>
        <w:t>Ivyashitsweko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bikuru</w:t>
      </w:r>
      <w:r w:rsidR="00B71164">
        <w:rPr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81.</w:t>
      </w:r>
      <w:r w:rsidRPr="00F6759D">
        <w:rPr>
          <w:b/>
          <w:lang w:val="rw-RW"/>
        </w:rPr>
        <w:tab/>
      </w:r>
      <w:r w:rsidRPr="00F6759D">
        <w:rPr>
          <w:lang w:val="rw-RW"/>
        </w:rPr>
        <w:t>Inyuma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y’amatohoza,</w:t>
      </w:r>
      <w:r w:rsidR="00B71164">
        <w:rPr>
          <w:lang w:val="rw-RW"/>
        </w:rPr>
        <w:t xml:space="preserve"> </w:t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urashobora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kwemeza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hariho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vy’ubwicanyi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ndengerabutungane,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ivy’ihagarikwa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n’ifungwa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ridakurikije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amategeko,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inyuruzwa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ry’abantu,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gusinzikariza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ubuzima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abantu,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gufata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bunyamaswa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abantu</w:t>
      </w:r>
      <w:r w:rsidR="009B2DF4">
        <w:rPr>
          <w:lang w:val="rw-RW"/>
        </w:rPr>
        <w:t>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gushurashuza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abakenyezi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n’abagabo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nguvu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kuva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Ndamukiza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2015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gushika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igihe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iki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cegeranyo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c’ivyatohojwe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candikiwe.</w:t>
      </w:r>
      <w:r w:rsidR="00B71164">
        <w:rPr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82.</w:t>
      </w:r>
      <w:r w:rsidRPr="00F6759D">
        <w:rPr>
          <w:lang w:val="rw-RW"/>
        </w:rPr>
        <w:tab/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urafise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ifatiro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rihagije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kwemeza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vyakozwe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rwego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rw’iperereza,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rw’igipolisi,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rw’igisirikare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n’Imbonerakure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vy’agahomerabunwa.</w:t>
      </w:r>
      <w:r w:rsidR="00B71164">
        <w:rPr>
          <w:lang w:val="rw-RW"/>
        </w:rPr>
        <w:t xml:space="preserve"> </w:t>
      </w:r>
    </w:p>
    <w:p w:rsidR="0063407C" w:rsidRPr="00F6759D" w:rsidRDefault="0063407C" w:rsidP="00E66096">
      <w:pPr>
        <w:pStyle w:val="SingleTxtG"/>
        <w:rPr>
          <w:lang w:val="rw-RW"/>
        </w:rPr>
      </w:pPr>
      <w:r w:rsidRPr="00F6759D">
        <w:rPr>
          <w:lang w:val="rw-RW"/>
        </w:rPr>
        <w:t>83.</w:t>
      </w:r>
      <w:r w:rsidRPr="00F6759D">
        <w:rPr>
          <w:lang w:val="rw-RW"/>
        </w:rPr>
        <w:tab/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ubonako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ubur</w:t>
      </w:r>
      <w:r w:rsidR="001E0854">
        <w:rPr>
          <w:lang w:val="rw-RW"/>
        </w:rPr>
        <w:t>e</w:t>
      </w:r>
      <w:r w:rsidRPr="00F6759D">
        <w:rPr>
          <w:lang w:val="rw-RW"/>
        </w:rPr>
        <w:t>nganzira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kwishira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kwizana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politike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bwagiye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bugabanuka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kuva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Ndamukiza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2015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icuka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c’iterabwoba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kibangamiye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gushika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niyo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bahungiye.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Kubwo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Umurwi,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abahunze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bashobora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guhohoterwa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gihe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bosubira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gituma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ibihugu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vyabakiriye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bitegerezwa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kwisunga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itegeko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kudasubiza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impunzi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kunguvu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iyo</w:t>
      </w:r>
      <w:r w:rsidR="00B71164">
        <w:rPr>
          <w:lang w:val="rw-RW"/>
        </w:rPr>
        <w:t xml:space="preserve"> </w:t>
      </w:r>
      <w:r>
        <w:rPr>
          <w:lang w:val="rw-RW"/>
        </w:rPr>
        <w:t>zaje</w:t>
      </w:r>
      <w:r w:rsidR="00B71164">
        <w:rPr>
          <w:lang w:val="rw-RW"/>
        </w:rPr>
        <w:t xml:space="preserve"> </w:t>
      </w:r>
      <w:r>
        <w:rPr>
          <w:lang w:val="rw-RW"/>
        </w:rPr>
        <w:t>ziva</w:t>
      </w:r>
      <w:r w:rsidRPr="00F6759D">
        <w:rPr>
          <w:lang w:val="rw-RW"/>
        </w:rPr>
        <w:t>.</w:t>
      </w:r>
    </w:p>
    <w:p w:rsidR="0063407C" w:rsidRPr="00F6759D" w:rsidRDefault="0063407C" w:rsidP="00E66096">
      <w:pPr>
        <w:pStyle w:val="H23G"/>
        <w:rPr>
          <w:lang w:val="rw-RW"/>
        </w:rPr>
      </w:pPr>
      <w:r w:rsidRPr="00F6759D">
        <w:rPr>
          <w:lang w:val="rw-RW"/>
        </w:rPr>
        <w:tab/>
        <w:t>B.</w:t>
      </w:r>
      <w:r w:rsidRPr="00F6759D">
        <w:rPr>
          <w:lang w:val="rw-RW"/>
        </w:rPr>
        <w:tab/>
        <w:t>Ibisabwa</w:t>
      </w:r>
      <w:r w:rsidR="00B71164">
        <w:rPr>
          <w:lang w:val="rw-RW"/>
        </w:rPr>
        <w:t xml:space="preserve"> 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84.</w:t>
      </w:r>
      <w:r w:rsidRPr="00F6759D">
        <w:rPr>
          <w:lang w:val="rw-RW"/>
        </w:rPr>
        <w:tab/>
        <w:t>Ufatiye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ico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cegeranyo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cashitsweko,</w:t>
      </w:r>
      <w:r w:rsidR="00B71164">
        <w:rPr>
          <w:lang w:val="rw-RW"/>
        </w:rPr>
        <w:t xml:space="preserve"> </w:t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usaba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bikurikira</w:t>
      </w:r>
      <w:r w:rsidR="00B71164">
        <w:rPr>
          <w:lang w:val="rw-RW"/>
        </w:rPr>
        <w:t xml:space="preserve"> </w:t>
      </w:r>
    </w:p>
    <w:p w:rsidR="0063407C" w:rsidRPr="005939E4" w:rsidRDefault="0063407C" w:rsidP="005939E4">
      <w:pPr>
        <w:pStyle w:val="H4G"/>
        <w:rPr>
          <w:b/>
          <w:i w:val="0"/>
          <w:lang w:val="rw-RW" w:eastAsia="fr-FR"/>
        </w:rPr>
      </w:pPr>
      <w:r w:rsidRPr="00F6759D">
        <w:rPr>
          <w:lang w:val="rw-RW" w:eastAsia="fr-FR"/>
        </w:rPr>
        <w:tab/>
      </w:r>
      <w:r w:rsidRPr="005939E4">
        <w:rPr>
          <w:b/>
          <w:i w:val="0"/>
          <w:lang w:val="rw-RW" w:eastAsia="fr-FR"/>
        </w:rPr>
        <w:t>1.</w:t>
      </w:r>
      <w:r w:rsidRPr="005939E4">
        <w:rPr>
          <w:b/>
          <w:i w:val="0"/>
          <w:lang w:val="rw-RW" w:eastAsia="fr-FR"/>
        </w:rPr>
        <w:tab/>
        <w:t>Ku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bategetsi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b’Uburundi</w:t>
      </w:r>
      <w:r w:rsidR="00B71164" w:rsidRPr="005939E4">
        <w:rPr>
          <w:b/>
          <w:i w:val="0"/>
          <w:lang w:val="rw-RW" w:eastAsia="fr-FR"/>
        </w:rPr>
        <w:t xml:space="preserve"> 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85.</w:t>
      </w:r>
      <w:r w:rsidRPr="00F6759D">
        <w:rPr>
          <w:lang w:val="rw-RW"/>
        </w:rPr>
        <w:tab/>
        <w:t>Guhagarika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bidatevye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guhonyanga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bikorwa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n’abakozi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n’Imbonerakure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ifise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ubasha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;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86.</w:t>
      </w:r>
      <w:r w:rsidRPr="00F6759D">
        <w:rPr>
          <w:lang w:val="rw-RW"/>
        </w:rPr>
        <w:tab/>
        <w:t>Kugira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vyakozwe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gukora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ibishoboka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abagirizwa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bahanwe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maguru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masha,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buhumuriza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bose,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budahengamye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abahohotewe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baronke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indishi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ijanye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bakorewe.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gihe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abakoze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abakozi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bategerezwa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guhagarikwa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mabanga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barimwo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gushika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arangire.</w:t>
      </w:r>
      <w:r w:rsidR="003D1C06">
        <w:rPr>
          <w:lang w:val="rw-RW"/>
        </w:rPr>
        <w:t xml:space="preserve"> 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87.</w:t>
      </w:r>
      <w:r w:rsidRPr="00F6759D">
        <w:rPr>
          <w:lang w:val="rw-RW"/>
        </w:rPr>
        <w:tab/>
        <w:t>Gufata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ingingo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ziboneka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kubaharizwe.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Nk’akarorero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:</w:t>
      </w:r>
    </w:p>
    <w:p w:rsidR="0063407C" w:rsidRPr="008128C2" w:rsidRDefault="0063407C" w:rsidP="005939E4">
      <w:pPr>
        <w:pStyle w:val="Bullet1G"/>
        <w:ind w:left="1418" w:hanging="284"/>
        <w:rPr>
          <w:lang w:val="rw-RW"/>
        </w:rPr>
      </w:pPr>
      <w:r w:rsidRPr="008128C2">
        <w:rPr>
          <w:lang w:val="rw-RW"/>
        </w:rPr>
        <w:t>Guhagarika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imitahe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yo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gufata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abarongoye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ibimenyeshamakuru,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amashirahamwe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yigenga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n’imigambwe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itigeze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ikoresha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canke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ngo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yigishe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iterabwoba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no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gukora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ibishoboka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kugira</w:t>
      </w:r>
      <w:r w:rsidR="00B71164" w:rsidRPr="008128C2">
        <w:rPr>
          <w:lang w:val="rw-RW"/>
        </w:rPr>
        <w:t xml:space="preserve"> </w:t>
      </w:r>
      <w:r w:rsidR="001E0854" w:rsidRPr="008128C2">
        <w:rPr>
          <w:lang w:val="rw-RW"/>
        </w:rPr>
        <w:t>bagaruk</w:t>
      </w:r>
      <w:r w:rsidRPr="008128C2">
        <w:rPr>
          <w:lang w:val="rw-RW"/>
        </w:rPr>
        <w:t>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mu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gihugu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umutekano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wabo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ukingiwe</w:t>
      </w:r>
      <w:r w:rsidR="00B71164" w:rsidRPr="008128C2">
        <w:rPr>
          <w:lang w:val="rw-RW"/>
        </w:rPr>
        <w:t xml:space="preserve"> </w:t>
      </w:r>
      <w:r w:rsidRPr="008128C2">
        <w:rPr>
          <w:lang w:val="rw-RW"/>
        </w:rPr>
        <w:t>;</w:t>
      </w:r>
      <w:r w:rsidR="00B71164" w:rsidRPr="008128C2">
        <w:rPr>
          <w:lang w:val="rw-RW"/>
        </w:rPr>
        <w:t xml:space="preserve"> </w:t>
      </w:r>
    </w:p>
    <w:p w:rsidR="0063407C" w:rsidRPr="00F6759D" w:rsidRDefault="0063407C" w:rsidP="005939E4">
      <w:pPr>
        <w:pStyle w:val="Bullet1G"/>
        <w:ind w:left="1418" w:hanging="284"/>
        <w:rPr>
          <w:lang w:val="rw-RW"/>
        </w:rPr>
      </w:pPr>
      <w:r w:rsidRPr="00F6759D">
        <w:rPr>
          <w:lang w:val="rw-RW"/>
        </w:rPr>
        <w:lastRenderedPageBreak/>
        <w:t>Gufuta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ingingo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guhagarika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vy’imfatakibanza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ibimenyeshamakuru,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amashirahamwe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yigenga,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gukora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ibishoboka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basubire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bikorwa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mwidegemvyo,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gusubira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kwihweza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amategeko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yashizweho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mwaka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2017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yerekeye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itunganywa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ry’amashirahamwe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adaharanira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inyungu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n’amashirahamwe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mpuzamakungu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ategamiye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;</w:t>
      </w:r>
      <w:r w:rsidR="00B71164">
        <w:rPr>
          <w:lang w:val="rw-RW"/>
        </w:rPr>
        <w:t xml:space="preserve"> </w:t>
      </w:r>
    </w:p>
    <w:p w:rsidR="0063407C" w:rsidRPr="00F6759D" w:rsidRDefault="0063407C" w:rsidP="005939E4">
      <w:pPr>
        <w:pStyle w:val="Bullet1G"/>
        <w:ind w:left="1418" w:hanging="284"/>
        <w:rPr>
          <w:lang w:val="rw-RW"/>
        </w:rPr>
      </w:pPr>
      <w:r w:rsidRPr="00F6759D">
        <w:rPr>
          <w:lang w:val="rw-RW"/>
        </w:rPr>
        <w:t>Kurekura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bidatevye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abafungiwe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politike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;</w:t>
      </w:r>
    </w:p>
    <w:p w:rsidR="0063407C" w:rsidRPr="00F6759D" w:rsidRDefault="00095437" w:rsidP="005939E4">
      <w:pPr>
        <w:pStyle w:val="Bullet1G"/>
        <w:ind w:left="1418" w:hanging="284"/>
        <w:rPr>
          <w:lang w:val="rw-RW"/>
        </w:rPr>
      </w:pPr>
      <w:r>
        <w:rPr>
          <w:lang w:val="rw-RW"/>
        </w:rPr>
        <w:t>Kubuza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abapolisi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kuja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gusaka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mazu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y’abantu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ata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mutahe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bafise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mw’ijoro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nk’uko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Integuro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nshasha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y’igitabu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c’amategeko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agenga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ingene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imanza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z”ivyaha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zitohozwa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n</w:t>
      </w:r>
      <w:r w:rsidR="000C13A7">
        <w:rPr>
          <w:lang w:val="rw-RW"/>
        </w:rPr>
        <w:t>’</w:t>
      </w:r>
      <w:r w:rsidR="0063407C" w:rsidRPr="00F6759D">
        <w:rPr>
          <w:lang w:val="rw-RW"/>
        </w:rPr>
        <w:t>ingene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ziburanishwa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ibitegekanya</w:t>
      </w:r>
      <w:r w:rsidR="00B71164">
        <w:rPr>
          <w:lang w:val="rw-RW"/>
        </w:rPr>
        <w:t xml:space="preserve"> </w:t>
      </w:r>
      <w:r w:rsidR="0063407C" w:rsidRPr="00F6759D">
        <w:rPr>
          <w:lang w:val="rw-RW"/>
        </w:rPr>
        <w:t>;</w:t>
      </w:r>
    </w:p>
    <w:p w:rsidR="0063407C" w:rsidRPr="00F6759D" w:rsidRDefault="0063407C" w:rsidP="005939E4">
      <w:pPr>
        <w:pStyle w:val="Bullet1G"/>
        <w:ind w:left="1418" w:hanging="284"/>
        <w:rPr>
          <w:lang w:val="rw-RW"/>
        </w:rPr>
      </w:pPr>
      <w:r w:rsidRPr="00F6759D">
        <w:rPr>
          <w:lang w:val="rw-RW"/>
        </w:rPr>
        <w:t>Gukora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ibishoboka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bose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badafise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uburenganzira,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Imbonerakure,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batokwivanga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bikorwa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gucungera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umutekano,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harimwo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bibanza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bifungirwa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batokwambikwa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impuzu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gisirikare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z’igipolisi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bitwaze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ibigwanisho</w:t>
      </w:r>
      <w:r w:rsidR="000C13A7">
        <w:rPr>
          <w:lang w:val="rw-RW"/>
        </w:rPr>
        <w:t xml:space="preserve"> </w:t>
      </w:r>
      <w:r w:rsidRPr="00F6759D">
        <w:rPr>
          <w:lang w:val="rw-RW"/>
        </w:rPr>
        <w:t>;</w:t>
      </w:r>
    </w:p>
    <w:p w:rsidR="0063407C" w:rsidRPr="00F6759D" w:rsidRDefault="0063407C" w:rsidP="005939E4">
      <w:pPr>
        <w:pStyle w:val="Bullet1G"/>
        <w:ind w:left="1418" w:hanging="284"/>
        <w:rPr>
          <w:lang w:val="rw-RW"/>
        </w:rPr>
      </w:pPr>
      <w:r w:rsidRPr="00F6759D">
        <w:rPr>
          <w:lang w:val="rw-RW"/>
        </w:rPr>
        <w:t>Gushengeza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bose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bakoresha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imvugo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y’urwanko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guhamagarira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bashamirane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;</w:t>
      </w:r>
      <w:r w:rsidR="00B71164">
        <w:rPr>
          <w:lang w:val="rw-RW"/>
        </w:rPr>
        <w:t xml:space="preserve"> </w:t>
      </w:r>
    </w:p>
    <w:p w:rsidR="0063407C" w:rsidRPr="00F6759D" w:rsidRDefault="0063407C" w:rsidP="005939E4">
      <w:pPr>
        <w:pStyle w:val="Bullet1G"/>
        <w:ind w:left="1418" w:hanging="284"/>
        <w:rPr>
          <w:lang w:val="rw-RW"/>
        </w:rPr>
      </w:pPr>
      <w:r w:rsidRPr="00F6759D">
        <w:rPr>
          <w:lang w:val="rw-RW"/>
        </w:rPr>
        <w:t>Guhagarika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iterabwoba,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gutangishwa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amahera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nguvu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bikorwa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n’abaser</w:t>
      </w:r>
      <w:r w:rsidR="000C13A7">
        <w:rPr>
          <w:lang w:val="rw-RW"/>
        </w:rPr>
        <w:t>u</w:t>
      </w:r>
      <w:r w:rsidRPr="00F6759D">
        <w:rPr>
          <w:lang w:val="rw-RW"/>
        </w:rPr>
        <w:t>kira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n’Imbonerakure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;</w:t>
      </w:r>
    </w:p>
    <w:p w:rsidR="0063407C" w:rsidRPr="00F6759D" w:rsidRDefault="0063407C" w:rsidP="005939E4">
      <w:pPr>
        <w:pStyle w:val="Bullet1G"/>
        <w:ind w:left="1418" w:hanging="284"/>
        <w:rPr>
          <w:lang w:val="rw-RW"/>
        </w:rPr>
      </w:pPr>
      <w:r w:rsidRPr="00F6759D">
        <w:rPr>
          <w:lang w:val="rw-RW"/>
        </w:rPr>
        <w:t>Gufasha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kworohereza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abashurashujwe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nguvu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n’abasinzikarijwe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ubuzima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kwivuza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ingwara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zaturutse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mabi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bakorewe.</w:t>
      </w:r>
    </w:p>
    <w:p w:rsidR="0063407C" w:rsidRPr="00F6759D" w:rsidRDefault="0063407C" w:rsidP="0063407C">
      <w:pPr>
        <w:spacing w:after="120"/>
        <w:ind w:left="1134" w:right="1134"/>
        <w:jc w:val="both"/>
        <w:rPr>
          <w:rFonts w:eastAsia="Calibri"/>
          <w:lang w:val="rw-RW"/>
        </w:rPr>
      </w:pPr>
      <w:r w:rsidRPr="00F6759D">
        <w:rPr>
          <w:rFonts w:eastAsia="Calibri"/>
          <w:lang w:val="rw-RW"/>
        </w:rPr>
        <w:t>88.</w:t>
      </w:r>
      <w:r w:rsidRPr="00F6759D">
        <w:rPr>
          <w:rFonts w:eastAsia="Calibri"/>
          <w:lang w:val="rw-RW"/>
        </w:rPr>
        <w:tab/>
      </w:r>
      <w:bookmarkStart w:id="1" w:name="_Hlk493753688"/>
      <w:r w:rsidRPr="00F6759D">
        <w:rPr>
          <w:rFonts w:eastAsia="Calibri"/>
          <w:lang w:val="rw-RW"/>
        </w:rPr>
        <w:t>Gusubiramwo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bimwe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biboneka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itunganywa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ry</w:t>
      </w:r>
      <w:r w:rsidR="00F6282F">
        <w:rPr>
          <w:rFonts w:eastAsia="Calibri"/>
          <w:lang w:val="rw-RW"/>
        </w:rPr>
        <w:t>’</w:t>
      </w:r>
      <w:r w:rsidRPr="00F6759D">
        <w:rPr>
          <w:rFonts w:eastAsia="Calibri"/>
          <w:lang w:val="rw-RW"/>
        </w:rPr>
        <w:t>igisata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c’ubutungane.</w:t>
      </w:r>
    </w:p>
    <w:bookmarkEnd w:id="1"/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89.</w:t>
      </w:r>
      <w:r w:rsidRPr="00F6759D">
        <w:rPr>
          <w:lang w:val="rw-RW"/>
        </w:rPr>
        <w:tab/>
        <w:t>Gukora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ibishoboka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nzego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zijejwe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umutekano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basonere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bihe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bakore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bisunze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inyungu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z’abanyagihugu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rusangi,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n’abatari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mugambwe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butegetsi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barimwo.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90.</w:t>
      </w:r>
      <w:r w:rsidRPr="00F6759D">
        <w:rPr>
          <w:lang w:val="rw-RW"/>
        </w:rPr>
        <w:tab/>
        <w:t>Gusubira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ngingo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kuvavanura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n’amasezerano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Roma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gufashanya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Sentare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Mpuzamakungu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Mpanavyaha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y’ibanze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ariko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araba,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gihe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nyezina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yotangura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gukingira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abakorewe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n’amasura.</w:t>
      </w:r>
      <w:r w:rsidR="00B71164">
        <w:rPr>
          <w:lang w:val="rw-RW"/>
        </w:rPr>
        <w:t xml:space="preserve"> 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91.</w:t>
      </w:r>
      <w:r w:rsidRPr="00F6759D">
        <w:rPr>
          <w:lang w:val="rw-RW"/>
        </w:rPr>
        <w:tab/>
        <w:t>Guha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uburenganzira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bijejwe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gusubira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kurangura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imirimo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kwegeranya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bikorerwa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kiremwa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yahagaritswe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kuva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Gitugutu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2016.</w:t>
      </w:r>
      <w:r w:rsidR="00B71164">
        <w:rPr>
          <w:lang w:val="rw-RW"/>
        </w:rPr>
        <w:t xml:space="preserve"> 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92.</w:t>
      </w:r>
      <w:r w:rsidRPr="00F6759D">
        <w:rPr>
          <w:lang w:val="rw-RW"/>
        </w:rPr>
        <w:tab/>
        <w:t>Gushira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umukono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gushira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ngiro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amasezerano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yabaye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</w:t>
      </w:r>
      <w:r w:rsidR="000C13A7">
        <w:rPr>
          <w:lang w:val="rw-RW"/>
        </w:rPr>
        <w:t>a</w:t>
      </w:r>
      <w:r w:rsidRPr="00F6759D">
        <w:rPr>
          <w:lang w:val="rw-RW"/>
        </w:rPr>
        <w:t>gati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y’Uburndi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n’Ishirahamwe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ry’Ubumwe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Afrika,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gutanga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uburenganzira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bw’uko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abarorerezi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b’agateka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ijana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(100)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n’abahinga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gisirikare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ijana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(100)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bategekanijwe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masezerano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kuva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2016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Burundi.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93.</w:t>
      </w:r>
      <w:r w:rsidRPr="00F6759D">
        <w:rPr>
          <w:lang w:val="rw-RW"/>
        </w:rPr>
        <w:tab/>
        <w:t>Gukorana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n’ibindi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bisata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inzego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z’Ishirahamwe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Mpuzamakungu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ONU,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kwakira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imirwi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idasanzwe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y’iryo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shirahamwe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gushira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ngiro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impanuro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zimaze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gutangwa.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94.</w:t>
      </w:r>
      <w:r w:rsidRPr="00F6759D">
        <w:rPr>
          <w:lang w:val="rw-RW"/>
        </w:rPr>
        <w:tab/>
        <w:t>Gufata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intumbero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gutora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umuti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w’ingorane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politike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kwitaba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ibikorwa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bitunganywa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hirya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hino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kw’isi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guhuza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abarundi.</w:t>
      </w:r>
    </w:p>
    <w:p w:rsidR="0063407C" w:rsidRPr="005939E4" w:rsidRDefault="0063407C" w:rsidP="005939E4">
      <w:pPr>
        <w:pStyle w:val="H4G"/>
        <w:rPr>
          <w:b/>
          <w:i w:val="0"/>
          <w:lang w:val="rw-RW" w:eastAsia="fr-FR"/>
        </w:rPr>
      </w:pPr>
      <w:r w:rsidRPr="005939E4">
        <w:rPr>
          <w:b/>
          <w:i w:val="0"/>
          <w:lang w:val="rw-RW" w:eastAsia="fr-FR"/>
        </w:rPr>
        <w:tab/>
        <w:t>2.</w:t>
      </w:r>
      <w:r w:rsidRPr="005939E4">
        <w:rPr>
          <w:b/>
          <w:i w:val="0"/>
          <w:lang w:val="rw-RW" w:eastAsia="fr-FR"/>
        </w:rPr>
        <w:tab/>
        <w:t>Ku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migambwe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itavuga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rumwe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na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Leta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n’imirwi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yafashe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ibigwanisho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95.</w:t>
      </w:r>
      <w:r w:rsidRPr="00F6759D">
        <w:rPr>
          <w:lang w:val="rw-RW"/>
        </w:rPr>
        <w:tab/>
        <w:t>Guhagarika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maguru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masha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ibikorwa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bibangamira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n’ibikorwa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bitera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umudugararo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bikorwa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n’abanywanyi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babo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;</w:t>
      </w:r>
      <w:r w:rsidR="00B71164">
        <w:rPr>
          <w:lang w:val="rw-RW"/>
        </w:rPr>
        <w:t xml:space="preserve"> 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96.</w:t>
      </w:r>
      <w:r w:rsidRPr="00F6759D">
        <w:rPr>
          <w:lang w:val="rw-RW"/>
        </w:rPr>
        <w:tab/>
        <w:t>Kwirinda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imvugo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yose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ihamagarira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gushamirana</w:t>
      </w:r>
      <w:r w:rsidR="000C13A7">
        <w:rPr>
          <w:lang w:val="rw-RW"/>
        </w:rPr>
        <w:t>,</w:t>
      </w:r>
      <w:r w:rsidRPr="00F6759D">
        <w:rPr>
          <w:lang w:val="rw-RW"/>
        </w:rPr>
        <w:t>hamwe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gufata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intumbero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gutora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umuti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urama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w’ingorane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politike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Burundi.</w:t>
      </w:r>
      <w:r w:rsidR="00B71164">
        <w:rPr>
          <w:lang w:val="rw-RW"/>
        </w:rPr>
        <w:t xml:space="preserve"> </w:t>
      </w:r>
    </w:p>
    <w:p w:rsidR="0063407C" w:rsidRPr="005939E4" w:rsidRDefault="0063407C" w:rsidP="005939E4">
      <w:pPr>
        <w:pStyle w:val="H4G"/>
        <w:rPr>
          <w:b/>
          <w:i w:val="0"/>
          <w:lang w:val="rw-RW" w:eastAsia="fr-FR"/>
        </w:rPr>
      </w:pPr>
      <w:r w:rsidRPr="005939E4">
        <w:rPr>
          <w:b/>
          <w:i w:val="0"/>
          <w:lang w:val="rw-RW" w:eastAsia="fr-FR"/>
        </w:rPr>
        <w:tab/>
        <w:t>3.</w:t>
      </w:r>
      <w:r w:rsidRPr="005939E4">
        <w:rPr>
          <w:b/>
          <w:i w:val="0"/>
          <w:lang w:val="rw-RW" w:eastAsia="fr-FR"/>
        </w:rPr>
        <w:tab/>
        <w:t>Ku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nama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ya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ONU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ijejwe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agateka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ka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zina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muntu</w:t>
      </w:r>
      <w:r w:rsidR="00B71164" w:rsidRPr="005939E4">
        <w:rPr>
          <w:b/>
          <w:i w:val="0"/>
          <w:lang w:val="rw-RW" w:eastAsia="fr-FR"/>
        </w:rPr>
        <w:t xml:space="preserve"> 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97.</w:t>
      </w:r>
      <w:r w:rsidRPr="00F6759D">
        <w:rPr>
          <w:lang w:val="rw-RW"/>
        </w:rPr>
        <w:tab/>
        <w:t>Kwongereza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ikiringo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c’umwaka</w:t>
      </w:r>
      <w:r w:rsidR="00B71164">
        <w:rPr>
          <w:lang w:val="rw-RW"/>
        </w:rPr>
        <w:t xml:space="preserve"> </w:t>
      </w:r>
      <w:r w:rsidR="000F217E">
        <w:rPr>
          <w:lang w:val="rw-RW"/>
        </w:rPr>
        <w:t>Umurwi w’amatohoza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unonosore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igikorwa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wakoze,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ubandanye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n’ayandi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guhonyanga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bibandanya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bikorwa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nzego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zihari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zokora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yigenga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gitsure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ubwoba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bijanye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muntu.</w:t>
      </w:r>
    </w:p>
    <w:p w:rsidR="0063407C" w:rsidRPr="00F6759D" w:rsidRDefault="0063407C" w:rsidP="005939E4">
      <w:pPr>
        <w:pStyle w:val="SingleTxtG"/>
        <w:rPr>
          <w:rFonts w:ascii="Calibri" w:hAnsi="Calibri"/>
          <w:lang w:val="rw-RW"/>
        </w:rPr>
      </w:pPr>
      <w:r w:rsidRPr="00F6759D">
        <w:rPr>
          <w:lang w:val="rw-RW"/>
        </w:rPr>
        <w:lastRenderedPageBreak/>
        <w:t>98.</w:t>
      </w:r>
      <w:r w:rsidRPr="00F6759D">
        <w:rPr>
          <w:lang w:val="rw-RW"/>
        </w:rPr>
        <w:tab/>
        <w:t>Gusaba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umukuru</w:t>
      </w:r>
      <w:r w:rsidR="00B71164">
        <w:rPr>
          <w:lang w:val="rw-RW"/>
        </w:rPr>
        <w:t xml:space="preserve"> </w:t>
      </w:r>
      <w:r w:rsidR="000C13A7">
        <w:rPr>
          <w:lang w:val="rw-RW"/>
        </w:rPr>
        <w:t>w’i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ONU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bijejewe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icegeranyo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cerekeye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ingene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bikorana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y’Uburundi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coshikirizwa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manama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yimirije.</w:t>
      </w:r>
      <w:r w:rsidR="00B71164">
        <w:rPr>
          <w:lang w:val="rw-RW"/>
        </w:rPr>
        <w:t xml:space="preserve"> </w:t>
      </w:r>
    </w:p>
    <w:p w:rsidR="0063407C" w:rsidRPr="005939E4" w:rsidRDefault="0063407C" w:rsidP="005939E4">
      <w:pPr>
        <w:pStyle w:val="H4G"/>
        <w:rPr>
          <w:b/>
          <w:i w:val="0"/>
          <w:lang w:val="rw-RW"/>
        </w:rPr>
      </w:pPr>
      <w:r w:rsidRPr="00F6759D">
        <w:rPr>
          <w:lang w:val="rw-RW"/>
        </w:rPr>
        <w:tab/>
      </w:r>
      <w:r w:rsidRPr="005939E4">
        <w:rPr>
          <w:b/>
          <w:i w:val="0"/>
          <w:lang w:val="rw-RW"/>
        </w:rPr>
        <w:t>4.</w:t>
      </w:r>
      <w:r w:rsidRPr="005939E4">
        <w:rPr>
          <w:b/>
          <w:i w:val="0"/>
          <w:lang w:val="rw-RW"/>
        </w:rPr>
        <w:tab/>
        <w:t>Kuri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Sentare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Mpuzamakungu</w:t>
      </w:r>
      <w:r w:rsidR="00B71164" w:rsidRPr="005939E4">
        <w:rPr>
          <w:b/>
          <w:i w:val="0"/>
          <w:lang w:val="rw-RW"/>
        </w:rPr>
        <w:t xml:space="preserve"> </w:t>
      </w:r>
      <w:r w:rsidR="000C13A7" w:rsidRPr="005939E4">
        <w:rPr>
          <w:b/>
          <w:i w:val="0"/>
          <w:lang w:val="rw-RW"/>
        </w:rPr>
        <w:t>M</w:t>
      </w:r>
      <w:r w:rsidRPr="005939E4">
        <w:rPr>
          <w:b/>
          <w:i w:val="0"/>
          <w:lang w:val="rw-RW"/>
        </w:rPr>
        <w:t>panavyaha</w:t>
      </w:r>
      <w:r w:rsidR="00B71164" w:rsidRPr="005939E4">
        <w:rPr>
          <w:b/>
          <w:i w:val="0"/>
          <w:lang w:val="rw-RW"/>
        </w:rPr>
        <w:t xml:space="preserve"> 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99.</w:t>
      </w:r>
      <w:r w:rsidRPr="00F6759D">
        <w:rPr>
          <w:lang w:val="rw-RW"/>
        </w:rPr>
        <w:tab/>
        <w:t>Gutanguza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maguru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masha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mabi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yakozwe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hisunzwe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Umurwi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watohoje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n’ayandi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makuru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Sentare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yakuye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hirya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hino.</w:t>
      </w:r>
    </w:p>
    <w:p w:rsidR="0063407C" w:rsidRPr="005939E4" w:rsidRDefault="0063407C" w:rsidP="005939E4">
      <w:pPr>
        <w:pStyle w:val="H4G"/>
        <w:rPr>
          <w:b/>
          <w:i w:val="0"/>
          <w:lang w:val="rw-RW"/>
        </w:rPr>
      </w:pPr>
      <w:r w:rsidRPr="005939E4">
        <w:rPr>
          <w:b/>
          <w:i w:val="0"/>
          <w:lang w:val="rw-RW"/>
        </w:rPr>
        <w:tab/>
        <w:t>5.</w:t>
      </w:r>
      <w:r w:rsidRPr="005939E4">
        <w:rPr>
          <w:b/>
          <w:i w:val="0"/>
          <w:lang w:val="rw-RW"/>
        </w:rPr>
        <w:tab/>
        <w:t>K</w:t>
      </w:r>
      <w:r w:rsidR="001A7B9B" w:rsidRPr="005939E4">
        <w:rPr>
          <w:b/>
          <w:i w:val="0"/>
          <w:lang w:val="rw-RW"/>
        </w:rPr>
        <w:t xml:space="preserve">u </w:t>
      </w:r>
      <w:r w:rsidR="001A7B9B" w:rsidRPr="005939E4">
        <w:rPr>
          <w:b/>
          <w:i w:val="0"/>
          <w:lang w:val="rw-RW" w:eastAsia="fr-FR"/>
        </w:rPr>
        <w:t xml:space="preserve">nama </w:t>
      </w:r>
      <w:r w:rsidRPr="005939E4">
        <w:rPr>
          <w:b/>
          <w:i w:val="0"/>
          <w:lang w:val="rw-RW" w:eastAsia="fr-FR"/>
        </w:rPr>
        <w:t>ya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ONU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ishinzwe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umutekano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kw’isi</w:t>
      </w:r>
    </w:p>
    <w:p w:rsidR="0063407C" w:rsidRPr="00F6759D" w:rsidRDefault="0063407C" w:rsidP="005939E4">
      <w:pPr>
        <w:pStyle w:val="SingleTxtG"/>
        <w:rPr>
          <w:rFonts w:eastAsia="Calibri"/>
          <w:lang w:val="rw-RW"/>
        </w:rPr>
      </w:pPr>
      <w:r w:rsidRPr="00F6759D">
        <w:rPr>
          <w:rFonts w:eastAsia="Calibri"/>
          <w:lang w:val="rw-RW"/>
        </w:rPr>
        <w:t>100.</w:t>
      </w:r>
      <w:r w:rsidRPr="00F6759D">
        <w:rPr>
          <w:rFonts w:eastAsia="Calibri"/>
          <w:lang w:val="rw-RW"/>
        </w:rPr>
        <w:tab/>
        <w:t>Gufata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nkama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ibisabwe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n’</w:t>
      </w:r>
      <w:r w:rsidR="000F217E">
        <w:rPr>
          <w:rFonts w:eastAsia="Calibri"/>
          <w:lang w:val="rw-RW"/>
        </w:rPr>
        <w:t>Umurwi w’amatohoza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no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kutirengagiza</w:t>
      </w:r>
      <w:r w:rsidR="00B71164">
        <w:rPr>
          <w:rFonts w:eastAsia="Calibri"/>
          <w:lang w:val="rw-RW"/>
        </w:rPr>
        <w:t xml:space="preserve"> </w:t>
      </w:r>
      <w:r w:rsidRPr="00F6759D">
        <w:rPr>
          <w:lang w:val="rw-RW"/>
        </w:rPr>
        <w:t>ihonyangwa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ry’agateka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bihe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hazoba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inama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zerekeye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Uburundi,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="001A7B9B">
        <w:rPr>
          <w:lang w:val="rw-RW"/>
        </w:rPr>
        <w:t>kwitwara</w:t>
      </w:r>
      <w:r w:rsidRPr="00F6759D">
        <w:rPr>
          <w:lang w:val="rw-RW"/>
        </w:rPr>
        <w:t>rika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ishirwa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ngiro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ry’Ingingo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</w:t>
      </w:r>
      <w:r w:rsidR="00B71164">
        <w:rPr>
          <w:lang w:val="rw-RW"/>
        </w:rPr>
        <w:t xml:space="preserve"> </w:t>
      </w:r>
      <w:r w:rsidRPr="00F6759D">
        <w:rPr>
          <w:rFonts w:eastAsia="Calibri"/>
          <w:lang w:val="rw-RW"/>
        </w:rPr>
        <w:t>2303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(2016)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;</w:t>
      </w:r>
    </w:p>
    <w:p w:rsidR="0063407C" w:rsidRPr="00F6759D" w:rsidRDefault="0063407C" w:rsidP="005939E4">
      <w:pPr>
        <w:pStyle w:val="SingleTxtG"/>
        <w:rPr>
          <w:rFonts w:eastAsia="Calibri"/>
          <w:lang w:val="rw-RW"/>
        </w:rPr>
      </w:pPr>
      <w:r w:rsidRPr="00F6759D">
        <w:rPr>
          <w:rFonts w:eastAsia="Calibri"/>
          <w:lang w:val="rw-RW"/>
        </w:rPr>
        <w:t>101.</w:t>
      </w:r>
      <w:r w:rsidRPr="00F6759D">
        <w:rPr>
          <w:rFonts w:eastAsia="Calibri"/>
          <w:lang w:val="rw-RW"/>
        </w:rPr>
        <w:tab/>
        <w:t>Gushikiriza</w:t>
      </w:r>
      <w:r w:rsidR="00B71164">
        <w:rPr>
          <w:rFonts w:eastAsia="Calibri"/>
          <w:lang w:val="rw-RW"/>
        </w:rPr>
        <w:t xml:space="preserve"> </w:t>
      </w:r>
      <w:r w:rsidRPr="00F6759D">
        <w:rPr>
          <w:lang w:val="rw-RW"/>
        </w:rPr>
        <w:t>Sentare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Mpuzamakungu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Mpanavyaha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icaha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cose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gihanwa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n’amategeko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mpuzamakungu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coba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carakozwe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rFonts w:eastAsia="Calibri"/>
          <w:lang w:val="rw-RW"/>
        </w:rPr>
        <w:t>Burundi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inyuma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y’igenekerezo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rya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27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Gitugutu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2017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;</w:t>
      </w:r>
    </w:p>
    <w:p w:rsidR="0063407C" w:rsidRPr="00F6759D" w:rsidRDefault="0063407C" w:rsidP="005939E4">
      <w:pPr>
        <w:pStyle w:val="SingleTxtG"/>
        <w:rPr>
          <w:rFonts w:eastAsia="Calibri"/>
          <w:lang w:val="rw-RW"/>
        </w:rPr>
      </w:pPr>
      <w:r w:rsidRPr="00F6759D">
        <w:rPr>
          <w:rFonts w:eastAsia="Calibri"/>
          <w:lang w:val="rw-RW"/>
        </w:rPr>
        <w:t>102.</w:t>
      </w:r>
      <w:r w:rsidRPr="00F6759D">
        <w:rPr>
          <w:rFonts w:eastAsia="Calibri"/>
          <w:lang w:val="rw-RW"/>
        </w:rPr>
        <w:tab/>
        <w:t>Gufatira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ibihano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umwe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wese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muri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bakuru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bakuru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bikekwa</w:t>
      </w:r>
      <w:r w:rsidR="00B71164">
        <w:rPr>
          <w:rFonts w:eastAsia="Calibri"/>
          <w:lang w:val="rw-RW"/>
        </w:rPr>
        <w:t xml:space="preserve"> </w:t>
      </w:r>
      <w:r w:rsidRPr="00F6759D">
        <w:rPr>
          <w:lang w:val="rw-RW"/>
        </w:rPr>
        <w:t>guhonyanga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rFonts w:eastAsia="Calibri"/>
          <w:lang w:val="rw-RW"/>
        </w:rPr>
        <w:t>n’ivyaha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bihanwa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n’amategeko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mpuzamakungu,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vyakozwe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mu</w:t>
      </w:r>
      <w:r w:rsidR="00B71164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Burundi</w:t>
      </w:r>
      <w:r w:rsidR="001A7B9B">
        <w:rPr>
          <w:rFonts w:eastAsia="Calibri"/>
          <w:lang w:val="rw-RW"/>
        </w:rPr>
        <w:t xml:space="preserve"> </w:t>
      </w:r>
      <w:r w:rsidRPr="00F6759D">
        <w:rPr>
          <w:rFonts w:eastAsia="Calibri"/>
          <w:lang w:val="rw-RW"/>
        </w:rPr>
        <w:t>;</w:t>
      </w:r>
    </w:p>
    <w:p w:rsidR="0063407C" w:rsidRPr="005939E4" w:rsidRDefault="0063407C" w:rsidP="005939E4">
      <w:pPr>
        <w:pStyle w:val="H4G"/>
        <w:rPr>
          <w:b/>
          <w:i w:val="0"/>
          <w:lang w:val="rw-RW"/>
        </w:rPr>
      </w:pPr>
      <w:r w:rsidRPr="005939E4">
        <w:rPr>
          <w:b/>
          <w:i w:val="0"/>
          <w:lang w:val="rw-RW"/>
        </w:rPr>
        <w:tab/>
        <w:t>6.</w:t>
      </w:r>
      <w:r w:rsidRPr="005939E4">
        <w:rPr>
          <w:b/>
          <w:i w:val="0"/>
          <w:lang w:val="rw-RW"/>
        </w:rPr>
        <w:tab/>
      </w:r>
      <w:r w:rsidR="001A7B9B" w:rsidRPr="005939E4">
        <w:rPr>
          <w:b/>
          <w:i w:val="0"/>
          <w:lang w:val="rw-RW"/>
        </w:rPr>
        <w:t>K</w:t>
      </w:r>
      <w:r w:rsidRPr="005939E4">
        <w:rPr>
          <w:b/>
          <w:i w:val="0"/>
          <w:lang w:val="rw-RW"/>
        </w:rPr>
        <w:t>u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Munyamabanga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Mukuru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 w:eastAsia="fr-FR"/>
        </w:rPr>
        <w:t>wa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ONU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103.</w:t>
      </w:r>
      <w:r w:rsidRPr="00F6759D">
        <w:rPr>
          <w:lang w:val="rw-RW"/>
        </w:rPr>
        <w:tab/>
        <w:t>Gucungera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ukwubahiriza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n’ukugarukana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intwaro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ishingiye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mategeko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Intumwa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yiwe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idasanzwe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yashinzwe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izoshira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imbere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y’ibindi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vyose</w:t>
      </w:r>
      <w:r w:rsidR="001A7B9B">
        <w:rPr>
          <w:lang w:val="rw-RW"/>
        </w:rPr>
        <w:t xml:space="preserve"> </w:t>
      </w:r>
      <w:r w:rsidRPr="00F6759D">
        <w:rPr>
          <w:lang w:val="rw-RW"/>
        </w:rPr>
        <w:t>;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104.</w:t>
      </w:r>
      <w:r w:rsidRPr="00F6759D">
        <w:rPr>
          <w:lang w:val="rw-RW"/>
        </w:rPr>
        <w:tab/>
        <w:t>Kwitwararika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n’umwe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yagirizwa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guhonyanga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bihanwa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n’amategeko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mpuzamakungu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ahabwa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akazi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butumwa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ONU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kugarukana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kubungabunga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amahoro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n’umutekano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ariho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hose.</w:t>
      </w:r>
      <w:r w:rsidR="00B71164">
        <w:rPr>
          <w:lang w:val="rw-RW"/>
        </w:rPr>
        <w:t xml:space="preserve"> </w:t>
      </w:r>
    </w:p>
    <w:p w:rsidR="0063407C" w:rsidRPr="005939E4" w:rsidRDefault="001A7B9B" w:rsidP="005939E4">
      <w:pPr>
        <w:pStyle w:val="H4G"/>
        <w:rPr>
          <w:b/>
          <w:i w:val="0"/>
          <w:lang w:val="rw-RW" w:eastAsia="fr-FR"/>
        </w:rPr>
      </w:pPr>
      <w:r w:rsidRPr="005939E4">
        <w:rPr>
          <w:b/>
          <w:i w:val="0"/>
          <w:lang w:val="rw-RW" w:eastAsia="fr-FR"/>
        </w:rPr>
        <w:tab/>
        <w:t>7.</w:t>
      </w:r>
      <w:r w:rsidRPr="005939E4">
        <w:rPr>
          <w:b/>
          <w:i w:val="0"/>
          <w:lang w:val="rw-RW" w:eastAsia="fr-FR"/>
        </w:rPr>
        <w:tab/>
        <w:t>K</w:t>
      </w:r>
      <w:r w:rsidR="0063407C" w:rsidRPr="005939E4">
        <w:rPr>
          <w:b/>
          <w:i w:val="0"/>
          <w:lang w:val="rw-RW" w:eastAsia="fr-FR"/>
        </w:rPr>
        <w:t>u</w:t>
      </w:r>
      <w:r w:rsidR="00B71164" w:rsidRPr="005939E4">
        <w:rPr>
          <w:b/>
          <w:i w:val="0"/>
          <w:lang w:val="rw-RW" w:eastAsia="fr-FR"/>
        </w:rPr>
        <w:t xml:space="preserve"> </w:t>
      </w:r>
      <w:r w:rsidR="0063407C" w:rsidRPr="005939E4">
        <w:rPr>
          <w:b/>
          <w:i w:val="0"/>
          <w:lang w:val="rw-RW" w:eastAsia="fr-FR"/>
        </w:rPr>
        <w:t>bihugu</w:t>
      </w:r>
      <w:r w:rsidR="00B71164" w:rsidRPr="005939E4">
        <w:rPr>
          <w:b/>
          <w:i w:val="0"/>
          <w:lang w:val="rw-RW" w:eastAsia="fr-FR"/>
        </w:rPr>
        <w:t xml:space="preserve"> </w:t>
      </w:r>
      <w:r w:rsidR="0063407C" w:rsidRPr="005939E4">
        <w:rPr>
          <w:b/>
          <w:i w:val="0"/>
          <w:lang w:val="rw-RW" w:eastAsia="fr-FR"/>
        </w:rPr>
        <w:t>bigize</w:t>
      </w:r>
      <w:r w:rsidR="00B71164" w:rsidRPr="005939E4">
        <w:rPr>
          <w:b/>
          <w:i w:val="0"/>
          <w:lang w:val="rw-RW" w:eastAsia="fr-FR"/>
        </w:rPr>
        <w:t xml:space="preserve"> </w:t>
      </w:r>
      <w:r w:rsidR="0063407C" w:rsidRPr="005939E4">
        <w:rPr>
          <w:b/>
          <w:i w:val="0"/>
          <w:lang w:val="rw-RW" w:eastAsia="fr-FR"/>
        </w:rPr>
        <w:t>Ishirahamwe</w:t>
      </w:r>
      <w:r w:rsidR="00B71164" w:rsidRPr="005939E4">
        <w:rPr>
          <w:b/>
          <w:i w:val="0"/>
          <w:lang w:val="rw-RW" w:eastAsia="fr-FR"/>
        </w:rPr>
        <w:t xml:space="preserve"> </w:t>
      </w:r>
      <w:r w:rsidR="0063407C" w:rsidRPr="005939E4">
        <w:rPr>
          <w:b/>
          <w:i w:val="0"/>
          <w:lang w:val="rw-RW" w:eastAsia="fr-FR"/>
        </w:rPr>
        <w:t>rya</w:t>
      </w:r>
      <w:r w:rsidR="00B71164" w:rsidRPr="005939E4">
        <w:rPr>
          <w:b/>
          <w:i w:val="0"/>
          <w:lang w:val="rw-RW" w:eastAsia="fr-FR"/>
        </w:rPr>
        <w:t xml:space="preserve"> </w:t>
      </w:r>
      <w:r w:rsidR="0063407C" w:rsidRPr="005939E4">
        <w:rPr>
          <w:b/>
          <w:i w:val="0"/>
          <w:lang w:val="rw-RW" w:eastAsia="fr-FR"/>
        </w:rPr>
        <w:t>ONU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105.</w:t>
      </w:r>
      <w:r w:rsidRPr="00F6759D">
        <w:rPr>
          <w:lang w:val="rw-RW"/>
        </w:rPr>
        <w:tab/>
        <w:t>Kworohereza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basaba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ubuhungiro,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kandi</w:t>
      </w:r>
      <w:r w:rsidR="00B71164">
        <w:rPr>
          <w:lang w:val="rw-RW"/>
        </w:rPr>
        <w:t xml:space="preserve"> </w:t>
      </w:r>
      <w:r w:rsidR="001A7B9B">
        <w:rPr>
          <w:lang w:val="rw-RW"/>
        </w:rPr>
        <w:t>k</w:t>
      </w:r>
      <w:r w:rsidRPr="00F6759D">
        <w:rPr>
          <w:lang w:val="rw-RW"/>
        </w:rPr>
        <w:t>ubahiriz</w:t>
      </w:r>
      <w:r w:rsidR="001A7B9B">
        <w:rPr>
          <w:lang w:val="rw-RW"/>
        </w:rPr>
        <w:t xml:space="preserve">a </w:t>
      </w:r>
      <w:r w:rsidRPr="00F6759D">
        <w:rPr>
          <w:lang w:val="rw-RW"/>
        </w:rPr>
        <w:t>itegeko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kudasubiza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inyuma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nguvu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impunzi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kuzikingira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;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106.</w:t>
      </w:r>
      <w:r w:rsidRPr="00F6759D">
        <w:rPr>
          <w:lang w:val="rw-RW"/>
        </w:rPr>
        <w:tab/>
        <w:t>Guhana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wese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yoba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yarakoreye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bihanwa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n’amategeko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mpuzamakungu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akaba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gataka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k’ivyo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bihugu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;</w:t>
      </w:r>
      <w:r w:rsidR="00B71164">
        <w:rPr>
          <w:lang w:val="rw-RW"/>
        </w:rPr>
        <w:t xml:space="preserve"> 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107.</w:t>
      </w:r>
      <w:r w:rsidRPr="00F6759D">
        <w:rPr>
          <w:lang w:val="rw-RW"/>
        </w:rPr>
        <w:tab/>
        <w:t>Kugumizaho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ibihano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vyafatiwe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bamwe</w:t>
      </w:r>
      <w:r w:rsidR="009B2DF4">
        <w:rPr>
          <w:lang w:val="rw-RW"/>
        </w:rPr>
        <w:t>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guhagarika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imfashanyo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yahora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ironka</w:t>
      </w:r>
      <w:r w:rsidR="001A7B9B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gihe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koyoko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koboneka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kuvyerekeye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kubahiriza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</w:t>
      </w:r>
      <w:r w:rsidR="001A7B9B">
        <w:rPr>
          <w:lang w:val="rw-RW"/>
        </w:rPr>
        <w:t xml:space="preserve"> </w:t>
      </w:r>
      <w:r w:rsidRPr="00F6759D">
        <w:rPr>
          <w:lang w:val="rw-RW"/>
        </w:rPr>
        <w:t>;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108.</w:t>
      </w:r>
      <w:r w:rsidRPr="00F6759D">
        <w:rPr>
          <w:lang w:val="rw-RW"/>
        </w:rPr>
        <w:tab/>
        <w:t>Guha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imfashanyo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vy’ubuhinga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abategetsi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b’Uburundi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kugirango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hakorwe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amatohoza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yigenga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gusuzuma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icishe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umuntu,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kumenya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abishwe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hakoreshejwe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ubuhinga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(</w:t>
      </w:r>
      <w:r w:rsidRPr="001A7B9B">
        <w:rPr>
          <w:i/>
          <w:lang w:val="rw-RW"/>
        </w:rPr>
        <w:t>exhumation</w:t>
      </w:r>
      <w:r w:rsidR="00B71164" w:rsidRPr="001A7B9B">
        <w:rPr>
          <w:i/>
          <w:lang w:val="rw-RW"/>
        </w:rPr>
        <w:t xml:space="preserve"> </w:t>
      </w:r>
      <w:r w:rsidRPr="001A7B9B">
        <w:rPr>
          <w:i/>
          <w:lang w:val="rw-RW"/>
        </w:rPr>
        <w:t>et</w:t>
      </w:r>
      <w:r w:rsidR="00B71164" w:rsidRPr="001A7B9B">
        <w:rPr>
          <w:i/>
          <w:lang w:val="rw-RW"/>
        </w:rPr>
        <w:t xml:space="preserve"> </w:t>
      </w:r>
      <w:r w:rsidRPr="001A7B9B">
        <w:rPr>
          <w:i/>
          <w:lang w:val="rw-RW"/>
        </w:rPr>
        <w:t>identification</w:t>
      </w:r>
      <w:r w:rsidR="00B71164" w:rsidRPr="001A7B9B">
        <w:rPr>
          <w:i/>
          <w:lang w:val="rw-RW"/>
        </w:rPr>
        <w:t xml:space="preserve"> </w:t>
      </w:r>
      <w:r w:rsidRPr="001A7B9B">
        <w:rPr>
          <w:i/>
          <w:lang w:val="rw-RW"/>
        </w:rPr>
        <w:t>des</w:t>
      </w:r>
      <w:r w:rsidR="00B71164" w:rsidRPr="001A7B9B">
        <w:rPr>
          <w:i/>
          <w:lang w:val="rw-RW"/>
        </w:rPr>
        <w:t xml:space="preserve"> </w:t>
      </w:r>
      <w:r w:rsidRPr="001A7B9B">
        <w:rPr>
          <w:i/>
          <w:lang w:val="rw-RW"/>
        </w:rPr>
        <w:t>corps</w:t>
      </w:r>
      <w:r w:rsidRPr="00F6759D">
        <w:rPr>
          <w:lang w:val="rw-RW"/>
        </w:rPr>
        <w:t>);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109.</w:t>
      </w:r>
      <w:r w:rsidRPr="00F6759D">
        <w:rPr>
          <w:lang w:val="rw-RW"/>
        </w:rPr>
        <w:tab/>
        <w:t>Gushikigira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ishingwa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ry’amavuriro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y’ubuhinga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ajejwe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gufasha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abakorewe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ivyaha.</w:t>
      </w:r>
      <w:r w:rsidR="00B71164">
        <w:rPr>
          <w:lang w:val="rw-RW"/>
        </w:rPr>
        <w:t xml:space="preserve"> </w:t>
      </w:r>
      <w:r w:rsidRPr="00F6759D">
        <w:rPr>
          <w:color w:val="000000" w:themeColor="text1"/>
          <w:lang w:val="rw-RW"/>
        </w:rPr>
        <w:t>(</w:t>
      </w:r>
      <w:r w:rsidRPr="001A7B9B">
        <w:rPr>
          <w:i/>
          <w:color w:val="000000" w:themeColor="text1"/>
          <w:lang w:val="rw-RW"/>
        </w:rPr>
        <w:t>services</w:t>
      </w:r>
      <w:r w:rsidR="00B71164" w:rsidRPr="001A7B9B">
        <w:rPr>
          <w:i/>
          <w:color w:val="000000" w:themeColor="text1"/>
          <w:lang w:val="rw-RW"/>
        </w:rPr>
        <w:t xml:space="preserve"> </w:t>
      </w:r>
      <w:r w:rsidRPr="001A7B9B">
        <w:rPr>
          <w:i/>
          <w:color w:val="000000" w:themeColor="text1"/>
          <w:lang w:val="rw-RW"/>
        </w:rPr>
        <w:t>médicaux</w:t>
      </w:r>
      <w:r w:rsidR="00B71164" w:rsidRPr="001A7B9B">
        <w:rPr>
          <w:i/>
          <w:color w:val="000000" w:themeColor="text1"/>
          <w:lang w:val="rw-RW"/>
        </w:rPr>
        <w:t xml:space="preserve"> </w:t>
      </w:r>
      <w:r w:rsidRPr="001A7B9B">
        <w:rPr>
          <w:i/>
          <w:color w:val="000000" w:themeColor="text1"/>
          <w:lang w:val="rw-RW"/>
        </w:rPr>
        <w:t>et</w:t>
      </w:r>
      <w:r w:rsidR="00B71164" w:rsidRPr="001A7B9B">
        <w:rPr>
          <w:i/>
          <w:color w:val="000000" w:themeColor="text1"/>
          <w:lang w:val="rw-RW"/>
        </w:rPr>
        <w:t xml:space="preserve"> </w:t>
      </w:r>
      <w:r w:rsidRPr="001A7B9B">
        <w:rPr>
          <w:i/>
          <w:color w:val="000000" w:themeColor="text1"/>
          <w:lang w:val="rw-RW"/>
        </w:rPr>
        <w:t>psychosociaux</w:t>
      </w:r>
      <w:r w:rsidR="00B71164" w:rsidRPr="001A7B9B">
        <w:rPr>
          <w:i/>
          <w:color w:val="000000" w:themeColor="text1"/>
          <w:lang w:val="rw-RW"/>
        </w:rPr>
        <w:t xml:space="preserve"> </w:t>
      </w:r>
      <w:r w:rsidRPr="001A7B9B">
        <w:rPr>
          <w:i/>
          <w:color w:val="000000" w:themeColor="text1"/>
          <w:lang w:val="rw-RW"/>
        </w:rPr>
        <w:t>spécialisés</w:t>
      </w:r>
      <w:r w:rsidRPr="00F6759D">
        <w:rPr>
          <w:color w:val="000000" w:themeColor="text1"/>
          <w:lang w:val="rw-RW"/>
        </w:rPr>
        <w:t>)</w:t>
      </w:r>
      <w:r w:rsidR="001A7B9B">
        <w:rPr>
          <w:color w:val="000000" w:themeColor="text1"/>
          <w:lang w:val="rw-RW"/>
        </w:rPr>
        <w:t xml:space="preserve"> </w:t>
      </w:r>
      <w:r w:rsidRPr="00F6759D">
        <w:rPr>
          <w:lang w:val="rw-RW"/>
        </w:rPr>
        <w:t>;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110.</w:t>
      </w:r>
      <w:r w:rsidRPr="00F6759D">
        <w:rPr>
          <w:lang w:val="rw-RW"/>
        </w:rPr>
        <w:tab/>
        <w:t>Gushigikira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abategetsi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b’Uburundi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mw’itunganya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rishasha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ry’igisata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c’ubutungane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n’igisata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</w:t>
      </w:r>
      <w:r w:rsidR="00F6282F">
        <w:rPr>
          <w:lang w:val="rw-RW"/>
        </w:rPr>
        <w:t>’</w:t>
      </w:r>
      <w:r w:rsidRPr="00F6759D">
        <w:rPr>
          <w:lang w:val="rw-RW"/>
        </w:rPr>
        <w:t>umutekano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ntumbero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gusubira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kwubahiriza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muntu.</w:t>
      </w:r>
      <w:r w:rsidR="00B71164">
        <w:rPr>
          <w:lang w:val="rw-RW"/>
        </w:rPr>
        <w:t xml:space="preserve"> </w:t>
      </w:r>
    </w:p>
    <w:p w:rsidR="0063407C" w:rsidRPr="005939E4" w:rsidRDefault="0063407C" w:rsidP="005939E4">
      <w:pPr>
        <w:pStyle w:val="H4G"/>
        <w:rPr>
          <w:b/>
          <w:i w:val="0"/>
          <w:lang w:val="rw-RW" w:eastAsia="fr-FR"/>
        </w:rPr>
      </w:pPr>
      <w:r w:rsidRPr="00F6759D">
        <w:rPr>
          <w:lang w:val="rw-RW" w:eastAsia="fr-FR"/>
        </w:rPr>
        <w:tab/>
      </w:r>
      <w:r w:rsidRPr="005939E4">
        <w:rPr>
          <w:b/>
          <w:i w:val="0"/>
          <w:lang w:val="rw-RW" w:eastAsia="fr-FR"/>
        </w:rPr>
        <w:t>8.</w:t>
      </w:r>
      <w:r w:rsidRPr="005939E4">
        <w:rPr>
          <w:b/>
          <w:i w:val="0"/>
          <w:lang w:val="rw-RW" w:eastAsia="fr-FR"/>
        </w:rPr>
        <w:tab/>
        <w:t>Kw’Ishirahamwe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ry’ubumwe</w:t>
      </w:r>
      <w:r w:rsidR="00B71164" w:rsidRPr="005939E4">
        <w:rPr>
          <w:b/>
          <w:i w:val="0"/>
          <w:lang w:val="rw-RW" w:eastAsia="fr-FR"/>
        </w:rPr>
        <w:t xml:space="preserve"> </w:t>
      </w:r>
      <w:r w:rsidRPr="005939E4">
        <w:rPr>
          <w:b/>
          <w:i w:val="0"/>
          <w:lang w:val="rw-RW" w:eastAsia="fr-FR"/>
        </w:rPr>
        <w:t>bw</w:t>
      </w:r>
      <w:r w:rsidR="00F6282F" w:rsidRPr="005939E4">
        <w:rPr>
          <w:b/>
          <w:i w:val="0"/>
          <w:lang w:val="rw-RW" w:eastAsia="fr-FR"/>
        </w:rPr>
        <w:t>’</w:t>
      </w:r>
      <w:r w:rsidRPr="005939E4">
        <w:rPr>
          <w:b/>
          <w:i w:val="0"/>
          <w:lang w:val="rw-RW" w:eastAsia="fr-FR"/>
        </w:rPr>
        <w:t>Afrika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111.</w:t>
      </w:r>
      <w:r w:rsidRPr="00F6759D">
        <w:rPr>
          <w:lang w:val="rw-RW"/>
        </w:rPr>
        <w:tab/>
        <w:t>Kunagura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umugambi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kurondera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inyishu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bibazo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bihanze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Uburundi,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bishingiye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kubahiriza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kwiyamiriza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kudahana,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nk’uko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bitegekanijwe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n’amategeko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ngenderwako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</w:t>
      </w:r>
      <w:r w:rsidRPr="00F6759D">
        <w:rPr>
          <w:lang w:val="rw-RW" w:eastAsia="fr-FR"/>
        </w:rPr>
        <w:t>Ishirahamwe</w:t>
      </w:r>
      <w:r w:rsidR="00B71164">
        <w:rPr>
          <w:lang w:val="rw-RW" w:eastAsia="fr-FR"/>
        </w:rPr>
        <w:t xml:space="preserve"> </w:t>
      </w:r>
      <w:r w:rsidRPr="00F6759D">
        <w:rPr>
          <w:lang w:val="rw-RW" w:eastAsia="fr-FR"/>
        </w:rPr>
        <w:t>ry’ubumwe</w:t>
      </w:r>
      <w:r w:rsidR="00B71164">
        <w:rPr>
          <w:lang w:val="rw-RW" w:eastAsia="fr-FR"/>
        </w:rPr>
        <w:t xml:space="preserve"> </w:t>
      </w:r>
      <w:r w:rsidRPr="00F6759D">
        <w:rPr>
          <w:lang w:val="rw-RW" w:eastAsia="fr-FR"/>
        </w:rPr>
        <w:t>bwa</w:t>
      </w:r>
      <w:r w:rsidR="00B71164">
        <w:rPr>
          <w:lang w:val="rw-RW" w:eastAsia="fr-FR"/>
        </w:rPr>
        <w:t xml:space="preserve"> </w:t>
      </w:r>
      <w:r w:rsidRPr="00F6759D">
        <w:rPr>
          <w:lang w:val="rw-RW" w:eastAsia="fr-FR"/>
        </w:rPr>
        <w:t>Afrika</w:t>
      </w:r>
      <w:r w:rsidRPr="00F6759D">
        <w:rPr>
          <w:lang w:val="rw-RW"/>
        </w:rPr>
        <w:t>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rigaragaze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ugushaka</w:t>
      </w:r>
      <w:r w:rsidR="001A7B9B">
        <w:rPr>
          <w:lang w:val="rw-RW"/>
        </w:rPr>
        <w:t xml:space="preserve"> </w:t>
      </w:r>
      <w:r w:rsidRPr="00F6759D">
        <w:rPr>
          <w:lang w:val="rw-RW"/>
        </w:rPr>
        <w:t>;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112.</w:t>
      </w:r>
      <w:r w:rsidRPr="00F6759D">
        <w:rPr>
          <w:lang w:val="rw-RW"/>
        </w:rPr>
        <w:tab/>
        <w:t>Kwitwararika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mukozi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n’umwe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Leta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y’Uburundi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yagirizwa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guhonyanga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canke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ivyaha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bihanwa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n’amategeko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mpuzamakungu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ahabwa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akazi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butumwa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bw’</w:t>
      </w:r>
      <w:r w:rsidRPr="00F6759D">
        <w:rPr>
          <w:lang w:val="rw-RW" w:eastAsia="fr-FR"/>
        </w:rPr>
        <w:t>Ishirahamwe</w:t>
      </w:r>
      <w:r w:rsidR="00B71164">
        <w:rPr>
          <w:lang w:val="rw-RW" w:eastAsia="fr-FR"/>
        </w:rPr>
        <w:t xml:space="preserve"> </w:t>
      </w:r>
      <w:r w:rsidRPr="00F6759D">
        <w:rPr>
          <w:lang w:val="rw-RW" w:eastAsia="fr-FR"/>
        </w:rPr>
        <w:t>ry’Ubumwe</w:t>
      </w:r>
      <w:r w:rsidR="00B71164">
        <w:rPr>
          <w:lang w:val="rw-RW" w:eastAsia="fr-FR"/>
        </w:rPr>
        <w:t xml:space="preserve"> </w:t>
      </w:r>
      <w:r w:rsidRPr="00F6759D">
        <w:rPr>
          <w:lang w:val="rw-RW" w:eastAsia="fr-FR"/>
        </w:rPr>
        <w:t>bwa</w:t>
      </w:r>
      <w:r w:rsidR="00B71164">
        <w:rPr>
          <w:lang w:val="rw-RW" w:eastAsia="fr-FR"/>
        </w:rPr>
        <w:t xml:space="preserve"> </w:t>
      </w:r>
      <w:r w:rsidRPr="00F6759D">
        <w:rPr>
          <w:lang w:val="rw-RW" w:eastAsia="fr-FR"/>
        </w:rPr>
        <w:t>Afrika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gukingira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amahoro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;</w:t>
      </w:r>
    </w:p>
    <w:p w:rsidR="0063407C" w:rsidRPr="00F6759D" w:rsidRDefault="0063407C" w:rsidP="005939E4">
      <w:pPr>
        <w:pStyle w:val="SingleTxtG"/>
        <w:rPr>
          <w:lang w:val="rw-RW"/>
        </w:rPr>
      </w:pPr>
      <w:r w:rsidRPr="00F6759D">
        <w:rPr>
          <w:lang w:val="rw-RW"/>
        </w:rPr>
        <w:t>113.</w:t>
      </w:r>
      <w:r w:rsidRPr="00F6759D">
        <w:rPr>
          <w:lang w:val="rw-RW"/>
        </w:rPr>
        <w:tab/>
        <w:t>Gukora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ibishoboka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vyose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kugira</w:t>
      </w:r>
      <w:r w:rsidR="00B71164">
        <w:rPr>
          <w:lang w:val="rw-RW"/>
        </w:rPr>
        <w:t xml:space="preserve"> </w:t>
      </w:r>
      <w:r w:rsidR="00C42901">
        <w:rPr>
          <w:lang w:val="rw-RW"/>
        </w:rPr>
        <w:t>U</w:t>
      </w:r>
      <w:r w:rsidRPr="00F6759D">
        <w:rPr>
          <w:lang w:val="rw-RW"/>
        </w:rPr>
        <w:t>murwi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w’abarorerezi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b’</w:t>
      </w:r>
      <w:r w:rsidRPr="00F6759D">
        <w:rPr>
          <w:lang w:val="rw-RW" w:eastAsia="fr-FR"/>
        </w:rPr>
        <w:t>Ishirahamwe</w:t>
      </w:r>
      <w:r w:rsidR="00B71164">
        <w:rPr>
          <w:lang w:val="rw-RW" w:eastAsia="fr-FR"/>
        </w:rPr>
        <w:t xml:space="preserve"> </w:t>
      </w:r>
      <w:r w:rsidRPr="00F6759D">
        <w:rPr>
          <w:lang w:val="rw-RW" w:eastAsia="fr-FR"/>
        </w:rPr>
        <w:t>ry’Ubumwe</w:t>
      </w:r>
      <w:r w:rsidR="00B71164">
        <w:rPr>
          <w:lang w:val="rw-RW" w:eastAsia="fr-FR"/>
        </w:rPr>
        <w:t xml:space="preserve"> </w:t>
      </w:r>
      <w:r w:rsidRPr="00F6759D">
        <w:rPr>
          <w:lang w:val="rw-RW" w:eastAsia="fr-FR"/>
        </w:rPr>
        <w:t>bwa</w:t>
      </w:r>
      <w:r w:rsidR="00B71164">
        <w:rPr>
          <w:lang w:val="rw-RW" w:eastAsia="fr-FR"/>
        </w:rPr>
        <w:t xml:space="preserve"> </w:t>
      </w:r>
      <w:r w:rsidRPr="00F6759D">
        <w:rPr>
          <w:lang w:val="rw-RW" w:eastAsia="fr-FR"/>
        </w:rPr>
        <w:t>Afrika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muvy</w:t>
      </w:r>
      <w:r w:rsidR="00F6282F">
        <w:rPr>
          <w:lang w:val="rw-RW"/>
        </w:rPr>
        <w:t>’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n’abahinga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muvya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gisirikare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borungikwa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vuba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bwango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;</w:t>
      </w:r>
      <w:r w:rsidR="00B71164">
        <w:rPr>
          <w:lang w:val="rw-RW"/>
        </w:rPr>
        <w:t xml:space="preserve"> </w:t>
      </w:r>
    </w:p>
    <w:p w:rsidR="0063407C" w:rsidRPr="00F6759D" w:rsidRDefault="0063407C" w:rsidP="005939E4">
      <w:pPr>
        <w:pStyle w:val="SingleTxtG"/>
        <w:rPr>
          <w:color w:val="000000" w:themeColor="text1"/>
          <w:lang w:val="rw-RW"/>
        </w:rPr>
      </w:pPr>
      <w:r w:rsidRPr="00F6759D">
        <w:rPr>
          <w:lang w:val="rw-RW"/>
        </w:rPr>
        <w:lastRenderedPageBreak/>
        <w:t>114.</w:t>
      </w:r>
      <w:r w:rsidRPr="00F6759D">
        <w:rPr>
          <w:lang w:val="rw-RW"/>
        </w:rPr>
        <w:tab/>
        <w:t>Gutegekanya</w:t>
      </w:r>
      <w:r w:rsidR="009B2DF4">
        <w:rPr>
          <w:lang w:val="rw-RW"/>
        </w:rPr>
        <w:t>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igihe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ingorane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ziri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Burundi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zobandanya,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gushira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ngiro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ingingo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4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h)</w:t>
      </w:r>
      <w:r w:rsidR="00B71164">
        <w:rPr>
          <w:lang w:val="rw-RW"/>
        </w:rPr>
        <w:t xml:space="preserve"> </w:t>
      </w:r>
      <w:r w:rsidR="001A7B9B">
        <w:rPr>
          <w:lang w:val="rw-RW"/>
        </w:rPr>
        <w:t>y</w:t>
      </w:r>
      <w:r w:rsidRPr="00F6759D">
        <w:rPr>
          <w:lang w:val="rw-RW"/>
        </w:rPr>
        <w:t>’Amategeko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ngenderwako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y’</w:t>
      </w:r>
      <w:r w:rsidRPr="00F6759D">
        <w:rPr>
          <w:lang w:val="rw-RW" w:eastAsia="fr-FR"/>
        </w:rPr>
        <w:t>Ishirahamwe</w:t>
      </w:r>
      <w:r w:rsidR="00B71164">
        <w:rPr>
          <w:lang w:val="rw-RW" w:eastAsia="fr-FR"/>
        </w:rPr>
        <w:t xml:space="preserve"> </w:t>
      </w:r>
      <w:r w:rsidRPr="00F6759D">
        <w:rPr>
          <w:lang w:val="rw-RW" w:eastAsia="fr-FR"/>
        </w:rPr>
        <w:t>ry’Ubumwe</w:t>
      </w:r>
      <w:r w:rsidR="00B71164">
        <w:rPr>
          <w:lang w:val="rw-RW" w:eastAsia="fr-FR"/>
        </w:rPr>
        <w:t xml:space="preserve"> </w:t>
      </w:r>
      <w:r w:rsidRPr="00F6759D">
        <w:rPr>
          <w:lang w:val="rw-RW" w:eastAsia="fr-FR"/>
        </w:rPr>
        <w:t>bw’Africa</w:t>
      </w:r>
      <w:r w:rsidR="00B71164">
        <w:rPr>
          <w:lang w:val="rw-RW" w:eastAsia="fr-FR"/>
        </w:rPr>
        <w:t xml:space="preserve"> </w:t>
      </w:r>
      <w:r w:rsidR="00B5047A">
        <w:rPr>
          <w:lang w:val="rw-RW"/>
        </w:rPr>
        <w:t>ye</w:t>
      </w:r>
      <w:r w:rsidRPr="00F6759D">
        <w:rPr>
          <w:lang w:val="rw-RW"/>
        </w:rPr>
        <w:t>merera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gutabara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abanyagihigu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bihe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bimwe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bimwe,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nk’akarorero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habaye</w:t>
      </w:r>
      <w:r w:rsidR="00B71164">
        <w:rPr>
          <w:lang w:val="rw-RW"/>
        </w:rPr>
        <w:t xml:space="preserve"> </w:t>
      </w:r>
      <w:r w:rsidRPr="00F6759D">
        <w:rPr>
          <w:color w:val="000000" w:themeColor="text1"/>
          <w:lang w:val="rw-RW"/>
        </w:rPr>
        <w:t>ivyaha</w:t>
      </w:r>
      <w:r w:rsidR="00B71164">
        <w:rPr>
          <w:color w:val="000000" w:themeColor="text1"/>
          <w:lang w:val="rw-RW"/>
        </w:rPr>
        <w:t xml:space="preserve"> </w:t>
      </w:r>
      <w:r w:rsidRPr="00F6759D">
        <w:rPr>
          <w:color w:val="000000" w:themeColor="text1"/>
          <w:lang w:val="rw-RW"/>
        </w:rPr>
        <w:t>vy’agahomerabunwa.</w:t>
      </w:r>
      <w:r w:rsidR="00B71164">
        <w:rPr>
          <w:color w:val="000000" w:themeColor="text1"/>
          <w:lang w:val="rw-RW"/>
        </w:rPr>
        <w:t xml:space="preserve"> </w:t>
      </w:r>
    </w:p>
    <w:p w:rsidR="0063407C" w:rsidRPr="005939E4" w:rsidRDefault="0063407C" w:rsidP="005939E4">
      <w:pPr>
        <w:pStyle w:val="H4G"/>
        <w:rPr>
          <w:b/>
          <w:i w:val="0"/>
          <w:lang w:val="rw-RW"/>
        </w:rPr>
      </w:pPr>
      <w:r w:rsidRPr="00F6759D">
        <w:rPr>
          <w:lang w:val="rw-RW"/>
        </w:rPr>
        <w:tab/>
      </w:r>
      <w:r w:rsidRPr="005939E4">
        <w:rPr>
          <w:b/>
          <w:i w:val="0"/>
          <w:lang w:val="rw-RW"/>
        </w:rPr>
        <w:t>9.</w:t>
      </w:r>
      <w:r w:rsidRPr="005939E4">
        <w:rPr>
          <w:b/>
          <w:i w:val="0"/>
          <w:lang w:val="rw-RW"/>
        </w:rPr>
        <w:tab/>
        <w:t>Kw’Ishirahamwe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ry’ibihugu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vya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Afrika</w:t>
      </w:r>
      <w:r w:rsidR="00B71164" w:rsidRPr="005939E4">
        <w:rPr>
          <w:b/>
          <w:i w:val="0"/>
          <w:lang w:val="rw-RW"/>
        </w:rPr>
        <w:t xml:space="preserve"> </w:t>
      </w:r>
      <w:r w:rsidR="00B5047A" w:rsidRPr="005939E4">
        <w:rPr>
          <w:b/>
          <w:i w:val="0"/>
          <w:lang w:val="rw-RW"/>
        </w:rPr>
        <w:t>y’Ubu</w:t>
      </w:r>
      <w:r w:rsidRPr="005939E4">
        <w:rPr>
          <w:b/>
          <w:i w:val="0"/>
          <w:lang w:val="rw-RW"/>
        </w:rPr>
        <w:t>seruko</w:t>
      </w:r>
    </w:p>
    <w:p w:rsidR="0063407C" w:rsidRPr="00F6759D" w:rsidRDefault="0063407C" w:rsidP="005939E4">
      <w:pPr>
        <w:pStyle w:val="SingleTxtG"/>
        <w:rPr>
          <w:b/>
          <w:lang w:val="rw-RW"/>
        </w:rPr>
      </w:pPr>
      <w:r w:rsidRPr="00F6759D">
        <w:rPr>
          <w:lang w:val="rw-RW"/>
        </w:rPr>
        <w:t>115.</w:t>
      </w:r>
      <w:r w:rsidRPr="00F6759D">
        <w:rPr>
          <w:lang w:val="rw-RW"/>
        </w:rPr>
        <w:tab/>
        <w:t>Kwitwararika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yuko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kuronderera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umuti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ikibazo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cerekeye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agateka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ka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zina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muntu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maguru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masha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bija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mu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bikorwa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mbere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vyo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guhuza</w:t>
      </w:r>
      <w:r w:rsidR="00B71164">
        <w:rPr>
          <w:lang w:val="rw-RW"/>
        </w:rPr>
        <w:t xml:space="preserve"> </w:t>
      </w:r>
      <w:r w:rsidRPr="00F6759D">
        <w:rPr>
          <w:lang w:val="rw-RW"/>
        </w:rPr>
        <w:t>Abarundi.</w:t>
      </w:r>
      <w:r w:rsidR="00B71164">
        <w:rPr>
          <w:b/>
          <w:lang w:val="rw-RW"/>
        </w:rPr>
        <w:t xml:space="preserve"> </w:t>
      </w:r>
    </w:p>
    <w:p w:rsidR="0063407C" w:rsidRPr="00F6759D" w:rsidRDefault="0063407C" w:rsidP="005939E4">
      <w:pPr>
        <w:pStyle w:val="H4G"/>
        <w:rPr>
          <w:lang w:val="rw-RW"/>
        </w:rPr>
      </w:pPr>
      <w:r w:rsidRPr="00F6759D">
        <w:rPr>
          <w:lang w:val="rw-RW"/>
        </w:rPr>
        <w:tab/>
      </w:r>
      <w:r w:rsidRPr="005939E4">
        <w:rPr>
          <w:b/>
          <w:i w:val="0"/>
          <w:lang w:val="rw-RW"/>
        </w:rPr>
        <w:t>10.</w:t>
      </w:r>
      <w:r w:rsidRPr="005939E4">
        <w:rPr>
          <w:b/>
          <w:i w:val="0"/>
          <w:lang w:val="rw-RW"/>
        </w:rPr>
        <w:tab/>
        <w:t>Ku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bateye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igikumu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ka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masezerano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y’i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Arusha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muri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2000,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kubera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biyemeje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kurwanira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amahoro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aramba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mu</w:t>
      </w:r>
      <w:r w:rsidR="00B71164" w:rsidRPr="005939E4">
        <w:rPr>
          <w:b/>
          <w:i w:val="0"/>
          <w:lang w:val="rw-RW"/>
        </w:rPr>
        <w:t xml:space="preserve"> </w:t>
      </w:r>
      <w:r w:rsidRPr="005939E4">
        <w:rPr>
          <w:b/>
          <w:i w:val="0"/>
          <w:lang w:val="rw-RW"/>
        </w:rPr>
        <w:t>Burundi</w:t>
      </w:r>
    </w:p>
    <w:p w:rsidR="0063407C" w:rsidRPr="005939E4" w:rsidRDefault="0063407C" w:rsidP="005939E4">
      <w:pPr>
        <w:spacing w:after="120"/>
        <w:ind w:left="1134" w:right="1134"/>
        <w:jc w:val="both"/>
        <w:rPr>
          <w:lang w:val="rw-RW"/>
        </w:rPr>
      </w:pPr>
      <w:r w:rsidRPr="00F6759D">
        <w:rPr>
          <w:rFonts w:eastAsia="Calibri"/>
          <w:lang w:val="rw-RW"/>
        </w:rPr>
        <w:t>116.</w:t>
      </w:r>
      <w:r w:rsidRPr="00F6759D">
        <w:rPr>
          <w:rFonts w:eastAsia="Calibri"/>
          <w:lang w:val="rw-RW"/>
        </w:rPr>
        <w:tab/>
      </w:r>
      <w:r w:rsidRPr="005939E4">
        <w:rPr>
          <w:rStyle w:val="SingleTxtGChar"/>
          <w:lang w:val="rw-RW"/>
        </w:rPr>
        <w:t>Gukoranya</w:t>
      </w:r>
      <w:r w:rsidR="00B71164" w:rsidRPr="005939E4">
        <w:rPr>
          <w:rStyle w:val="SingleTxtGChar"/>
          <w:lang w:val="rw-RW"/>
        </w:rPr>
        <w:t xml:space="preserve"> </w:t>
      </w:r>
      <w:r w:rsidRPr="005939E4">
        <w:rPr>
          <w:rStyle w:val="SingleTxtGChar"/>
          <w:lang w:val="rw-RW"/>
        </w:rPr>
        <w:t>inama</w:t>
      </w:r>
      <w:r w:rsidR="00B71164" w:rsidRPr="005939E4">
        <w:rPr>
          <w:rStyle w:val="SingleTxtGChar"/>
          <w:lang w:val="rw-RW"/>
        </w:rPr>
        <w:t xml:space="preserve"> </w:t>
      </w:r>
      <w:r w:rsidRPr="005939E4">
        <w:rPr>
          <w:rStyle w:val="SingleTxtGChar"/>
          <w:lang w:val="rw-RW"/>
        </w:rPr>
        <w:t>yo</w:t>
      </w:r>
      <w:r w:rsidR="00B71164" w:rsidRPr="005939E4">
        <w:rPr>
          <w:rStyle w:val="SingleTxtGChar"/>
          <w:lang w:val="rw-RW"/>
        </w:rPr>
        <w:t xml:space="preserve"> </w:t>
      </w:r>
      <w:r w:rsidRPr="005939E4">
        <w:rPr>
          <w:rStyle w:val="SingleTxtGChar"/>
          <w:lang w:val="rw-RW"/>
        </w:rPr>
        <w:t>kuronderera</w:t>
      </w:r>
      <w:r w:rsidR="00B71164" w:rsidRPr="005939E4">
        <w:rPr>
          <w:rStyle w:val="SingleTxtGChar"/>
          <w:lang w:val="rw-RW"/>
        </w:rPr>
        <w:t xml:space="preserve"> </w:t>
      </w:r>
      <w:r w:rsidRPr="005939E4">
        <w:rPr>
          <w:rStyle w:val="SingleTxtGChar"/>
          <w:lang w:val="rw-RW"/>
        </w:rPr>
        <w:t>umuti</w:t>
      </w:r>
      <w:r w:rsidR="00B71164" w:rsidRPr="005939E4">
        <w:rPr>
          <w:rStyle w:val="SingleTxtGChar"/>
          <w:lang w:val="rw-RW"/>
        </w:rPr>
        <w:t xml:space="preserve"> </w:t>
      </w:r>
      <w:r w:rsidRPr="005939E4">
        <w:rPr>
          <w:rStyle w:val="SingleTxtGChar"/>
          <w:lang w:val="rw-RW"/>
        </w:rPr>
        <w:t>urama</w:t>
      </w:r>
      <w:r w:rsidR="00B71164" w:rsidRPr="005939E4">
        <w:rPr>
          <w:rStyle w:val="SingleTxtGChar"/>
          <w:lang w:val="rw-RW"/>
        </w:rPr>
        <w:t xml:space="preserve"> </w:t>
      </w:r>
      <w:r w:rsidRPr="005939E4">
        <w:rPr>
          <w:rStyle w:val="SingleTxtGChar"/>
          <w:lang w:val="rw-RW"/>
        </w:rPr>
        <w:t>ingorane</w:t>
      </w:r>
      <w:r w:rsidR="00B71164" w:rsidRPr="005939E4">
        <w:rPr>
          <w:rStyle w:val="SingleTxtGChar"/>
          <w:lang w:val="rw-RW"/>
        </w:rPr>
        <w:t xml:space="preserve"> </w:t>
      </w:r>
      <w:r w:rsidRPr="005939E4">
        <w:rPr>
          <w:rStyle w:val="SingleTxtGChar"/>
          <w:lang w:val="rw-RW"/>
        </w:rPr>
        <w:t>za</w:t>
      </w:r>
      <w:r w:rsidR="00B71164" w:rsidRPr="005939E4">
        <w:rPr>
          <w:rStyle w:val="SingleTxtGChar"/>
          <w:lang w:val="rw-RW"/>
        </w:rPr>
        <w:t xml:space="preserve"> </w:t>
      </w:r>
      <w:r w:rsidRPr="005939E4">
        <w:rPr>
          <w:rStyle w:val="SingleTxtGChar"/>
          <w:lang w:val="rw-RW"/>
        </w:rPr>
        <w:t>politike</w:t>
      </w:r>
      <w:r w:rsidR="00B71164" w:rsidRPr="005939E4">
        <w:rPr>
          <w:rStyle w:val="SingleTxtGChar"/>
          <w:lang w:val="rw-RW"/>
        </w:rPr>
        <w:t xml:space="preserve"> </w:t>
      </w:r>
      <w:r w:rsidRPr="005939E4">
        <w:rPr>
          <w:rStyle w:val="SingleTxtGChar"/>
          <w:lang w:val="rw-RW"/>
        </w:rPr>
        <w:t>n’agateka</w:t>
      </w:r>
      <w:r w:rsidR="00B71164" w:rsidRPr="005939E4">
        <w:rPr>
          <w:rStyle w:val="SingleTxtGChar"/>
          <w:lang w:val="rw-RW"/>
        </w:rPr>
        <w:t xml:space="preserve"> </w:t>
      </w:r>
      <w:r w:rsidRPr="005939E4">
        <w:rPr>
          <w:rStyle w:val="SingleTxtGChar"/>
          <w:lang w:val="rw-RW"/>
        </w:rPr>
        <w:t>ka</w:t>
      </w:r>
      <w:r w:rsidR="00B71164" w:rsidRPr="005939E4">
        <w:rPr>
          <w:rStyle w:val="SingleTxtGChar"/>
          <w:lang w:val="rw-RW"/>
        </w:rPr>
        <w:t xml:space="preserve"> </w:t>
      </w:r>
      <w:r w:rsidRPr="005939E4">
        <w:rPr>
          <w:rStyle w:val="SingleTxtGChar"/>
          <w:lang w:val="rw-RW"/>
        </w:rPr>
        <w:t>zina</w:t>
      </w:r>
      <w:r w:rsidR="00B71164" w:rsidRPr="005939E4">
        <w:rPr>
          <w:rStyle w:val="SingleTxtGChar"/>
          <w:lang w:val="rw-RW"/>
        </w:rPr>
        <w:t xml:space="preserve"> </w:t>
      </w:r>
      <w:r w:rsidRPr="005939E4">
        <w:rPr>
          <w:rStyle w:val="SingleTxtGChar"/>
          <w:lang w:val="rw-RW"/>
        </w:rPr>
        <w:t>muntu</w:t>
      </w:r>
      <w:r w:rsidR="00B71164" w:rsidRPr="005939E4">
        <w:rPr>
          <w:rStyle w:val="SingleTxtGChar"/>
          <w:lang w:val="rw-RW"/>
        </w:rPr>
        <w:t xml:space="preserve"> </w:t>
      </w:r>
      <w:r w:rsidRPr="005939E4">
        <w:rPr>
          <w:rStyle w:val="SingleTxtGChar"/>
          <w:lang w:val="rw-RW"/>
        </w:rPr>
        <w:t>mu</w:t>
      </w:r>
      <w:r w:rsidR="00B71164" w:rsidRPr="005939E4">
        <w:rPr>
          <w:rStyle w:val="SingleTxtGChar"/>
          <w:lang w:val="rw-RW"/>
        </w:rPr>
        <w:t xml:space="preserve"> </w:t>
      </w:r>
      <w:r w:rsidRPr="005939E4">
        <w:rPr>
          <w:rStyle w:val="SingleTxtGChar"/>
          <w:lang w:val="rw-RW"/>
        </w:rPr>
        <w:t>Burundi.</w:t>
      </w:r>
    </w:p>
    <w:p w:rsidR="0063407C" w:rsidRPr="00F6759D" w:rsidRDefault="0063407C" w:rsidP="0063407C">
      <w:pPr>
        <w:spacing w:before="240"/>
        <w:ind w:left="1134" w:right="1134"/>
        <w:jc w:val="center"/>
        <w:rPr>
          <w:u w:val="single"/>
          <w:lang w:val="rw-RW"/>
        </w:rPr>
      </w:pPr>
      <w:r w:rsidRPr="00F6759D">
        <w:rPr>
          <w:u w:val="single"/>
          <w:lang w:val="rw-RW"/>
        </w:rPr>
        <w:tab/>
      </w:r>
      <w:r w:rsidRPr="00F6759D">
        <w:rPr>
          <w:u w:val="single"/>
          <w:lang w:val="rw-RW"/>
        </w:rPr>
        <w:tab/>
      </w:r>
      <w:r w:rsidRPr="00F6759D">
        <w:rPr>
          <w:u w:val="single"/>
          <w:lang w:val="rw-RW"/>
        </w:rPr>
        <w:tab/>
      </w:r>
    </w:p>
    <w:sectPr w:rsidR="0063407C" w:rsidRPr="00F6759D" w:rsidSect="0085085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7B" w:rsidRPr="00EF7F30" w:rsidRDefault="0059167B" w:rsidP="00EF7F30">
      <w:pPr>
        <w:pStyle w:val="Pieddepage"/>
      </w:pPr>
    </w:p>
  </w:endnote>
  <w:endnote w:type="continuationSeparator" w:id="0">
    <w:p w:rsidR="0059167B" w:rsidRPr="00EF7F30" w:rsidRDefault="0059167B" w:rsidP="00EF7F30">
      <w:pPr>
        <w:pStyle w:val="Pieddepage"/>
      </w:pPr>
    </w:p>
  </w:endnote>
  <w:endnote w:type="continuationNotice" w:id="1">
    <w:p w:rsidR="0059167B" w:rsidRDefault="005916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64" w:rsidRPr="008643EA" w:rsidRDefault="00B71164" w:rsidP="008643EA">
    <w:pPr>
      <w:pStyle w:val="Pieddepage"/>
      <w:tabs>
        <w:tab w:val="right" w:pos="9638"/>
      </w:tabs>
    </w:pPr>
    <w:r w:rsidRPr="008643EA">
      <w:rPr>
        <w:b/>
        <w:sz w:val="18"/>
      </w:rPr>
      <w:fldChar w:fldCharType="begin"/>
    </w:r>
    <w:r w:rsidRPr="008643EA">
      <w:rPr>
        <w:b/>
        <w:sz w:val="18"/>
      </w:rPr>
      <w:instrText xml:space="preserve"> PAGE  \* MERGEFORMAT </w:instrText>
    </w:r>
    <w:r w:rsidRPr="008643EA">
      <w:rPr>
        <w:b/>
        <w:sz w:val="18"/>
      </w:rPr>
      <w:fldChar w:fldCharType="separate"/>
    </w:r>
    <w:r w:rsidR="000F208A">
      <w:rPr>
        <w:b/>
        <w:noProof/>
        <w:sz w:val="18"/>
      </w:rPr>
      <w:t>12</w:t>
    </w:r>
    <w:r w:rsidRPr="008643EA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64" w:rsidRPr="008643EA" w:rsidRDefault="00B71164" w:rsidP="008643EA">
    <w:pPr>
      <w:pStyle w:val="Pieddepage"/>
      <w:tabs>
        <w:tab w:val="right" w:pos="9638"/>
      </w:tabs>
      <w:rPr>
        <w:b/>
        <w:sz w:val="18"/>
      </w:rPr>
    </w:pPr>
    <w:r>
      <w:tab/>
    </w:r>
    <w:r w:rsidRPr="008643EA">
      <w:rPr>
        <w:b/>
        <w:sz w:val="18"/>
      </w:rPr>
      <w:fldChar w:fldCharType="begin"/>
    </w:r>
    <w:r w:rsidRPr="008643EA">
      <w:rPr>
        <w:b/>
        <w:sz w:val="18"/>
      </w:rPr>
      <w:instrText xml:space="preserve"> PAGE  \* MERGEFORMAT </w:instrText>
    </w:r>
    <w:r w:rsidRPr="008643EA">
      <w:rPr>
        <w:b/>
        <w:sz w:val="18"/>
      </w:rPr>
      <w:fldChar w:fldCharType="separate"/>
    </w:r>
    <w:r w:rsidR="000F208A">
      <w:rPr>
        <w:b/>
        <w:noProof/>
        <w:sz w:val="18"/>
      </w:rPr>
      <w:t>13</w:t>
    </w:r>
    <w:r w:rsidRPr="008643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64" w:rsidRPr="008643EA" w:rsidRDefault="00B71164" w:rsidP="008643EA">
    <w:pPr>
      <w:pStyle w:val="Pieddepage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7B" w:rsidRPr="00EF7F30" w:rsidRDefault="0059167B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59167B" w:rsidRPr="00EF7F30" w:rsidRDefault="0059167B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59167B" w:rsidRPr="000F2457" w:rsidRDefault="0059167B">
      <w:pPr>
        <w:spacing w:line="240" w:lineRule="auto"/>
        <w:rPr>
          <w:sz w:val="2"/>
          <w:szCs w:val="2"/>
        </w:rPr>
      </w:pPr>
    </w:p>
  </w:footnote>
  <w:footnote w:id="2">
    <w:p w:rsidR="002E30F0" w:rsidRPr="00E6498D" w:rsidRDefault="00A91245" w:rsidP="002E30F0">
      <w:pPr>
        <w:rPr>
          <w:sz w:val="18"/>
          <w:szCs w:val="18"/>
        </w:rPr>
      </w:pPr>
      <w:r w:rsidRPr="00EF7224">
        <w:rPr>
          <w:rStyle w:val="Appelnotedebasdep"/>
          <w:b/>
          <w:sz w:val="22"/>
          <w:szCs w:val="22"/>
        </w:rPr>
        <w:sym w:font="Symbol" w:char="F02A"/>
      </w:r>
      <w:r w:rsidR="00E6498D">
        <w:rPr>
          <w:sz w:val="18"/>
          <w:szCs w:val="18"/>
        </w:rPr>
        <w:t>Uru rw</w:t>
      </w:r>
      <w:r w:rsidR="00E6498D" w:rsidRPr="00E6498D">
        <w:rPr>
          <w:sz w:val="18"/>
          <w:szCs w:val="18"/>
        </w:rPr>
        <w:t>andiko ruri</w:t>
      </w:r>
      <w:r w:rsidR="00E6498D" w:rsidRPr="00E6498D">
        <w:rPr>
          <w:sz w:val="18"/>
          <w:szCs w:val="18"/>
          <w:lang w:val="fr-FR"/>
        </w:rPr>
        <w:t>mwo insiguro mu Kirundi y</w:t>
      </w:r>
      <w:r w:rsidR="002E30F0" w:rsidRPr="00E6498D">
        <w:rPr>
          <w:sz w:val="18"/>
          <w:szCs w:val="18"/>
        </w:rPr>
        <w:t>’ibice bikuru bikuru vy’icegeranyo c’</w:t>
      </w:r>
      <w:r w:rsidR="000F217E" w:rsidRPr="00E6498D">
        <w:rPr>
          <w:sz w:val="18"/>
          <w:szCs w:val="18"/>
        </w:rPr>
        <w:t>Umurwi w’amatohoza</w:t>
      </w:r>
      <w:r w:rsidR="002E30F0" w:rsidRPr="00E6498D">
        <w:rPr>
          <w:sz w:val="18"/>
          <w:szCs w:val="18"/>
        </w:rPr>
        <w:t xml:space="preserve"> </w:t>
      </w:r>
      <w:r w:rsidR="000F217E" w:rsidRPr="00E6498D">
        <w:rPr>
          <w:sz w:val="18"/>
          <w:szCs w:val="18"/>
        </w:rPr>
        <w:t>k</w:t>
      </w:r>
      <w:r w:rsidR="002E30F0" w:rsidRPr="00E6498D">
        <w:rPr>
          <w:sz w:val="18"/>
          <w:szCs w:val="18"/>
        </w:rPr>
        <w:t>u Burundi (</w:t>
      </w:r>
      <w:r w:rsidR="002E30F0" w:rsidRPr="00E6498D">
        <w:rPr>
          <w:rFonts w:eastAsiaTheme="minorEastAsia"/>
          <w:color w:val="000000"/>
          <w:sz w:val="18"/>
          <w:szCs w:val="18"/>
          <w:lang w:eastAsia="zh-CN"/>
        </w:rPr>
        <w:t>A/HCR/36/</w:t>
      </w:r>
      <w:r w:rsidR="00D52650">
        <w:rPr>
          <w:rFonts w:eastAsiaTheme="minorEastAsia"/>
          <w:color w:val="000000"/>
          <w:sz w:val="18"/>
          <w:szCs w:val="18"/>
          <w:lang w:eastAsia="zh-CN"/>
        </w:rPr>
        <w:t>54</w:t>
      </w:r>
      <w:r w:rsidR="002E30F0" w:rsidRPr="00E6498D">
        <w:rPr>
          <w:rFonts w:eastAsiaTheme="minorEastAsia"/>
          <w:color w:val="000000"/>
          <w:sz w:val="18"/>
          <w:szCs w:val="18"/>
          <w:lang w:eastAsia="zh-CN"/>
        </w:rPr>
        <w:t>)</w:t>
      </w:r>
      <w:r w:rsidR="00EF7224" w:rsidRPr="00E6498D">
        <w:rPr>
          <w:rFonts w:eastAsiaTheme="minorEastAsia"/>
          <w:color w:val="000000"/>
          <w:sz w:val="18"/>
          <w:szCs w:val="18"/>
          <w:lang w:eastAsia="zh-CN"/>
        </w:rPr>
        <w:t xml:space="preserve"> </w:t>
      </w:r>
      <w:r w:rsidR="00E6498D" w:rsidRPr="00E6498D">
        <w:rPr>
          <w:rFonts w:eastAsiaTheme="minorEastAsia"/>
          <w:color w:val="000000"/>
          <w:sz w:val="18"/>
          <w:szCs w:val="18"/>
          <w:lang w:eastAsia="zh-CN"/>
        </w:rPr>
        <w:t>ariko ivyo ntibibazwa uyo murwi.  Uwokenera inkuru nyezina kuri ico cegeranyo yokwisunga icegeranyo canditse mu gifaransa no mu conge</w:t>
      </w:r>
      <w:r w:rsidR="002E30F0" w:rsidRPr="00E6498D">
        <w:rPr>
          <w:rFonts w:eastAsiaTheme="minorEastAsia"/>
          <w:color w:val="000000"/>
          <w:sz w:val="18"/>
          <w:szCs w:val="18"/>
          <w:lang w:eastAsia="zh-CN"/>
        </w:rPr>
        <w:t xml:space="preserve">reza </w:t>
      </w:r>
      <w:r w:rsidR="00EF7224" w:rsidRPr="00E6498D">
        <w:rPr>
          <w:rFonts w:eastAsiaTheme="minorEastAsia"/>
          <w:color w:val="000000"/>
          <w:sz w:val="18"/>
          <w:szCs w:val="18"/>
          <w:lang w:eastAsia="zh-CN"/>
        </w:rPr>
        <w:t xml:space="preserve">hamwe n’ido n’ido ry’icegeranyo </w:t>
      </w:r>
      <w:r w:rsidR="00E6498D" w:rsidRPr="00E6498D">
        <w:rPr>
          <w:rFonts w:eastAsiaTheme="minorEastAsia"/>
          <w:color w:val="000000"/>
          <w:sz w:val="18"/>
          <w:szCs w:val="18"/>
          <w:lang w:eastAsia="zh-CN"/>
        </w:rPr>
        <w:t>c</w:t>
      </w:r>
      <w:r w:rsidR="00EF7224" w:rsidRPr="00E6498D">
        <w:rPr>
          <w:rFonts w:eastAsiaTheme="minorEastAsia"/>
          <w:color w:val="000000"/>
          <w:sz w:val="18"/>
          <w:szCs w:val="18"/>
          <w:lang w:eastAsia="zh-CN"/>
        </w:rPr>
        <w:t xml:space="preserve">ayo matohoza </w:t>
      </w:r>
      <w:r w:rsidR="00E6498D" w:rsidRPr="00E6498D">
        <w:rPr>
          <w:rFonts w:eastAsiaTheme="minorEastAsia"/>
          <w:color w:val="000000"/>
          <w:sz w:val="18"/>
          <w:szCs w:val="18"/>
          <w:lang w:eastAsia="zh-CN"/>
        </w:rPr>
        <w:t xml:space="preserve">iri ku </w:t>
      </w:r>
      <w:r w:rsidR="002E30F0" w:rsidRPr="00E6498D">
        <w:rPr>
          <w:rFonts w:eastAsiaTheme="minorEastAsia"/>
          <w:color w:val="000000"/>
          <w:sz w:val="18"/>
          <w:szCs w:val="18"/>
          <w:lang w:eastAsia="zh-CN"/>
        </w:rPr>
        <w:t xml:space="preserve">mpapuro 233 kuri uyu muhora : </w:t>
      </w:r>
    </w:p>
    <w:p w:rsidR="002E30F0" w:rsidRPr="00E6498D" w:rsidRDefault="000F208A" w:rsidP="002E30F0">
      <w:pPr>
        <w:rPr>
          <w:rFonts w:eastAsiaTheme="minorEastAsia"/>
          <w:color w:val="000000"/>
          <w:sz w:val="18"/>
          <w:szCs w:val="18"/>
          <w:lang w:eastAsia="zh-CN"/>
        </w:rPr>
      </w:pPr>
      <w:hyperlink r:id="rId1" w:history="1">
        <w:r w:rsidR="002E30F0" w:rsidRPr="00E6498D">
          <w:rPr>
            <w:rFonts w:eastAsiaTheme="minorEastAsia"/>
            <w:color w:val="0000FF"/>
            <w:sz w:val="18"/>
            <w:szCs w:val="18"/>
            <w:lang w:eastAsia="zh-CN"/>
          </w:rPr>
          <w:t>http://www.ohchr.org/FR/HRBodies/HRC/CoIBurundi/Pages/CoIBurundiReportHRC36.aspx</w:t>
        </w:r>
      </w:hyperlink>
    </w:p>
    <w:p w:rsidR="00A91245" w:rsidRPr="004C3BD4" w:rsidRDefault="00A91245" w:rsidP="00423165">
      <w:pPr>
        <w:pStyle w:val="Notedebasdepage"/>
        <w:tabs>
          <w:tab w:val="clear" w:pos="1021"/>
        </w:tabs>
        <w:ind w:left="0" w:firstLine="0"/>
        <w:rPr>
          <w:b/>
          <w:sz w:val="16"/>
          <w:szCs w:val="16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64" w:rsidRPr="008643EA" w:rsidRDefault="000F208A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B71164">
      <w:t>A/HRC/36/54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64" w:rsidRPr="008643EA" w:rsidRDefault="000F208A" w:rsidP="008643EA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71164">
      <w:t>A/HRC/36/54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9D6CB6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  <w:rPr>
        <w:rFonts w:ascii="Arial" w:hAnsi="Arial" w:cs="Symbol"/>
        <w:sz w:val="22"/>
        <w:szCs w:val="22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6952A9"/>
    <w:multiLevelType w:val="hybridMultilevel"/>
    <w:tmpl w:val="D8085F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D5DF3"/>
    <w:multiLevelType w:val="hybridMultilevel"/>
    <w:tmpl w:val="D054E5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34318"/>
    <w:multiLevelType w:val="hybridMultilevel"/>
    <w:tmpl w:val="A2483ED2"/>
    <w:lvl w:ilvl="0" w:tplc="4F445704">
      <w:start w:val="10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0D954887"/>
    <w:multiLevelType w:val="hybridMultilevel"/>
    <w:tmpl w:val="86DC4FF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9C3290"/>
    <w:multiLevelType w:val="hybridMultilevel"/>
    <w:tmpl w:val="B79A3142"/>
    <w:lvl w:ilvl="0" w:tplc="14963F6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56A2BA4"/>
    <w:multiLevelType w:val="hybridMultilevel"/>
    <w:tmpl w:val="D428AD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91557"/>
    <w:multiLevelType w:val="hybridMultilevel"/>
    <w:tmpl w:val="24F88E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F49C6"/>
    <w:multiLevelType w:val="singleLevel"/>
    <w:tmpl w:val="FDEE448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  <w:rPr>
        <w:rFonts w:cs="Times New Roman"/>
      </w:rPr>
    </w:lvl>
  </w:abstractNum>
  <w:abstractNum w:abstractNumId="20">
    <w:nsid w:val="34D05987"/>
    <w:multiLevelType w:val="hybridMultilevel"/>
    <w:tmpl w:val="9A30C35A"/>
    <w:lvl w:ilvl="0" w:tplc="14963F66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5D44F3B"/>
    <w:multiLevelType w:val="hybridMultilevel"/>
    <w:tmpl w:val="EA3CA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1189D"/>
    <w:multiLevelType w:val="hybridMultilevel"/>
    <w:tmpl w:val="332C8E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D7155"/>
    <w:multiLevelType w:val="hybridMultilevel"/>
    <w:tmpl w:val="5AAE2B68"/>
    <w:lvl w:ilvl="0" w:tplc="2C74D8B8">
      <w:start w:val="1"/>
      <w:numFmt w:val="decimal"/>
      <w:lvlText w:val="%1."/>
      <w:lvlJc w:val="left"/>
      <w:pPr>
        <w:ind w:left="3474" w:hanging="360"/>
      </w:pPr>
      <w:rPr>
        <w:rFonts w:eastAsiaTheme="minorHAnsi" w:hint="default"/>
        <w:color w:val="00201F"/>
      </w:rPr>
    </w:lvl>
    <w:lvl w:ilvl="1" w:tplc="08090019" w:tentative="1">
      <w:start w:val="1"/>
      <w:numFmt w:val="lowerLetter"/>
      <w:lvlText w:val="%2."/>
      <w:lvlJc w:val="left"/>
      <w:pPr>
        <w:ind w:left="4194" w:hanging="360"/>
      </w:pPr>
    </w:lvl>
    <w:lvl w:ilvl="2" w:tplc="0809001B" w:tentative="1">
      <w:start w:val="1"/>
      <w:numFmt w:val="lowerRoman"/>
      <w:lvlText w:val="%3."/>
      <w:lvlJc w:val="right"/>
      <w:pPr>
        <w:ind w:left="4914" w:hanging="180"/>
      </w:pPr>
    </w:lvl>
    <w:lvl w:ilvl="3" w:tplc="0809000F" w:tentative="1">
      <w:start w:val="1"/>
      <w:numFmt w:val="decimal"/>
      <w:lvlText w:val="%4."/>
      <w:lvlJc w:val="left"/>
      <w:pPr>
        <w:ind w:left="5634" w:hanging="360"/>
      </w:pPr>
    </w:lvl>
    <w:lvl w:ilvl="4" w:tplc="08090019" w:tentative="1">
      <w:start w:val="1"/>
      <w:numFmt w:val="lowerLetter"/>
      <w:lvlText w:val="%5."/>
      <w:lvlJc w:val="left"/>
      <w:pPr>
        <w:ind w:left="6354" w:hanging="360"/>
      </w:pPr>
    </w:lvl>
    <w:lvl w:ilvl="5" w:tplc="0809001B" w:tentative="1">
      <w:start w:val="1"/>
      <w:numFmt w:val="lowerRoman"/>
      <w:lvlText w:val="%6."/>
      <w:lvlJc w:val="right"/>
      <w:pPr>
        <w:ind w:left="7074" w:hanging="180"/>
      </w:pPr>
    </w:lvl>
    <w:lvl w:ilvl="6" w:tplc="0809000F" w:tentative="1">
      <w:start w:val="1"/>
      <w:numFmt w:val="decimal"/>
      <w:lvlText w:val="%7."/>
      <w:lvlJc w:val="left"/>
      <w:pPr>
        <w:ind w:left="7794" w:hanging="360"/>
      </w:pPr>
    </w:lvl>
    <w:lvl w:ilvl="7" w:tplc="08090019" w:tentative="1">
      <w:start w:val="1"/>
      <w:numFmt w:val="lowerLetter"/>
      <w:lvlText w:val="%8."/>
      <w:lvlJc w:val="left"/>
      <w:pPr>
        <w:ind w:left="8514" w:hanging="360"/>
      </w:pPr>
    </w:lvl>
    <w:lvl w:ilvl="8" w:tplc="08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4">
    <w:nsid w:val="3ACF4EB2"/>
    <w:multiLevelType w:val="hybridMultilevel"/>
    <w:tmpl w:val="5008971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>
    <w:nsid w:val="3CB061AB"/>
    <w:multiLevelType w:val="singleLevel"/>
    <w:tmpl w:val="66CAD4CC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cs="Times New Roman" w:hint="default"/>
      </w:rPr>
    </w:lvl>
  </w:abstractNum>
  <w:abstractNum w:abstractNumId="26">
    <w:nsid w:val="4C371A2F"/>
    <w:multiLevelType w:val="hybridMultilevel"/>
    <w:tmpl w:val="6A883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A4749"/>
    <w:multiLevelType w:val="hybridMultilevel"/>
    <w:tmpl w:val="500404DE"/>
    <w:lvl w:ilvl="0" w:tplc="159A1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32EB1"/>
    <w:multiLevelType w:val="hybridMultilevel"/>
    <w:tmpl w:val="D83E681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FAC21B0"/>
    <w:multiLevelType w:val="hybridMultilevel"/>
    <w:tmpl w:val="D76C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AD07B2"/>
    <w:multiLevelType w:val="hybridMultilevel"/>
    <w:tmpl w:val="ADE0024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>
    <w:nsid w:val="6C1C48C5"/>
    <w:multiLevelType w:val="hybridMultilevel"/>
    <w:tmpl w:val="CF0471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1729F"/>
    <w:multiLevelType w:val="hybridMultilevel"/>
    <w:tmpl w:val="3D0EB3D4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1"/>
  </w:num>
  <w:num w:numId="2">
    <w:abstractNumId w:val="24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1"/>
  </w:num>
  <w:num w:numId="15">
    <w:abstractNumId w:val="24"/>
  </w:num>
  <w:num w:numId="16">
    <w:abstractNumId w:val="15"/>
  </w:num>
  <w:num w:numId="17">
    <w:abstractNumId w:val="11"/>
  </w:num>
  <w:num w:numId="18">
    <w:abstractNumId w:val="30"/>
  </w:num>
  <w:num w:numId="19">
    <w:abstractNumId w:val="25"/>
  </w:num>
  <w:num w:numId="20">
    <w:abstractNumId w:val="19"/>
  </w:num>
  <w:num w:numId="21">
    <w:abstractNumId w:val="10"/>
    <w:lvlOverride w:ilvl="0">
      <w:lvl w:ilvl="0">
        <w:start w:val="1"/>
        <w:numFmt w:val="decimal"/>
        <w:lvlText w:val="%1."/>
        <w:lvlJc w:val="left"/>
        <w:rPr>
          <w:rFonts w:ascii="Arial" w:hAnsi="Arial" w:cs="Symbol"/>
          <w:sz w:val="22"/>
          <w:szCs w:val="22"/>
        </w:rPr>
      </w:lvl>
    </w:lvlOverride>
    <w:lvlOverride w:ilvl="1"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32"/>
  </w:num>
  <w:num w:numId="23">
    <w:abstractNumId w:val="17"/>
  </w:num>
  <w:num w:numId="24">
    <w:abstractNumId w:val="21"/>
  </w:num>
  <w:num w:numId="25">
    <w:abstractNumId w:val="12"/>
  </w:num>
  <w:num w:numId="26">
    <w:abstractNumId w:val="27"/>
  </w:num>
  <w:num w:numId="27">
    <w:abstractNumId w:val="13"/>
  </w:num>
  <w:num w:numId="28">
    <w:abstractNumId w:val="29"/>
  </w:num>
  <w:num w:numId="29">
    <w:abstractNumId w:val="26"/>
  </w:num>
  <w:num w:numId="30">
    <w:abstractNumId w:val="22"/>
  </w:num>
  <w:num w:numId="31">
    <w:abstractNumId w:val="18"/>
  </w:num>
  <w:num w:numId="32">
    <w:abstractNumId w:val="14"/>
  </w:num>
  <w:num w:numId="33">
    <w:abstractNumId w:val="31"/>
  </w:num>
  <w:num w:numId="34">
    <w:abstractNumId w:val="24"/>
  </w:num>
  <w:num w:numId="35">
    <w:abstractNumId w:val="15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28"/>
  </w:num>
  <w:num w:numId="44">
    <w:abstractNumId w:val="33"/>
  </w:num>
  <w:num w:numId="45">
    <w:abstractNumId w:val="16"/>
  </w:num>
  <w:num w:numId="46">
    <w:abstractNumId w:val="2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isplayBackgroundShape/>
  <w:hideSpellingErrors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D"/>
    <w:rsid w:val="00013D19"/>
    <w:rsid w:val="00023842"/>
    <w:rsid w:val="00025E28"/>
    <w:rsid w:val="00043533"/>
    <w:rsid w:val="0004486C"/>
    <w:rsid w:val="00045824"/>
    <w:rsid w:val="00050430"/>
    <w:rsid w:val="0005082A"/>
    <w:rsid w:val="0007294B"/>
    <w:rsid w:val="000733A1"/>
    <w:rsid w:val="0007348D"/>
    <w:rsid w:val="000743C8"/>
    <w:rsid w:val="0007796D"/>
    <w:rsid w:val="00083259"/>
    <w:rsid w:val="00083FE3"/>
    <w:rsid w:val="000841C9"/>
    <w:rsid w:val="00086A8B"/>
    <w:rsid w:val="00095437"/>
    <w:rsid w:val="000A0D42"/>
    <w:rsid w:val="000C13A7"/>
    <w:rsid w:val="000C1C80"/>
    <w:rsid w:val="000C424B"/>
    <w:rsid w:val="000E4EA5"/>
    <w:rsid w:val="000E5ADA"/>
    <w:rsid w:val="000F0CED"/>
    <w:rsid w:val="000F208A"/>
    <w:rsid w:val="000F217E"/>
    <w:rsid w:val="000F2457"/>
    <w:rsid w:val="000F5B99"/>
    <w:rsid w:val="00111F2F"/>
    <w:rsid w:val="00112641"/>
    <w:rsid w:val="00125CBB"/>
    <w:rsid w:val="00127900"/>
    <w:rsid w:val="00131E73"/>
    <w:rsid w:val="0014365E"/>
    <w:rsid w:val="00145060"/>
    <w:rsid w:val="00156EDC"/>
    <w:rsid w:val="00176178"/>
    <w:rsid w:val="00180D6D"/>
    <w:rsid w:val="00181B41"/>
    <w:rsid w:val="00185E03"/>
    <w:rsid w:val="00191504"/>
    <w:rsid w:val="001A0E8A"/>
    <w:rsid w:val="001A7B9B"/>
    <w:rsid w:val="001C00E5"/>
    <w:rsid w:val="001C495E"/>
    <w:rsid w:val="001C7A5E"/>
    <w:rsid w:val="001C7EC7"/>
    <w:rsid w:val="001D1F0E"/>
    <w:rsid w:val="001E0854"/>
    <w:rsid w:val="001E5EDB"/>
    <w:rsid w:val="001F525A"/>
    <w:rsid w:val="00211665"/>
    <w:rsid w:val="00212168"/>
    <w:rsid w:val="00221707"/>
    <w:rsid w:val="00230D6E"/>
    <w:rsid w:val="00240DD2"/>
    <w:rsid w:val="00245CC6"/>
    <w:rsid w:val="00252B3C"/>
    <w:rsid w:val="00260711"/>
    <w:rsid w:val="002815BC"/>
    <w:rsid w:val="0028496F"/>
    <w:rsid w:val="00284D41"/>
    <w:rsid w:val="00292F6A"/>
    <w:rsid w:val="00293FF5"/>
    <w:rsid w:val="002A76BD"/>
    <w:rsid w:val="002B0241"/>
    <w:rsid w:val="002B46A8"/>
    <w:rsid w:val="002C3E55"/>
    <w:rsid w:val="002E01FB"/>
    <w:rsid w:val="002E0D9C"/>
    <w:rsid w:val="002E30F0"/>
    <w:rsid w:val="00306E00"/>
    <w:rsid w:val="00311C0C"/>
    <w:rsid w:val="0031441E"/>
    <w:rsid w:val="0032463C"/>
    <w:rsid w:val="003265ED"/>
    <w:rsid w:val="003547BE"/>
    <w:rsid w:val="0036404A"/>
    <w:rsid w:val="00371F94"/>
    <w:rsid w:val="00387364"/>
    <w:rsid w:val="003A2756"/>
    <w:rsid w:val="003A6B09"/>
    <w:rsid w:val="003C06ED"/>
    <w:rsid w:val="003D1C06"/>
    <w:rsid w:val="003D2B8D"/>
    <w:rsid w:val="003D4348"/>
    <w:rsid w:val="003E3550"/>
    <w:rsid w:val="003F5486"/>
    <w:rsid w:val="00407140"/>
    <w:rsid w:val="004147DE"/>
    <w:rsid w:val="00416A54"/>
    <w:rsid w:val="00423165"/>
    <w:rsid w:val="00423879"/>
    <w:rsid w:val="00433BEA"/>
    <w:rsid w:val="00435D07"/>
    <w:rsid w:val="00446FE5"/>
    <w:rsid w:val="00452BC3"/>
    <w:rsid w:val="00454057"/>
    <w:rsid w:val="00462933"/>
    <w:rsid w:val="004864FA"/>
    <w:rsid w:val="004B0E42"/>
    <w:rsid w:val="004C3BD4"/>
    <w:rsid w:val="004C4C9A"/>
    <w:rsid w:val="004F4152"/>
    <w:rsid w:val="00505199"/>
    <w:rsid w:val="0051178D"/>
    <w:rsid w:val="00514F03"/>
    <w:rsid w:val="00520A28"/>
    <w:rsid w:val="0052303D"/>
    <w:rsid w:val="0052461C"/>
    <w:rsid w:val="00541966"/>
    <w:rsid w:val="005420FE"/>
    <w:rsid w:val="00544D45"/>
    <w:rsid w:val="0054512A"/>
    <w:rsid w:val="00547AC1"/>
    <w:rsid w:val="00552797"/>
    <w:rsid w:val="00565582"/>
    <w:rsid w:val="00566C9E"/>
    <w:rsid w:val="0057288D"/>
    <w:rsid w:val="00573BE5"/>
    <w:rsid w:val="005838F0"/>
    <w:rsid w:val="00586AA2"/>
    <w:rsid w:val="00586ED3"/>
    <w:rsid w:val="00587A52"/>
    <w:rsid w:val="0059167B"/>
    <w:rsid w:val="00592E2B"/>
    <w:rsid w:val="005939E4"/>
    <w:rsid w:val="005953F3"/>
    <w:rsid w:val="00596579"/>
    <w:rsid w:val="005A0154"/>
    <w:rsid w:val="005A0F21"/>
    <w:rsid w:val="005A260D"/>
    <w:rsid w:val="005A2908"/>
    <w:rsid w:val="005A4D7D"/>
    <w:rsid w:val="005B4E23"/>
    <w:rsid w:val="005B6F52"/>
    <w:rsid w:val="005C0442"/>
    <w:rsid w:val="005C4DE0"/>
    <w:rsid w:val="005C5317"/>
    <w:rsid w:val="006051D8"/>
    <w:rsid w:val="00617B29"/>
    <w:rsid w:val="00622D65"/>
    <w:rsid w:val="00625C8D"/>
    <w:rsid w:val="0063407C"/>
    <w:rsid w:val="006507ED"/>
    <w:rsid w:val="00665463"/>
    <w:rsid w:val="00667D97"/>
    <w:rsid w:val="006750F9"/>
    <w:rsid w:val="0068446C"/>
    <w:rsid w:val="00695AED"/>
    <w:rsid w:val="006A12A7"/>
    <w:rsid w:val="006B75D5"/>
    <w:rsid w:val="006C53B8"/>
    <w:rsid w:val="006E2004"/>
    <w:rsid w:val="006E42C7"/>
    <w:rsid w:val="00701156"/>
    <w:rsid w:val="0070199A"/>
    <w:rsid w:val="0070256E"/>
    <w:rsid w:val="00710BD6"/>
    <w:rsid w:val="00712519"/>
    <w:rsid w:val="0071601D"/>
    <w:rsid w:val="00716463"/>
    <w:rsid w:val="00721020"/>
    <w:rsid w:val="00723818"/>
    <w:rsid w:val="007279E8"/>
    <w:rsid w:val="00731589"/>
    <w:rsid w:val="00736D7C"/>
    <w:rsid w:val="00745E73"/>
    <w:rsid w:val="0075031A"/>
    <w:rsid w:val="00757F7F"/>
    <w:rsid w:val="00766649"/>
    <w:rsid w:val="00774980"/>
    <w:rsid w:val="00783A41"/>
    <w:rsid w:val="00791622"/>
    <w:rsid w:val="007A580A"/>
    <w:rsid w:val="007C3874"/>
    <w:rsid w:val="007C4063"/>
    <w:rsid w:val="007C5E9F"/>
    <w:rsid w:val="007D1633"/>
    <w:rsid w:val="007D28E8"/>
    <w:rsid w:val="007F696B"/>
    <w:rsid w:val="0080357F"/>
    <w:rsid w:val="008046C8"/>
    <w:rsid w:val="00806248"/>
    <w:rsid w:val="0080684C"/>
    <w:rsid w:val="008128C2"/>
    <w:rsid w:val="008241F5"/>
    <w:rsid w:val="00827D16"/>
    <w:rsid w:val="008372A8"/>
    <w:rsid w:val="00850851"/>
    <w:rsid w:val="00857E37"/>
    <w:rsid w:val="00860DFE"/>
    <w:rsid w:val="008643EA"/>
    <w:rsid w:val="00865EB0"/>
    <w:rsid w:val="00866315"/>
    <w:rsid w:val="00871C75"/>
    <w:rsid w:val="008776DC"/>
    <w:rsid w:val="008837E0"/>
    <w:rsid w:val="00885EB2"/>
    <w:rsid w:val="0089315A"/>
    <w:rsid w:val="008A3E6F"/>
    <w:rsid w:val="008B386A"/>
    <w:rsid w:val="008E1A69"/>
    <w:rsid w:val="008E2077"/>
    <w:rsid w:val="008E3390"/>
    <w:rsid w:val="008E56C3"/>
    <w:rsid w:val="00906ED6"/>
    <w:rsid w:val="00912B41"/>
    <w:rsid w:val="00916364"/>
    <w:rsid w:val="009230D9"/>
    <w:rsid w:val="00927317"/>
    <w:rsid w:val="00933C2A"/>
    <w:rsid w:val="00935F27"/>
    <w:rsid w:val="0093724B"/>
    <w:rsid w:val="00940791"/>
    <w:rsid w:val="009411AA"/>
    <w:rsid w:val="00943317"/>
    <w:rsid w:val="0094352E"/>
    <w:rsid w:val="00961123"/>
    <w:rsid w:val="00962015"/>
    <w:rsid w:val="009705C8"/>
    <w:rsid w:val="00981025"/>
    <w:rsid w:val="00983052"/>
    <w:rsid w:val="00993BB8"/>
    <w:rsid w:val="009A175F"/>
    <w:rsid w:val="009A2534"/>
    <w:rsid w:val="009A47AB"/>
    <w:rsid w:val="009B2DF4"/>
    <w:rsid w:val="009B7133"/>
    <w:rsid w:val="009C7A89"/>
    <w:rsid w:val="009E0FCF"/>
    <w:rsid w:val="009E6EFD"/>
    <w:rsid w:val="009F264E"/>
    <w:rsid w:val="00A06910"/>
    <w:rsid w:val="00A110BB"/>
    <w:rsid w:val="00A12E20"/>
    <w:rsid w:val="00A16627"/>
    <w:rsid w:val="00A16883"/>
    <w:rsid w:val="00A202B6"/>
    <w:rsid w:val="00A2307A"/>
    <w:rsid w:val="00A24411"/>
    <w:rsid w:val="00A25143"/>
    <w:rsid w:val="00A371D2"/>
    <w:rsid w:val="00A50D50"/>
    <w:rsid w:val="00A618B3"/>
    <w:rsid w:val="00A648D1"/>
    <w:rsid w:val="00A654C4"/>
    <w:rsid w:val="00A91245"/>
    <w:rsid w:val="00A92141"/>
    <w:rsid w:val="00AA0B0A"/>
    <w:rsid w:val="00AA233D"/>
    <w:rsid w:val="00AB7360"/>
    <w:rsid w:val="00AC7BEB"/>
    <w:rsid w:val="00AD45A3"/>
    <w:rsid w:val="00AD4ED8"/>
    <w:rsid w:val="00AE1BBE"/>
    <w:rsid w:val="00AE2E0B"/>
    <w:rsid w:val="00AE2EA3"/>
    <w:rsid w:val="00AE323C"/>
    <w:rsid w:val="00AF6D5F"/>
    <w:rsid w:val="00B015CF"/>
    <w:rsid w:val="00B04409"/>
    <w:rsid w:val="00B0795C"/>
    <w:rsid w:val="00B10C40"/>
    <w:rsid w:val="00B12952"/>
    <w:rsid w:val="00B15F27"/>
    <w:rsid w:val="00B16AAF"/>
    <w:rsid w:val="00B22A9E"/>
    <w:rsid w:val="00B24C75"/>
    <w:rsid w:val="00B5047A"/>
    <w:rsid w:val="00B528BF"/>
    <w:rsid w:val="00B53451"/>
    <w:rsid w:val="00B61E80"/>
    <w:rsid w:val="00B71164"/>
    <w:rsid w:val="00BA5625"/>
    <w:rsid w:val="00BA5AB6"/>
    <w:rsid w:val="00BA735B"/>
    <w:rsid w:val="00BB3617"/>
    <w:rsid w:val="00BB7AC1"/>
    <w:rsid w:val="00BC53D9"/>
    <w:rsid w:val="00BD2A62"/>
    <w:rsid w:val="00BD366C"/>
    <w:rsid w:val="00BD6B4D"/>
    <w:rsid w:val="00BD7F5C"/>
    <w:rsid w:val="00BE28D3"/>
    <w:rsid w:val="00BF0926"/>
    <w:rsid w:val="00BF2B01"/>
    <w:rsid w:val="00BF3D13"/>
    <w:rsid w:val="00BF45EF"/>
    <w:rsid w:val="00C02897"/>
    <w:rsid w:val="00C12613"/>
    <w:rsid w:val="00C153B4"/>
    <w:rsid w:val="00C16F94"/>
    <w:rsid w:val="00C214CD"/>
    <w:rsid w:val="00C21DA4"/>
    <w:rsid w:val="00C230CE"/>
    <w:rsid w:val="00C23EAE"/>
    <w:rsid w:val="00C42901"/>
    <w:rsid w:val="00C446BC"/>
    <w:rsid w:val="00C70160"/>
    <w:rsid w:val="00C77D26"/>
    <w:rsid w:val="00C81DEC"/>
    <w:rsid w:val="00C84165"/>
    <w:rsid w:val="00C915B3"/>
    <w:rsid w:val="00CA2E3A"/>
    <w:rsid w:val="00CF4E32"/>
    <w:rsid w:val="00D04CEF"/>
    <w:rsid w:val="00D14A45"/>
    <w:rsid w:val="00D157D7"/>
    <w:rsid w:val="00D17A90"/>
    <w:rsid w:val="00D21813"/>
    <w:rsid w:val="00D34CD8"/>
    <w:rsid w:val="00D45432"/>
    <w:rsid w:val="00D470B2"/>
    <w:rsid w:val="00D52650"/>
    <w:rsid w:val="00D7650B"/>
    <w:rsid w:val="00D825D3"/>
    <w:rsid w:val="00DA5A93"/>
    <w:rsid w:val="00DB031A"/>
    <w:rsid w:val="00DB1831"/>
    <w:rsid w:val="00DB3D90"/>
    <w:rsid w:val="00DB72BE"/>
    <w:rsid w:val="00DC53F3"/>
    <w:rsid w:val="00DC56EB"/>
    <w:rsid w:val="00DC6667"/>
    <w:rsid w:val="00DD3BFD"/>
    <w:rsid w:val="00DD4C39"/>
    <w:rsid w:val="00DE59DC"/>
    <w:rsid w:val="00DF3EBA"/>
    <w:rsid w:val="00E014AF"/>
    <w:rsid w:val="00E10ACE"/>
    <w:rsid w:val="00E228A8"/>
    <w:rsid w:val="00E24D46"/>
    <w:rsid w:val="00E429C7"/>
    <w:rsid w:val="00E44176"/>
    <w:rsid w:val="00E56016"/>
    <w:rsid w:val="00E636DF"/>
    <w:rsid w:val="00E6498D"/>
    <w:rsid w:val="00E66096"/>
    <w:rsid w:val="00E6618E"/>
    <w:rsid w:val="00E665E3"/>
    <w:rsid w:val="00E915B3"/>
    <w:rsid w:val="00E924BE"/>
    <w:rsid w:val="00EB1FB7"/>
    <w:rsid w:val="00EB332F"/>
    <w:rsid w:val="00EB3568"/>
    <w:rsid w:val="00EB61CE"/>
    <w:rsid w:val="00EB7E38"/>
    <w:rsid w:val="00EC0AFE"/>
    <w:rsid w:val="00EC21B4"/>
    <w:rsid w:val="00EC426E"/>
    <w:rsid w:val="00EC4A27"/>
    <w:rsid w:val="00ED0262"/>
    <w:rsid w:val="00EE669C"/>
    <w:rsid w:val="00EF7224"/>
    <w:rsid w:val="00EF7F30"/>
    <w:rsid w:val="00F12F59"/>
    <w:rsid w:val="00F14150"/>
    <w:rsid w:val="00F25927"/>
    <w:rsid w:val="00F274D7"/>
    <w:rsid w:val="00F34B1D"/>
    <w:rsid w:val="00F36F9F"/>
    <w:rsid w:val="00F4054C"/>
    <w:rsid w:val="00F440C1"/>
    <w:rsid w:val="00F4665F"/>
    <w:rsid w:val="00F6126E"/>
    <w:rsid w:val="00F6282F"/>
    <w:rsid w:val="00F62D48"/>
    <w:rsid w:val="00F6577E"/>
    <w:rsid w:val="00F660DF"/>
    <w:rsid w:val="00F755A7"/>
    <w:rsid w:val="00F76FAE"/>
    <w:rsid w:val="00F8481C"/>
    <w:rsid w:val="00F84D56"/>
    <w:rsid w:val="00F90D1D"/>
    <w:rsid w:val="00F942ED"/>
    <w:rsid w:val="00F9452D"/>
    <w:rsid w:val="00F95C08"/>
    <w:rsid w:val="00F961A5"/>
    <w:rsid w:val="00FA2F97"/>
    <w:rsid w:val="00FB1067"/>
    <w:rsid w:val="00FD351B"/>
    <w:rsid w:val="00FD4B9C"/>
    <w:rsid w:val="00FD5039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7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25E2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5E28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025E28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025E28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025E28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025E28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025E28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025E28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5E28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025E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025E2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025E2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025E2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025E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025E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025E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25E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25E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25E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25E28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25E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25E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25E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25E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25E28"/>
    <w:pPr>
      <w:numPr>
        <w:numId w:val="33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025E28"/>
    <w:pPr>
      <w:numPr>
        <w:numId w:val="34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025E28"/>
    <w:pPr>
      <w:numPr>
        <w:numId w:val="35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5E2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5E2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39"/>
    <w:rsid w:val="00025E2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025E2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025E2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025E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025E2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025E28"/>
  </w:style>
  <w:style w:type="character" w:customStyle="1" w:styleId="NotedefinCar">
    <w:name w:val="Note de fin Car"/>
    <w:aliases w:val="2_G Car"/>
    <w:basedOn w:val="Policepardfaut"/>
    <w:link w:val="Notedefin"/>
    <w:rsid w:val="00025E2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5E2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5A2908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TableGrid1">
    <w:name w:val="Table Grid1"/>
    <w:basedOn w:val="TableauNormal"/>
    <w:next w:val="Grilledutableau"/>
    <w:uiPriority w:val="39"/>
    <w:rsid w:val="005A2908"/>
    <w:pPr>
      <w:spacing w:after="0" w:line="240" w:lineRule="auto"/>
    </w:pPr>
    <w:rPr>
      <w:rFonts w:ascii="Calibri" w:eastAsia="Calibri" w:hAnsi="Calibri" w:cs="Times New Roman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A29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498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74980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74980"/>
    <w:pPr>
      <w:suppressAutoHyphens w:val="0"/>
      <w:kinsoku/>
      <w:overflowPunct/>
      <w:autoSpaceDE/>
      <w:autoSpaceDN/>
      <w:adjustRightInd/>
      <w:snapToGrid/>
    </w:pPr>
    <w:rPr>
      <w:rFonts w:eastAsia="Times New Roman"/>
      <w:b/>
      <w:bCs/>
      <w:lang w:val="en-GB"/>
    </w:rPr>
  </w:style>
  <w:style w:type="character" w:customStyle="1" w:styleId="ObjetducommentaireCar">
    <w:name w:val="Objet du commentaire Car"/>
    <w:basedOn w:val="CommentaireCar"/>
    <w:link w:val="Objetducommentaire"/>
    <w:rsid w:val="00774980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22D6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7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25E2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5E28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025E28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025E28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025E28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025E28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025E28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025E28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5E28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025E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025E2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025E2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025E2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025E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025E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025E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25E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25E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25E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25E28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25E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25E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25E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25E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25E28"/>
    <w:pPr>
      <w:numPr>
        <w:numId w:val="33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025E28"/>
    <w:pPr>
      <w:numPr>
        <w:numId w:val="34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025E28"/>
    <w:pPr>
      <w:numPr>
        <w:numId w:val="35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5E2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5E2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39"/>
    <w:rsid w:val="00025E2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025E2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025E2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025E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025E2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025E28"/>
  </w:style>
  <w:style w:type="character" w:customStyle="1" w:styleId="NotedefinCar">
    <w:name w:val="Note de fin Car"/>
    <w:aliases w:val="2_G Car"/>
    <w:basedOn w:val="Policepardfaut"/>
    <w:link w:val="Notedefin"/>
    <w:rsid w:val="00025E2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5E2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025E28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5A2908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TableGrid1">
    <w:name w:val="Table Grid1"/>
    <w:basedOn w:val="TableauNormal"/>
    <w:next w:val="Grilledutableau"/>
    <w:uiPriority w:val="39"/>
    <w:rsid w:val="005A2908"/>
    <w:pPr>
      <w:spacing w:after="0" w:line="240" w:lineRule="auto"/>
    </w:pPr>
    <w:rPr>
      <w:rFonts w:ascii="Calibri" w:eastAsia="Calibri" w:hAnsi="Calibri" w:cs="Times New Roman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A29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498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74980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74980"/>
    <w:pPr>
      <w:suppressAutoHyphens w:val="0"/>
      <w:kinsoku/>
      <w:overflowPunct/>
      <w:autoSpaceDE/>
      <w:autoSpaceDN/>
      <w:adjustRightInd/>
      <w:snapToGrid/>
    </w:pPr>
    <w:rPr>
      <w:rFonts w:eastAsia="Times New Roman"/>
      <w:b/>
      <w:bCs/>
      <w:lang w:val="en-GB"/>
    </w:rPr>
  </w:style>
  <w:style w:type="character" w:customStyle="1" w:styleId="ObjetducommentaireCar">
    <w:name w:val="Objet du commentaire Car"/>
    <w:basedOn w:val="CommentaireCar"/>
    <w:link w:val="Objetducommentaire"/>
    <w:rsid w:val="00774980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22D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chr.org/FR/HRBodies/HRC/CoIBurundi/Pages/CoIBurundiReportHRC36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069A9B-CBAE-4621-8B72-8FB687860F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4D313-22CA-4C2F-A314-398AC1B3EC1D}"/>
</file>

<file path=customXml/itemProps3.xml><?xml version="1.0" encoding="utf-8"?>
<ds:datastoreItem xmlns:ds="http://schemas.openxmlformats.org/officeDocument/2006/customXml" ds:itemID="{17C834F5-CF30-4591-9BF7-B72ED316A55F}"/>
</file>

<file path=customXml/itemProps4.xml><?xml version="1.0" encoding="utf-8"?>
<ds:datastoreItem xmlns:ds="http://schemas.openxmlformats.org/officeDocument/2006/customXml" ds:itemID="{D2DFBE49-B79A-45ED-BC71-DB8B324CA16E}"/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15</Pages>
  <Words>7710</Words>
  <Characters>43951</Characters>
  <Application>Microsoft Office Word</Application>
  <DocSecurity>0</DocSecurity>
  <Lines>366</Lines>
  <Paragraphs>103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A/HRC/36/54</vt:lpstr>
      <vt:lpstr>A/HRC/36/54</vt:lpstr>
    </vt:vector>
  </TitlesOfParts>
  <Company>DCM</Company>
  <LinksUpToDate>false</LinksUpToDate>
  <CharactersWithSpaces>51558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A-HRC-36-54_extracts-unoficial_translation</dc:title>
  <dc:creator>Nath VITTOZ</dc:creator>
  <cp:lastModifiedBy>Yvonne Nyagamukenga</cp:lastModifiedBy>
  <cp:revision>2</cp:revision>
  <cp:lastPrinted>2017-09-11T07:27:00Z</cp:lastPrinted>
  <dcterms:created xsi:type="dcterms:W3CDTF">2017-09-28T10:19:00Z</dcterms:created>
  <dcterms:modified xsi:type="dcterms:W3CDTF">2017-09-28T10:19:00Z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