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w:t>
      </w:r>
      <w:r w:rsidR="00F14E16" w:rsidRPr="00F13126">
        <w:rPr>
          <w:rFonts w:ascii="Verdana" w:hAnsi="Verdana" w:cs="Arial"/>
          <w:b/>
          <w:color w:val="000000"/>
          <w:sz w:val="22"/>
          <w:szCs w:val="22"/>
          <w:u w:val="single"/>
        </w:rPr>
        <w:t>u</w:t>
      </w:r>
      <w:r w:rsidR="00F14E16" w:rsidRPr="00F13126">
        <w:rPr>
          <w:rFonts w:ascii="Verdana" w:hAnsi="Verdana" w:cs="Arial"/>
          <w:b/>
          <w:color w:val="000000"/>
          <w:sz w:val="22"/>
          <w:szCs w:val="22"/>
          <w:u w:val="single"/>
        </w:rPr>
        <w:t>r</w:t>
      </w:r>
      <w:r w:rsidR="00F14E16" w:rsidRPr="00F13126">
        <w:rPr>
          <w:rFonts w:ascii="Verdana" w:hAnsi="Verdana" w:cs="Arial"/>
          <w:b/>
          <w:color w:val="000000"/>
          <w:sz w:val="22"/>
          <w:szCs w:val="22"/>
          <w:u w:val="single"/>
        </w:rPr>
        <w:t>v</w:t>
      </w:r>
      <w:r w:rsidR="00F14E16" w:rsidRPr="00F13126">
        <w:rPr>
          <w:rFonts w:ascii="Verdana" w:hAnsi="Verdana" w:cs="Arial"/>
          <w:b/>
          <w:color w:val="000000"/>
          <w:sz w:val="22"/>
          <w:szCs w:val="22"/>
          <w:u w:val="single"/>
        </w:rPr>
        <w:t>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2" w:history="1">
        <w:r w:rsidR="00F22A8E" w:rsidRPr="006C03C6">
          <w:rPr>
            <w:rStyle w:val="Hyperlink"/>
            <w:rFonts w:ascii="Verdana" w:hAnsi="Verdana" w:cs="Arial"/>
            <w:sz w:val="22"/>
            <w:szCs w:val="22"/>
          </w:rPr>
          <w:t>http://ohchr-survey.unog.ch/index.php/89</w:t>
        </w:r>
        <w:r w:rsidR="00F22A8E" w:rsidRPr="006C03C6">
          <w:rPr>
            <w:rStyle w:val="Hyperlink"/>
            <w:rFonts w:ascii="Verdana" w:hAnsi="Verdana" w:cs="Arial"/>
            <w:sz w:val="22"/>
            <w:szCs w:val="22"/>
          </w:rPr>
          <w:t>8</w:t>
        </w:r>
        <w:r w:rsidR="00F22A8E" w:rsidRPr="006C03C6">
          <w:rPr>
            <w:rStyle w:val="Hyperlink"/>
            <w:rFonts w:ascii="Verdana" w:hAnsi="Verdana" w:cs="Arial"/>
            <w:sz w:val="22"/>
            <w:szCs w:val="22"/>
          </w:rPr>
          <w:t>354?lang=en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F22A8E" w:rsidRPr="006C03C6">
          <w:rPr>
            <w:rStyle w:val="Hyperlink"/>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E66C7D">
          <w:rPr>
            <w:rStyle w:val="Hyperlink"/>
            <w:rFonts w:ascii="Verdana" w:hAnsi="Verdana"/>
            <w:b/>
            <w:sz w:val="22"/>
            <w:szCs w:val="22"/>
            <w:lang w:val="en-GB" w:eastAsia="en-GB"/>
          </w:rPr>
          <w:t>http://www.un.org/depts/DGACM/R</w:t>
        </w:r>
        <w:r w:rsidRPr="00E66C7D">
          <w:rPr>
            <w:rStyle w:val="Hyperlink"/>
            <w:rFonts w:ascii="Verdana" w:hAnsi="Verdana"/>
            <w:b/>
            <w:sz w:val="22"/>
            <w:szCs w:val="22"/>
            <w:lang w:val="en-GB" w:eastAsia="en-GB"/>
          </w:rPr>
          <w:t>e</w:t>
        </w:r>
        <w:r w:rsidRPr="00E66C7D">
          <w:rPr>
            <w:rStyle w:val="Hyperlink"/>
            <w:rFonts w:ascii="Verdana" w:hAnsi="Verdana"/>
            <w:b/>
            <w:sz w:val="22"/>
            <w:szCs w:val="22"/>
            <w:lang w:val="en-GB" w:eastAsia="en-GB"/>
          </w:rPr>
          <w:t>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w:t>
        </w:r>
        <w:r w:rsidRPr="003A0BEC">
          <w:rPr>
            <w:rStyle w:val="Hyperlink"/>
            <w:rFonts w:ascii="Verdana" w:eastAsia="Times New Roman" w:hAnsi="Verdana" w:cs="Arial"/>
            <w:sz w:val="22"/>
            <w:szCs w:val="22"/>
            <w:lang w:eastAsia="en-US"/>
          </w:rPr>
          <w:t>/</w:t>
        </w:r>
        <w:r w:rsidRPr="003A0BEC">
          <w:rPr>
            <w:rStyle w:val="Hyperlink"/>
            <w:rFonts w:ascii="Verdana" w:eastAsia="Times New Roman" w:hAnsi="Verdana" w:cs="Arial"/>
            <w:sz w:val="22"/>
            <w:szCs w:val="22"/>
            <w:lang w:eastAsia="en-US"/>
          </w:rPr>
          <w:t>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786F66">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bookmarkStart w:id="1" w:name="_GoBack"/>
            <w:r w:rsidR="00786F66">
              <w:rPr>
                <w:rFonts w:ascii="Verdana" w:hAnsi="Verdana"/>
                <w:sz w:val="22"/>
                <w:szCs w:val="22"/>
              </w:rPr>
              <w:t>Kiishweko</w:t>
            </w:r>
            <w:bookmarkEnd w:id="1"/>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786F66">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2"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86F66">
              <w:rPr>
                <w:rFonts w:ascii="Verdana" w:hAnsi="Verdana"/>
                <w:noProof/>
                <w:sz w:val="22"/>
                <w:szCs w:val="22"/>
              </w:rPr>
              <w:t>1960</w:t>
            </w:r>
            <w:r>
              <w:rPr>
                <w:rFonts w:ascii="Verdana" w:hAnsi="Verdana"/>
                <w:sz w:val="22"/>
                <w:szCs w:val="22"/>
              </w:rPr>
              <w:fldChar w:fldCharType="end"/>
            </w:r>
            <w:bookmarkEnd w:id="2"/>
          </w:p>
        </w:tc>
      </w:tr>
      <w:tr w:rsidR="008012A7" w:rsidRPr="00CB1195" w:rsidTr="0089209C">
        <w:trPr>
          <w:trHeight w:val="559"/>
        </w:trPr>
        <w:tc>
          <w:tcPr>
            <w:tcW w:w="5070" w:type="dxa"/>
            <w:shd w:val="clear" w:color="auto" w:fill="auto"/>
          </w:tcPr>
          <w:p w:rsidR="008012A7" w:rsidRPr="00CB1195" w:rsidRDefault="00751DA9" w:rsidP="00786F66">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786F66">
              <w:rPr>
                <w:rFonts w:ascii="Verdana" w:hAnsi="Verdana"/>
                <w:noProof/>
                <w:sz w:val="22"/>
                <w:szCs w:val="22"/>
              </w:rPr>
              <w:t>Rose</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6514B9" w:rsidP="00786F66">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4"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86F66">
              <w:rPr>
                <w:rFonts w:ascii="Verdana" w:hAnsi="Verdana"/>
                <w:noProof/>
                <w:sz w:val="22"/>
                <w:szCs w:val="22"/>
              </w:rPr>
              <w:t>Karagwe</w:t>
            </w:r>
            <w:r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786F66">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786F66">
              <w:rPr>
                <w:rFonts w:ascii="Verdana" w:hAnsi="Verdana"/>
                <w:noProof/>
                <w:sz w:val="22"/>
                <w:szCs w:val="22"/>
              </w:rPr>
              <w:t>Emmanuel</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6514B9" w:rsidP="00786F66">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6"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86F66">
              <w:rPr>
                <w:rFonts w:ascii="Verdana" w:hAnsi="Verdana"/>
                <w:noProof/>
                <w:sz w:val="22"/>
                <w:szCs w:val="22"/>
              </w:rPr>
              <w:t>Tanzania</w:t>
            </w:r>
            <w:r w:rsidRPr="00CB1195">
              <w:rPr>
                <w:rFonts w:ascii="Verdana" w:hAnsi="Verdana"/>
                <w:sz w:val="22"/>
                <w:szCs w:val="22"/>
              </w:rPr>
              <w:fldChar w:fldCharType="end"/>
            </w:r>
            <w:bookmarkEnd w:id="6"/>
          </w:p>
        </w:tc>
      </w:tr>
      <w:tr w:rsidR="008012A7" w:rsidRPr="00CB1195" w:rsidTr="006514B9">
        <w:trPr>
          <w:trHeight w:val="581"/>
        </w:trPr>
        <w:tc>
          <w:tcPr>
            <w:tcW w:w="5070" w:type="dxa"/>
            <w:shd w:val="clear" w:color="auto" w:fill="auto"/>
          </w:tcPr>
          <w:p w:rsidR="008012A7" w:rsidRPr="00CB1195" w:rsidRDefault="00751DA9" w:rsidP="00786F66">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786F66">
              <w:rPr>
                <w:rFonts w:ascii="Verdana" w:hAnsi="Verdana"/>
                <w:sz w:val="22"/>
                <w:szCs w:val="22"/>
              </w:rPr>
              <w:t>Rutagemwa</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6514B9" w:rsidP="00786F66">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86F66">
              <w:rPr>
                <w:rFonts w:ascii="Verdana" w:hAnsi="Verdana"/>
                <w:noProof/>
                <w:sz w:val="22"/>
                <w:szCs w:val="22"/>
              </w:rPr>
              <w:t>No</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786F66">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786F66">
              <w:rPr>
                <w:rFonts w:ascii="Verdana" w:hAnsi="Verdana"/>
                <w:noProof/>
                <w:sz w:val="22"/>
                <w:szCs w:val="22"/>
              </w:rPr>
              <w:t>Female</w:t>
            </w:r>
            <w:r w:rsidR="00311DD4"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8"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61368">
        <w:rPr>
          <w:rFonts w:ascii="Verdana" w:hAnsi="Verdana"/>
          <w:noProof/>
          <w:sz w:val="22"/>
          <w:szCs w:val="22"/>
        </w:rPr>
        <w:t xml:space="preserve">I have relevant educational experiences on human rights issues at both PhD and Masters level. In undertaking my PhD feminist research on people with albinism including women with albinism, I drew upon theories such as fear of difference, misogyny and symbolic violence to explore among others the constraints that </w:t>
      </w:r>
      <w:r w:rsidR="00BF0FB0">
        <w:rPr>
          <w:rFonts w:ascii="Verdana" w:hAnsi="Verdana"/>
          <w:noProof/>
          <w:sz w:val="22"/>
          <w:szCs w:val="22"/>
        </w:rPr>
        <w:t xml:space="preserve">women with albinism encounter in interacting with higher education opportunities and the contraints that </w:t>
      </w:r>
      <w:r w:rsidR="00761368">
        <w:rPr>
          <w:rFonts w:ascii="Verdana" w:hAnsi="Verdana"/>
          <w:noProof/>
          <w:sz w:val="22"/>
          <w:szCs w:val="22"/>
        </w:rPr>
        <w:t xml:space="preserve">mothers of children with albinism often encounter in supporting their </w:t>
      </w:r>
      <w:r w:rsidR="00BF0FB0">
        <w:rPr>
          <w:rFonts w:ascii="Verdana" w:hAnsi="Verdana"/>
          <w:noProof/>
          <w:sz w:val="22"/>
          <w:szCs w:val="22"/>
        </w:rPr>
        <w:t xml:space="preserve">children. This exploration widely broadened my academic knowledge and understandings on how and why </w:t>
      </w:r>
      <w:r w:rsidR="00074EBB">
        <w:rPr>
          <w:rFonts w:ascii="Verdana" w:hAnsi="Verdana"/>
          <w:noProof/>
          <w:sz w:val="22"/>
          <w:szCs w:val="22"/>
        </w:rPr>
        <w:t xml:space="preserve">some </w:t>
      </w:r>
      <w:r w:rsidR="00BF0FB0">
        <w:rPr>
          <w:rFonts w:ascii="Verdana" w:hAnsi="Verdana"/>
          <w:noProof/>
          <w:sz w:val="22"/>
          <w:szCs w:val="22"/>
        </w:rPr>
        <w:t>women are often discriminated and marginalized. Furthermore, my dissertation for the Masters of Science in Social Research Methodologies, titled Experiences of Disability in Higher Education</w:t>
      </w:r>
      <w:r w:rsidR="00E8533D">
        <w:rPr>
          <w:rFonts w:ascii="Verdana" w:hAnsi="Verdana"/>
          <w:noProof/>
          <w:sz w:val="22"/>
          <w:szCs w:val="22"/>
        </w:rPr>
        <w:t>: A Case Study of Students with Albinism in Tanzania also paid special focus on the participation of women with albinism in higher education. Th</w:t>
      </w:r>
      <w:r w:rsidR="00074EBB">
        <w:rPr>
          <w:rFonts w:ascii="Verdana" w:hAnsi="Verdana"/>
          <w:noProof/>
          <w:sz w:val="22"/>
          <w:szCs w:val="22"/>
        </w:rPr>
        <w:t>is focus</w:t>
      </w:r>
      <w:r w:rsidR="00E8533D">
        <w:rPr>
          <w:rFonts w:ascii="Verdana" w:hAnsi="Verdana"/>
          <w:noProof/>
          <w:sz w:val="22"/>
          <w:szCs w:val="22"/>
        </w:rPr>
        <w:t xml:space="preserve"> </w:t>
      </w:r>
      <w:r w:rsidR="00074EBB">
        <w:rPr>
          <w:rFonts w:ascii="Verdana" w:hAnsi="Verdana"/>
          <w:noProof/>
          <w:sz w:val="22"/>
          <w:szCs w:val="22"/>
        </w:rPr>
        <w:t>strengthen</w:t>
      </w:r>
      <w:r w:rsidR="00E8533D">
        <w:rPr>
          <w:rFonts w:ascii="Verdana" w:hAnsi="Verdana"/>
          <w:noProof/>
          <w:sz w:val="22"/>
          <w:szCs w:val="22"/>
        </w:rPr>
        <w:t xml:space="preserve"> </w:t>
      </w:r>
      <w:r w:rsidR="00074EBB">
        <w:rPr>
          <w:rFonts w:ascii="Verdana" w:hAnsi="Verdana"/>
          <w:noProof/>
          <w:sz w:val="22"/>
          <w:szCs w:val="22"/>
        </w:rPr>
        <w:t>my knowledge</w:t>
      </w:r>
      <w:r w:rsidR="00E8533D">
        <w:rPr>
          <w:rFonts w:ascii="Verdana" w:hAnsi="Verdana"/>
          <w:noProof/>
          <w:sz w:val="22"/>
          <w:szCs w:val="22"/>
        </w:rPr>
        <w:t xml:space="preserve"> on the violation of </w:t>
      </w:r>
      <w:r w:rsidR="00074EBB">
        <w:rPr>
          <w:rFonts w:ascii="Verdana" w:hAnsi="Verdana"/>
          <w:noProof/>
          <w:sz w:val="22"/>
          <w:szCs w:val="22"/>
        </w:rPr>
        <w:t xml:space="preserve">some </w:t>
      </w:r>
      <w:r w:rsidR="00E8533D">
        <w:rPr>
          <w:rFonts w:ascii="Verdana" w:hAnsi="Verdana"/>
          <w:noProof/>
          <w:sz w:val="22"/>
          <w:szCs w:val="22"/>
        </w:rPr>
        <w:t xml:space="preserve">women rights particularly those </w:t>
      </w:r>
      <w:r w:rsidR="00074EBB">
        <w:rPr>
          <w:rFonts w:ascii="Verdana" w:hAnsi="Verdana"/>
          <w:noProof/>
          <w:sz w:val="22"/>
          <w:szCs w:val="22"/>
        </w:rPr>
        <w:t>of women with</w:t>
      </w:r>
      <w:r w:rsidR="00E8533D">
        <w:rPr>
          <w:rFonts w:ascii="Verdana" w:hAnsi="Verdana"/>
          <w:noProof/>
          <w:sz w:val="22"/>
          <w:szCs w:val="22"/>
        </w:rPr>
        <w:t xml:space="preserve"> disabilities including </w:t>
      </w:r>
      <w:r w:rsidR="00074EBB">
        <w:rPr>
          <w:rFonts w:ascii="Verdana" w:hAnsi="Verdana"/>
          <w:noProof/>
          <w:sz w:val="22"/>
          <w:szCs w:val="22"/>
        </w:rPr>
        <w:t>those</w:t>
      </w:r>
      <w:r w:rsidR="00E8533D">
        <w:rPr>
          <w:rFonts w:ascii="Verdana" w:hAnsi="Verdana"/>
          <w:noProof/>
          <w:sz w:val="22"/>
          <w:szCs w:val="22"/>
        </w:rPr>
        <w:t xml:space="preserve"> with albinism</w:t>
      </w:r>
      <w:r w:rsidR="00074EBB">
        <w:rPr>
          <w:rFonts w:ascii="Verdana" w:hAnsi="Verdana"/>
          <w:noProof/>
          <w:sz w:val="22"/>
          <w:szCs w:val="22"/>
        </w:rPr>
        <w:t xml:space="preserve"> in higher education</w:t>
      </w:r>
      <w:r w:rsidR="00E8533D">
        <w:rPr>
          <w:rFonts w:ascii="Verdana" w:hAnsi="Verdana"/>
          <w:noProof/>
          <w:sz w:val="22"/>
          <w:szCs w:val="22"/>
        </w:rPr>
        <w:t xml:space="preserve">. These academic backgrounds including my Bachelor of Arts degree (Journalism and International Relations) are relevant </w:t>
      </w:r>
      <w:r w:rsidR="001E7D4E">
        <w:rPr>
          <w:rFonts w:ascii="Verdana" w:hAnsi="Verdana"/>
          <w:noProof/>
          <w:sz w:val="22"/>
          <w:szCs w:val="22"/>
        </w:rPr>
        <w:t xml:space="preserve">educational </w:t>
      </w:r>
      <w:r w:rsidR="00E8533D">
        <w:rPr>
          <w:rFonts w:ascii="Verdana" w:hAnsi="Verdana"/>
          <w:noProof/>
          <w:sz w:val="22"/>
          <w:szCs w:val="22"/>
        </w:rPr>
        <w:t xml:space="preserve">qualifications for me to effectively undertake the tasks of the position I am applying for.  </w:t>
      </w:r>
      <w:r w:rsidR="00BF0FB0">
        <w:rPr>
          <w:rFonts w:ascii="Verdana" w:hAnsi="Verdana"/>
          <w:noProof/>
          <w:sz w:val="22"/>
          <w:szCs w:val="22"/>
        </w:rPr>
        <w:t xml:space="preserve"> </w:t>
      </w:r>
      <w:r>
        <w:rPr>
          <w:rFonts w:ascii="Verdana" w:hAnsi="Verdana"/>
          <w:sz w:val="22"/>
          <w:szCs w:val="22"/>
        </w:rPr>
        <w:fldChar w:fldCharType="end"/>
      </w:r>
      <w:bookmarkEnd w:id="8"/>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4251A7" w:rsidRPr="004251A7" w:rsidRDefault="00383F21" w:rsidP="004251A7">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251A7" w:rsidRPr="004251A7">
        <w:rPr>
          <w:rFonts w:ascii="Verdana" w:hAnsi="Verdana"/>
          <w:noProof/>
          <w:sz w:val="22"/>
          <w:szCs w:val="22"/>
        </w:rPr>
        <w:t xml:space="preserve">I have extensive knowledge on international human rights instruments, norms and principles which I acquired when teaching, International Relations subjects at the Center for Foreign Relations, Tanzania. I also acquired such knowledge through my extensive reading when undertaking a PhD </w:t>
      </w:r>
      <w:r w:rsidR="00145064">
        <w:rPr>
          <w:rFonts w:ascii="Verdana" w:hAnsi="Verdana"/>
          <w:noProof/>
          <w:sz w:val="22"/>
          <w:szCs w:val="22"/>
        </w:rPr>
        <w:t xml:space="preserve">feminist </w:t>
      </w:r>
      <w:r w:rsidR="004251A7" w:rsidRPr="004251A7">
        <w:rPr>
          <w:rFonts w:ascii="Verdana" w:hAnsi="Verdana"/>
          <w:noProof/>
          <w:sz w:val="22"/>
          <w:szCs w:val="22"/>
        </w:rPr>
        <w:t>research and writing my Masters dissertation on marginalized people</w:t>
      </w:r>
      <w:r w:rsidR="001E7D4E">
        <w:rPr>
          <w:rFonts w:ascii="Verdana" w:hAnsi="Verdana"/>
          <w:noProof/>
          <w:sz w:val="22"/>
          <w:szCs w:val="22"/>
        </w:rPr>
        <w:t xml:space="preserve"> including women</w:t>
      </w:r>
      <w:r w:rsidR="004251A7" w:rsidRPr="004251A7">
        <w:rPr>
          <w:rFonts w:ascii="Verdana" w:hAnsi="Verdana"/>
          <w:noProof/>
          <w:sz w:val="22"/>
          <w:szCs w:val="22"/>
        </w:rPr>
        <w:t xml:space="preserve">. </w:t>
      </w:r>
    </w:p>
    <w:p w:rsidR="004251A7" w:rsidRPr="004251A7" w:rsidRDefault="004251A7" w:rsidP="004251A7">
      <w:pPr>
        <w:rPr>
          <w:rFonts w:ascii="Verdana" w:hAnsi="Verdana"/>
          <w:noProof/>
          <w:sz w:val="22"/>
          <w:szCs w:val="22"/>
        </w:rPr>
      </w:pPr>
      <w:r w:rsidRPr="004251A7">
        <w:rPr>
          <w:rFonts w:ascii="Verdana" w:hAnsi="Verdana"/>
          <w:noProof/>
          <w:sz w:val="22"/>
          <w:szCs w:val="22"/>
        </w:rPr>
        <w:t>I also have knowledge of institutional mandates related to international and regional organizations. For approximately five years, I have been a government representative in the UN Statistical Team, UNESCO Technical Teams</w:t>
      </w:r>
      <w:r w:rsidR="00145064">
        <w:rPr>
          <w:rFonts w:ascii="Verdana" w:hAnsi="Verdana"/>
          <w:noProof/>
          <w:sz w:val="22"/>
          <w:szCs w:val="22"/>
        </w:rPr>
        <w:t>,</w:t>
      </w:r>
      <w:r w:rsidRPr="004251A7">
        <w:rPr>
          <w:rFonts w:ascii="Verdana" w:hAnsi="Verdana"/>
          <w:noProof/>
          <w:sz w:val="22"/>
          <w:szCs w:val="22"/>
        </w:rPr>
        <w:t xml:space="preserve"> for the establishment of the Educational Sector Management Information System and  the Tanzania Education Sector Review. I have also been a coordinator for the World Bank project on Higher Education Capacity Building for five years and a member of the  SADC Technical Committee on Scholarships and Training for 10 years. These mandates were in the area of human rights because the ultimate aim for the  involvement of</w:t>
      </w:r>
      <w:r w:rsidR="00145064">
        <w:rPr>
          <w:rFonts w:ascii="Verdana" w:hAnsi="Verdana"/>
          <w:noProof/>
          <w:sz w:val="22"/>
          <w:szCs w:val="22"/>
        </w:rPr>
        <w:t xml:space="preserve"> </w:t>
      </w:r>
      <w:r w:rsidRPr="004251A7">
        <w:rPr>
          <w:rFonts w:ascii="Verdana" w:hAnsi="Verdana"/>
          <w:noProof/>
          <w:sz w:val="22"/>
          <w:szCs w:val="22"/>
        </w:rPr>
        <w:t>international organizations in Tanzania was to improve</w:t>
      </w:r>
      <w:r w:rsidR="00A23909">
        <w:rPr>
          <w:rFonts w:ascii="Verdana" w:hAnsi="Verdana"/>
          <w:noProof/>
          <w:sz w:val="22"/>
          <w:szCs w:val="22"/>
        </w:rPr>
        <w:t xml:space="preserve"> among others the lives of </w:t>
      </w:r>
      <w:r>
        <w:rPr>
          <w:rFonts w:ascii="Verdana" w:hAnsi="Verdana"/>
          <w:noProof/>
          <w:sz w:val="22"/>
          <w:szCs w:val="22"/>
        </w:rPr>
        <w:t xml:space="preserve">women </w:t>
      </w:r>
      <w:r w:rsidRPr="004251A7">
        <w:rPr>
          <w:rFonts w:ascii="Verdana" w:hAnsi="Verdana"/>
          <w:noProof/>
          <w:sz w:val="22"/>
          <w:szCs w:val="22"/>
        </w:rPr>
        <w:t xml:space="preserve">through higher education.  </w:t>
      </w:r>
    </w:p>
    <w:p w:rsidR="004251A7" w:rsidRPr="004251A7" w:rsidRDefault="004251A7" w:rsidP="004251A7">
      <w:pPr>
        <w:rPr>
          <w:rFonts w:ascii="Verdana" w:hAnsi="Verdana"/>
          <w:noProof/>
          <w:sz w:val="22"/>
          <w:szCs w:val="22"/>
        </w:rPr>
      </w:pPr>
      <w:r w:rsidRPr="004251A7">
        <w:rPr>
          <w:rFonts w:ascii="Verdana" w:hAnsi="Verdana"/>
          <w:noProof/>
          <w:sz w:val="22"/>
          <w:szCs w:val="22"/>
        </w:rPr>
        <w:t xml:space="preserve">I am a Director of Admissions and Documentation for a government institution, Tanzania Commission for Universities. In this capacity I have 19 years experience in promoting equity and access and </w:t>
      </w:r>
      <w:r w:rsidR="00A23909">
        <w:rPr>
          <w:rFonts w:ascii="Verdana" w:hAnsi="Verdana"/>
          <w:noProof/>
          <w:sz w:val="22"/>
          <w:szCs w:val="22"/>
        </w:rPr>
        <w:t xml:space="preserve">among others </w:t>
      </w:r>
      <w:r w:rsidRPr="004251A7">
        <w:rPr>
          <w:rFonts w:ascii="Verdana" w:hAnsi="Verdana"/>
          <w:noProof/>
          <w:sz w:val="22"/>
          <w:szCs w:val="22"/>
        </w:rPr>
        <w:t xml:space="preserve">the recognition </w:t>
      </w:r>
      <w:r>
        <w:rPr>
          <w:rFonts w:ascii="Verdana" w:hAnsi="Verdana"/>
          <w:noProof/>
          <w:sz w:val="22"/>
          <w:szCs w:val="22"/>
        </w:rPr>
        <w:t xml:space="preserve">of gender </w:t>
      </w:r>
      <w:r w:rsidRPr="004251A7">
        <w:rPr>
          <w:rFonts w:ascii="Verdana" w:hAnsi="Verdana"/>
          <w:noProof/>
          <w:sz w:val="22"/>
          <w:szCs w:val="22"/>
        </w:rPr>
        <w:t xml:space="preserve">differences in higher education. </w:t>
      </w:r>
    </w:p>
    <w:p w:rsidR="00AA000E" w:rsidRPr="00CB1195" w:rsidRDefault="00383F21" w:rsidP="00AA000E">
      <w:pPr>
        <w:rPr>
          <w:rFonts w:ascii="Verdana" w:hAnsi="Verdana"/>
          <w:sz w:val="22"/>
          <w:szCs w:val="22"/>
        </w:rPr>
      </w:pPr>
      <w:r>
        <w:rPr>
          <w:rFonts w:ascii="Verdana" w:hAnsi="Verdana"/>
          <w:sz w:val="22"/>
          <w:szCs w:val="22"/>
        </w:rPr>
        <w:fldChar w:fldCharType="end"/>
      </w:r>
      <w:bookmarkEnd w:id="9"/>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0"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D586B" w:rsidRPr="00CD586B">
        <w:rPr>
          <w:rFonts w:ascii="Verdana" w:hAnsi="Verdana"/>
          <w:noProof/>
          <w:sz w:val="22"/>
          <w:szCs w:val="22"/>
        </w:rPr>
        <w:t>In 2005 I was awarded a scholarship by the Government of Japan to undertake training in Japan on the Promotion of Women in Education. This award was granted after the Japanese government had recognised my competence and contribution in improving the participation of women in higher education</w:t>
      </w:r>
      <w:r w:rsidR="001E7D4E">
        <w:rPr>
          <w:rFonts w:ascii="Verdana" w:hAnsi="Verdana"/>
          <w:noProof/>
          <w:sz w:val="22"/>
          <w:szCs w:val="22"/>
        </w:rPr>
        <w:t xml:space="preserve"> in Tanzania</w:t>
      </w:r>
      <w:r w:rsidR="00CD586B" w:rsidRPr="00CD586B">
        <w:rPr>
          <w:rFonts w:ascii="Verdana" w:hAnsi="Verdana"/>
          <w:noProof/>
          <w:sz w:val="22"/>
          <w:szCs w:val="22"/>
        </w:rPr>
        <w:t>. Likewise the acceptance of my PhD thesis on Albinism in Tanzanian Higher Education: A Case Study by the University of Sussex, United Kingdom clearly indicates my internationally recognized competence related to human rights</w:t>
      </w:r>
      <w:r w:rsidR="001E7D4E">
        <w:rPr>
          <w:rFonts w:ascii="Verdana" w:hAnsi="Verdana"/>
          <w:noProof/>
          <w:sz w:val="22"/>
          <w:szCs w:val="22"/>
        </w:rPr>
        <w:t xml:space="preserve"> issues</w:t>
      </w:r>
      <w:r w:rsidR="00CD586B" w:rsidRPr="00CD586B">
        <w:rPr>
          <w:rFonts w:ascii="Verdana" w:hAnsi="Verdana"/>
          <w:noProof/>
          <w:sz w:val="22"/>
          <w:szCs w:val="22"/>
        </w:rPr>
        <w:t xml:space="preserve">. </w:t>
      </w:r>
      <w:r>
        <w:rPr>
          <w:rFonts w:ascii="Verdana" w:hAnsi="Verdana"/>
          <w:sz w:val="22"/>
          <w:szCs w:val="22"/>
        </w:rPr>
        <w:fldChar w:fldCharType="end"/>
      </w:r>
      <w:bookmarkEnd w:id="10"/>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Albinism in Tanzania Higher Education: A Case Study</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University of Sussex</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19 May 2016</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www.http://sro.sussex.ac.uk</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A Cry for Education: Women Case</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Tanzania Commission for Universities</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November 2002</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www.tcu.go.tz</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D586B">
        <w:rPr>
          <w:rFonts w:ascii="Verdana" w:hAnsi="Verdana"/>
          <w:noProof/>
          <w:sz w:val="22"/>
          <w:szCs w:val="22"/>
          <w:lang w:val="en-GB"/>
        </w:rPr>
        <w:t xml:space="preserve">Access and Equity into Higher Education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244F">
        <w:rPr>
          <w:rFonts w:ascii="Verdana" w:hAnsi="Verdana"/>
          <w:noProof/>
          <w:sz w:val="22"/>
          <w:szCs w:val="22"/>
          <w:lang w:val="en-GB"/>
        </w:rPr>
        <w:t>Tanzania Commission for Universities</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244F">
        <w:rPr>
          <w:rFonts w:ascii="Verdana" w:hAnsi="Verdana"/>
          <w:noProof/>
          <w:sz w:val="22"/>
          <w:szCs w:val="22"/>
          <w:lang w:val="en-GB"/>
        </w:rPr>
        <w:t>November 2001</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244F">
        <w:rPr>
          <w:rFonts w:ascii="Verdana" w:hAnsi="Verdana"/>
          <w:noProof/>
          <w:sz w:val="22"/>
          <w:szCs w:val="22"/>
          <w:lang w:val="en-GB"/>
        </w:rPr>
        <w:t>www.tcu.go.tz</w:t>
      </w:r>
      <w:r w:rsidR="00413399">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244F">
        <w:rPr>
          <w:rFonts w:ascii="Verdana" w:hAnsi="Verdana"/>
          <w:noProof/>
          <w:sz w:val="22"/>
          <w:szCs w:val="22"/>
          <w:lang w:val="en-GB"/>
        </w:rPr>
        <w:t>Stand with CEU</w:t>
      </w:r>
      <w:r w:rsidR="00413399">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244F">
        <w:rPr>
          <w:rFonts w:ascii="Verdana" w:hAnsi="Verdana"/>
          <w:noProof/>
          <w:sz w:val="22"/>
          <w:szCs w:val="22"/>
          <w:lang w:val="en-GB"/>
        </w:rPr>
        <w:t>Central Europen University, Hungary</w:t>
      </w:r>
      <w:r w:rsidR="00413399">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244F">
        <w:rPr>
          <w:rFonts w:ascii="Verdana" w:hAnsi="Verdana"/>
          <w:noProof/>
          <w:sz w:val="22"/>
          <w:szCs w:val="22"/>
          <w:lang w:val="en-GB"/>
        </w:rPr>
        <w:t>February 2017</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4244F" w:rsidRPr="0044244F">
        <w:rPr>
          <w:rFonts w:ascii="STIXGeneral-Regular" w:hAnsi="STIXGeneral-Regular" w:cs="STIXGeneral-Regular"/>
          <w:noProof/>
          <w:sz w:val="22"/>
          <w:szCs w:val="22"/>
          <w:lang w:val="en-GB"/>
        </w:rPr>
        <w:t>♯</w:t>
      </w:r>
      <w:r w:rsidR="0044244F" w:rsidRPr="0044244F">
        <w:rPr>
          <w:rFonts w:ascii="Verdana" w:hAnsi="Verdana" w:hint="eastAsia"/>
          <w:noProof/>
          <w:sz w:val="22"/>
          <w:szCs w:val="22"/>
          <w:lang w:val="en-GB"/>
        </w:rPr>
        <w:t>IstandwithCEU</w:t>
      </w:r>
      <w:r w:rsidR="00413399">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4244F" w:rsidRPr="0044244F">
        <w:rPr>
          <w:rFonts w:ascii="Verdana" w:hAnsi="Verdana"/>
          <w:noProof/>
          <w:sz w:val="22"/>
          <w:szCs w:val="22"/>
        </w:rPr>
        <w:t xml:space="preserve">I have been a government representative in various international and regional techinical Committees and my employer the Tanzania Commission for Universities has been releasing me to undertake the tasks prescribed by </w:t>
      </w:r>
      <w:r w:rsidR="001E7D4E">
        <w:rPr>
          <w:rFonts w:ascii="Verdana" w:hAnsi="Verdana"/>
          <w:noProof/>
          <w:sz w:val="22"/>
          <w:szCs w:val="22"/>
        </w:rPr>
        <w:t xml:space="preserve">respective </w:t>
      </w:r>
      <w:r w:rsidR="0044244F" w:rsidRPr="0044244F">
        <w:rPr>
          <w:rFonts w:ascii="Verdana" w:hAnsi="Verdana"/>
          <w:noProof/>
          <w:sz w:val="22"/>
          <w:szCs w:val="22"/>
        </w:rPr>
        <w:t xml:space="preserve">international and regional committees. I am therefore certain that TCU will have no hesistation to release me to undertake any tasks for the Human Rights Council when I am required to do so.  </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44244F" w:rsidRPr="0044244F" w:rsidRDefault="00C07088" w:rsidP="0044244F">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4244F" w:rsidRPr="0044244F">
        <w:rPr>
          <w:rFonts w:ascii="Verdana" w:hAnsi="Verdana"/>
          <w:noProof/>
          <w:sz w:val="22"/>
          <w:szCs w:val="22"/>
        </w:rPr>
        <w:t xml:space="preserve">Since my youth, I have wished to eliminate various forms of </w:t>
      </w:r>
      <w:r w:rsidR="005D149C">
        <w:rPr>
          <w:rFonts w:ascii="Verdana" w:hAnsi="Verdana"/>
          <w:noProof/>
          <w:sz w:val="22"/>
          <w:szCs w:val="22"/>
        </w:rPr>
        <w:t xml:space="preserve">women </w:t>
      </w:r>
      <w:r w:rsidR="0044244F" w:rsidRPr="0044244F">
        <w:rPr>
          <w:rFonts w:ascii="Verdana" w:hAnsi="Verdana"/>
          <w:noProof/>
          <w:sz w:val="22"/>
          <w:szCs w:val="22"/>
        </w:rPr>
        <w:t xml:space="preserve">oppression. From this wish and commitment I involved myself in human right issues and consequently undertook a PhD </w:t>
      </w:r>
      <w:r w:rsidR="005D149C">
        <w:rPr>
          <w:rFonts w:ascii="Verdana" w:hAnsi="Verdana"/>
          <w:noProof/>
          <w:sz w:val="22"/>
          <w:szCs w:val="22"/>
        </w:rPr>
        <w:t xml:space="preserve">feminist </w:t>
      </w:r>
      <w:r w:rsidR="0044244F" w:rsidRPr="0044244F">
        <w:rPr>
          <w:rFonts w:ascii="Verdana" w:hAnsi="Verdana"/>
          <w:noProof/>
          <w:sz w:val="22"/>
          <w:szCs w:val="22"/>
        </w:rPr>
        <w:t>research</w:t>
      </w:r>
      <w:r w:rsidR="005D149C">
        <w:rPr>
          <w:rFonts w:ascii="Verdana" w:hAnsi="Verdana"/>
          <w:noProof/>
          <w:sz w:val="22"/>
          <w:szCs w:val="22"/>
        </w:rPr>
        <w:t xml:space="preserve"> </w:t>
      </w:r>
      <w:r w:rsidR="001E7D4E">
        <w:rPr>
          <w:rFonts w:ascii="Verdana" w:hAnsi="Verdana"/>
          <w:noProof/>
          <w:sz w:val="22"/>
          <w:szCs w:val="22"/>
        </w:rPr>
        <w:t xml:space="preserve">and wrote a thesis </w:t>
      </w:r>
      <w:r w:rsidR="005D149C">
        <w:rPr>
          <w:rFonts w:ascii="Verdana" w:hAnsi="Verdana"/>
          <w:noProof/>
          <w:sz w:val="22"/>
          <w:szCs w:val="22"/>
        </w:rPr>
        <w:t>which ha</w:t>
      </w:r>
      <w:r w:rsidR="001E7D4E">
        <w:rPr>
          <w:rFonts w:ascii="Verdana" w:hAnsi="Verdana"/>
          <w:noProof/>
          <w:sz w:val="22"/>
          <w:szCs w:val="22"/>
        </w:rPr>
        <w:t>s</w:t>
      </w:r>
      <w:r w:rsidR="005D149C">
        <w:rPr>
          <w:rFonts w:ascii="Verdana" w:hAnsi="Verdana"/>
          <w:noProof/>
          <w:sz w:val="22"/>
          <w:szCs w:val="22"/>
        </w:rPr>
        <w:t xml:space="preserve"> a</w:t>
      </w:r>
      <w:r w:rsidR="0044244F" w:rsidRPr="0044244F">
        <w:rPr>
          <w:rFonts w:ascii="Verdana" w:hAnsi="Verdana"/>
          <w:noProof/>
          <w:sz w:val="22"/>
          <w:szCs w:val="22"/>
        </w:rPr>
        <w:t xml:space="preserve"> </w:t>
      </w:r>
      <w:r w:rsidR="005D149C">
        <w:rPr>
          <w:rFonts w:ascii="Verdana" w:hAnsi="Verdana"/>
          <w:noProof/>
          <w:sz w:val="22"/>
          <w:szCs w:val="22"/>
        </w:rPr>
        <w:t xml:space="preserve">chapter </w:t>
      </w:r>
      <w:r w:rsidR="001E7D4E">
        <w:rPr>
          <w:rFonts w:ascii="Verdana" w:hAnsi="Verdana"/>
          <w:noProof/>
          <w:sz w:val="22"/>
          <w:szCs w:val="22"/>
        </w:rPr>
        <w:t>that</w:t>
      </w:r>
      <w:r w:rsidR="005D149C">
        <w:rPr>
          <w:rFonts w:ascii="Verdana" w:hAnsi="Verdana"/>
          <w:noProof/>
          <w:sz w:val="22"/>
          <w:szCs w:val="22"/>
        </w:rPr>
        <w:t xml:space="preserve"> explored issues on contemporary women misogyny (hatred)</w:t>
      </w:r>
      <w:r w:rsidR="0044244F" w:rsidRPr="0044244F">
        <w:rPr>
          <w:rFonts w:ascii="Verdana" w:hAnsi="Verdana"/>
          <w:noProof/>
          <w:sz w:val="22"/>
          <w:szCs w:val="22"/>
        </w:rPr>
        <w:t xml:space="preserve">. </w:t>
      </w:r>
    </w:p>
    <w:p w:rsidR="0044244F" w:rsidRPr="0044244F" w:rsidRDefault="0044244F" w:rsidP="0044244F">
      <w:pPr>
        <w:rPr>
          <w:rFonts w:ascii="Verdana" w:hAnsi="Verdana"/>
          <w:noProof/>
          <w:sz w:val="22"/>
          <w:szCs w:val="22"/>
        </w:rPr>
      </w:pPr>
    </w:p>
    <w:p w:rsidR="0044244F" w:rsidRPr="0044244F" w:rsidRDefault="0044244F" w:rsidP="0044244F">
      <w:pPr>
        <w:rPr>
          <w:rFonts w:ascii="Verdana" w:hAnsi="Verdana"/>
          <w:noProof/>
          <w:sz w:val="22"/>
          <w:szCs w:val="22"/>
        </w:rPr>
      </w:pPr>
      <w:r w:rsidRPr="0044244F">
        <w:rPr>
          <w:rFonts w:ascii="Verdana" w:hAnsi="Verdana"/>
          <w:noProof/>
          <w:sz w:val="22"/>
          <w:szCs w:val="22"/>
        </w:rPr>
        <w:t xml:space="preserve">The United Nations Human Rights Council (UNHRC) is mandated among others to promote and protect all human rights across the globe. Thus, given my desire, commitment and skills in promoting </w:t>
      </w:r>
      <w:r w:rsidR="005D149C">
        <w:rPr>
          <w:rFonts w:ascii="Verdana" w:hAnsi="Verdana"/>
          <w:noProof/>
          <w:sz w:val="22"/>
          <w:szCs w:val="22"/>
        </w:rPr>
        <w:t xml:space="preserve">women's </w:t>
      </w:r>
      <w:r w:rsidRPr="0044244F">
        <w:rPr>
          <w:rFonts w:ascii="Verdana" w:hAnsi="Verdana"/>
          <w:noProof/>
          <w:sz w:val="22"/>
          <w:szCs w:val="22"/>
        </w:rPr>
        <w:t>social inclusion and justice, I have been motivated to apply for the vacancy No. HRC res.3</w:t>
      </w:r>
      <w:r w:rsidR="005D149C">
        <w:rPr>
          <w:rFonts w:ascii="Verdana" w:hAnsi="Verdana"/>
          <w:noProof/>
          <w:sz w:val="22"/>
          <w:szCs w:val="22"/>
        </w:rPr>
        <w:t>2</w:t>
      </w:r>
      <w:r w:rsidRPr="0044244F">
        <w:rPr>
          <w:rFonts w:ascii="Verdana" w:hAnsi="Verdana"/>
          <w:noProof/>
          <w:sz w:val="22"/>
          <w:szCs w:val="22"/>
        </w:rPr>
        <w:t>/</w:t>
      </w:r>
      <w:r w:rsidR="005D149C">
        <w:rPr>
          <w:rFonts w:ascii="Verdana" w:hAnsi="Verdana"/>
          <w:noProof/>
          <w:sz w:val="22"/>
          <w:szCs w:val="22"/>
        </w:rPr>
        <w:t>4</w:t>
      </w:r>
      <w:r w:rsidRPr="0044244F">
        <w:rPr>
          <w:rFonts w:ascii="Verdana" w:hAnsi="Verdana"/>
          <w:noProof/>
          <w:sz w:val="22"/>
          <w:szCs w:val="22"/>
        </w:rPr>
        <w:t xml:space="preserve"> titled </w:t>
      </w:r>
      <w:r w:rsidR="005D149C">
        <w:rPr>
          <w:rFonts w:ascii="Verdana" w:hAnsi="Verdana"/>
          <w:noProof/>
          <w:sz w:val="22"/>
          <w:szCs w:val="22"/>
        </w:rPr>
        <w:t>Working Group on Issues of Discrimination Against Women in Law and Practice, Member from African States</w:t>
      </w:r>
      <w:r w:rsidRPr="0044244F">
        <w:rPr>
          <w:rFonts w:ascii="Verdana" w:hAnsi="Verdana"/>
          <w:noProof/>
          <w:sz w:val="22"/>
          <w:szCs w:val="22"/>
        </w:rPr>
        <w:t>.</w:t>
      </w:r>
    </w:p>
    <w:p w:rsidR="0044244F" w:rsidRPr="0044244F" w:rsidRDefault="0044244F" w:rsidP="0044244F">
      <w:pPr>
        <w:rPr>
          <w:rFonts w:ascii="Verdana" w:hAnsi="Verdana"/>
          <w:noProof/>
          <w:sz w:val="22"/>
          <w:szCs w:val="22"/>
        </w:rPr>
      </w:pPr>
    </w:p>
    <w:p w:rsidR="0044244F" w:rsidRPr="0044244F" w:rsidRDefault="0044244F" w:rsidP="0044244F">
      <w:pPr>
        <w:rPr>
          <w:rFonts w:ascii="Verdana" w:hAnsi="Verdana"/>
          <w:noProof/>
          <w:sz w:val="22"/>
          <w:szCs w:val="22"/>
        </w:rPr>
      </w:pPr>
      <w:r w:rsidRPr="0044244F">
        <w:rPr>
          <w:rFonts w:ascii="Verdana" w:hAnsi="Verdana"/>
          <w:noProof/>
          <w:sz w:val="22"/>
          <w:szCs w:val="22"/>
        </w:rPr>
        <w:t xml:space="preserve">As a PhD holder, I have four years experience of researching </w:t>
      </w:r>
      <w:r w:rsidR="005D149C">
        <w:rPr>
          <w:rFonts w:ascii="Verdana" w:hAnsi="Verdana"/>
          <w:noProof/>
          <w:sz w:val="22"/>
          <w:szCs w:val="22"/>
        </w:rPr>
        <w:t>women</w:t>
      </w:r>
      <w:r w:rsidRPr="0044244F">
        <w:rPr>
          <w:rFonts w:ascii="Verdana" w:hAnsi="Verdana"/>
          <w:noProof/>
          <w:sz w:val="22"/>
          <w:szCs w:val="22"/>
        </w:rPr>
        <w:t xml:space="preserve"> issues. My research on </w:t>
      </w:r>
      <w:r w:rsidR="005D149C">
        <w:rPr>
          <w:rFonts w:ascii="Verdana" w:hAnsi="Verdana"/>
          <w:noProof/>
          <w:sz w:val="22"/>
          <w:szCs w:val="22"/>
        </w:rPr>
        <w:t>a</w:t>
      </w:r>
      <w:r w:rsidRPr="0044244F">
        <w:rPr>
          <w:rFonts w:ascii="Verdana" w:hAnsi="Verdana"/>
          <w:noProof/>
          <w:sz w:val="22"/>
          <w:szCs w:val="22"/>
        </w:rPr>
        <w:t>lbinism in Tanzanian higher education drew upon theories of fear of difference, misogyny and symbolic violence. The theory of fear of difference</w:t>
      </w:r>
      <w:r w:rsidR="00F27BB7">
        <w:rPr>
          <w:rFonts w:ascii="Verdana" w:hAnsi="Verdana"/>
          <w:noProof/>
          <w:sz w:val="22"/>
          <w:szCs w:val="22"/>
        </w:rPr>
        <w:t xml:space="preserve"> </w:t>
      </w:r>
      <w:r w:rsidRPr="0044244F">
        <w:rPr>
          <w:rFonts w:ascii="Verdana" w:hAnsi="Verdana"/>
          <w:noProof/>
          <w:sz w:val="22"/>
          <w:szCs w:val="22"/>
        </w:rPr>
        <w:t xml:space="preserve">which looks at human differences </w:t>
      </w:r>
      <w:r w:rsidR="00F27BB7">
        <w:rPr>
          <w:rFonts w:ascii="Verdana" w:hAnsi="Verdana"/>
          <w:noProof/>
          <w:sz w:val="22"/>
          <w:szCs w:val="22"/>
        </w:rPr>
        <w:t xml:space="preserve">such as </w:t>
      </w:r>
      <w:r w:rsidRPr="0044244F">
        <w:rPr>
          <w:rFonts w:ascii="Verdana" w:hAnsi="Verdana"/>
          <w:noProof/>
          <w:sz w:val="22"/>
          <w:szCs w:val="22"/>
        </w:rPr>
        <w:t>gender</w:t>
      </w:r>
      <w:r w:rsidR="00F27BB7">
        <w:rPr>
          <w:rFonts w:ascii="Verdana" w:hAnsi="Verdana"/>
          <w:noProof/>
          <w:sz w:val="22"/>
          <w:szCs w:val="22"/>
        </w:rPr>
        <w:t>, racial, sexual orientation and religion</w:t>
      </w:r>
      <w:r w:rsidRPr="0044244F">
        <w:rPr>
          <w:rFonts w:ascii="Verdana" w:hAnsi="Verdana"/>
          <w:noProof/>
          <w:sz w:val="22"/>
          <w:szCs w:val="22"/>
        </w:rPr>
        <w:t xml:space="preserve">, enabled me to understand better, how and why </w:t>
      </w:r>
      <w:r w:rsidR="00F27BB7">
        <w:rPr>
          <w:rFonts w:ascii="Verdana" w:hAnsi="Verdana"/>
          <w:noProof/>
          <w:sz w:val="22"/>
          <w:szCs w:val="22"/>
        </w:rPr>
        <w:t>certain groups of people</w:t>
      </w:r>
      <w:r w:rsidRPr="0044244F">
        <w:rPr>
          <w:rFonts w:ascii="Verdana" w:hAnsi="Verdana"/>
          <w:noProof/>
          <w:sz w:val="22"/>
          <w:szCs w:val="22"/>
        </w:rPr>
        <w:t xml:space="preserve"> </w:t>
      </w:r>
      <w:r w:rsidR="001E7D4E">
        <w:rPr>
          <w:rFonts w:ascii="Verdana" w:hAnsi="Verdana"/>
          <w:noProof/>
          <w:sz w:val="22"/>
          <w:szCs w:val="22"/>
        </w:rPr>
        <w:t xml:space="preserve">including women </w:t>
      </w:r>
      <w:r w:rsidRPr="0044244F">
        <w:rPr>
          <w:rFonts w:ascii="Verdana" w:hAnsi="Verdana"/>
          <w:noProof/>
          <w:sz w:val="22"/>
          <w:szCs w:val="22"/>
        </w:rPr>
        <w:t xml:space="preserve">were often discriminated and stigmatized. The theory of misogyny that focuses on the hatred of women helped me to better understand why and how women are often </w:t>
      </w:r>
      <w:r w:rsidR="001E7D4E">
        <w:rPr>
          <w:rFonts w:ascii="Verdana" w:hAnsi="Verdana"/>
          <w:noProof/>
          <w:sz w:val="22"/>
          <w:szCs w:val="22"/>
        </w:rPr>
        <w:t xml:space="preserve">marginalized </w:t>
      </w:r>
      <w:r w:rsidR="00F61387">
        <w:rPr>
          <w:rFonts w:ascii="Verdana" w:hAnsi="Verdana"/>
          <w:noProof/>
          <w:sz w:val="22"/>
          <w:szCs w:val="22"/>
        </w:rPr>
        <w:t>and socially excluded</w:t>
      </w:r>
      <w:r w:rsidRPr="0044244F">
        <w:rPr>
          <w:rFonts w:ascii="Verdana" w:hAnsi="Verdana"/>
          <w:noProof/>
          <w:sz w:val="22"/>
          <w:szCs w:val="22"/>
        </w:rPr>
        <w:t xml:space="preserve">. The concept of symbolic violence I drew upon reflects upon unspoken and unconscious domination within everyday social life. This concept therefore broadened my knowledge on how certain social groups </w:t>
      </w:r>
      <w:r w:rsidR="00F27BB7">
        <w:rPr>
          <w:rFonts w:ascii="Verdana" w:hAnsi="Verdana"/>
          <w:noProof/>
          <w:sz w:val="22"/>
          <w:szCs w:val="22"/>
        </w:rPr>
        <w:t xml:space="preserve">like men </w:t>
      </w:r>
      <w:r w:rsidRPr="0044244F">
        <w:rPr>
          <w:rFonts w:ascii="Verdana" w:hAnsi="Verdana"/>
          <w:noProof/>
          <w:sz w:val="22"/>
          <w:szCs w:val="22"/>
        </w:rPr>
        <w:t>often impose their way of being and consequently legitimize those ways. These understandings are valuable assets in undertaking responsibilities under the position mentioned above.</w:t>
      </w:r>
    </w:p>
    <w:p w:rsidR="0044244F" w:rsidRPr="0044244F" w:rsidRDefault="0044244F" w:rsidP="0044244F">
      <w:pPr>
        <w:rPr>
          <w:rFonts w:ascii="Verdana" w:hAnsi="Verdana"/>
          <w:noProof/>
          <w:sz w:val="22"/>
          <w:szCs w:val="22"/>
        </w:rPr>
      </w:pPr>
    </w:p>
    <w:p w:rsidR="0044244F" w:rsidRPr="0044244F" w:rsidRDefault="0044244F" w:rsidP="0044244F">
      <w:pPr>
        <w:rPr>
          <w:rFonts w:ascii="Verdana" w:hAnsi="Verdana"/>
          <w:noProof/>
          <w:sz w:val="22"/>
          <w:szCs w:val="22"/>
        </w:rPr>
      </w:pPr>
      <w:r w:rsidRPr="0044244F">
        <w:rPr>
          <w:rFonts w:ascii="Verdana" w:hAnsi="Verdana"/>
          <w:noProof/>
          <w:sz w:val="22"/>
          <w:szCs w:val="22"/>
        </w:rPr>
        <w:t>I have two Masters degrees. One Masters is in Education Administration awarded by the University of New South Wales, Australia in 1988. The other is in Social Research Methodologies awarded in 2012 by the University of Sussex, United Kingdom. The dissertation title for my second Masters degree was Experiences of Disability in Higher Education: A Case Study of Students with Albinism in Tanzania. This academic background including my Bachelor of Arts degree (Journalism and International Relations offered in 1984 by the University of Queensland, Australia) provides me with vast academic competency for the position.</w:t>
      </w:r>
    </w:p>
    <w:p w:rsidR="0044244F" w:rsidRPr="0044244F" w:rsidRDefault="0044244F" w:rsidP="0044244F">
      <w:pPr>
        <w:rPr>
          <w:rFonts w:ascii="Verdana" w:hAnsi="Verdana"/>
          <w:noProof/>
          <w:sz w:val="22"/>
          <w:szCs w:val="22"/>
        </w:rPr>
      </w:pPr>
    </w:p>
    <w:p w:rsidR="0044244F" w:rsidRPr="0044244F" w:rsidRDefault="0044244F" w:rsidP="0044244F">
      <w:pPr>
        <w:rPr>
          <w:rFonts w:ascii="Verdana" w:hAnsi="Verdana"/>
          <w:noProof/>
          <w:sz w:val="22"/>
          <w:szCs w:val="22"/>
        </w:rPr>
      </w:pPr>
      <w:r w:rsidRPr="0044244F">
        <w:rPr>
          <w:rFonts w:ascii="Verdana" w:hAnsi="Verdana"/>
          <w:noProof/>
          <w:sz w:val="22"/>
          <w:szCs w:val="22"/>
        </w:rPr>
        <w:t xml:space="preserve">As a Director of Admissions and Documentation, for the Tanzania Commission for Universities (TCU) among my responsibilities are to write reports and meeting proceedings for respective Committee meetings and advising the government on higher education policy issues. Thus, in 2005 I was granted a scholarship by the Japanese Government to attend a one-month course on the Promotion of Women in Education. This award was granted after I was found to have contributed significantly towards the increase of women enrolment in higher education institutions in Tanzania. </w:t>
      </w:r>
    </w:p>
    <w:p w:rsidR="0044244F" w:rsidRPr="0044244F" w:rsidRDefault="0044244F" w:rsidP="0044244F">
      <w:pPr>
        <w:rPr>
          <w:rFonts w:ascii="Verdana" w:hAnsi="Verdana"/>
          <w:noProof/>
          <w:sz w:val="22"/>
          <w:szCs w:val="22"/>
        </w:rPr>
      </w:pPr>
    </w:p>
    <w:p w:rsidR="0044244F" w:rsidRPr="0044244F" w:rsidRDefault="0044244F" w:rsidP="0044244F">
      <w:pPr>
        <w:rPr>
          <w:rFonts w:ascii="Verdana" w:hAnsi="Verdana"/>
          <w:noProof/>
          <w:sz w:val="22"/>
          <w:szCs w:val="22"/>
        </w:rPr>
      </w:pPr>
      <w:r w:rsidRPr="0044244F">
        <w:rPr>
          <w:rFonts w:ascii="Verdana" w:hAnsi="Verdana"/>
          <w:noProof/>
          <w:sz w:val="22"/>
          <w:szCs w:val="22"/>
        </w:rPr>
        <w:t xml:space="preserve">Furthermore, I have sound skills and knowledge about international working tools and techniques. For approximately five years, I have been a government representative in the United Nations Statistical Team, UNESCO Technical Team for the establishment of the Educational Sector Management Information System and UNESCO Technical Team for the Tanzania Education Sector Review. I have also been a coordinator for the World Bank project on Higher Education Capacity Building for five years. </w:t>
      </w:r>
    </w:p>
    <w:p w:rsidR="0044244F" w:rsidRPr="0044244F" w:rsidRDefault="0044244F" w:rsidP="0044244F">
      <w:pPr>
        <w:rPr>
          <w:rFonts w:ascii="Verdana" w:hAnsi="Verdana"/>
          <w:noProof/>
          <w:sz w:val="22"/>
          <w:szCs w:val="22"/>
        </w:rPr>
      </w:pPr>
    </w:p>
    <w:p w:rsidR="0044244F" w:rsidRPr="0044244F" w:rsidRDefault="0044244F" w:rsidP="0044244F">
      <w:pPr>
        <w:rPr>
          <w:rFonts w:ascii="Verdana" w:hAnsi="Verdana"/>
          <w:noProof/>
          <w:sz w:val="22"/>
          <w:szCs w:val="22"/>
        </w:rPr>
      </w:pPr>
      <w:r w:rsidRPr="0044244F">
        <w:rPr>
          <w:rFonts w:ascii="Verdana" w:hAnsi="Verdana"/>
          <w:noProof/>
          <w:sz w:val="22"/>
          <w:szCs w:val="22"/>
        </w:rPr>
        <w:t xml:space="preserve">I have also published articles and presented papers in conferences and workshops </w:t>
      </w:r>
      <w:r w:rsidR="00982085">
        <w:rPr>
          <w:rFonts w:ascii="Verdana" w:hAnsi="Verdana"/>
          <w:noProof/>
          <w:sz w:val="22"/>
          <w:szCs w:val="22"/>
        </w:rPr>
        <w:t>focusing</w:t>
      </w:r>
      <w:r w:rsidRPr="0044244F">
        <w:rPr>
          <w:rFonts w:ascii="Verdana" w:hAnsi="Verdana"/>
          <w:noProof/>
          <w:sz w:val="22"/>
          <w:szCs w:val="22"/>
        </w:rPr>
        <w:t xml:space="preserve"> </w:t>
      </w:r>
      <w:r w:rsidR="00982085">
        <w:rPr>
          <w:rFonts w:ascii="Verdana" w:hAnsi="Verdana"/>
          <w:noProof/>
          <w:sz w:val="22"/>
          <w:szCs w:val="22"/>
        </w:rPr>
        <w:t>on women</w:t>
      </w:r>
      <w:r w:rsidRPr="0044244F">
        <w:rPr>
          <w:rFonts w:ascii="Verdana" w:hAnsi="Verdana"/>
          <w:noProof/>
          <w:sz w:val="22"/>
          <w:szCs w:val="22"/>
        </w:rPr>
        <w:t xml:space="preserve"> rights issues. The papers and articles written and presented in English language are not only an indication that I am sound in both oral and written English language but rather, that I can also communicate clearly in English to English speaker</w:t>
      </w:r>
      <w:r w:rsidR="00982085">
        <w:rPr>
          <w:rFonts w:ascii="Verdana" w:hAnsi="Verdana"/>
          <w:noProof/>
          <w:sz w:val="22"/>
          <w:szCs w:val="22"/>
        </w:rPr>
        <w:t>s</w:t>
      </w:r>
      <w:r w:rsidRPr="0044244F">
        <w:rPr>
          <w:rFonts w:ascii="Verdana" w:hAnsi="Verdana"/>
          <w:noProof/>
          <w:sz w:val="22"/>
          <w:szCs w:val="22"/>
        </w:rPr>
        <w:t xml:space="preserve"> worldwide.  </w:t>
      </w:r>
    </w:p>
    <w:p w:rsidR="0044244F" w:rsidRPr="0044244F" w:rsidRDefault="0044244F" w:rsidP="0044244F">
      <w:pPr>
        <w:rPr>
          <w:rFonts w:ascii="Verdana" w:hAnsi="Verdana"/>
          <w:noProof/>
          <w:sz w:val="22"/>
          <w:szCs w:val="22"/>
        </w:rPr>
      </w:pPr>
    </w:p>
    <w:p w:rsidR="0044244F" w:rsidRPr="0044244F" w:rsidRDefault="0044244F" w:rsidP="0044244F">
      <w:pPr>
        <w:rPr>
          <w:rFonts w:ascii="Verdana" w:hAnsi="Verdana"/>
          <w:noProof/>
          <w:sz w:val="22"/>
          <w:szCs w:val="22"/>
        </w:rPr>
      </w:pPr>
      <w:r w:rsidRPr="0044244F">
        <w:rPr>
          <w:rFonts w:ascii="Verdana" w:hAnsi="Verdana"/>
          <w:noProof/>
          <w:sz w:val="22"/>
          <w:szCs w:val="22"/>
        </w:rPr>
        <w:t xml:space="preserve">Lastly, my desire and commitment towards </w:t>
      </w:r>
      <w:r w:rsidR="00F61387">
        <w:rPr>
          <w:rFonts w:ascii="Verdana" w:hAnsi="Verdana"/>
          <w:noProof/>
          <w:sz w:val="22"/>
          <w:szCs w:val="22"/>
        </w:rPr>
        <w:t>women</w:t>
      </w:r>
      <w:r w:rsidRPr="0044244F">
        <w:rPr>
          <w:rFonts w:ascii="Verdana" w:hAnsi="Verdana"/>
          <w:noProof/>
          <w:sz w:val="22"/>
          <w:szCs w:val="22"/>
        </w:rPr>
        <w:t xml:space="preserve"> rights issues and my academic and employment competencies are what have motivated me to apply for the above-mentioned vacancy. </w:t>
      </w:r>
    </w:p>
    <w:p w:rsidR="0044244F" w:rsidRPr="0044244F" w:rsidRDefault="0044244F" w:rsidP="0044244F">
      <w:pPr>
        <w:rPr>
          <w:rFonts w:ascii="Verdana" w:hAnsi="Verdana"/>
          <w:noProof/>
          <w:sz w:val="22"/>
          <w:szCs w:val="22"/>
        </w:rPr>
      </w:pPr>
    </w:p>
    <w:p w:rsidR="00294292" w:rsidRDefault="00C07088" w:rsidP="00105E60">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Kiswahili</w:t>
      </w:r>
      <w:r w:rsidR="008A7441"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44C7F" w:rsidRPr="00244C7F">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6D28D4" w:rsidRPr="00CB1195" w:rsidRDefault="00053424" w:rsidP="00244C7F">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44C7F" w:rsidRPr="00244C7F">
              <w:rPr>
                <w:rFonts w:ascii="Verdana" w:hAnsi="Verdana"/>
                <w:noProof/>
                <w:sz w:val="22"/>
                <w:szCs w:val="22"/>
                <w:lang w:val="en-GB"/>
              </w:rPr>
              <w:t>PhD in Education, University of Sussex, Full time</w:t>
            </w:r>
            <w:r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B966BA" w:rsidP="00244C7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44C7F" w:rsidRPr="00244C7F">
              <w:rPr>
                <w:rFonts w:ascii="Verdana" w:hAnsi="Verdana"/>
                <w:noProof/>
                <w:sz w:val="22"/>
                <w:szCs w:val="22"/>
                <w:lang w:val="en-GB"/>
              </w:rPr>
              <w:t>2013-2017</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B966BA" w:rsidP="00244C7F">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44C7F" w:rsidRPr="00244C7F">
              <w:rPr>
                <w:rFonts w:ascii="Verdana" w:hAnsi="Verdana"/>
                <w:noProof/>
                <w:sz w:val="22"/>
                <w:szCs w:val="22"/>
                <w:lang w:val="en-GB"/>
              </w:rPr>
              <w:t>Brighton, United Kingdom</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6D28D4" w:rsidRPr="00CB1195" w:rsidRDefault="00053424" w:rsidP="00244C7F">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44C7F" w:rsidRPr="00244C7F">
              <w:rPr>
                <w:rFonts w:ascii="Verdana" w:hAnsi="Verdana"/>
                <w:noProof/>
                <w:sz w:val="22"/>
                <w:szCs w:val="22"/>
                <w:lang w:val="en-GB"/>
              </w:rPr>
              <w:t>Masters of Science in Social Research Methodologies, University of Sussex, Full time</w:t>
            </w:r>
            <w:r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B966BA" w:rsidP="00244C7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44C7F" w:rsidRPr="00244C7F">
              <w:rPr>
                <w:rFonts w:ascii="Verdana" w:hAnsi="Verdana"/>
                <w:noProof/>
                <w:sz w:val="22"/>
                <w:szCs w:val="22"/>
                <w:lang w:val="en-GB"/>
              </w:rPr>
              <w:t>2011-2013</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B966BA" w:rsidP="00244C7F">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44C7F" w:rsidRPr="00244C7F">
              <w:rPr>
                <w:rFonts w:ascii="Verdana" w:hAnsi="Verdana"/>
                <w:noProof/>
                <w:sz w:val="22"/>
                <w:szCs w:val="22"/>
                <w:lang w:val="en-GB"/>
              </w:rPr>
              <w:t>Brighton, United Kingdom</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053424" w:rsidP="00244C7F">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44C7F" w:rsidRPr="00244C7F">
              <w:rPr>
                <w:rFonts w:ascii="Verdana" w:hAnsi="Verdana"/>
                <w:noProof/>
                <w:sz w:val="22"/>
                <w:szCs w:val="22"/>
                <w:lang w:val="en-GB"/>
              </w:rPr>
              <w:t>Masters of Education Administration, University of New South Wales, Full time</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B966BA" w:rsidP="007172D8">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72D8" w:rsidRPr="007172D8">
              <w:rPr>
                <w:rFonts w:ascii="Verdana" w:hAnsi="Verdana"/>
                <w:noProof/>
                <w:sz w:val="22"/>
                <w:szCs w:val="22"/>
                <w:lang w:val="en-GB"/>
              </w:rPr>
              <w:t>1987-1988</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B966BA" w:rsidP="007172D8">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72D8" w:rsidRPr="007172D8">
              <w:rPr>
                <w:rFonts w:ascii="Verdana" w:hAnsi="Verdana"/>
                <w:noProof/>
                <w:sz w:val="22"/>
                <w:szCs w:val="22"/>
                <w:lang w:val="en-GB"/>
              </w:rPr>
              <w:t>Sydney, Australia</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053424" w:rsidP="007172D8">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72D8" w:rsidRPr="007172D8">
              <w:rPr>
                <w:rFonts w:ascii="Verdana" w:hAnsi="Verdana"/>
                <w:noProof/>
                <w:sz w:val="22"/>
                <w:szCs w:val="22"/>
                <w:lang w:val="en-GB"/>
              </w:rPr>
              <w:t>Bachelor of Arts  Degree, University of Queensland, Full time</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B966BA" w:rsidP="007172D8">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72D8" w:rsidRPr="007172D8">
              <w:rPr>
                <w:rFonts w:ascii="Verdana" w:hAnsi="Verdana"/>
                <w:noProof/>
                <w:sz w:val="22"/>
                <w:szCs w:val="22"/>
                <w:lang w:val="en-GB"/>
              </w:rPr>
              <w:t>1981-1984</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B966BA" w:rsidP="007172D8">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72D8" w:rsidRPr="007172D8">
              <w:rPr>
                <w:rFonts w:ascii="Verdana" w:hAnsi="Verdana"/>
                <w:noProof/>
                <w:sz w:val="22"/>
                <w:szCs w:val="22"/>
                <w:lang w:val="en-GB"/>
              </w:rPr>
              <w:t>Brisbane, Australia</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 xml:space="preserve">Tanzania Commission for Universities, Director of Admissions and Documentation, Acting as a secretary of the Admissions and Joint Admission Committees, conducting research on issues pertaining to higher education for purposes of advising the government of Tanzania on the promotion of access and equity as well as the recognition of </w:t>
            </w:r>
            <w:r w:rsidR="00D71224">
              <w:rPr>
                <w:rFonts w:ascii="Verdana" w:hAnsi="Verdana"/>
                <w:noProof/>
                <w:sz w:val="22"/>
                <w:szCs w:val="22"/>
                <w:lang w:val="en-GB"/>
              </w:rPr>
              <w:t xml:space="preserve">human </w:t>
            </w:r>
            <w:r w:rsidR="00D71224" w:rsidRPr="00D71224">
              <w:rPr>
                <w:rFonts w:ascii="Verdana" w:hAnsi="Verdana"/>
                <w:noProof/>
                <w:sz w:val="22"/>
                <w:szCs w:val="22"/>
                <w:lang w:val="en-GB"/>
              </w:rPr>
              <w:t xml:space="preserve">differences </w:t>
            </w:r>
            <w:r w:rsidR="00D71224">
              <w:rPr>
                <w:rFonts w:ascii="Verdana" w:hAnsi="Verdana"/>
                <w:noProof/>
                <w:sz w:val="22"/>
                <w:szCs w:val="22"/>
                <w:lang w:val="en-GB"/>
              </w:rPr>
              <w:t xml:space="preserve">including gender differences </w:t>
            </w:r>
            <w:r w:rsidR="00D71224" w:rsidRPr="00D71224">
              <w:rPr>
                <w:rFonts w:ascii="Verdana" w:hAnsi="Verdana"/>
                <w:noProof/>
                <w:sz w:val="22"/>
                <w:szCs w:val="22"/>
                <w:lang w:val="en-GB"/>
              </w:rPr>
              <w:t>in higher education.</w:t>
            </w:r>
            <w:r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1998-</w:t>
            </w:r>
            <w:r w:rsidR="00D71224">
              <w:rPr>
                <w:rFonts w:ascii="Verdana" w:hAnsi="Verdana"/>
                <w:noProof/>
                <w:sz w:val="22"/>
                <w:szCs w:val="22"/>
                <w:lang w:val="en-GB"/>
              </w:rPr>
              <w:t xml:space="preserve"> to </w:t>
            </w:r>
            <w:r w:rsidR="00D71224" w:rsidRPr="00D71224">
              <w:rPr>
                <w:rFonts w:ascii="Verdana" w:hAnsi="Verdana"/>
                <w:noProof/>
                <w:sz w:val="22"/>
                <w:szCs w:val="22"/>
                <w:lang w:val="en-GB"/>
              </w:rPr>
              <w:t>present</w:t>
            </w: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Dar es Salaam, Tanzania</w:t>
            </w:r>
            <w:r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 xml:space="preserve">Tanzania Occupational Health Services, Senior Training Officer, Promotion of conducive working environment particularly for </w:t>
            </w:r>
            <w:r w:rsidR="00D71224">
              <w:rPr>
                <w:rFonts w:ascii="Verdana" w:hAnsi="Verdana"/>
                <w:noProof/>
                <w:sz w:val="22"/>
                <w:szCs w:val="22"/>
                <w:lang w:val="en-GB"/>
              </w:rPr>
              <w:t>women employees</w:t>
            </w:r>
            <w:r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1995-1998</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Dar es Salaam, Tanzania</w:t>
            </w:r>
            <w:r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227F1C">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Center for Foreign Relations, Lecturer, conducting lectures in International Relations and Diplomacy including issues on human rights issues.</w:t>
            </w:r>
            <w:r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1990-1994</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D71224">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1224" w:rsidRPr="00D71224">
              <w:rPr>
                <w:rFonts w:ascii="Verdana" w:hAnsi="Verdana"/>
                <w:noProof/>
                <w:sz w:val="22"/>
                <w:szCs w:val="22"/>
                <w:lang w:val="en-GB"/>
              </w:rPr>
              <w:t>Dar es Salaam, Tanzania</w:t>
            </w: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7F1C">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7F1C" w:rsidRPr="00227F1C">
        <w:rPr>
          <w:rFonts w:ascii="Verdana" w:hAnsi="Verdana"/>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7F1C" w:rsidRPr="00227F1C">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7F1C">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27F1C">
        <w:rPr>
          <w:rFonts w:ascii="Verdana" w:hAnsi="Verdana"/>
          <w:noProof/>
          <w:sz w:val="22"/>
          <w:szCs w:val="22"/>
          <w:lang w:val="en-GB"/>
        </w:rPr>
        <w:t>N/A</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20"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227F1C">
        <w:rPr>
          <w:rFonts w:ascii="Verdana" w:hAnsi="Verdana"/>
          <w:noProof/>
          <w:sz w:val="22"/>
          <w:szCs w:val="22"/>
          <w:lang w:val="en-GB"/>
        </w:rPr>
        <w:t>Rose Rutagemwa Kiishweko</w:t>
      </w:r>
      <w:r w:rsidR="006F0A5A"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227F1C">
        <w:rPr>
          <w:rFonts w:ascii="Verdana" w:hAnsi="Verdana"/>
          <w:noProof/>
          <w:sz w:val="22"/>
          <w:szCs w:val="22"/>
          <w:lang w:val="en-GB"/>
        </w:rPr>
        <w:t>30</w:t>
      </w:r>
      <w:r w:rsidR="00227F1C" w:rsidRPr="00227F1C">
        <w:rPr>
          <w:rFonts w:ascii="Verdana" w:hAnsi="Verdana"/>
          <w:noProof/>
          <w:sz w:val="22"/>
          <w:szCs w:val="22"/>
          <w:vertAlign w:val="superscript"/>
          <w:lang w:val="en-GB"/>
        </w:rPr>
        <w:t>th</w:t>
      </w:r>
      <w:r w:rsidR="00227F1C">
        <w:rPr>
          <w:rFonts w:ascii="Verdana" w:hAnsi="Verdana"/>
          <w:noProof/>
          <w:sz w:val="22"/>
          <w:szCs w:val="22"/>
          <w:lang w:val="en-GB"/>
        </w:rPr>
        <w:t xml:space="preserve"> May 2017</w:t>
      </w:r>
      <w:r w:rsidR="006F0A5A"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1"/>
      <w:footerReference w:type="default" r:id="rId22"/>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D7" w:rsidRDefault="00AC5DD7" w:rsidP="00A027D4">
      <w:r>
        <w:separator/>
      </w:r>
    </w:p>
  </w:endnote>
  <w:endnote w:type="continuationSeparator" w:id="0">
    <w:p w:rsidR="00AC5DD7" w:rsidRDefault="00AC5DD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TIXGeneral-Regular">
    <w:altName w:val="Times New Roman"/>
    <w:charset w:val="00"/>
    <w:family w:val="auto"/>
    <w:pitch w:val="variable"/>
    <w:sig w:usb0="00000000" w:usb1="4203FDFF" w:usb2="02000020" w:usb3="00000000" w:csb0="8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4E" w:rsidRDefault="001E7D4E" w:rsidP="00A027D4">
    <w:pPr>
      <w:pStyle w:val="Footer"/>
      <w:pBdr>
        <w:top w:val="single" w:sz="4" w:space="1" w:color="D9D9D9"/>
      </w:pBdr>
      <w:rPr>
        <w:b/>
        <w:bCs/>
      </w:rPr>
    </w:pPr>
    <w:r>
      <w:fldChar w:fldCharType="begin"/>
    </w:r>
    <w:r>
      <w:instrText xml:space="preserve"> PAGE   \* MERGEFORMAT </w:instrText>
    </w:r>
    <w:r>
      <w:fldChar w:fldCharType="separate"/>
    </w:r>
    <w:r w:rsidR="00AC5DD7" w:rsidRPr="00AC5DD7">
      <w:rPr>
        <w:b/>
        <w:bCs/>
        <w:noProof/>
      </w:rPr>
      <w:t>1</w:t>
    </w:r>
    <w:r>
      <w:rPr>
        <w:b/>
        <w:bCs/>
        <w:noProof/>
      </w:rPr>
      <w:fldChar w:fldCharType="end"/>
    </w:r>
    <w:r>
      <w:rPr>
        <w:b/>
        <w:bCs/>
      </w:rPr>
      <w:t xml:space="preserve"> | </w:t>
    </w:r>
    <w:r w:rsidRPr="00A027D4">
      <w:rPr>
        <w:color w:val="808080"/>
        <w:spacing w:val="60"/>
      </w:rPr>
      <w:t>Page</w:t>
    </w:r>
  </w:p>
  <w:p w:rsidR="001E7D4E" w:rsidRDefault="001E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D7" w:rsidRDefault="00AC5DD7" w:rsidP="00A027D4">
      <w:r>
        <w:separator/>
      </w:r>
    </w:p>
  </w:footnote>
  <w:footnote w:type="continuationSeparator" w:id="0">
    <w:p w:rsidR="00AC5DD7" w:rsidRDefault="00AC5DD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1E7D4E" w:rsidRPr="00F55F2C" w:rsidTr="00EF7A18">
      <w:trPr>
        <w:jc w:val="center"/>
      </w:trPr>
      <w:tc>
        <w:tcPr>
          <w:tcW w:w="9791" w:type="dxa"/>
          <w:shd w:val="clear" w:color="auto" w:fill="C6D9F1"/>
        </w:tcPr>
        <w:p w:rsidR="001E7D4E" w:rsidRPr="00B913A9" w:rsidRDefault="001E7D4E"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1E7D4E" w:rsidRDefault="001E7D4E" w:rsidP="00137ACD">
          <w:pPr>
            <w:spacing w:after="40"/>
            <w:ind w:left="360"/>
            <w:jc w:val="center"/>
            <w:rPr>
              <w:rFonts w:ascii="Verdana" w:eastAsia="Times New Roman" w:hAnsi="Verdana" w:cs="Arial"/>
              <w:b/>
              <w:sz w:val="21"/>
              <w:szCs w:val="21"/>
              <w:lang w:val="en-GB" w:eastAsia="en-GB"/>
            </w:rPr>
          </w:pPr>
          <w:r w:rsidRPr="00F80258">
            <w:rPr>
              <w:rFonts w:ascii="Verdana" w:eastAsia="Times New Roman" w:hAnsi="Verdana" w:cs="Arial"/>
              <w:b/>
              <w:sz w:val="21"/>
              <w:szCs w:val="21"/>
              <w:lang w:val="en-GB" w:eastAsia="en-GB"/>
            </w:rPr>
            <w:t xml:space="preserve">Working Group on the issue of discrimination against women in law and in practice, member from African States </w:t>
          </w:r>
          <w:r w:rsidRPr="00F80258">
            <w:rPr>
              <w:rFonts w:ascii="Verdana" w:eastAsia="Times New Roman" w:hAnsi="Verdana" w:cs="Arial"/>
              <w:sz w:val="21"/>
              <w:szCs w:val="21"/>
              <w:lang w:val="en-GB" w:eastAsia="en-GB"/>
            </w:rPr>
            <w:t>[</w:t>
          </w:r>
          <w:hyperlink r:id="rId1" w:history="1">
            <w:r w:rsidRPr="00F80258">
              <w:rPr>
                <w:rStyle w:val="Hyperlink"/>
                <w:rFonts w:ascii="Verdana" w:eastAsia="Times New Roman" w:hAnsi="Verdana" w:cs="Arial"/>
                <w:sz w:val="21"/>
                <w:szCs w:val="21"/>
                <w:lang w:val="en-GB" w:eastAsia="en-GB"/>
              </w:rPr>
              <w:t>HRC res</w:t>
            </w:r>
            <w:r w:rsidRPr="00F80258">
              <w:rPr>
                <w:rStyle w:val="Hyperlink"/>
                <w:rFonts w:ascii="Verdana" w:eastAsia="Times New Roman" w:hAnsi="Verdana" w:cs="Arial"/>
                <w:sz w:val="21"/>
                <w:szCs w:val="21"/>
                <w:lang w:val="en-GB" w:eastAsia="en-GB"/>
              </w:rPr>
              <w:t>.</w:t>
            </w:r>
            <w:r w:rsidRPr="00F80258">
              <w:rPr>
                <w:rStyle w:val="Hyperlink"/>
                <w:rFonts w:ascii="Verdana" w:eastAsia="Times New Roman" w:hAnsi="Verdana" w:cs="Arial"/>
                <w:sz w:val="21"/>
                <w:szCs w:val="21"/>
                <w:lang w:val="en-GB" w:eastAsia="en-GB"/>
              </w:rPr>
              <w:t xml:space="preserve"> 32/4</w:t>
            </w:r>
          </w:hyperlink>
          <w:r w:rsidRPr="00F80258">
            <w:rPr>
              <w:rFonts w:ascii="Verdana" w:eastAsia="Times New Roman" w:hAnsi="Verdana" w:cs="Arial"/>
              <w:sz w:val="21"/>
              <w:szCs w:val="21"/>
              <w:lang w:val="en-GB" w:eastAsia="en-GB"/>
            </w:rPr>
            <w:t>]</w:t>
          </w:r>
        </w:p>
        <w:p w:rsidR="001E7D4E" w:rsidRPr="00311DD4" w:rsidRDefault="001E7D4E"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Pr>
              <w:rFonts w:ascii="Verdana" w:hAnsi="Verdana"/>
              <w:bCs/>
              <w:i/>
              <w:sz w:val="21"/>
              <w:szCs w:val="21"/>
              <w:lang w:val="en-GB"/>
            </w:rPr>
            <w:t xml:space="preserve"> </w:t>
          </w:r>
          <w:r w:rsidRPr="00311DD4">
            <w:rPr>
              <w:rFonts w:ascii="Verdana" w:hAnsi="Verdana"/>
              <w:bCs/>
              <w:i/>
              <w:sz w:val="21"/>
              <w:szCs w:val="21"/>
              <w:lang w:val="en-GB"/>
            </w:rPr>
            <w:t xml:space="preserve">session </w:t>
          </w:r>
        </w:p>
        <w:p w:rsidR="001E7D4E" w:rsidRPr="00BB7291" w:rsidRDefault="001E7D4E"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rsidR="001E7D4E" w:rsidRPr="009A609A" w:rsidDel="006816BD" w:rsidRDefault="001E7D4E"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1A4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2"/>
  </w:num>
  <w:num w:numId="6">
    <w:abstractNumId w:val="2"/>
  </w:num>
  <w:num w:numId="7">
    <w:abstractNumId w:val="3"/>
  </w:num>
  <w:num w:numId="8">
    <w:abstractNumId w:val="1"/>
  </w:num>
  <w:num w:numId="9">
    <w:abstractNumId w:val="11"/>
  </w:num>
  <w:num w:numId="10">
    <w:abstractNumId w:val="5"/>
  </w:num>
  <w:num w:numId="11">
    <w:abstractNumId w:val="8"/>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forms" w:enforcement="1" w:cryptProviderType="rsaFull" w:cryptAlgorithmClass="hash" w:cryptAlgorithmType="typeAny" w:cryptAlgorithmSid="4" w:cryptSpinCount="100000" w:hash="sL3PwYhtaU0d3KZ9z/sz8F5crjI=" w:salt="FNwSiQXo9pKXRX2Mi8j4b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D7"/>
    <w:rsid w:val="000008AD"/>
    <w:rsid w:val="0000392E"/>
    <w:rsid w:val="000047D4"/>
    <w:rsid w:val="00005608"/>
    <w:rsid w:val="00005F76"/>
    <w:rsid w:val="00007E51"/>
    <w:rsid w:val="00013C14"/>
    <w:rsid w:val="00021BF1"/>
    <w:rsid w:val="00030817"/>
    <w:rsid w:val="00032287"/>
    <w:rsid w:val="00033651"/>
    <w:rsid w:val="000404D0"/>
    <w:rsid w:val="00044B8E"/>
    <w:rsid w:val="0005186C"/>
    <w:rsid w:val="00051BB1"/>
    <w:rsid w:val="00053424"/>
    <w:rsid w:val="000551B7"/>
    <w:rsid w:val="000603B2"/>
    <w:rsid w:val="00060AD3"/>
    <w:rsid w:val="000653D7"/>
    <w:rsid w:val="000668F7"/>
    <w:rsid w:val="0007206A"/>
    <w:rsid w:val="00074EBB"/>
    <w:rsid w:val="0008129E"/>
    <w:rsid w:val="00092905"/>
    <w:rsid w:val="000A4BDF"/>
    <w:rsid w:val="000A65A5"/>
    <w:rsid w:val="000B0451"/>
    <w:rsid w:val="000B0E9A"/>
    <w:rsid w:val="000B482A"/>
    <w:rsid w:val="000B51D0"/>
    <w:rsid w:val="000B5A3D"/>
    <w:rsid w:val="000B76FF"/>
    <w:rsid w:val="000B79F7"/>
    <w:rsid w:val="000D2A0A"/>
    <w:rsid w:val="000D3250"/>
    <w:rsid w:val="000E0BA0"/>
    <w:rsid w:val="000E65C6"/>
    <w:rsid w:val="00105E60"/>
    <w:rsid w:val="001133BA"/>
    <w:rsid w:val="00120106"/>
    <w:rsid w:val="0012246C"/>
    <w:rsid w:val="001239E6"/>
    <w:rsid w:val="0013407E"/>
    <w:rsid w:val="00134144"/>
    <w:rsid w:val="00137ACD"/>
    <w:rsid w:val="001423D1"/>
    <w:rsid w:val="00145064"/>
    <w:rsid w:val="001561CB"/>
    <w:rsid w:val="00170968"/>
    <w:rsid w:val="0017175B"/>
    <w:rsid w:val="00175659"/>
    <w:rsid w:val="001770E0"/>
    <w:rsid w:val="00180F6A"/>
    <w:rsid w:val="00182E56"/>
    <w:rsid w:val="001A0247"/>
    <w:rsid w:val="001B4E86"/>
    <w:rsid w:val="001D139A"/>
    <w:rsid w:val="001E038A"/>
    <w:rsid w:val="001E24BC"/>
    <w:rsid w:val="001E4054"/>
    <w:rsid w:val="001E7D4E"/>
    <w:rsid w:val="001F3782"/>
    <w:rsid w:val="001F6950"/>
    <w:rsid w:val="001F6EA0"/>
    <w:rsid w:val="001F7C4F"/>
    <w:rsid w:val="0020032B"/>
    <w:rsid w:val="00202077"/>
    <w:rsid w:val="00203884"/>
    <w:rsid w:val="0020580F"/>
    <w:rsid w:val="00206159"/>
    <w:rsid w:val="002212BF"/>
    <w:rsid w:val="002236A8"/>
    <w:rsid w:val="00227F1C"/>
    <w:rsid w:val="00231FEF"/>
    <w:rsid w:val="00234C88"/>
    <w:rsid w:val="00244C7F"/>
    <w:rsid w:val="00245757"/>
    <w:rsid w:val="002534C7"/>
    <w:rsid w:val="0025366F"/>
    <w:rsid w:val="002561A9"/>
    <w:rsid w:val="002579C4"/>
    <w:rsid w:val="00262C34"/>
    <w:rsid w:val="00264662"/>
    <w:rsid w:val="00277714"/>
    <w:rsid w:val="0027787D"/>
    <w:rsid w:val="00294292"/>
    <w:rsid w:val="00294F1A"/>
    <w:rsid w:val="002A3621"/>
    <w:rsid w:val="002A48CD"/>
    <w:rsid w:val="002B20D7"/>
    <w:rsid w:val="002B5E3A"/>
    <w:rsid w:val="002D4BDF"/>
    <w:rsid w:val="002E25E9"/>
    <w:rsid w:val="002E5F54"/>
    <w:rsid w:val="002E5F65"/>
    <w:rsid w:val="002E6FCD"/>
    <w:rsid w:val="002F19D8"/>
    <w:rsid w:val="002F24F9"/>
    <w:rsid w:val="002F3FAA"/>
    <w:rsid w:val="00301BAC"/>
    <w:rsid w:val="00311DD4"/>
    <w:rsid w:val="00313626"/>
    <w:rsid w:val="00320981"/>
    <w:rsid w:val="003209D0"/>
    <w:rsid w:val="00345BAC"/>
    <w:rsid w:val="00354CEB"/>
    <w:rsid w:val="00360BED"/>
    <w:rsid w:val="00365A5F"/>
    <w:rsid w:val="00372E62"/>
    <w:rsid w:val="00377753"/>
    <w:rsid w:val="00383F21"/>
    <w:rsid w:val="0039102D"/>
    <w:rsid w:val="003911BA"/>
    <w:rsid w:val="00392B21"/>
    <w:rsid w:val="00395F54"/>
    <w:rsid w:val="003A0BEC"/>
    <w:rsid w:val="003A4B6B"/>
    <w:rsid w:val="003A6BA5"/>
    <w:rsid w:val="003B4EE0"/>
    <w:rsid w:val="003B646D"/>
    <w:rsid w:val="003D28A2"/>
    <w:rsid w:val="003D3C68"/>
    <w:rsid w:val="003D4861"/>
    <w:rsid w:val="003E1E71"/>
    <w:rsid w:val="003E5558"/>
    <w:rsid w:val="003F13F6"/>
    <w:rsid w:val="003F19C3"/>
    <w:rsid w:val="003F4C31"/>
    <w:rsid w:val="003F5F70"/>
    <w:rsid w:val="003F62D1"/>
    <w:rsid w:val="004028A8"/>
    <w:rsid w:val="004108AE"/>
    <w:rsid w:val="0041145A"/>
    <w:rsid w:val="00413399"/>
    <w:rsid w:val="004151E2"/>
    <w:rsid w:val="00416BEE"/>
    <w:rsid w:val="004251A7"/>
    <w:rsid w:val="00425EDA"/>
    <w:rsid w:val="004367A0"/>
    <w:rsid w:val="0044058C"/>
    <w:rsid w:val="0044106E"/>
    <w:rsid w:val="0044244F"/>
    <w:rsid w:val="004428E9"/>
    <w:rsid w:val="00442DE1"/>
    <w:rsid w:val="004654E5"/>
    <w:rsid w:val="00467F06"/>
    <w:rsid w:val="004710FD"/>
    <w:rsid w:val="00472290"/>
    <w:rsid w:val="00472C03"/>
    <w:rsid w:val="00472C7E"/>
    <w:rsid w:val="00473FAE"/>
    <w:rsid w:val="00483063"/>
    <w:rsid w:val="00486AC0"/>
    <w:rsid w:val="004A2F83"/>
    <w:rsid w:val="004A492D"/>
    <w:rsid w:val="004B05EC"/>
    <w:rsid w:val="004B4835"/>
    <w:rsid w:val="004C21AB"/>
    <w:rsid w:val="004D7157"/>
    <w:rsid w:val="004E30E6"/>
    <w:rsid w:val="004E52D9"/>
    <w:rsid w:val="004F53E2"/>
    <w:rsid w:val="005014E1"/>
    <w:rsid w:val="005044F4"/>
    <w:rsid w:val="005052A1"/>
    <w:rsid w:val="005140ED"/>
    <w:rsid w:val="00515390"/>
    <w:rsid w:val="00536F25"/>
    <w:rsid w:val="005440A7"/>
    <w:rsid w:val="0054536F"/>
    <w:rsid w:val="00553CB9"/>
    <w:rsid w:val="0056710B"/>
    <w:rsid w:val="00567779"/>
    <w:rsid w:val="00571BB5"/>
    <w:rsid w:val="0057685B"/>
    <w:rsid w:val="00582CEF"/>
    <w:rsid w:val="0058449E"/>
    <w:rsid w:val="005856B7"/>
    <w:rsid w:val="00585FE9"/>
    <w:rsid w:val="005973D0"/>
    <w:rsid w:val="005A18EF"/>
    <w:rsid w:val="005A3526"/>
    <w:rsid w:val="005A38CA"/>
    <w:rsid w:val="005A6A07"/>
    <w:rsid w:val="005A6DB4"/>
    <w:rsid w:val="005B3175"/>
    <w:rsid w:val="005C2593"/>
    <w:rsid w:val="005D149C"/>
    <w:rsid w:val="005D36F7"/>
    <w:rsid w:val="005E0393"/>
    <w:rsid w:val="005E0CD3"/>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72968"/>
    <w:rsid w:val="0067681A"/>
    <w:rsid w:val="006816BD"/>
    <w:rsid w:val="0068484A"/>
    <w:rsid w:val="00696572"/>
    <w:rsid w:val="00697E06"/>
    <w:rsid w:val="006A2AFE"/>
    <w:rsid w:val="006A73BA"/>
    <w:rsid w:val="006A75BF"/>
    <w:rsid w:val="006B2939"/>
    <w:rsid w:val="006C1708"/>
    <w:rsid w:val="006C3802"/>
    <w:rsid w:val="006C4D79"/>
    <w:rsid w:val="006C521F"/>
    <w:rsid w:val="006D28D4"/>
    <w:rsid w:val="006D6A49"/>
    <w:rsid w:val="006D7658"/>
    <w:rsid w:val="006E2500"/>
    <w:rsid w:val="006E5942"/>
    <w:rsid w:val="006E5BC3"/>
    <w:rsid w:val="006F0A5A"/>
    <w:rsid w:val="007046F6"/>
    <w:rsid w:val="00710DD6"/>
    <w:rsid w:val="007149B1"/>
    <w:rsid w:val="00716367"/>
    <w:rsid w:val="007172D8"/>
    <w:rsid w:val="007228BD"/>
    <w:rsid w:val="00726D50"/>
    <w:rsid w:val="00734AD8"/>
    <w:rsid w:val="00737D20"/>
    <w:rsid w:val="00740CBE"/>
    <w:rsid w:val="007508AC"/>
    <w:rsid w:val="00750C29"/>
    <w:rsid w:val="00751DA9"/>
    <w:rsid w:val="00760398"/>
    <w:rsid w:val="00761368"/>
    <w:rsid w:val="007621ED"/>
    <w:rsid w:val="007649F0"/>
    <w:rsid w:val="00772E80"/>
    <w:rsid w:val="00773DE3"/>
    <w:rsid w:val="0077583F"/>
    <w:rsid w:val="00776B6D"/>
    <w:rsid w:val="00785F0E"/>
    <w:rsid w:val="0078631D"/>
    <w:rsid w:val="00786F66"/>
    <w:rsid w:val="00797F37"/>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21E"/>
    <w:rsid w:val="008C58E7"/>
    <w:rsid w:val="008D7C55"/>
    <w:rsid w:val="008E5A01"/>
    <w:rsid w:val="008E75FC"/>
    <w:rsid w:val="008F0A40"/>
    <w:rsid w:val="009002CF"/>
    <w:rsid w:val="0090455C"/>
    <w:rsid w:val="0090757D"/>
    <w:rsid w:val="00914165"/>
    <w:rsid w:val="00935885"/>
    <w:rsid w:val="0094274C"/>
    <w:rsid w:val="00951968"/>
    <w:rsid w:val="00964E16"/>
    <w:rsid w:val="0098057F"/>
    <w:rsid w:val="00982085"/>
    <w:rsid w:val="0099731F"/>
    <w:rsid w:val="009A609A"/>
    <w:rsid w:val="009A6BA2"/>
    <w:rsid w:val="009B3312"/>
    <w:rsid w:val="009C2D88"/>
    <w:rsid w:val="009C4975"/>
    <w:rsid w:val="009C5419"/>
    <w:rsid w:val="009C6C3A"/>
    <w:rsid w:val="009C75B4"/>
    <w:rsid w:val="009D3BE3"/>
    <w:rsid w:val="009D6D74"/>
    <w:rsid w:val="009E6FFA"/>
    <w:rsid w:val="009E7679"/>
    <w:rsid w:val="009F0DC1"/>
    <w:rsid w:val="009F1940"/>
    <w:rsid w:val="009F1EF3"/>
    <w:rsid w:val="009F3ED9"/>
    <w:rsid w:val="00A003D4"/>
    <w:rsid w:val="00A027D4"/>
    <w:rsid w:val="00A119A7"/>
    <w:rsid w:val="00A13658"/>
    <w:rsid w:val="00A1658C"/>
    <w:rsid w:val="00A233B9"/>
    <w:rsid w:val="00A23909"/>
    <w:rsid w:val="00A254E0"/>
    <w:rsid w:val="00A47F28"/>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5DD7"/>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80AD8"/>
    <w:rsid w:val="00B913A9"/>
    <w:rsid w:val="00B93A80"/>
    <w:rsid w:val="00B94A80"/>
    <w:rsid w:val="00B966BA"/>
    <w:rsid w:val="00B9739C"/>
    <w:rsid w:val="00BA38C5"/>
    <w:rsid w:val="00BB152F"/>
    <w:rsid w:val="00BB3107"/>
    <w:rsid w:val="00BB3F62"/>
    <w:rsid w:val="00BB7291"/>
    <w:rsid w:val="00BC2C37"/>
    <w:rsid w:val="00BE21CC"/>
    <w:rsid w:val="00BE4AC7"/>
    <w:rsid w:val="00BE716C"/>
    <w:rsid w:val="00BF0FB0"/>
    <w:rsid w:val="00BF2E26"/>
    <w:rsid w:val="00C052E7"/>
    <w:rsid w:val="00C069D5"/>
    <w:rsid w:val="00C07088"/>
    <w:rsid w:val="00C10617"/>
    <w:rsid w:val="00C15B90"/>
    <w:rsid w:val="00C16C18"/>
    <w:rsid w:val="00C214EF"/>
    <w:rsid w:val="00C21F72"/>
    <w:rsid w:val="00C24C9C"/>
    <w:rsid w:val="00C404C6"/>
    <w:rsid w:val="00C41E71"/>
    <w:rsid w:val="00C52C61"/>
    <w:rsid w:val="00C56470"/>
    <w:rsid w:val="00C57D70"/>
    <w:rsid w:val="00C612C6"/>
    <w:rsid w:val="00C61AFD"/>
    <w:rsid w:val="00C72A36"/>
    <w:rsid w:val="00C740FB"/>
    <w:rsid w:val="00C824A8"/>
    <w:rsid w:val="00C87081"/>
    <w:rsid w:val="00C9658A"/>
    <w:rsid w:val="00CA0E15"/>
    <w:rsid w:val="00CA114C"/>
    <w:rsid w:val="00CA12D6"/>
    <w:rsid w:val="00CA1779"/>
    <w:rsid w:val="00CB02F0"/>
    <w:rsid w:val="00CB1195"/>
    <w:rsid w:val="00CB393E"/>
    <w:rsid w:val="00CB58ED"/>
    <w:rsid w:val="00CB6BEE"/>
    <w:rsid w:val="00CC0B8C"/>
    <w:rsid w:val="00CD586B"/>
    <w:rsid w:val="00CE3B1F"/>
    <w:rsid w:val="00CE4873"/>
    <w:rsid w:val="00CE56B3"/>
    <w:rsid w:val="00CF31BE"/>
    <w:rsid w:val="00CF3DA8"/>
    <w:rsid w:val="00CF3F18"/>
    <w:rsid w:val="00D1206F"/>
    <w:rsid w:val="00D12490"/>
    <w:rsid w:val="00D1471D"/>
    <w:rsid w:val="00D2004C"/>
    <w:rsid w:val="00D33A90"/>
    <w:rsid w:val="00D40184"/>
    <w:rsid w:val="00D61A9B"/>
    <w:rsid w:val="00D64783"/>
    <w:rsid w:val="00D66524"/>
    <w:rsid w:val="00D71224"/>
    <w:rsid w:val="00D77C20"/>
    <w:rsid w:val="00D81455"/>
    <w:rsid w:val="00D9065C"/>
    <w:rsid w:val="00D91115"/>
    <w:rsid w:val="00D95628"/>
    <w:rsid w:val="00DA64A1"/>
    <w:rsid w:val="00DB7ECE"/>
    <w:rsid w:val="00DC40EA"/>
    <w:rsid w:val="00DC42F0"/>
    <w:rsid w:val="00DD0E4B"/>
    <w:rsid w:val="00DD2EDE"/>
    <w:rsid w:val="00DE4358"/>
    <w:rsid w:val="00DE4EAC"/>
    <w:rsid w:val="00DF63EF"/>
    <w:rsid w:val="00E118E4"/>
    <w:rsid w:val="00E13E23"/>
    <w:rsid w:val="00E1640A"/>
    <w:rsid w:val="00E2312F"/>
    <w:rsid w:val="00E33072"/>
    <w:rsid w:val="00E35378"/>
    <w:rsid w:val="00E4000F"/>
    <w:rsid w:val="00E423A9"/>
    <w:rsid w:val="00E522EE"/>
    <w:rsid w:val="00E546B5"/>
    <w:rsid w:val="00E61AE6"/>
    <w:rsid w:val="00E63562"/>
    <w:rsid w:val="00E63D47"/>
    <w:rsid w:val="00E66C7D"/>
    <w:rsid w:val="00E71250"/>
    <w:rsid w:val="00E81A43"/>
    <w:rsid w:val="00E8533D"/>
    <w:rsid w:val="00E85A25"/>
    <w:rsid w:val="00E87B06"/>
    <w:rsid w:val="00EA0CE9"/>
    <w:rsid w:val="00EA13B5"/>
    <w:rsid w:val="00EA2B5A"/>
    <w:rsid w:val="00EA5CCC"/>
    <w:rsid w:val="00EA69B4"/>
    <w:rsid w:val="00EC0293"/>
    <w:rsid w:val="00EC5AA1"/>
    <w:rsid w:val="00EF05F6"/>
    <w:rsid w:val="00EF4AA6"/>
    <w:rsid w:val="00EF7A18"/>
    <w:rsid w:val="00F13126"/>
    <w:rsid w:val="00F14E16"/>
    <w:rsid w:val="00F1682F"/>
    <w:rsid w:val="00F16D95"/>
    <w:rsid w:val="00F17A9E"/>
    <w:rsid w:val="00F22A8E"/>
    <w:rsid w:val="00F27BB7"/>
    <w:rsid w:val="00F37905"/>
    <w:rsid w:val="00F4413B"/>
    <w:rsid w:val="00F44A62"/>
    <w:rsid w:val="00F51F7F"/>
    <w:rsid w:val="00F55F2C"/>
    <w:rsid w:val="00F61387"/>
    <w:rsid w:val="00F613A5"/>
    <w:rsid w:val="00F61495"/>
    <w:rsid w:val="00F63F29"/>
    <w:rsid w:val="00F649AF"/>
    <w:rsid w:val="00F65A73"/>
    <w:rsid w:val="00F736AC"/>
    <w:rsid w:val="00F77058"/>
    <w:rsid w:val="00F80258"/>
    <w:rsid w:val="00F81DD6"/>
    <w:rsid w:val="00F82994"/>
    <w:rsid w:val="00F8618A"/>
    <w:rsid w:val="00F861C2"/>
    <w:rsid w:val="00F928C9"/>
    <w:rsid w:val="00F93FC5"/>
    <w:rsid w:val="00F9536D"/>
    <w:rsid w:val="00F97CE5"/>
    <w:rsid w:val="00FA36C5"/>
    <w:rsid w:val="00FA392D"/>
    <w:rsid w:val="00FA6324"/>
    <w:rsid w:val="00FA6FB1"/>
    <w:rsid w:val="00FB115E"/>
    <w:rsid w:val="00FB172F"/>
    <w:rsid w:val="00FB474E"/>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SP/Pages/HRC36.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ohchr-survey.unog.ch/index.php/898354?lang=en" TargetMode="External"/><Relationship Id="rId17"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yperlink" Target="mailto:hrcspecialprocedures@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NTO~1\AppData\Local\Temp\notesCCF691\WordForm_HRC%20women_Africa_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B736-D15F-44C1-9A0B-7CA892A2A40C}">
  <ds:schemaRefs>
    <ds:schemaRef ds:uri="http://schemas.microsoft.com/sharepoint/v3/contenttype/forms"/>
  </ds:schemaRefs>
</ds:datastoreItem>
</file>

<file path=customXml/itemProps2.xml><?xml version="1.0" encoding="utf-8"?>
<ds:datastoreItem xmlns:ds="http://schemas.openxmlformats.org/officeDocument/2006/customXml" ds:itemID="{1395F967-D688-4AA7-B06C-AE523BC4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89B39-4FD6-4544-8576-DFC261FC17A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75B39-6704-4D90-BB0B-1CBDBA9A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WordForm_HRC women_Africa_web.dot</Template>
  <TotalTime>0</TotalTime>
  <Pages>3</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22944</CharactersWithSpaces>
  <SharedDoc>false</SharedDoc>
  <HLinks>
    <vt:vector size="60" baseType="variant">
      <vt:variant>
        <vt:i4>7143465</vt:i4>
      </vt:variant>
      <vt:variant>
        <vt:i4>306</vt:i4>
      </vt:variant>
      <vt:variant>
        <vt:i4>0</vt:i4>
      </vt:variant>
      <vt:variant>
        <vt:i4>5</vt:i4>
      </vt:variant>
      <vt:variant>
        <vt:lpwstr>mailto:hrcspecialprocedures@ohchr.org</vt:lpwstr>
      </vt:variant>
      <vt:variant>
        <vt:lpwstr/>
      </vt:variant>
      <vt:variant>
        <vt:i4>6422602</vt:i4>
      </vt:variant>
      <vt:variant>
        <vt:i4>21</vt:i4>
      </vt:variant>
      <vt:variant>
        <vt:i4>0</vt:i4>
      </vt:variant>
      <vt:variant>
        <vt:i4>5</vt:i4>
      </vt:variant>
      <vt:variant>
        <vt:lpwstr>mailto:</vt:lpwstr>
      </vt:variant>
      <vt:variant>
        <vt:lpwstr/>
      </vt:variant>
      <vt:variant>
        <vt:i4>7143465</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6422602</vt:i4>
      </vt:variant>
      <vt:variant>
        <vt:i4>9</vt:i4>
      </vt:variant>
      <vt:variant>
        <vt:i4>0</vt:i4>
      </vt:variant>
      <vt:variant>
        <vt:i4>5</vt:i4>
      </vt:variant>
      <vt:variant>
        <vt:lpwstr>mailto:</vt:lpwstr>
      </vt:variant>
      <vt:variant>
        <vt:lpwstr/>
      </vt:variant>
      <vt:variant>
        <vt:i4>7143465</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3014733</vt:i4>
      </vt:variant>
      <vt:variant>
        <vt:i4>0</vt:i4>
      </vt:variant>
      <vt:variant>
        <vt:i4>0</vt:i4>
      </vt:variant>
      <vt:variant>
        <vt:i4>5</vt:i4>
      </vt:variant>
      <vt:variant>
        <vt:lpwstr>http://ap.ohchr.org/documents/dpage_e.aspx?si=A/HRC/RES/32/4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Elena Kountouri Tapiero</dc:creator>
  <cp:lastModifiedBy>Elena Kountouri Tapiero</cp:lastModifiedBy>
  <cp:revision>1</cp:revision>
  <cp:lastPrinted>2017-02-09T13:14:00Z</cp:lastPrinted>
  <dcterms:created xsi:type="dcterms:W3CDTF">2017-06-06T12:09:00Z</dcterms:created>
  <dcterms:modified xsi:type="dcterms:W3CDTF">2017-06-06T12:09:00Z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