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396C1DE" w14:textId="77777777" w:rsidTr="00562621">
        <w:trPr>
          <w:trHeight w:val="851"/>
        </w:trPr>
        <w:tc>
          <w:tcPr>
            <w:tcW w:w="1259" w:type="dxa"/>
            <w:tcBorders>
              <w:top w:val="nil"/>
              <w:left w:val="nil"/>
              <w:bottom w:val="single" w:sz="4" w:space="0" w:color="auto"/>
              <w:right w:val="nil"/>
            </w:tcBorders>
          </w:tcPr>
          <w:p w14:paraId="0AE728E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119A473" w14:textId="63137C7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FC6AAE4" w14:textId="3CECF97C" w:rsidR="00446DE4" w:rsidRPr="00DE3EC0" w:rsidRDefault="00EE06CD" w:rsidP="0005742A">
            <w:pPr>
              <w:jc w:val="right"/>
            </w:pPr>
            <w:r w:rsidRPr="00EE06CD">
              <w:rPr>
                <w:sz w:val="40"/>
              </w:rPr>
              <w:t>A</w:t>
            </w:r>
            <w:r w:rsidR="00C06876">
              <w:t>/HRC/</w:t>
            </w:r>
            <w:r w:rsidR="0005742A">
              <w:t>RES/</w:t>
            </w:r>
            <w:r w:rsidR="00C06876">
              <w:t>4</w:t>
            </w:r>
            <w:r w:rsidR="00374A13">
              <w:t>6</w:t>
            </w:r>
            <w:r>
              <w:t>/</w:t>
            </w:r>
            <w:r w:rsidR="0005742A">
              <w:t>12</w:t>
            </w:r>
          </w:p>
        </w:tc>
      </w:tr>
      <w:tr w:rsidR="003107FA" w14:paraId="689F6089" w14:textId="77777777" w:rsidTr="00562621">
        <w:trPr>
          <w:trHeight w:val="2835"/>
        </w:trPr>
        <w:tc>
          <w:tcPr>
            <w:tcW w:w="1259" w:type="dxa"/>
            <w:tcBorders>
              <w:top w:val="single" w:sz="4" w:space="0" w:color="auto"/>
              <w:left w:val="nil"/>
              <w:bottom w:val="single" w:sz="12" w:space="0" w:color="auto"/>
              <w:right w:val="nil"/>
            </w:tcBorders>
          </w:tcPr>
          <w:p w14:paraId="79986811" w14:textId="67E52AF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6DD4F48" w14:textId="078A6363" w:rsidR="003107FA" w:rsidRPr="00B3317B" w:rsidRDefault="005E339C"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33767C7" w14:textId="6A2BE7C8" w:rsidR="003107FA" w:rsidRDefault="00EE06CD" w:rsidP="00EE06CD">
            <w:pPr>
              <w:spacing w:before="240" w:line="240" w:lineRule="exact"/>
            </w:pPr>
            <w:r>
              <w:t xml:space="preserve">Distr.: </w:t>
            </w:r>
            <w:r w:rsidR="0005742A">
              <w:t>General</w:t>
            </w:r>
          </w:p>
          <w:p w14:paraId="0F952958" w14:textId="56AB5194" w:rsidR="00EE06CD" w:rsidRDefault="00687C08" w:rsidP="00EE06CD">
            <w:pPr>
              <w:spacing w:line="240" w:lineRule="exact"/>
            </w:pPr>
            <w:r>
              <w:t>31</w:t>
            </w:r>
            <w:r w:rsidR="00EE06CD">
              <w:t xml:space="preserve"> </w:t>
            </w:r>
            <w:r w:rsidR="00CF1FDA">
              <w:t>March 2021</w:t>
            </w:r>
          </w:p>
          <w:p w14:paraId="685FC598" w14:textId="77777777" w:rsidR="00EE06CD" w:rsidRDefault="00EE06CD" w:rsidP="00EE06CD">
            <w:pPr>
              <w:spacing w:line="240" w:lineRule="exact"/>
            </w:pPr>
          </w:p>
          <w:p w14:paraId="3D2C5400" w14:textId="77777777" w:rsidR="00EE06CD" w:rsidRDefault="00EE06CD" w:rsidP="00EE06CD">
            <w:pPr>
              <w:spacing w:line="240" w:lineRule="exact"/>
            </w:pPr>
            <w:r>
              <w:t>Original: English</w:t>
            </w:r>
          </w:p>
        </w:tc>
      </w:tr>
    </w:tbl>
    <w:p w14:paraId="45474E1F" w14:textId="77777777" w:rsidR="00EE06CD" w:rsidRPr="00EE06CD" w:rsidRDefault="00EE06CD" w:rsidP="00EE06CD">
      <w:pPr>
        <w:spacing w:before="120"/>
        <w:rPr>
          <w:b/>
          <w:sz w:val="24"/>
          <w:szCs w:val="24"/>
        </w:rPr>
      </w:pPr>
      <w:r w:rsidRPr="00EE06CD">
        <w:rPr>
          <w:b/>
          <w:sz w:val="24"/>
          <w:szCs w:val="24"/>
        </w:rPr>
        <w:t>Human Rights Council</w:t>
      </w:r>
    </w:p>
    <w:p w14:paraId="5B8CD9BF" w14:textId="77777777" w:rsidR="00EE06CD" w:rsidRPr="00EE06CD" w:rsidRDefault="001C7ACB" w:rsidP="00EE06CD">
      <w:pPr>
        <w:rPr>
          <w:b/>
        </w:rPr>
      </w:pPr>
      <w:r>
        <w:rPr>
          <w:b/>
        </w:rPr>
        <w:t>Forty-</w:t>
      </w:r>
      <w:r w:rsidR="00CF1FDA">
        <w:rPr>
          <w:b/>
        </w:rPr>
        <w:t>sixth</w:t>
      </w:r>
      <w:r w:rsidR="00C06876">
        <w:rPr>
          <w:b/>
        </w:rPr>
        <w:t xml:space="preserve"> </w:t>
      </w:r>
      <w:r w:rsidR="00EE06CD" w:rsidRPr="00EE06CD">
        <w:rPr>
          <w:b/>
        </w:rPr>
        <w:t>session</w:t>
      </w:r>
    </w:p>
    <w:p w14:paraId="458A5019" w14:textId="05656F37" w:rsidR="00EE06CD" w:rsidRPr="00EE06CD" w:rsidRDefault="00CF1FDA" w:rsidP="00EE06CD">
      <w:r>
        <w:t>22 February–2</w:t>
      </w:r>
      <w:r w:rsidR="0005742A">
        <w:t>4</w:t>
      </w:r>
      <w:r>
        <w:t xml:space="preserve"> March 2021</w:t>
      </w:r>
    </w:p>
    <w:p w14:paraId="662FB582" w14:textId="77777777" w:rsidR="00EE06CD" w:rsidRPr="00EE06CD" w:rsidRDefault="00EE06CD" w:rsidP="00EE06CD">
      <w:r w:rsidRPr="00EE06CD">
        <w:t>Agenda item 3</w:t>
      </w:r>
    </w:p>
    <w:p w14:paraId="4F5321AE"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433FE7CD" w14:textId="1239F55D" w:rsidR="00EE06CD" w:rsidRPr="00EE06CD" w:rsidRDefault="00EE06CD" w:rsidP="00430993">
      <w:pPr>
        <w:pStyle w:val="HChG"/>
      </w:pPr>
      <w:r w:rsidRPr="00EE06CD">
        <w:tab/>
      </w:r>
      <w:r w:rsidRPr="00EE06CD">
        <w:tab/>
      </w:r>
      <w:r w:rsidR="0005742A">
        <w:t>R</w:t>
      </w:r>
      <w:r w:rsidRPr="00EE06CD">
        <w:t>esolution</w:t>
      </w:r>
      <w:r w:rsidR="0005742A" w:rsidRPr="0005742A">
        <w:t xml:space="preserve"> </w:t>
      </w:r>
      <w:r w:rsidR="0005742A" w:rsidRPr="007863EB">
        <w:t xml:space="preserve">adopted by the Human Rights Council </w:t>
      </w:r>
      <w:r w:rsidR="0005742A" w:rsidRPr="007863EB">
        <w:br/>
        <w:t>on 23 March 2021</w:t>
      </w:r>
    </w:p>
    <w:p w14:paraId="05AC8A47" w14:textId="4B9AB88C" w:rsidR="00EE06CD" w:rsidRPr="00EE06CD" w:rsidRDefault="005F4C5D" w:rsidP="00430993">
      <w:pPr>
        <w:keepNext/>
        <w:keepLines/>
        <w:spacing w:before="360" w:after="240" w:line="270" w:lineRule="exact"/>
        <w:ind w:left="1134" w:right="1134" w:hanging="850"/>
        <w:jc w:val="both"/>
        <w:rPr>
          <w:b/>
          <w:sz w:val="24"/>
        </w:rPr>
      </w:pPr>
      <w:r>
        <w:rPr>
          <w:b/>
          <w:sz w:val="24"/>
        </w:rPr>
        <w:t>4</w:t>
      </w:r>
      <w:r w:rsidR="00CF1FDA">
        <w:rPr>
          <w:b/>
          <w:sz w:val="24"/>
        </w:rPr>
        <w:t>6</w:t>
      </w:r>
      <w:r w:rsidR="00EE06CD" w:rsidRPr="00EE06CD">
        <w:rPr>
          <w:b/>
          <w:sz w:val="24"/>
        </w:rPr>
        <w:t>/</w:t>
      </w:r>
      <w:r w:rsidR="0005742A">
        <w:rPr>
          <w:b/>
          <w:sz w:val="24"/>
        </w:rPr>
        <w:t>12.</w:t>
      </w:r>
      <w:r w:rsidR="00EE06CD" w:rsidRPr="00EE06CD">
        <w:rPr>
          <w:b/>
          <w:sz w:val="24"/>
        </w:rPr>
        <w:tab/>
      </w:r>
      <w:r w:rsidR="003B19A5" w:rsidRPr="003B19A5">
        <w:rPr>
          <w:b/>
          <w:bCs/>
          <w:sz w:val="24"/>
          <w:lang w:bidi="en-GB"/>
        </w:rPr>
        <w:t>Mandate of Independent Expert on the enjoyment of human rights by persons with albinism</w:t>
      </w:r>
    </w:p>
    <w:p w14:paraId="4741815C" w14:textId="77777777" w:rsidR="00EE06CD" w:rsidRDefault="00A262EC" w:rsidP="00EE06CD">
      <w:pPr>
        <w:spacing w:after="120"/>
        <w:ind w:left="1134" w:right="1134"/>
        <w:jc w:val="both"/>
      </w:pPr>
      <w:r>
        <w:tab/>
      </w:r>
      <w:r w:rsidR="00EE06CD" w:rsidRPr="00EE06CD">
        <w:tab/>
      </w:r>
      <w:r w:rsidR="00EE06CD" w:rsidRPr="00EE06CD">
        <w:rPr>
          <w:i/>
        </w:rPr>
        <w:t>The Human Rights Council</w:t>
      </w:r>
      <w:r w:rsidR="00EE06CD" w:rsidRPr="00EE06CD">
        <w:t>,</w:t>
      </w:r>
    </w:p>
    <w:p w14:paraId="370C8FC6" w14:textId="77777777" w:rsidR="003B19A5" w:rsidRPr="003B19A5" w:rsidRDefault="003B19A5" w:rsidP="00A262EC">
      <w:pPr>
        <w:pStyle w:val="SingleTxtG"/>
        <w:ind w:firstLine="567"/>
      </w:pPr>
      <w:r w:rsidRPr="00A262EC">
        <w:rPr>
          <w:i/>
        </w:rPr>
        <w:t xml:space="preserve">Guided </w:t>
      </w:r>
      <w:r w:rsidRPr="00A262EC">
        <w:t>by</w:t>
      </w:r>
      <w:r w:rsidRPr="003B19A5">
        <w:t xml:space="preserve"> the purposes and principles of the Charter of the United Nations,</w:t>
      </w:r>
    </w:p>
    <w:p w14:paraId="77F4613D" w14:textId="77777777" w:rsidR="003B19A5" w:rsidRPr="003B19A5" w:rsidRDefault="003B19A5" w:rsidP="00A262EC">
      <w:pPr>
        <w:pStyle w:val="SingleTxtG"/>
        <w:ind w:firstLine="567"/>
      </w:pPr>
      <w:r w:rsidRPr="00BA6340">
        <w:rPr>
          <w:i/>
        </w:rPr>
        <w:t>Guided</w:t>
      </w:r>
      <w:r w:rsidRPr="00BA6340">
        <w:rPr>
          <w:b/>
          <w:i/>
        </w:rPr>
        <w:t xml:space="preserve"> </w:t>
      </w:r>
      <w:r w:rsidRPr="00BA6340">
        <w:rPr>
          <w:i/>
        </w:rPr>
        <w:t>also</w:t>
      </w:r>
      <w:r w:rsidRPr="003B19A5">
        <w:t xml:space="preserve"> by the Universal Declaration of Human Rights and recalling relevant international human rights treaties, including the International Covenant on Civil and Political Rights, the International Covenant on Economic, Social and Cultural Rights, the Convention on the Rights of Persons with Disabilities, the Convention against Torture and Other Cruel, Inhuman or Degrading Treatment or Punishment, the International Convention on the Elimination of All Forms of Racial Discrimination, the Convention on the Elimination of All Forms of Discrimination against Women and the Convent</w:t>
      </w:r>
      <w:r w:rsidR="00BA6340">
        <w:t>ion on the Rights of the Child,</w:t>
      </w:r>
    </w:p>
    <w:p w14:paraId="754357D8" w14:textId="67CE087D" w:rsidR="003B19A5" w:rsidRPr="003B19A5" w:rsidRDefault="003B19A5" w:rsidP="00A262EC">
      <w:pPr>
        <w:pStyle w:val="SingleTxtG"/>
        <w:ind w:firstLine="567"/>
      </w:pPr>
      <w:r w:rsidRPr="00A262EC">
        <w:rPr>
          <w:i/>
        </w:rPr>
        <w:t>Reaffirming</w:t>
      </w:r>
      <w:r w:rsidRPr="003B19A5">
        <w:rPr>
          <w:b/>
        </w:rPr>
        <w:t xml:space="preserve"> </w:t>
      </w:r>
      <w:r w:rsidRPr="003B19A5">
        <w:t>that everyone has the right to life, liberty and security of person and that no one shall be subjected to torture and other cruel, inhuman or deg</w:t>
      </w:r>
      <w:r w:rsidR="00BA6340">
        <w:t>rading treatment or punishment,</w:t>
      </w:r>
    </w:p>
    <w:p w14:paraId="338DEEE2" w14:textId="77777777" w:rsidR="003B19A5" w:rsidRPr="003B19A5" w:rsidRDefault="003B19A5" w:rsidP="00A262EC">
      <w:pPr>
        <w:pStyle w:val="SingleTxtG"/>
        <w:ind w:firstLine="567"/>
      </w:pPr>
      <w:r w:rsidRPr="00A262EC">
        <w:rPr>
          <w:i/>
        </w:rPr>
        <w:t>Recalling</w:t>
      </w:r>
      <w:r w:rsidRPr="003B19A5">
        <w:rPr>
          <w:b/>
        </w:rPr>
        <w:t xml:space="preserve"> </w:t>
      </w:r>
      <w:r w:rsidRPr="003B19A5">
        <w:t>the universality, indivisibility, interdependence and interrelatedness of all human rights and the need for persons with albinism to be guaranteed the full enjoyment of their rights and f</w:t>
      </w:r>
      <w:r w:rsidR="00BA6340">
        <w:t>reedoms without discrimination,</w:t>
      </w:r>
    </w:p>
    <w:p w14:paraId="67121FDA" w14:textId="5AAF1B86" w:rsidR="003B19A5" w:rsidRPr="003B19A5" w:rsidRDefault="003B19A5" w:rsidP="00A262EC">
      <w:pPr>
        <w:pStyle w:val="SingleTxtG"/>
        <w:ind w:firstLine="567"/>
      </w:pPr>
      <w:r w:rsidRPr="00A262EC">
        <w:rPr>
          <w:i/>
        </w:rPr>
        <w:t>Recalling also</w:t>
      </w:r>
      <w:r w:rsidRPr="003B19A5">
        <w:t xml:space="preserve"> its resolutions 5/1, on institution-building of the Human Rights Council, and 5/2, on </w:t>
      </w:r>
      <w:r w:rsidR="00831BB1">
        <w:t>the</w:t>
      </w:r>
      <w:r w:rsidR="00831BB1" w:rsidRPr="003B19A5">
        <w:t xml:space="preserve"> </w:t>
      </w:r>
      <w:r w:rsidRPr="003B19A5">
        <w:t xml:space="preserve">Code of Conduct for Special Procedure Mandate Holders of the </w:t>
      </w:r>
      <w:r w:rsidR="00831BB1">
        <w:t xml:space="preserve">Human Rights </w:t>
      </w:r>
      <w:r w:rsidRPr="003B19A5">
        <w:t>Council, of 18 June 2007, and stressing that the mandate holder shall discharge his or her duties in accordance with those resol</w:t>
      </w:r>
      <w:r w:rsidR="00BA6340">
        <w:t>utions and the annexes thereto,</w:t>
      </w:r>
    </w:p>
    <w:p w14:paraId="3D5CE089" w14:textId="73A609A2" w:rsidR="003B19A5" w:rsidRPr="003B19A5" w:rsidRDefault="003B19A5" w:rsidP="00A262EC">
      <w:pPr>
        <w:pStyle w:val="SingleTxtG"/>
        <w:ind w:firstLine="567"/>
      </w:pPr>
      <w:r w:rsidRPr="00A262EC">
        <w:rPr>
          <w:bCs/>
          <w:i/>
        </w:rPr>
        <w:t>Recalling</w:t>
      </w:r>
      <w:r w:rsidRPr="003B19A5">
        <w:rPr>
          <w:b/>
          <w:i/>
        </w:rPr>
        <w:t xml:space="preserve"> </w:t>
      </w:r>
      <w:r w:rsidR="0058678C" w:rsidRPr="0058678C">
        <w:rPr>
          <w:bCs/>
          <w:i/>
        </w:rPr>
        <w:t>further</w:t>
      </w:r>
      <w:r w:rsidR="0058678C">
        <w:rPr>
          <w:b/>
          <w:i/>
        </w:rPr>
        <w:t xml:space="preserve"> </w:t>
      </w:r>
      <w:r w:rsidRPr="003B19A5">
        <w:t>the Vienna Declaration and Programme of Action, and recalling</w:t>
      </w:r>
      <w:r w:rsidR="00EF7E96">
        <w:t xml:space="preserve"> also</w:t>
      </w:r>
      <w:r w:rsidRPr="003B19A5">
        <w:t xml:space="preserve"> the rights of everyone to the enjoyment of the highest attainable standard of physical and mental health and education as enshrined in the International Covenant on Economic, Social and Cultural Rights and other relevant international human rights tre</w:t>
      </w:r>
      <w:r w:rsidR="00BA6340">
        <w:t>aties,</w:t>
      </w:r>
    </w:p>
    <w:p w14:paraId="2F1EC8A7" w14:textId="77777777" w:rsidR="003B19A5" w:rsidRPr="003B19A5" w:rsidRDefault="003B19A5" w:rsidP="00A262EC">
      <w:pPr>
        <w:pStyle w:val="SingleTxtG"/>
        <w:ind w:firstLine="567"/>
      </w:pPr>
      <w:r w:rsidRPr="00A262EC">
        <w:rPr>
          <w:i/>
        </w:rPr>
        <w:t>Deeply concerned</w:t>
      </w:r>
      <w:r w:rsidRPr="003B19A5">
        <w:t xml:space="preserve"> that, in various parts of the world, persons with albinism continue to face barriers to their participation as equal members of society and face violations and abuse of their human rights, and conscious that greater and more urgent attention is need</w:t>
      </w:r>
      <w:r w:rsidR="00BA6340">
        <w:t>ed to address these challenges,</w:t>
      </w:r>
    </w:p>
    <w:p w14:paraId="4B048330" w14:textId="3A089FE5" w:rsidR="003B19A5" w:rsidRPr="003B19A5" w:rsidRDefault="003B19A5" w:rsidP="00A262EC">
      <w:pPr>
        <w:pStyle w:val="SingleTxtG"/>
        <w:ind w:firstLine="567"/>
      </w:pPr>
      <w:r w:rsidRPr="00A262EC">
        <w:rPr>
          <w:i/>
        </w:rPr>
        <w:lastRenderedPageBreak/>
        <w:t>Expressing grave concern</w:t>
      </w:r>
      <w:r w:rsidRPr="003B19A5">
        <w:t xml:space="preserve"> at the fact that attacks and widespread violence </w:t>
      </w:r>
      <w:r w:rsidR="0058678C">
        <w:t xml:space="preserve">continue to be </w:t>
      </w:r>
      <w:r w:rsidRPr="003B19A5">
        <w:t>perpetuated against persons with albinism, in particular women and children, persons with disabilities and the elderly</w:t>
      </w:r>
      <w:r w:rsidR="00BA6340">
        <w:t>,</w:t>
      </w:r>
    </w:p>
    <w:p w14:paraId="07299E16" w14:textId="4A188B49" w:rsidR="003B19A5" w:rsidRPr="003B19A5" w:rsidRDefault="003B19A5" w:rsidP="00A262EC">
      <w:pPr>
        <w:pStyle w:val="SingleTxtG"/>
        <w:ind w:firstLine="567"/>
      </w:pPr>
      <w:r w:rsidRPr="00A262EC">
        <w:rPr>
          <w:i/>
        </w:rPr>
        <w:t>Welcoming</w:t>
      </w:r>
      <w:r w:rsidRPr="003B19A5">
        <w:rPr>
          <w:i/>
        </w:rPr>
        <w:t xml:space="preserve"> </w:t>
      </w:r>
      <w:r w:rsidRPr="003B19A5">
        <w:t>all the initiatives and actions taken by all States to address and combat all forms of violence and discrimination against persons with albinism,</w:t>
      </w:r>
    </w:p>
    <w:p w14:paraId="62A256B5" w14:textId="0ABFD80C" w:rsidR="003B19A5" w:rsidRPr="003B19A5" w:rsidRDefault="003B19A5" w:rsidP="00A262EC">
      <w:pPr>
        <w:pStyle w:val="SingleTxtG"/>
        <w:ind w:firstLine="567"/>
      </w:pPr>
      <w:r w:rsidRPr="00A262EC">
        <w:rPr>
          <w:i/>
        </w:rPr>
        <w:t>Welcoming</w:t>
      </w:r>
      <w:r w:rsidRPr="003B19A5">
        <w:rPr>
          <w:b/>
          <w:i/>
        </w:rPr>
        <w:t xml:space="preserve"> </w:t>
      </w:r>
      <w:r w:rsidRPr="00A262EC">
        <w:rPr>
          <w:i/>
        </w:rPr>
        <w:t>also</w:t>
      </w:r>
      <w:r w:rsidRPr="003B19A5">
        <w:t xml:space="preserve"> in this regard the ongoing work of the Independent Expert</w:t>
      </w:r>
      <w:r w:rsidR="00B34F76" w:rsidRPr="00B34F76">
        <w:t xml:space="preserve"> </w:t>
      </w:r>
      <w:r w:rsidR="00B34F76" w:rsidRPr="003B19A5">
        <w:t>on the enjoyment of human rights by persons with albinism</w:t>
      </w:r>
      <w:r w:rsidRPr="003B19A5">
        <w:t xml:space="preserve"> to address harmful practices relat</w:t>
      </w:r>
      <w:r w:rsidR="00B34F76">
        <w:t>ing</w:t>
      </w:r>
      <w:r w:rsidRPr="003B19A5">
        <w:t xml:space="preserve"> to accusations of witchcraft and ritual attacks as one of the root causes of human rights violations and abuses perpetuated against persons with albinism, and to engage with stakeholders and carry out analytical studies in order to enable S</w:t>
      </w:r>
      <w:r w:rsidR="00BA6340">
        <w:t>tates to take effective action,</w:t>
      </w:r>
    </w:p>
    <w:p w14:paraId="08E537BF" w14:textId="15E62B4F" w:rsidR="003B19A5" w:rsidRPr="003B19A5" w:rsidRDefault="003B19A5" w:rsidP="00A262EC">
      <w:pPr>
        <w:pStyle w:val="SingleTxtG"/>
        <w:ind w:firstLine="567"/>
      </w:pPr>
      <w:r w:rsidRPr="00A262EC">
        <w:rPr>
          <w:i/>
        </w:rPr>
        <w:t>Inviting</w:t>
      </w:r>
      <w:r w:rsidRPr="003B19A5">
        <w:t xml:space="preserve"> States to effectively implement the 2030 Agenda for Sustainable Development and its principle of leaving no one behind, and calling </w:t>
      </w:r>
      <w:r w:rsidR="00EF7E96">
        <w:t>up</w:t>
      </w:r>
      <w:r w:rsidRPr="003B19A5">
        <w:t>on States to reach the furthest behind first, i</w:t>
      </w:r>
      <w:r w:rsidR="00BA6340">
        <w:t>ncluding persons with albinism,</w:t>
      </w:r>
    </w:p>
    <w:p w14:paraId="5C9853A1" w14:textId="6F599ABE" w:rsidR="003B19A5" w:rsidRPr="003B19A5" w:rsidRDefault="003B19A5" w:rsidP="00A262EC">
      <w:pPr>
        <w:pStyle w:val="SingleTxtG"/>
        <w:ind w:firstLine="567"/>
      </w:pPr>
      <w:r w:rsidRPr="00A262EC">
        <w:rPr>
          <w:i/>
        </w:rPr>
        <w:t>Calling</w:t>
      </w:r>
      <w:r w:rsidRPr="00A262EC">
        <w:t xml:space="preserve"> </w:t>
      </w:r>
      <w:r w:rsidRPr="00A262EC">
        <w:rPr>
          <w:i/>
        </w:rPr>
        <w:t>upon</w:t>
      </w:r>
      <w:r w:rsidRPr="003B19A5">
        <w:t xml:space="preserve"> States to ensure accountability through the conduct of impartial, speedy and effective investigations into attacks against persons with albinism falling within their jurisdiction, to bring to justice those responsible and to ensure that victims and family members have </w:t>
      </w:r>
      <w:r w:rsidR="00BA6340">
        <w:t>access to appropriate remedies,</w:t>
      </w:r>
    </w:p>
    <w:p w14:paraId="5ACD3EFF" w14:textId="7CCFFB34" w:rsidR="003B19A5" w:rsidRPr="003B19A5" w:rsidRDefault="003B19A5" w:rsidP="00A262EC">
      <w:pPr>
        <w:pStyle w:val="SingleTxtG"/>
        <w:ind w:firstLine="567"/>
      </w:pPr>
      <w:r w:rsidRPr="00A262EC">
        <w:rPr>
          <w:i/>
        </w:rPr>
        <w:t>Welcoming</w:t>
      </w:r>
      <w:r w:rsidRPr="003B19A5">
        <w:t xml:space="preserve"> the consultations conducted by the Independent Expert with relevant stakeholders in various regions, including Africa, culminating in the development of a regional action plan to end violations against persons with albinism</w:t>
      </w:r>
      <w:r w:rsidR="00A262EC">
        <w:t>,</w:t>
      </w:r>
    </w:p>
    <w:p w14:paraId="0EF6B1FA" w14:textId="51E4F898" w:rsidR="003B19A5" w:rsidRPr="003B19A5" w:rsidRDefault="003B19A5" w:rsidP="00A262EC">
      <w:pPr>
        <w:pStyle w:val="SingleTxtG"/>
        <w:ind w:firstLine="567"/>
      </w:pPr>
      <w:r w:rsidRPr="00A262EC">
        <w:rPr>
          <w:i/>
        </w:rPr>
        <w:t>Welcoming</w:t>
      </w:r>
      <w:r w:rsidRPr="00A262EC">
        <w:t xml:space="preserve"> </w:t>
      </w:r>
      <w:r w:rsidRPr="00A262EC">
        <w:rPr>
          <w:i/>
        </w:rPr>
        <w:t>also</w:t>
      </w:r>
      <w:r w:rsidRPr="003B19A5">
        <w:rPr>
          <w:i/>
        </w:rPr>
        <w:t xml:space="preserve"> </w:t>
      </w:r>
      <w:r w:rsidRPr="003B19A5">
        <w:t>the recent work and achievements of the Independent Expert in preparing analytical studies and holding discussions on harmful practices relat</w:t>
      </w:r>
      <w:r w:rsidR="00B34F76">
        <w:t>ing</w:t>
      </w:r>
      <w:r w:rsidRPr="003B19A5">
        <w:t xml:space="preserve"> to accusations of witchcraft and ritual attacks as a particular risk to persons with albinism in some countries and as one of the root causes of attacks perpetrated against t</w:t>
      </w:r>
      <w:r w:rsidR="00BA6340">
        <w:t>hem,</w:t>
      </w:r>
    </w:p>
    <w:p w14:paraId="29168888" w14:textId="77777777" w:rsidR="003B19A5" w:rsidRPr="003B19A5" w:rsidRDefault="003B19A5" w:rsidP="00A262EC">
      <w:pPr>
        <w:pStyle w:val="SingleTxtG"/>
        <w:ind w:firstLine="567"/>
      </w:pPr>
      <w:r w:rsidRPr="00A262EC">
        <w:rPr>
          <w:i/>
        </w:rPr>
        <w:t>Recalling</w:t>
      </w:r>
      <w:r w:rsidRPr="003B19A5">
        <w:rPr>
          <w:i/>
        </w:rPr>
        <w:t xml:space="preserve"> </w:t>
      </w:r>
      <w:r w:rsidRPr="003B19A5">
        <w:t>all previous resolutions adopted by the General Assembly and the Human Rights Council on the enjoyment of human r</w:t>
      </w:r>
      <w:r w:rsidR="00BA6340">
        <w:t>ights by persons with albinism,</w:t>
      </w:r>
    </w:p>
    <w:p w14:paraId="60809289" w14:textId="77777777" w:rsidR="003B19A5" w:rsidRPr="003B19A5" w:rsidRDefault="003B19A5" w:rsidP="00A262EC">
      <w:pPr>
        <w:pStyle w:val="SingleTxtG"/>
        <w:ind w:firstLine="567"/>
      </w:pPr>
      <w:r w:rsidRPr="003B19A5">
        <w:t>1.</w:t>
      </w:r>
      <w:r w:rsidR="00A262EC">
        <w:tab/>
      </w:r>
      <w:r w:rsidRPr="00A262EC">
        <w:rPr>
          <w:i/>
        </w:rPr>
        <w:t>Commends</w:t>
      </w:r>
      <w:r w:rsidRPr="003B19A5">
        <w:t xml:space="preserve"> the Independent Expert on the enjoyment of human rights by persons with albinism for the important work undertaken to end attacks on and to spread awarene</w:t>
      </w:r>
      <w:r w:rsidR="00BA6340">
        <w:t>ss about persons with albinism;</w:t>
      </w:r>
    </w:p>
    <w:p w14:paraId="3F827666" w14:textId="5821BF0D" w:rsidR="003B19A5" w:rsidRPr="003B19A5" w:rsidRDefault="003B19A5" w:rsidP="00A262EC">
      <w:pPr>
        <w:pStyle w:val="SingleTxtG"/>
        <w:ind w:firstLine="567"/>
      </w:pPr>
      <w:r w:rsidRPr="003B19A5">
        <w:t>2.</w:t>
      </w:r>
      <w:r w:rsidR="00A262EC">
        <w:tab/>
      </w:r>
      <w:r w:rsidRPr="00A262EC">
        <w:rPr>
          <w:i/>
        </w:rPr>
        <w:t>Takes note</w:t>
      </w:r>
      <w:r w:rsidRPr="003B19A5">
        <w:rPr>
          <w:i/>
        </w:rPr>
        <w:t xml:space="preserve"> with appreciation</w:t>
      </w:r>
      <w:r w:rsidRPr="003B19A5">
        <w:t xml:space="preserve"> of the thematic report of the Independent Expert,</w:t>
      </w:r>
      <w:r w:rsidRPr="00430993">
        <w:rPr>
          <w:sz w:val="18"/>
          <w:szCs w:val="18"/>
          <w:vertAlign w:val="superscript"/>
        </w:rPr>
        <w:footnoteReference w:id="2"/>
      </w:r>
      <w:r w:rsidRPr="003B19A5">
        <w:t xml:space="preserve"> </w:t>
      </w:r>
      <w:r w:rsidR="00EF7E96">
        <w:t xml:space="preserve">in </w:t>
      </w:r>
      <w:r w:rsidRPr="003B19A5">
        <w:t xml:space="preserve">which </w:t>
      </w:r>
      <w:r w:rsidR="00EF7E96">
        <w:t>she addresses</w:t>
      </w:r>
      <w:r w:rsidRPr="003B19A5">
        <w:t>, in particular, attacks and human rights violations in countries where certain harmful practices, including those relat</w:t>
      </w:r>
      <w:r w:rsidR="005363AF">
        <w:t>ing</w:t>
      </w:r>
      <w:r w:rsidRPr="003B19A5">
        <w:t xml:space="preserve"> to accusations of witchcraft and ritual attacks, have served as one of the root causes of attacks, and in this regard </w:t>
      </w:r>
      <w:r w:rsidR="00EF7E96">
        <w:t>recalls</w:t>
      </w:r>
      <w:r w:rsidRPr="003B19A5">
        <w:t xml:space="preserve"> the adoption of the Regional Action Plan on Albinism </w:t>
      </w:r>
      <w:r w:rsidR="009E19FB">
        <w:t>in Africa (2017</w:t>
      </w:r>
      <w:r w:rsidR="00B435F7">
        <w:t>–</w:t>
      </w:r>
      <w:r w:rsidR="009E19FB">
        <w:t xml:space="preserve">2021) </w:t>
      </w:r>
      <w:r w:rsidRPr="003B19A5">
        <w:t>as a continent-wide policy in Africa;</w:t>
      </w:r>
    </w:p>
    <w:p w14:paraId="0B04FEB9" w14:textId="467FD4C9" w:rsidR="003B19A5" w:rsidRPr="003B19A5" w:rsidRDefault="003B19A5" w:rsidP="00A262EC">
      <w:pPr>
        <w:pStyle w:val="SingleTxtG"/>
        <w:ind w:firstLine="567"/>
      </w:pPr>
      <w:r w:rsidRPr="003B19A5">
        <w:t>3.</w:t>
      </w:r>
      <w:r w:rsidR="00A262EC">
        <w:tab/>
      </w:r>
      <w:bookmarkStart w:id="0" w:name="_GoBack"/>
      <w:r w:rsidRPr="00A262EC">
        <w:rPr>
          <w:i/>
        </w:rPr>
        <w:t>Decide</w:t>
      </w:r>
      <w:bookmarkEnd w:id="0"/>
      <w:r w:rsidRPr="00A262EC">
        <w:rPr>
          <w:i/>
        </w:rPr>
        <w:t xml:space="preserve">s </w:t>
      </w:r>
      <w:r w:rsidRPr="00EF7E96">
        <w:rPr>
          <w:iCs/>
        </w:rPr>
        <w:t>to</w:t>
      </w:r>
      <w:r w:rsidRPr="00A262EC">
        <w:rPr>
          <w:i/>
        </w:rPr>
        <w:t xml:space="preserve"> </w:t>
      </w:r>
      <w:r w:rsidRPr="00EF7E96">
        <w:rPr>
          <w:iCs/>
        </w:rPr>
        <w:t>extend</w:t>
      </w:r>
      <w:r w:rsidRPr="003B19A5">
        <w:t xml:space="preserve"> the mandate of the Independent Expert on the enjoyment of human rights by persons with albinism for a period of three years, on the same terms as provided by the Human Rights Council in its re</w:t>
      </w:r>
      <w:r w:rsidR="00BA6340">
        <w:t>solution 28/6 of 26 March 2015;</w:t>
      </w:r>
    </w:p>
    <w:p w14:paraId="59ACC69D" w14:textId="77777777" w:rsidR="003B19A5" w:rsidRPr="003B19A5" w:rsidRDefault="003B19A5" w:rsidP="00A262EC">
      <w:pPr>
        <w:pStyle w:val="SingleTxtG"/>
        <w:ind w:firstLine="567"/>
      </w:pPr>
      <w:r w:rsidRPr="003B19A5">
        <w:t>4.</w:t>
      </w:r>
      <w:r w:rsidR="00A262EC">
        <w:tab/>
      </w:r>
      <w:r w:rsidRPr="00A262EC">
        <w:rPr>
          <w:i/>
        </w:rPr>
        <w:t>Requests</w:t>
      </w:r>
      <w:r w:rsidRPr="00A262EC">
        <w:t xml:space="preserve"> </w:t>
      </w:r>
      <w:r w:rsidRPr="003B19A5">
        <w:t>the Independent Expert to integrate a gender perspective throughout the work of the mandate and to pay specific attention to the challenges and needs of women and girls in order to address the multiple and aggravated forms of discrimination faced by</w:t>
      </w:r>
      <w:r w:rsidR="00BA6340">
        <w:t xml:space="preserve"> women and girls with albinism;</w:t>
      </w:r>
    </w:p>
    <w:p w14:paraId="544C52D8" w14:textId="6138D234" w:rsidR="003B19A5" w:rsidRPr="003B19A5" w:rsidRDefault="003B19A5" w:rsidP="00A262EC">
      <w:pPr>
        <w:pStyle w:val="SingleTxtG"/>
        <w:ind w:firstLine="567"/>
      </w:pPr>
      <w:r w:rsidRPr="003B19A5">
        <w:t>5.</w:t>
      </w:r>
      <w:r w:rsidR="00A262EC">
        <w:tab/>
      </w:r>
      <w:r w:rsidRPr="00A262EC">
        <w:rPr>
          <w:i/>
        </w:rPr>
        <w:t>Calls upon</w:t>
      </w:r>
      <w:r w:rsidRPr="003B19A5">
        <w:t xml:space="preserve"> all States to cooperate fully with the Independent Expert in the discharge of the mandate and to give serious consideration to responding favourably to her requests to visit their countries and to consider implementing her recommendations, to provide her with all necessary information relating to the mandate and to react promptly to her communications and urgent appeals in order to enable her to </w:t>
      </w:r>
      <w:r w:rsidR="00BA6340">
        <w:t>fulfil the mandate effectively;</w:t>
      </w:r>
    </w:p>
    <w:p w14:paraId="0F131232" w14:textId="77777777" w:rsidR="003B19A5" w:rsidRPr="003B19A5" w:rsidRDefault="003B19A5" w:rsidP="00A262EC">
      <w:pPr>
        <w:pStyle w:val="SingleTxtG"/>
        <w:ind w:firstLine="567"/>
      </w:pPr>
      <w:r w:rsidRPr="003B19A5">
        <w:t>6.</w:t>
      </w:r>
      <w:r w:rsidR="00A262EC">
        <w:tab/>
      </w:r>
      <w:r w:rsidRPr="00A262EC">
        <w:rPr>
          <w:i/>
        </w:rPr>
        <w:t>Encourages</w:t>
      </w:r>
      <w:r w:rsidRPr="003B19A5">
        <w:t xml:space="preserve"> the United Nations, including its specialized agencies, and regional organizations, national human rights institutions, independent experts, non-</w:t>
      </w:r>
      <w:r w:rsidRPr="003B19A5">
        <w:lastRenderedPageBreak/>
        <w:t>governmental organizations, the private sector, in particular social enterprises, and other relevant stakeholders to cooperate to the fullest extent possible with the Independent Expert in</w:t>
      </w:r>
      <w:r w:rsidR="00BA6340">
        <w:t xml:space="preserve"> the fulfilment of her mandate;</w:t>
      </w:r>
    </w:p>
    <w:p w14:paraId="69ADC6F4" w14:textId="77777777" w:rsidR="003B19A5" w:rsidRPr="003B19A5" w:rsidRDefault="003B19A5" w:rsidP="00A262EC">
      <w:pPr>
        <w:pStyle w:val="SingleTxtG"/>
        <w:ind w:firstLine="567"/>
      </w:pPr>
      <w:r w:rsidRPr="003B19A5">
        <w:t>7.</w:t>
      </w:r>
      <w:r w:rsidR="00A262EC">
        <w:tab/>
      </w:r>
      <w:r w:rsidRPr="00A262EC">
        <w:rPr>
          <w:i/>
        </w:rPr>
        <w:t>Requests</w:t>
      </w:r>
      <w:r w:rsidRPr="003B19A5">
        <w:rPr>
          <w:i/>
        </w:rPr>
        <w:t xml:space="preserve"> </w:t>
      </w:r>
      <w:r w:rsidRPr="003B19A5">
        <w:t>the Secretary-General and the United Nations High Commissioner for Human Rights to provide the Independent Expert with all the human and financial resources necessary for the effec</w:t>
      </w:r>
      <w:r w:rsidR="00BA6340">
        <w:t>tive fulfilment of her mandate;</w:t>
      </w:r>
    </w:p>
    <w:p w14:paraId="4AB660B9" w14:textId="50350849" w:rsidR="003B19A5" w:rsidRDefault="003B19A5" w:rsidP="00A262EC">
      <w:pPr>
        <w:pStyle w:val="SingleTxtG"/>
        <w:ind w:firstLine="567"/>
      </w:pPr>
      <w:r w:rsidRPr="003B19A5">
        <w:t>8.</w:t>
      </w:r>
      <w:r w:rsidR="00A262EC">
        <w:rPr>
          <w:i/>
        </w:rPr>
        <w:tab/>
      </w:r>
      <w:r w:rsidRPr="00A262EC">
        <w:rPr>
          <w:i/>
        </w:rPr>
        <w:t>Decides</w:t>
      </w:r>
      <w:r w:rsidRPr="003B19A5">
        <w:rPr>
          <w:b/>
        </w:rPr>
        <w:t xml:space="preserve"> </w:t>
      </w:r>
      <w:r w:rsidRPr="003B19A5">
        <w:t>to continue consideration of this issue in accordance with its annual pro</w:t>
      </w:r>
      <w:r w:rsidR="00BA6340">
        <w:t>gramme of work.</w:t>
      </w:r>
    </w:p>
    <w:p w14:paraId="19EE1952" w14:textId="3D25D991" w:rsidR="00EE03D2" w:rsidRDefault="00EE03D2" w:rsidP="00EE03D2">
      <w:pPr>
        <w:pStyle w:val="SingleTxtG"/>
        <w:jc w:val="right"/>
        <w:rPr>
          <w:i/>
          <w:iCs/>
        </w:rPr>
      </w:pPr>
      <w:r>
        <w:rPr>
          <w:i/>
          <w:iCs/>
        </w:rPr>
        <w:t>49th meeting</w:t>
      </w:r>
      <w:r>
        <w:rPr>
          <w:i/>
          <w:iCs/>
        </w:rPr>
        <w:br/>
        <w:t>23 March 2021</w:t>
      </w:r>
    </w:p>
    <w:p w14:paraId="1D8BB13D" w14:textId="5E4E1077" w:rsidR="00EE03D2" w:rsidRPr="00EE06CD" w:rsidRDefault="00EE03D2" w:rsidP="005E339C">
      <w:pPr>
        <w:pStyle w:val="SingleTxtG"/>
      </w:pPr>
      <w:r>
        <w:t>[Adopted without a vote.]</w:t>
      </w:r>
    </w:p>
    <w:p w14:paraId="51A96A21" w14:textId="1394D9B9" w:rsidR="00CF586F" w:rsidRPr="000F3137" w:rsidRDefault="000F3137" w:rsidP="000F3137">
      <w:pPr>
        <w:spacing w:before="240"/>
        <w:ind w:left="1134" w:right="1134"/>
        <w:jc w:val="center"/>
        <w:rPr>
          <w:u w:val="single"/>
        </w:rPr>
      </w:pPr>
      <w:r>
        <w:rPr>
          <w:u w:val="single"/>
        </w:rPr>
        <w:tab/>
      </w:r>
      <w:r>
        <w:rPr>
          <w:u w:val="single"/>
        </w:rPr>
        <w:tab/>
      </w:r>
      <w:r>
        <w:rPr>
          <w:u w:val="single"/>
        </w:rPr>
        <w:tab/>
      </w:r>
      <w:r w:rsidR="00261CF4">
        <w:rPr>
          <w:u w:val="single"/>
        </w:rPr>
        <w:tab/>
      </w:r>
    </w:p>
    <w:sectPr w:rsidR="00CF586F" w:rsidRPr="000F3137"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4E10" w14:textId="77777777" w:rsidR="00C0399E" w:rsidRDefault="00C0399E"/>
  </w:endnote>
  <w:endnote w:type="continuationSeparator" w:id="0">
    <w:p w14:paraId="1EFAF966" w14:textId="77777777" w:rsidR="00C0399E" w:rsidRDefault="00C0399E"/>
  </w:endnote>
  <w:endnote w:type="continuationNotice" w:id="1">
    <w:p w14:paraId="023401F3" w14:textId="77777777" w:rsidR="00C0399E" w:rsidRDefault="00C03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B9CD" w14:textId="79A3F8FF"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E339C">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AC61" w14:textId="2DCF895F"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E339C">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C8A3" w14:textId="5CC747E9" w:rsidR="001B13B1" w:rsidRDefault="001B13B1" w:rsidP="001B13B1">
    <w:pPr>
      <w:pStyle w:val="Footer"/>
    </w:pPr>
    <w:r w:rsidRPr="0027112F">
      <w:rPr>
        <w:noProof/>
        <w:lang w:eastAsia="en-GB"/>
      </w:rPr>
      <w:drawing>
        <wp:anchor distT="0" distB="0" distL="114300" distR="114300" simplePos="0" relativeHeight="251659264" behindDoc="0" locked="1" layoutInCell="1" allowOverlap="1" wp14:anchorId="37739C7A" wp14:editId="6946D0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ED87" w14:textId="77777777" w:rsidR="00C0399E" w:rsidRPr="000B175B" w:rsidRDefault="00C0399E" w:rsidP="000B175B">
      <w:pPr>
        <w:tabs>
          <w:tab w:val="right" w:pos="2155"/>
        </w:tabs>
        <w:spacing w:after="80"/>
        <w:ind w:left="680"/>
        <w:rPr>
          <w:u w:val="single"/>
        </w:rPr>
      </w:pPr>
      <w:r>
        <w:rPr>
          <w:u w:val="single"/>
        </w:rPr>
        <w:tab/>
      </w:r>
    </w:p>
  </w:footnote>
  <w:footnote w:type="continuationSeparator" w:id="0">
    <w:p w14:paraId="62C21A4E" w14:textId="77777777" w:rsidR="00C0399E" w:rsidRPr="00FC68B7" w:rsidRDefault="00C0399E" w:rsidP="00FC68B7">
      <w:pPr>
        <w:tabs>
          <w:tab w:val="left" w:pos="2155"/>
        </w:tabs>
        <w:spacing w:after="80"/>
        <w:ind w:left="680"/>
        <w:rPr>
          <w:u w:val="single"/>
        </w:rPr>
      </w:pPr>
      <w:r>
        <w:rPr>
          <w:u w:val="single"/>
        </w:rPr>
        <w:tab/>
      </w:r>
    </w:p>
  </w:footnote>
  <w:footnote w:type="continuationNotice" w:id="1">
    <w:p w14:paraId="55D2B35B" w14:textId="77777777" w:rsidR="00C0399E" w:rsidRDefault="00C0399E"/>
  </w:footnote>
  <w:footnote w:id="2">
    <w:p w14:paraId="1D0420D1" w14:textId="6DDEFE6C" w:rsidR="003B19A5" w:rsidRPr="00397817" w:rsidRDefault="00A262EC" w:rsidP="003B19A5">
      <w:pPr>
        <w:pStyle w:val="FootnoteText"/>
      </w:pPr>
      <w:r>
        <w:tab/>
      </w:r>
      <w:r w:rsidR="003B19A5">
        <w:rPr>
          <w:rStyle w:val="FootnoteReference"/>
        </w:rPr>
        <w:footnoteRef/>
      </w:r>
      <w:r>
        <w:tab/>
      </w:r>
      <w:r w:rsidR="003B19A5" w:rsidRPr="00397817">
        <w:t>A/HRC/</w:t>
      </w:r>
      <w:r w:rsidR="00B435F7">
        <w:t>46</w:t>
      </w:r>
      <w:r w:rsidR="003B19A5" w:rsidRPr="00397817">
        <w:t>/</w:t>
      </w:r>
      <w:r w:rsidR="00B435F7">
        <w:t>32</w:t>
      </w:r>
      <w:r w:rsidR="00BA63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680D" w14:textId="21AB3BC7" w:rsidR="00EE06CD" w:rsidRPr="00EE06CD" w:rsidRDefault="00A262EC">
    <w:pPr>
      <w:pStyle w:val="Header"/>
    </w:pPr>
    <w:r>
      <w:t>A/HRC/</w:t>
    </w:r>
    <w:r w:rsidR="0005742A">
      <w:t>RES/</w:t>
    </w:r>
    <w:r>
      <w:t>46/</w:t>
    </w:r>
    <w:r w:rsidR="0005742A">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23C8" w14:textId="412103E8" w:rsidR="00EE06CD" w:rsidRPr="00EE06CD" w:rsidRDefault="00A262EC" w:rsidP="00EE06CD">
    <w:pPr>
      <w:pStyle w:val="Header"/>
      <w:jc w:val="right"/>
    </w:pPr>
    <w:r>
      <w:t>A/HRC/</w:t>
    </w:r>
    <w:r w:rsidR="0005742A">
      <w:t>RES/</w:t>
    </w:r>
    <w:r>
      <w:t>46/</w:t>
    </w:r>
    <w:r w:rsidR="0005742A">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5742A"/>
    <w:rsid w:val="00072C8C"/>
    <w:rsid w:val="00073E70"/>
    <w:rsid w:val="000876EB"/>
    <w:rsid w:val="000912C2"/>
    <w:rsid w:val="00091419"/>
    <w:rsid w:val="000931C0"/>
    <w:rsid w:val="00095C05"/>
    <w:rsid w:val="00096BBE"/>
    <w:rsid w:val="000B175B"/>
    <w:rsid w:val="000B2851"/>
    <w:rsid w:val="000B3A0F"/>
    <w:rsid w:val="000B4A3B"/>
    <w:rsid w:val="000C59D8"/>
    <w:rsid w:val="000D1851"/>
    <w:rsid w:val="000E0415"/>
    <w:rsid w:val="000F3137"/>
    <w:rsid w:val="00146D32"/>
    <w:rsid w:val="001509BA"/>
    <w:rsid w:val="00184DB1"/>
    <w:rsid w:val="001B13B1"/>
    <w:rsid w:val="001B4B04"/>
    <w:rsid w:val="001C6663"/>
    <w:rsid w:val="001C7895"/>
    <w:rsid w:val="001C7ACB"/>
    <w:rsid w:val="001D26DF"/>
    <w:rsid w:val="001E2790"/>
    <w:rsid w:val="00211E0B"/>
    <w:rsid w:val="00211E72"/>
    <w:rsid w:val="00214047"/>
    <w:rsid w:val="0022130F"/>
    <w:rsid w:val="00237785"/>
    <w:rsid w:val="002410DD"/>
    <w:rsid w:val="00241466"/>
    <w:rsid w:val="0025384E"/>
    <w:rsid w:val="00253D58"/>
    <w:rsid w:val="00261CF4"/>
    <w:rsid w:val="00271AE8"/>
    <w:rsid w:val="0027725F"/>
    <w:rsid w:val="002929B6"/>
    <w:rsid w:val="002A204B"/>
    <w:rsid w:val="002A53B3"/>
    <w:rsid w:val="002A7BAB"/>
    <w:rsid w:val="002B5EE2"/>
    <w:rsid w:val="002C21F0"/>
    <w:rsid w:val="0030799A"/>
    <w:rsid w:val="003107FA"/>
    <w:rsid w:val="00315DCD"/>
    <w:rsid w:val="003229D8"/>
    <w:rsid w:val="003314D1"/>
    <w:rsid w:val="00335A2F"/>
    <w:rsid w:val="00341937"/>
    <w:rsid w:val="00374A13"/>
    <w:rsid w:val="00385DCA"/>
    <w:rsid w:val="0039277A"/>
    <w:rsid w:val="003972E0"/>
    <w:rsid w:val="003975ED"/>
    <w:rsid w:val="003B19A5"/>
    <w:rsid w:val="003B59CB"/>
    <w:rsid w:val="003C2CC4"/>
    <w:rsid w:val="003D4A5B"/>
    <w:rsid w:val="003D4B23"/>
    <w:rsid w:val="003E4308"/>
    <w:rsid w:val="00424C80"/>
    <w:rsid w:val="00430993"/>
    <w:rsid w:val="004325CB"/>
    <w:rsid w:val="0044503A"/>
    <w:rsid w:val="00446DE4"/>
    <w:rsid w:val="00447761"/>
    <w:rsid w:val="00451EC3"/>
    <w:rsid w:val="00454656"/>
    <w:rsid w:val="004721B1"/>
    <w:rsid w:val="00482BC7"/>
    <w:rsid w:val="004859EC"/>
    <w:rsid w:val="00496A15"/>
    <w:rsid w:val="004A2518"/>
    <w:rsid w:val="004B75D2"/>
    <w:rsid w:val="004D1140"/>
    <w:rsid w:val="004E0129"/>
    <w:rsid w:val="004F55ED"/>
    <w:rsid w:val="00516284"/>
    <w:rsid w:val="0052176C"/>
    <w:rsid w:val="005261E5"/>
    <w:rsid w:val="005363AF"/>
    <w:rsid w:val="005420F2"/>
    <w:rsid w:val="00542574"/>
    <w:rsid w:val="005436AB"/>
    <w:rsid w:val="00546924"/>
    <w:rsid w:val="00546DBF"/>
    <w:rsid w:val="00553D76"/>
    <w:rsid w:val="005552B5"/>
    <w:rsid w:val="0056117B"/>
    <w:rsid w:val="00562621"/>
    <w:rsid w:val="00571365"/>
    <w:rsid w:val="0058678C"/>
    <w:rsid w:val="005A0E16"/>
    <w:rsid w:val="005B3DB3"/>
    <w:rsid w:val="005B3E7E"/>
    <w:rsid w:val="005B6E48"/>
    <w:rsid w:val="005C4740"/>
    <w:rsid w:val="005D53BE"/>
    <w:rsid w:val="005E1712"/>
    <w:rsid w:val="005E339C"/>
    <w:rsid w:val="005F4C5D"/>
    <w:rsid w:val="00611FC4"/>
    <w:rsid w:val="006176FB"/>
    <w:rsid w:val="00625FA2"/>
    <w:rsid w:val="00640B26"/>
    <w:rsid w:val="00655B60"/>
    <w:rsid w:val="00670741"/>
    <w:rsid w:val="00687C08"/>
    <w:rsid w:val="006946BD"/>
    <w:rsid w:val="00696BD6"/>
    <w:rsid w:val="006A6B9D"/>
    <w:rsid w:val="006A7392"/>
    <w:rsid w:val="006B3189"/>
    <w:rsid w:val="006B7D65"/>
    <w:rsid w:val="006D6DA6"/>
    <w:rsid w:val="006E0FDF"/>
    <w:rsid w:val="006E564B"/>
    <w:rsid w:val="006F0AA5"/>
    <w:rsid w:val="006F13F0"/>
    <w:rsid w:val="006F5035"/>
    <w:rsid w:val="007065EB"/>
    <w:rsid w:val="0071537E"/>
    <w:rsid w:val="00720183"/>
    <w:rsid w:val="0072632A"/>
    <w:rsid w:val="007333F5"/>
    <w:rsid w:val="0074200B"/>
    <w:rsid w:val="007A6296"/>
    <w:rsid w:val="007A79E4"/>
    <w:rsid w:val="007B6BA5"/>
    <w:rsid w:val="007C1B62"/>
    <w:rsid w:val="007C3390"/>
    <w:rsid w:val="007C4F4B"/>
    <w:rsid w:val="007D2CDC"/>
    <w:rsid w:val="007D5327"/>
    <w:rsid w:val="007F6611"/>
    <w:rsid w:val="008155C3"/>
    <w:rsid w:val="008175E9"/>
    <w:rsid w:val="008179A2"/>
    <w:rsid w:val="0082243E"/>
    <w:rsid w:val="008242D7"/>
    <w:rsid w:val="00831BB1"/>
    <w:rsid w:val="00856CD2"/>
    <w:rsid w:val="00861BC6"/>
    <w:rsid w:val="00871FD5"/>
    <w:rsid w:val="008847BB"/>
    <w:rsid w:val="008979B1"/>
    <w:rsid w:val="008A6B25"/>
    <w:rsid w:val="008A6C4F"/>
    <w:rsid w:val="008B4455"/>
    <w:rsid w:val="008C1E4D"/>
    <w:rsid w:val="008E0E46"/>
    <w:rsid w:val="008E48F8"/>
    <w:rsid w:val="0090452C"/>
    <w:rsid w:val="00907C3F"/>
    <w:rsid w:val="0092237C"/>
    <w:rsid w:val="0093707B"/>
    <w:rsid w:val="009400EB"/>
    <w:rsid w:val="009427E3"/>
    <w:rsid w:val="00946575"/>
    <w:rsid w:val="00956D9B"/>
    <w:rsid w:val="00963CBA"/>
    <w:rsid w:val="009654B7"/>
    <w:rsid w:val="00991261"/>
    <w:rsid w:val="009A0B83"/>
    <w:rsid w:val="009B131C"/>
    <w:rsid w:val="009B3800"/>
    <w:rsid w:val="009D22AC"/>
    <w:rsid w:val="009D50DB"/>
    <w:rsid w:val="009E19FB"/>
    <w:rsid w:val="009E1C4E"/>
    <w:rsid w:val="00A0036A"/>
    <w:rsid w:val="00A05E0B"/>
    <w:rsid w:val="00A1427D"/>
    <w:rsid w:val="00A262EC"/>
    <w:rsid w:val="00A4634F"/>
    <w:rsid w:val="00A51CF3"/>
    <w:rsid w:val="00A65216"/>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4F76"/>
    <w:rsid w:val="00B3631A"/>
    <w:rsid w:val="00B435F7"/>
    <w:rsid w:val="00B53013"/>
    <w:rsid w:val="00B67F5E"/>
    <w:rsid w:val="00B73E65"/>
    <w:rsid w:val="00B81E12"/>
    <w:rsid w:val="00B87110"/>
    <w:rsid w:val="00B97FA8"/>
    <w:rsid w:val="00BA6340"/>
    <w:rsid w:val="00BC03B3"/>
    <w:rsid w:val="00BC1385"/>
    <w:rsid w:val="00BC74E9"/>
    <w:rsid w:val="00BE618E"/>
    <w:rsid w:val="00BE655C"/>
    <w:rsid w:val="00C0399E"/>
    <w:rsid w:val="00C06876"/>
    <w:rsid w:val="00C15F50"/>
    <w:rsid w:val="00C217E7"/>
    <w:rsid w:val="00C24693"/>
    <w:rsid w:val="00C35F0B"/>
    <w:rsid w:val="00C463DD"/>
    <w:rsid w:val="00C64458"/>
    <w:rsid w:val="00C745C3"/>
    <w:rsid w:val="00C80AF6"/>
    <w:rsid w:val="00CA2A58"/>
    <w:rsid w:val="00CC0B55"/>
    <w:rsid w:val="00CD6995"/>
    <w:rsid w:val="00CE4A8F"/>
    <w:rsid w:val="00CF0214"/>
    <w:rsid w:val="00CF1FDA"/>
    <w:rsid w:val="00CF586F"/>
    <w:rsid w:val="00CF7D43"/>
    <w:rsid w:val="00D11129"/>
    <w:rsid w:val="00D2031B"/>
    <w:rsid w:val="00D22332"/>
    <w:rsid w:val="00D226A6"/>
    <w:rsid w:val="00D25FE2"/>
    <w:rsid w:val="00D43252"/>
    <w:rsid w:val="00D550F9"/>
    <w:rsid w:val="00D572B0"/>
    <w:rsid w:val="00D62E90"/>
    <w:rsid w:val="00D76BE5"/>
    <w:rsid w:val="00D978C6"/>
    <w:rsid w:val="00DA67AD"/>
    <w:rsid w:val="00DB18CE"/>
    <w:rsid w:val="00DB5566"/>
    <w:rsid w:val="00DE3EC0"/>
    <w:rsid w:val="00DF48D5"/>
    <w:rsid w:val="00E11593"/>
    <w:rsid w:val="00E12B6B"/>
    <w:rsid w:val="00E130AB"/>
    <w:rsid w:val="00E32978"/>
    <w:rsid w:val="00E35770"/>
    <w:rsid w:val="00E438D9"/>
    <w:rsid w:val="00E5644E"/>
    <w:rsid w:val="00E7260F"/>
    <w:rsid w:val="00E80026"/>
    <w:rsid w:val="00E806EE"/>
    <w:rsid w:val="00E8194A"/>
    <w:rsid w:val="00E96630"/>
    <w:rsid w:val="00EB0FB9"/>
    <w:rsid w:val="00EB203D"/>
    <w:rsid w:val="00ED0CA9"/>
    <w:rsid w:val="00ED7A2A"/>
    <w:rsid w:val="00EE03D2"/>
    <w:rsid w:val="00EE06CD"/>
    <w:rsid w:val="00EF1D7F"/>
    <w:rsid w:val="00EF5BDB"/>
    <w:rsid w:val="00EF7E96"/>
    <w:rsid w:val="00F07FD9"/>
    <w:rsid w:val="00F23933"/>
    <w:rsid w:val="00F24119"/>
    <w:rsid w:val="00F3262D"/>
    <w:rsid w:val="00F40E75"/>
    <w:rsid w:val="00F42CD9"/>
    <w:rsid w:val="00F52936"/>
    <w:rsid w:val="00F54083"/>
    <w:rsid w:val="00F677CB"/>
    <w:rsid w:val="00F67B04"/>
    <w:rsid w:val="00F73964"/>
    <w:rsid w:val="00FA7DF3"/>
    <w:rsid w:val="00FC68B7"/>
    <w:rsid w:val="00FD7C12"/>
    <w:rsid w:val="00FE22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E9AF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E19FB"/>
    <w:rPr>
      <w:sz w:val="16"/>
      <w:szCs w:val="16"/>
    </w:rPr>
  </w:style>
  <w:style w:type="paragraph" w:styleId="CommentText">
    <w:name w:val="annotation text"/>
    <w:basedOn w:val="Normal"/>
    <w:link w:val="CommentTextChar"/>
    <w:semiHidden/>
    <w:unhideWhenUsed/>
    <w:rsid w:val="009E19FB"/>
    <w:pPr>
      <w:spacing w:line="240" w:lineRule="auto"/>
    </w:pPr>
  </w:style>
  <w:style w:type="character" w:customStyle="1" w:styleId="CommentTextChar">
    <w:name w:val="Comment Text Char"/>
    <w:basedOn w:val="DefaultParagraphFont"/>
    <w:link w:val="CommentText"/>
    <w:semiHidden/>
    <w:rsid w:val="009E19FB"/>
    <w:rPr>
      <w:lang w:eastAsia="en-US"/>
    </w:rPr>
  </w:style>
  <w:style w:type="paragraph" w:styleId="CommentSubject">
    <w:name w:val="annotation subject"/>
    <w:basedOn w:val="CommentText"/>
    <w:next w:val="CommentText"/>
    <w:link w:val="CommentSubjectChar"/>
    <w:semiHidden/>
    <w:unhideWhenUsed/>
    <w:rsid w:val="009E19FB"/>
    <w:rPr>
      <w:b/>
      <w:bCs/>
    </w:rPr>
  </w:style>
  <w:style w:type="character" w:customStyle="1" w:styleId="CommentSubjectChar">
    <w:name w:val="Comment Subject Char"/>
    <w:basedOn w:val="CommentTextChar"/>
    <w:link w:val="CommentSubject"/>
    <w:semiHidden/>
    <w:rsid w:val="009E19FB"/>
    <w:rPr>
      <w:b/>
      <w:bCs/>
      <w:lang w:eastAsia="en-US"/>
    </w:rPr>
  </w:style>
  <w:style w:type="character" w:styleId="Emphasis">
    <w:name w:val="Emphasis"/>
    <w:basedOn w:val="DefaultParagraphFont"/>
    <w:uiPriority w:val="20"/>
    <w:qFormat/>
    <w:rsid w:val="00315DCD"/>
    <w:rPr>
      <w:i/>
      <w:iCs/>
    </w:rPr>
  </w:style>
  <w:style w:type="character" w:customStyle="1" w:styleId="SingleTxtGChar">
    <w:name w:val="_ Single Txt_G Char"/>
    <w:basedOn w:val="DefaultParagraphFont"/>
    <w:link w:val="SingleTxtG"/>
    <w:locked/>
    <w:rsid w:val="00EE03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6BDD7-4CB7-461E-8AEC-E1B6F507F6DC}">
  <ds:schemaRefs>
    <ds:schemaRef ds:uri="http://schemas.openxmlformats.org/officeDocument/2006/bibliography"/>
  </ds:schemaRefs>
</ds:datastoreItem>
</file>

<file path=customXml/itemProps2.xml><?xml version="1.0" encoding="utf-8"?>
<ds:datastoreItem xmlns:ds="http://schemas.openxmlformats.org/officeDocument/2006/customXml" ds:itemID="{5F374B00-1D23-4FDB-B1E7-7B282BC7B973}"/>
</file>

<file path=customXml/itemProps3.xml><?xml version="1.0" encoding="utf-8"?>
<ds:datastoreItem xmlns:ds="http://schemas.openxmlformats.org/officeDocument/2006/customXml" ds:itemID="{65A74CF1-3D91-49B3-A7B3-DDF84F879327}"/>
</file>

<file path=customXml/itemProps4.xml><?xml version="1.0" encoding="utf-8"?>
<ds:datastoreItem xmlns:ds="http://schemas.openxmlformats.org/officeDocument/2006/customXml" ds:itemID="{2AD75A84-4E00-4F43-B410-1102E1CC4B6B}"/>
</file>

<file path=docProps/app.xml><?xml version="1.0" encoding="utf-8"?>
<Properties xmlns="http://schemas.openxmlformats.org/officeDocument/2006/extended-properties" xmlns:vt="http://schemas.openxmlformats.org/officeDocument/2006/docPropsVTypes">
  <Template>A_E.dotm</Template>
  <TotalTime>2</TotalTime>
  <Pages>3</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A/HRC/46/L.15</vt:lpstr>
      <vt:lpstr/>
    </vt:vector>
  </TitlesOfParts>
  <Company>CSD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A/HRC/46/L.15</dc:title>
  <dc:subject>2103338</dc:subject>
  <dc:creator>Sumiko IHARA</dc:creator>
  <cp:keywords/>
  <dc:description/>
  <cp:lastModifiedBy>TICHA Petra</cp:lastModifiedBy>
  <cp:revision>3</cp:revision>
  <cp:lastPrinted>2021-03-11T21:59:00Z</cp:lastPrinted>
  <dcterms:created xsi:type="dcterms:W3CDTF">2021-03-31T11:12:00Z</dcterms:created>
  <dcterms:modified xsi:type="dcterms:W3CDTF">2021-03-31T12:59:00Z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