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8DEC" w14:textId="4B98A444" w:rsidR="00005984" w:rsidRPr="00005984" w:rsidRDefault="00005984" w:rsidP="00005984">
      <w:pPr>
        <w:pStyle w:val="SingleTxtGA"/>
        <w:jc w:val="center"/>
        <w:rPr>
          <w:b/>
          <w:bCs/>
          <w:sz w:val="24"/>
          <w:szCs w:val="20"/>
          <w:u w:val="single"/>
          <w:lang w:val="ar-SA" w:eastAsia="zh-TW" w:bidi="en-GB"/>
        </w:rPr>
      </w:pPr>
      <w:r w:rsidRPr="00005984">
        <w:rPr>
          <w:b/>
          <w:bCs/>
          <w:u w:val="single"/>
          <w:rtl/>
        </w:rPr>
        <w:t>دعوة إلى تقديم طلبات الترشيح لمنصب الخبير المستقل المعني بآثار الديون الخارجية للدول، وما</w:t>
      </w:r>
      <w:r>
        <w:rPr>
          <w:rFonts w:hint="cs"/>
          <w:b/>
          <w:bCs/>
          <w:u w:val="single"/>
          <w:rtl/>
        </w:rPr>
        <w:t> </w:t>
      </w:r>
      <w:r w:rsidRPr="00005984">
        <w:rPr>
          <w:b/>
          <w:bCs/>
          <w:u w:val="single"/>
          <w:rtl/>
        </w:rPr>
        <w:t>يتصل بها من التزامات مالية دولية أخرى عليها، في التمتع الكامل بجميع حقوق الإنسان، وخاصة</w:t>
      </w:r>
      <w:r>
        <w:rPr>
          <w:rFonts w:hint="cs"/>
          <w:b/>
          <w:bCs/>
          <w:u w:val="single"/>
          <w:rtl/>
        </w:rPr>
        <w:t> </w:t>
      </w:r>
      <w:r w:rsidRPr="00005984">
        <w:rPr>
          <w:b/>
          <w:bCs/>
          <w:u w:val="single"/>
          <w:rtl/>
        </w:rPr>
        <w:t>الحقوق الاقتصادية والاجتماعية والثقافية، الذي سيُعيَّن في الدورة السابعة والأربعين لمجلس</w:t>
      </w:r>
      <w:r>
        <w:rPr>
          <w:rFonts w:hint="cs"/>
          <w:b/>
          <w:bCs/>
          <w:u w:val="single"/>
          <w:rtl/>
        </w:rPr>
        <w:t> </w:t>
      </w:r>
      <w:r w:rsidRPr="00005984">
        <w:rPr>
          <w:b/>
          <w:bCs/>
          <w:u w:val="single"/>
          <w:rtl/>
        </w:rPr>
        <w:t>حقوق الإنسان</w:t>
      </w:r>
    </w:p>
    <w:p w14:paraId="7A753C74" w14:textId="60C9F4F4" w:rsidR="00005984" w:rsidRPr="00005984" w:rsidRDefault="00005984" w:rsidP="00005984">
      <w:pPr>
        <w:pStyle w:val="SingleTxtGA"/>
      </w:pPr>
      <w:r w:rsidRPr="00005984">
        <w:rPr>
          <w:rtl/>
        </w:rPr>
        <w:tab/>
        <w:t>عقب استقالة المكلف الحالي بالولاية، تقبل أمانة مجلس حقوق الإنسان حالياً طلبات الترشيح لمنصب خبير الأمم المتحدة المستقل التالي التابع للمجلس، الذي سيُعيَّن في الدورة السابعة والأربعين للمجلس (21 حزيران/يونيه - 9 تموز/يوليه 2021)</w:t>
      </w:r>
      <w:r w:rsidRPr="00005984">
        <w:t>:</w:t>
      </w:r>
      <w:bookmarkStart w:id="1" w:name="_Hlk67390261"/>
      <w:bookmarkEnd w:id="1"/>
    </w:p>
    <w:p w14:paraId="6E9D5C93" w14:textId="1F25A0B1" w:rsidR="00005984" w:rsidRPr="00005984" w:rsidRDefault="00005984" w:rsidP="00005984">
      <w:pPr>
        <w:pStyle w:val="SingleTxtGA"/>
      </w:pPr>
      <w:r w:rsidRPr="00005984">
        <w:rPr>
          <w:b/>
          <w:bCs/>
          <w:rtl/>
        </w:rPr>
        <w:t>الخبير المستقل المعني بآثار الديون الخارجية للدول، وما يتصل بها من التزامات مالية دولية أخرى عليها، في التمتع الكامل بجميع حقوق الإنسان، وخاصة الحقوق الاقتصادية والاجتماعية والثقافية</w:t>
      </w:r>
      <w:r w:rsidRPr="00005984">
        <w:rPr>
          <w:rtl/>
        </w:rPr>
        <w:t xml:space="preserve"> </w:t>
      </w:r>
      <w:bookmarkStart w:id="2" w:name="_GoBack"/>
      <w:bookmarkEnd w:id="2"/>
      <w:r w:rsidRPr="00005984">
        <w:rPr>
          <w:rtl/>
        </w:rPr>
        <w:t>(قرار مجلس حقوق الإنسان 46/8).</w:t>
      </w:r>
    </w:p>
    <w:p w14:paraId="72EF560E" w14:textId="0CA32833" w:rsidR="00005984" w:rsidRPr="00005984" w:rsidRDefault="00005984" w:rsidP="00005984">
      <w:pPr>
        <w:pStyle w:val="SingleTxtGA"/>
        <w:rPr>
          <w:rtl/>
          <w:lang w:val="en-US"/>
        </w:rPr>
      </w:pPr>
      <w:r w:rsidRPr="00005984">
        <w:rPr>
          <w:rtl/>
        </w:rPr>
        <w:tab/>
        <w:t xml:space="preserve">ويجب أن تُقدَّم طلبات الترشيح الفردية، بما فيها رسالة الترشح، وأن تصل بحلول </w:t>
      </w:r>
      <w:r w:rsidRPr="00266D66">
        <w:rPr>
          <w:b/>
          <w:bCs/>
          <w:u w:val="single"/>
          <w:rtl/>
        </w:rPr>
        <w:t>11</w:t>
      </w:r>
      <w:r w:rsidR="00D34E5C" w:rsidRPr="00266D66">
        <w:rPr>
          <w:rFonts w:hint="cs"/>
          <w:b/>
          <w:bCs/>
          <w:u w:val="single"/>
          <w:rtl/>
        </w:rPr>
        <w:t> </w:t>
      </w:r>
      <w:r w:rsidRPr="00266D66">
        <w:rPr>
          <w:b/>
          <w:bCs/>
          <w:u w:val="single"/>
          <w:rtl/>
        </w:rPr>
        <w:t>أيار/مايو2021</w:t>
      </w:r>
      <w:r w:rsidRPr="00005984">
        <w:rPr>
          <w:b/>
          <w:bCs/>
          <w:u w:val="single"/>
          <w:rtl/>
        </w:rPr>
        <w:t xml:space="preserve"> الساعة 12 ظهراً بتوقيت جنيف</w:t>
      </w:r>
      <w:r w:rsidRPr="00005984">
        <w:rPr>
          <w:rtl/>
        </w:rPr>
        <w:t>، باتباع إجراء تقديم طلبات الترشيح عبر الإنترنت الذي يتكون من</w:t>
      </w:r>
      <w:r w:rsidRPr="00005984">
        <w:t xml:space="preserve">: </w:t>
      </w:r>
      <w:r w:rsidRPr="00005984">
        <w:rPr>
          <w:rtl/>
        </w:rPr>
        <w:t>(1) استبيان إلكتروني؛ (2) واستمارة طلب الترشيح بصيغة</w:t>
      </w:r>
      <w:r w:rsidRPr="00005984">
        <w:rPr>
          <w:rFonts w:hint="cs"/>
          <w:rtl/>
        </w:rPr>
        <w:t xml:space="preserve"> </w:t>
      </w:r>
      <w:r w:rsidRPr="00005984">
        <w:t>Word</w:t>
      </w:r>
      <w:r w:rsidRPr="00005984">
        <w:rPr>
          <w:rtl/>
        </w:rPr>
        <w:t>. ويمكن الاطلاع على معلومات محدثة عن إجراء الاختيار والتعيين في:</w:t>
      </w:r>
      <w:r w:rsidRPr="00005984">
        <w:rPr>
          <w:rFonts w:hint="cs"/>
          <w:rtl/>
        </w:rPr>
        <w:t xml:space="preserve"> </w:t>
      </w:r>
      <w:r>
        <w:rPr>
          <w:rtl/>
        </w:rPr>
        <w:tab/>
      </w:r>
      <w:r>
        <w:rPr>
          <w:rtl/>
        </w:rPr>
        <w:br/>
      </w:r>
      <w:hyperlink r:id="rId8" w:history="1">
        <w:r w:rsidRPr="00B34B18">
          <w:rPr>
            <w:rStyle w:val="Hyperlink"/>
            <w:sz w:val="20"/>
            <w:szCs w:val="20"/>
            <w:lang w:val="en-US"/>
          </w:rPr>
          <w:t>www.ohchr.org/AR/HRBodies/HRC/SP/Pages/Nominations.aspx</w:t>
        </w:r>
      </w:hyperlink>
      <w:r w:rsidRPr="00005984">
        <w:rPr>
          <w:rtl/>
          <w:lang w:val="en-US"/>
        </w:rPr>
        <w:t>.</w:t>
      </w:r>
    </w:p>
    <w:p w14:paraId="4345F696" w14:textId="66D58A29" w:rsidR="00005984" w:rsidRPr="00005984" w:rsidRDefault="00005984" w:rsidP="00005984">
      <w:pPr>
        <w:pStyle w:val="SingleTxtGA"/>
        <w:rPr>
          <w:rtl/>
        </w:rPr>
      </w:pPr>
      <w:r w:rsidRPr="00005984">
        <w:rPr>
          <w:rtl/>
        </w:rPr>
        <w:tab/>
        <w:t>ويمكن الاطلاع على معلومات عامة عن عملية تقديم طلب الترشيح والاختيار في</w:t>
      </w:r>
      <w:r w:rsidRPr="00005984">
        <w:t>:</w:t>
      </w:r>
      <w:r w:rsidRPr="00005984">
        <w:rPr>
          <w:rtl/>
        </w:rPr>
        <w:t xml:space="preserve"> </w:t>
      </w:r>
      <w:hyperlink r:id="rId9" w:history="1">
        <w:r w:rsidRPr="00B34B18">
          <w:rPr>
            <w:rStyle w:val="Hyperlink"/>
            <w:sz w:val="20"/>
            <w:szCs w:val="20"/>
          </w:rPr>
          <w:t>www.ohchr.org/AR/HRBodies/HRC/SP/Pages/BasicInformationSelectionIndependentExperts.aspx</w:t>
        </w:r>
      </w:hyperlink>
      <w:r w:rsidRPr="00005984">
        <w:rPr>
          <w:rtl/>
        </w:rPr>
        <w:t>.</w:t>
      </w:r>
    </w:p>
    <w:p w14:paraId="350ABA0C" w14:textId="4D97800E" w:rsidR="00005984" w:rsidRDefault="00005984" w:rsidP="00005984">
      <w:pPr>
        <w:pStyle w:val="SingleTxtGA"/>
        <w:rPr>
          <w:rtl/>
        </w:rPr>
      </w:pPr>
      <w:r>
        <w:rPr>
          <w:rtl/>
        </w:rPr>
        <w:tab/>
        <w:t>وفي حال وجود صعوبات تقنية، يمكن الاتصال بالأمانة عن طريق البريد الإلكتروني على العنوان التالي</w:t>
      </w:r>
      <w:r>
        <w:rPr>
          <w:rFonts w:ascii="Traditional Arabic"/>
          <w:szCs w:val="20"/>
        </w:rPr>
        <w:t>:</w:t>
      </w:r>
      <w:r>
        <w:rPr>
          <w:rtl/>
        </w:rPr>
        <w:t xml:space="preserve"> </w:t>
      </w:r>
      <w:hyperlink r:id="rId10" w:history="1">
        <w:r w:rsidRPr="001E41C9">
          <w:rPr>
            <w:rStyle w:val="Hyperlink"/>
            <w:rFonts w:cs="Times New Roman"/>
            <w:szCs w:val="20"/>
            <w:rtl/>
          </w:rPr>
          <w:t>hrcspecialprocedures@ohchr.org</w:t>
        </w:r>
      </w:hyperlink>
      <w:r>
        <w:rPr>
          <w:rtl/>
        </w:rPr>
        <w:t>.</w:t>
      </w:r>
    </w:p>
    <w:p w14:paraId="790DE97D" w14:textId="524A4532" w:rsidR="003679E3" w:rsidRPr="003679E3" w:rsidRDefault="003679E3" w:rsidP="003679E3">
      <w:pPr>
        <w:pStyle w:val="SingleTxtGA"/>
        <w:jc w:val="center"/>
        <w:rPr>
          <w:u w:val="single"/>
          <w:rtl/>
          <w:lang w:eastAsia="zh-TW"/>
        </w:rPr>
      </w:pP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  <w:r>
        <w:rPr>
          <w:u w:val="single"/>
          <w:rtl/>
          <w:lang w:eastAsia="zh-TW"/>
        </w:rPr>
        <w:tab/>
      </w:r>
    </w:p>
    <w:sectPr w:rsidR="003679E3" w:rsidRPr="003679E3" w:rsidSect="007956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A1AAD" w14:textId="77777777" w:rsidR="005E1755" w:rsidRPr="002901D9" w:rsidRDefault="005E1755" w:rsidP="00AD3834">
      <w:pPr>
        <w:spacing w:after="60" w:line="240" w:lineRule="auto"/>
        <w:ind w:left="57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65173AB2" w14:textId="77777777" w:rsidR="005E1755" w:rsidRDefault="005E1755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ADFF6" w14:textId="77777777" w:rsidR="00E43D70" w:rsidRPr="00E43D70" w:rsidRDefault="00E43D70" w:rsidP="00E43D70">
    <w:pPr>
      <w:pStyle w:val="Footer"/>
      <w:tabs>
        <w:tab w:val="right" w:pos="9638"/>
      </w:tabs>
      <w:rPr>
        <w:b/>
        <w:sz w:val="18"/>
        <w:lang w:val="en-US"/>
      </w:rPr>
    </w:pPr>
    <w:r>
      <w:rPr>
        <w:lang w:val="en-US"/>
      </w:rPr>
      <w:t>GE.21-03902</w:t>
    </w:r>
    <w:r>
      <w:rPr>
        <w:lang w:val="en-US"/>
      </w:rPr>
      <w:tab/>
    </w:r>
    <w:r w:rsidRPr="00E43D70">
      <w:rPr>
        <w:b/>
        <w:sz w:val="18"/>
        <w:lang w:val="en-US"/>
      </w:rPr>
      <w:fldChar w:fldCharType="begin"/>
    </w:r>
    <w:r w:rsidRPr="00E43D70">
      <w:rPr>
        <w:b/>
        <w:sz w:val="18"/>
        <w:lang w:val="en-US"/>
      </w:rPr>
      <w:instrText xml:space="preserve"> PAGE  \* MERGEFORMAT </w:instrText>
    </w:r>
    <w:r w:rsidRPr="00E43D70">
      <w:rPr>
        <w:b/>
        <w:sz w:val="18"/>
        <w:lang w:val="en-US"/>
      </w:rPr>
      <w:fldChar w:fldCharType="separate"/>
    </w:r>
    <w:r w:rsidRPr="00E43D70">
      <w:rPr>
        <w:b/>
        <w:noProof/>
        <w:sz w:val="18"/>
        <w:lang w:val="en-US"/>
      </w:rPr>
      <w:t>2</w:t>
    </w:r>
    <w:r w:rsidRPr="00E43D70">
      <w:rPr>
        <w:b/>
        <w:sz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82133" w14:textId="77777777" w:rsidR="006959B0" w:rsidRPr="00E43D70" w:rsidRDefault="00E43D70" w:rsidP="00E43D70">
    <w:pPr>
      <w:pStyle w:val="Footer"/>
      <w:tabs>
        <w:tab w:val="right" w:pos="9638"/>
      </w:tabs>
      <w:rPr>
        <w:lang w:val="en-US"/>
      </w:rPr>
    </w:pPr>
    <w:r>
      <w:rPr>
        <w:b/>
        <w:sz w:val="18"/>
        <w:lang w:val="en-US"/>
      </w:rPr>
      <w:fldChar w:fldCharType="begin"/>
    </w:r>
    <w:r>
      <w:rPr>
        <w:b/>
        <w:sz w:val="18"/>
        <w:lang w:val="en-US"/>
      </w:rPr>
      <w:instrText xml:space="preserve"> PAGE  \* MERGEFORMAT </w:instrText>
    </w:r>
    <w:r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lang w:val="en-US"/>
      </w:rPr>
      <w:t>GE.21-03902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CEA6" w14:textId="77777777" w:rsidR="00FD4BC9" w:rsidRPr="00E43D70" w:rsidRDefault="00E43D70" w:rsidP="00E43D70">
    <w:pPr>
      <w:pStyle w:val="Footer"/>
      <w:spacing w:before="600"/>
      <w:ind w:left="567"/>
      <w:jc w:val="right"/>
      <w:rPr>
        <w:sz w:val="20"/>
        <w:lang w:val="en-US"/>
      </w:rPr>
    </w:pPr>
    <w:r>
      <w:rPr>
        <w:sz w:val="20"/>
        <w:lang w:val="en-US"/>
      </w:rPr>
      <w:t>GE.</w:t>
    </w:r>
    <w:r w:rsidR="00655884">
      <w:rPr>
        <w:noProof/>
        <w:lang w:eastAsia="en-GB"/>
      </w:rPr>
      <w:drawing>
        <wp:anchor distT="0" distB="0" distL="114300" distR="114300" simplePos="0" relativeHeight="251658240" behindDoc="1" locked="1" layoutInCell="0" allowOverlap="1" wp14:anchorId="030A8640" wp14:editId="45CCEB04">
          <wp:simplePos x="0" y="0"/>
          <wp:positionH relativeFrom="margin">
            <wp:posOffset>719455</wp:posOffset>
          </wp:positionH>
          <wp:positionV relativeFrom="margin">
            <wp:posOffset>9144000</wp:posOffset>
          </wp:positionV>
          <wp:extent cx="1162685" cy="325120"/>
          <wp:effectExtent l="0" t="0" r="0" b="0"/>
          <wp:wrapTight wrapText="bothSides">
            <wp:wrapPolygon edited="0">
              <wp:start x="0" y="0"/>
              <wp:lineTo x="0" y="20250"/>
              <wp:lineTo x="21234" y="20250"/>
              <wp:lineTo x="21234" y="0"/>
              <wp:lineTo x="0" y="0"/>
            </wp:wrapPolygon>
          </wp:wrapTight>
          <wp:docPr id="3" name="Picture 3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الرجاء_إعادة_التدوي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95" b="439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5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lang w:val="en-US"/>
      </w:rPr>
      <w:t>21-03902 (A)</w:t>
    </w:r>
    <w:r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29210C2F" wp14:editId="73DD2AA8">
          <wp:simplePos x="0" y="0"/>
          <wp:positionH relativeFrom="margin">
            <wp:posOffset>0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ÇãÓÍ ÇáÑãÒ áÊÕÝÍ ÇáæËíÞÉ Ãæ ÊÍãíáå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56D3" w14:textId="77777777" w:rsidR="005E1755" w:rsidRPr="005F68BD" w:rsidRDefault="005E1755" w:rsidP="009A2FBF">
      <w:pPr>
        <w:pStyle w:val="Footer"/>
        <w:bidi/>
        <w:spacing w:after="80" w:line="200" w:lineRule="exact"/>
        <w:ind w:left="680"/>
        <w:rPr>
          <w:lang w:val="es-ES_tradnl"/>
        </w:rPr>
      </w:pPr>
      <w:bookmarkStart w:id="0" w:name="_Hlk67479763"/>
      <w:bookmarkEnd w:id="0"/>
      <w:r>
        <w:rPr>
          <w:rtl/>
        </w:rPr>
        <w:t>__________</w:t>
      </w:r>
    </w:p>
  </w:footnote>
  <w:footnote w:type="continuationSeparator" w:id="0">
    <w:p w14:paraId="2DAE2FE6" w14:textId="77777777" w:rsidR="005E1755" w:rsidRDefault="005E1755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847C7" w14:textId="5370B194" w:rsidR="00E43D70" w:rsidRPr="00E43D70" w:rsidRDefault="00E43D70" w:rsidP="00E43D70">
    <w:pPr>
      <w:pStyle w:val="Header"/>
      <w:jc w:val="left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94269">
      <w:t>A/HRC/INFORMAL/2021/2</w:t>
    </w:r>
    <w:r>
      <w:rPr>
        <w:rtl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E21CF" w14:textId="70A7BD9D" w:rsidR="00E43D70" w:rsidRPr="00E43D70" w:rsidRDefault="00E43D70" w:rsidP="00E43D70">
    <w:pPr>
      <w:pStyle w:val="Header"/>
      <w:bidi w:val="0"/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94269">
      <w:t>A/HRC/INFORMAL/2021/2</w:t>
    </w:r>
    <w:r>
      <w:rPr>
        <w:rtl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97BD" w14:textId="0A82D664" w:rsidR="002C36E1" w:rsidRDefault="00005984" w:rsidP="00005984">
    <w:pPr>
      <w:pStyle w:val="Header"/>
      <w:pBdr>
        <w:bottom w:val="none" w:sz="0" w:space="0" w:color="auto"/>
      </w:pBdr>
      <w:jc w:val="center"/>
      <w:rPr>
        <w:rtl/>
      </w:rPr>
    </w:pPr>
    <w:r>
      <w:rPr>
        <w:noProof/>
        <w:lang w:val="en-GB" w:eastAsia="en-GB"/>
      </w:rPr>
      <w:drawing>
        <wp:inline distT="0" distB="0" distL="0" distR="0" wp14:anchorId="5540C88A" wp14:editId="479CD64C">
          <wp:extent cx="3962400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80A4DA" w14:textId="4B09E20F" w:rsidR="00005984" w:rsidRPr="00005984" w:rsidRDefault="00005984" w:rsidP="00005984">
    <w:pPr>
      <w:pStyle w:val="Header"/>
      <w:pBdr>
        <w:bottom w:val="none" w:sz="0" w:space="0" w:color="auto"/>
      </w:pBdr>
      <w:bidi w:val="0"/>
      <w:spacing w:after="60"/>
      <w:jc w:val="center"/>
      <w:rPr>
        <w:b w:val="0"/>
        <w:bCs w:val="0"/>
        <w:sz w:val="14"/>
        <w:szCs w:val="14"/>
      </w:rPr>
    </w:pPr>
    <w:r w:rsidRPr="00005984">
      <w:rPr>
        <w:b w:val="0"/>
        <w:bCs w:val="0"/>
        <w:sz w:val="14"/>
        <w:szCs w:val="14"/>
      </w:rPr>
      <w:t>HAUT-COMMISSARIAT AUX DROITS DE L’HOMME • OFFICE OF THE HIGH COMMISSIONER FOR HUMAN</w:t>
    </w:r>
    <w:r w:rsidR="00293F7E">
      <w:rPr>
        <w:b w:val="0"/>
        <w:bCs w:val="0"/>
        <w:noProof/>
        <w:sz w:val="14"/>
        <w:szCs w:val="14"/>
        <w:lang w:val="en-GB" w:eastAsia="en-GB"/>
      </w:rPr>
      <w:drawing>
        <wp:anchor distT="0" distB="0" distL="114300" distR="114300" simplePos="0" relativeHeight="251660288" behindDoc="0" locked="0" layoutInCell="1" allowOverlap="1" wp14:anchorId="00BBAD26" wp14:editId="5782ABE9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638175" cy="638175"/>
          <wp:effectExtent l="0" t="0" r="9525" b="9525"/>
          <wp:wrapNone/>
          <wp:docPr id="4" name="Picture 4" descr="ÇãÓÍ ÇáÑãÒ áÊÕÝÍ ÇáæËíÞÉ Ãæ ÊÍãíáå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3F7E" w:rsidRPr="00293F7E">
      <w:rPr>
        <w:b w:val="0"/>
        <w:bCs w:val="0"/>
        <w:noProof/>
        <w:sz w:val="14"/>
        <w:szCs w:val="14"/>
        <w:lang w:val="en-GB" w:eastAsia="en-GB"/>
      </w:rPr>
      <w:drawing>
        <wp:anchor distT="0" distB="0" distL="114300" distR="114300" simplePos="0" relativeHeight="251662336" behindDoc="1" locked="1" layoutInCell="0" allowOverlap="1" wp14:anchorId="5532402D" wp14:editId="03D4D951">
          <wp:simplePos x="0" y="0"/>
          <wp:positionH relativeFrom="margin">
            <wp:posOffset>657225</wp:posOffset>
          </wp:positionH>
          <wp:positionV relativeFrom="page">
            <wp:posOffset>9849485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0" name="Picture 10" descr="يُرجى إعادة التدوي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5984">
      <w:rPr>
        <w:b w:val="0"/>
        <w:bCs w:val="0"/>
        <w:sz w:val="14"/>
        <w:szCs w:val="14"/>
      </w:rPr>
      <w:t xml:space="preserve"> RIGHTS</w:t>
    </w:r>
  </w:p>
  <w:p w14:paraId="5E41082D" w14:textId="274E0B12" w:rsidR="00005984" w:rsidRPr="00005984" w:rsidRDefault="00005984" w:rsidP="00005984">
    <w:pPr>
      <w:pStyle w:val="Header"/>
      <w:pBdr>
        <w:bottom w:val="none" w:sz="0" w:space="0" w:color="auto"/>
      </w:pBdr>
      <w:tabs>
        <w:tab w:val="right" w:pos="3686"/>
        <w:tab w:val="left" w:pos="5812"/>
      </w:tabs>
      <w:bidi w:val="0"/>
      <w:jc w:val="center"/>
      <w:rPr>
        <w:b w:val="0"/>
        <w:bCs w:val="0"/>
        <w:sz w:val="14"/>
        <w:szCs w:val="14"/>
        <w:lang w:val="fr-CH"/>
      </w:rPr>
    </w:pPr>
    <w:r w:rsidRPr="00005984">
      <w:rPr>
        <w:b w:val="0"/>
        <w:bCs w:val="0"/>
        <w:sz w:val="14"/>
        <w:szCs w:val="14"/>
        <w:lang w:val="fr-CH"/>
      </w:rPr>
      <w:t>PALAIS DES NATIONS • 1211 GENEVA 10, SWITZERLAND</w:t>
    </w:r>
  </w:p>
  <w:p w14:paraId="7FE37D09" w14:textId="12303174" w:rsidR="00005984" w:rsidRPr="00005984" w:rsidRDefault="00005984" w:rsidP="00005984">
    <w:pPr>
      <w:pStyle w:val="Header"/>
      <w:pBdr>
        <w:bottom w:val="none" w:sz="0" w:space="0" w:color="auto"/>
      </w:pBdr>
      <w:tabs>
        <w:tab w:val="right" w:pos="3686"/>
        <w:tab w:val="left" w:pos="5812"/>
      </w:tabs>
      <w:bidi w:val="0"/>
      <w:spacing w:before="80" w:after="360"/>
      <w:jc w:val="center"/>
      <w:rPr>
        <w:b w:val="0"/>
        <w:bCs w:val="0"/>
        <w:sz w:val="14"/>
        <w:szCs w:val="14"/>
        <w:lang w:val="fr-CH"/>
      </w:rPr>
    </w:pPr>
    <w:r w:rsidRPr="00005984">
      <w:rPr>
        <w:b w:val="0"/>
        <w:bCs w:val="0"/>
        <w:sz w:val="14"/>
        <w:szCs w:val="14"/>
        <w:lang w:val="fr-CH"/>
      </w:rPr>
      <w:t>www.ohchr.org • FAX: +41 22 917 9008 • E-MAIL: 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1AF4"/>
    <w:multiLevelType w:val="hybridMultilevel"/>
    <w:tmpl w:val="462EC7C6"/>
    <w:lvl w:ilvl="0" w:tplc="7A2C7C9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804"/>
    <w:multiLevelType w:val="hybridMultilevel"/>
    <w:tmpl w:val="EAAE9AA0"/>
    <w:lvl w:ilvl="0" w:tplc="D602C7FE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5502"/>
    <w:multiLevelType w:val="hybridMultilevel"/>
    <w:tmpl w:val="B66A8766"/>
    <w:lvl w:ilvl="0" w:tplc="A1667854">
      <w:start w:val="1"/>
      <w:numFmt w:val="arabicAlpha"/>
      <w:lvlText w:val="(%1)"/>
      <w:lvlJc w:val="left"/>
      <w:pPr>
        <w:ind w:left="2612" w:hanging="68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0" w:hanging="360"/>
      </w:pPr>
    </w:lvl>
    <w:lvl w:ilvl="2" w:tplc="0409001B" w:tentative="1">
      <w:start w:val="1"/>
      <w:numFmt w:val="lowerRoman"/>
      <w:lvlText w:val="%3."/>
      <w:lvlJc w:val="right"/>
      <w:pPr>
        <w:ind w:left="3730" w:hanging="180"/>
      </w:pPr>
    </w:lvl>
    <w:lvl w:ilvl="3" w:tplc="0409000F" w:tentative="1">
      <w:start w:val="1"/>
      <w:numFmt w:val="decimal"/>
      <w:lvlText w:val="%4."/>
      <w:lvlJc w:val="left"/>
      <w:pPr>
        <w:ind w:left="4450" w:hanging="360"/>
      </w:pPr>
    </w:lvl>
    <w:lvl w:ilvl="4" w:tplc="04090019" w:tentative="1">
      <w:start w:val="1"/>
      <w:numFmt w:val="lowerLetter"/>
      <w:lvlText w:val="%5."/>
      <w:lvlJc w:val="left"/>
      <w:pPr>
        <w:ind w:left="5170" w:hanging="360"/>
      </w:pPr>
    </w:lvl>
    <w:lvl w:ilvl="5" w:tplc="0409001B" w:tentative="1">
      <w:start w:val="1"/>
      <w:numFmt w:val="lowerRoman"/>
      <w:lvlText w:val="%6."/>
      <w:lvlJc w:val="right"/>
      <w:pPr>
        <w:ind w:left="5890" w:hanging="180"/>
      </w:pPr>
    </w:lvl>
    <w:lvl w:ilvl="6" w:tplc="0409000F" w:tentative="1">
      <w:start w:val="1"/>
      <w:numFmt w:val="decimal"/>
      <w:lvlText w:val="%7."/>
      <w:lvlJc w:val="left"/>
      <w:pPr>
        <w:ind w:left="6610" w:hanging="360"/>
      </w:pPr>
    </w:lvl>
    <w:lvl w:ilvl="7" w:tplc="04090019" w:tentative="1">
      <w:start w:val="1"/>
      <w:numFmt w:val="lowerLetter"/>
      <w:lvlText w:val="%8."/>
      <w:lvlJc w:val="left"/>
      <w:pPr>
        <w:ind w:left="7330" w:hanging="360"/>
      </w:pPr>
    </w:lvl>
    <w:lvl w:ilvl="8" w:tplc="0409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5" w15:restartNumberingAfterBreak="0">
    <w:nsid w:val="25F272F0"/>
    <w:multiLevelType w:val="hybridMultilevel"/>
    <w:tmpl w:val="639E4496"/>
    <w:lvl w:ilvl="0" w:tplc="9AA29D80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E7D2AC6"/>
    <w:multiLevelType w:val="hybridMultilevel"/>
    <w:tmpl w:val="3D12582C"/>
    <w:lvl w:ilvl="0" w:tplc="CB588E8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4774D"/>
    <w:multiLevelType w:val="hybridMultilevel"/>
    <w:tmpl w:val="06BA8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75D52"/>
    <w:multiLevelType w:val="hybridMultilevel"/>
    <w:tmpl w:val="B622CBCC"/>
    <w:lvl w:ilvl="0" w:tplc="EF10EA04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cs="Simplified Arabi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F4EB2"/>
    <w:multiLevelType w:val="hybridMultilevel"/>
    <w:tmpl w:val="BE9AB9A6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3ADF34DA"/>
    <w:multiLevelType w:val="hybridMultilevel"/>
    <w:tmpl w:val="21FC2716"/>
    <w:lvl w:ilvl="0" w:tplc="6E5892B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B2370"/>
    <w:multiLevelType w:val="hybridMultilevel"/>
    <w:tmpl w:val="7720856A"/>
    <w:lvl w:ilvl="0" w:tplc="D090D7F2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12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3625"/>
    <w:multiLevelType w:val="hybridMultilevel"/>
    <w:tmpl w:val="C4BCDC5E"/>
    <w:lvl w:ilvl="0" w:tplc="702CE228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 w15:restartNumberingAfterBreak="0">
    <w:nsid w:val="68AD07B2"/>
    <w:multiLevelType w:val="hybridMultilevel"/>
    <w:tmpl w:val="6EDEC56E"/>
    <w:lvl w:ilvl="0" w:tplc="A61AB22A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02101EC"/>
    <w:multiLevelType w:val="hybridMultilevel"/>
    <w:tmpl w:val="D64CD08C"/>
    <w:lvl w:ilvl="0" w:tplc="CE7E406C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cs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32A09"/>
    <w:multiLevelType w:val="hybridMultilevel"/>
    <w:tmpl w:val="B8DC87A6"/>
    <w:lvl w:ilvl="0" w:tplc="72A485D8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17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13"/>
  </w:num>
  <w:num w:numId="21">
    <w:abstractNumId w:val="1"/>
  </w:num>
  <w:num w:numId="22">
    <w:abstractNumId w:val="14"/>
  </w:num>
  <w:num w:numId="23">
    <w:abstractNumId w:val="0"/>
  </w:num>
  <w:num w:numId="24">
    <w:abstractNumId w:val="9"/>
  </w:num>
  <w:num w:numId="25">
    <w:abstractNumId w:val="14"/>
    <w:lvlOverride w:ilvl="0">
      <w:lvl w:ilvl="0" w:tplc="A61AB22A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sz w:val="16"/>
          <w:szCs w:val="16"/>
        </w:rPr>
      </w:lvl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 w:tplc="2FB47626">
        <w:start w:val="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0"/>
    <w:lvlOverride w:ilvl="0">
      <w:startOverride w:val="153"/>
      <w:lvl w:ilvl="0" w:tplc="2FB47626">
        <w:start w:val="153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29">
    <w:abstractNumId w:val="0"/>
    <w:lvlOverride w:ilvl="0">
      <w:startOverride w:val="151"/>
      <w:lvl w:ilvl="0" w:tplc="2FB47626">
        <w:start w:val="151"/>
        <w:numFmt w:val="decimal"/>
        <w:pStyle w:val="ParaNoG"/>
        <w:lvlText w:val="%1-"/>
        <w:lvlJc w:val="left"/>
        <w:pPr>
          <w:tabs>
            <w:tab w:val="num" w:pos="0"/>
          </w:tabs>
          <w:ind w:left="1134" w:firstLine="0"/>
        </w:pPr>
        <w:rPr>
          <w:rFonts w:ascii="Times New Roman" w:hAnsi="Times New Roman" w:hint="default"/>
          <w:b w:val="0"/>
          <w:i w:val="0"/>
          <w:sz w:val="20"/>
        </w:rPr>
      </w:lvl>
    </w:lvlOverride>
  </w:num>
  <w:num w:numId="30">
    <w:abstractNumId w:val="7"/>
  </w:num>
  <w:num w:numId="31">
    <w:abstractNumId w:val="6"/>
    <w:lvlOverride w:ilvl="0">
      <w:lvl w:ilvl="0" w:tplc="CB588E8E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  <w:spacing w:val="-20"/>
        </w:rPr>
      </w:lvl>
    </w:lvlOverride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defaultTabStop w:val="567"/>
  <w:evenAndOddHeaders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55"/>
    <w:rsid w:val="00005984"/>
    <w:rsid w:val="000076D5"/>
    <w:rsid w:val="00014B0C"/>
    <w:rsid w:val="00031428"/>
    <w:rsid w:val="0004034F"/>
    <w:rsid w:val="00043663"/>
    <w:rsid w:val="000505CF"/>
    <w:rsid w:val="00072019"/>
    <w:rsid w:val="000C566D"/>
    <w:rsid w:val="000D701C"/>
    <w:rsid w:val="000E2A71"/>
    <w:rsid w:val="000E524A"/>
    <w:rsid w:val="000E60EE"/>
    <w:rsid w:val="000F1714"/>
    <w:rsid w:val="000F4D63"/>
    <w:rsid w:val="0010182F"/>
    <w:rsid w:val="00105C19"/>
    <w:rsid w:val="00114383"/>
    <w:rsid w:val="001356FA"/>
    <w:rsid w:val="00137011"/>
    <w:rsid w:val="00152268"/>
    <w:rsid w:val="0015354F"/>
    <w:rsid w:val="001562F8"/>
    <w:rsid w:val="00160263"/>
    <w:rsid w:val="001606E9"/>
    <w:rsid w:val="00173B04"/>
    <w:rsid w:val="001773DB"/>
    <w:rsid w:val="00181F96"/>
    <w:rsid w:val="001830E1"/>
    <w:rsid w:val="00185E55"/>
    <w:rsid w:val="001A1371"/>
    <w:rsid w:val="001B346A"/>
    <w:rsid w:val="001C0E07"/>
    <w:rsid w:val="001C5395"/>
    <w:rsid w:val="001E1CAD"/>
    <w:rsid w:val="001E290D"/>
    <w:rsid w:val="001F54C9"/>
    <w:rsid w:val="00207677"/>
    <w:rsid w:val="002144FA"/>
    <w:rsid w:val="002172D1"/>
    <w:rsid w:val="00231DAC"/>
    <w:rsid w:val="0023202A"/>
    <w:rsid w:val="0023469A"/>
    <w:rsid w:val="00243AC1"/>
    <w:rsid w:val="00243C8A"/>
    <w:rsid w:val="00266D66"/>
    <w:rsid w:val="00267A0E"/>
    <w:rsid w:val="00281242"/>
    <w:rsid w:val="002855B5"/>
    <w:rsid w:val="002901D9"/>
    <w:rsid w:val="00293F7E"/>
    <w:rsid w:val="002976C2"/>
    <w:rsid w:val="002C19D1"/>
    <w:rsid w:val="002C36E1"/>
    <w:rsid w:val="002D1EE9"/>
    <w:rsid w:val="002D2DA2"/>
    <w:rsid w:val="002E1ED4"/>
    <w:rsid w:val="002F2710"/>
    <w:rsid w:val="002F3D3A"/>
    <w:rsid w:val="003021AE"/>
    <w:rsid w:val="003147B2"/>
    <w:rsid w:val="00325CC1"/>
    <w:rsid w:val="003260FF"/>
    <w:rsid w:val="00343D95"/>
    <w:rsid w:val="0034444A"/>
    <w:rsid w:val="003468E1"/>
    <w:rsid w:val="00351FBC"/>
    <w:rsid w:val="00364427"/>
    <w:rsid w:val="003679E3"/>
    <w:rsid w:val="00374341"/>
    <w:rsid w:val="003773BF"/>
    <w:rsid w:val="003814C2"/>
    <w:rsid w:val="003B19AB"/>
    <w:rsid w:val="003B588A"/>
    <w:rsid w:val="003C2724"/>
    <w:rsid w:val="003D1062"/>
    <w:rsid w:val="003E159A"/>
    <w:rsid w:val="0040107A"/>
    <w:rsid w:val="00404EB3"/>
    <w:rsid w:val="004205C7"/>
    <w:rsid w:val="00420D7B"/>
    <w:rsid w:val="004213AF"/>
    <w:rsid w:val="00436429"/>
    <w:rsid w:val="00442FBA"/>
    <w:rsid w:val="00446037"/>
    <w:rsid w:val="00450B21"/>
    <w:rsid w:val="00453B63"/>
    <w:rsid w:val="00455780"/>
    <w:rsid w:val="004639E8"/>
    <w:rsid w:val="0047152B"/>
    <w:rsid w:val="00482BD0"/>
    <w:rsid w:val="004A1DFF"/>
    <w:rsid w:val="004A6155"/>
    <w:rsid w:val="004B0A1C"/>
    <w:rsid w:val="004B6C99"/>
    <w:rsid w:val="004D298E"/>
    <w:rsid w:val="004E32F4"/>
    <w:rsid w:val="004F2E2E"/>
    <w:rsid w:val="004F2FE5"/>
    <w:rsid w:val="00517BC9"/>
    <w:rsid w:val="005212F8"/>
    <w:rsid w:val="0052552C"/>
    <w:rsid w:val="00527E4C"/>
    <w:rsid w:val="0054472E"/>
    <w:rsid w:val="0054762C"/>
    <w:rsid w:val="00564472"/>
    <w:rsid w:val="005662A9"/>
    <w:rsid w:val="00573E83"/>
    <w:rsid w:val="005817D9"/>
    <w:rsid w:val="005827D4"/>
    <w:rsid w:val="00586702"/>
    <w:rsid w:val="0059622A"/>
    <w:rsid w:val="005C5878"/>
    <w:rsid w:val="005C6351"/>
    <w:rsid w:val="005C7CEA"/>
    <w:rsid w:val="005D3C0B"/>
    <w:rsid w:val="005E1755"/>
    <w:rsid w:val="005E256B"/>
    <w:rsid w:val="005E4366"/>
    <w:rsid w:val="005E5217"/>
    <w:rsid w:val="005F0FA4"/>
    <w:rsid w:val="005F30EE"/>
    <w:rsid w:val="005F68BD"/>
    <w:rsid w:val="005F72A4"/>
    <w:rsid w:val="0060169C"/>
    <w:rsid w:val="0060473A"/>
    <w:rsid w:val="00606EDF"/>
    <w:rsid w:val="00610719"/>
    <w:rsid w:val="00615955"/>
    <w:rsid w:val="00636FB1"/>
    <w:rsid w:val="00655884"/>
    <w:rsid w:val="00656392"/>
    <w:rsid w:val="0066212E"/>
    <w:rsid w:val="00673245"/>
    <w:rsid w:val="006835AB"/>
    <w:rsid w:val="0068781D"/>
    <w:rsid w:val="006959B0"/>
    <w:rsid w:val="006B13CB"/>
    <w:rsid w:val="006B3E27"/>
    <w:rsid w:val="006B506C"/>
    <w:rsid w:val="006B6507"/>
    <w:rsid w:val="006C084B"/>
    <w:rsid w:val="006C104C"/>
    <w:rsid w:val="006C10D9"/>
    <w:rsid w:val="006C3C80"/>
    <w:rsid w:val="006E4EFE"/>
    <w:rsid w:val="006E719B"/>
    <w:rsid w:val="0070598D"/>
    <w:rsid w:val="00723085"/>
    <w:rsid w:val="00727C36"/>
    <w:rsid w:val="00733704"/>
    <w:rsid w:val="00740188"/>
    <w:rsid w:val="00741707"/>
    <w:rsid w:val="00756CB5"/>
    <w:rsid w:val="00764796"/>
    <w:rsid w:val="007717DC"/>
    <w:rsid w:val="00776E7C"/>
    <w:rsid w:val="0078071A"/>
    <w:rsid w:val="00784303"/>
    <w:rsid w:val="007853F9"/>
    <w:rsid w:val="007902CD"/>
    <w:rsid w:val="007956FF"/>
    <w:rsid w:val="007A4D56"/>
    <w:rsid w:val="007A70BB"/>
    <w:rsid w:val="007B7FC1"/>
    <w:rsid w:val="007E5404"/>
    <w:rsid w:val="00811AD2"/>
    <w:rsid w:val="0083136D"/>
    <w:rsid w:val="00847298"/>
    <w:rsid w:val="0084797F"/>
    <w:rsid w:val="00852A9A"/>
    <w:rsid w:val="00867971"/>
    <w:rsid w:val="00871544"/>
    <w:rsid w:val="00880CC3"/>
    <w:rsid w:val="008930DB"/>
    <w:rsid w:val="00895D16"/>
    <w:rsid w:val="008A4DD3"/>
    <w:rsid w:val="008D1D80"/>
    <w:rsid w:val="008D4E87"/>
    <w:rsid w:val="008E2E2A"/>
    <w:rsid w:val="008F49E1"/>
    <w:rsid w:val="009016D3"/>
    <w:rsid w:val="0090370F"/>
    <w:rsid w:val="009269D2"/>
    <w:rsid w:val="00942135"/>
    <w:rsid w:val="009521B0"/>
    <w:rsid w:val="009549E9"/>
    <w:rsid w:val="00955B22"/>
    <w:rsid w:val="00955F0E"/>
    <w:rsid w:val="00964FAA"/>
    <w:rsid w:val="009727D9"/>
    <w:rsid w:val="009A2FBF"/>
    <w:rsid w:val="009A7E9F"/>
    <w:rsid w:val="009B586A"/>
    <w:rsid w:val="009C3385"/>
    <w:rsid w:val="009C5923"/>
    <w:rsid w:val="009E5018"/>
    <w:rsid w:val="009F2F3F"/>
    <w:rsid w:val="00A12B37"/>
    <w:rsid w:val="00A206A1"/>
    <w:rsid w:val="00A268F3"/>
    <w:rsid w:val="00A33B3C"/>
    <w:rsid w:val="00A40290"/>
    <w:rsid w:val="00A43ED2"/>
    <w:rsid w:val="00A50EC0"/>
    <w:rsid w:val="00A54254"/>
    <w:rsid w:val="00A6138D"/>
    <w:rsid w:val="00A74331"/>
    <w:rsid w:val="00AB3BCA"/>
    <w:rsid w:val="00AB6758"/>
    <w:rsid w:val="00AC01D9"/>
    <w:rsid w:val="00AC03B4"/>
    <w:rsid w:val="00AC72D8"/>
    <w:rsid w:val="00AD3834"/>
    <w:rsid w:val="00AE406C"/>
    <w:rsid w:val="00AE5FE9"/>
    <w:rsid w:val="00AF203E"/>
    <w:rsid w:val="00AF64A5"/>
    <w:rsid w:val="00B13763"/>
    <w:rsid w:val="00B139B9"/>
    <w:rsid w:val="00B2203B"/>
    <w:rsid w:val="00B25C3E"/>
    <w:rsid w:val="00B34B18"/>
    <w:rsid w:val="00B359F2"/>
    <w:rsid w:val="00B458DF"/>
    <w:rsid w:val="00B477A4"/>
    <w:rsid w:val="00B54045"/>
    <w:rsid w:val="00B60C01"/>
    <w:rsid w:val="00B734C2"/>
    <w:rsid w:val="00B738C9"/>
    <w:rsid w:val="00BA5E8B"/>
    <w:rsid w:val="00BC27D1"/>
    <w:rsid w:val="00BE5849"/>
    <w:rsid w:val="00C022F5"/>
    <w:rsid w:val="00C04102"/>
    <w:rsid w:val="00C06421"/>
    <w:rsid w:val="00C07C84"/>
    <w:rsid w:val="00C22506"/>
    <w:rsid w:val="00C342BF"/>
    <w:rsid w:val="00C41653"/>
    <w:rsid w:val="00C4236D"/>
    <w:rsid w:val="00C438D7"/>
    <w:rsid w:val="00C53FE8"/>
    <w:rsid w:val="00C70B0C"/>
    <w:rsid w:val="00C7601E"/>
    <w:rsid w:val="00C81B50"/>
    <w:rsid w:val="00C92BF2"/>
    <w:rsid w:val="00C94269"/>
    <w:rsid w:val="00CA655B"/>
    <w:rsid w:val="00CB14BE"/>
    <w:rsid w:val="00CB3C3C"/>
    <w:rsid w:val="00CD17BB"/>
    <w:rsid w:val="00CD1801"/>
    <w:rsid w:val="00CE19BC"/>
    <w:rsid w:val="00CF1758"/>
    <w:rsid w:val="00CF4188"/>
    <w:rsid w:val="00CF4A46"/>
    <w:rsid w:val="00CF4E79"/>
    <w:rsid w:val="00D00159"/>
    <w:rsid w:val="00D01B36"/>
    <w:rsid w:val="00D04F7E"/>
    <w:rsid w:val="00D065CB"/>
    <w:rsid w:val="00D06DC6"/>
    <w:rsid w:val="00D10EF1"/>
    <w:rsid w:val="00D2259D"/>
    <w:rsid w:val="00D24BBE"/>
    <w:rsid w:val="00D34E5C"/>
    <w:rsid w:val="00D35375"/>
    <w:rsid w:val="00D41E2E"/>
    <w:rsid w:val="00D42810"/>
    <w:rsid w:val="00D6535A"/>
    <w:rsid w:val="00D67430"/>
    <w:rsid w:val="00D808EF"/>
    <w:rsid w:val="00D914A7"/>
    <w:rsid w:val="00DA1D89"/>
    <w:rsid w:val="00DA3EC5"/>
    <w:rsid w:val="00DC6485"/>
    <w:rsid w:val="00DD13C3"/>
    <w:rsid w:val="00DD596E"/>
    <w:rsid w:val="00DD621E"/>
    <w:rsid w:val="00DF0575"/>
    <w:rsid w:val="00DF1E1D"/>
    <w:rsid w:val="00E03AEA"/>
    <w:rsid w:val="00E2504D"/>
    <w:rsid w:val="00E43D70"/>
    <w:rsid w:val="00E70E04"/>
    <w:rsid w:val="00E75996"/>
    <w:rsid w:val="00EA20A9"/>
    <w:rsid w:val="00EA510B"/>
    <w:rsid w:val="00EB00A4"/>
    <w:rsid w:val="00EB5FCA"/>
    <w:rsid w:val="00EC05A7"/>
    <w:rsid w:val="00EC4B6B"/>
    <w:rsid w:val="00ED7442"/>
    <w:rsid w:val="00EE0B18"/>
    <w:rsid w:val="00EF1EE5"/>
    <w:rsid w:val="00F3032E"/>
    <w:rsid w:val="00F30DDA"/>
    <w:rsid w:val="00F314D8"/>
    <w:rsid w:val="00F3766D"/>
    <w:rsid w:val="00F37C7F"/>
    <w:rsid w:val="00F47002"/>
    <w:rsid w:val="00F474F9"/>
    <w:rsid w:val="00F503F2"/>
    <w:rsid w:val="00F558A2"/>
    <w:rsid w:val="00F61D7C"/>
    <w:rsid w:val="00F63DD1"/>
    <w:rsid w:val="00F6741C"/>
    <w:rsid w:val="00F763B4"/>
    <w:rsid w:val="00F86BCA"/>
    <w:rsid w:val="00F900C3"/>
    <w:rsid w:val="00FC105F"/>
    <w:rsid w:val="00FC4821"/>
    <w:rsid w:val="00FC6603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6160C0E9"/>
  <w15:docId w15:val="{538DDCF1-36BD-4055-9DC0-B17D899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 w:qFormat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D"/>
    <w:pPr>
      <w:bidi/>
      <w:spacing w:line="240" w:lineRule="atLeast"/>
      <w:jc w:val="lowKashida"/>
    </w:pPr>
    <w:rPr>
      <w:rFonts w:ascii="Times New Roman" w:hAnsi="Times New Roman" w:cs="Simplified Arabic"/>
      <w:szCs w:val="22"/>
      <w:lang w:eastAsia="en-US"/>
    </w:rPr>
  </w:style>
  <w:style w:type="paragraph" w:styleId="Heading1">
    <w:name w:val="heading 1"/>
    <w:aliases w:val="Table_GA,Table_G"/>
    <w:basedOn w:val="SingleTxtGA"/>
    <w:next w:val="Normal"/>
    <w:link w:val="Heading1Char"/>
    <w:qFormat/>
    <w:rsid w:val="007902CD"/>
    <w:pPr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7902C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902CD"/>
    <w:pPr>
      <w:keepNext/>
      <w:keepLines/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02C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902CD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902CD"/>
    <w:pPr>
      <w:keepNext/>
      <w:keepLines/>
      <w:spacing w:before="200"/>
      <w:outlineLvl w:val="5"/>
    </w:pPr>
    <w:rPr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7902CD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7902CD"/>
    <w:pPr>
      <w:keepNext/>
      <w:keepLines/>
      <w:spacing w:before="200"/>
      <w:outlineLvl w:val="7"/>
    </w:pPr>
    <w:rPr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7902CD"/>
    <w:pPr>
      <w:keepNext/>
      <w:keepLines/>
      <w:spacing w:before="200"/>
      <w:outlineLvl w:val="8"/>
    </w:pPr>
    <w:rPr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5_G,Footnote Quote,Footnote Quote1,Footnote Quote2,Footnote Quote3,Footnote Quote4,Footnote Quote5,Footnote Quote6,Footnote Quote7,Footnote Quote8,Footnote Quote9,Footnote Quote10,Footnote Quote11,Footnote Quote12,Footnote Quote13,Footnote"/>
    <w:basedOn w:val="Normal"/>
    <w:link w:val="FootnoteTextChar"/>
    <w:uiPriority w:val="99"/>
    <w:unhideWhenUsed/>
    <w:qFormat/>
    <w:rsid w:val="007902CD"/>
    <w:pPr>
      <w:tabs>
        <w:tab w:val="right" w:pos="1021"/>
      </w:tabs>
      <w:suppressAutoHyphens/>
      <w:bidi w:val="0"/>
      <w:spacing w:line="220" w:lineRule="exact"/>
      <w:ind w:left="1134" w:right="1134" w:hanging="1134"/>
      <w:jc w:val="both"/>
    </w:pPr>
    <w:rPr>
      <w:sz w:val="18"/>
      <w:szCs w:val="20"/>
    </w:rPr>
  </w:style>
  <w:style w:type="character" w:customStyle="1" w:styleId="FootnoteTextChar">
    <w:name w:val="Footnote Text Char"/>
    <w:aliases w:val="5_G Char,Footnote Quote Char,Footnote Quote1 Char,Footnote Quote2 Char,Footnote Quote3 Char,Footnote Quote4 Char,Footnote Quote5 Char,Footnote Quote6 Char,Footnote Quote7 Char,Footnote Quote8 Char,Footnote Quote9 Char,Footnote Char"/>
    <w:link w:val="FootnoteText"/>
    <w:uiPriority w:val="99"/>
    <w:rsid w:val="007902CD"/>
    <w:rPr>
      <w:rFonts w:ascii="Times New Roman" w:hAnsi="Times New Roman" w:cs="Simplified Arabic"/>
      <w:sz w:val="18"/>
      <w:lang w:eastAsia="en-US"/>
    </w:rPr>
  </w:style>
  <w:style w:type="character" w:styleId="FootnoteReference">
    <w:name w:val="footnote reference"/>
    <w:aliases w:val="ب"/>
    <w:uiPriority w:val="99"/>
    <w:qFormat/>
    <w:rsid w:val="007902CD"/>
    <w:rPr>
      <w:szCs w:val="18"/>
      <w:vertAlign w:val="superscript"/>
    </w:rPr>
  </w:style>
  <w:style w:type="paragraph" w:customStyle="1" w:styleId="HMGA">
    <w:name w:val="_ H __M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  <w:outlineLvl w:val="0"/>
    </w:pPr>
    <w:rPr>
      <w:b/>
      <w:bCs/>
      <w:sz w:val="36"/>
      <w:szCs w:val="36"/>
      <w:lang w:val="en-GB"/>
    </w:rPr>
  </w:style>
  <w:style w:type="paragraph" w:customStyle="1" w:styleId="HChGA">
    <w:name w:val="_ H _Ch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  <w:outlineLvl w:val="1"/>
    </w:pPr>
    <w:rPr>
      <w:b/>
      <w:bCs/>
      <w:sz w:val="30"/>
      <w:szCs w:val="30"/>
      <w:lang w:val="en-GB"/>
    </w:rPr>
  </w:style>
  <w:style w:type="paragraph" w:customStyle="1" w:styleId="H1GA">
    <w:name w:val="_ H_1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  <w:outlineLvl w:val="2"/>
    </w:pPr>
    <w:rPr>
      <w:b/>
      <w:bCs/>
      <w:sz w:val="26"/>
      <w:szCs w:val="26"/>
      <w:lang w:val="en-GB"/>
    </w:rPr>
  </w:style>
  <w:style w:type="paragraph" w:customStyle="1" w:styleId="H23GA">
    <w:name w:val="_ H_2/3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3"/>
    </w:pPr>
    <w:rPr>
      <w:b/>
      <w:bCs/>
      <w:sz w:val="22"/>
      <w:lang w:val="en-GB" w:eastAsia="ar-SA"/>
    </w:rPr>
  </w:style>
  <w:style w:type="paragraph" w:customStyle="1" w:styleId="H4GA">
    <w:name w:val="_ H_4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4"/>
    </w:pPr>
    <w:rPr>
      <w:i/>
      <w:iCs/>
      <w:sz w:val="22"/>
      <w:lang w:val="en-GB"/>
    </w:rPr>
  </w:style>
  <w:style w:type="paragraph" w:customStyle="1" w:styleId="H56GA">
    <w:name w:val="_ H_5/6_GA"/>
    <w:basedOn w:val="Normal"/>
    <w:next w:val="SingleTxtGA"/>
    <w:qFormat/>
    <w:rsid w:val="007902C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  <w:outlineLvl w:val="5"/>
    </w:pPr>
    <w:rPr>
      <w:sz w:val="22"/>
      <w:lang w:val="en-GB"/>
    </w:rPr>
  </w:style>
  <w:style w:type="paragraph" w:customStyle="1" w:styleId="SLGA">
    <w:name w:val="__S_L_GA"/>
    <w:basedOn w:val="Normal"/>
    <w:next w:val="SingleTxtGA"/>
    <w:qFormat/>
    <w:rsid w:val="007902CD"/>
    <w:pPr>
      <w:keepNext/>
      <w:keepLines/>
      <w:suppressAutoHyphens/>
      <w:spacing w:before="240" w:after="240" w:line="800" w:lineRule="exact"/>
      <w:ind w:left="1247" w:right="1247"/>
    </w:pPr>
    <w:rPr>
      <w:b/>
      <w:bCs/>
      <w:sz w:val="56"/>
      <w:szCs w:val="56"/>
      <w:lang w:val="en-GB"/>
    </w:rPr>
  </w:style>
  <w:style w:type="paragraph" w:customStyle="1" w:styleId="SMGA">
    <w:name w:val="__S_M_GA"/>
    <w:basedOn w:val="Normal"/>
    <w:next w:val="SingleTxtGA"/>
    <w:qFormat/>
    <w:rsid w:val="007902CD"/>
    <w:pPr>
      <w:keepNext/>
      <w:keepLines/>
      <w:suppressAutoHyphens/>
      <w:spacing w:before="240" w:after="240" w:line="56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SSGA">
    <w:name w:val="__S_S_GA"/>
    <w:basedOn w:val="Normal"/>
    <w:next w:val="SingleTxtGA"/>
    <w:qFormat/>
    <w:rsid w:val="007902CD"/>
    <w:pPr>
      <w:keepNext/>
      <w:keepLines/>
      <w:suppressAutoHyphens/>
      <w:spacing w:before="240" w:after="240" w:line="440" w:lineRule="exact"/>
      <w:ind w:left="1134" w:right="1134"/>
    </w:pPr>
    <w:rPr>
      <w:b/>
      <w:bCs/>
      <w:sz w:val="34"/>
      <w:szCs w:val="34"/>
      <w:lang w:val="en-GB"/>
    </w:rPr>
  </w:style>
  <w:style w:type="paragraph" w:customStyle="1" w:styleId="XLargeGA">
    <w:name w:val="__XLarge_GA"/>
    <w:basedOn w:val="Normal"/>
    <w:next w:val="SingleTxtGA"/>
    <w:qFormat/>
    <w:rsid w:val="007902CD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40"/>
      <w:lang w:val="en-GB"/>
    </w:rPr>
  </w:style>
  <w:style w:type="paragraph" w:customStyle="1" w:styleId="Bullet1GA">
    <w:name w:val="_Bullet 1_GA"/>
    <w:basedOn w:val="NormalA"/>
    <w:qFormat/>
    <w:rsid w:val="007902CD"/>
    <w:pPr>
      <w:numPr>
        <w:numId w:val="3"/>
      </w:numPr>
      <w:suppressAutoHyphens/>
      <w:spacing w:after="120" w:line="360" w:lineRule="exact"/>
      <w:ind w:right="1247"/>
    </w:pPr>
    <w:rPr>
      <w:sz w:val="22"/>
      <w:lang w:eastAsia="zh-TW"/>
    </w:rPr>
  </w:style>
  <w:style w:type="paragraph" w:customStyle="1" w:styleId="Bullet2GA">
    <w:name w:val="_Bullet 2_GA"/>
    <w:basedOn w:val="Normal"/>
    <w:qFormat/>
    <w:rsid w:val="007902CD"/>
    <w:pPr>
      <w:numPr>
        <w:numId w:val="4"/>
      </w:numPr>
      <w:tabs>
        <w:tab w:val="clear" w:pos="3215"/>
        <w:tab w:val="left" w:pos="3062"/>
      </w:tabs>
      <w:suppressAutoHyphens/>
      <w:spacing w:after="120" w:line="360" w:lineRule="exact"/>
      <w:ind w:left="3062" w:right="1247" w:hanging="590"/>
    </w:pPr>
    <w:rPr>
      <w:sz w:val="22"/>
      <w:lang w:eastAsia="zh-TW"/>
    </w:rPr>
  </w:style>
  <w:style w:type="paragraph" w:customStyle="1" w:styleId="ParaNoGA">
    <w:name w:val="_ParaNo._GA"/>
    <w:basedOn w:val="SingleTxtGA"/>
    <w:qFormat/>
    <w:rsid w:val="007902CD"/>
    <w:pPr>
      <w:numPr>
        <w:numId w:val="5"/>
      </w:numPr>
      <w:bidi w:val="0"/>
    </w:pPr>
    <w:rPr>
      <w:lang w:val="en-US"/>
    </w:rPr>
  </w:style>
  <w:style w:type="paragraph" w:customStyle="1" w:styleId="Roman1GA">
    <w:name w:val="_Roman 1_GA"/>
    <w:basedOn w:val="Bullet1GA"/>
    <w:qFormat/>
    <w:rsid w:val="007902CD"/>
    <w:pPr>
      <w:numPr>
        <w:numId w:val="6"/>
      </w:numPr>
      <w:tabs>
        <w:tab w:val="clear" w:pos="2310"/>
        <w:tab w:val="left" w:pos="2486"/>
      </w:tabs>
      <w:ind w:left="2486" w:hanging="378"/>
    </w:pPr>
  </w:style>
  <w:style w:type="paragraph" w:customStyle="1" w:styleId="Roman2GA">
    <w:name w:val="_Roman 2_GA"/>
    <w:basedOn w:val="Bullet2GA"/>
    <w:qFormat/>
    <w:rsid w:val="007902CD"/>
    <w:pPr>
      <w:numPr>
        <w:numId w:val="7"/>
      </w:numPr>
      <w:tabs>
        <w:tab w:val="clear" w:pos="2877"/>
        <w:tab w:val="clear" w:pos="3062"/>
        <w:tab w:val="left" w:pos="3060"/>
      </w:tabs>
      <w:ind w:left="3060" w:hanging="392"/>
    </w:pPr>
  </w:style>
  <w:style w:type="paragraph" w:styleId="EndnoteText">
    <w:name w:val="endnote text"/>
    <w:aliases w:val="2_ GA,2_G"/>
    <w:basedOn w:val="Normal"/>
    <w:link w:val="EndnoteTextChar"/>
    <w:uiPriority w:val="99"/>
    <w:qFormat/>
    <w:rsid w:val="007902CD"/>
    <w:pPr>
      <w:widowControl w:val="0"/>
      <w:tabs>
        <w:tab w:val="right" w:pos="1020"/>
      </w:tabs>
      <w:suppressAutoHyphens/>
      <w:bidi w:val="0"/>
      <w:spacing w:line="220" w:lineRule="exact"/>
      <w:ind w:left="1134" w:right="1134" w:hanging="1134"/>
      <w:jc w:val="left"/>
    </w:pPr>
    <w:rPr>
      <w:sz w:val="18"/>
      <w:szCs w:val="20"/>
      <w:lang w:val="en-GB"/>
    </w:rPr>
  </w:style>
  <w:style w:type="character" w:customStyle="1" w:styleId="EndnoteTextChar">
    <w:name w:val="Endnote Text Char"/>
    <w:aliases w:val="2_ GA Char,2_G Char"/>
    <w:link w:val="EndnoteText"/>
    <w:uiPriority w:val="99"/>
    <w:rsid w:val="007902CD"/>
    <w:rPr>
      <w:rFonts w:ascii="Times New Roman" w:hAnsi="Times New Roman" w:cs="Simplified Arabic"/>
      <w:sz w:val="18"/>
      <w:lang w:val="en-GB" w:eastAsia="en-US"/>
    </w:rPr>
  </w:style>
  <w:style w:type="character" w:customStyle="1" w:styleId="EndtnoteReference">
    <w:name w:val="Endtnote Reference"/>
    <w:aliases w:val="1_GA"/>
    <w:qFormat/>
    <w:rsid w:val="007902CD"/>
    <w:rPr>
      <w:rFonts w:ascii="Times New Roman Bold" w:hAnsi="Times New Roman Bold" w:cs="Traditional Arabic"/>
      <w:b/>
      <w:i w:val="0"/>
      <w:kern w:val="0"/>
      <w:sz w:val="18"/>
      <w:szCs w:val="1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7902CD"/>
    <w:pPr>
      <w:suppressAutoHyphens/>
      <w:bidi w:val="0"/>
      <w:spacing w:line="240" w:lineRule="auto"/>
    </w:pPr>
    <w:rPr>
      <w:sz w:val="16"/>
      <w:lang w:val="en-GB"/>
    </w:rPr>
  </w:style>
  <w:style w:type="character" w:customStyle="1" w:styleId="FooterChar">
    <w:name w:val="Footer Char"/>
    <w:aliases w:val="3_GA Char,3_G Char"/>
    <w:link w:val="Footer"/>
    <w:rsid w:val="007902CD"/>
    <w:rPr>
      <w:rFonts w:ascii="Times New Roman" w:hAnsi="Times New Roman" w:cs="Simplified Arabic"/>
      <w:sz w:val="16"/>
      <w:szCs w:val="22"/>
      <w:lang w:val="en-GB" w:eastAsia="en-US"/>
    </w:rPr>
  </w:style>
  <w:style w:type="paragraph" w:customStyle="1" w:styleId="FootnoteText1">
    <w:name w:val="Footnote Text1"/>
    <w:aliases w:val="5_GA"/>
    <w:basedOn w:val="Normal"/>
    <w:qFormat/>
    <w:rsid w:val="007902CD"/>
    <w:pPr>
      <w:spacing w:after="60" w:line="280" w:lineRule="exact"/>
      <w:ind w:left="1247" w:right="1247" w:hanging="567"/>
    </w:pPr>
    <w:rPr>
      <w:sz w:val="18"/>
      <w:szCs w:val="18"/>
    </w:rPr>
  </w:style>
  <w:style w:type="paragraph" w:styleId="Header">
    <w:name w:val="header"/>
    <w:aliases w:val="6_GA,6_G"/>
    <w:basedOn w:val="Normal"/>
    <w:link w:val="HeaderChar"/>
    <w:uiPriority w:val="99"/>
    <w:qFormat/>
    <w:rsid w:val="007902CD"/>
    <w:pPr>
      <w:pBdr>
        <w:bottom w:val="single" w:sz="4" w:space="4" w:color="auto"/>
      </w:pBdr>
      <w:suppressAutoHyphens/>
    </w:pPr>
    <w:rPr>
      <w:b/>
      <w:bCs/>
      <w:sz w:val="18"/>
      <w:szCs w:val="18"/>
    </w:rPr>
  </w:style>
  <w:style w:type="character" w:customStyle="1" w:styleId="HeaderChar">
    <w:name w:val="Header Char"/>
    <w:aliases w:val="6_GA Char,6_G Char"/>
    <w:link w:val="Header"/>
    <w:uiPriority w:val="99"/>
    <w:rsid w:val="007902CD"/>
    <w:rPr>
      <w:rFonts w:ascii="Times New Roman" w:hAnsi="Times New Roman" w:cs="Simplified Arabic"/>
      <w:b/>
      <w:bCs/>
      <w:sz w:val="18"/>
      <w:szCs w:val="18"/>
      <w:lang w:eastAsia="en-US"/>
    </w:rPr>
  </w:style>
  <w:style w:type="character" w:customStyle="1" w:styleId="Heading1Char">
    <w:name w:val="Heading 1 Char"/>
    <w:aliases w:val="Table_GA Char,Table_G Char"/>
    <w:link w:val="Heading1"/>
    <w:rsid w:val="007902CD"/>
    <w:rPr>
      <w:rFonts w:ascii="Times New Roman" w:hAnsi="Times New Roman" w:cs="Simplified Arabic"/>
      <w:sz w:val="22"/>
      <w:szCs w:val="22"/>
      <w:lang w:val="en-GB" w:eastAsia="en-US"/>
    </w:rPr>
  </w:style>
  <w:style w:type="character" w:styleId="PageNumber">
    <w:name w:val="page number"/>
    <w:aliases w:val="7_GA,7_G"/>
    <w:qFormat/>
    <w:rsid w:val="007902CD"/>
    <w:rPr>
      <w:rFonts w:ascii="Times New Roman Bold" w:hAnsi="Times New Roman Bold"/>
      <w:b/>
      <w:i w:val="0"/>
      <w:sz w:val="18"/>
      <w:szCs w:val="18"/>
    </w:rPr>
  </w:style>
  <w:style w:type="paragraph" w:customStyle="1" w:styleId="XXLargeGA">
    <w:name w:val="XXLarge_GA"/>
    <w:basedOn w:val="Normal"/>
    <w:next w:val="SingleTxtGA"/>
    <w:qFormat/>
    <w:rsid w:val="007902CD"/>
    <w:pPr>
      <w:suppressAutoHyphens/>
      <w:spacing w:line="820" w:lineRule="exact"/>
    </w:pPr>
    <w:rPr>
      <w:spacing w:val="-8"/>
      <w:w w:val="96"/>
      <w:sz w:val="57"/>
      <w:szCs w:val="86"/>
      <w:lang w:val="en-GB"/>
    </w:rPr>
  </w:style>
  <w:style w:type="character" w:customStyle="1" w:styleId="Heading2Char">
    <w:name w:val="Heading 2 Char"/>
    <w:link w:val="Heading2"/>
    <w:uiPriority w:val="9"/>
    <w:rsid w:val="007902CD"/>
    <w:rPr>
      <w:rFonts w:ascii="Times New Roman" w:hAnsi="Times New Roman" w:cs="Simplified Arabic"/>
      <w:b/>
      <w:bCs/>
      <w:color w:val="4F81BD"/>
      <w:sz w:val="26"/>
      <w:szCs w:val="26"/>
      <w:lang w:eastAsia="en-US"/>
    </w:rPr>
  </w:style>
  <w:style w:type="character" w:styleId="BookTitle">
    <w:name w:val="Book Title"/>
    <w:uiPriority w:val="33"/>
    <w:rsid w:val="007902CD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7902CD"/>
    <w:rPr>
      <w:rFonts w:ascii="Times New Roman" w:hAnsi="Times New Roman" w:cs="Simplified Arabic"/>
      <w:b/>
      <w:bCs/>
      <w:color w:val="4F81BD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7902CD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7902CD"/>
    <w:rPr>
      <w:rFonts w:ascii="Times New Roman" w:hAnsi="Times New Roman" w:cs="Simplified Arabic"/>
      <w:color w:val="243F60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7902CD"/>
    <w:rPr>
      <w:rFonts w:ascii="Times New Roman" w:hAnsi="Times New Roman" w:cs="Simplified Arabic"/>
      <w:i/>
      <w:iCs/>
      <w:color w:val="243F60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7902CD"/>
    <w:rPr>
      <w:rFonts w:ascii="Times New Roman" w:hAnsi="Times New Roman" w:cs="Simplified Arabic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7902CD"/>
    <w:rPr>
      <w:rFonts w:ascii="Times New Roman" w:hAnsi="Times New Roman" w:cs="Simplified Arabic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7902CD"/>
    <w:rPr>
      <w:rFonts w:ascii="Times New Roman" w:hAnsi="Times New Roman" w:cs="Simplified Arabic"/>
      <w:i/>
      <w:iCs/>
      <w:color w:val="404040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7902CD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2CD"/>
    <w:rPr>
      <w:rFonts w:ascii="Times New Roman" w:hAnsi="Times New Roman" w:cs="Simplified Arabic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7902CD"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902CD"/>
    <w:rPr>
      <w:rFonts w:ascii="Times New Roman" w:hAnsi="Times New Roman" w:cs="Simplified Arabic"/>
      <w:i/>
      <w:iCs/>
      <w:color w:val="4F81BD"/>
      <w:spacing w:val="15"/>
      <w:sz w:val="24"/>
      <w:szCs w:val="24"/>
      <w:lang w:eastAsia="en-US"/>
    </w:rPr>
  </w:style>
  <w:style w:type="character" w:styleId="SubtleEmphasis">
    <w:name w:val="Subtle Emphasis"/>
    <w:uiPriority w:val="19"/>
    <w:rsid w:val="007902CD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7902C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7902CD"/>
    <w:rPr>
      <w:i/>
      <w:iCs/>
    </w:rPr>
  </w:style>
  <w:style w:type="character" w:styleId="IntenseEmphasis">
    <w:name w:val="Intense Emphasis"/>
    <w:uiPriority w:val="21"/>
    <w:rsid w:val="007902CD"/>
    <w:rPr>
      <w:b/>
      <w:bCs/>
      <w:i/>
      <w:iCs/>
      <w:color w:val="4F81BD"/>
    </w:rPr>
  </w:style>
  <w:style w:type="character" w:styleId="Strong">
    <w:name w:val="Strong"/>
    <w:uiPriority w:val="22"/>
    <w:rsid w:val="007902C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902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902CD"/>
    <w:rPr>
      <w:rFonts w:ascii="Times New Roman" w:hAnsi="Times New Roman" w:cs="Simplified Arabic"/>
      <w:i/>
      <w:iCs/>
      <w:color w:val="000000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902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902CD"/>
    <w:rPr>
      <w:rFonts w:ascii="Times New Roman" w:hAnsi="Times New Roman" w:cs="Simplified Arabic"/>
      <w:b/>
      <w:bCs/>
      <w:i/>
      <w:iCs/>
      <w:color w:val="4F81BD"/>
      <w:szCs w:val="22"/>
      <w:lang w:eastAsia="en-US"/>
    </w:rPr>
  </w:style>
  <w:style w:type="character" w:styleId="SubtleReference">
    <w:name w:val="Subtle Reference"/>
    <w:uiPriority w:val="31"/>
    <w:rsid w:val="007902CD"/>
    <w:rPr>
      <w:smallCaps/>
      <w:color w:val="C0504D"/>
      <w:u w:val="single"/>
    </w:rPr>
  </w:style>
  <w:style w:type="character" w:styleId="IntenseReference">
    <w:name w:val="Intense Reference"/>
    <w:uiPriority w:val="32"/>
    <w:rsid w:val="007902CD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7902CD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7902C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aliases w:val="1_G"/>
    <w:unhideWhenUsed/>
    <w:qFormat/>
    <w:rsid w:val="007902CD"/>
    <w:rPr>
      <w:rFonts w:eastAsia="MS Mincho"/>
      <w:sz w:val="18"/>
      <w:vertAlign w:val="superscript"/>
    </w:rPr>
  </w:style>
  <w:style w:type="table" w:styleId="TableGrid">
    <w:name w:val="Table Grid"/>
    <w:basedOn w:val="TableNormal"/>
    <w:rsid w:val="007902CD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02CD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2CD"/>
    <w:rPr>
      <w:rFonts w:ascii="Times New Roman" w:hAnsi="Times New Roman" w:cs="Simplified Arabic"/>
      <w:sz w:val="16"/>
      <w:szCs w:val="16"/>
      <w:lang w:eastAsia="en-US"/>
    </w:rPr>
  </w:style>
  <w:style w:type="character" w:styleId="Hyperlink">
    <w:name w:val="Hyperlink"/>
    <w:unhideWhenUsed/>
    <w:rsid w:val="007902CD"/>
    <w:rPr>
      <w:color w:val="0000FF"/>
      <w:u w:val="none"/>
    </w:rPr>
  </w:style>
  <w:style w:type="paragraph" w:styleId="TOC1">
    <w:name w:val="toc 1"/>
    <w:basedOn w:val="Normal"/>
    <w:link w:val="TOC1Char"/>
    <w:autoRedefine/>
    <w:uiPriority w:val="39"/>
    <w:unhideWhenUsed/>
    <w:rsid w:val="007902CD"/>
    <w:pPr>
      <w:tabs>
        <w:tab w:val="right" w:pos="1021"/>
        <w:tab w:val="left" w:pos="1077"/>
        <w:tab w:val="left" w:pos="1525"/>
        <w:tab w:val="left" w:leader="dot" w:pos="7467"/>
        <w:tab w:val="left" w:pos="7972"/>
        <w:tab w:val="right" w:pos="9639"/>
      </w:tabs>
      <w:suppressAutoHyphens/>
      <w:spacing w:before="120" w:line="340" w:lineRule="exact"/>
      <w:ind w:left="1525" w:right="2211" w:hanging="1525"/>
    </w:pPr>
    <w:rPr>
      <w:noProof/>
      <w:szCs w:val="20"/>
      <w:lang w:val="fr-CH" w:eastAsia="zh-TW" w:bidi="ar-EG"/>
    </w:rPr>
  </w:style>
  <w:style w:type="paragraph" w:styleId="TOC2">
    <w:name w:val="toc 2"/>
    <w:basedOn w:val="Normal"/>
    <w:link w:val="TOC2Char"/>
    <w:autoRedefine/>
    <w:uiPriority w:val="39"/>
    <w:unhideWhenUsed/>
    <w:rsid w:val="007902CD"/>
    <w:pPr>
      <w:tabs>
        <w:tab w:val="left" w:pos="1843"/>
        <w:tab w:val="left" w:pos="2206"/>
        <w:tab w:val="left" w:leader="dot" w:pos="7467"/>
        <w:tab w:val="left" w:pos="7972"/>
        <w:tab w:val="right" w:pos="9639"/>
      </w:tabs>
      <w:suppressAutoHyphens/>
      <w:spacing w:line="340" w:lineRule="exact"/>
      <w:ind w:left="2205" w:right="2206" w:hanging="680"/>
    </w:pPr>
    <w:rPr>
      <w:noProof/>
      <w:szCs w:val="20"/>
      <w:lang w:val="fr-CH"/>
    </w:rPr>
  </w:style>
  <w:style w:type="paragraph" w:styleId="TOC3">
    <w:name w:val="toc 3"/>
    <w:basedOn w:val="TOC2"/>
    <w:next w:val="Normal"/>
    <w:link w:val="TOC3Char"/>
    <w:autoRedefine/>
    <w:uiPriority w:val="39"/>
    <w:unhideWhenUsed/>
    <w:rsid w:val="007902CD"/>
    <w:pPr>
      <w:tabs>
        <w:tab w:val="clear" w:pos="1843"/>
        <w:tab w:val="clear" w:pos="2206"/>
        <w:tab w:val="left" w:pos="2325"/>
      </w:tabs>
      <w:suppressAutoHyphens w:val="0"/>
      <w:ind w:left="2886"/>
    </w:pPr>
    <w:rPr>
      <w:lang w:bidi="ar-EG"/>
    </w:rPr>
  </w:style>
  <w:style w:type="character" w:customStyle="1" w:styleId="PagesNumbers">
    <w:name w:val="Pages Numbers"/>
    <w:uiPriority w:val="1"/>
    <w:qFormat/>
    <w:rsid w:val="007902CD"/>
    <w:rPr>
      <w:rFonts w:eastAsia="DengXian"/>
      <w:color w:val="auto"/>
      <w:sz w:val="20"/>
      <w:szCs w:val="20"/>
      <w:u w:val="none"/>
      <w:lang w:eastAsia="zh-CN" w:bidi="ar-EG"/>
    </w:rPr>
  </w:style>
  <w:style w:type="paragraph" w:styleId="TOC4">
    <w:name w:val="toc 4"/>
    <w:basedOn w:val="Normal"/>
    <w:link w:val="TOC4Char"/>
    <w:autoRedefine/>
    <w:uiPriority w:val="39"/>
    <w:unhideWhenUsed/>
    <w:rsid w:val="007902CD"/>
    <w:pPr>
      <w:tabs>
        <w:tab w:val="right" w:pos="1021"/>
        <w:tab w:val="left" w:pos="1077"/>
        <w:tab w:val="left" w:pos="1525"/>
        <w:tab w:val="left" w:leader="dot" w:pos="9065"/>
        <w:tab w:val="right" w:pos="9639"/>
      </w:tabs>
      <w:suppressAutoHyphens/>
      <w:spacing w:before="120" w:line="340" w:lineRule="exact"/>
      <w:ind w:left="1525" w:right="567" w:hanging="1525"/>
    </w:pPr>
    <w:rPr>
      <w:noProof/>
      <w:szCs w:val="20"/>
      <w:lang w:val="en-GB"/>
    </w:rPr>
  </w:style>
  <w:style w:type="paragraph" w:styleId="TOC5">
    <w:name w:val="toc 5"/>
    <w:basedOn w:val="Normal"/>
    <w:link w:val="TOC5Char"/>
    <w:autoRedefine/>
    <w:uiPriority w:val="39"/>
    <w:unhideWhenUsed/>
    <w:rsid w:val="007902CD"/>
    <w:pPr>
      <w:tabs>
        <w:tab w:val="left" w:pos="1843"/>
        <w:tab w:val="left" w:pos="2206"/>
        <w:tab w:val="left" w:leader="dot" w:pos="9065"/>
        <w:tab w:val="right" w:pos="9639"/>
      </w:tabs>
      <w:suppressAutoHyphens/>
      <w:spacing w:line="340" w:lineRule="exact"/>
      <w:ind w:left="2205" w:right="567" w:hanging="680"/>
    </w:pPr>
    <w:rPr>
      <w:noProof/>
      <w:szCs w:val="20"/>
      <w:lang w:val="en-GB"/>
    </w:rPr>
  </w:style>
  <w:style w:type="paragraph" w:styleId="TOC6">
    <w:name w:val="toc 6"/>
    <w:basedOn w:val="Normal"/>
    <w:link w:val="TOC6Char"/>
    <w:autoRedefine/>
    <w:uiPriority w:val="39"/>
    <w:unhideWhenUsed/>
    <w:rsid w:val="007902CD"/>
    <w:pPr>
      <w:tabs>
        <w:tab w:val="left" w:pos="2325"/>
        <w:tab w:val="left" w:leader="dot" w:pos="9065"/>
        <w:tab w:val="right" w:pos="9639"/>
      </w:tabs>
      <w:suppressAutoHyphens/>
      <w:spacing w:line="340" w:lineRule="exact"/>
      <w:ind w:left="2886" w:right="567" w:hanging="680"/>
    </w:pPr>
    <w:rPr>
      <w:szCs w:val="20"/>
      <w:lang w:val="en-GB"/>
    </w:rPr>
  </w:style>
  <w:style w:type="paragraph" w:customStyle="1" w:styleId="a">
    <w:name w:val="المحتويات_بلا_فقرات"/>
    <w:rsid w:val="007902CD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bidi/>
      <w:spacing w:after="120" w:line="360" w:lineRule="exact"/>
      <w:ind w:left="1247" w:right="1247"/>
      <w:jc w:val="lowKashida"/>
    </w:pPr>
    <w:rPr>
      <w:rFonts w:ascii="Times New Roman" w:hAnsi="Times New Roman" w:cs="Simplified Arabic"/>
      <w:szCs w:val="28"/>
      <w:lang w:eastAsia="en-US"/>
    </w:rPr>
  </w:style>
  <w:style w:type="table" w:customStyle="1" w:styleId="TABLEA">
    <w:name w:val="TABLE_A"/>
    <w:basedOn w:val="TableNormal"/>
    <w:uiPriority w:val="99"/>
    <w:rsid w:val="007902CD"/>
    <w:pPr>
      <w:bidi/>
      <w:spacing w:before="80" w:after="80" w:line="320" w:lineRule="exact"/>
      <w:ind w:left="113" w:right="113"/>
      <w:jc w:val="lowKashida"/>
    </w:pPr>
    <w:rPr>
      <w:rFonts w:ascii="Times New Roman" w:eastAsiaTheme="minorEastAsia" w:hAnsi="Times New Roman" w:cs="Traditional Arabic"/>
      <w:sz w:val="18"/>
      <w:szCs w:val="28"/>
    </w:rPr>
    <w:tblPr>
      <w:jc w:val="right"/>
    </w:tblPr>
    <w:trPr>
      <w:jc w:val="right"/>
    </w:trPr>
    <w:tcPr>
      <w:tcMar>
        <w:left w:w="0" w:type="dxa"/>
        <w:right w:w="0" w:type="dxa"/>
      </w:tcMar>
    </w:tcPr>
    <w:tblStylePr w:type="firstRow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113" w:rightChars="0" w:right="113" w:firstLineChars="0" w:firstLine="0"/>
        <w:jc w:val="lowKashida"/>
      </w:p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02CD"/>
    <w:rPr>
      <w:color w:val="605E5C"/>
      <w:shd w:val="clear" w:color="auto" w:fill="E1DFDD"/>
    </w:rPr>
  </w:style>
  <w:style w:type="character" w:customStyle="1" w:styleId="TOC1Char">
    <w:name w:val="TOC 1 Char"/>
    <w:basedOn w:val="DefaultParagraphFont"/>
    <w:link w:val="TOC1"/>
    <w:uiPriority w:val="39"/>
    <w:rsid w:val="007902CD"/>
    <w:rPr>
      <w:rFonts w:ascii="Times New Roman" w:hAnsi="Times New Roman" w:cs="Simplified Arabic"/>
      <w:noProof/>
      <w:lang w:val="fr-CH" w:eastAsia="zh-TW" w:bidi="ar-EG"/>
    </w:rPr>
  </w:style>
  <w:style w:type="character" w:customStyle="1" w:styleId="TOC2Char">
    <w:name w:val="TOC 2 Char"/>
    <w:basedOn w:val="DefaultParagraphFont"/>
    <w:link w:val="TOC2"/>
    <w:uiPriority w:val="39"/>
    <w:rsid w:val="007902CD"/>
    <w:rPr>
      <w:rFonts w:ascii="Times New Roman" w:hAnsi="Times New Roman" w:cs="Simplified Arabic"/>
      <w:noProof/>
      <w:lang w:val="fr-CH" w:eastAsia="en-US"/>
    </w:rPr>
  </w:style>
  <w:style w:type="character" w:customStyle="1" w:styleId="TOC3Char">
    <w:name w:val="TOC 3 Char"/>
    <w:basedOn w:val="TOC2Char"/>
    <w:link w:val="TOC3"/>
    <w:uiPriority w:val="39"/>
    <w:rsid w:val="007902CD"/>
    <w:rPr>
      <w:rFonts w:ascii="Times New Roman" w:hAnsi="Times New Roman" w:cs="Simplified Arabic"/>
      <w:noProof/>
      <w:lang w:val="fr-CH" w:eastAsia="en-US" w:bidi="ar-EG"/>
    </w:rPr>
  </w:style>
  <w:style w:type="character" w:customStyle="1" w:styleId="TOC4Char">
    <w:name w:val="TOC 4 Char"/>
    <w:basedOn w:val="DefaultParagraphFont"/>
    <w:link w:val="TOC4"/>
    <w:uiPriority w:val="39"/>
    <w:rsid w:val="007902CD"/>
    <w:rPr>
      <w:rFonts w:ascii="Times New Roman" w:hAnsi="Times New Roman" w:cs="Simplified Arabic"/>
      <w:noProof/>
      <w:lang w:val="en-GB" w:eastAsia="en-US"/>
    </w:rPr>
  </w:style>
  <w:style w:type="character" w:customStyle="1" w:styleId="TOC5Char">
    <w:name w:val="TOC 5 Char"/>
    <w:basedOn w:val="DefaultParagraphFont"/>
    <w:link w:val="TOC5"/>
    <w:uiPriority w:val="39"/>
    <w:rsid w:val="007902CD"/>
    <w:rPr>
      <w:rFonts w:ascii="Times New Roman" w:hAnsi="Times New Roman" w:cs="Simplified Arabic"/>
      <w:noProof/>
      <w:lang w:val="en-GB" w:eastAsia="en-US"/>
    </w:rPr>
  </w:style>
  <w:style w:type="character" w:customStyle="1" w:styleId="TOC6Char">
    <w:name w:val="TOC 6 Char"/>
    <w:basedOn w:val="DefaultParagraphFont"/>
    <w:link w:val="TOC6"/>
    <w:uiPriority w:val="39"/>
    <w:rsid w:val="007902CD"/>
    <w:rPr>
      <w:rFonts w:ascii="Times New Roman" w:hAnsi="Times New Roman" w:cs="Simplified Arabic"/>
      <w:lang w:val="en-GB" w:eastAsia="en-US"/>
    </w:rPr>
  </w:style>
  <w:style w:type="paragraph" w:customStyle="1" w:styleId="SessionDate">
    <w:name w:val="Session_Date"/>
    <w:basedOn w:val="Normal"/>
    <w:qFormat/>
    <w:rsid w:val="007902CD"/>
    <w:pPr>
      <w:spacing w:before="240" w:after="240" w:line="460" w:lineRule="exact"/>
      <w:ind w:left="1247"/>
    </w:pPr>
    <w:rPr>
      <w:b/>
      <w:bCs/>
      <w:sz w:val="32"/>
      <w:szCs w:val="44"/>
    </w:rPr>
  </w:style>
  <w:style w:type="paragraph" w:customStyle="1" w:styleId="SessionNumber">
    <w:name w:val="Session_Number"/>
    <w:basedOn w:val="Normal"/>
    <w:qFormat/>
    <w:rsid w:val="007902CD"/>
    <w:pPr>
      <w:spacing w:line="480" w:lineRule="exact"/>
      <w:ind w:left="1247"/>
    </w:pPr>
    <w:rPr>
      <w:b/>
      <w:bCs/>
      <w:sz w:val="28"/>
      <w:szCs w:val="38"/>
    </w:rPr>
  </w:style>
  <w:style w:type="paragraph" w:customStyle="1" w:styleId="CityandYear">
    <w:name w:val="City and Year"/>
    <w:basedOn w:val="SingleTxtGA"/>
    <w:qFormat/>
    <w:rsid w:val="007902CD"/>
    <w:pPr>
      <w:spacing w:line="480" w:lineRule="exact"/>
    </w:pPr>
    <w:rPr>
      <w:b/>
      <w:bCs/>
      <w:sz w:val="30"/>
      <w:szCs w:val="38"/>
      <w:lang w:eastAsia="ar-SA"/>
    </w:rPr>
  </w:style>
  <w:style w:type="paragraph" w:customStyle="1" w:styleId="NormalA">
    <w:name w:val="Normal_A"/>
    <w:basedOn w:val="Normal"/>
    <w:qFormat/>
    <w:rsid w:val="007902CD"/>
  </w:style>
  <w:style w:type="paragraph" w:customStyle="1" w:styleId="SingleTxtGA">
    <w:name w:val="_ Single Txt_GA"/>
    <w:basedOn w:val="Normal"/>
    <w:link w:val="SingleTxtGAChar"/>
    <w:qFormat/>
    <w:rsid w:val="007902CD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60" w:lineRule="exact"/>
      <w:ind w:left="1247" w:right="1247"/>
    </w:pPr>
    <w:rPr>
      <w:sz w:val="22"/>
      <w:lang w:val="en-GB"/>
    </w:rPr>
  </w:style>
  <w:style w:type="paragraph" w:customStyle="1" w:styleId="H1G">
    <w:name w:val="_ H_1_G"/>
    <w:basedOn w:val="Normal"/>
    <w:next w:val="Normal"/>
    <w:qFormat/>
    <w:rsid w:val="007902CD"/>
    <w:pPr>
      <w:keepNext/>
      <w:keepLines/>
      <w:tabs>
        <w:tab w:val="right" w:pos="851"/>
      </w:tabs>
      <w:suppressAutoHyphens/>
      <w:bidi w:val="0"/>
      <w:spacing w:before="360" w:after="240" w:line="270" w:lineRule="exact"/>
      <w:ind w:left="1134" w:right="1134" w:hanging="1134"/>
      <w:jc w:val="left"/>
    </w:pPr>
    <w:rPr>
      <w:b/>
      <w:sz w:val="24"/>
      <w:szCs w:val="20"/>
      <w:lang w:val="en-GB"/>
    </w:rPr>
  </w:style>
  <w:style w:type="character" w:customStyle="1" w:styleId="SingleTxtGAChar">
    <w:name w:val="_ Single Txt_GA Char"/>
    <w:basedOn w:val="DefaultParagraphFont"/>
    <w:link w:val="SingleTxtGA"/>
    <w:locked/>
    <w:rsid w:val="007902CD"/>
    <w:rPr>
      <w:rFonts w:ascii="Times New Roman" w:hAnsi="Times New Roman" w:cs="Simplified Arabic"/>
      <w:sz w:val="22"/>
      <w:szCs w:val="22"/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902CD"/>
    <w:pPr>
      <w:suppressAutoHyphens/>
      <w:bidi w:val="0"/>
      <w:spacing w:after="120"/>
      <w:ind w:left="1134" w:right="1134"/>
      <w:jc w:val="both"/>
    </w:pPr>
    <w:rPr>
      <w:szCs w:val="20"/>
      <w:lang w:val="en-GB"/>
    </w:rPr>
  </w:style>
  <w:style w:type="paragraph" w:customStyle="1" w:styleId="HChG">
    <w:name w:val="_ H _Ch_G"/>
    <w:basedOn w:val="Normal"/>
    <w:next w:val="Normal"/>
    <w:qFormat/>
    <w:rsid w:val="007902CD"/>
    <w:pPr>
      <w:keepNext/>
      <w:keepLines/>
      <w:tabs>
        <w:tab w:val="right" w:pos="851"/>
      </w:tabs>
      <w:suppressAutoHyphens/>
      <w:bidi w:val="0"/>
      <w:spacing w:before="360" w:after="240" w:line="300" w:lineRule="exact"/>
      <w:ind w:left="1134" w:right="1134" w:hanging="1134"/>
      <w:jc w:val="left"/>
    </w:pPr>
    <w:rPr>
      <w:b/>
      <w:sz w:val="28"/>
      <w:szCs w:val="20"/>
      <w:lang w:val="en-GB"/>
    </w:rPr>
  </w:style>
  <w:style w:type="paragraph" w:customStyle="1" w:styleId="H23G">
    <w:name w:val="_ H_2/3_G"/>
    <w:basedOn w:val="Normal"/>
    <w:next w:val="Normal"/>
    <w:qFormat/>
    <w:rsid w:val="007902CD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b/>
      <w:szCs w:val="20"/>
      <w:lang w:val="en-GB"/>
    </w:rPr>
  </w:style>
  <w:style w:type="paragraph" w:customStyle="1" w:styleId="H4G">
    <w:name w:val="_ H_4_G"/>
    <w:basedOn w:val="Normal"/>
    <w:next w:val="Normal"/>
    <w:qFormat/>
    <w:rsid w:val="007902CD"/>
    <w:pPr>
      <w:keepNext/>
      <w:keepLines/>
      <w:tabs>
        <w:tab w:val="right" w:pos="851"/>
      </w:tabs>
      <w:suppressAutoHyphens/>
      <w:bidi w:val="0"/>
      <w:spacing w:before="240" w:after="120" w:line="240" w:lineRule="exact"/>
      <w:ind w:left="1134" w:right="1134" w:hanging="1134"/>
      <w:jc w:val="left"/>
    </w:pPr>
    <w:rPr>
      <w:i/>
      <w:szCs w:val="20"/>
      <w:lang w:val="en-GB"/>
    </w:rPr>
  </w:style>
  <w:style w:type="paragraph" w:customStyle="1" w:styleId="FootnoteGA">
    <w:name w:val="Footnote_GA"/>
    <w:basedOn w:val="Normal"/>
    <w:qFormat/>
    <w:rsid w:val="007902CD"/>
    <w:pPr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  <w:style w:type="paragraph" w:customStyle="1" w:styleId="H1">
    <w:name w:val="_ H_1"/>
    <w:basedOn w:val="Normal"/>
    <w:next w:val="SingleTxt"/>
    <w:qFormat/>
    <w:rsid w:val="007902CD"/>
    <w:pPr>
      <w:keepNext/>
      <w:keepLines/>
      <w:spacing w:after="120" w:line="400" w:lineRule="exact"/>
      <w:outlineLvl w:val="0"/>
    </w:pPr>
    <w:rPr>
      <w:b/>
      <w:bCs/>
      <w:kern w:val="14"/>
      <w:sz w:val="24"/>
      <w:szCs w:val="32"/>
    </w:rPr>
  </w:style>
  <w:style w:type="paragraph" w:customStyle="1" w:styleId="HCh">
    <w:name w:val="_ H _Ch"/>
    <w:basedOn w:val="H1"/>
    <w:next w:val="SingleTxt"/>
    <w:qFormat/>
    <w:rsid w:val="007902CD"/>
    <w:pPr>
      <w:spacing w:line="440" w:lineRule="exact"/>
    </w:pPr>
    <w:rPr>
      <w:spacing w:val="-2"/>
      <w:sz w:val="28"/>
      <w:szCs w:val="36"/>
    </w:rPr>
  </w:style>
  <w:style w:type="character" w:styleId="CommentReference">
    <w:name w:val="annotation reference"/>
    <w:uiPriority w:val="99"/>
    <w:semiHidden/>
    <w:rsid w:val="007902CD"/>
    <w:rPr>
      <w:sz w:val="6"/>
      <w:szCs w:val="9"/>
    </w:rPr>
  </w:style>
  <w:style w:type="paragraph" w:customStyle="1" w:styleId="HM">
    <w:name w:val="_ H __M"/>
    <w:basedOn w:val="HCh"/>
    <w:next w:val="Normal"/>
    <w:qFormat/>
    <w:rsid w:val="007902CD"/>
    <w:pPr>
      <w:suppressAutoHyphens/>
      <w:spacing w:line="520" w:lineRule="exact"/>
    </w:pPr>
    <w:rPr>
      <w:spacing w:val="-3"/>
      <w:sz w:val="34"/>
      <w:szCs w:val="48"/>
    </w:rPr>
  </w:style>
  <w:style w:type="paragraph" w:customStyle="1" w:styleId="SingleTxt">
    <w:name w:val="__Single Txt"/>
    <w:basedOn w:val="Normal"/>
    <w:qFormat/>
    <w:rsid w:val="007902CD"/>
    <w:pPr>
      <w:tabs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360" w:lineRule="exact"/>
      <w:ind w:left="1264" w:right="1264"/>
    </w:pPr>
    <w:rPr>
      <w:kern w:val="14"/>
      <w:szCs w:val="28"/>
    </w:rPr>
  </w:style>
  <w:style w:type="paragraph" w:customStyle="1" w:styleId="H23">
    <w:name w:val="_ H_2/3"/>
    <w:basedOn w:val="H1"/>
    <w:next w:val="Normal"/>
    <w:qFormat/>
    <w:rsid w:val="007902CD"/>
    <w:pPr>
      <w:suppressAutoHyphens/>
      <w:spacing w:line="360" w:lineRule="exact"/>
      <w:outlineLvl w:val="1"/>
    </w:pPr>
    <w:rPr>
      <w:spacing w:val="2"/>
      <w:sz w:val="20"/>
      <w:szCs w:val="28"/>
    </w:rPr>
  </w:style>
  <w:style w:type="paragraph" w:customStyle="1" w:styleId="H4">
    <w:name w:val="_ H_4"/>
    <w:basedOn w:val="Normal"/>
    <w:next w:val="Normal"/>
    <w:qFormat/>
    <w:rsid w:val="007902CD"/>
    <w:pPr>
      <w:keepNext/>
      <w:keepLines/>
      <w:spacing w:after="120" w:line="360" w:lineRule="exact"/>
      <w:outlineLvl w:val="3"/>
    </w:pPr>
    <w:rPr>
      <w:i/>
      <w:iCs/>
      <w:kern w:val="14"/>
      <w:szCs w:val="28"/>
    </w:rPr>
  </w:style>
  <w:style w:type="paragraph" w:customStyle="1" w:styleId="H56">
    <w:name w:val="_ H_5/6"/>
    <w:basedOn w:val="Normal"/>
    <w:next w:val="Normal"/>
    <w:qFormat/>
    <w:rsid w:val="007902CD"/>
    <w:pPr>
      <w:keepNext/>
      <w:keepLines/>
      <w:spacing w:after="120" w:line="360" w:lineRule="exact"/>
      <w:outlineLvl w:val="4"/>
    </w:pPr>
    <w:rPr>
      <w:kern w:val="14"/>
      <w:szCs w:val="28"/>
    </w:rPr>
  </w:style>
  <w:style w:type="paragraph" w:customStyle="1" w:styleId="DualTxt">
    <w:name w:val="__Dual Txt"/>
    <w:basedOn w:val="Normal"/>
    <w:qFormat/>
    <w:rsid w:val="007902CD"/>
    <w:pPr>
      <w:tabs>
        <w:tab w:val="left" w:pos="662"/>
        <w:tab w:val="left" w:pos="1325"/>
        <w:tab w:val="left" w:pos="1987"/>
        <w:tab w:val="left" w:pos="2650"/>
        <w:tab w:val="left" w:pos="3312"/>
        <w:tab w:val="left" w:pos="3974"/>
        <w:tab w:val="left" w:pos="4637"/>
      </w:tabs>
      <w:spacing w:after="120" w:line="360" w:lineRule="exact"/>
    </w:pPr>
    <w:rPr>
      <w:kern w:val="14"/>
      <w:szCs w:val="28"/>
    </w:rPr>
  </w:style>
  <w:style w:type="paragraph" w:customStyle="1" w:styleId="JDualTxt">
    <w:name w:val="J__Dual Txt"/>
    <w:basedOn w:val="Normal"/>
    <w:qFormat/>
    <w:rsid w:val="007902CD"/>
    <w:pPr>
      <w:keepNext/>
      <w:tabs>
        <w:tab w:val="left" w:pos="475"/>
        <w:tab w:val="left" w:pos="950"/>
        <w:tab w:val="left" w:pos="1426"/>
        <w:tab w:val="left" w:pos="1901"/>
        <w:tab w:val="center" w:pos="2563"/>
        <w:tab w:val="right" w:pos="5040"/>
      </w:tabs>
      <w:spacing w:after="80" w:line="300" w:lineRule="exact"/>
    </w:pPr>
    <w:rPr>
      <w:kern w:val="14"/>
      <w:sz w:val="17"/>
      <w:szCs w:val="26"/>
    </w:rPr>
  </w:style>
  <w:style w:type="paragraph" w:customStyle="1" w:styleId="JSingleTxt">
    <w:name w:val="J__Single Txt"/>
    <w:basedOn w:val="Normal"/>
    <w:qFormat/>
    <w:rsid w:val="007902CD"/>
    <w:pPr>
      <w:keepNext/>
      <w:tabs>
        <w:tab w:val="left" w:pos="1843"/>
        <w:tab w:val="left" w:pos="2419"/>
        <w:tab w:val="left" w:pos="2995"/>
        <w:tab w:val="left" w:pos="3571"/>
        <w:tab w:val="left" w:pos="4147"/>
        <w:tab w:val="left" w:pos="4723"/>
        <w:tab w:val="center" w:pos="5486"/>
        <w:tab w:val="right" w:pos="9547"/>
      </w:tabs>
      <w:spacing w:after="80" w:line="300" w:lineRule="exact"/>
    </w:pPr>
    <w:rPr>
      <w:kern w:val="14"/>
      <w:sz w:val="17"/>
      <w:szCs w:val="26"/>
    </w:rPr>
  </w:style>
  <w:style w:type="paragraph" w:customStyle="1" w:styleId="JCH">
    <w:name w:val="J_C_H"/>
    <w:basedOn w:val="JSingleTxt"/>
    <w:qFormat/>
    <w:rsid w:val="007902CD"/>
    <w:pPr>
      <w:spacing w:after="120" w:line="440" w:lineRule="exact"/>
      <w:jc w:val="center"/>
    </w:pPr>
    <w:rPr>
      <w:b/>
      <w:bCs/>
      <w:sz w:val="25"/>
      <w:szCs w:val="38"/>
    </w:rPr>
  </w:style>
  <w:style w:type="paragraph" w:customStyle="1" w:styleId="JH1">
    <w:name w:val="J_H_1"/>
    <w:basedOn w:val="JCH"/>
    <w:qFormat/>
    <w:rsid w:val="007902CD"/>
    <w:pPr>
      <w:spacing w:line="420" w:lineRule="exact"/>
    </w:pPr>
    <w:rPr>
      <w:sz w:val="23"/>
      <w:szCs w:val="34"/>
    </w:rPr>
  </w:style>
  <w:style w:type="paragraph" w:customStyle="1" w:styleId="JH2">
    <w:name w:val="J_H_2"/>
    <w:basedOn w:val="JH1"/>
    <w:qFormat/>
    <w:rsid w:val="007902CD"/>
    <w:pPr>
      <w:spacing w:line="400" w:lineRule="exact"/>
    </w:pPr>
    <w:rPr>
      <w:sz w:val="20"/>
      <w:szCs w:val="30"/>
    </w:rPr>
  </w:style>
  <w:style w:type="paragraph" w:customStyle="1" w:styleId="JSmall">
    <w:name w:val="J_Small"/>
    <w:basedOn w:val="JSingleTxt"/>
    <w:next w:val="JSingleTxt"/>
    <w:qFormat/>
    <w:rsid w:val="007902CD"/>
    <w:pPr>
      <w:tabs>
        <w:tab w:val="clear" w:pos="1843"/>
        <w:tab w:val="clear" w:pos="2419"/>
        <w:tab w:val="clear" w:pos="2995"/>
        <w:tab w:val="clear" w:pos="3571"/>
        <w:tab w:val="clear" w:pos="4147"/>
        <w:tab w:val="clear" w:pos="4723"/>
        <w:tab w:val="clear" w:pos="5486"/>
        <w:tab w:val="clear" w:pos="9547"/>
      </w:tabs>
      <w:spacing w:after="120"/>
      <w:ind w:left="2563" w:right="1582"/>
    </w:pPr>
    <w:rPr>
      <w:szCs w:val="24"/>
    </w:rPr>
  </w:style>
  <w:style w:type="paragraph" w:customStyle="1" w:styleId="Small">
    <w:name w:val="Small"/>
    <w:basedOn w:val="Normal"/>
    <w:next w:val="Normal"/>
    <w:qFormat/>
    <w:rsid w:val="007902CD"/>
    <w:pPr>
      <w:tabs>
        <w:tab w:val="right" w:leader="dot" w:pos="360"/>
      </w:tabs>
      <w:spacing w:line="310" w:lineRule="exact"/>
      <w:jc w:val="right"/>
    </w:pPr>
    <w:rPr>
      <w:spacing w:val="5"/>
      <w:w w:val="104"/>
      <w:kern w:val="14"/>
      <w:sz w:val="17"/>
      <w:szCs w:val="25"/>
    </w:rPr>
  </w:style>
  <w:style w:type="character" w:styleId="LineNumber">
    <w:name w:val="line number"/>
    <w:qFormat/>
    <w:rsid w:val="007902CD"/>
    <w:rPr>
      <w:sz w:val="14"/>
      <w:szCs w:val="16"/>
    </w:rPr>
  </w:style>
  <w:style w:type="paragraph" w:customStyle="1" w:styleId="SmallX">
    <w:name w:val="SmallX"/>
    <w:basedOn w:val="Small"/>
    <w:next w:val="Normal"/>
    <w:qFormat/>
    <w:rsid w:val="007902CD"/>
    <w:pPr>
      <w:spacing w:line="240" w:lineRule="exact"/>
    </w:pPr>
    <w:rPr>
      <w:spacing w:val="6"/>
      <w:w w:val="106"/>
      <w:sz w:val="14"/>
      <w:szCs w:val="21"/>
    </w:rPr>
  </w:style>
  <w:style w:type="paragraph" w:customStyle="1" w:styleId="XLarge">
    <w:name w:val="XLarge"/>
    <w:basedOn w:val="HM"/>
    <w:qFormat/>
    <w:rsid w:val="007902CD"/>
    <w:pPr>
      <w:tabs>
        <w:tab w:val="right" w:leader="dot" w:pos="360"/>
      </w:tabs>
      <w:spacing w:line="580" w:lineRule="exact"/>
      <w:jc w:val="right"/>
    </w:pPr>
    <w:rPr>
      <w:spacing w:val="-4"/>
      <w:w w:val="98"/>
      <w:sz w:val="40"/>
      <w:szCs w:val="60"/>
    </w:rPr>
  </w:style>
  <w:style w:type="paragraph" w:customStyle="1" w:styleId="XXLarge">
    <w:name w:val="XXLarge"/>
    <w:basedOn w:val="XLarge"/>
    <w:next w:val="Normal"/>
    <w:qFormat/>
    <w:rsid w:val="007902CD"/>
    <w:pPr>
      <w:spacing w:line="820" w:lineRule="exact"/>
    </w:pPr>
    <w:rPr>
      <w:spacing w:val="-8"/>
      <w:w w:val="96"/>
      <w:sz w:val="57"/>
      <w:szCs w:val="86"/>
    </w:rPr>
  </w:style>
  <w:style w:type="paragraph" w:customStyle="1" w:styleId="Distribution">
    <w:name w:val="Distribution"/>
    <w:basedOn w:val="Normal"/>
    <w:next w:val="Normal"/>
    <w:qFormat/>
    <w:rsid w:val="007902C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Publication">
    <w:name w:val="Publication"/>
    <w:basedOn w:val="Normal"/>
    <w:next w:val="Normal"/>
    <w:qFormat/>
    <w:rsid w:val="007902C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Original">
    <w:name w:val="Original"/>
    <w:basedOn w:val="Normal"/>
    <w:next w:val="Normal"/>
    <w:qFormat/>
    <w:rsid w:val="007902CD"/>
    <w:pPr>
      <w:tabs>
        <w:tab w:val="left" w:pos="662"/>
        <w:tab w:val="left" w:pos="1267"/>
        <w:tab w:val="left" w:pos="1987"/>
        <w:tab w:val="left" w:pos="2650"/>
      </w:tabs>
      <w:spacing w:line="240" w:lineRule="exact"/>
    </w:pPr>
    <w:rPr>
      <w:kern w:val="14"/>
      <w:szCs w:val="28"/>
    </w:rPr>
  </w:style>
  <w:style w:type="paragraph" w:customStyle="1" w:styleId="ReleaseDate">
    <w:name w:val="Release Date"/>
    <w:next w:val="Footer"/>
    <w:qFormat/>
    <w:rsid w:val="007902CD"/>
    <w:pPr>
      <w:tabs>
        <w:tab w:val="center" w:pos="4320"/>
        <w:tab w:val="right" w:pos="8640"/>
      </w:tabs>
      <w:spacing w:line="210" w:lineRule="exact"/>
      <w:jc w:val="right"/>
    </w:pPr>
    <w:rPr>
      <w:rFonts w:ascii="Times New Roman" w:hAnsi="Times New Roman" w:cs="Simplified Arabic"/>
      <w:w w:val="103"/>
      <w:kern w:val="14"/>
      <w:szCs w:val="30"/>
      <w:lang w:eastAsia="en-US"/>
    </w:rPr>
  </w:style>
  <w:style w:type="paragraph" w:customStyle="1" w:styleId="Session">
    <w:name w:val="Session"/>
    <w:basedOn w:val="H23"/>
    <w:qFormat/>
    <w:rsid w:val="007902CD"/>
    <w:pPr>
      <w:tabs>
        <w:tab w:val="left" w:pos="662"/>
        <w:tab w:val="left" w:pos="1267"/>
        <w:tab w:val="left" w:pos="1987"/>
        <w:tab w:val="left" w:pos="2650"/>
      </w:tabs>
      <w:spacing w:after="0"/>
      <w:ind w:left="662" w:hanging="662"/>
    </w:pPr>
  </w:style>
  <w:style w:type="paragraph" w:customStyle="1" w:styleId="Committee">
    <w:name w:val="Committee"/>
    <w:basedOn w:val="H1"/>
    <w:qFormat/>
    <w:rsid w:val="007902CD"/>
    <w:pPr>
      <w:tabs>
        <w:tab w:val="left" w:pos="662"/>
        <w:tab w:val="left" w:pos="1267"/>
        <w:tab w:val="left" w:pos="1987"/>
        <w:tab w:val="left" w:pos="2650"/>
      </w:tabs>
      <w:ind w:right="1264"/>
    </w:pPr>
  </w:style>
  <w:style w:type="paragraph" w:customStyle="1" w:styleId="AgendaItemNormal">
    <w:name w:val="Agenda_Item_Normal"/>
    <w:next w:val="Normal"/>
    <w:qFormat/>
    <w:rsid w:val="007902CD"/>
    <w:pPr>
      <w:spacing w:line="360" w:lineRule="exact"/>
      <w:jc w:val="both"/>
    </w:pPr>
    <w:rPr>
      <w:rFonts w:ascii="Times New Roman" w:hAnsi="Times New Roman" w:cs="Simplified Arabic"/>
      <w:w w:val="103"/>
      <w:kern w:val="14"/>
      <w:szCs w:val="28"/>
      <w:lang w:eastAsia="en-US"/>
    </w:rPr>
  </w:style>
  <w:style w:type="paragraph" w:customStyle="1" w:styleId="Sponsors">
    <w:name w:val="Sponsors"/>
    <w:basedOn w:val="H23"/>
    <w:next w:val="Normal"/>
    <w:qFormat/>
    <w:rsid w:val="007902CD"/>
    <w:pPr>
      <w:tabs>
        <w:tab w:val="right" w:pos="1022"/>
        <w:tab w:val="left" w:pos="1267"/>
        <w:tab w:val="left" w:pos="1930"/>
        <w:tab w:val="left" w:pos="2592"/>
        <w:tab w:val="left" w:pos="3254"/>
      </w:tabs>
      <w:ind w:left="1267" w:right="1267" w:hanging="1267"/>
    </w:pPr>
  </w:style>
  <w:style w:type="paragraph" w:customStyle="1" w:styleId="TitleHCH">
    <w:name w:val="Title_H_CH"/>
    <w:basedOn w:val="H1"/>
    <w:next w:val="SingleTxt"/>
    <w:qFormat/>
    <w:rsid w:val="007902C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line="440" w:lineRule="exact"/>
      <w:ind w:left="1267" w:right="1267" w:hanging="1267"/>
    </w:pPr>
    <w:rPr>
      <w:spacing w:val="-2"/>
      <w:sz w:val="28"/>
      <w:szCs w:val="36"/>
    </w:rPr>
  </w:style>
  <w:style w:type="paragraph" w:customStyle="1" w:styleId="TitleH1">
    <w:name w:val="Title_H1"/>
    <w:basedOn w:val="Normal"/>
    <w:next w:val="Normal"/>
    <w:qFormat/>
    <w:rsid w:val="007902CD"/>
    <w:pPr>
      <w:keepNext/>
      <w:keepLines/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 w:hanging="1267"/>
      <w:outlineLvl w:val="0"/>
    </w:pPr>
    <w:rPr>
      <w:bCs/>
      <w:kern w:val="14"/>
      <w:sz w:val="24"/>
      <w:szCs w:val="32"/>
    </w:rPr>
  </w:style>
  <w:style w:type="paragraph" w:customStyle="1" w:styleId="TitleH2">
    <w:name w:val="Title_H2"/>
    <w:basedOn w:val="H1"/>
    <w:next w:val="Normal"/>
    <w:qFormat/>
    <w:rsid w:val="007902CD"/>
    <w:pPr>
      <w:tabs>
        <w:tab w:val="right" w:pos="1022"/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ind w:left="1267" w:right="1267" w:hanging="1267"/>
      <w:outlineLvl w:val="1"/>
    </w:pPr>
    <w:rPr>
      <w:spacing w:val="2"/>
      <w:sz w:val="20"/>
      <w:szCs w:val="28"/>
    </w:rPr>
  </w:style>
  <w:style w:type="character" w:styleId="FollowedHyperlink">
    <w:name w:val="FollowedHyperlink"/>
    <w:uiPriority w:val="99"/>
    <w:rsid w:val="007902CD"/>
    <w:rPr>
      <w:i w:val="0"/>
      <w:color w:val="0000FF"/>
      <w:u w:val="none"/>
    </w:rPr>
  </w:style>
  <w:style w:type="paragraph" w:customStyle="1" w:styleId="Bullet1">
    <w:name w:val="Bullet 1"/>
    <w:basedOn w:val="Normal"/>
    <w:qFormat/>
    <w:rsid w:val="007902CD"/>
    <w:pPr>
      <w:numPr>
        <w:numId w:val="18"/>
      </w:numPr>
      <w:tabs>
        <w:tab w:val="num" w:pos="1292"/>
      </w:tabs>
      <w:spacing w:after="120" w:line="360" w:lineRule="exact"/>
      <w:ind w:left="1292" w:right="1264" w:hanging="227"/>
    </w:pPr>
    <w:rPr>
      <w:kern w:val="14"/>
      <w:szCs w:val="28"/>
    </w:rPr>
  </w:style>
  <w:style w:type="paragraph" w:customStyle="1" w:styleId="Bullet2">
    <w:name w:val="Bullet 2"/>
    <w:basedOn w:val="Normal"/>
    <w:qFormat/>
    <w:rsid w:val="007902CD"/>
    <w:pPr>
      <w:numPr>
        <w:numId w:val="19"/>
      </w:numPr>
      <w:spacing w:after="120" w:line="360" w:lineRule="exact"/>
      <w:ind w:right="1264"/>
    </w:pPr>
    <w:rPr>
      <w:kern w:val="14"/>
      <w:szCs w:val="28"/>
    </w:rPr>
  </w:style>
  <w:style w:type="paragraph" w:customStyle="1" w:styleId="Bullet3">
    <w:name w:val="Bullet 3"/>
    <w:basedOn w:val="SingleTxt"/>
    <w:qFormat/>
    <w:rsid w:val="007902CD"/>
    <w:pPr>
      <w:numPr>
        <w:numId w:val="20"/>
      </w:numPr>
      <w:tabs>
        <w:tab w:val="clear" w:pos="1930"/>
        <w:tab w:val="clear" w:pos="2592"/>
        <w:tab w:val="clear" w:pos="3254"/>
        <w:tab w:val="clear" w:pos="3917"/>
        <w:tab w:val="clear" w:pos="4579"/>
        <w:tab w:val="clear" w:pos="5242"/>
        <w:tab w:val="clear" w:pos="5904"/>
        <w:tab w:val="clear" w:pos="6566"/>
        <w:tab w:val="num" w:pos="2495"/>
      </w:tabs>
      <w:ind w:left="2495" w:hanging="545"/>
    </w:pPr>
  </w:style>
  <w:style w:type="paragraph" w:customStyle="1" w:styleId="AgendaTitleH2">
    <w:name w:val="Agenda_Title_H2"/>
    <w:basedOn w:val="H1"/>
    <w:next w:val="Normal"/>
    <w:qFormat/>
    <w:rsid w:val="007902CD"/>
    <w:pPr>
      <w:ind w:right="5760"/>
      <w:outlineLvl w:val="1"/>
    </w:pPr>
    <w:rPr>
      <w:spacing w:val="2"/>
      <w:sz w:val="20"/>
      <w:szCs w:val="28"/>
    </w:rPr>
  </w:style>
  <w:style w:type="paragraph" w:customStyle="1" w:styleId="STitleM">
    <w:name w:val="S_Title_M"/>
    <w:basedOn w:val="Normal"/>
    <w:next w:val="Normal"/>
    <w:qFormat/>
    <w:rsid w:val="007902CD"/>
    <w:pPr>
      <w:keepNext/>
      <w:keepLines/>
      <w:tabs>
        <w:tab w:val="left" w:leader="dot" w:pos="360"/>
      </w:tabs>
      <w:spacing w:line="600" w:lineRule="exact"/>
      <w:ind w:left="1267" w:right="1267"/>
      <w:outlineLvl w:val="0"/>
    </w:pPr>
    <w:rPr>
      <w:b/>
      <w:bCs/>
      <w:spacing w:val="-4"/>
      <w:w w:val="98"/>
      <w:kern w:val="14"/>
      <w:sz w:val="60"/>
      <w:szCs w:val="60"/>
    </w:rPr>
  </w:style>
  <w:style w:type="paragraph" w:customStyle="1" w:styleId="STitleS">
    <w:name w:val="S_Title_S"/>
    <w:basedOn w:val="HCh"/>
    <w:next w:val="Normal"/>
    <w:qFormat/>
    <w:rsid w:val="007902CD"/>
    <w:pPr>
      <w:spacing w:line="600" w:lineRule="exact"/>
      <w:ind w:left="1267" w:right="1267"/>
    </w:pPr>
    <w:rPr>
      <w:w w:val="103"/>
      <w:sz w:val="60"/>
      <w:szCs w:val="60"/>
    </w:rPr>
  </w:style>
  <w:style w:type="paragraph" w:customStyle="1" w:styleId="STitleL">
    <w:name w:val="S_Title_L"/>
    <w:basedOn w:val="XLarge"/>
    <w:next w:val="Normal"/>
    <w:qFormat/>
    <w:rsid w:val="007902CD"/>
    <w:rPr>
      <w:spacing w:val="-8"/>
      <w:w w:val="96"/>
      <w:sz w:val="57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2CD"/>
    <w:pPr>
      <w:spacing w:line="240" w:lineRule="auto"/>
    </w:pPr>
    <w:rPr>
      <w:kern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2CD"/>
    <w:rPr>
      <w:rFonts w:ascii="Times New Roman" w:hAnsi="Times New Roman" w:cs="Simplified Arabic"/>
      <w:kern w:val="1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CD"/>
    <w:rPr>
      <w:rFonts w:ascii="Times New Roman" w:hAnsi="Times New Roman" w:cs="Simplified Arabic"/>
      <w:b/>
      <w:bCs/>
      <w:kern w:val="14"/>
      <w:szCs w:val="22"/>
      <w:lang w:eastAsia="en-US"/>
    </w:rPr>
  </w:style>
  <w:style w:type="paragraph" w:customStyle="1" w:styleId="Bullet1G">
    <w:name w:val="_Bullet 1_G"/>
    <w:basedOn w:val="Normal"/>
    <w:qFormat/>
    <w:rsid w:val="007902CD"/>
    <w:pPr>
      <w:numPr>
        <w:numId w:val="21"/>
      </w:numPr>
      <w:bidi w:val="0"/>
      <w:spacing w:after="120"/>
      <w:ind w:right="1134"/>
      <w:jc w:val="both"/>
    </w:pPr>
    <w:rPr>
      <w:sz w:val="22"/>
    </w:rPr>
  </w:style>
  <w:style w:type="character" w:customStyle="1" w:styleId="SingleTxtGChar">
    <w:name w:val="_ Single Txt_G Char"/>
    <w:link w:val="SingleTxtG"/>
    <w:rsid w:val="007902CD"/>
    <w:rPr>
      <w:rFonts w:ascii="Times New Roman" w:hAnsi="Times New Roman" w:cs="Simplified Arabic"/>
      <w:lang w:val="en-GB" w:eastAsia="en-US"/>
    </w:rPr>
  </w:style>
  <w:style w:type="paragraph" w:customStyle="1" w:styleId="ReportCHGA">
    <w:name w:val="Report_CH_GA"/>
    <w:basedOn w:val="HChGA"/>
    <w:qFormat/>
    <w:rsid w:val="007902CD"/>
    <w:rPr>
      <w:sz w:val="44"/>
      <w:szCs w:val="44"/>
      <w:lang w:val="en-US" w:bidi="ar-DZ"/>
    </w:rPr>
  </w:style>
  <w:style w:type="paragraph" w:customStyle="1" w:styleId="Preparedby">
    <w:name w:val="Prepared by:"/>
    <w:basedOn w:val="H23GA"/>
    <w:qFormat/>
    <w:rsid w:val="007902CD"/>
    <w:rPr>
      <w:sz w:val="32"/>
      <w:szCs w:val="32"/>
    </w:rPr>
  </w:style>
  <w:style w:type="paragraph" w:customStyle="1" w:styleId="ParaNoG">
    <w:name w:val="_ParaNo._G"/>
    <w:basedOn w:val="SingleTxtG"/>
    <w:rsid w:val="007902CD"/>
    <w:pPr>
      <w:numPr>
        <w:numId w:val="28"/>
      </w:numPr>
      <w:tabs>
        <w:tab w:val="left" w:pos="1134"/>
        <w:tab w:val="left" w:pos="1701"/>
        <w:tab w:val="left" w:pos="2268"/>
        <w:tab w:val="left" w:pos="2835"/>
      </w:tabs>
      <w:suppressAutoHyphens w:val="0"/>
    </w:pPr>
    <w:rPr>
      <w:rFonts w:hint="cs"/>
      <w:szCs w:val="30"/>
      <w:lang w:val="fr-FR" w:eastAsia="fr-FR"/>
    </w:rPr>
  </w:style>
  <w:style w:type="paragraph" w:customStyle="1" w:styleId="HMG">
    <w:name w:val="_ H __M_G"/>
    <w:basedOn w:val="Normal"/>
    <w:next w:val="Normal"/>
    <w:qFormat/>
    <w:rsid w:val="007902CD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60" w:lineRule="exact"/>
      <w:ind w:left="1134" w:right="1134" w:hanging="1134"/>
      <w:jc w:val="left"/>
    </w:pPr>
    <w:rPr>
      <w:rFonts w:hint="cs"/>
      <w:b/>
      <w:sz w:val="34"/>
      <w:szCs w:val="30"/>
      <w:lang w:val="fr-FR" w:eastAsia="fr-FR"/>
    </w:rPr>
  </w:style>
  <w:style w:type="paragraph" w:customStyle="1" w:styleId="H56G">
    <w:name w:val="_ H_5/6_G"/>
    <w:basedOn w:val="Normal"/>
    <w:next w:val="Normal"/>
    <w:qFormat/>
    <w:rsid w:val="007902CD"/>
    <w:pPr>
      <w:keepNext/>
      <w:keepLines/>
      <w:tabs>
        <w:tab w:val="right" w:pos="851"/>
      </w:tabs>
      <w:kinsoku w:val="0"/>
      <w:overflowPunct w:val="0"/>
      <w:autoSpaceDE w:val="0"/>
      <w:autoSpaceDN w:val="0"/>
      <w:bidi w:val="0"/>
      <w:adjustRightInd w:val="0"/>
      <w:snapToGrid w:val="0"/>
      <w:spacing w:before="240" w:after="120" w:line="240" w:lineRule="exact"/>
      <w:ind w:left="1134" w:right="1134" w:hanging="1134"/>
      <w:jc w:val="left"/>
    </w:pPr>
    <w:rPr>
      <w:rFonts w:hint="cs"/>
      <w:szCs w:val="30"/>
      <w:lang w:val="fr-FR" w:eastAsia="fr-FR"/>
    </w:rPr>
  </w:style>
  <w:style w:type="paragraph" w:customStyle="1" w:styleId="SLG">
    <w:name w:val="__S_L_G"/>
    <w:basedOn w:val="Normal"/>
    <w:next w:val="Normal"/>
    <w:rsid w:val="007902CD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580" w:lineRule="exact"/>
      <w:ind w:left="1134" w:right="1134"/>
      <w:jc w:val="left"/>
    </w:pPr>
    <w:rPr>
      <w:rFonts w:hint="cs"/>
      <w:b/>
      <w:sz w:val="56"/>
      <w:szCs w:val="30"/>
      <w:lang w:val="fr-FR" w:eastAsia="fr-FR"/>
    </w:rPr>
  </w:style>
  <w:style w:type="paragraph" w:customStyle="1" w:styleId="SMG">
    <w:name w:val="__S_M_G"/>
    <w:basedOn w:val="Normal"/>
    <w:next w:val="Normal"/>
    <w:rsid w:val="007902CD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SSG">
    <w:name w:val="__S_S_G"/>
    <w:basedOn w:val="Normal"/>
    <w:next w:val="Normal"/>
    <w:rsid w:val="007902CD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300" w:lineRule="exact"/>
      <w:ind w:left="1134" w:right="1134"/>
      <w:jc w:val="left"/>
    </w:pPr>
    <w:rPr>
      <w:rFonts w:hint="cs"/>
      <w:b/>
      <w:sz w:val="28"/>
      <w:szCs w:val="30"/>
      <w:lang w:val="fr-FR" w:eastAsia="fr-FR"/>
    </w:rPr>
  </w:style>
  <w:style w:type="paragraph" w:customStyle="1" w:styleId="XLargeG">
    <w:name w:val="__XLarge_G"/>
    <w:basedOn w:val="Normal"/>
    <w:next w:val="Normal"/>
    <w:rsid w:val="007902CD"/>
    <w:pPr>
      <w:keepNext/>
      <w:keepLines/>
      <w:kinsoku w:val="0"/>
      <w:overflowPunct w:val="0"/>
      <w:autoSpaceDE w:val="0"/>
      <w:autoSpaceDN w:val="0"/>
      <w:bidi w:val="0"/>
      <w:adjustRightInd w:val="0"/>
      <w:snapToGrid w:val="0"/>
      <w:spacing w:before="240" w:after="240" w:line="420" w:lineRule="exact"/>
      <w:ind w:left="1134" w:right="1134"/>
      <w:jc w:val="left"/>
    </w:pPr>
    <w:rPr>
      <w:rFonts w:hint="cs"/>
      <w:b/>
      <w:sz w:val="40"/>
      <w:szCs w:val="30"/>
      <w:lang w:val="fr-FR" w:eastAsia="fr-FR"/>
    </w:rPr>
  </w:style>
  <w:style w:type="paragraph" w:customStyle="1" w:styleId="Bullet2G">
    <w:name w:val="_Bullet 2_G"/>
    <w:basedOn w:val="Normal"/>
    <w:qFormat/>
    <w:rsid w:val="007902CD"/>
    <w:pPr>
      <w:numPr>
        <w:numId w:val="24"/>
      </w:numPr>
      <w:kinsoku w:val="0"/>
      <w:overflowPunct w:val="0"/>
      <w:autoSpaceDE w:val="0"/>
      <w:autoSpaceDN w:val="0"/>
      <w:bidi w:val="0"/>
      <w:adjustRightInd w:val="0"/>
      <w:snapToGrid w:val="0"/>
      <w:spacing w:after="120"/>
      <w:ind w:right="1134"/>
      <w:jc w:val="both"/>
    </w:pPr>
    <w:rPr>
      <w:rFonts w:hint="cs"/>
      <w:szCs w:val="30"/>
      <w:lang w:val="fr-FR" w:eastAsia="fr-FR"/>
    </w:rPr>
  </w:style>
  <w:style w:type="paragraph" w:styleId="Revision">
    <w:name w:val="Revision"/>
    <w:hidden/>
    <w:uiPriority w:val="99"/>
    <w:semiHidden/>
    <w:rsid w:val="007902CD"/>
    <w:rPr>
      <w:rFonts w:asciiTheme="minorHAnsi" w:eastAsiaTheme="minorEastAsia" w:hAnsiTheme="minorHAnsi" w:cstheme="minorBidi"/>
      <w:sz w:val="24"/>
      <w:szCs w:val="24"/>
      <w:lang w:val="fr-FR" w:eastAsia="fr-FR"/>
    </w:rPr>
  </w:style>
  <w:style w:type="paragraph" w:customStyle="1" w:styleId="Default">
    <w:name w:val="Default"/>
    <w:semiHidden/>
    <w:rsid w:val="007902CD"/>
    <w:pPr>
      <w:autoSpaceDE w:val="0"/>
      <w:autoSpaceDN w:val="0"/>
      <w:adjustRightInd w:val="0"/>
    </w:pPr>
    <w:rPr>
      <w:rFonts w:ascii="Times New Roman" w:hAnsi="Times New Roman" w:cs="Simplified Arabic"/>
      <w:color w:val="000000"/>
      <w:sz w:val="24"/>
      <w:szCs w:val="24"/>
      <w:lang w:val="fr-FR" w:eastAsia="fr-FR"/>
    </w:rPr>
  </w:style>
  <w:style w:type="character" w:customStyle="1" w:styleId="terminologypart">
    <w:name w:val="terminologypart"/>
    <w:basedOn w:val="DefaultParagraphFont"/>
    <w:rsid w:val="007902CD"/>
  </w:style>
  <w:style w:type="character" w:customStyle="1" w:styleId="preferred">
    <w:name w:val="preferred"/>
    <w:basedOn w:val="DefaultParagraphFont"/>
    <w:rsid w:val="007902CD"/>
  </w:style>
  <w:style w:type="character" w:customStyle="1" w:styleId="admitted">
    <w:name w:val="admitted"/>
    <w:basedOn w:val="DefaultParagraphFont"/>
    <w:rsid w:val="007902CD"/>
  </w:style>
  <w:style w:type="paragraph" w:customStyle="1" w:styleId="FootnoteGA0">
    <w:name w:val="_Footnote_GA"/>
    <w:basedOn w:val="Normal"/>
    <w:qFormat/>
    <w:rsid w:val="007902CD"/>
    <w:pPr>
      <w:suppressAutoHyphens/>
      <w:spacing w:after="60" w:line="280" w:lineRule="exact"/>
      <w:ind w:left="1247" w:right="1247" w:hanging="567"/>
    </w:pPr>
    <w:rPr>
      <w:sz w:val="18"/>
      <w:szCs w:val="18"/>
      <w:lang w:val="es-ES_tradn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AR/HRBodies/HRC/SP/Pages/Nomination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cspecialprocedures@ohchr.org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hchr.org/AR/HRBodies/HRC/SP/Pages/BasicInformationSelectionIndependentExperts.aspx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E4B309-D495-450B-A7AA-094C4868E4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C4BCE-AA96-4C06-8B9F-0FD914DB7877}"/>
</file>

<file path=customXml/itemProps3.xml><?xml version="1.0" encoding="utf-8"?>
<ds:datastoreItem xmlns:ds="http://schemas.openxmlformats.org/officeDocument/2006/customXml" ds:itemID="{CE2DCD2B-0B99-48CB-8301-412FCA86C751}"/>
</file>

<file path=customXml/itemProps4.xml><?xml version="1.0" encoding="utf-8"?>
<ds:datastoreItem xmlns:ds="http://schemas.openxmlformats.org/officeDocument/2006/customXml" ds:itemID="{C5DCCE8B-EFA6-4107-9757-EE74930888B8}"/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A/HRC/INFORMAL/2021/2</vt:lpstr>
    </vt:vector>
  </TitlesOfParts>
  <Company>DCM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A/HRC/INFORMAL/2021/2</dc:title>
  <dc:subject>GE.2103902(A)</dc:subject>
  <dc:creator>bah - WDH</dc:creator>
  <cp:keywords>GE.2106978(A)</cp:keywords>
  <dc:description>General_x000d_
_x000d_
Arabic_x000d_
English</dc:description>
  <cp:lastModifiedBy>LANZ Veronique</cp:lastModifiedBy>
  <cp:revision>2</cp:revision>
  <cp:lastPrinted>2021-03-24T11:13:00Z</cp:lastPrinted>
  <dcterms:created xsi:type="dcterms:W3CDTF">2021-03-25T14:46:00Z</dcterms:created>
  <dcterms:modified xsi:type="dcterms:W3CDTF">2021-03-25T14:46:00Z</dcterms:modified>
  <cp:category>Final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