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9450" w14:textId="77777777" w:rsidR="00FB52B7" w:rsidRDefault="00260CA8" w:rsidP="00FB52B7">
      <w:pPr>
        <w:tabs>
          <w:tab w:val="left" w:pos="851"/>
          <w:tab w:val="left" w:pos="1134"/>
        </w:tabs>
        <w:jc w:val="center"/>
        <w:rPr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260CA8">
        <w:rPr>
          <w:b/>
          <w:sz w:val="24"/>
          <w:szCs w:val="24"/>
          <w:u w:val="single"/>
          <w:lang w:val="es-ES_tradnl"/>
        </w:rPr>
        <w:t>Convocatoria de candidaturas para los titulares de mandatos del</w:t>
      </w:r>
      <w:r w:rsidR="00FB52B7">
        <w:rPr>
          <w:b/>
          <w:sz w:val="24"/>
          <w:szCs w:val="24"/>
          <w:u w:val="single"/>
          <w:lang w:val="es-ES_tradnl"/>
        </w:rPr>
        <w:t xml:space="preserve"> </w:t>
      </w:r>
      <w:r w:rsidRPr="00260CA8">
        <w:rPr>
          <w:b/>
          <w:sz w:val="24"/>
          <w:szCs w:val="24"/>
          <w:u w:val="single"/>
          <w:lang w:val="es-ES_tradnl"/>
        </w:rPr>
        <w:t>Consejo de Derechos</w:t>
      </w:r>
    </w:p>
    <w:p w14:paraId="7880938E" w14:textId="77777777" w:rsidR="00FB52B7" w:rsidRDefault="00FB52B7" w:rsidP="00FB52B7">
      <w:pPr>
        <w:tabs>
          <w:tab w:val="left" w:pos="851"/>
          <w:tab w:val="left" w:pos="1134"/>
        </w:tabs>
        <w:jc w:val="center"/>
        <w:rPr>
          <w:b/>
          <w:sz w:val="24"/>
          <w:szCs w:val="24"/>
          <w:u w:val="single"/>
          <w:lang w:val="es-ES_tradnl"/>
        </w:rPr>
      </w:pPr>
    </w:p>
    <w:p w14:paraId="77A9AE43" w14:textId="77777777" w:rsidR="00260CA8" w:rsidRPr="00FB52B7" w:rsidRDefault="00260CA8" w:rsidP="00FB52B7">
      <w:pPr>
        <w:tabs>
          <w:tab w:val="left" w:pos="851"/>
          <w:tab w:val="left" w:pos="1134"/>
        </w:tabs>
        <w:jc w:val="center"/>
        <w:rPr>
          <w:b/>
          <w:sz w:val="24"/>
          <w:szCs w:val="24"/>
          <w:u w:val="single"/>
          <w:lang w:val="es-ES_tradnl"/>
        </w:rPr>
      </w:pPr>
      <w:r w:rsidRPr="00260CA8">
        <w:rPr>
          <w:b/>
          <w:sz w:val="24"/>
          <w:szCs w:val="24"/>
          <w:u w:val="single"/>
          <w:lang w:val="es-ES_tradnl"/>
        </w:rPr>
        <w:t>Humanos</w:t>
      </w:r>
      <w:r w:rsidRPr="00743DA8">
        <w:rPr>
          <w:b/>
          <w:sz w:val="24"/>
          <w:szCs w:val="24"/>
          <w:u w:val="single"/>
        </w:rPr>
        <w:t xml:space="preserve"> </w:t>
      </w:r>
      <w:r w:rsidRPr="00260CA8">
        <w:rPr>
          <w:b/>
          <w:sz w:val="24"/>
          <w:szCs w:val="24"/>
          <w:u w:val="single"/>
          <w:lang w:val="es-ES_tradnl"/>
        </w:rPr>
        <w:t>que serán nombrados en el 47º período de sesiones del Consejo</w:t>
      </w:r>
    </w:p>
    <w:p w14:paraId="438F2DF6" w14:textId="77777777" w:rsidR="00260CA8" w:rsidRPr="00A64227" w:rsidRDefault="00260CA8" w:rsidP="00260CA8">
      <w:pPr>
        <w:rPr>
          <w:b/>
          <w:sz w:val="24"/>
          <w:szCs w:val="24"/>
        </w:rPr>
      </w:pPr>
    </w:p>
    <w:p w14:paraId="66E30650" w14:textId="77777777" w:rsidR="00260CA8" w:rsidRDefault="00260CA8" w:rsidP="00260CA8">
      <w:pPr>
        <w:ind w:firstLine="567"/>
        <w:jc w:val="both"/>
        <w:rPr>
          <w:sz w:val="24"/>
          <w:szCs w:val="24"/>
        </w:rPr>
      </w:pPr>
    </w:p>
    <w:p w14:paraId="2E762400" w14:textId="77777777" w:rsidR="00260CA8" w:rsidRDefault="00260CA8" w:rsidP="00260CA8">
      <w:pPr>
        <w:ind w:firstLine="567"/>
        <w:jc w:val="both"/>
        <w:rPr>
          <w:sz w:val="24"/>
          <w:szCs w:val="24"/>
        </w:rPr>
      </w:pPr>
      <w:r w:rsidRPr="00260CA8">
        <w:rPr>
          <w:sz w:val="24"/>
          <w:szCs w:val="24"/>
          <w:lang w:val="es-ES_tradnl"/>
        </w:rPr>
        <w:t>La secretaría del Consejo de Derechos Humanos acepta actualmente candidaturas para seis puestos vacantes de expertas o expertos independientes de las Naciones Unidas. Los titulares de mandatos que se enumeran a continuación serán nombrados en el 47º período de sesiones del Consejo (21 de junio a 9 de julio de 2021). El nombramiento de los titulares de los mandatos marcados con un asterisco se realizará siempre que el propio mandato sea prorrogado por el Consejo.</w:t>
      </w:r>
    </w:p>
    <w:p w14:paraId="054FCDEC" w14:textId="77777777" w:rsidR="00260CA8" w:rsidRDefault="00260CA8" w:rsidP="00260CA8">
      <w:pPr>
        <w:ind w:firstLine="567"/>
        <w:jc w:val="both"/>
        <w:rPr>
          <w:sz w:val="24"/>
          <w:szCs w:val="24"/>
        </w:rPr>
      </w:pPr>
    </w:p>
    <w:p w14:paraId="619B99DE" w14:textId="347F8939" w:rsidR="00260CA8" w:rsidRPr="00635E31" w:rsidRDefault="00260CA8" w:rsidP="00260CA8">
      <w:pPr>
        <w:spacing w:after="6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1.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Pr="00260CA8">
        <w:rPr>
          <w:rFonts w:eastAsia="MS Mincho"/>
          <w:b/>
          <w:sz w:val="24"/>
          <w:szCs w:val="24"/>
          <w:lang w:val="es-ES_tradnl" w:eastAsia="ja-JP"/>
        </w:rPr>
        <w:t>Experta o Experto Independiente sobre el disfrute de los derechos humanos de las personas con albinismo</w:t>
      </w:r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 xml:space="preserve"> (</w:t>
      </w:r>
      <w:hyperlink r:id="rId8" w:history="1">
        <w:r w:rsidRPr="00260CA8">
          <w:rPr>
            <w:rStyle w:val="Hipervnculo"/>
            <w:rFonts w:eastAsia="MS Mincho"/>
            <w:bCs/>
            <w:sz w:val="24"/>
            <w:szCs w:val="24"/>
            <w:u w:val="single"/>
            <w:lang w:val="es-ES_tradnl" w:eastAsia="ja-JP"/>
          </w:rPr>
          <w:t>resolución 37/5 del Consejo de Derechos Humanos</w:t>
        </w:r>
      </w:hyperlink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>)</w:t>
      </w:r>
      <w:r w:rsidRPr="00260CA8">
        <w:rPr>
          <w:rFonts w:eastAsia="MS Mincho"/>
          <w:sz w:val="24"/>
          <w:szCs w:val="24"/>
          <w:vertAlign w:val="superscript"/>
          <w:lang w:val="es-ES_tradnl" w:eastAsia="ja-JP"/>
        </w:rPr>
        <w:t>*</w:t>
      </w:r>
    </w:p>
    <w:p w14:paraId="296AD043" w14:textId="1BC02FFE" w:rsidR="00260CA8" w:rsidRPr="00635E31" w:rsidRDefault="00260CA8" w:rsidP="00260CA8">
      <w:pPr>
        <w:spacing w:after="6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2.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Pr="00260CA8">
        <w:rPr>
          <w:rFonts w:eastAsia="MS Mincho"/>
          <w:b/>
          <w:sz w:val="24"/>
          <w:szCs w:val="24"/>
          <w:lang w:val="es-ES_tradnl" w:eastAsia="ja-JP"/>
        </w:rPr>
        <w:t>Relatora o Relator Especial sobre el derecho a la privacidad</w:t>
      </w:r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 xml:space="preserve"> (</w:t>
      </w:r>
      <w:hyperlink r:id="rId9" w:history="1">
        <w:r w:rsidRPr="00260CA8">
          <w:rPr>
            <w:rStyle w:val="Hipervnculo"/>
            <w:rFonts w:eastAsia="MS Mincho"/>
            <w:bCs/>
            <w:sz w:val="24"/>
            <w:szCs w:val="24"/>
            <w:u w:val="single"/>
            <w:lang w:val="es-ES_tradnl" w:eastAsia="ja-JP"/>
          </w:rPr>
          <w:t>resolución 37/2 del Consejo de Derechos Humanos</w:t>
        </w:r>
      </w:hyperlink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>)</w:t>
      </w:r>
      <w:r w:rsidRPr="00260CA8">
        <w:rPr>
          <w:rFonts w:eastAsia="MS Mincho"/>
          <w:sz w:val="24"/>
          <w:szCs w:val="24"/>
          <w:vertAlign w:val="superscript"/>
          <w:lang w:val="es-ES_tradnl" w:eastAsia="ja-JP"/>
        </w:rPr>
        <w:t>*</w:t>
      </w:r>
    </w:p>
    <w:p w14:paraId="01C4626D" w14:textId="36FDE669" w:rsidR="00260CA8" w:rsidRPr="00635E31" w:rsidRDefault="00260CA8" w:rsidP="00260CA8">
      <w:pPr>
        <w:spacing w:after="6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3.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Pr="00260CA8">
        <w:rPr>
          <w:rFonts w:eastAsia="MS Mincho"/>
          <w:b/>
          <w:sz w:val="24"/>
          <w:szCs w:val="24"/>
          <w:lang w:val="es-ES_tradnl" w:eastAsia="ja-JP"/>
        </w:rPr>
        <w:t>Relatora o Relator Especial sobre la violencia contra la mujer, sus causas y consecuencias (</w:t>
      </w:r>
      <w:hyperlink r:id="rId10" w:history="1">
        <w:r w:rsidRPr="00260CA8">
          <w:rPr>
            <w:rStyle w:val="Hipervnculo"/>
            <w:rFonts w:eastAsia="MS Mincho"/>
            <w:bCs/>
            <w:sz w:val="24"/>
            <w:szCs w:val="24"/>
            <w:u w:val="single"/>
            <w:lang w:val="es-ES_tradnl" w:eastAsia="ja-JP"/>
          </w:rPr>
          <w:t>resolución 41/17 del Consejo de Derechos Humanos</w:t>
        </w:r>
      </w:hyperlink>
      <w:r w:rsidRPr="00260CA8">
        <w:rPr>
          <w:rFonts w:eastAsia="MS Mincho"/>
          <w:b/>
          <w:sz w:val="24"/>
          <w:szCs w:val="24"/>
          <w:lang w:val="es-ES_tradnl" w:eastAsia="ja-JP"/>
        </w:rPr>
        <w:t>)</w:t>
      </w:r>
    </w:p>
    <w:p w14:paraId="66009908" w14:textId="457D1A65" w:rsidR="00260CA8" w:rsidRPr="00635E31" w:rsidRDefault="00260CA8" w:rsidP="00260CA8">
      <w:pPr>
        <w:spacing w:after="60"/>
        <w:ind w:left="567" w:hanging="283"/>
        <w:rPr>
          <w:rFonts w:eastAsia="MS Mincho"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4.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Pr="00260CA8">
        <w:rPr>
          <w:rFonts w:eastAsia="MS Mincho"/>
          <w:b/>
          <w:sz w:val="24"/>
          <w:szCs w:val="24"/>
          <w:lang w:val="es-ES_tradnl" w:eastAsia="ja-JP"/>
        </w:rPr>
        <w:t>Grupo de Trabajo de Expertos sobre los Afrodescendientes, miembro de los Estados de Asia y el Pacífico (</w:t>
      </w:r>
      <w:hyperlink r:id="rId11" w:history="1">
        <w:r w:rsidRPr="00260CA8">
          <w:rPr>
            <w:rStyle w:val="Hipervnculo"/>
            <w:rFonts w:eastAsia="MS Mincho"/>
            <w:bCs/>
            <w:sz w:val="24"/>
            <w:szCs w:val="24"/>
            <w:u w:val="single"/>
            <w:lang w:val="es-ES_tradnl" w:eastAsia="ja-JP"/>
          </w:rPr>
          <w:t>resolución 45/24 del Consejo de Derechos Humanos</w:t>
        </w:r>
      </w:hyperlink>
      <w:r w:rsidRPr="00260CA8">
        <w:rPr>
          <w:rFonts w:eastAsia="MS Mincho"/>
          <w:b/>
          <w:sz w:val="24"/>
          <w:szCs w:val="24"/>
          <w:lang w:val="es-ES_tradnl" w:eastAsia="ja-JP"/>
        </w:rPr>
        <w:t>)</w:t>
      </w:r>
    </w:p>
    <w:p w14:paraId="3FFBB2E8" w14:textId="6B6A5CC5" w:rsidR="00260CA8" w:rsidRPr="00635E31" w:rsidRDefault="00260CA8" w:rsidP="00260CA8">
      <w:pPr>
        <w:spacing w:after="60"/>
        <w:ind w:left="567" w:hanging="283"/>
        <w:rPr>
          <w:rFonts w:eastAsia="MS Mincho"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5.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Pr="00260CA8">
        <w:rPr>
          <w:rFonts w:eastAsia="MS Mincho"/>
          <w:b/>
          <w:sz w:val="24"/>
          <w:szCs w:val="24"/>
          <w:lang w:val="es-ES_tradnl" w:eastAsia="ja-JP"/>
        </w:rPr>
        <w:t>Grupo de Trabajo de Expertos sobre los Afrodescendientes, miembro de los Estados de Europa Oriental (</w:t>
      </w:r>
      <w:hyperlink r:id="rId12" w:history="1">
        <w:r w:rsidRPr="00260CA8">
          <w:rPr>
            <w:rStyle w:val="Hipervnculo"/>
            <w:rFonts w:eastAsia="MS Mincho"/>
            <w:bCs/>
            <w:sz w:val="24"/>
            <w:szCs w:val="24"/>
            <w:u w:val="single"/>
            <w:lang w:val="es-ES_tradnl" w:eastAsia="ja-JP"/>
          </w:rPr>
          <w:t>resolución 45/24 del Consejo de Derechos Humanos</w:t>
        </w:r>
      </w:hyperlink>
      <w:r w:rsidRPr="00260CA8">
        <w:rPr>
          <w:rFonts w:eastAsia="MS Mincho"/>
          <w:b/>
          <w:sz w:val="24"/>
          <w:szCs w:val="24"/>
          <w:lang w:val="es-ES_tradnl" w:eastAsia="ja-JP"/>
        </w:rPr>
        <w:t>)</w:t>
      </w:r>
    </w:p>
    <w:p w14:paraId="360B4772" w14:textId="6A75E7BA" w:rsidR="00260CA8" w:rsidRPr="00635E31" w:rsidRDefault="00260CA8" w:rsidP="00260CA8">
      <w:pPr>
        <w:spacing w:after="12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6.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Pr="00260CA8">
        <w:rPr>
          <w:rFonts w:eastAsia="MS Mincho"/>
          <w:b/>
          <w:sz w:val="24"/>
          <w:szCs w:val="24"/>
          <w:lang w:val="es-ES_tradnl" w:eastAsia="ja-JP"/>
        </w:rPr>
        <w:t>Grupo de Trabajo sobre las Desapariciones Forzadas o Involuntarias</w:t>
      </w:r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>, miembro de los Estados de Europa Occidental y otros Estados (</w:t>
      </w:r>
      <w:hyperlink r:id="rId13" w:history="1">
        <w:r w:rsidRPr="00260CA8">
          <w:rPr>
            <w:rStyle w:val="Hipervnculo"/>
            <w:rFonts w:eastAsia="MS Mincho"/>
            <w:bCs/>
            <w:sz w:val="24"/>
            <w:szCs w:val="24"/>
            <w:u w:val="single"/>
            <w:lang w:val="es-ES_tradnl" w:eastAsia="ja-JP"/>
          </w:rPr>
          <w:t>resolución 45/3 del Consejo de Derechos Humanos</w:t>
        </w:r>
      </w:hyperlink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>)</w:t>
      </w:r>
    </w:p>
    <w:p w14:paraId="69C0C018" w14:textId="77777777" w:rsidR="00260CA8" w:rsidRDefault="00260CA8" w:rsidP="00260CA8">
      <w:pPr>
        <w:jc w:val="both"/>
        <w:rPr>
          <w:sz w:val="24"/>
          <w:szCs w:val="24"/>
        </w:rPr>
      </w:pPr>
    </w:p>
    <w:p w14:paraId="22965733" w14:textId="77777777" w:rsidR="00260CA8" w:rsidRPr="002E3722" w:rsidRDefault="00260CA8" w:rsidP="007F00A2">
      <w:pPr>
        <w:ind w:firstLine="567"/>
        <w:jc w:val="both"/>
        <w:rPr>
          <w:sz w:val="24"/>
          <w:szCs w:val="24"/>
        </w:rPr>
      </w:pPr>
      <w:r w:rsidRPr="00260CA8">
        <w:rPr>
          <w:sz w:val="24"/>
          <w:szCs w:val="24"/>
          <w:lang w:val="es-ES_tradnl"/>
        </w:rPr>
        <w:t xml:space="preserve">Las candidaturas individuales deberán ir acompañadas de una carta de presentación y recibirse antes del </w:t>
      </w:r>
      <w:r w:rsidRPr="00260CA8">
        <w:rPr>
          <w:b/>
          <w:bCs/>
          <w:sz w:val="24"/>
          <w:szCs w:val="24"/>
          <w:u w:val="single"/>
          <w:lang w:val="es-ES_tradnl"/>
        </w:rPr>
        <w:t>13 de abril de 2021, a las 12:00 horas (hora de Ginebra)</w:t>
      </w:r>
      <w:r w:rsidRPr="00260CA8">
        <w:rPr>
          <w:sz w:val="24"/>
          <w:szCs w:val="24"/>
          <w:lang w:val="es-ES_tradnl"/>
        </w:rPr>
        <w:t>, por conducto de un procedimiento de candidatura en línea que consiste en</w:t>
      </w:r>
      <w:r w:rsidR="00B22FAC">
        <w:rPr>
          <w:sz w:val="24"/>
          <w:szCs w:val="24"/>
          <w:lang w:val="es-ES_tradnl"/>
        </w:rPr>
        <w:t>:</w:t>
      </w:r>
      <w:r w:rsidRPr="00260CA8">
        <w:rPr>
          <w:sz w:val="24"/>
          <w:szCs w:val="24"/>
          <w:lang w:val="es-ES_tradnl"/>
        </w:rPr>
        <w:t xml:space="preserve"> 1) un cuestionario que debe responderse en Internet; y 2) un formulario de candidatura en formato Word. Puede obtenerse información actualizada sobre el procedimiento de selección y nombramiento en:</w:t>
      </w:r>
    </w:p>
    <w:p w14:paraId="7C9C0A61" w14:textId="4847B5A5" w:rsidR="00260CA8" w:rsidRDefault="00D04519" w:rsidP="00B22FAC">
      <w:pPr>
        <w:rPr>
          <w:sz w:val="24"/>
          <w:szCs w:val="24"/>
          <w:lang w:val="es-ES_tradnl"/>
        </w:rPr>
      </w:pPr>
      <w:hyperlink r:id="rId14" w:history="1">
        <w:proofErr w:type="spellStart"/>
        <w:r w:rsidR="00260CA8" w:rsidRPr="00260CA8">
          <w:rPr>
            <w:rStyle w:val="Hipervnculo"/>
            <w:sz w:val="24"/>
            <w:szCs w:val="24"/>
            <w:u w:val="single"/>
            <w:lang w:val="es-ES_tradnl"/>
          </w:rPr>
          <w:t>www.ohchr.org</w:t>
        </w:r>
        <w:proofErr w:type="spellEnd"/>
        <w:r w:rsidR="00260CA8" w:rsidRPr="00260CA8">
          <w:rPr>
            <w:rStyle w:val="Hipervnculo"/>
            <w:sz w:val="24"/>
            <w:szCs w:val="24"/>
            <w:u w:val="single"/>
            <w:lang w:val="es-ES_tradnl"/>
          </w:rPr>
          <w:t>/EN/</w:t>
        </w:r>
        <w:proofErr w:type="spellStart"/>
        <w:r w:rsidR="00260CA8" w:rsidRPr="00260CA8">
          <w:rPr>
            <w:rStyle w:val="Hipervnculo"/>
            <w:sz w:val="24"/>
            <w:szCs w:val="24"/>
            <w:u w:val="single"/>
            <w:lang w:val="es-ES_tradnl"/>
          </w:rPr>
          <w:t>HRBodies</w:t>
        </w:r>
        <w:proofErr w:type="spellEnd"/>
        <w:r w:rsidR="00260CA8" w:rsidRPr="00260CA8">
          <w:rPr>
            <w:rStyle w:val="Hipervnculo"/>
            <w:sz w:val="24"/>
            <w:szCs w:val="24"/>
            <w:u w:val="single"/>
            <w:lang w:val="es-ES_tradnl"/>
          </w:rPr>
          <w:t>/</w:t>
        </w:r>
        <w:proofErr w:type="spellStart"/>
        <w:r w:rsidR="00260CA8" w:rsidRPr="00260CA8">
          <w:rPr>
            <w:rStyle w:val="Hipervnculo"/>
            <w:sz w:val="24"/>
            <w:szCs w:val="24"/>
            <w:u w:val="single"/>
            <w:lang w:val="es-ES_tradnl"/>
          </w:rPr>
          <w:t>HRC</w:t>
        </w:r>
        <w:proofErr w:type="spellEnd"/>
        <w:r w:rsidR="00260CA8" w:rsidRPr="00260CA8">
          <w:rPr>
            <w:rStyle w:val="Hipervnculo"/>
            <w:sz w:val="24"/>
            <w:szCs w:val="24"/>
            <w:u w:val="single"/>
            <w:lang w:val="es-ES_tradnl"/>
          </w:rPr>
          <w:t>/</w:t>
        </w:r>
        <w:proofErr w:type="spellStart"/>
        <w:r w:rsidR="00260CA8" w:rsidRPr="00260CA8">
          <w:rPr>
            <w:rStyle w:val="Hipervnculo"/>
            <w:sz w:val="24"/>
            <w:szCs w:val="24"/>
            <w:u w:val="single"/>
            <w:lang w:val="es-ES_tradnl"/>
          </w:rPr>
          <w:t>SP</w:t>
        </w:r>
        <w:proofErr w:type="spellEnd"/>
        <w:r w:rsidR="00260CA8" w:rsidRPr="00260CA8">
          <w:rPr>
            <w:rStyle w:val="Hipervnculo"/>
            <w:sz w:val="24"/>
            <w:szCs w:val="24"/>
            <w:u w:val="single"/>
            <w:lang w:val="es-ES_tradnl"/>
          </w:rPr>
          <w:t>/Pages/</w:t>
        </w:r>
        <w:proofErr w:type="spellStart"/>
        <w:r w:rsidR="00260CA8" w:rsidRPr="00260CA8">
          <w:rPr>
            <w:rStyle w:val="Hipervnculo"/>
            <w:sz w:val="24"/>
            <w:szCs w:val="24"/>
            <w:u w:val="single"/>
            <w:lang w:val="es-ES_tradnl"/>
          </w:rPr>
          <w:t>Nominations.aspx</w:t>
        </w:r>
        <w:proofErr w:type="spellEnd"/>
      </w:hyperlink>
      <w:r w:rsidR="00260CA8" w:rsidRPr="00260CA8">
        <w:rPr>
          <w:sz w:val="24"/>
          <w:szCs w:val="24"/>
          <w:lang w:val="es-ES_tradnl"/>
        </w:rPr>
        <w:t>.</w:t>
      </w:r>
    </w:p>
    <w:p w14:paraId="094716B0" w14:textId="77777777" w:rsidR="00260CA8" w:rsidRPr="00A64227" w:rsidRDefault="00260CA8" w:rsidP="00260CA8">
      <w:pPr>
        <w:ind w:firstLine="851"/>
        <w:rPr>
          <w:sz w:val="24"/>
          <w:szCs w:val="24"/>
        </w:rPr>
      </w:pPr>
    </w:p>
    <w:p w14:paraId="073E23B3" w14:textId="02104413" w:rsidR="00260CA8" w:rsidRDefault="00260CA8" w:rsidP="00260CA8">
      <w:pPr>
        <w:ind w:firstLine="567"/>
        <w:rPr>
          <w:sz w:val="24"/>
          <w:szCs w:val="24"/>
        </w:rPr>
      </w:pPr>
      <w:r w:rsidRPr="00260CA8">
        <w:rPr>
          <w:rFonts w:eastAsia="MS Mincho"/>
          <w:bCs/>
          <w:color w:val="000000" w:themeColor="text1"/>
          <w:sz w:val="24"/>
          <w:szCs w:val="24"/>
          <w:lang w:val="es-ES_tradnl" w:eastAsia="ja-JP"/>
        </w:rPr>
        <w:t xml:space="preserve">Puede obtenerse información general sobre el proceso de solicitud y selección en: </w:t>
      </w:r>
      <w:hyperlink r:id="rId15" w:history="1">
        <w:r w:rsidRPr="00260CA8">
          <w:rPr>
            <w:rStyle w:val="Hipervnculo"/>
            <w:rFonts w:eastAsia="MS Mincho"/>
            <w:bCs/>
            <w:sz w:val="24"/>
            <w:szCs w:val="24"/>
            <w:u w:val="single"/>
            <w:lang w:val="es-ES_tradnl" w:eastAsia="ja-JP"/>
          </w:rPr>
          <w:t>www.ohchr.org/EN/HRBodies/HRC/SP/Pages/BasicInformationSelectionIndependentExperts.aspx</w:t>
        </w:r>
      </w:hyperlink>
      <w:r w:rsidRPr="00260CA8">
        <w:rPr>
          <w:rFonts w:eastAsia="MS Mincho"/>
          <w:bCs/>
          <w:color w:val="000000" w:themeColor="text1"/>
          <w:sz w:val="24"/>
          <w:szCs w:val="24"/>
          <w:lang w:val="es-ES_tradnl" w:eastAsia="ja-JP"/>
        </w:rPr>
        <w:t>.</w:t>
      </w:r>
    </w:p>
    <w:p w14:paraId="75EC419F" w14:textId="77777777" w:rsidR="00260CA8" w:rsidRDefault="00260CA8" w:rsidP="00260CA8">
      <w:pPr>
        <w:ind w:firstLine="567"/>
        <w:rPr>
          <w:sz w:val="24"/>
          <w:szCs w:val="24"/>
        </w:rPr>
      </w:pPr>
    </w:p>
    <w:p w14:paraId="039E686D" w14:textId="45104B2B" w:rsidR="00B22FAC" w:rsidRPr="00B22FAC" w:rsidRDefault="00260CA8" w:rsidP="00B22FAC">
      <w:pPr>
        <w:ind w:firstLine="567"/>
        <w:jc w:val="both"/>
        <w:rPr>
          <w:sz w:val="24"/>
          <w:szCs w:val="24"/>
          <w:lang w:val="es-ES_tradnl"/>
        </w:rPr>
      </w:pPr>
      <w:r w:rsidRPr="00260CA8">
        <w:rPr>
          <w:sz w:val="24"/>
          <w:szCs w:val="24"/>
          <w:lang w:val="es-ES_tradnl"/>
        </w:rPr>
        <w:t>En caso de dificultades técnicas, se puede contactar con la secretaría escribiendo a la dirección de correo electrónico siguiente:</w:t>
      </w:r>
      <w:r w:rsidRPr="00260CA8">
        <w:rPr>
          <w:b/>
          <w:sz w:val="24"/>
          <w:szCs w:val="24"/>
          <w:lang w:val="es-ES_tradnl"/>
        </w:rPr>
        <w:t xml:space="preserve"> </w:t>
      </w:r>
      <w:hyperlink r:id="rId16" w:history="1">
        <w:proofErr w:type="spellStart"/>
        <w:r w:rsidRPr="00260CA8">
          <w:rPr>
            <w:rStyle w:val="Hipervnculo"/>
            <w:sz w:val="24"/>
            <w:szCs w:val="24"/>
            <w:u w:val="single"/>
            <w:lang w:val="es-ES_tradnl"/>
          </w:rPr>
          <w:t>hrcspecialprocedures@ohchr.org</w:t>
        </w:r>
        <w:proofErr w:type="spellEnd"/>
      </w:hyperlink>
      <w:r w:rsidRPr="00260CA8">
        <w:rPr>
          <w:sz w:val="24"/>
          <w:szCs w:val="24"/>
          <w:lang w:val="es-ES_tradnl"/>
        </w:rPr>
        <w:t>.</w:t>
      </w:r>
    </w:p>
    <w:p w14:paraId="6F18D438" w14:textId="77777777" w:rsidR="00260CA8" w:rsidRPr="00260CA8" w:rsidRDefault="00260CA8" w:rsidP="00260CA8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0CA8" w:rsidRPr="00260CA8" w:rsidSect="00260C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6997" w14:textId="77777777" w:rsidR="005D3C43" w:rsidRPr="007C4B1C" w:rsidRDefault="005D3C43" w:rsidP="007C4B1C">
      <w:pPr>
        <w:pStyle w:val="Piedepgina"/>
      </w:pPr>
    </w:p>
  </w:endnote>
  <w:endnote w:type="continuationSeparator" w:id="0">
    <w:p w14:paraId="38E6FCE2" w14:textId="77777777" w:rsidR="005D3C43" w:rsidRPr="007C4B1C" w:rsidRDefault="005D3C43" w:rsidP="007C4B1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5463" w14:textId="77777777" w:rsidR="00260CA8" w:rsidRPr="00260CA8" w:rsidRDefault="00260CA8" w:rsidP="00260CA8">
    <w:pPr>
      <w:pStyle w:val="Piedepgina"/>
      <w:tabs>
        <w:tab w:val="right" w:pos="9638"/>
      </w:tabs>
    </w:pPr>
    <w:r w:rsidRPr="00260CA8">
      <w:rPr>
        <w:b/>
        <w:sz w:val="18"/>
      </w:rPr>
      <w:fldChar w:fldCharType="begin"/>
    </w:r>
    <w:r w:rsidRPr="00260CA8">
      <w:rPr>
        <w:b/>
        <w:sz w:val="18"/>
      </w:rPr>
      <w:instrText xml:space="preserve"> PAGE  \* MERGEFORMAT </w:instrText>
    </w:r>
    <w:r w:rsidRPr="00260CA8">
      <w:rPr>
        <w:b/>
        <w:sz w:val="18"/>
      </w:rPr>
      <w:fldChar w:fldCharType="separate"/>
    </w:r>
    <w:r w:rsidRPr="00260CA8">
      <w:rPr>
        <w:b/>
        <w:noProof/>
        <w:sz w:val="18"/>
      </w:rPr>
      <w:t>2</w:t>
    </w:r>
    <w:r w:rsidRPr="00260CA8">
      <w:rPr>
        <w:b/>
        <w:sz w:val="18"/>
      </w:rPr>
      <w:fldChar w:fldCharType="end"/>
    </w:r>
    <w:r>
      <w:rPr>
        <w:b/>
        <w:sz w:val="18"/>
      </w:rPr>
      <w:tab/>
    </w:r>
    <w:r>
      <w:t>GE.21-00903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DD54" w14:textId="77777777" w:rsidR="00260CA8" w:rsidRPr="00260CA8" w:rsidRDefault="00260CA8" w:rsidP="00260CA8">
    <w:pPr>
      <w:pStyle w:val="Piedepgina"/>
      <w:tabs>
        <w:tab w:val="right" w:pos="9638"/>
      </w:tabs>
      <w:rPr>
        <w:b/>
        <w:sz w:val="18"/>
      </w:rPr>
    </w:pPr>
    <w:r>
      <w:t>GE.21-00903</w:t>
    </w:r>
    <w:r>
      <w:tab/>
    </w:r>
    <w:r w:rsidRPr="00260CA8">
      <w:rPr>
        <w:b/>
        <w:sz w:val="18"/>
      </w:rPr>
      <w:fldChar w:fldCharType="begin"/>
    </w:r>
    <w:r w:rsidRPr="00260CA8">
      <w:rPr>
        <w:b/>
        <w:sz w:val="18"/>
      </w:rPr>
      <w:instrText xml:space="preserve"> PAGE  \* MERGEFORMAT </w:instrText>
    </w:r>
    <w:r w:rsidRPr="00260CA8">
      <w:rPr>
        <w:b/>
        <w:sz w:val="18"/>
      </w:rPr>
      <w:fldChar w:fldCharType="separate"/>
    </w:r>
    <w:r w:rsidRPr="00260CA8">
      <w:rPr>
        <w:b/>
        <w:noProof/>
        <w:sz w:val="18"/>
      </w:rPr>
      <w:t>3</w:t>
    </w:r>
    <w:r w:rsidRPr="00260C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9BEE" w14:textId="77777777" w:rsidR="00535E1B" w:rsidRPr="00260CA8" w:rsidRDefault="004C5ADE" w:rsidP="0082042C">
    <w:pPr>
      <w:pStyle w:val="Piedepgina"/>
      <w:spacing w:before="120" w:line="240" w:lineRule="auto"/>
      <w:rPr>
        <w:sz w:val="20"/>
      </w:rPr>
    </w:pPr>
    <w:r w:rsidRPr="004C5ADE">
      <w:rPr>
        <w:sz w:val="20"/>
      </w:rPr>
      <w:t>A/</w:t>
    </w:r>
    <w:proofErr w:type="spellStart"/>
    <w:r w:rsidRPr="004C5ADE">
      <w:rPr>
        <w:sz w:val="20"/>
      </w:rPr>
      <w:t>HRC</w:t>
    </w:r>
    <w:proofErr w:type="spellEnd"/>
    <w:r w:rsidRPr="004C5ADE">
      <w:rPr>
        <w:sz w:val="20"/>
      </w:rPr>
      <w:t>/INFORMAL/2021/1</w:t>
    </w:r>
    <w:r>
      <w:rPr>
        <w:sz w:val="20"/>
      </w:rPr>
      <w:br/>
    </w:r>
    <w:r w:rsidR="0082042C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9986DE5" wp14:editId="77BCC2E7">
          <wp:simplePos x="0" y="0"/>
          <wp:positionH relativeFrom="margin">
            <wp:posOffset>5425011</wp:posOffset>
          </wp:positionH>
          <wp:positionV relativeFrom="bottomMargin">
            <wp:posOffset>-162560</wp:posOffset>
          </wp:positionV>
          <wp:extent cx="638175" cy="6381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60CA8">
      <w:rPr>
        <w:sz w:val="20"/>
      </w:rPr>
      <w:t>GE.</w:t>
    </w:r>
    <w:r w:rsidR="00535E1B">
      <w:rPr>
        <w:noProof/>
      </w:rPr>
      <w:drawing>
        <wp:anchor distT="0" distB="0" distL="114300" distR="114300" simplePos="0" relativeHeight="251659264" behindDoc="0" locked="1" layoutInCell="1" allowOverlap="1" wp14:anchorId="1F8E1A85" wp14:editId="299C2ADF">
          <wp:simplePos x="0" y="0"/>
          <wp:positionH relativeFrom="margin">
            <wp:posOffset>4193540</wp:posOffset>
          </wp:positionH>
          <wp:positionV relativeFrom="margin">
            <wp:posOffset>7971155</wp:posOffset>
          </wp:positionV>
          <wp:extent cx="1085850" cy="228600"/>
          <wp:effectExtent l="0" t="0" r="0" b="0"/>
          <wp:wrapNone/>
          <wp:docPr id="2" name="Imagen 2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CA8">
      <w:rPr>
        <w:sz w:val="20"/>
      </w:rPr>
      <w:t>21</w:t>
    </w:r>
    <w:proofErr w:type="spellEnd"/>
    <w:r w:rsidR="00260CA8">
      <w:rPr>
        <w:sz w:val="20"/>
      </w:rPr>
      <w:t>-00903  (S)    260121    270121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1B33" w14:textId="77777777" w:rsidR="005D3C43" w:rsidRPr="001075E9" w:rsidRDefault="005D3C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F8F9B5" w14:textId="77777777" w:rsidR="005D3C43" w:rsidRDefault="005D3C43" w:rsidP="00110E1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AEE4" w14:textId="2D9416A5" w:rsidR="00260CA8" w:rsidRPr="00260CA8" w:rsidRDefault="00260CA8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D04519">
      <w:t>A/</w:t>
    </w:r>
    <w:proofErr w:type="spellStart"/>
    <w:r w:rsidR="00D04519">
      <w:t>HRC</w:t>
    </w:r>
    <w:proofErr w:type="spellEnd"/>
    <w:r w:rsidR="00D04519">
      <w:t>/INFORMAL/2021/1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D9B9" w14:textId="103DF8D4" w:rsidR="00260CA8" w:rsidRPr="00260CA8" w:rsidRDefault="00260CA8" w:rsidP="00260CA8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04519">
      <w:t>A/</w:t>
    </w:r>
    <w:proofErr w:type="spellStart"/>
    <w:r w:rsidR="00D04519">
      <w:t>HRC</w:t>
    </w:r>
    <w:proofErr w:type="spellEnd"/>
    <w:r w:rsidR="00D04519">
      <w:t>/INFORMAL/2021/1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1581" w14:textId="77777777" w:rsidR="0082042C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  <w:r w:rsidRPr="00260CA8">
      <w:rPr>
        <w:rFonts w:eastAsia="Times New Roman"/>
        <w:noProof/>
        <w:snapToGrid w:val="0"/>
        <w:lang w:val="en-GB" w:eastAsia="en-GB"/>
      </w:rPr>
      <w:drawing>
        <wp:anchor distT="0" distB="0" distL="114300" distR="114300" simplePos="0" relativeHeight="251662336" behindDoc="1" locked="0" layoutInCell="1" allowOverlap="1" wp14:anchorId="5EF95405" wp14:editId="1E193F27">
          <wp:simplePos x="0" y="0"/>
          <wp:positionH relativeFrom="margin">
            <wp:align>center</wp:align>
          </wp:positionH>
          <wp:positionV relativeFrom="page">
            <wp:posOffset>437210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4A059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58684FCC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34CA1A4E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485FE9F8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229F9B73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601B41C6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10B72F36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  <w:r w:rsidRPr="00260CA8">
      <w:rPr>
        <w:rFonts w:eastAsia="Times New Roman"/>
        <w:snapToGrid w:val="0"/>
        <w:sz w:val="14"/>
        <w:szCs w:val="14"/>
        <w:lang w:val="en-GB" w:eastAsia="en-US"/>
      </w:rPr>
      <w:t>HAUT-COMMISSARIAT AUX DROITS DE L’HOMME • OFFICE OF THE HIGH COMMISSIONER FOR HUMAN RIGHTS</w:t>
    </w:r>
  </w:p>
  <w:p w14:paraId="5E9ADBC5" w14:textId="77777777" w:rsidR="0082042C" w:rsidRPr="00260CA8" w:rsidRDefault="0082042C" w:rsidP="0082042C">
    <w:pPr>
      <w:tabs>
        <w:tab w:val="right" w:pos="3686"/>
        <w:tab w:val="left" w:pos="5812"/>
        <w:tab w:val="right" w:pos="8306"/>
      </w:tabs>
      <w:spacing w:line="240" w:lineRule="auto"/>
      <w:jc w:val="center"/>
      <w:rPr>
        <w:rFonts w:eastAsia="Times New Roman"/>
        <w:snapToGrid w:val="0"/>
        <w:sz w:val="14"/>
        <w:szCs w:val="14"/>
        <w:lang w:val="fr-CH" w:eastAsia="en-US"/>
      </w:rPr>
    </w:pPr>
    <w:r w:rsidRPr="00260CA8">
      <w:rPr>
        <w:rFonts w:eastAsia="Times New Roman"/>
        <w:snapToGrid w:val="0"/>
        <w:sz w:val="14"/>
        <w:szCs w:val="14"/>
        <w:lang w:val="fr-CH" w:eastAsia="en-US"/>
      </w:rPr>
      <w:t>PALAIS DES NATIONS • 1211 GENEVA 10, SWITZERLAND</w:t>
    </w:r>
  </w:p>
  <w:p w14:paraId="75EDF466" w14:textId="77777777" w:rsidR="00260CA8" w:rsidRPr="00260CA8" w:rsidRDefault="00D04519" w:rsidP="0082042C">
    <w:pPr>
      <w:tabs>
        <w:tab w:val="right" w:pos="3686"/>
        <w:tab w:val="left" w:pos="5812"/>
      </w:tabs>
      <w:spacing w:before="80" w:after="360" w:line="240" w:lineRule="auto"/>
      <w:jc w:val="center"/>
      <w:rPr>
        <w:rFonts w:eastAsia="Times New Roman"/>
        <w:snapToGrid w:val="0"/>
        <w:sz w:val="14"/>
        <w:szCs w:val="14"/>
        <w:lang w:val="fr-CH" w:eastAsia="en-US"/>
      </w:rPr>
    </w:pPr>
    <w:hyperlink r:id="rId2" w:history="1">
      <w:r w:rsidR="0082042C" w:rsidRPr="00260CA8">
        <w:rPr>
          <w:rStyle w:val="Hipervnculo"/>
          <w:rFonts w:eastAsia="Times New Roman"/>
          <w:snapToGrid w:val="0"/>
          <w:sz w:val="14"/>
          <w:szCs w:val="14"/>
          <w:lang w:val="fr-CH" w:eastAsia="en-US"/>
        </w:rPr>
        <w:t>www.ohchr.org</w:t>
      </w:r>
    </w:hyperlink>
    <w:r w:rsidR="0082042C" w:rsidRPr="00260CA8">
      <w:rPr>
        <w:rFonts w:eastAsia="Times New Roman"/>
        <w:snapToGrid w:val="0"/>
        <w:sz w:val="14"/>
        <w:szCs w:val="14"/>
        <w:lang w:val="fr-CH" w:eastAsia="en-US"/>
      </w:rPr>
      <w:t xml:space="preserve"> • FAX: +41 22 917 9008 • E-MAIL: </w:t>
    </w:r>
    <w:hyperlink r:id="rId3" w:history="1">
      <w:r w:rsidR="0082042C" w:rsidRPr="00260CA8">
        <w:rPr>
          <w:rStyle w:val="Hipervnculo"/>
          <w:rFonts w:eastAsia="Times New Roman"/>
          <w:snapToGrid w:val="0"/>
          <w:sz w:val="14"/>
          <w:szCs w:val="14"/>
          <w:lang w:val="fr-CH" w:eastAsia="en-US"/>
        </w:rPr>
        <w:t>hrcspecialprocedures@ohchr.org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3"/>
    <w:rsid w:val="00006BB9"/>
    <w:rsid w:val="00036D61"/>
    <w:rsid w:val="00090DED"/>
    <w:rsid w:val="00091C38"/>
    <w:rsid w:val="000A43BC"/>
    <w:rsid w:val="000B57E7"/>
    <w:rsid w:val="000F09DF"/>
    <w:rsid w:val="000F61B2"/>
    <w:rsid w:val="001075E9"/>
    <w:rsid w:val="00110E1B"/>
    <w:rsid w:val="00112EDD"/>
    <w:rsid w:val="00160FF7"/>
    <w:rsid w:val="00180183"/>
    <w:rsid w:val="00193111"/>
    <w:rsid w:val="00196389"/>
    <w:rsid w:val="001A7231"/>
    <w:rsid w:val="001C7A89"/>
    <w:rsid w:val="001E6486"/>
    <w:rsid w:val="0022765D"/>
    <w:rsid w:val="00232E39"/>
    <w:rsid w:val="00260CA8"/>
    <w:rsid w:val="002A2EFC"/>
    <w:rsid w:val="002C0E18"/>
    <w:rsid w:val="002C33BB"/>
    <w:rsid w:val="002C4AA7"/>
    <w:rsid w:val="002D5AAC"/>
    <w:rsid w:val="00301299"/>
    <w:rsid w:val="003047C0"/>
    <w:rsid w:val="00322004"/>
    <w:rsid w:val="003266C9"/>
    <w:rsid w:val="003402C2"/>
    <w:rsid w:val="00381C24"/>
    <w:rsid w:val="0039301B"/>
    <w:rsid w:val="003958D0"/>
    <w:rsid w:val="00396060"/>
    <w:rsid w:val="003C2805"/>
    <w:rsid w:val="003F357B"/>
    <w:rsid w:val="004321DB"/>
    <w:rsid w:val="00432475"/>
    <w:rsid w:val="00454E07"/>
    <w:rsid w:val="004C5ADE"/>
    <w:rsid w:val="004F66C5"/>
    <w:rsid w:val="0050108D"/>
    <w:rsid w:val="00502D59"/>
    <w:rsid w:val="00535E1B"/>
    <w:rsid w:val="00536578"/>
    <w:rsid w:val="00572E19"/>
    <w:rsid w:val="00573429"/>
    <w:rsid w:val="0057472D"/>
    <w:rsid w:val="00575BF1"/>
    <w:rsid w:val="005C3503"/>
    <w:rsid w:val="005D3C43"/>
    <w:rsid w:val="005E05AD"/>
    <w:rsid w:val="005F0B42"/>
    <w:rsid w:val="005F74C7"/>
    <w:rsid w:val="0060489B"/>
    <w:rsid w:val="006107ED"/>
    <w:rsid w:val="00641DFA"/>
    <w:rsid w:val="00647E2F"/>
    <w:rsid w:val="00655A21"/>
    <w:rsid w:val="006808A9"/>
    <w:rsid w:val="006871E3"/>
    <w:rsid w:val="006F35EE"/>
    <w:rsid w:val="006F714B"/>
    <w:rsid w:val="007021FF"/>
    <w:rsid w:val="007076CB"/>
    <w:rsid w:val="007967DF"/>
    <w:rsid w:val="007C4B1C"/>
    <w:rsid w:val="007E290E"/>
    <w:rsid w:val="007F00A2"/>
    <w:rsid w:val="00813030"/>
    <w:rsid w:val="0082042C"/>
    <w:rsid w:val="0082661E"/>
    <w:rsid w:val="00834B71"/>
    <w:rsid w:val="0086445C"/>
    <w:rsid w:val="008A08D7"/>
    <w:rsid w:val="008A13F9"/>
    <w:rsid w:val="008D4FEB"/>
    <w:rsid w:val="00906890"/>
    <w:rsid w:val="00923AA1"/>
    <w:rsid w:val="00924540"/>
    <w:rsid w:val="0092455C"/>
    <w:rsid w:val="00936924"/>
    <w:rsid w:val="00951972"/>
    <w:rsid w:val="00956D97"/>
    <w:rsid w:val="00963777"/>
    <w:rsid w:val="00974EE2"/>
    <w:rsid w:val="0098221B"/>
    <w:rsid w:val="00A17DFD"/>
    <w:rsid w:val="00A6271B"/>
    <w:rsid w:val="00A917B3"/>
    <w:rsid w:val="00AB4B51"/>
    <w:rsid w:val="00AC0C72"/>
    <w:rsid w:val="00AE26EE"/>
    <w:rsid w:val="00B075FD"/>
    <w:rsid w:val="00B10CC7"/>
    <w:rsid w:val="00B13CF7"/>
    <w:rsid w:val="00B22FAC"/>
    <w:rsid w:val="00B62458"/>
    <w:rsid w:val="00B628C8"/>
    <w:rsid w:val="00B73BE4"/>
    <w:rsid w:val="00BD33EE"/>
    <w:rsid w:val="00BF1276"/>
    <w:rsid w:val="00BF25A1"/>
    <w:rsid w:val="00BF7B05"/>
    <w:rsid w:val="00C004D0"/>
    <w:rsid w:val="00C2770E"/>
    <w:rsid w:val="00C50186"/>
    <w:rsid w:val="00C53F6C"/>
    <w:rsid w:val="00C60F0C"/>
    <w:rsid w:val="00C7203B"/>
    <w:rsid w:val="00C805C9"/>
    <w:rsid w:val="00CA1679"/>
    <w:rsid w:val="00CE7961"/>
    <w:rsid w:val="00D04519"/>
    <w:rsid w:val="00D41735"/>
    <w:rsid w:val="00D521B0"/>
    <w:rsid w:val="00D90138"/>
    <w:rsid w:val="00DE08C8"/>
    <w:rsid w:val="00E73F76"/>
    <w:rsid w:val="00EA1D60"/>
    <w:rsid w:val="00EC1028"/>
    <w:rsid w:val="00EE1425"/>
    <w:rsid w:val="00EF1360"/>
    <w:rsid w:val="00EF3220"/>
    <w:rsid w:val="00F91ACD"/>
    <w:rsid w:val="00F94155"/>
    <w:rsid w:val="00FB52B7"/>
    <w:rsid w:val="00FD2EF7"/>
    <w:rsid w:val="00FD4AD6"/>
    <w:rsid w:val="00FE4DB7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95C96"/>
  <w15:docId w15:val="{FE18EE36-8279-45A9-91F4-FA53A991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7C0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B075FD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573429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573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57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573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57342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57342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57342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5734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573429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,6_GA"/>
    <w:basedOn w:val="Normal"/>
    <w:next w:val="Normal"/>
    <w:link w:val="EncabezadoCar"/>
    <w:uiPriority w:val="99"/>
    <w:qFormat/>
    <w:rsid w:val="00091C38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ar"/>
    <w:qFormat/>
    <w:rsid w:val="0057342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573429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42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42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qFormat/>
    <w:rsid w:val="00573429"/>
    <w:rPr>
      <w:sz w:val="16"/>
    </w:rPr>
  </w:style>
  <w:style w:type="paragraph" w:customStyle="1" w:styleId="XLargeG">
    <w:name w:val="__XLarge_G"/>
    <w:basedOn w:val="Normal"/>
    <w:next w:val="Normal"/>
    <w:rsid w:val="0057342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, Char,Footnote Expulsion,Char, Char Char Char"/>
    <w:basedOn w:val="Normal"/>
    <w:link w:val="TextonotapieCar"/>
    <w:qFormat/>
    <w:rsid w:val="005734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57342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573429"/>
    <w:pPr>
      <w:numPr>
        <w:numId w:val="3"/>
      </w:numPr>
    </w:pPr>
  </w:style>
  <w:style w:type="numbering" w:styleId="1ai">
    <w:name w:val="Outline List 1"/>
    <w:basedOn w:val="Sinlista"/>
    <w:semiHidden/>
    <w:rsid w:val="00573429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573429"/>
  </w:style>
  <w:style w:type="numbering" w:styleId="ArtculoSeccin">
    <w:name w:val="Outline List 3"/>
    <w:basedOn w:val="Sinlista"/>
    <w:semiHidden/>
    <w:rsid w:val="00573429"/>
    <w:pPr>
      <w:numPr>
        <w:numId w:val="5"/>
      </w:numPr>
    </w:pPr>
  </w:style>
  <w:style w:type="paragraph" w:styleId="Cierre">
    <w:name w:val="Closing"/>
    <w:basedOn w:val="Normal"/>
    <w:semiHidden/>
    <w:rsid w:val="00573429"/>
    <w:pPr>
      <w:ind w:left="4252"/>
    </w:pPr>
  </w:style>
  <w:style w:type="character" w:styleId="CitaHTML">
    <w:name w:val="HTML Cite"/>
    <w:basedOn w:val="Fuentedeprrafopredeter"/>
    <w:semiHidden/>
    <w:rsid w:val="00573429"/>
    <w:rPr>
      <w:i/>
      <w:iCs/>
    </w:rPr>
  </w:style>
  <w:style w:type="character" w:styleId="CdigoHTML">
    <w:name w:val="HTML Code"/>
    <w:basedOn w:val="Fuentedeprrafopredeter"/>
    <w:semiHidden/>
    <w:rsid w:val="005734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573429"/>
    <w:pPr>
      <w:spacing w:after="120"/>
      <w:ind w:left="283"/>
    </w:pPr>
  </w:style>
  <w:style w:type="paragraph" w:styleId="Continuarlista2">
    <w:name w:val="List Continue 2"/>
    <w:basedOn w:val="Normal"/>
    <w:semiHidden/>
    <w:rsid w:val="00573429"/>
    <w:pPr>
      <w:spacing w:after="120"/>
      <w:ind w:left="566"/>
    </w:pPr>
  </w:style>
  <w:style w:type="paragraph" w:styleId="Continuarlista3">
    <w:name w:val="List Continue 3"/>
    <w:basedOn w:val="Normal"/>
    <w:semiHidden/>
    <w:rsid w:val="00573429"/>
    <w:pPr>
      <w:spacing w:after="120"/>
      <w:ind w:left="849"/>
    </w:pPr>
  </w:style>
  <w:style w:type="paragraph" w:styleId="Continuarlista4">
    <w:name w:val="List Continue 4"/>
    <w:basedOn w:val="Normal"/>
    <w:semiHidden/>
    <w:rsid w:val="00573429"/>
    <w:pPr>
      <w:spacing w:after="120"/>
      <w:ind w:left="1132"/>
    </w:pPr>
  </w:style>
  <w:style w:type="paragraph" w:styleId="Continuarlista5">
    <w:name w:val="List Continue 5"/>
    <w:basedOn w:val="Normal"/>
    <w:semiHidden/>
    <w:rsid w:val="00573429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573429"/>
    <w:rPr>
      <w:i/>
      <w:iCs/>
    </w:rPr>
  </w:style>
  <w:style w:type="paragraph" w:styleId="DireccinHTML">
    <w:name w:val="HTML Address"/>
    <w:basedOn w:val="Normal"/>
    <w:semiHidden/>
    <w:rsid w:val="00573429"/>
    <w:rPr>
      <w:i/>
      <w:iCs/>
    </w:rPr>
  </w:style>
  <w:style w:type="paragraph" w:styleId="Direccinsobre">
    <w:name w:val="envelope address"/>
    <w:basedOn w:val="Normal"/>
    <w:semiHidden/>
    <w:rsid w:val="0057342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573429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5734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73429"/>
  </w:style>
  <w:style w:type="character" w:styleId="nfasis">
    <w:name w:val="Emphasis"/>
    <w:basedOn w:val="Fuentedeprrafopredeter"/>
    <w:semiHidden/>
    <w:rsid w:val="00573429"/>
    <w:rPr>
      <w:i/>
      <w:iCs/>
    </w:rPr>
  </w:style>
  <w:style w:type="paragraph" w:styleId="Fecha">
    <w:name w:val="Date"/>
    <w:basedOn w:val="Normal"/>
    <w:next w:val="Normal"/>
    <w:semiHidden/>
    <w:rsid w:val="00573429"/>
  </w:style>
  <w:style w:type="paragraph" w:styleId="Firma">
    <w:name w:val="Signature"/>
    <w:basedOn w:val="Normal"/>
    <w:semiHidden/>
    <w:rsid w:val="00573429"/>
    <w:pPr>
      <w:ind w:left="4252"/>
    </w:pPr>
  </w:style>
  <w:style w:type="paragraph" w:styleId="Firmadecorreoelectrnico">
    <w:name w:val="E-mail Signature"/>
    <w:basedOn w:val="Normal"/>
    <w:semiHidden/>
    <w:rsid w:val="00573429"/>
  </w:style>
  <w:style w:type="character" w:styleId="Hipervnculo">
    <w:name w:val="Hyperlink"/>
    <w:basedOn w:val="Fuentedeprrafopredeter"/>
    <w:rsid w:val="00D41735"/>
    <w:rPr>
      <w:color w:val="0000FF"/>
      <w:u w:val="none"/>
    </w:rPr>
  </w:style>
  <w:style w:type="character" w:styleId="Hipervnculovisitado">
    <w:name w:val="FollowedHyperlink"/>
    <w:basedOn w:val="Fuentedeprrafopredeter"/>
    <w:rsid w:val="00D41735"/>
    <w:rPr>
      <w:color w:val="0000FF"/>
      <w:u w:val="none"/>
    </w:rPr>
  </w:style>
  <w:style w:type="paragraph" w:styleId="HTMLconformatoprevio">
    <w:name w:val="HTML Preformatted"/>
    <w:basedOn w:val="Normal"/>
    <w:semiHidden/>
    <w:rsid w:val="00573429"/>
    <w:rPr>
      <w:rFonts w:ascii="Courier New" w:hAnsi="Courier New" w:cs="Courier New"/>
    </w:rPr>
  </w:style>
  <w:style w:type="paragraph" w:styleId="Lista">
    <w:name w:val="List"/>
    <w:basedOn w:val="Normal"/>
    <w:semiHidden/>
    <w:rsid w:val="00573429"/>
    <w:pPr>
      <w:ind w:left="283" w:hanging="283"/>
    </w:pPr>
  </w:style>
  <w:style w:type="paragraph" w:styleId="Lista2">
    <w:name w:val="List 2"/>
    <w:basedOn w:val="Normal"/>
    <w:semiHidden/>
    <w:rsid w:val="00573429"/>
    <w:pPr>
      <w:ind w:left="566" w:hanging="283"/>
    </w:pPr>
  </w:style>
  <w:style w:type="paragraph" w:styleId="Lista3">
    <w:name w:val="List 3"/>
    <w:basedOn w:val="Normal"/>
    <w:semiHidden/>
    <w:rsid w:val="00573429"/>
    <w:pPr>
      <w:ind w:left="849" w:hanging="283"/>
    </w:pPr>
  </w:style>
  <w:style w:type="paragraph" w:styleId="Lista4">
    <w:name w:val="List 4"/>
    <w:basedOn w:val="Normal"/>
    <w:semiHidden/>
    <w:rsid w:val="00573429"/>
    <w:pPr>
      <w:ind w:left="1132" w:hanging="283"/>
    </w:pPr>
  </w:style>
  <w:style w:type="paragraph" w:styleId="Lista5">
    <w:name w:val="List 5"/>
    <w:basedOn w:val="Normal"/>
    <w:semiHidden/>
    <w:rsid w:val="00573429"/>
    <w:pPr>
      <w:ind w:left="1415" w:hanging="283"/>
    </w:pPr>
  </w:style>
  <w:style w:type="paragraph" w:styleId="Listaconnmeros">
    <w:name w:val="List Number"/>
    <w:basedOn w:val="Normal"/>
    <w:semiHidden/>
    <w:rsid w:val="00573429"/>
    <w:pPr>
      <w:numPr>
        <w:numId w:val="6"/>
      </w:numPr>
    </w:pPr>
  </w:style>
  <w:style w:type="paragraph" w:styleId="Listaconnmeros2">
    <w:name w:val="List Number 2"/>
    <w:basedOn w:val="Normal"/>
    <w:semiHidden/>
    <w:rsid w:val="00573429"/>
    <w:pPr>
      <w:numPr>
        <w:numId w:val="7"/>
      </w:numPr>
    </w:pPr>
  </w:style>
  <w:style w:type="paragraph" w:styleId="Listaconnmeros3">
    <w:name w:val="List Number 3"/>
    <w:basedOn w:val="Normal"/>
    <w:semiHidden/>
    <w:rsid w:val="00573429"/>
    <w:pPr>
      <w:numPr>
        <w:numId w:val="8"/>
      </w:numPr>
    </w:pPr>
  </w:style>
  <w:style w:type="paragraph" w:styleId="Listaconnmeros4">
    <w:name w:val="List Number 4"/>
    <w:basedOn w:val="Normal"/>
    <w:semiHidden/>
    <w:rsid w:val="00573429"/>
    <w:pPr>
      <w:numPr>
        <w:numId w:val="9"/>
      </w:numPr>
    </w:pPr>
  </w:style>
  <w:style w:type="paragraph" w:styleId="Listaconnmeros5">
    <w:name w:val="List Number 5"/>
    <w:basedOn w:val="Normal"/>
    <w:semiHidden/>
    <w:rsid w:val="00573429"/>
    <w:pPr>
      <w:numPr>
        <w:numId w:val="10"/>
      </w:numPr>
    </w:pPr>
  </w:style>
  <w:style w:type="paragraph" w:styleId="Listaconvietas">
    <w:name w:val="List Bullet"/>
    <w:basedOn w:val="Normal"/>
    <w:semiHidden/>
    <w:rsid w:val="00573429"/>
    <w:pPr>
      <w:numPr>
        <w:numId w:val="11"/>
      </w:numPr>
    </w:pPr>
  </w:style>
  <w:style w:type="paragraph" w:styleId="Listaconvietas2">
    <w:name w:val="List Bullet 2"/>
    <w:basedOn w:val="Normal"/>
    <w:semiHidden/>
    <w:rsid w:val="00573429"/>
    <w:pPr>
      <w:numPr>
        <w:numId w:val="12"/>
      </w:numPr>
    </w:pPr>
  </w:style>
  <w:style w:type="paragraph" w:styleId="Listaconvietas3">
    <w:name w:val="List Bullet 3"/>
    <w:basedOn w:val="Normal"/>
    <w:semiHidden/>
    <w:rsid w:val="00573429"/>
    <w:pPr>
      <w:numPr>
        <w:numId w:val="13"/>
      </w:numPr>
    </w:pPr>
  </w:style>
  <w:style w:type="paragraph" w:styleId="Listaconvietas4">
    <w:name w:val="List Bullet 4"/>
    <w:basedOn w:val="Normal"/>
    <w:semiHidden/>
    <w:rsid w:val="00573429"/>
    <w:pPr>
      <w:numPr>
        <w:numId w:val="14"/>
      </w:numPr>
    </w:pPr>
  </w:style>
  <w:style w:type="paragraph" w:styleId="Listaconvietas5">
    <w:name w:val="List Bullet 5"/>
    <w:basedOn w:val="Normal"/>
    <w:semiHidden/>
    <w:rsid w:val="00573429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57342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573429"/>
    <w:rPr>
      <w:sz w:val="24"/>
      <w:szCs w:val="24"/>
    </w:rPr>
  </w:style>
  <w:style w:type="character" w:styleId="Nmerodelnea">
    <w:name w:val="line number"/>
    <w:basedOn w:val="Fuentedeprrafopredeter"/>
    <w:semiHidden/>
    <w:rsid w:val="00573429"/>
  </w:style>
  <w:style w:type="character" w:styleId="Nmerodepgina">
    <w:name w:val="page number"/>
    <w:aliases w:val="7_G"/>
    <w:basedOn w:val="Fuentedeprrafopredeter"/>
    <w:rsid w:val="00573429"/>
    <w:rPr>
      <w:b/>
      <w:sz w:val="18"/>
    </w:rPr>
  </w:style>
  <w:style w:type="character" w:styleId="Refdenotaalfinal">
    <w:name w:val="endnote reference"/>
    <w:aliases w:val="1_G"/>
    <w:basedOn w:val="Refdenotaalpie"/>
    <w:rsid w:val="00573429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573429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73429"/>
  </w:style>
  <w:style w:type="paragraph" w:styleId="Sangra2detindependiente">
    <w:name w:val="Body Text Indent 2"/>
    <w:basedOn w:val="Normal"/>
    <w:semiHidden/>
    <w:rsid w:val="00573429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57342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573429"/>
    <w:pPr>
      <w:spacing w:after="120"/>
      <w:ind w:left="283"/>
    </w:pPr>
  </w:style>
  <w:style w:type="paragraph" w:styleId="Sangranormal">
    <w:name w:val="Normal Indent"/>
    <w:basedOn w:val="Normal"/>
    <w:semiHidden/>
    <w:rsid w:val="00573429"/>
    <w:pPr>
      <w:ind w:left="567"/>
    </w:pPr>
  </w:style>
  <w:style w:type="paragraph" w:styleId="Subttulo">
    <w:name w:val="Subtitle"/>
    <w:basedOn w:val="Normal"/>
    <w:semiHidden/>
    <w:rsid w:val="005734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57342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57342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57342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57342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57342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57342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57342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57342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57342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57342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57342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57342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57342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57342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57342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57342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57342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57342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57342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57342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57342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57342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57342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57342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57342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57342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57342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57342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57342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57342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57342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57342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57342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57342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57342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57342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57342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57342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573429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573429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573429"/>
    <w:rPr>
      <w:b/>
      <w:bCs/>
    </w:rPr>
  </w:style>
  <w:style w:type="paragraph" w:styleId="Textoindependiente">
    <w:name w:val="Body Text"/>
    <w:basedOn w:val="Normal"/>
    <w:semiHidden/>
    <w:rsid w:val="00573429"/>
    <w:pPr>
      <w:spacing w:after="120"/>
    </w:pPr>
  </w:style>
  <w:style w:type="paragraph" w:styleId="Textoindependiente2">
    <w:name w:val="Body Text 2"/>
    <w:basedOn w:val="Normal"/>
    <w:semiHidden/>
    <w:rsid w:val="00573429"/>
    <w:pPr>
      <w:spacing w:after="120" w:line="480" w:lineRule="auto"/>
    </w:pPr>
  </w:style>
  <w:style w:type="paragraph" w:styleId="Textoindependiente3">
    <w:name w:val="Body Text 3"/>
    <w:basedOn w:val="Normal"/>
    <w:semiHidden/>
    <w:rsid w:val="00573429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573429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573429"/>
    <w:pPr>
      <w:ind w:firstLine="210"/>
    </w:pPr>
  </w:style>
  <w:style w:type="paragraph" w:styleId="Textonotaalfinal">
    <w:name w:val="endnote text"/>
    <w:aliases w:val="2_G"/>
    <w:basedOn w:val="Textonotapie"/>
    <w:rsid w:val="00573429"/>
  </w:style>
  <w:style w:type="paragraph" w:styleId="Textosinformato">
    <w:name w:val="Plain Text"/>
    <w:basedOn w:val="Normal"/>
    <w:semiHidden/>
    <w:rsid w:val="00573429"/>
    <w:rPr>
      <w:rFonts w:ascii="Courier New" w:hAnsi="Courier New" w:cs="Courier New"/>
    </w:rPr>
  </w:style>
  <w:style w:type="paragraph" w:styleId="Ttulo">
    <w:name w:val="Title"/>
    <w:basedOn w:val="Normal"/>
    <w:semiHidden/>
    <w:rsid w:val="005734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573429"/>
    <w:rPr>
      <w:i/>
      <w:iCs/>
    </w:rPr>
  </w:style>
  <w:style w:type="paragraph" w:customStyle="1" w:styleId="Bullet1G">
    <w:name w:val="_Bullet 1_G"/>
    <w:basedOn w:val="Normal"/>
    <w:qFormat/>
    <w:rsid w:val="00573429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573429"/>
    <w:pPr>
      <w:numPr>
        <w:numId w:val="2"/>
      </w:numPr>
      <w:spacing w:after="120"/>
      <w:ind w:right="1134"/>
      <w:jc w:val="both"/>
    </w:pPr>
  </w:style>
  <w:style w:type="character" w:customStyle="1" w:styleId="TextonotapieCar">
    <w:name w:val="Texto nota pie Car"/>
    <w:aliases w:val="5_G Car, Char Car,Footnote Expulsion Car,Char Car, Char Char Char Car"/>
    <w:link w:val="Textonotapie"/>
    <w:rsid w:val="00D521B0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rsid w:val="00D521B0"/>
    <w:rPr>
      <w:sz w:val="16"/>
      <w:lang w:val="es-ES" w:eastAsia="es-ES"/>
    </w:rPr>
  </w:style>
  <w:style w:type="character" w:customStyle="1" w:styleId="SingleTxtGCar">
    <w:name w:val="_ Single Txt_G Car"/>
    <w:link w:val="SingleTxtG"/>
    <w:rsid w:val="00D521B0"/>
    <w:rPr>
      <w:lang w:val="es-ES" w:eastAsia="es-ES"/>
    </w:rPr>
  </w:style>
  <w:style w:type="paragraph" w:customStyle="1" w:styleId="ParNoG">
    <w:name w:val="_ParNo_G"/>
    <w:basedOn w:val="Normal"/>
    <w:qFormat/>
    <w:rsid w:val="005F74C7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260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60CA8"/>
    <w:rPr>
      <w:rFonts w:ascii="Segoe UI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60CA8"/>
    <w:rPr>
      <w:color w:val="605E5C"/>
      <w:shd w:val="clear" w:color="auto" w:fill="E1DFDD"/>
    </w:rPr>
  </w:style>
  <w:style w:type="character" w:customStyle="1" w:styleId="EncabezadoCar">
    <w:name w:val="Encabezado Car"/>
    <w:aliases w:val="6_G Car,6_GA Car"/>
    <w:basedOn w:val="Fuentedeprrafopredeter"/>
    <w:link w:val="Encabezado"/>
    <w:uiPriority w:val="99"/>
    <w:rsid w:val="00260CA8"/>
    <w:rPr>
      <w:b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s/A/HRC/RES/37/5" TargetMode="External"/><Relationship Id="rId13" Type="http://schemas.openxmlformats.org/officeDocument/2006/relationships/hyperlink" Target="https://undocs.org/es/A/HRC/RES/45/3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undocs.org/es/A/HRC/RES/45/24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hrcspecialprocedures@ohchr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es/A/HRC/RES/45/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hchr.org/EN/HRBodies/HRC/SP/Pages/BasicInformationSelectionIndependentExpert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docs.org/es/A/HRC/RES/41/1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docs.org/es/A/HRC/RES/37/2" TargetMode="External"/><Relationship Id="rId14" Type="http://schemas.openxmlformats.org/officeDocument/2006/relationships/hyperlink" Target="https://www.ohchr.org/EN/HRBodies/HRC/SP/Pages/Nominations.aspx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conf-share1/LS/SPA/COMMON/FINAL/hrcspecialprocedures@ohchr.org" TargetMode="External"/><Relationship Id="rId2" Type="http://schemas.openxmlformats.org/officeDocument/2006/relationships/hyperlink" Target="file://conf-share1/LS/SPA/COMMON/FINAL/www.ohchr.org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Findi%20Dist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DA5FC-966C-4285-BBF8-4B18C3B6F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A98AC-B9A6-410F-8B7D-E97199EA7E2E}"/>
</file>

<file path=customXml/itemProps3.xml><?xml version="1.0" encoding="utf-8"?>
<ds:datastoreItem xmlns:ds="http://schemas.openxmlformats.org/officeDocument/2006/customXml" ds:itemID="{A5A35076-C92B-4141-9106-39CEBF32CA5F}"/>
</file>

<file path=customXml/itemProps4.xml><?xml version="1.0" encoding="utf-8"?>
<ds:datastoreItem xmlns:ds="http://schemas.openxmlformats.org/officeDocument/2006/customXml" ds:itemID="{390E1DEC-701B-4BD5-B277-F14A3C13BCCE}"/>
</file>

<file path=docProps/app.xml><?xml version="1.0" encoding="utf-8"?>
<Properties xmlns="http://schemas.openxmlformats.org/officeDocument/2006/extended-properties" xmlns:vt="http://schemas.openxmlformats.org/officeDocument/2006/docPropsVTypes">
  <Template>Findi Distr.dotm</Template>
  <TotalTime>2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A/HRC/INFORMAL/2021/1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/>
  <dc:creator>Angel ANGEL-MORENO-TORRES</dc:creator>
  <cp:keywords/>
  <cp:lastModifiedBy>Maria DE-LA-PLAZA</cp:lastModifiedBy>
  <cp:revision>3</cp:revision>
  <cp:lastPrinted>2021-01-27T14:33:00Z</cp:lastPrinted>
  <dcterms:created xsi:type="dcterms:W3CDTF">2021-01-27T14:33:00Z</dcterms:created>
  <dcterms:modified xsi:type="dcterms:W3CDTF">2021-01-27T14:33:00Z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