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255E" w14:textId="0F1FBCA8" w:rsidR="00330752" w:rsidRPr="004B326A" w:rsidRDefault="00001B62" w:rsidP="000324EA">
      <w:pPr>
        <w:pStyle w:val="SingleTxtG"/>
        <w:suppressAutoHyphens/>
        <w:spacing w:after="240"/>
        <w:jc w:val="center"/>
        <w:rPr>
          <w:b/>
          <w:bCs/>
          <w:sz w:val="24"/>
          <w:szCs w:val="24"/>
          <w:u w:val="single"/>
          <w:lang w:val="ru-RU"/>
        </w:rPr>
      </w:pPr>
      <w:bookmarkStart w:id="0" w:name="_GoBack"/>
      <w:bookmarkEnd w:id="0"/>
      <w:r w:rsidRPr="00001B62">
        <w:rPr>
          <w:b/>
          <w:bCs/>
          <w:sz w:val="24"/>
          <w:szCs w:val="24"/>
          <w:u w:val="single"/>
          <w:lang w:val="ru-RU"/>
        </w:rPr>
        <w:t>Призыв к подаче заявлений для назначения на должность мандатария Рабочей группы экспертов по лицам африканского происхождения, член от государств Латинской Америки и</w:t>
      </w:r>
      <w:r>
        <w:rPr>
          <w:b/>
          <w:bCs/>
          <w:sz w:val="24"/>
          <w:szCs w:val="24"/>
          <w:u w:val="single"/>
          <w:lang w:val="en-US"/>
        </w:rPr>
        <w:t> </w:t>
      </w:r>
      <w:r w:rsidRPr="00001B62">
        <w:rPr>
          <w:b/>
          <w:bCs/>
          <w:sz w:val="24"/>
          <w:szCs w:val="24"/>
          <w:u w:val="single"/>
          <w:lang w:val="ru-RU"/>
        </w:rPr>
        <w:t>Карибского бассейна, которое будет осуществлено на сорок восьмой сессии Совета по правам человека</w:t>
      </w:r>
    </w:p>
    <w:p w14:paraId="3BEA6363" w14:textId="4326E6DF" w:rsidR="00330752" w:rsidRPr="00CA761A" w:rsidRDefault="00B137E1" w:rsidP="000324EA">
      <w:pPr>
        <w:pStyle w:val="SingleTxtG"/>
        <w:suppressAutoHyphens/>
        <w:rPr>
          <w:sz w:val="24"/>
          <w:szCs w:val="24"/>
          <w:lang w:val="ru-RU"/>
        </w:rPr>
      </w:pPr>
      <w:r w:rsidRPr="004B326A">
        <w:rPr>
          <w:lang w:val="ru-RU"/>
        </w:rPr>
        <w:tab/>
      </w:r>
      <w:bookmarkStart w:id="1" w:name="_Hlk67390261"/>
      <w:bookmarkEnd w:id="1"/>
      <w:r w:rsidR="00001B62" w:rsidRPr="00001B62">
        <w:rPr>
          <w:lang w:val="ru-RU"/>
        </w:rPr>
        <w:t xml:space="preserve">После ухода в отставку мандатария секретариат Совета по правам человека в настоящее время принимает заявления для назначения, которое будет осуществлено на сорок восьмой сессии Совета (13 сентября </w:t>
      </w:r>
      <w:r w:rsidR="00001B62">
        <w:rPr>
          <w:lang w:val="ru-RU"/>
        </w:rPr>
        <w:t>—</w:t>
      </w:r>
      <w:r w:rsidR="00001B62" w:rsidRPr="00001B62">
        <w:rPr>
          <w:lang w:val="ru-RU"/>
        </w:rPr>
        <w:t xml:space="preserve"> </w:t>
      </w:r>
      <w:r w:rsidR="009C055E" w:rsidRPr="009C055E">
        <w:rPr>
          <w:lang w:val="ru-RU"/>
        </w:rPr>
        <w:t>1</w:t>
      </w:r>
      <w:r w:rsidR="00001B62" w:rsidRPr="00001B62">
        <w:rPr>
          <w:lang w:val="ru-RU"/>
        </w:rPr>
        <w:t xml:space="preserve"> октября 2021 года), следующего независимого эксперта Организации Объединенных Наций:</w:t>
      </w:r>
    </w:p>
    <w:p w14:paraId="29F39772" w14:textId="5D80AD10" w:rsidR="00330752" w:rsidRPr="000324EA" w:rsidRDefault="00001B62" w:rsidP="000324EA">
      <w:pPr>
        <w:pStyle w:val="SingleTxtG"/>
        <w:suppressAutoHyphens/>
        <w:rPr>
          <w:rFonts w:eastAsia="Calibri" w:cs="Calibri"/>
          <w:sz w:val="24"/>
          <w:szCs w:val="24"/>
          <w:lang w:val="ru-RU"/>
        </w:rPr>
      </w:pPr>
      <w:r w:rsidRPr="00001B62">
        <w:rPr>
          <w:b/>
          <w:bCs/>
          <w:lang w:val="ru-RU"/>
        </w:rPr>
        <w:t>Рабочая группа экспертов по лицам африканского происхождения, член от государств Латинской Америки и Карибского бассейна</w:t>
      </w:r>
      <w:r w:rsidRPr="00001B62">
        <w:rPr>
          <w:lang w:val="ru-RU"/>
        </w:rPr>
        <w:t xml:space="preserve"> (резолюция 45/24 Совета по правам человека)</w:t>
      </w:r>
      <w:r w:rsidR="00330752" w:rsidRPr="000324EA">
        <w:rPr>
          <w:lang w:val="ru-RU"/>
        </w:rPr>
        <w:t>.</w:t>
      </w:r>
    </w:p>
    <w:p w14:paraId="0105B906" w14:textId="236DDEA3" w:rsidR="00330752" w:rsidRPr="00B137E1" w:rsidRDefault="00B137E1" w:rsidP="00001B62">
      <w:pPr>
        <w:pStyle w:val="SingleTxtG"/>
        <w:suppressAutoHyphens/>
        <w:rPr>
          <w:sz w:val="24"/>
          <w:szCs w:val="24"/>
          <w:lang w:val="ru-RU"/>
        </w:rPr>
      </w:pPr>
      <w:r w:rsidRPr="000324EA">
        <w:rPr>
          <w:lang w:val="ru-RU"/>
        </w:rPr>
        <w:tab/>
      </w:r>
      <w:r w:rsidR="00001B62" w:rsidRPr="00001B62">
        <w:rPr>
          <w:lang w:val="ru-RU"/>
        </w:rPr>
        <w:t xml:space="preserve">Индивидуальные заявления, включая мотивационное письмо, должны быть представлены и получены до </w:t>
      </w:r>
      <w:r w:rsidR="00001B62" w:rsidRPr="00001B62">
        <w:rPr>
          <w:b/>
          <w:bCs/>
          <w:u w:val="single"/>
          <w:lang w:val="ru-RU"/>
        </w:rPr>
        <w:t>12 часов дня по женевскому времени 10 августа 2021</w:t>
      </w:r>
      <w:r w:rsidR="00001B62">
        <w:rPr>
          <w:b/>
          <w:bCs/>
          <w:u w:val="single"/>
          <w:lang w:val="en-US"/>
        </w:rPr>
        <w:t> </w:t>
      </w:r>
      <w:r w:rsidR="00001B62" w:rsidRPr="00001B62">
        <w:rPr>
          <w:b/>
          <w:bCs/>
          <w:u w:val="single"/>
          <w:lang w:val="ru-RU"/>
        </w:rPr>
        <w:t>года</w:t>
      </w:r>
      <w:r w:rsidR="00001B62" w:rsidRPr="00001B62">
        <w:rPr>
          <w:lang w:val="ru-RU"/>
        </w:rPr>
        <w:t xml:space="preserve"> посредством онлайновой процедуры, которая состоит из: 1) заполнения электронного вопросника; 2) подачи заявления в формате Word. С обновленной информацией о процедуре отбора и назначения можно ознакомиться по адресу </w:t>
      </w:r>
      <w:r w:rsidR="009C055E">
        <w:fldChar w:fldCharType="begin"/>
      </w:r>
      <w:r w:rsidR="009C055E" w:rsidRPr="009C055E">
        <w:rPr>
          <w:lang w:val="ru-RU"/>
        </w:rPr>
        <w:instrText xml:space="preserve"> </w:instrText>
      </w:r>
      <w:r w:rsidR="009C055E">
        <w:instrText>HYPERLINK</w:instrText>
      </w:r>
      <w:r w:rsidR="009C055E" w:rsidRPr="009C055E">
        <w:rPr>
          <w:lang w:val="ru-RU"/>
        </w:rPr>
        <w:instrText xml:space="preserve"> "</w:instrText>
      </w:r>
      <w:r w:rsidR="009C055E">
        <w:instrText>http</w:instrText>
      </w:r>
      <w:r w:rsidR="009C055E" w:rsidRPr="009C055E">
        <w:rPr>
          <w:lang w:val="ru-RU"/>
        </w:rPr>
        <w:instrText>://</w:instrText>
      </w:r>
      <w:r w:rsidR="009C055E">
        <w:instrText>www</w:instrText>
      </w:r>
      <w:r w:rsidR="009C055E" w:rsidRPr="009C055E">
        <w:rPr>
          <w:lang w:val="ru-RU"/>
        </w:rPr>
        <w:instrText>.</w:instrText>
      </w:r>
      <w:r w:rsidR="009C055E">
        <w:instrText>ohchr</w:instrText>
      </w:r>
      <w:r w:rsidR="009C055E" w:rsidRPr="009C055E">
        <w:rPr>
          <w:lang w:val="ru-RU"/>
        </w:rPr>
        <w:instrText>.</w:instrText>
      </w:r>
      <w:r w:rsidR="009C055E">
        <w:instrText>org</w:instrText>
      </w:r>
      <w:r w:rsidR="009C055E" w:rsidRPr="009C055E">
        <w:rPr>
          <w:lang w:val="ru-RU"/>
        </w:rPr>
        <w:instrText>/</w:instrText>
      </w:r>
      <w:r w:rsidR="009C055E">
        <w:instrText>EN</w:instrText>
      </w:r>
      <w:r w:rsidR="009C055E" w:rsidRPr="009C055E">
        <w:rPr>
          <w:lang w:val="ru-RU"/>
        </w:rPr>
        <w:instrText>/</w:instrText>
      </w:r>
      <w:r w:rsidR="009C055E">
        <w:instrText>HRBodies</w:instrText>
      </w:r>
      <w:r w:rsidR="009C055E" w:rsidRPr="009C055E">
        <w:rPr>
          <w:lang w:val="ru-RU"/>
        </w:rPr>
        <w:instrText>/</w:instrText>
      </w:r>
      <w:r w:rsidR="009C055E">
        <w:instrText>HRC</w:instrText>
      </w:r>
      <w:r w:rsidR="009C055E" w:rsidRPr="009C055E">
        <w:rPr>
          <w:lang w:val="ru-RU"/>
        </w:rPr>
        <w:instrText>/</w:instrText>
      </w:r>
      <w:r w:rsidR="009C055E">
        <w:instrText>SP</w:instrText>
      </w:r>
      <w:r w:rsidR="009C055E" w:rsidRPr="009C055E">
        <w:rPr>
          <w:lang w:val="ru-RU"/>
        </w:rPr>
        <w:instrText>/</w:instrText>
      </w:r>
      <w:r w:rsidR="009C055E">
        <w:instrText>Pages</w:instrText>
      </w:r>
      <w:r w:rsidR="009C055E" w:rsidRPr="009C055E">
        <w:rPr>
          <w:lang w:val="ru-RU"/>
        </w:rPr>
        <w:instrText>/</w:instrText>
      </w:r>
      <w:r w:rsidR="009C055E">
        <w:instrText>Nominations</w:instrText>
      </w:r>
      <w:r w:rsidR="009C055E" w:rsidRPr="009C055E">
        <w:rPr>
          <w:lang w:val="ru-RU"/>
        </w:rPr>
        <w:instrText>.</w:instrText>
      </w:r>
      <w:r w:rsidR="009C055E">
        <w:instrText>aspx</w:instrText>
      </w:r>
      <w:r w:rsidR="009C055E" w:rsidRPr="009C055E">
        <w:rPr>
          <w:lang w:val="ru-RU"/>
        </w:rPr>
        <w:instrText xml:space="preserve">" </w:instrText>
      </w:r>
      <w:r w:rsidR="009C055E">
        <w:fldChar w:fldCharType="separate"/>
      </w:r>
      <w:r w:rsidR="00001B62" w:rsidRPr="00001B62">
        <w:rPr>
          <w:rStyle w:val="Hyperlink"/>
        </w:rPr>
        <w:t>http</w:t>
      </w:r>
      <w:r w:rsidR="00001B62" w:rsidRPr="00001B62">
        <w:rPr>
          <w:rStyle w:val="Hyperlink"/>
          <w:lang w:val="ru-RU"/>
        </w:rPr>
        <w:t>://</w:t>
      </w:r>
      <w:r w:rsidR="00001B62" w:rsidRPr="00001B62">
        <w:rPr>
          <w:rStyle w:val="Hyperlink"/>
        </w:rPr>
        <w:t>www</w:t>
      </w:r>
      <w:r w:rsidR="00001B62" w:rsidRPr="00001B62">
        <w:rPr>
          <w:rStyle w:val="Hyperlink"/>
          <w:lang w:val="ru-RU"/>
        </w:rPr>
        <w:t>.</w:t>
      </w:r>
      <w:proofErr w:type="spellStart"/>
      <w:r w:rsidR="00001B62" w:rsidRPr="00001B62">
        <w:rPr>
          <w:rStyle w:val="Hyperlink"/>
        </w:rPr>
        <w:t>ohchr</w:t>
      </w:r>
      <w:proofErr w:type="spellEnd"/>
      <w:r w:rsidR="00001B62" w:rsidRPr="00001B62">
        <w:rPr>
          <w:rStyle w:val="Hyperlink"/>
          <w:lang w:val="ru-RU"/>
        </w:rPr>
        <w:t>.</w:t>
      </w:r>
      <w:r w:rsidR="00001B62" w:rsidRPr="00001B62">
        <w:rPr>
          <w:rStyle w:val="Hyperlink"/>
        </w:rPr>
        <w:t>org</w:t>
      </w:r>
      <w:r w:rsidR="00001B62" w:rsidRPr="00001B62">
        <w:rPr>
          <w:rStyle w:val="Hyperlink"/>
          <w:lang w:val="ru-RU"/>
        </w:rPr>
        <w:t>/</w:t>
      </w:r>
      <w:r w:rsidR="00001B62" w:rsidRPr="00001B62">
        <w:rPr>
          <w:rStyle w:val="Hyperlink"/>
        </w:rPr>
        <w:t>EN</w:t>
      </w:r>
      <w:r w:rsidR="00001B62" w:rsidRPr="00001B62">
        <w:rPr>
          <w:rStyle w:val="Hyperlink"/>
          <w:lang w:val="ru-RU"/>
        </w:rPr>
        <w:t>/</w:t>
      </w:r>
      <w:proofErr w:type="spellStart"/>
      <w:r w:rsidR="00001B62" w:rsidRPr="00001B62">
        <w:rPr>
          <w:rStyle w:val="Hyperlink"/>
        </w:rPr>
        <w:t>HRBodies</w:t>
      </w:r>
      <w:proofErr w:type="spellEnd"/>
      <w:r w:rsidR="00001B62" w:rsidRPr="00001B62">
        <w:rPr>
          <w:rStyle w:val="Hyperlink"/>
          <w:lang w:val="ru-RU"/>
        </w:rPr>
        <w:t>/</w:t>
      </w:r>
      <w:r w:rsidR="00001B62" w:rsidRPr="00001B62">
        <w:rPr>
          <w:rStyle w:val="Hyperlink"/>
        </w:rPr>
        <w:t>HRC</w:t>
      </w:r>
      <w:r w:rsidR="00001B62" w:rsidRPr="00001B62">
        <w:rPr>
          <w:rStyle w:val="Hyperlink"/>
          <w:lang w:val="ru-RU"/>
        </w:rPr>
        <w:t>/</w:t>
      </w:r>
      <w:r w:rsidR="00001B62" w:rsidRPr="00001B62">
        <w:rPr>
          <w:rStyle w:val="Hyperlink"/>
        </w:rPr>
        <w:t>SP</w:t>
      </w:r>
      <w:r w:rsidR="00001B62" w:rsidRPr="00001B62">
        <w:rPr>
          <w:rStyle w:val="Hyperlink"/>
          <w:lang w:val="ru-RU"/>
        </w:rPr>
        <w:t>/</w:t>
      </w:r>
      <w:r w:rsidR="00001B62" w:rsidRPr="00001B62">
        <w:rPr>
          <w:rStyle w:val="Hyperlink"/>
        </w:rPr>
        <w:t>Pages</w:t>
      </w:r>
      <w:r w:rsidR="00001B62" w:rsidRPr="00001B62">
        <w:rPr>
          <w:rStyle w:val="Hyperlink"/>
          <w:lang w:val="ru-RU"/>
        </w:rPr>
        <w:t>/</w:t>
      </w:r>
      <w:r w:rsidR="00001B62" w:rsidRPr="00001B62">
        <w:rPr>
          <w:rStyle w:val="Hyperlink"/>
        </w:rPr>
        <w:t>Nominations</w:t>
      </w:r>
      <w:r w:rsidR="00001B62" w:rsidRPr="00001B62">
        <w:rPr>
          <w:rStyle w:val="Hyperlink"/>
          <w:lang w:val="ru-RU"/>
        </w:rPr>
        <w:t>.</w:t>
      </w:r>
      <w:proofErr w:type="spellStart"/>
      <w:r w:rsidR="00001B62" w:rsidRPr="00001B62">
        <w:rPr>
          <w:rStyle w:val="Hyperlink"/>
        </w:rPr>
        <w:t>aspx</w:t>
      </w:r>
      <w:proofErr w:type="spellEnd"/>
      <w:r w:rsidR="009C055E">
        <w:rPr>
          <w:rStyle w:val="Hyperlink"/>
        </w:rPr>
        <w:fldChar w:fldCharType="end"/>
      </w:r>
      <w:r w:rsidR="00001B62" w:rsidRPr="00001B62">
        <w:rPr>
          <w:lang w:val="ru-RU"/>
        </w:rPr>
        <w:t>.</w:t>
      </w:r>
    </w:p>
    <w:p w14:paraId="5397CF07" w14:textId="63AA2A61" w:rsidR="00330752" w:rsidRPr="00B137E1" w:rsidRDefault="00B137E1" w:rsidP="000324EA">
      <w:pPr>
        <w:pStyle w:val="SingleTxtG"/>
        <w:suppressAutoHyphens/>
        <w:rPr>
          <w:sz w:val="24"/>
          <w:szCs w:val="24"/>
          <w:lang w:val="ru-RU"/>
        </w:rPr>
      </w:pPr>
      <w:r w:rsidRPr="00CA761A">
        <w:rPr>
          <w:lang w:val="ru-RU"/>
        </w:rPr>
        <w:tab/>
      </w:r>
      <w:r w:rsidR="00001B62" w:rsidRPr="00001B62">
        <w:rPr>
          <w:lang w:val="ru-RU"/>
        </w:rPr>
        <w:t xml:space="preserve">Общая информация о подаче заявления и отборе кандидатов имеется по адресу </w:t>
      </w:r>
      <w:hyperlink r:id="rId7" w:history="1">
        <w:r w:rsidR="00001B62" w:rsidRPr="00001B62">
          <w:rPr>
            <w:rStyle w:val="Hyperlink"/>
            <w:lang w:val="ru-RU"/>
          </w:rPr>
          <w:t>http://www.ohchr.org/EN/HRBodies/HRC/SP/Pages/BasicInformationSelectionIndependentExperts.aspx</w:t>
        </w:r>
      </w:hyperlink>
      <w:r w:rsidR="00001B62" w:rsidRPr="00001B62">
        <w:rPr>
          <w:lang w:val="ru-RU"/>
        </w:rPr>
        <w:t>.</w:t>
      </w:r>
    </w:p>
    <w:p w14:paraId="01EE3410" w14:textId="5FFD6D8C" w:rsidR="00330752" w:rsidRPr="00B137E1" w:rsidRDefault="00B137E1" w:rsidP="000324EA">
      <w:pPr>
        <w:pStyle w:val="SingleTxtG"/>
        <w:suppressAutoHyphens/>
        <w:rPr>
          <w:sz w:val="24"/>
          <w:szCs w:val="24"/>
          <w:lang w:val="ru-RU"/>
        </w:rPr>
      </w:pPr>
      <w:r w:rsidRPr="000324EA">
        <w:rPr>
          <w:lang w:val="ru-RU"/>
        </w:rPr>
        <w:tab/>
      </w:r>
      <w:r w:rsidR="00001B62" w:rsidRPr="00001B62">
        <w:rPr>
          <w:lang w:val="ru-RU"/>
        </w:rPr>
        <w:t xml:space="preserve">В случае технических трудностей с секретариатом можно связаться по электронной почте </w:t>
      </w:r>
      <w:hyperlink r:id="rId8" w:history="1">
        <w:r w:rsidR="00001B62" w:rsidRPr="00E1695A">
          <w:rPr>
            <w:rStyle w:val="Hyperlink"/>
            <w:lang w:val="ru-RU"/>
          </w:rPr>
          <w:t>hrcspecialprocedures@ohchr.org</w:t>
        </w:r>
      </w:hyperlink>
      <w:r w:rsidR="00001B62" w:rsidRPr="00001B62">
        <w:rPr>
          <w:lang w:val="ru-RU"/>
        </w:rPr>
        <w:t>.</w:t>
      </w:r>
    </w:p>
    <w:p w14:paraId="2A4FF3B3" w14:textId="77777777" w:rsidR="00CB0692" w:rsidRPr="000324EA" w:rsidRDefault="00945C0A" w:rsidP="000324EA">
      <w:pPr>
        <w:pStyle w:val="SingleTxtG"/>
        <w:suppressAutoHyphens/>
        <w:spacing w:before="240" w:after="0"/>
        <w:jc w:val="center"/>
        <w:rPr>
          <w:u w:val="single"/>
          <w:lang w:val="ru-RU"/>
        </w:rPr>
      </w:pPr>
      <w:r w:rsidRPr="000324EA">
        <w:rPr>
          <w:u w:val="single"/>
          <w:lang w:val="ru-RU"/>
        </w:rPr>
        <w:tab/>
      </w:r>
      <w:r w:rsidRPr="000324EA">
        <w:rPr>
          <w:u w:val="single"/>
          <w:lang w:val="ru-RU"/>
        </w:rPr>
        <w:tab/>
      </w:r>
      <w:r w:rsidRPr="000324EA">
        <w:rPr>
          <w:u w:val="single"/>
          <w:lang w:val="ru-RU"/>
        </w:rPr>
        <w:tab/>
      </w:r>
    </w:p>
    <w:sectPr w:rsidR="00CB0692" w:rsidRPr="000324EA" w:rsidSect="00FE6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D169" w14:textId="77777777" w:rsidR="00237A4A" w:rsidRPr="00A312BC" w:rsidRDefault="00237A4A" w:rsidP="00A312BC"/>
  </w:endnote>
  <w:endnote w:type="continuationSeparator" w:id="0">
    <w:p w14:paraId="5DCA791E" w14:textId="77777777" w:rsidR="00237A4A" w:rsidRPr="00A312BC" w:rsidRDefault="00237A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0BF8" w14:textId="77777777" w:rsidR="00FE6EF7" w:rsidRPr="00FE6EF7" w:rsidRDefault="00FE6EF7">
    <w:pPr>
      <w:pStyle w:val="Footer"/>
    </w:pPr>
    <w:r w:rsidRPr="00FE6EF7">
      <w:rPr>
        <w:b/>
        <w:sz w:val="18"/>
      </w:rPr>
      <w:fldChar w:fldCharType="begin"/>
    </w:r>
    <w:r w:rsidRPr="00FE6EF7">
      <w:rPr>
        <w:b/>
        <w:sz w:val="18"/>
      </w:rPr>
      <w:instrText xml:space="preserve"> PAGE  \* MERGEFORMAT </w:instrText>
    </w:r>
    <w:r w:rsidRPr="00FE6EF7">
      <w:rPr>
        <w:b/>
        <w:sz w:val="18"/>
      </w:rPr>
      <w:fldChar w:fldCharType="separate"/>
    </w:r>
    <w:r w:rsidRPr="00FE6EF7">
      <w:rPr>
        <w:b/>
        <w:noProof/>
        <w:sz w:val="18"/>
      </w:rPr>
      <w:t>2</w:t>
    </w:r>
    <w:r w:rsidRPr="00FE6EF7">
      <w:rPr>
        <w:b/>
        <w:sz w:val="18"/>
      </w:rPr>
      <w:fldChar w:fldCharType="end"/>
    </w:r>
    <w:r>
      <w:rPr>
        <w:b/>
        <w:sz w:val="18"/>
      </w:rPr>
      <w:tab/>
    </w:r>
    <w:r>
      <w:t>GE.21-03902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9794" w14:textId="77777777" w:rsidR="00FE6EF7" w:rsidRPr="00FE6EF7" w:rsidRDefault="00FE6EF7" w:rsidP="00FE6EF7">
    <w:pPr>
      <w:pStyle w:val="Footer"/>
      <w:tabs>
        <w:tab w:val="clear" w:pos="9639"/>
        <w:tab w:val="right" w:pos="9638"/>
      </w:tabs>
      <w:rPr>
        <w:b/>
        <w:sz w:val="18"/>
      </w:rPr>
    </w:pPr>
    <w:r>
      <w:t>GE.21-03902</w:t>
    </w:r>
    <w:r>
      <w:tab/>
    </w:r>
    <w:r w:rsidRPr="00FE6EF7">
      <w:rPr>
        <w:b/>
        <w:sz w:val="18"/>
      </w:rPr>
      <w:fldChar w:fldCharType="begin"/>
    </w:r>
    <w:r w:rsidRPr="00FE6EF7">
      <w:rPr>
        <w:b/>
        <w:sz w:val="18"/>
      </w:rPr>
      <w:instrText xml:space="preserve"> PAGE  \* MERGEFORMAT </w:instrText>
    </w:r>
    <w:r w:rsidRPr="00FE6EF7">
      <w:rPr>
        <w:b/>
        <w:sz w:val="18"/>
      </w:rPr>
      <w:fldChar w:fldCharType="separate"/>
    </w:r>
    <w:r w:rsidRPr="00FE6EF7">
      <w:rPr>
        <w:b/>
        <w:noProof/>
        <w:sz w:val="18"/>
      </w:rPr>
      <w:t>3</w:t>
    </w:r>
    <w:r w:rsidRPr="00FE6E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58FD" w14:textId="6F9A3967" w:rsidR="00042B72" w:rsidRPr="00FE6EF7" w:rsidRDefault="00E95DD2" w:rsidP="00FE6EF7">
    <w:pPr>
      <w:spacing w:before="120"/>
      <w:rPr>
        <w:lang w:val="en-US"/>
      </w:rPr>
    </w:pPr>
    <w:bookmarkStart w:id="2" w:name="_Hlk67461648"/>
    <w:bookmarkStart w:id="3" w:name="_Hlk67461649"/>
    <w:r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71B28F15" wp14:editId="0A990C46">
          <wp:simplePos x="0" y="0"/>
          <wp:positionH relativeFrom="margin">
            <wp:posOffset>2767286</wp:posOffset>
          </wp:positionH>
          <wp:positionV relativeFrom="margin">
            <wp:posOffset>8051176</wp:posOffset>
          </wp:positionV>
          <wp:extent cx="2656800" cy="277200"/>
          <wp:effectExtent l="0" t="0" r="0" b="8890"/>
          <wp:wrapNone/>
          <wp:docPr id="91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7E1">
      <w:t>A/HRC/INFORMAL/2021/</w:t>
    </w:r>
    <w:r w:rsidR="00001B62">
      <w:t>4</w:t>
    </w:r>
    <w:r w:rsidR="00B137E1">
      <w:br/>
    </w:r>
    <w:r w:rsidR="00FE6EF7">
      <w:t>GE.</w:t>
    </w:r>
    <w:r w:rsidR="00DF71B9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1BEC3C21" wp14:editId="50CB8B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92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r w:rsidR="00FE6EF7">
      <w:t>21-</w:t>
    </w:r>
    <w:r w:rsidR="00001B62" w:rsidRPr="00001B62">
      <w:rPr>
        <w:lang w:val="en-US"/>
      </w:rPr>
      <w:t>07904</w:t>
    </w:r>
    <w:r w:rsidR="00FE6EF7">
      <w:t xml:space="preserve">  (R)</w:t>
    </w:r>
    <w:r w:rsidR="00FE6EF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BDA683" wp14:editId="25A9AD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93" name="Рисунок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B62">
      <w:t xml:space="preserve">  1506</w:t>
    </w:r>
    <w:r w:rsidR="00B137E1">
      <w:t xml:space="preserve">21  </w:t>
    </w:r>
    <w:r w:rsidR="00001B62">
      <w:t>1706</w:t>
    </w:r>
    <w:r w:rsidR="00B137E1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530FA" w14:textId="77777777" w:rsidR="00237A4A" w:rsidRPr="001075E9" w:rsidRDefault="00237A4A" w:rsidP="001075E9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2F32C6" w14:textId="77777777" w:rsidR="00237A4A" w:rsidRDefault="00237A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7F6A" w14:textId="08D0BEB5" w:rsidR="00FE6EF7" w:rsidRPr="00FE6EF7" w:rsidRDefault="009C055E">
    <w:pPr>
      <w:pStyle w:val="Header"/>
    </w:pPr>
    <w:fldSimple w:instr=" TITLE  \* MERGEFORMAT ">
      <w:r w:rsidR="008210CE">
        <w:t>A/HRC/INFORMAL/2021/2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4B06" w14:textId="2C6679F8" w:rsidR="00FE6EF7" w:rsidRPr="00FE6EF7" w:rsidRDefault="008210CE" w:rsidP="00FE6EF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A/HRC/INFORMAL/2021/2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EA0D" w14:textId="77777777" w:rsidR="00FE6EF7" w:rsidRDefault="00FE6EF7" w:rsidP="004B326A">
    <w:pPr>
      <w:pStyle w:val="Header"/>
      <w:pBdr>
        <w:bottom w:val="none" w:sz="0" w:space="0" w:color="auto"/>
      </w:pBdr>
      <w:suppressAutoHyphens/>
      <w:spacing w:after="60"/>
      <w:jc w:val="center"/>
      <w:rPr>
        <w:sz w:val="14"/>
        <w:szCs w:val="14"/>
      </w:rPr>
    </w:pPr>
  </w:p>
  <w:p w14:paraId="7704B4B5" w14:textId="77777777" w:rsidR="00FE6EF7" w:rsidRDefault="00FE6EF7" w:rsidP="004B326A">
    <w:pPr>
      <w:pStyle w:val="Header"/>
      <w:pBdr>
        <w:bottom w:val="none" w:sz="0" w:space="0" w:color="auto"/>
      </w:pBdr>
      <w:suppressAutoHyphens/>
      <w:spacing w:after="60"/>
      <w:jc w:val="center"/>
      <w:rPr>
        <w:sz w:val="14"/>
        <w:szCs w:val="14"/>
      </w:rPr>
    </w:pPr>
  </w:p>
  <w:p w14:paraId="0A95889B" w14:textId="77777777" w:rsidR="00FE6EF7" w:rsidRDefault="00FE6EF7" w:rsidP="004B326A">
    <w:pPr>
      <w:pStyle w:val="Header"/>
      <w:pBdr>
        <w:bottom w:val="none" w:sz="0" w:space="0" w:color="auto"/>
      </w:pBdr>
      <w:suppressAutoHyphens/>
      <w:spacing w:after="60"/>
      <w:jc w:val="center"/>
      <w:rPr>
        <w:sz w:val="14"/>
        <w:szCs w:val="14"/>
      </w:rPr>
    </w:pPr>
  </w:p>
  <w:p w14:paraId="25A657BC" w14:textId="77777777" w:rsidR="00FE6EF7" w:rsidRDefault="00FE6EF7" w:rsidP="004B326A">
    <w:pPr>
      <w:pStyle w:val="Header"/>
      <w:pBdr>
        <w:bottom w:val="none" w:sz="0" w:space="0" w:color="auto"/>
      </w:pBdr>
      <w:suppressAutoHyphens/>
      <w:spacing w:after="60"/>
      <w:jc w:val="center"/>
      <w:rPr>
        <w:sz w:val="14"/>
        <w:szCs w:val="14"/>
      </w:rPr>
    </w:pPr>
  </w:p>
  <w:p w14:paraId="79808E53" w14:textId="77777777" w:rsidR="004B326A" w:rsidRDefault="004B326A" w:rsidP="004B326A">
    <w:pPr>
      <w:rPr>
        <w:lang w:eastAsia="ru-RU"/>
      </w:rPr>
    </w:pPr>
  </w:p>
  <w:p w14:paraId="53E10DD9" w14:textId="77777777" w:rsidR="00FE6EF7" w:rsidRPr="00FE6EF7" w:rsidRDefault="00FE6EF7" w:rsidP="004B326A">
    <w:pPr>
      <w:pStyle w:val="Header"/>
      <w:pBdr>
        <w:bottom w:val="none" w:sz="0" w:space="0" w:color="auto"/>
      </w:pBdr>
      <w:tabs>
        <w:tab w:val="clear" w:pos="9639"/>
      </w:tabs>
      <w:spacing w:after="60"/>
      <w:jc w:val="center"/>
      <w:rPr>
        <w:b w:val="0"/>
        <w:bCs/>
        <w:sz w:val="14"/>
        <w:szCs w:val="14"/>
      </w:rPr>
    </w:pPr>
    <w:r w:rsidRPr="00FE6EF7">
      <w:rPr>
        <w:b w:val="0"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30A2A9BF" wp14:editId="6B56D708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8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F7">
      <w:rPr>
        <w:b w:val="0"/>
        <w:bCs/>
        <w:sz w:val="14"/>
        <w:szCs w:val="14"/>
      </w:rPr>
      <w:t xml:space="preserve">HAUT-COMMISSARIAT AUX </w:t>
    </w:r>
    <w:r w:rsidRPr="004B326A">
      <w:rPr>
        <w:b w:val="0"/>
        <w:snapToGrid w:val="0"/>
        <w:sz w:val="14"/>
        <w:szCs w:val="14"/>
        <w:lang w:eastAsia="en-US"/>
      </w:rPr>
      <w:t>DROITS</w:t>
    </w:r>
    <w:r w:rsidRPr="00FE6EF7">
      <w:rPr>
        <w:b w:val="0"/>
        <w:bCs/>
        <w:sz w:val="14"/>
        <w:szCs w:val="14"/>
      </w:rPr>
      <w:t xml:space="preserve"> DE L’HOMME • OFFICE OF THE HIGH COMMISSIONER FOR HUMAN RIGHTS</w:t>
    </w:r>
  </w:p>
  <w:p w14:paraId="7BDD15DF" w14:textId="77777777" w:rsidR="00FE6EF7" w:rsidRPr="00FE6EF7" w:rsidRDefault="00FE6EF7" w:rsidP="004B326A">
    <w:pPr>
      <w:pStyle w:val="Header"/>
      <w:pBdr>
        <w:bottom w:val="none" w:sz="0" w:space="0" w:color="auto"/>
      </w:pBdr>
      <w:tabs>
        <w:tab w:val="clear" w:pos="9639"/>
      </w:tabs>
      <w:spacing w:after="60"/>
      <w:jc w:val="center"/>
      <w:rPr>
        <w:b w:val="0"/>
        <w:bCs/>
        <w:sz w:val="14"/>
        <w:szCs w:val="14"/>
        <w:lang w:val="fr-CH"/>
      </w:rPr>
    </w:pPr>
    <w:r w:rsidRPr="00CD2B8F">
      <w:rPr>
        <w:b w:val="0"/>
        <w:snapToGrid w:val="0"/>
        <w:sz w:val="14"/>
        <w:szCs w:val="14"/>
        <w:lang w:val="fr-CH" w:eastAsia="en-US"/>
      </w:rPr>
      <w:t>PALAIS</w:t>
    </w:r>
    <w:r w:rsidRPr="00FE6EF7">
      <w:rPr>
        <w:b w:val="0"/>
        <w:bCs/>
        <w:sz w:val="14"/>
        <w:szCs w:val="14"/>
        <w:lang w:val="fr-CH"/>
      </w:rPr>
      <w:t xml:space="preserve"> DES NATIONS • 1211 </w:t>
    </w:r>
    <w:r w:rsidRPr="00CD2B8F">
      <w:rPr>
        <w:b w:val="0"/>
        <w:snapToGrid w:val="0"/>
        <w:sz w:val="14"/>
        <w:szCs w:val="14"/>
        <w:lang w:val="fr-CH" w:eastAsia="en-US"/>
      </w:rPr>
      <w:t>GENEVA</w:t>
    </w:r>
    <w:r w:rsidRPr="00FE6EF7">
      <w:rPr>
        <w:b w:val="0"/>
        <w:bCs/>
        <w:sz w:val="14"/>
        <w:szCs w:val="14"/>
        <w:lang w:val="fr-CH"/>
      </w:rPr>
      <w:t xml:space="preserve"> 10, SWITZERLAND</w:t>
    </w:r>
  </w:p>
  <w:p w14:paraId="6B9CF642" w14:textId="77777777" w:rsidR="00FE6EF7" w:rsidRPr="00FE6EF7" w:rsidRDefault="00FE6EF7" w:rsidP="004B326A">
    <w:pPr>
      <w:pStyle w:val="Header"/>
      <w:pBdr>
        <w:bottom w:val="none" w:sz="0" w:space="0" w:color="auto"/>
      </w:pBdr>
      <w:tabs>
        <w:tab w:val="clear" w:pos="9639"/>
        <w:tab w:val="right" w:pos="3686"/>
        <w:tab w:val="left" w:pos="5812"/>
      </w:tabs>
      <w:spacing w:before="80" w:after="360"/>
      <w:jc w:val="center"/>
      <w:rPr>
        <w:b w:val="0"/>
        <w:bCs/>
        <w:sz w:val="14"/>
        <w:szCs w:val="14"/>
        <w:lang w:val="fr-CH"/>
      </w:rPr>
    </w:pPr>
    <w:r w:rsidRPr="00FE6EF7">
      <w:rPr>
        <w:b w:val="0"/>
        <w:bCs/>
        <w:sz w:val="14"/>
        <w:szCs w:val="14"/>
        <w:lang w:val="fr-CH"/>
      </w:rPr>
      <w:t>www.ohchr.org • FAX: +41 22 917 9008 • E-MAIL: hrcspecialprocedures@ohchr.org</w:t>
    </w:r>
  </w:p>
  <w:p w14:paraId="7FA031B1" w14:textId="77777777" w:rsidR="00FE6EF7" w:rsidRPr="00FE6EF7" w:rsidRDefault="00FE6EF7" w:rsidP="00FE6EF7">
    <w:pPr>
      <w:pStyle w:val="Header"/>
      <w:pBdr>
        <w:bottom w:val="none" w:sz="0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B"/>
    <w:rsid w:val="00001B62"/>
    <w:rsid w:val="000324EA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213B9"/>
    <w:rsid w:val="00180183"/>
    <w:rsid w:val="0018024D"/>
    <w:rsid w:val="0018649F"/>
    <w:rsid w:val="00196389"/>
    <w:rsid w:val="001B3EF6"/>
    <w:rsid w:val="001C7A89"/>
    <w:rsid w:val="001E642D"/>
    <w:rsid w:val="00237A4A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0752"/>
    <w:rsid w:val="003334ED"/>
    <w:rsid w:val="003402C2"/>
    <w:rsid w:val="003561AB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3BCA"/>
    <w:rsid w:val="00484B62"/>
    <w:rsid w:val="004969CD"/>
    <w:rsid w:val="004B326A"/>
    <w:rsid w:val="0050108D"/>
    <w:rsid w:val="00505272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E53DB"/>
    <w:rsid w:val="005F0B42"/>
    <w:rsid w:val="00681A10"/>
    <w:rsid w:val="00692F6B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10E6E"/>
    <w:rsid w:val="008210CE"/>
    <w:rsid w:val="00825F8D"/>
    <w:rsid w:val="00834B71"/>
    <w:rsid w:val="0086445C"/>
    <w:rsid w:val="00865660"/>
    <w:rsid w:val="00894693"/>
    <w:rsid w:val="008A08D7"/>
    <w:rsid w:val="008B24B9"/>
    <w:rsid w:val="008B6909"/>
    <w:rsid w:val="008D261C"/>
    <w:rsid w:val="00906890"/>
    <w:rsid w:val="00911BE4"/>
    <w:rsid w:val="009275CF"/>
    <w:rsid w:val="00936A21"/>
    <w:rsid w:val="00945C0A"/>
    <w:rsid w:val="00951972"/>
    <w:rsid w:val="009604DF"/>
    <w:rsid w:val="009608F3"/>
    <w:rsid w:val="009675B6"/>
    <w:rsid w:val="00971B56"/>
    <w:rsid w:val="009A24AC"/>
    <w:rsid w:val="009C055E"/>
    <w:rsid w:val="009F4DF1"/>
    <w:rsid w:val="00A01942"/>
    <w:rsid w:val="00A10122"/>
    <w:rsid w:val="00A312BC"/>
    <w:rsid w:val="00A84021"/>
    <w:rsid w:val="00A84D35"/>
    <w:rsid w:val="00A917B3"/>
    <w:rsid w:val="00AB4B51"/>
    <w:rsid w:val="00B10CC7"/>
    <w:rsid w:val="00B137E1"/>
    <w:rsid w:val="00B25BD7"/>
    <w:rsid w:val="00B539E7"/>
    <w:rsid w:val="00B62458"/>
    <w:rsid w:val="00BC18B2"/>
    <w:rsid w:val="00BD33EE"/>
    <w:rsid w:val="00BE0674"/>
    <w:rsid w:val="00C106D6"/>
    <w:rsid w:val="00C60F0C"/>
    <w:rsid w:val="00C75D8B"/>
    <w:rsid w:val="00C805C9"/>
    <w:rsid w:val="00C92939"/>
    <w:rsid w:val="00CA1679"/>
    <w:rsid w:val="00CA761A"/>
    <w:rsid w:val="00CB0692"/>
    <w:rsid w:val="00CB151C"/>
    <w:rsid w:val="00CD2B8F"/>
    <w:rsid w:val="00CE5A1A"/>
    <w:rsid w:val="00CF55F6"/>
    <w:rsid w:val="00D33D63"/>
    <w:rsid w:val="00D90028"/>
    <w:rsid w:val="00D90138"/>
    <w:rsid w:val="00DC2121"/>
    <w:rsid w:val="00DD78D1"/>
    <w:rsid w:val="00DF1FE2"/>
    <w:rsid w:val="00DF71B9"/>
    <w:rsid w:val="00E71476"/>
    <w:rsid w:val="00E73F76"/>
    <w:rsid w:val="00E7760A"/>
    <w:rsid w:val="00E83CAE"/>
    <w:rsid w:val="00E95DD2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  <w:rsid w:val="00FE6EF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FA1C5F"/>
  <w15:docId w15:val="{49DD115A-9ABD-4B48-82CB-4FD1FB3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52"/>
    <w:rPr>
      <w:lang w:val="en-GB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E0674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6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  <w:lang w:eastAsia="ru-RU"/>
    </w:rPr>
  </w:style>
  <w:style w:type="paragraph" w:customStyle="1" w:styleId="HChG">
    <w:name w:val="_ H _Ch_G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  <w:lang w:eastAsia="ru-RU"/>
    </w:rPr>
  </w:style>
  <w:style w:type="paragraph" w:customStyle="1" w:styleId="H1G">
    <w:name w:val="_ H_1_G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  <w:lang w:eastAsia="ru-RU"/>
    </w:rPr>
  </w:style>
  <w:style w:type="paragraph" w:customStyle="1" w:styleId="H23G">
    <w:name w:val="_ H_2/3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  <w:lang w:eastAsia="ru-RU"/>
    </w:rPr>
  </w:style>
  <w:style w:type="paragraph" w:customStyle="1" w:styleId="H4G">
    <w:name w:val="_ H_4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  <w:lang w:eastAsia="ru-RU"/>
    </w:rPr>
  </w:style>
  <w:style w:type="paragraph" w:customStyle="1" w:styleId="H56G">
    <w:name w:val="_ H_5/6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lang w:eastAsia="ru-RU"/>
    </w:rPr>
  </w:style>
  <w:style w:type="paragraph" w:customStyle="1" w:styleId="SingleTxtG">
    <w:name w:val="_ Single Txt_G"/>
    <w:basedOn w:val="Normal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qFormat/>
    <w:rsid w:val="00BE0674"/>
    <w:pPr>
      <w:keepNext/>
      <w:keepLine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">
    <w:name w:val="__S_M_G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">
    <w:name w:val="__S_S_G"/>
    <w:basedOn w:val="Normal"/>
    <w:next w:val="Normal"/>
    <w:qFormat/>
    <w:rsid w:val="00BE0674"/>
    <w:pPr>
      <w:keepNext/>
      <w:keepLine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">
    <w:name w:val="__XLarge_G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">
    <w:name w:val="_Bullet 1_G"/>
    <w:basedOn w:val="Normal"/>
    <w:qFormat/>
    <w:rsid w:val="00BE0674"/>
    <w:pPr>
      <w:numPr>
        <w:numId w:val="19"/>
      </w:numPr>
      <w:spacing w:after="120"/>
      <w:ind w:right="1134"/>
      <w:jc w:val="both"/>
    </w:pPr>
    <w:rPr>
      <w:lang w:eastAsia="ru-RU"/>
    </w:rPr>
  </w:style>
  <w:style w:type="paragraph" w:customStyle="1" w:styleId="Bullet2G">
    <w:name w:val="_Bullet 2_G"/>
    <w:basedOn w:val="Normal"/>
    <w:qFormat/>
    <w:rsid w:val="00BE0674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ParaNoG">
    <w:name w:val="_ParaNo._G"/>
    <w:basedOn w:val="Normal"/>
    <w:next w:val="Normal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BE0674"/>
    <w:pPr>
      <w:pBdr>
        <w:bottom w:val="single" w:sz="4" w:space="4" w:color="auto"/>
      </w:pBdr>
      <w:tabs>
        <w:tab w:val="right" w:pos="9639"/>
      </w:tabs>
    </w:pPr>
    <w:rPr>
      <w:b/>
      <w:sz w:val="18"/>
      <w:lang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0674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E0674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E0674"/>
    <w:pPr>
      <w:tabs>
        <w:tab w:val="right" w:pos="9639"/>
      </w:tabs>
    </w:pPr>
    <w:rPr>
      <w:sz w:val="16"/>
      <w:lang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E0674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E0674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E0674"/>
  </w:style>
  <w:style w:type="character" w:customStyle="1" w:styleId="EndnoteTextChar">
    <w:name w:val="Endnote Text Char"/>
    <w:aliases w:val="2_G Char"/>
    <w:basedOn w:val="DefaultParagraphFont"/>
    <w:link w:val="EndnoteText"/>
    <w:rsid w:val="00BE0674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E0674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BE067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BE0674"/>
    <w:rPr>
      <w:color w:val="800080" w:themeColor="followedHyperlink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specialprocedures@ohchr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ohchr.org/EN/HRBodies/HRC/SP/Pages/BasicInformationSelectionIndependentExperts.asp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C9C7CC-96F6-41C6-B617-4D7AB9AC156E}"/>
</file>

<file path=customXml/itemProps2.xml><?xml version="1.0" encoding="utf-8"?>
<ds:datastoreItem xmlns:ds="http://schemas.openxmlformats.org/officeDocument/2006/customXml" ds:itemID="{19954A69-A6CA-4448-86BB-D70FA6FFFC88}"/>
</file>

<file path=customXml/itemProps3.xml><?xml version="1.0" encoding="utf-8"?>
<ds:datastoreItem xmlns:ds="http://schemas.openxmlformats.org/officeDocument/2006/customXml" ds:itemID="{402A9AD0-6681-4AD4-9AC3-3918CD6FE7D1}"/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A/HRC/INFORMAL/2021/2</vt:lpstr>
      <vt:lpstr>A/HRC/INFORMAL/2021/2</vt:lpstr>
      <vt:lpstr>A/</vt:lpstr>
      <vt:lpstr>A/</vt:lpstr>
    </vt:vector>
  </TitlesOfParts>
  <Company>DCM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A/HRC/INFORMAL/2021/2</dc:title>
  <dc:subject/>
  <dc:creator>Ekaterina SALYNSKAYA</dc:creator>
  <cp:keywords/>
  <dc:description/>
  <cp:lastModifiedBy>TICHA Petra</cp:lastModifiedBy>
  <cp:revision>5</cp:revision>
  <cp:lastPrinted>2021-06-24T16:36:00Z</cp:lastPrinted>
  <dcterms:created xsi:type="dcterms:W3CDTF">2021-06-17T06:55:00Z</dcterms:created>
  <dcterms:modified xsi:type="dcterms:W3CDTF">2021-06-24T16:36:00Z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0x0101008822B9E06671B54FA89F14538B9B0FEA</vt:lpwstr>
  </property>
</Properties>
</file>