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AB" w:rsidRDefault="001D2E44" w:rsidP="001D4EF8">
      <w:pPr>
        <w:pStyle w:val="HChG"/>
      </w:pPr>
      <w:r>
        <w:tab/>
        <w:t>I.</w:t>
      </w:r>
      <w:r w:rsidR="001D4EF8">
        <w:tab/>
      </w:r>
      <w:r w:rsidR="001D4EF8" w:rsidRPr="001D2E44">
        <w:rPr>
          <w:color w:val="FF0000"/>
        </w:rPr>
        <w:t>Introduction</w:t>
      </w:r>
      <w:r w:rsidR="00F0697A" w:rsidRPr="001D2E44">
        <w:rPr>
          <w:color w:val="FF0000"/>
        </w:rPr>
        <w:t xml:space="preserve"> </w:t>
      </w:r>
      <w:r w:rsidR="00F83AC1" w:rsidRPr="00236220">
        <w:rPr>
          <w:color w:val="0070C0"/>
        </w:rPr>
        <w:t xml:space="preserve">(if </w:t>
      </w:r>
      <w:r w:rsidR="00F61782">
        <w:rPr>
          <w:color w:val="0070C0"/>
        </w:rPr>
        <w:t>applicable</w:t>
      </w:r>
      <w:r w:rsidR="00F83AC1" w:rsidRPr="00236220">
        <w:rPr>
          <w:color w:val="0070C0"/>
        </w:rPr>
        <w:t xml:space="preserve">) </w:t>
      </w:r>
      <w:r w:rsidR="00F0697A" w:rsidRPr="00236220">
        <w:rPr>
          <w:color w:val="0070C0"/>
        </w:rPr>
        <w:t>(</w:t>
      </w:r>
      <w:r w:rsidR="00160899" w:rsidRPr="00236220">
        <w:rPr>
          <w:color w:val="0070C0"/>
        </w:rPr>
        <w:t>Times New Roman 14 points, bold</w:t>
      </w:r>
      <w:r w:rsidR="00F0697A" w:rsidRPr="00236220">
        <w:rPr>
          <w:color w:val="0070C0"/>
        </w:rPr>
        <w:t>)</w:t>
      </w:r>
    </w:p>
    <w:p w:rsidR="001D4EF8" w:rsidRPr="00DA5512" w:rsidRDefault="001D4EF8" w:rsidP="001D4EF8">
      <w:pPr>
        <w:pStyle w:val="SingleTxtG"/>
      </w:pPr>
      <w:r>
        <w:t>1.</w:t>
      </w:r>
      <w:r>
        <w:tab/>
      </w:r>
      <w:r w:rsidRPr="001D2E44">
        <w:rPr>
          <w:color w:val="FF0000"/>
        </w:rPr>
        <w:t>Xxx</w:t>
      </w:r>
      <w:r w:rsidR="00F0697A" w:rsidRPr="001D2E44">
        <w:rPr>
          <w:color w:val="FF0000"/>
        </w:rPr>
        <w:t xml:space="preserve"> </w:t>
      </w:r>
      <w:r w:rsidR="00F0697A" w:rsidRPr="00236220">
        <w:rPr>
          <w:color w:val="0070C0"/>
        </w:rPr>
        <w:t>(</w:t>
      </w:r>
      <w:r w:rsidR="00A826B1" w:rsidRPr="00236220">
        <w:rPr>
          <w:color w:val="0070C0"/>
        </w:rPr>
        <w:t>Times New Roman 10 point</w:t>
      </w:r>
      <w:r w:rsidR="00A826B1">
        <w:rPr>
          <w:color w:val="0070C0"/>
        </w:rPr>
        <w:t>s</w:t>
      </w:r>
      <w:r w:rsidR="00F0697A" w:rsidRPr="00236220">
        <w:rPr>
          <w:color w:val="0070C0"/>
        </w:rPr>
        <w:t>)</w:t>
      </w:r>
    </w:p>
    <w:p w:rsidR="001D4EF8" w:rsidRDefault="001D4EF8" w:rsidP="001D4EF8">
      <w:pPr>
        <w:pStyle w:val="SingleTxtG"/>
      </w:pPr>
      <w:r>
        <w:t>2.</w:t>
      </w:r>
      <w:r>
        <w:tab/>
      </w:r>
      <w:r w:rsidRPr="001D2E44">
        <w:rPr>
          <w:color w:val="FF0000"/>
        </w:rPr>
        <w:t>Xxx</w:t>
      </w:r>
    </w:p>
    <w:p w:rsidR="001D4EF8" w:rsidRPr="00DA5512" w:rsidRDefault="001D4EF8" w:rsidP="001D4EF8">
      <w:pPr>
        <w:pStyle w:val="SingleTxtG"/>
      </w:pPr>
      <w:r>
        <w:t>3.</w:t>
      </w:r>
      <w:r>
        <w:tab/>
      </w:r>
      <w:r w:rsidRPr="001D2E44">
        <w:rPr>
          <w:color w:val="FF0000"/>
        </w:rPr>
        <w:t>Xxx</w:t>
      </w:r>
      <w:r w:rsidR="00F0697A" w:rsidRPr="001D2E44">
        <w:rPr>
          <w:color w:val="FF0000"/>
        </w:rPr>
        <w:t xml:space="preserve"> </w:t>
      </w:r>
    </w:p>
    <w:p w:rsidR="003312A5" w:rsidRPr="00DA5512" w:rsidRDefault="003312A5" w:rsidP="001D2E44">
      <w:pPr>
        <w:pStyle w:val="HChG"/>
      </w:pPr>
      <w:r>
        <w:tab/>
      </w:r>
      <w:r w:rsidR="001D2E44">
        <w:t>II.</w:t>
      </w:r>
      <w:r>
        <w:tab/>
      </w:r>
      <w:r w:rsidR="001604FE" w:rsidRPr="001604FE">
        <w:rPr>
          <w:lang w:val="en-US"/>
        </w:rPr>
        <w:t xml:space="preserve">Follow-up information </w:t>
      </w:r>
      <w:r w:rsidRPr="00236220">
        <w:rPr>
          <w:color w:val="0070C0"/>
        </w:rPr>
        <w:t>(</w:t>
      </w:r>
      <w:r w:rsidR="00160899" w:rsidRPr="00236220">
        <w:rPr>
          <w:color w:val="0070C0"/>
        </w:rPr>
        <w:t>Times New Roman 1</w:t>
      </w:r>
      <w:r w:rsidR="001D2E44">
        <w:rPr>
          <w:color w:val="0070C0"/>
        </w:rPr>
        <w:t>4</w:t>
      </w:r>
      <w:r w:rsidR="00160899" w:rsidRPr="00236220">
        <w:rPr>
          <w:color w:val="0070C0"/>
        </w:rPr>
        <w:t xml:space="preserve"> point</w:t>
      </w:r>
      <w:r w:rsidR="00DA5512">
        <w:rPr>
          <w:color w:val="0070C0"/>
        </w:rPr>
        <w:t>s</w:t>
      </w:r>
      <w:r w:rsidR="00160899" w:rsidRPr="00236220">
        <w:rPr>
          <w:color w:val="0070C0"/>
        </w:rPr>
        <w:t>, bold</w:t>
      </w:r>
      <w:r w:rsidRPr="00236220">
        <w:rPr>
          <w:color w:val="0070C0"/>
        </w:rPr>
        <w:t>)</w:t>
      </w:r>
    </w:p>
    <w:p w:rsidR="00B230E9" w:rsidRDefault="00B230E9" w:rsidP="00B230E9">
      <w:pPr>
        <w:pStyle w:val="H1G"/>
      </w:pPr>
      <w:r>
        <w:tab/>
        <w:t>A.</w:t>
      </w:r>
      <w:r>
        <w:tab/>
      </w:r>
      <w:r w:rsidRPr="001604FE">
        <w:rPr>
          <w:lang w:val="en-US"/>
        </w:rPr>
        <w:t>Follow-up information relating to paragraph</w:t>
      </w:r>
      <w:r w:rsidR="00D9709B" w:rsidRPr="00D9709B">
        <w:rPr>
          <w:color w:val="FF0000"/>
          <w:lang w:val="en-US"/>
        </w:rPr>
        <w:t>(s)</w:t>
      </w:r>
      <w:r w:rsidRPr="001604FE">
        <w:rPr>
          <w:lang w:val="en-US"/>
        </w:rPr>
        <w:t xml:space="preserve"> </w:t>
      </w:r>
      <w:r w:rsidRPr="001D2E44">
        <w:rPr>
          <w:color w:val="FF0000"/>
          <w:lang w:val="en-US"/>
        </w:rPr>
        <w:t>xx</w:t>
      </w:r>
      <w:r>
        <w:rPr>
          <w:lang w:val="en-US"/>
        </w:rPr>
        <w:t xml:space="preserve"> or </w:t>
      </w:r>
      <w:r w:rsidRPr="001D2E44">
        <w:rPr>
          <w:color w:val="FF0000"/>
          <w:lang w:val="en-US"/>
        </w:rPr>
        <w:t>xx</w:t>
      </w:r>
      <w:r>
        <w:rPr>
          <w:color w:val="FF0000"/>
          <w:lang w:val="en-US"/>
        </w:rPr>
        <w:t xml:space="preserve"> </w:t>
      </w:r>
      <w:r w:rsidRPr="001D2E44">
        <w:rPr>
          <w:color w:val="FF0000"/>
          <w:lang w:val="en-US"/>
        </w:rPr>
        <w:t xml:space="preserve">(a) </w:t>
      </w:r>
      <w:r>
        <w:rPr>
          <w:lang w:val="en-US"/>
        </w:rPr>
        <w:t xml:space="preserve">of the concluding observations </w:t>
      </w:r>
      <w:r w:rsidRPr="00236220">
        <w:rPr>
          <w:color w:val="0070C0"/>
        </w:rPr>
        <w:t>(Times New Roman 1</w:t>
      </w:r>
      <w:r w:rsidR="00E729FD">
        <w:rPr>
          <w:color w:val="0070C0"/>
        </w:rPr>
        <w:t>2</w:t>
      </w:r>
      <w:r w:rsidRPr="00236220">
        <w:rPr>
          <w:color w:val="0070C0"/>
        </w:rPr>
        <w:t xml:space="preserve"> point</w:t>
      </w:r>
      <w:r>
        <w:rPr>
          <w:color w:val="0070C0"/>
        </w:rPr>
        <w:t>s</w:t>
      </w:r>
      <w:r w:rsidRPr="00236220">
        <w:rPr>
          <w:color w:val="0070C0"/>
        </w:rPr>
        <w:t>, bold)</w:t>
      </w:r>
    </w:p>
    <w:p w:rsidR="001D4EF8" w:rsidRPr="00DA5512" w:rsidRDefault="001D4EF8" w:rsidP="001D4EF8">
      <w:pPr>
        <w:pStyle w:val="SingleTxtG"/>
      </w:pPr>
      <w:r>
        <w:t>4.</w:t>
      </w:r>
      <w:r>
        <w:tab/>
      </w:r>
      <w:r w:rsidRPr="001D2E44">
        <w:rPr>
          <w:color w:val="FF0000"/>
        </w:rPr>
        <w:t>Xxx</w:t>
      </w:r>
      <w:r w:rsidR="00F0697A" w:rsidRPr="001D2E44">
        <w:rPr>
          <w:color w:val="FF0000"/>
        </w:rPr>
        <w:t xml:space="preserve"> </w:t>
      </w:r>
      <w:r w:rsidR="00F0697A" w:rsidRPr="00236220">
        <w:rPr>
          <w:color w:val="0070C0"/>
        </w:rPr>
        <w:t>(</w:t>
      </w:r>
      <w:r w:rsidR="00160899" w:rsidRPr="00236220">
        <w:rPr>
          <w:color w:val="0070C0"/>
        </w:rPr>
        <w:t>Times New Roman 10 point</w:t>
      </w:r>
      <w:r w:rsidR="00DA5512">
        <w:rPr>
          <w:color w:val="0070C0"/>
        </w:rPr>
        <w:t>s</w:t>
      </w:r>
      <w:r w:rsidR="00F0697A" w:rsidRPr="00236220">
        <w:rPr>
          <w:color w:val="0070C0"/>
        </w:rPr>
        <w:t>)</w:t>
      </w:r>
    </w:p>
    <w:p w:rsidR="001D4EF8" w:rsidRDefault="001D4EF8" w:rsidP="001D4EF8">
      <w:pPr>
        <w:pStyle w:val="SingleTxtG"/>
      </w:pPr>
      <w:r>
        <w:tab/>
        <w:t>(a)</w:t>
      </w:r>
      <w:r>
        <w:tab/>
      </w:r>
      <w:proofErr w:type="spellStart"/>
      <w:r w:rsidRPr="001D2E44">
        <w:rPr>
          <w:color w:val="FF0000"/>
        </w:rPr>
        <w:t>Xxxxx</w:t>
      </w:r>
      <w:proofErr w:type="spellEnd"/>
      <w:r>
        <w:t>;</w:t>
      </w:r>
      <w:r w:rsidR="00F0697A">
        <w:t xml:space="preserve"> </w:t>
      </w:r>
      <w:r w:rsidR="00F0697A" w:rsidRPr="00236220">
        <w:rPr>
          <w:color w:val="0070C0"/>
        </w:rPr>
        <w:t>(</w:t>
      </w:r>
      <w:r w:rsidR="001D2E44" w:rsidRPr="00236220">
        <w:rPr>
          <w:color w:val="0070C0"/>
        </w:rPr>
        <w:t>Times New Roman 10 point</w:t>
      </w:r>
      <w:r w:rsidR="001D2E44">
        <w:rPr>
          <w:color w:val="0070C0"/>
        </w:rPr>
        <w:t>s</w:t>
      </w:r>
      <w:r w:rsidR="001D2E44" w:rsidRPr="00236220">
        <w:rPr>
          <w:color w:val="0070C0"/>
        </w:rPr>
        <w:t xml:space="preserve"> </w:t>
      </w:r>
      <w:r w:rsidR="00F0697A" w:rsidRPr="00236220">
        <w:rPr>
          <w:color w:val="0070C0"/>
        </w:rPr>
        <w:t>+ 1 tab before (a)</w:t>
      </w:r>
      <w:r w:rsidR="00160899" w:rsidRPr="00236220">
        <w:rPr>
          <w:color w:val="0070C0"/>
        </w:rPr>
        <w:t>, should start with uppercase</w:t>
      </w:r>
      <w:r w:rsidR="00F0697A" w:rsidRPr="00236220">
        <w:rPr>
          <w:color w:val="0070C0"/>
        </w:rPr>
        <w:t xml:space="preserve">) </w:t>
      </w:r>
    </w:p>
    <w:p w:rsidR="001D4EF8" w:rsidRDefault="001D4EF8" w:rsidP="001D4EF8">
      <w:pPr>
        <w:pStyle w:val="SingleTxtG"/>
      </w:pPr>
      <w:r>
        <w:tab/>
        <w:t>(b)</w:t>
      </w:r>
      <w:r>
        <w:tab/>
      </w:r>
      <w:proofErr w:type="spellStart"/>
      <w:r w:rsidRPr="001D2E44">
        <w:rPr>
          <w:color w:val="FF0000"/>
        </w:rPr>
        <w:t>Xxxxx</w:t>
      </w:r>
      <w:proofErr w:type="spellEnd"/>
      <w:r>
        <w:t>;</w:t>
      </w:r>
    </w:p>
    <w:p w:rsidR="001D4EF8" w:rsidRDefault="001D4EF8" w:rsidP="001D4EF8">
      <w:pPr>
        <w:pStyle w:val="SingleTxtG"/>
      </w:pPr>
      <w:r>
        <w:tab/>
        <w:t>(c)</w:t>
      </w:r>
      <w:r>
        <w:tab/>
      </w:r>
      <w:proofErr w:type="spellStart"/>
      <w:r w:rsidRPr="001D2E44">
        <w:rPr>
          <w:color w:val="FF0000"/>
        </w:rPr>
        <w:t>Xxxxxx</w:t>
      </w:r>
      <w:proofErr w:type="spellEnd"/>
      <w:r>
        <w:t>.</w:t>
      </w:r>
    </w:p>
    <w:p w:rsidR="001D4EF8" w:rsidRPr="00DA5512" w:rsidRDefault="001D4EF8" w:rsidP="00E729FD">
      <w:pPr>
        <w:pStyle w:val="H1G"/>
      </w:pPr>
      <w:r>
        <w:tab/>
      </w:r>
      <w:r w:rsidR="00E729FD">
        <w:t>B</w:t>
      </w:r>
      <w:r w:rsidR="001D2E44">
        <w:t>.</w:t>
      </w:r>
      <w:r>
        <w:tab/>
      </w:r>
      <w:r w:rsidR="001604FE" w:rsidRPr="001604FE">
        <w:rPr>
          <w:lang w:val="en-US"/>
        </w:rPr>
        <w:t>Follow-up information relating to paragraph</w:t>
      </w:r>
      <w:r w:rsidR="00D9709B" w:rsidRPr="00D9709B">
        <w:rPr>
          <w:color w:val="FF0000"/>
          <w:lang w:val="en-US"/>
        </w:rPr>
        <w:t>(s)</w:t>
      </w:r>
      <w:r w:rsidR="00D9709B" w:rsidRPr="001604FE">
        <w:rPr>
          <w:lang w:val="en-US"/>
        </w:rPr>
        <w:t xml:space="preserve"> </w:t>
      </w:r>
      <w:r w:rsidR="001604FE" w:rsidRPr="001D2E44">
        <w:rPr>
          <w:color w:val="FF0000"/>
          <w:lang w:val="en-US"/>
        </w:rPr>
        <w:t>xx</w:t>
      </w:r>
      <w:r w:rsidR="001604FE" w:rsidRPr="001604FE">
        <w:rPr>
          <w:lang w:val="en-US"/>
        </w:rPr>
        <w:t xml:space="preserve"> or </w:t>
      </w:r>
      <w:r w:rsidR="001604FE" w:rsidRPr="001D2E44">
        <w:rPr>
          <w:color w:val="FF0000"/>
          <w:lang w:val="en-US"/>
        </w:rPr>
        <w:t>xx</w:t>
      </w:r>
      <w:r w:rsidR="000D0E14">
        <w:rPr>
          <w:color w:val="FF0000"/>
          <w:lang w:val="en-US"/>
        </w:rPr>
        <w:t xml:space="preserve"> </w:t>
      </w:r>
      <w:r w:rsidR="001604FE" w:rsidRPr="001D2E44">
        <w:rPr>
          <w:color w:val="FF0000"/>
          <w:lang w:val="en-US"/>
        </w:rPr>
        <w:t xml:space="preserve">(b) </w:t>
      </w:r>
      <w:r w:rsidR="001604FE" w:rsidRPr="001604FE">
        <w:rPr>
          <w:lang w:val="en-US"/>
        </w:rPr>
        <w:t xml:space="preserve">of the concluding observations </w:t>
      </w:r>
      <w:r w:rsidR="00F0697A" w:rsidRPr="00236220">
        <w:rPr>
          <w:color w:val="0070C0"/>
        </w:rPr>
        <w:t>(</w:t>
      </w:r>
      <w:r w:rsidR="00160899" w:rsidRPr="00236220">
        <w:rPr>
          <w:color w:val="0070C0"/>
        </w:rPr>
        <w:t>Times New Roman 1</w:t>
      </w:r>
      <w:r w:rsidR="00E729FD">
        <w:rPr>
          <w:color w:val="0070C0"/>
        </w:rPr>
        <w:t>2</w:t>
      </w:r>
      <w:r w:rsidR="00160899" w:rsidRPr="00236220">
        <w:rPr>
          <w:color w:val="0070C0"/>
        </w:rPr>
        <w:t xml:space="preserve"> point</w:t>
      </w:r>
      <w:r w:rsidR="00DA5512">
        <w:rPr>
          <w:color w:val="0070C0"/>
        </w:rPr>
        <w:t>s</w:t>
      </w:r>
      <w:r w:rsidR="00160899" w:rsidRPr="00236220">
        <w:rPr>
          <w:color w:val="0070C0"/>
        </w:rPr>
        <w:t>, bold</w:t>
      </w:r>
      <w:r w:rsidR="00F0697A" w:rsidRPr="00236220">
        <w:rPr>
          <w:color w:val="0070C0"/>
        </w:rPr>
        <w:t>)</w:t>
      </w:r>
    </w:p>
    <w:p w:rsidR="001D4EF8" w:rsidRDefault="001D4EF8" w:rsidP="001D4EF8">
      <w:pPr>
        <w:pStyle w:val="SingleTxtG"/>
      </w:pPr>
      <w:r>
        <w:t>5.</w:t>
      </w:r>
      <w:r>
        <w:tab/>
      </w:r>
      <w:r w:rsidR="00DA5512" w:rsidRPr="001D2E44">
        <w:rPr>
          <w:color w:val="FF0000"/>
        </w:rPr>
        <w:t>X</w:t>
      </w:r>
      <w:r w:rsidRPr="001D2E44">
        <w:rPr>
          <w:color w:val="FF0000"/>
        </w:rPr>
        <w:t>xx</w:t>
      </w:r>
      <w:r w:rsidR="003312A5" w:rsidRPr="001D2E44">
        <w:rPr>
          <w:color w:val="FF0000"/>
        </w:rPr>
        <w:t xml:space="preserve"> </w:t>
      </w:r>
      <w:r w:rsidR="003312A5" w:rsidRPr="00236220">
        <w:rPr>
          <w:color w:val="0070C0"/>
        </w:rPr>
        <w:t>(</w:t>
      </w:r>
      <w:r w:rsidR="00160899" w:rsidRPr="00236220">
        <w:rPr>
          <w:color w:val="0070C0"/>
        </w:rPr>
        <w:t>Times New Roman 10 point</w:t>
      </w:r>
      <w:r w:rsidR="003312A5" w:rsidRPr="00236220">
        <w:rPr>
          <w:color w:val="0070C0"/>
        </w:rPr>
        <w:t>)</w:t>
      </w:r>
    </w:p>
    <w:p w:rsidR="001D4EF8" w:rsidRPr="000575BD" w:rsidRDefault="001D4EF8" w:rsidP="001D4EF8">
      <w:pPr>
        <w:pStyle w:val="SingleTxtG"/>
      </w:pPr>
      <w:r w:rsidRPr="000575BD">
        <w:t>6.</w:t>
      </w:r>
      <w:r w:rsidRPr="000575BD">
        <w:tab/>
      </w:r>
      <w:proofErr w:type="spellStart"/>
      <w:r w:rsidR="00DA5512" w:rsidRPr="001D2E44">
        <w:rPr>
          <w:color w:val="FF0000"/>
        </w:rPr>
        <w:t>X</w:t>
      </w:r>
      <w:r w:rsidRPr="001D2E44">
        <w:rPr>
          <w:color w:val="FF0000"/>
        </w:rPr>
        <w:t>xxx</w:t>
      </w:r>
      <w:proofErr w:type="spellEnd"/>
    </w:p>
    <w:p w:rsidR="001D4EF8" w:rsidRDefault="001D4EF8" w:rsidP="001D4EF8">
      <w:pPr>
        <w:pStyle w:val="SingleTxtG"/>
      </w:pPr>
      <w:r>
        <w:t>7.</w:t>
      </w:r>
      <w:r>
        <w:tab/>
      </w:r>
      <w:proofErr w:type="spellStart"/>
      <w:r w:rsidRPr="001D2E44">
        <w:rPr>
          <w:color w:val="FF0000"/>
        </w:rPr>
        <w:t>Xxxxx</w:t>
      </w:r>
      <w:proofErr w:type="spellEnd"/>
      <w:r w:rsidR="003312A5" w:rsidRPr="001D2E44">
        <w:rPr>
          <w:color w:val="FF0000"/>
        </w:rPr>
        <w:t xml:space="preserve"> </w:t>
      </w:r>
      <w:r w:rsidR="003312A5" w:rsidRPr="00236220">
        <w:rPr>
          <w:color w:val="0070C0"/>
        </w:rPr>
        <w:t>(</w:t>
      </w:r>
      <w:r w:rsidR="001D2E44">
        <w:rPr>
          <w:color w:val="0070C0"/>
        </w:rPr>
        <w:t xml:space="preserve">Times New Roman </w:t>
      </w:r>
      <w:r w:rsidR="00160899" w:rsidRPr="00236220">
        <w:rPr>
          <w:color w:val="0070C0"/>
        </w:rPr>
        <w:t>10 point</w:t>
      </w:r>
      <w:r w:rsidR="003312A5" w:rsidRPr="00236220">
        <w:rPr>
          <w:color w:val="0070C0"/>
        </w:rPr>
        <w:t>)</w:t>
      </w:r>
    </w:p>
    <w:p w:rsidR="001D4EF8" w:rsidRDefault="001D4EF8" w:rsidP="001D4EF8">
      <w:pPr>
        <w:pStyle w:val="SingleTxtG"/>
      </w:pPr>
      <w:r>
        <w:t>8.</w:t>
      </w:r>
      <w:r>
        <w:tab/>
      </w:r>
      <w:proofErr w:type="spellStart"/>
      <w:r w:rsidRPr="001D2E44">
        <w:rPr>
          <w:color w:val="FF0000"/>
        </w:rPr>
        <w:t>Xxxxx</w:t>
      </w:r>
      <w:proofErr w:type="spellEnd"/>
    </w:p>
    <w:p w:rsidR="001D4EF8" w:rsidRDefault="001D4EF8" w:rsidP="001D4EF8">
      <w:pPr>
        <w:pStyle w:val="Bullet1G"/>
      </w:pPr>
      <w:proofErr w:type="spellStart"/>
      <w:r w:rsidRPr="001D2E44">
        <w:rPr>
          <w:color w:val="FF0000"/>
        </w:rPr>
        <w:t>Xxxx</w:t>
      </w:r>
      <w:proofErr w:type="spellEnd"/>
      <w:r w:rsidR="00F0697A" w:rsidRPr="001D2E44">
        <w:rPr>
          <w:color w:val="FF0000"/>
        </w:rPr>
        <w:t xml:space="preserve"> </w:t>
      </w:r>
      <w:r w:rsidR="00F0697A" w:rsidRPr="00236220">
        <w:rPr>
          <w:color w:val="0070C0"/>
        </w:rPr>
        <w:t>(</w:t>
      </w:r>
      <w:r w:rsidR="001D2E44">
        <w:rPr>
          <w:color w:val="0070C0"/>
        </w:rPr>
        <w:t xml:space="preserve">Times New Roman </w:t>
      </w:r>
      <w:r w:rsidR="001D2E44" w:rsidRPr="00236220">
        <w:rPr>
          <w:color w:val="0070C0"/>
        </w:rPr>
        <w:t>10 point</w:t>
      </w:r>
      <w:r w:rsidR="00160899" w:rsidRPr="00236220">
        <w:rPr>
          <w:color w:val="0070C0"/>
        </w:rPr>
        <w:t>, should start with uppercase</w:t>
      </w:r>
      <w:r w:rsidR="00F7141A" w:rsidRPr="00236220">
        <w:rPr>
          <w:color w:val="0070C0"/>
        </w:rPr>
        <w:t>, no punctuation</w:t>
      </w:r>
      <w:r w:rsidR="00F0697A" w:rsidRPr="00236220">
        <w:rPr>
          <w:color w:val="0070C0"/>
        </w:rPr>
        <w:t>)</w:t>
      </w:r>
    </w:p>
    <w:p w:rsidR="001D4EF8" w:rsidRPr="001D2E44" w:rsidRDefault="001D4EF8" w:rsidP="001D4EF8">
      <w:pPr>
        <w:pStyle w:val="Bullet1G"/>
        <w:rPr>
          <w:color w:val="FF0000"/>
        </w:rPr>
      </w:pPr>
      <w:proofErr w:type="spellStart"/>
      <w:r w:rsidRPr="001D2E44">
        <w:rPr>
          <w:color w:val="FF0000"/>
        </w:rPr>
        <w:t>Xxxxx</w:t>
      </w:r>
      <w:proofErr w:type="spellEnd"/>
    </w:p>
    <w:p w:rsidR="001D4EF8" w:rsidRPr="001D2E44" w:rsidRDefault="001D4EF8" w:rsidP="001D4EF8">
      <w:pPr>
        <w:pStyle w:val="Bullet1G"/>
        <w:rPr>
          <w:color w:val="FF0000"/>
        </w:rPr>
      </w:pPr>
      <w:proofErr w:type="spellStart"/>
      <w:r w:rsidRPr="001D2E44">
        <w:rPr>
          <w:color w:val="FF0000"/>
        </w:rPr>
        <w:t>Xxxxx</w:t>
      </w:r>
      <w:proofErr w:type="spellEnd"/>
    </w:p>
    <w:p w:rsidR="001D4EF8" w:rsidRPr="001D2E44" w:rsidRDefault="001D4EF8" w:rsidP="001D4EF8">
      <w:pPr>
        <w:pStyle w:val="Bullet1G"/>
        <w:rPr>
          <w:color w:val="FF0000"/>
        </w:rPr>
      </w:pPr>
      <w:proofErr w:type="spellStart"/>
      <w:r w:rsidRPr="001D2E44">
        <w:rPr>
          <w:color w:val="FF0000"/>
        </w:rPr>
        <w:t>Xxxxx</w:t>
      </w:r>
      <w:proofErr w:type="spellEnd"/>
    </w:p>
    <w:p w:rsidR="00435064" w:rsidRPr="00DA5512" w:rsidRDefault="00435064" w:rsidP="00E729FD">
      <w:pPr>
        <w:pStyle w:val="H1G"/>
      </w:pPr>
      <w:r>
        <w:tab/>
      </w:r>
      <w:r w:rsidR="00E729FD">
        <w:t>C</w:t>
      </w:r>
      <w:r w:rsidR="000D0E14">
        <w:t>.</w:t>
      </w:r>
      <w:r>
        <w:tab/>
      </w:r>
      <w:r w:rsidR="001604FE" w:rsidRPr="001604FE">
        <w:rPr>
          <w:lang w:val="en-US"/>
        </w:rPr>
        <w:t>Follow-up information relating to paragraph</w:t>
      </w:r>
      <w:r w:rsidR="00D9709B" w:rsidRPr="00D9709B">
        <w:rPr>
          <w:color w:val="FF0000"/>
          <w:lang w:val="en-US"/>
        </w:rPr>
        <w:t>(s)</w:t>
      </w:r>
      <w:r w:rsidR="00D9709B" w:rsidRPr="001604FE">
        <w:rPr>
          <w:lang w:val="en-US"/>
        </w:rPr>
        <w:t xml:space="preserve"> </w:t>
      </w:r>
      <w:r w:rsidR="001604FE" w:rsidRPr="000D0E14">
        <w:rPr>
          <w:color w:val="FF0000"/>
          <w:lang w:val="en-US"/>
        </w:rPr>
        <w:t xml:space="preserve">xx </w:t>
      </w:r>
      <w:r w:rsidR="001604FE" w:rsidRPr="001604FE">
        <w:rPr>
          <w:lang w:val="en-US"/>
        </w:rPr>
        <w:t xml:space="preserve">or </w:t>
      </w:r>
      <w:r w:rsidR="001604FE" w:rsidRPr="000D0E14">
        <w:rPr>
          <w:color w:val="FF0000"/>
          <w:lang w:val="en-US"/>
        </w:rPr>
        <w:t>xx</w:t>
      </w:r>
      <w:r w:rsidR="000D0E14">
        <w:rPr>
          <w:color w:val="FF0000"/>
          <w:lang w:val="en-US"/>
        </w:rPr>
        <w:t xml:space="preserve"> </w:t>
      </w:r>
      <w:r w:rsidR="001604FE" w:rsidRPr="000D0E14">
        <w:rPr>
          <w:color w:val="FF0000"/>
          <w:lang w:val="en-US"/>
        </w:rPr>
        <w:t xml:space="preserve">(c) </w:t>
      </w:r>
      <w:r w:rsidR="001604FE" w:rsidRPr="001604FE">
        <w:rPr>
          <w:lang w:val="en-US"/>
        </w:rPr>
        <w:t xml:space="preserve">of the concluding observations </w:t>
      </w:r>
      <w:r w:rsidRPr="00236220">
        <w:rPr>
          <w:color w:val="0070C0"/>
        </w:rPr>
        <w:t>(Times New Roman 1</w:t>
      </w:r>
      <w:r w:rsidR="00E729FD">
        <w:rPr>
          <w:color w:val="0070C0"/>
        </w:rPr>
        <w:t>2</w:t>
      </w:r>
      <w:r w:rsidRPr="00236220">
        <w:rPr>
          <w:color w:val="0070C0"/>
        </w:rPr>
        <w:t xml:space="preserve"> point</w:t>
      </w:r>
      <w:r>
        <w:rPr>
          <w:color w:val="0070C0"/>
        </w:rPr>
        <w:t>s</w:t>
      </w:r>
      <w:r w:rsidRPr="00236220">
        <w:rPr>
          <w:color w:val="0070C0"/>
        </w:rPr>
        <w:t>, bold)</w:t>
      </w:r>
    </w:p>
    <w:p w:rsidR="00435064" w:rsidRPr="00DA5512" w:rsidRDefault="001604FE" w:rsidP="00435064">
      <w:pPr>
        <w:pStyle w:val="SingleTxtG"/>
      </w:pPr>
      <w:r>
        <w:t>9</w:t>
      </w:r>
      <w:r w:rsidR="00435064">
        <w:t>.</w:t>
      </w:r>
      <w:r w:rsidR="00435064">
        <w:tab/>
      </w:r>
      <w:r w:rsidR="00435064" w:rsidRPr="000D0E14">
        <w:rPr>
          <w:color w:val="FF0000"/>
        </w:rPr>
        <w:t xml:space="preserve">Xxx </w:t>
      </w:r>
      <w:r w:rsidR="00435064" w:rsidRPr="00236220">
        <w:rPr>
          <w:color w:val="0070C0"/>
        </w:rPr>
        <w:t>(Times New Roman 10 point</w:t>
      </w:r>
      <w:r w:rsidR="00435064">
        <w:rPr>
          <w:color w:val="0070C0"/>
        </w:rPr>
        <w:t>s</w:t>
      </w:r>
      <w:r w:rsidR="00435064" w:rsidRPr="00236220">
        <w:rPr>
          <w:color w:val="0070C0"/>
        </w:rPr>
        <w:t>)</w:t>
      </w:r>
    </w:p>
    <w:p w:rsidR="00435064" w:rsidRDefault="00435064" w:rsidP="00435064">
      <w:pPr>
        <w:pStyle w:val="SingleTxtG"/>
      </w:pPr>
      <w:r>
        <w:tab/>
        <w:t>(a)</w:t>
      </w:r>
      <w:r>
        <w:tab/>
      </w:r>
      <w:proofErr w:type="spellStart"/>
      <w:r w:rsidRPr="000D0E14">
        <w:rPr>
          <w:color w:val="FF0000"/>
        </w:rPr>
        <w:t>Xxxxx</w:t>
      </w:r>
      <w:proofErr w:type="spellEnd"/>
      <w:r>
        <w:t xml:space="preserve">; </w:t>
      </w:r>
      <w:r w:rsidRPr="00236220">
        <w:rPr>
          <w:color w:val="0070C0"/>
        </w:rPr>
        <w:t>(</w:t>
      </w:r>
      <w:r w:rsidR="000D0E14" w:rsidRPr="00236220">
        <w:rPr>
          <w:color w:val="0070C0"/>
        </w:rPr>
        <w:t>Times New Roman 10 point</w:t>
      </w:r>
      <w:r w:rsidR="000D0E14">
        <w:rPr>
          <w:color w:val="0070C0"/>
        </w:rPr>
        <w:t>s</w:t>
      </w:r>
      <w:r w:rsidR="000D0E14" w:rsidRPr="00236220">
        <w:rPr>
          <w:color w:val="0070C0"/>
        </w:rPr>
        <w:t xml:space="preserve"> </w:t>
      </w:r>
      <w:r w:rsidRPr="00236220">
        <w:rPr>
          <w:color w:val="0070C0"/>
        </w:rPr>
        <w:t xml:space="preserve">+ 1 tab before (a), should start with uppercase) </w:t>
      </w:r>
    </w:p>
    <w:p w:rsidR="00435064" w:rsidRDefault="00435064" w:rsidP="00435064">
      <w:pPr>
        <w:pStyle w:val="SingleTxtG"/>
      </w:pPr>
      <w:r>
        <w:tab/>
        <w:t>(b)</w:t>
      </w:r>
      <w:r>
        <w:tab/>
      </w:r>
      <w:proofErr w:type="spellStart"/>
      <w:r w:rsidRPr="000D0E14">
        <w:rPr>
          <w:color w:val="FF0000"/>
        </w:rPr>
        <w:t>Xxxxx</w:t>
      </w:r>
      <w:proofErr w:type="spellEnd"/>
      <w:r>
        <w:t>;</w:t>
      </w:r>
    </w:p>
    <w:p w:rsidR="00435064" w:rsidRDefault="00435064" w:rsidP="00435064">
      <w:pPr>
        <w:pStyle w:val="SingleTxtG"/>
      </w:pPr>
      <w:r>
        <w:tab/>
        <w:t>(c)</w:t>
      </w:r>
      <w:r>
        <w:tab/>
      </w:r>
      <w:proofErr w:type="spellStart"/>
      <w:r w:rsidRPr="000D0E14">
        <w:rPr>
          <w:color w:val="FF0000"/>
        </w:rPr>
        <w:t>Xxxxxx</w:t>
      </w:r>
      <w:proofErr w:type="spellEnd"/>
      <w:r>
        <w:t>.</w:t>
      </w:r>
    </w:p>
    <w:p w:rsidR="006A41FB" w:rsidRDefault="006A41FB" w:rsidP="00435064">
      <w:pPr>
        <w:pStyle w:val="SingleTxtG"/>
      </w:pPr>
      <w:r>
        <w:t>…</w:t>
      </w:r>
    </w:p>
    <w:p w:rsidR="006A41FB" w:rsidRDefault="006A41FB" w:rsidP="00435064">
      <w:pPr>
        <w:pStyle w:val="SingleTxtG"/>
      </w:pPr>
      <w:r>
        <w:t>…</w:t>
      </w:r>
    </w:p>
    <w:p w:rsidR="00435064" w:rsidRPr="00435064" w:rsidRDefault="00435064" w:rsidP="0043506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5064" w:rsidRPr="00435064" w:rsidSect="0069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F8" w:rsidRDefault="001D4EF8"/>
  </w:endnote>
  <w:endnote w:type="continuationSeparator" w:id="0">
    <w:p w:rsidR="001D4EF8" w:rsidRDefault="001D4EF8"/>
  </w:endnote>
  <w:endnote w:type="continuationNotice" w:id="1">
    <w:p w:rsidR="001D4EF8" w:rsidRDefault="001D4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B230E9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C4" w:rsidRDefault="0097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F8" w:rsidRPr="000B175B" w:rsidRDefault="001D4E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4EF8" w:rsidRPr="00FC68B7" w:rsidRDefault="001D4E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4EF8" w:rsidRDefault="001D4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7C49E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236220">
      <w:t>xxxx</w:t>
    </w:r>
    <w:proofErr w:type="spellEnd"/>
    <w:r w:rsidR="00236220">
      <w:t>/x/xx/xx</w:t>
    </w:r>
    <w:proofErr w:type="gram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7C49E8" w:rsidP="001D4E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236220">
      <w:t>xxxx</w:t>
    </w:r>
    <w:proofErr w:type="spellEnd"/>
    <w:r w:rsidR="00236220">
      <w:t>/x/xx/xx</w:t>
    </w:r>
    <w:proofErr w:type="gram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44" w:rsidRPr="001D2E44" w:rsidRDefault="00A826B1" w:rsidP="001D2E44">
    <w:pPr>
      <w:pStyle w:val="Header"/>
      <w:jc w:val="center"/>
      <w:rPr>
        <w:sz w:val="22"/>
      </w:rPr>
    </w:pPr>
    <w:bookmarkStart w:id="0" w:name="_GoBack"/>
    <w:bookmarkEnd w:id="0"/>
    <w:r>
      <w:rPr>
        <w:sz w:val="22"/>
      </w:rPr>
      <w:t>R</w:t>
    </w:r>
    <w:r w:rsidRPr="00401812">
      <w:rPr>
        <w:sz w:val="22"/>
      </w:rPr>
      <w:t xml:space="preserve">eplace the red part </w:t>
    </w:r>
    <w:r>
      <w:rPr>
        <w:sz w:val="22"/>
      </w:rPr>
      <w:t>with</w:t>
    </w:r>
    <w:r w:rsidRPr="00401812">
      <w:rPr>
        <w:sz w:val="22"/>
      </w:rPr>
      <w:t xml:space="preserve"> your text and change it </w:t>
    </w:r>
    <w:r>
      <w:rPr>
        <w:sz w:val="22"/>
      </w:rPr>
      <w:t>to</w:t>
    </w:r>
    <w:r w:rsidRPr="00401812">
      <w:rPr>
        <w:sz w:val="22"/>
      </w:rPr>
      <w:t xml:space="preserve"> black</w:t>
    </w:r>
    <w:r>
      <w:rPr>
        <w:sz w:val="22"/>
      </w:rPr>
      <w:t>. The blue part is indicative, please remove it before submission.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8"/>
    <w:rsid w:val="00046503"/>
    <w:rsid w:val="00050F6B"/>
    <w:rsid w:val="000575BD"/>
    <w:rsid w:val="0006283C"/>
    <w:rsid w:val="00072C8C"/>
    <w:rsid w:val="000766DD"/>
    <w:rsid w:val="000931C0"/>
    <w:rsid w:val="000B175B"/>
    <w:rsid w:val="000B3A0F"/>
    <w:rsid w:val="000B675E"/>
    <w:rsid w:val="000D0E14"/>
    <w:rsid w:val="000E0415"/>
    <w:rsid w:val="000F093E"/>
    <w:rsid w:val="001604FE"/>
    <w:rsid w:val="00160533"/>
    <w:rsid w:val="00160899"/>
    <w:rsid w:val="001A1BD4"/>
    <w:rsid w:val="001B4B04"/>
    <w:rsid w:val="001C6663"/>
    <w:rsid w:val="001C7895"/>
    <w:rsid w:val="001D1FB6"/>
    <w:rsid w:val="001D26DF"/>
    <w:rsid w:val="001D2E44"/>
    <w:rsid w:val="001D4EF8"/>
    <w:rsid w:val="001F1320"/>
    <w:rsid w:val="001F3AED"/>
    <w:rsid w:val="00211E0B"/>
    <w:rsid w:val="00236220"/>
    <w:rsid w:val="00257434"/>
    <w:rsid w:val="002D4629"/>
    <w:rsid w:val="003107FA"/>
    <w:rsid w:val="003229D8"/>
    <w:rsid w:val="003312A5"/>
    <w:rsid w:val="0033745A"/>
    <w:rsid w:val="00337477"/>
    <w:rsid w:val="0039277A"/>
    <w:rsid w:val="003972E0"/>
    <w:rsid w:val="003A6806"/>
    <w:rsid w:val="003B29E4"/>
    <w:rsid w:val="003C2CC4"/>
    <w:rsid w:val="003D4B23"/>
    <w:rsid w:val="003E30A6"/>
    <w:rsid w:val="004325CB"/>
    <w:rsid w:val="00435064"/>
    <w:rsid w:val="00442210"/>
    <w:rsid w:val="00446DE4"/>
    <w:rsid w:val="004A41CA"/>
    <w:rsid w:val="00503228"/>
    <w:rsid w:val="00505384"/>
    <w:rsid w:val="005258BB"/>
    <w:rsid w:val="005420F2"/>
    <w:rsid w:val="005A5262"/>
    <w:rsid w:val="005B3DB3"/>
    <w:rsid w:val="00611FC4"/>
    <w:rsid w:val="0061589C"/>
    <w:rsid w:val="006176FB"/>
    <w:rsid w:val="00627ED0"/>
    <w:rsid w:val="00640B26"/>
    <w:rsid w:val="00665595"/>
    <w:rsid w:val="006908F0"/>
    <w:rsid w:val="006A41FB"/>
    <w:rsid w:val="006A6779"/>
    <w:rsid w:val="006A7392"/>
    <w:rsid w:val="006E564B"/>
    <w:rsid w:val="0072632A"/>
    <w:rsid w:val="007369EB"/>
    <w:rsid w:val="007A68A7"/>
    <w:rsid w:val="007B1E44"/>
    <w:rsid w:val="007B6BA5"/>
    <w:rsid w:val="007C3390"/>
    <w:rsid w:val="007C49E8"/>
    <w:rsid w:val="007C4F4B"/>
    <w:rsid w:val="007F0B83"/>
    <w:rsid w:val="007F6611"/>
    <w:rsid w:val="00803E78"/>
    <w:rsid w:val="008175E9"/>
    <w:rsid w:val="008242D7"/>
    <w:rsid w:val="008311A3"/>
    <w:rsid w:val="00861F97"/>
    <w:rsid w:val="00871FD5"/>
    <w:rsid w:val="00883FBD"/>
    <w:rsid w:val="008979B1"/>
    <w:rsid w:val="008A6B25"/>
    <w:rsid w:val="008A6C4F"/>
    <w:rsid w:val="008E0E46"/>
    <w:rsid w:val="00907AD2"/>
    <w:rsid w:val="00963CBA"/>
    <w:rsid w:val="009704C4"/>
    <w:rsid w:val="00974A8D"/>
    <w:rsid w:val="009773F1"/>
    <w:rsid w:val="00991261"/>
    <w:rsid w:val="009F3A17"/>
    <w:rsid w:val="00A1427D"/>
    <w:rsid w:val="00A37D4B"/>
    <w:rsid w:val="00A43A48"/>
    <w:rsid w:val="00A46CFA"/>
    <w:rsid w:val="00A72F22"/>
    <w:rsid w:val="00A748A6"/>
    <w:rsid w:val="00A826B1"/>
    <w:rsid w:val="00A879A4"/>
    <w:rsid w:val="00AC145F"/>
    <w:rsid w:val="00AF2AE4"/>
    <w:rsid w:val="00B230E9"/>
    <w:rsid w:val="00B30179"/>
    <w:rsid w:val="00B33EC0"/>
    <w:rsid w:val="00B81E12"/>
    <w:rsid w:val="00BC74E9"/>
    <w:rsid w:val="00BE4F74"/>
    <w:rsid w:val="00BE618E"/>
    <w:rsid w:val="00C17699"/>
    <w:rsid w:val="00C463DD"/>
    <w:rsid w:val="00C745C3"/>
    <w:rsid w:val="00CE4A8F"/>
    <w:rsid w:val="00D041A7"/>
    <w:rsid w:val="00D2031B"/>
    <w:rsid w:val="00D25FE2"/>
    <w:rsid w:val="00D317BB"/>
    <w:rsid w:val="00D43252"/>
    <w:rsid w:val="00D9709B"/>
    <w:rsid w:val="00D978C6"/>
    <w:rsid w:val="00DA5512"/>
    <w:rsid w:val="00DA67AD"/>
    <w:rsid w:val="00DB5D0F"/>
    <w:rsid w:val="00DC5F89"/>
    <w:rsid w:val="00DF0F82"/>
    <w:rsid w:val="00DF12F7"/>
    <w:rsid w:val="00E02C81"/>
    <w:rsid w:val="00E130AB"/>
    <w:rsid w:val="00E1514B"/>
    <w:rsid w:val="00E3517E"/>
    <w:rsid w:val="00E7260F"/>
    <w:rsid w:val="00E729FD"/>
    <w:rsid w:val="00E87921"/>
    <w:rsid w:val="00E96630"/>
    <w:rsid w:val="00ED7A2A"/>
    <w:rsid w:val="00EF1D7F"/>
    <w:rsid w:val="00EF67BD"/>
    <w:rsid w:val="00F0697A"/>
    <w:rsid w:val="00F20223"/>
    <w:rsid w:val="00F53EDA"/>
    <w:rsid w:val="00F61782"/>
    <w:rsid w:val="00F62E28"/>
    <w:rsid w:val="00F7141A"/>
    <w:rsid w:val="00F76845"/>
    <w:rsid w:val="00F7753D"/>
    <w:rsid w:val="00F83AC1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36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2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3B09E-AC56-48BC-9ED3-0D0712C6A198}"/>
</file>

<file path=customXml/itemProps2.xml><?xml version="1.0" encoding="utf-8"?>
<ds:datastoreItem xmlns:ds="http://schemas.openxmlformats.org/officeDocument/2006/customXml" ds:itemID="{3AEC817E-66E0-4C3D-B7FE-3640020ED978}"/>
</file>

<file path=customXml/itemProps3.xml><?xml version="1.0" encoding="utf-8"?>
<ds:datastoreItem xmlns:ds="http://schemas.openxmlformats.org/officeDocument/2006/customXml" ds:itemID="{3AC81EC5-EF42-4FBD-8334-C85744B7E2E2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xxxx/x/xx/xx</vt:lpstr>
      <vt:lpstr/>
    </vt:vector>
  </TitlesOfParts>
  <Company>CSD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Galya Spasova</cp:lastModifiedBy>
  <cp:revision>11</cp:revision>
  <cp:lastPrinted>2019-06-03T13:17:00Z</cp:lastPrinted>
  <dcterms:created xsi:type="dcterms:W3CDTF">2019-10-11T08:55:00Z</dcterms:created>
  <dcterms:modified xsi:type="dcterms:W3CDTF">2020-02-24T12:33:00Z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