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1BF9" w14:textId="59D6B676" w:rsidR="006B6D2F" w:rsidRPr="0076476F" w:rsidRDefault="006B6D2F" w:rsidP="006B6D2F">
      <w:pPr>
        <w:jc w:val="center"/>
        <w:rPr>
          <w:rFonts w:ascii="Cambria" w:hAnsi="Cambria"/>
          <w:b/>
        </w:rPr>
      </w:pPr>
      <w:r w:rsidRPr="0076476F">
        <w:rPr>
          <w:rFonts w:ascii="Cambria" w:hAnsi="Cambria"/>
          <w:b/>
        </w:rPr>
        <w:t xml:space="preserve">The Situation of Human Rights Defenders Working on </w:t>
      </w:r>
      <w:r w:rsidR="001E35CE" w:rsidRPr="0076476F">
        <w:rPr>
          <w:rFonts w:ascii="Cambria" w:hAnsi="Cambria"/>
          <w:b/>
        </w:rPr>
        <w:t>People on the Move</w:t>
      </w:r>
    </w:p>
    <w:p w14:paraId="0460DEB3" w14:textId="77777777" w:rsidR="006B6D2F" w:rsidRPr="0076476F" w:rsidRDefault="006B6D2F" w:rsidP="006B6D2F">
      <w:pPr>
        <w:jc w:val="center"/>
        <w:rPr>
          <w:rFonts w:ascii="Cambria" w:hAnsi="Cambria"/>
        </w:rPr>
      </w:pPr>
      <w:r w:rsidRPr="0076476F">
        <w:rPr>
          <w:rFonts w:ascii="Cambria" w:hAnsi="Cambria"/>
        </w:rPr>
        <w:br/>
        <w:t>A Survey by the UN Special Rapporteur</w:t>
      </w:r>
    </w:p>
    <w:p w14:paraId="134C3832" w14:textId="77777777" w:rsidR="006B6D2F" w:rsidRPr="0076476F" w:rsidRDefault="006B6D2F" w:rsidP="006B6D2F">
      <w:pPr>
        <w:jc w:val="center"/>
        <w:rPr>
          <w:rFonts w:ascii="Cambria" w:hAnsi="Cambria"/>
        </w:rPr>
      </w:pPr>
      <w:r w:rsidRPr="0076476F">
        <w:rPr>
          <w:rFonts w:ascii="Cambria" w:hAnsi="Cambria"/>
        </w:rPr>
        <w:t>on the Situation of Human Rights Defenders</w:t>
      </w:r>
    </w:p>
    <w:p w14:paraId="6E1499DB" w14:textId="77777777" w:rsidR="00E83D62" w:rsidRPr="0076476F" w:rsidRDefault="006B6D2F" w:rsidP="006B6D2F">
      <w:pPr>
        <w:jc w:val="center"/>
        <w:rPr>
          <w:rFonts w:ascii="Cambria" w:hAnsi="Cambria"/>
        </w:rPr>
      </w:pPr>
      <w:r w:rsidRPr="0076476F">
        <w:rPr>
          <w:rFonts w:ascii="Cambria" w:hAnsi="Cambria"/>
        </w:rPr>
        <w:t xml:space="preserve">Michel </w:t>
      </w:r>
      <w:proofErr w:type="spellStart"/>
      <w:r w:rsidRPr="0076476F">
        <w:rPr>
          <w:rFonts w:ascii="Cambria" w:hAnsi="Cambria"/>
        </w:rPr>
        <w:t>Forst</w:t>
      </w:r>
      <w:proofErr w:type="spellEnd"/>
    </w:p>
    <w:p w14:paraId="275F5044" w14:textId="77777777" w:rsidR="00E83D62" w:rsidRPr="0076476F" w:rsidRDefault="00E83D62" w:rsidP="006B6D2F">
      <w:pPr>
        <w:jc w:val="center"/>
        <w:rPr>
          <w:rFonts w:ascii="Cambria" w:hAnsi="Cambria"/>
        </w:rPr>
      </w:pPr>
    </w:p>
    <w:p w14:paraId="0E97075D" w14:textId="5819E021" w:rsidR="006B6D2F" w:rsidRPr="0076476F" w:rsidRDefault="00D52F46" w:rsidP="006B6D2F">
      <w:pPr>
        <w:jc w:val="center"/>
        <w:rPr>
          <w:rFonts w:ascii="Cambria" w:hAnsi="Cambria"/>
        </w:rPr>
      </w:pPr>
      <w:r w:rsidRPr="0076476F">
        <w:rPr>
          <w:rFonts w:ascii="Cambria" w:hAnsi="Cambria"/>
        </w:rPr>
        <w:t>November</w:t>
      </w:r>
      <w:r w:rsidR="00E83D62" w:rsidRPr="0076476F">
        <w:rPr>
          <w:rFonts w:ascii="Cambria" w:hAnsi="Cambria"/>
        </w:rPr>
        <w:t xml:space="preserve"> 2017</w:t>
      </w:r>
      <w:r w:rsidR="006B6D2F" w:rsidRPr="0076476F">
        <w:rPr>
          <w:rFonts w:ascii="Cambria" w:hAnsi="Cambria"/>
        </w:rPr>
        <w:br/>
      </w:r>
    </w:p>
    <w:p w14:paraId="099E140B" w14:textId="7D9435BE" w:rsidR="00D52F46" w:rsidRPr="0076476F" w:rsidRDefault="006B6D2F" w:rsidP="006B6D2F">
      <w:pPr>
        <w:rPr>
          <w:rFonts w:ascii="Cambria" w:hAnsi="Cambria"/>
        </w:rPr>
      </w:pPr>
      <w:r w:rsidRPr="0076476F">
        <w:rPr>
          <w:rFonts w:ascii="Cambria" w:hAnsi="Cambria"/>
        </w:rPr>
        <w:t xml:space="preserve">You are invited by the UN Special Rapporteur, Michel </w:t>
      </w:r>
      <w:proofErr w:type="spellStart"/>
      <w:r w:rsidRPr="0076476F">
        <w:rPr>
          <w:rFonts w:ascii="Cambria" w:hAnsi="Cambria"/>
        </w:rPr>
        <w:t>Forst</w:t>
      </w:r>
      <w:proofErr w:type="spellEnd"/>
      <w:r w:rsidRPr="0076476F">
        <w:rPr>
          <w:rFonts w:ascii="Cambria" w:hAnsi="Cambria"/>
        </w:rPr>
        <w:t>, to share the experiences of human rights defenders work</w:t>
      </w:r>
      <w:r w:rsidR="00E83D62" w:rsidRPr="0076476F">
        <w:rPr>
          <w:rFonts w:ascii="Cambria" w:hAnsi="Cambria"/>
        </w:rPr>
        <w:t xml:space="preserve">ing on </w:t>
      </w:r>
      <w:r w:rsidR="001E35CE" w:rsidRPr="0076476F">
        <w:rPr>
          <w:rFonts w:ascii="Cambria" w:hAnsi="Cambria"/>
        </w:rPr>
        <w:t>the situation of ‘people on the move’</w:t>
      </w:r>
      <w:r w:rsidRPr="0076476F">
        <w:rPr>
          <w:rFonts w:ascii="Cambria" w:hAnsi="Cambria"/>
        </w:rPr>
        <w:t>.</w:t>
      </w:r>
      <w:r w:rsidR="001E35CE" w:rsidRPr="0076476F">
        <w:rPr>
          <w:rFonts w:ascii="Cambria" w:hAnsi="Cambria"/>
        </w:rPr>
        <w:t xml:space="preserve"> </w:t>
      </w:r>
    </w:p>
    <w:p w14:paraId="41D692FD" w14:textId="77777777" w:rsidR="00D52F46" w:rsidRPr="0076476F" w:rsidRDefault="00D52F46" w:rsidP="006B6D2F">
      <w:pPr>
        <w:rPr>
          <w:rFonts w:ascii="Cambria" w:hAnsi="Cambria"/>
        </w:rPr>
      </w:pPr>
    </w:p>
    <w:p w14:paraId="72AEC8C0" w14:textId="306A3718" w:rsidR="00D52F46" w:rsidRPr="0076476F" w:rsidRDefault="00D52F46" w:rsidP="00D52F46">
      <w:pPr>
        <w:rPr>
          <w:rFonts w:ascii="Cambria" w:hAnsi="Cambria"/>
        </w:rPr>
      </w:pPr>
      <w:r w:rsidRPr="0076476F">
        <w:rPr>
          <w:rFonts w:ascii="Cambria" w:hAnsi="Cambria"/>
        </w:rPr>
        <w:t xml:space="preserve">'People on the move' is a term used to describe the situation of the more than 600 million people globally who are living away from their place of home, whether permanently or temporarily. This includes individuals living outside their country of nationality as well as those who have moved to a new location within their country. 'People on the move' includes people who would fall within various legal definitions, including refugees, migrant workers, victims of trafficking, internally displaced person, stateless persons, and so on; it also includes people both with legal status in a country and without legal status. People on the move may have voluntarily chosen to leave their country of nationality or have been forced to flee.  </w:t>
      </w:r>
    </w:p>
    <w:p w14:paraId="36585FCB" w14:textId="77777777" w:rsidR="00D52F46" w:rsidRPr="0076476F" w:rsidRDefault="00D52F46" w:rsidP="00D52F46">
      <w:pPr>
        <w:rPr>
          <w:rFonts w:ascii="Cambria" w:hAnsi="Cambria"/>
        </w:rPr>
      </w:pPr>
    </w:p>
    <w:p w14:paraId="53023946" w14:textId="66420141" w:rsidR="006B6D2F" w:rsidRPr="0076476F" w:rsidRDefault="00D52F46" w:rsidP="006B6D2F">
      <w:pPr>
        <w:rPr>
          <w:rFonts w:ascii="Cambria" w:hAnsi="Cambria"/>
        </w:rPr>
      </w:pPr>
      <w:r w:rsidRPr="0076476F">
        <w:rPr>
          <w:rFonts w:ascii="Cambria" w:hAnsi="Cambria"/>
        </w:rPr>
        <w:t>The report of the UN Special Rapporteur on the situation of human rights defenders will focus on the experience of human rights defenders working on the issues facing people on the move (rather than the issues facing people on the move directly, though there may be an overlap).  This includes defenders who are themselves people on the move, but also their allies and supporters.</w:t>
      </w:r>
    </w:p>
    <w:p w14:paraId="441E2468" w14:textId="14B684FE" w:rsidR="006B6D2F" w:rsidRPr="0076476F" w:rsidRDefault="006B6D2F" w:rsidP="006B6D2F">
      <w:pPr>
        <w:rPr>
          <w:rFonts w:ascii="Cambria" w:hAnsi="Cambria"/>
        </w:rPr>
      </w:pPr>
      <w:r w:rsidRPr="0076476F">
        <w:rPr>
          <w:rFonts w:ascii="Cambria" w:hAnsi="Cambria"/>
        </w:rPr>
        <w:br/>
        <w:t xml:space="preserve">Human rights defenders are those individuals who “promote and… strive for the protection and realisation of </w:t>
      </w:r>
      <w:r w:rsidRPr="0076476F">
        <w:rPr>
          <w:rFonts w:ascii="Cambria" w:hAnsi="Cambria"/>
          <w:color w:val="000000" w:themeColor="text1"/>
        </w:rPr>
        <w:t>human rights and fundamental freedoms at the national and international levels” (Article 1, </w:t>
      </w:r>
      <w:r w:rsidR="009630ED" w:rsidRPr="0076476F">
        <w:rPr>
          <w:rFonts w:ascii="Cambria" w:hAnsi="Cambria"/>
        </w:rPr>
        <w:t>Declaration on the Right and Responsibility of Individuals, Groups and Organs of Society to Promote and Protect Universally Recognized Human Rights and Fundamental Freedoms).</w:t>
      </w:r>
      <w:r w:rsidR="001E35CE" w:rsidRPr="0076476F">
        <w:rPr>
          <w:rFonts w:ascii="Cambria" w:hAnsi="Cambria"/>
        </w:rPr>
        <w:t xml:space="preserve">  </w:t>
      </w:r>
      <w:r w:rsidRPr="0076476F">
        <w:rPr>
          <w:rFonts w:ascii="Cambria" w:hAnsi="Cambria"/>
        </w:rPr>
        <w:t>As a result of their work, human rights defenders sometimes face risks and suffer violations of their rights.</w:t>
      </w:r>
    </w:p>
    <w:p w14:paraId="6CA89829" w14:textId="5BF72D6A" w:rsidR="009630ED" w:rsidRPr="0076476F" w:rsidRDefault="006B6D2F" w:rsidP="006B6D2F">
      <w:pPr>
        <w:rPr>
          <w:rFonts w:ascii="Cambria" w:hAnsi="Cambria"/>
          <w:color w:val="000000" w:themeColor="text1"/>
        </w:rPr>
      </w:pPr>
      <w:r w:rsidRPr="0076476F">
        <w:rPr>
          <w:rFonts w:ascii="Cambria" w:hAnsi="Cambria"/>
        </w:rPr>
        <w:br/>
        <w:t xml:space="preserve">The data collected through this survey will inform the report of the UN Special Rapporteur on </w:t>
      </w:r>
      <w:r w:rsidRPr="0076476F">
        <w:rPr>
          <w:rFonts w:ascii="Cambria" w:hAnsi="Cambria"/>
          <w:color w:val="000000" w:themeColor="text1"/>
        </w:rPr>
        <w:t xml:space="preserve">the situation of human rights defenders which will be presented to the </w:t>
      </w:r>
      <w:r w:rsidR="001E35CE" w:rsidRPr="0076476F">
        <w:rPr>
          <w:rFonts w:ascii="Cambria" w:hAnsi="Cambria"/>
          <w:color w:val="000000" w:themeColor="text1"/>
        </w:rPr>
        <w:t>Human Rights Council</w:t>
      </w:r>
      <w:r w:rsidRPr="0076476F">
        <w:rPr>
          <w:rFonts w:ascii="Cambria" w:hAnsi="Cambria"/>
          <w:color w:val="000000" w:themeColor="text1"/>
        </w:rPr>
        <w:t xml:space="preserve"> in </w:t>
      </w:r>
      <w:r w:rsidR="001E35CE" w:rsidRPr="0076476F">
        <w:rPr>
          <w:rFonts w:ascii="Cambria" w:hAnsi="Cambria"/>
          <w:color w:val="000000" w:themeColor="text1"/>
        </w:rPr>
        <w:t>March 2018</w:t>
      </w:r>
      <w:r w:rsidR="00E83D62" w:rsidRPr="0076476F">
        <w:rPr>
          <w:rFonts w:ascii="Cambria" w:hAnsi="Cambria"/>
          <w:color w:val="000000" w:themeColor="text1"/>
        </w:rPr>
        <w:t>.</w:t>
      </w:r>
      <w:r w:rsidRPr="0076476F">
        <w:rPr>
          <w:rFonts w:ascii="Cambria" w:hAnsi="Cambria"/>
          <w:color w:val="000000" w:themeColor="text1"/>
        </w:rPr>
        <w:t xml:space="preserve"> </w:t>
      </w:r>
    </w:p>
    <w:p w14:paraId="785122E1" w14:textId="77777777" w:rsidR="009630ED" w:rsidRPr="0076476F" w:rsidRDefault="009630ED" w:rsidP="006B6D2F">
      <w:pPr>
        <w:rPr>
          <w:rFonts w:ascii="Cambria" w:hAnsi="Cambria"/>
          <w:color w:val="000000" w:themeColor="text1"/>
        </w:rPr>
      </w:pPr>
    </w:p>
    <w:p w14:paraId="4BE4F199" w14:textId="70865BB4" w:rsidR="006B6D2F" w:rsidRPr="0076476F" w:rsidRDefault="006B6D2F" w:rsidP="006B6D2F">
      <w:pPr>
        <w:rPr>
          <w:rFonts w:ascii="Cambria" w:hAnsi="Cambria"/>
        </w:rPr>
      </w:pPr>
      <w:r w:rsidRPr="0076476F">
        <w:rPr>
          <w:rFonts w:ascii="Cambria" w:hAnsi="Cambria"/>
          <w:color w:val="000000" w:themeColor="text1"/>
        </w:rPr>
        <w:t>This report will be made publicly available, including on the website of</w:t>
      </w:r>
      <w:r w:rsidR="009630ED" w:rsidRPr="0076476F">
        <w:rPr>
          <w:rFonts w:ascii="Cambria" w:hAnsi="Cambria"/>
          <w:color w:val="000000" w:themeColor="text1"/>
        </w:rPr>
        <w:t xml:space="preserve"> the Special Rapporteur</w:t>
      </w:r>
      <w:r w:rsidRPr="0076476F">
        <w:rPr>
          <w:rFonts w:ascii="Cambria" w:hAnsi="Cambria"/>
          <w:color w:val="000000" w:themeColor="text1"/>
        </w:rPr>
        <w:t> </w:t>
      </w:r>
      <w:r w:rsidR="009630ED" w:rsidRPr="0076476F">
        <w:rPr>
          <w:rFonts w:ascii="Cambria" w:hAnsi="Cambria"/>
        </w:rPr>
        <w:t>(</w:t>
      </w:r>
      <w:hyperlink r:id="rId7" w:history="1">
        <w:r w:rsidR="009630ED" w:rsidRPr="0076476F">
          <w:rPr>
            <w:rStyle w:val="Hyperlink"/>
            <w:rFonts w:ascii="Cambria" w:hAnsi="Cambria"/>
          </w:rPr>
          <w:t>https://www.protecting-defenders.org/</w:t>
        </w:r>
      </w:hyperlink>
      <w:r w:rsidR="009630ED" w:rsidRPr="0076476F">
        <w:rPr>
          <w:rFonts w:ascii="Cambria" w:hAnsi="Cambria"/>
        </w:rPr>
        <w:t>).</w:t>
      </w:r>
      <w:r w:rsidR="00E83D62" w:rsidRPr="0076476F">
        <w:rPr>
          <w:rFonts w:ascii="Cambria" w:hAnsi="Cambria"/>
          <w:color w:val="000000" w:themeColor="text1"/>
        </w:rPr>
        <w:t xml:space="preserve"> </w:t>
      </w:r>
      <w:r w:rsidR="001E35CE" w:rsidRPr="0076476F">
        <w:rPr>
          <w:rFonts w:ascii="Cambria" w:hAnsi="Cambria"/>
        </w:rPr>
        <w:t xml:space="preserve">  </w:t>
      </w:r>
      <w:r w:rsidR="0072248D" w:rsidRPr="0076476F">
        <w:rPr>
          <w:rFonts w:ascii="Cambria" w:hAnsi="Cambria"/>
        </w:rPr>
        <w:t>This survey will take around 2</w:t>
      </w:r>
      <w:r w:rsidRPr="0076476F">
        <w:rPr>
          <w:rFonts w:ascii="Cambria" w:hAnsi="Cambria"/>
        </w:rPr>
        <w:t xml:space="preserve">0 minutes or more to complete, depending on the level of detail you wish to provide. There are three </w:t>
      </w:r>
      <w:r w:rsidR="00E83D62" w:rsidRPr="0076476F">
        <w:rPr>
          <w:rFonts w:ascii="Cambria" w:hAnsi="Cambria"/>
        </w:rPr>
        <w:t xml:space="preserve">main </w:t>
      </w:r>
      <w:r w:rsidRPr="0076476F">
        <w:rPr>
          <w:rFonts w:ascii="Cambria" w:hAnsi="Cambria"/>
        </w:rPr>
        <w:t>questions in this survey.</w:t>
      </w:r>
    </w:p>
    <w:p w14:paraId="291558D8" w14:textId="77777777" w:rsidR="006B6D2F" w:rsidRPr="0076476F" w:rsidRDefault="006B6D2F" w:rsidP="006B6D2F">
      <w:pPr>
        <w:rPr>
          <w:rFonts w:ascii="Cambria" w:hAnsi="Cambria"/>
        </w:rPr>
      </w:pPr>
    </w:p>
    <w:p w14:paraId="3526BDAC" w14:textId="77777777" w:rsidR="006B6D2F" w:rsidRPr="0076476F" w:rsidRDefault="006B6D2F" w:rsidP="006B6D2F">
      <w:pPr>
        <w:rPr>
          <w:rFonts w:ascii="Cambria" w:hAnsi="Cambria"/>
        </w:rPr>
      </w:pPr>
      <w:r w:rsidRPr="0076476F">
        <w:rPr>
          <w:rFonts w:ascii="Cambria" w:hAnsi="Cambria"/>
        </w:rPr>
        <w:t>Your responses will be held confidentially and will not be attributed to you unless you give us permission to do so. You may be contacted about any of your responses unless you do not provide your contact details for that purpose. </w:t>
      </w:r>
    </w:p>
    <w:p w14:paraId="2A4751A4" w14:textId="77777777" w:rsidR="006B6D2F" w:rsidRPr="0076476F" w:rsidRDefault="006B6D2F" w:rsidP="006B6D2F">
      <w:pPr>
        <w:rPr>
          <w:rFonts w:ascii="Cambria" w:hAnsi="Cambria"/>
        </w:rPr>
      </w:pPr>
      <w:r w:rsidRPr="0076476F">
        <w:rPr>
          <w:rFonts w:ascii="Cambria" w:hAnsi="Cambria"/>
        </w:rPr>
        <w:t> </w:t>
      </w:r>
    </w:p>
    <w:p w14:paraId="0D13D879" w14:textId="00692DA9" w:rsidR="006B6D2F" w:rsidRPr="0076476F" w:rsidRDefault="006B6D2F" w:rsidP="006B6D2F">
      <w:pPr>
        <w:rPr>
          <w:rFonts w:ascii="Cambria" w:hAnsi="Cambria"/>
        </w:rPr>
      </w:pPr>
      <w:r w:rsidRPr="0076476F">
        <w:rPr>
          <w:rFonts w:ascii="Cambria" w:hAnsi="Cambria"/>
        </w:rPr>
        <w:lastRenderedPageBreak/>
        <w:t>This survey is prepared by the mandate of the UN Special Rapporteur with technical support from the Ce</w:t>
      </w:r>
      <w:r w:rsidR="00031152">
        <w:rPr>
          <w:rFonts w:ascii="Cambria" w:hAnsi="Cambria"/>
        </w:rPr>
        <w:t>ntre for Applied Human Rights at</w:t>
      </w:r>
      <w:r w:rsidRPr="0076476F">
        <w:rPr>
          <w:rFonts w:ascii="Cambria" w:hAnsi="Cambria"/>
        </w:rPr>
        <w:t xml:space="preserve"> the University of York. </w:t>
      </w:r>
      <w:r w:rsidR="00031152">
        <w:rPr>
          <w:rFonts w:ascii="Cambria" w:hAnsi="Cambria"/>
        </w:rPr>
        <w:t>Accordingly</w:t>
      </w:r>
      <w:r w:rsidR="00031152" w:rsidRPr="00031152">
        <w:rPr>
          <w:rFonts w:ascii="Cambria" w:hAnsi="Cambria"/>
        </w:rPr>
        <w:t>, questionnaire</w:t>
      </w:r>
      <w:r w:rsidR="006539D9">
        <w:rPr>
          <w:rFonts w:ascii="Cambria" w:hAnsi="Cambria"/>
        </w:rPr>
        <w:t xml:space="preserve"> responses</w:t>
      </w:r>
      <w:bookmarkStart w:id="0" w:name="_GoBack"/>
      <w:bookmarkEnd w:id="0"/>
      <w:r w:rsidR="00031152" w:rsidRPr="00031152">
        <w:rPr>
          <w:rFonts w:ascii="Cambria" w:hAnsi="Cambria"/>
        </w:rPr>
        <w:t xml:space="preserve"> may be analysed by external experts.</w:t>
      </w:r>
    </w:p>
    <w:p w14:paraId="4D644FE8" w14:textId="77777777" w:rsidR="006B6D2F" w:rsidRPr="0076476F" w:rsidRDefault="006B6D2F" w:rsidP="006B6D2F">
      <w:pPr>
        <w:rPr>
          <w:rFonts w:ascii="Cambria" w:hAnsi="Cambria"/>
        </w:rPr>
      </w:pPr>
      <w:r w:rsidRPr="0076476F">
        <w:rPr>
          <w:rFonts w:ascii="Cambria" w:hAnsi="Cambria"/>
        </w:rPr>
        <w:t> </w:t>
      </w:r>
    </w:p>
    <w:p w14:paraId="1C5A48BB" w14:textId="77777777" w:rsidR="006B6D2F" w:rsidRPr="0076476F" w:rsidRDefault="006B6D2F" w:rsidP="006B6D2F">
      <w:pPr>
        <w:rPr>
          <w:rFonts w:ascii="Cambria" w:hAnsi="Cambria"/>
          <w:color w:val="000000" w:themeColor="text1"/>
        </w:rPr>
      </w:pPr>
      <w:r w:rsidRPr="0076476F">
        <w:rPr>
          <w:rFonts w:ascii="Cambria" w:hAnsi="Cambria"/>
          <w:color w:val="000000" w:themeColor="text1"/>
        </w:rPr>
        <w:t>This survey is also available in Spanish and French.</w:t>
      </w:r>
    </w:p>
    <w:p w14:paraId="51B5C8AE" w14:textId="77777777" w:rsidR="0072248D" w:rsidRPr="0076476F" w:rsidRDefault="0072248D" w:rsidP="006B6D2F">
      <w:pPr>
        <w:rPr>
          <w:rFonts w:ascii="Cambria" w:hAnsi="Cambria"/>
          <w:b/>
        </w:rPr>
      </w:pPr>
    </w:p>
    <w:p w14:paraId="0DC08755" w14:textId="77777777" w:rsidR="001E35CE" w:rsidRPr="0076476F" w:rsidRDefault="002152DF" w:rsidP="002152DF">
      <w:pPr>
        <w:rPr>
          <w:rFonts w:ascii="Cambria" w:hAnsi="Cambria"/>
        </w:rPr>
      </w:pPr>
      <w:r w:rsidRPr="0076476F">
        <w:rPr>
          <w:rFonts w:ascii="Cambria" w:hAnsi="Cambria"/>
        </w:rPr>
        <w:t xml:space="preserve">Please submit the completed survey </w:t>
      </w:r>
      <w:r w:rsidR="001E35CE" w:rsidRPr="0076476F">
        <w:rPr>
          <w:rFonts w:ascii="Cambria" w:hAnsi="Cambria"/>
        </w:rPr>
        <w:t xml:space="preserve">by completing the online form.  For those unable to submit online, a soft-copy of the survey may be received from and submitted </w:t>
      </w:r>
      <w:r w:rsidRPr="0076476F">
        <w:rPr>
          <w:rFonts w:ascii="Cambria" w:hAnsi="Cambria"/>
        </w:rPr>
        <w:t xml:space="preserve">to </w:t>
      </w:r>
      <w:hyperlink r:id="rId8" w:history="1">
        <w:r w:rsidRPr="0076476F">
          <w:rPr>
            <w:rStyle w:val="Hyperlink"/>
            <w:rFonts w:ascii="Cambria" w:hAnsi="Cambria"/>
          </w:rPr>
          <w:t>defenders@ohchr.org</w:t>
        </w:r>
      </w:hyperlink>
      <w:r w:rsidRPr="0076476F">
        <w:rPr>
          <w:rFonts w:ascii="Cambria" w:hAnsi="Cambria"/>
        </w:rPr>
        <w:t xml:space="preserve">. </w:t>
      </w:r>
    </w:p>
    <w:p w14:paraId="642EB3D2" w14:textId="77777777" w:rsidR="001E35CE" w:rsidRPr="0076476F" w:rsidRDefault="001E35CE" w:rsidP="002152DF">
      <w:pPr>
        <w:rPr>
          <w:rFonts w:ascii="Cambria" w:hAnsi="Cambria"/>
        </w:rPr>
      </w:pPr>
    </w:p>
    <w:p w14:paraId="548FDD95" w14:textId="77777777" w:rsidR="00F37513" w:rsidRPr="0076476F" w:rsidRDefault="00F37513" w:rsidP="00F37513">
      <w:pPr>
        <w:rPr>
          <w:rFonts w:ascii="Cambria" w:hAnsi="Cambria"/>
          <w:b/>
        </w:rPr>
      </w:pPr>
      <w:r w:rsidRPr="0076476F">
        <w:rPr>
          <w:rFonts w:ascii="Cambria" w:hAnsi="Cambria"/>
          <w:bCs/>
        </w:rPr>
        <w:t xml:space="preserve">The deadline for individual and Civil Society Organisation submissions is </w:t>
      </w:r>
      <w:r w:rsidRPr="0076476F">
        <w:rPr>
          <w:rFonts w:ascii="Cambria" w:hAnsi="Cambria"/>
          <w:b/>
          <w:bCs/>
        </w:rPr>
        <w:t>November 17th</w:t>
      </w:r>
      <w:r w:rsidRPr="0076476F">
        <w:rPr>
          <w:rFonts w:ascii="Cambria" w:hAnsi="Cambria"/>
          <w:bCs/>
        </w:rPr>
        <w:t xml:space="preserve">. The deadline for submissions from Member States, National Human Rights Institutions and International Organisations is </w:t>
      </w:r>
      <w:r w:rsidRPr="0076476F">
        <w:rPr>
          <w:rFonts w:ascii="Cambria" w:hAnsi="Cambria"/>
          <w:b/>
          <w:bCs/>
        </w:rPr>
        <w:t>November 24th</w:t>
      </w:r>
      <w:r w:rsidRPr="0076476F">
        <w:rPr>
          <w:rFonts w:ascii="Cambria" w:hAnsi="Cambria"/>
          <w:bCs/>
        </w:rPr>
        <w:t>.</w:t>
      </w:r>
    </w:p>
    <w:p w14:paraId="5F2D25D4" w14:textId="77777777" w:rsidR="002152DF" w:rsidRPr="0076476F" w:rsidRDefault="002152DF" w:rsidP="006B6D2F">
      <w:pPr>
        <w:rPr>
          <w:rFonts w:ascii="Cambria" w:hAnsi="Cambria"/>
          <w:b/>
        </w:rPr>
      </w:pPr>
    </w:p>
    <w:p w14:paraId="0CFF19C0" w14:textId="77777777" w:rsidR="00F37513" w:rsidRPr="0076476F" w:rsidRDefault="00F37513" w:rsidP="006B6D2F">
      <w:pPr>
        <w:rPr>
          <w:rFonts w:ascii="Cambria" w:hAnsi="Cambria"/>
          <w:b/>
        </w:rPr>
      </w:pPr>
    </w:p>
    <w:p w14:paraId="45E08D2F" w14:textId="732C7E88" w:rsidR="006B6D2F" w:rsidRPr="0076476F" w:rsidRDefault="006B6D2F" w:rsidP="006B6D2F">
      <w:pPr>
        <w:rPr>
          <w:rFonts w:ascii="Cambria" w:hAnsi="Cambria"/>
          <w:b/>
        </w:rPr>
      </w:pPr>
      <w:r w:rsidRPr="0076476F">
        <w:rPr>
          <w:rFonts w:ascii="Cambria" w:hAnsi="Cambria"/>
          <w:b/>
        </w:rPr>
        <w:t>Contact Details</w:t>
      </w:r>
      <w:r w:rsidR="001E35CE" w:rsidRPr="0076476F">
        <w:rPr>
          <w:rFonts w:ascii="Cambria" w:hAnsi="Cambria"/>
          <w:b/>
        </w:rPr>
        <w:t xml:space="preserve"> (optional)</w:t>
      </w:r>
    </w:p>
    <w:p w14:paraId="529512F9" w14:textId="77777777" w:rsidR="006B6D2F" w:rsidRPr="0076476F" w:rsidRDefault="006B6D2F" w:rsidP="006B6D2F">
      <w:pPr>
        <w:rPr>
          <w:rFonts w:ascii="Cambria" w:hAnsi="Cambria"/>
        </w:rPr>
      </w:pPr>
    </w:p>
    <w:p w14:paraId="3C05BE90" w14:textId="77777777" w:rsidR="006B6D2F" w:rsidRPr="0076476F" w:rsidRDefault="006B6D2F">
      <w:pPr>
        <w:rPr>
          <w:rFonts w:ascii="Cambria" w:hAnsi="Cambria"/>
        </w:rPr>
      </w:pPr>
      <w:r w:rsidRPr="0076476F">
        <w:rPr>
          <w:rFonts w:ascii="Cambria" w:hAnsi="Cambria"/>
        </w:rPr>
        <w:t>Please provide your contact details in case we need to contact you in connection with this survey.</w:t>
      </w:r>
    </w:p>
    <w:p w14:paraId="436C6790" w14:textId="77777777" w:rsidR="006B6D2F" w:rsidRPr="0076476F" w:rsidRDefault="006B6D2F">
      <w:pPr>
        <w:rPr>
          <w:rFonts w:ascii="Cambria" w:hAnsi="Cambria"/>
        </w:rPr>
      </w:pPr>
    </w:p>
    <w:tbl>
      <w:tblPr>
        <w:tblStyle w:val="TableGrid"/>
        <w:tblW w:w="0" w:type="auto"/>
        <w:tblLook w:val="04A0" w:firstRow="1" w:lastRow="0" w:firstColumn="1" w:lastColumn="0" w:noHBand="0" w:noVBand="1"/>
      </w:tblPr>
      <w:tblGrid>
        <w:gridCol w:w="2235"/>
        <w:gridCol w:w="6281"/>
      </w:tblGrid>
      <w:tr w:rsidR="006B6D2F" w:rsidRPr="0076476F" w14:paraId="447638D4" w14:textId="77777777" w:rsidTr="006B6D2F">
        <w:tc>
          <w:tcPr>
            <w:tcW w:w="2235" w:type="dxa"/>
          </w:tcPr>
          <w:p w14:paraId="30CDE391" w14:textId="77777777" w:rsidR="006B6D2F" w:rsidRPr="0076476F" w:rsidRDefault="006B6D2F">
            <w:pPr>
              <w:rPr>
                <w:rFonts w:ascii="Cambria" w:hAnsi="Cambria"/>
              </w:rPr>
            </w:pPr>
          </w:p>
          <w:p w14:paraId="65A00CDD" w14:textId="77777777" w:rsidR="006B6D2F" w:rsidRPr="0076476F" w:rsidRDefault="006B6D2F">
            <w:pPr>
              <w:rPr>
                <w:rFonts w:ascii="Cambria" w:hAnsi="Cambria"/>
              </w:rPr>
            </w:pPr>
            <w:r w:rsidRPr="0076476F">
              <w:rPr>
                <w:rFonts w:ascii="Cambria" w:hAnsi="Cambria"/>
              </w:rPr>
              <w:t>Name</w:t>
            </w:r>
          </w:p>
          <w:p w14:paraId="481A564C" w14:textId="77777777" w:rsidR="006B6D2F" w:rsidRPr="0076476F" w:rsidRDefault="006B6D2F">
            <w:pPr>
              <w:rPr>
                <w:rFonts w:ascii="Cambria" w:hAnsi="Cambria"/>
              </w:rPr>
            </w:pPr>
          </w:p>
        </w:tc>
        <w:tc>
          <w:tcPr>
            <w:tcW w:w="6281" w:type="dxa"/>
          </w:tcPr>
          <w:p w14:paraId="356D7D8C" w14:textId="77777777" w:rsidR="006B6D2F" w:rsidRPr="0076476F" w:rsidRDefault="006B6D2F">
            <w:pPr>
              <w:rPr>
                <w:rFonts w:ascii="Cambria" w:hAnsi="Cambria"/>
              </w:rPr>
            </w:pPr>
          </w:p>
        </w:tc>
      </w:tr>
      <w:tr w:rsidR="006B6D2F" w:rsidRPr="0076476F" w14:paraId="14D58AF4" w14:textId="77777777" w:rsidTr="006B6D2F">
        <w:tc>
          <w:tcPr>
            <w:tcW w:w="2235" w:type="dxa"/>
          </w:tcPr>
          <w:p w14:paraId="066EF61C" w14:textId="77777777" w:rsidR="006B6D2F" w:rsidRPr="0076476F" w:rsidRDefault="006B6D2F">
            <w:pPr>
              <w:rPr>
                <w:rFonts w:ascii="Cambria" w:hAnsi="Cambria"/>
              </w:rPr>
            </w:pPr>
          </w:p>
          <w:p w14:paraId="69E44285" w14:textId="77777777" w:rsidR="006B6D2F" w:rsidRPr="0076476F" w:rsidRDefault="006B6D2F">
            <w:pPr>
              <w:rPr>
                <w:rFonts w:ascii="Cambria" w:hAnsi="Cambria"/>
              </w:rPr>
            </w:pPr>
            <w:r w:rsidRPr="0076476F">
              <w:rPr>
                <w:rFonts w:ascii="Cambria" w:hAnsi="Cambria"/>
              </w:rPr>
              <w:t>Organisation</w:t>
            </w:r>
          </w:p>
          <w:p w14:paraId="74D8EAEA" w14:textId="77777777" w:rsidR="006B6D2F" w:rsidRPr="0076476F" w:rsidRDefault="006B6D2F">
            <w:pPr>
              <w:rPr>
                <w:rFonts w:ascii="Cambria" w:hAnsi="Cambria"/>
              </w:rPr>
            </w:pPr>
          </w:p>
        </w:tc>
        <w:tc>
          <w:tcPr>
            <w:tcW w:w="6281" w:type="dxa"/>
          </w:tcPr>
          <w:p w14:paraId="40B903DA" w14:textId="77777777" w:rsidR="006B6D2F" w:rsidRPr="0076476F" w:rsidRDefault="006B6D2F">
            <w:pPr>
              <w:rPr>
                <w:rFonts w:ascii="Cambria" w:hAnsi="Cambria"/>
              </w:rPr>
            </w:pPr>
          </w:p>
        </w:tc>
      </w:tr>
      <w:tr w:rsidR="006B6D2F" w:rsidRPr="0076476F" w14:paraId="61BE6EAB" w14:textId="77777777" w:rsidTr="006B6D2F">
        <w:tc>
          <w:tcPr>
            <w:tcW w:w="2235" w:type="dxa"/>
          </w:tcPr>
          <w:p w14:paraId="5F40746D" w14:textId="77777777" w:rsidR="006B6D2F" w:rsidRPr="0076476F" w:rsidRDefault="006B6D2F">
            <w:pPr>
              <w:rPr>
                <w:rFonts w:ascii="Cambria" w:hAnsi="Cambria"/>
              </w:rPr>
            </w:pPr>
          </w:p>
          <w:p w14:paraId="46BF65DE" w14:textId="77777777" w:rsidR="006B6D2F" w:rsidRPr="0076476F" w:rsidRDefault="006B6D2F">
            <w:pPr>
              <w:rPr>
                <w:rFonts w:ascii="Cambria" w:hAnsi="Cambria"/>
              </w:rPr>
            </w:pPr>
            <w:r w:rsidRPr="0076476F">
              <w:rPr>
                <w:rFonts w:ascii="Cambria" w:hAnsi="Cambria"/>
              </w:rPr>
              <w:t>Email</w:t>
            </w:r>
          </w:p>
          <w:p w14:paraId="37B3E18C" w14:textId="77777777" w:rsidR="006B6D2F" w:rsidRPr="0076476F" w:rsidRDefault="006B6D2F">
            <w:pPr>
              <w:rPr>
                <w:rFonts w:ascii="Cambria" w:hAnsi="Cambria"/>
              </w:rPr>
            </w:pPr>
          </w:p>
        </w:tc>
        <w:tc>
          <w:tcPr>
            <w:tcW w:w="6281" w:type="dxa"/>
          </w:tcPr>
          <w:p w14:paraId="0AE080EB" w14:textId="77777777" w:rsidR="006B6D2F" w:rsidRPr="0076476F" w:rsidRDefault="006B6D2F">
            <w:pPr>
              <w:rPr>
                <w:rFonts w:ascii="Cambria" w:hAnsi="Cambria"/>
              </w:rPr>
            </w:pPr>
          </w:p>
        </w:tc>
      </w:tr>
      <w:tr w:rsidR="006B6D2F" w:rsidRPr="0076476F" w14:paraId="55F99020" w14:textId="77777777" w:rsidTr="006B6D2F">
        <w:tc>
          <w:tcPr>
            <w:tcW w:w="2235" w:type="dxa"/>
          </w:tcPr>
          <w:p w14:paraId="61A871E8" w14:textId="77777777" w:rsidR="006B6D2F" w:rsidRPr="0076476F" w:rsidRDefault="006B6D2F">
            <w:pPr>
              <w:rPr>
                <w:rFonts w:ascii="Cambria" w:hAnsi="Cambria"/>
              </w:rPr>
            </w:pPr>
          </w:p>
          <w:p w14:paraId="1626BEAE" w14:textId="77777777" w:rsidR="006B6D2F" w:rsidRPr="0076476F" w:rsidRDefault="006B6D2F">
            <w:pPr>
              <w:rPr>
                <w:rFonts w:ascii="Cambria" w:hAnsi="Cambria"/>
              </w:rPr>
            </w:pPr>
            <w:r w:rsidRPr="0076476F">
              <w:rPr>
                <w:rFonts w:ascii="Cambria" w:hAnsi="Cambria"/>
              </w:rPr>
              <w:t>Telephone</w:t>
            </w:r>
          </w:p>
          <w:p w14:paraId="676DD42D" w14:textId="77777777" w:rsidR="006B6D2F" w:rsidRPr="0076476F" w:rsidRDefault="006B6D2F">
            <w:pPr>
              <w:rPr>
                <w:rFonts w:ascii="Cambria" w:hAnsi="Cambria"/>
              </w:rPr>
            </w:pPr>
          </w:p>
        </w:tc>
        <w:tc>
          <w:tcPr>
            <w:tcW w:w="6281" w:type="dxa"/>
          </w:tcPr>
          <w:p w14:paraId="7B71C0AC" w14:textId="77777777" w:rsidR="006B6D2F" w:rsidRPr="0076476F" w:rsidRDefault="006B6D2F">
            <w:pPr>
              <w:rPr>
                <w:rFonts w:ascii="Cambria" w:hAnsi="Cambria"/>
              </w:rPr>
            </w:pPr>
          </w:p>
        </w:tc>
      </w:tr>
      <w:tr w:rsidR="006B6D2F" w:rsidRPr="0076476F" w14:paraId="7595C08F" w14:textId="77777777" w:rsidTr="006B6D2F">
        <w:tc>
          <w:tcPr>
            <w:tcW w:w="2235" w:type="dxa"/>
          </w:tcPr>
          <w:p w14:paraId="621B0F63" w14:textId="77777777" w:rsidR="006B6D2F" w:rsidRPr="0076476F" w:rsidRDefault="006B6D2F">
            <w:pPr>
              <w:rPr>
                <w:rFonts w:ascii="Cambria" w:hAnsi="Cambria"/>
              </w:rPr>
            </w:pPr>
          </w:p>
          <w:p w14:paraId="432A3B28" w14:textId="77777777" w:rsidR="006B6D2F" w:rsidRPr="0076476F" w:rsidRDefault="006B6D2F">
            <w:pPr>
              <w:rPr>
                <w:rFonts w:ascii="Cambria" w:hAnsi="Cambria"/>
              </w:rPr>
            </w:pPr>
            <w:r w:rsidRPr="0076476F">
              <w:rPr>
                <w:rFonts w:ascii="Cambria" w:hAnsi="Cambria"/>
              </w:rPr>
              <w:t>Address</w:t>
            </w:r>
          </w:p>
          <w:p w14:paraId="462C407A" w14:textId="77777777" w:rsidR="006B6D2F" w:rsidRPr="0076476F" w:rsidRDefault="006B6D2F">
            <w:pPr>
              <w:rPr>
                <w:rFonts w:ascii="Cambria" w:hAnsi="Cambria"/>
              </w:rPr>
            </w:pPr>
          </w:p>
        </w:tc>
        <w:tc>
          <w:tcPr>
            <w:tcW w:w="6281" w:type="dxa"/>
          </w:tcPr>
          <w:p w14:paraId="2AB26515" w14:textId="77777777" w:rsidR="006B6D2F" w:rsidRPr="0076476F" w:rsidRDefault="006B6D2F">
            <w:pPr>
              <w:rPr>
                <w:rFonts w:ascii="Cambria" w:hAnsi="Cambria"/>
              </w:rPr>
            </w:pPr>
          </w:p>
          <w:p w14:paraId="18DCAB86" w14:textId="77777777" w:rsidR="006B6D2F" w:rsidRPr="0076476F" w:rsidRDefault="006B6D2F">
            <w:pPr>
              <w:rPr>
                <w:rFonts w:ascii="Cambria" w:hAnsi="Cambria"/>
              </w:rPr>
            </w:pPr>
          </w:p>
          <w:p w14:paraId="64AD05CD" w14:textId="77777777" w:rsidR="0072248D" w:rsidRPr="0076476F" w:rsidRDefault="0072248D">
            <w:pPr>
              <w:rPr>
                <w:rFonts w:ascii="Cambria" w:hAnsi="Cambria"/>
              </w:rPr>
            </w:pPr>
          </w:p>
          <w:p w14:paraId="5CC4664F" w14:textId="77777777" w:rsidR="006B6D2F" w:rsidRPr="0076476F" w:rsidRDefault="006B6D2F">
            <w:pPr>
              <w:rPr>
                <w:rFonts w:ascii="Cambria" w:hAnsi="Cambria"/>
              </w:rPr>
            </w:pPr>
          </w:p>
        </w:tc>
      </w:tr>
    </w:tbl>
    <w:p w14:paraId="0D092251" w14:textId="77777777" w:rsidR="006B6D2F" w:rsidRPr="0076476F" w:rsidRDefault="006B6D2F">
      <w:pPr>
        <w:rPr>
          <w:rFonts w:ascii="Cambria" w:hAnsi="Cambria"/>
        </w:rPr>
      </w:pPr>
    </w:p>
    <w:p w14:paraId="32763459" w14:textId="77777777" w:rsidR="006B6D2F" w:rsidRPr="0076476F" w:rsidRDefault="006B6D2F">
      <w:pPr>
        <w:rPr>
          <w:rFonts w:ascii="Cambria" w:hAnsi="Cambria"/>
        </w:rPr>
      </w:pPr>
      <w:r w:rsidRPr="0076476F">
        <w:rPr>
          <w:rFonts w:ascii="Cambria" w:hAnsi="Cambria"/>
        </w:rPr>
        <w:t>In what country or countries are you primarily active?</w:t>
      </w:r>
    </w:p>
    <w:p w14:paraId="7BC319A3" w14:textId="77777777" w:rsidR="006B6D2F" w:rsidRPr="0076476F" w:rsidRDefault="006B6D2F">
      <w:pPr>
        <w:rPr>
          <w:rFonts w:ascii="Cambria" w:hAnsi="Cambria"/>
        </w:rPr>
      </w:pPr>
    </w:p>
    <w:tbl>
      <w:tblPr>
        <w:tblStyle w:val="TableGrid"/>
        <w:tblW w:w="0" w:type="auto"/>
        <w:tblLook w:val="04A0" w:firstRow="1" w:lastRow="0" w:firstColumn="1" w:lastColumn="0" w:noHBand="0" w:noVBand="1"/>
      </w:tblPr>
      <w:tblGrid>
        <w:gridCol w:w="8516"/>
      </w:tblGrid>
      <w:tr w:rsidR="006B6D2F" w:rsidRPr="0076476F" w14:paraId="35594E73" w14:textId="77777777" w:rsidTr="006B6D2F">
        <w:tc>
          <w:tcPr>
            <w:tcW w:w="8516" w:type="dxa"/>
          </w:tcPr>
          <w:p w14:paraId="06BB8438" w14:textId="77777777" w:rsidR="006B6D2F" w:rsidRPr="0076476F" w:rsidRDefault="006B6D2F">
            <w:pPr>
              <w:rPr>
                <w:rFonts w:ascii="Cambria" w:hAnsi="Cambria"/>
              </w:rPr>
            </w:pPr>
          </w:p>
          <w:p w14:paraId="62CC1183" w14:textId="77777777" w:rsidR="006B6D2F" w:rsidRPr="0076476F" w:rsidRDefault="006B6D2F">
            <w:pPr>
              <w:rPr>
                <w:rFonts w:ascii="Cambria" w:hAnsi="Cambria"/>
              </w:rPr>
            </w:pPr>
          </w:p>
          <w:p w14:paraId="49C8BF22" w14:textId="77777777" w:rsidR="006B6D2F" w:rsidRPr="0076476F" w:rsidRDefault="006B6D2F">
            <w:pPr>
              <w:rPr>
                <w:rFonts w:ascii="Cambria" w:hAnsi="Cambria"/>
              </w:rPr>
            </w:pPr>
          </w:p>
        </w:tc>
      </w:tr>
    </w:tbl>
    <w:p w14:paraId="3E23561D" w14:textId="77777777" w:rsidR="00E83D62" w:rsidRPr="0076476F" w:rsidRDefault="00E83D62">
      <w:pPr>
        <w:rPr>
          <w:rFonts w:ascii="Cambria" w:hAnsi="Cambria"/>
        </w:rPr>
      </w:pPr>
    </w:p>
    <w:p w14:paraId="1B7F424D" w14:textId="77777777" w:rsidR="00F37513" w:rsidRPr="0076476F" w:rsidRDefault="00F37513">
      <w:pPr>
        <w:rPr>
          <w:rFonts w:ascii="Cambria" w:hAnsi="Cambria"/>
          <w:b/>
        </w:rPr>
      </w:pPr>
      <w:r w:rsidRPr="0076476F">
        <w:rPr>
          <w:rFonts w:ascii="Cambria" w:hAnsi="Cambria"/>
          <w:b/>
        </w:rPr>
        <w:br w:type="page"/>
      </w:r>
    </w:p>
    <w:p w14:paraId="6CAB632F" w14:textId="0CB1C92C" w:rsidR="006B6D2F" w:rsidRPr="0076476F" w:rsidRDefault="006B6D2F" w:rsidP="006B6D2F">
      <w:pPr>
        <w:rPr>
          <w:rFonts w:ascii="Cambria" w:hAnsi="Cambria"/>
          <w:b/>
        </w:rPr>
      </w:pPr>
      <w:r w:rsidRPr="0076476F">
        <w:rPr>
          <w:rFonts w:ascii="Cambria" w:hAnsi="Cambria"/>
          <w:b/>
        </w:rPr>
        <w:lastRenderedPageBreak/>
        <w:t>Questions</w:t>
      </w:r>
    </w:p>
    <w:p w14:paraId="0608FB50" w14:textId="77777777" w:rsidR="006B6D2F" w:rsidRPr="0076476F" w:rsidRDefault="006B6D2F" w:rsidP="006B6D2F">
      <w:pPr>
        <w:rPr>
          <w:rFonts w:ascii="Cambria" w:hAnsi="Cambria"/>
        </w:rPr>
      </w:pPr>
    </w:p>
    <w:p w14:paraId="219DDBA5" w14:textId="23D073FC" w:rsidR="006B6D2F" w:rsidRPr="0076476F" w:rsidRDefault="006B6D2F" w:rsidP="006B6D2F">
      <w:pPr>
        <w:pStyle w:val="ListParagraph"/>
        <w:numPr>
          <w:ilvl w:val="0"/>
          <w:numId w:val="2"/>
        </w:numPr>
        <w:rPr>
          <w:rFonts w:ascii="Cambria" w:hAnsi="Cambria"/>
        </w:rPr>
      </w:pPr>
      <w:r w:rsidRPr="0076476F">
        <w:rPr>
          <w:rFonts w:ascii="Cambria" w:hAnsi="Cambria"/>
        </w:rPr>
        <w:t xml:space="preserve">What recent trends or issues related to </w:t>
      </w:r>
      <w:r w:rsidR="001E35CE" w:rsidRPr="0076476F">
        <w:rPr>
          <w:rFonts w:ascii="Cambria" w:hAnsi="Cambria"/>
        </w:rPr>
        <w:t>‘people on the move’</w:t>
      </w:r>
      <w:r w:rsidRPr="0076476F">
        <w:rPr>
          <w:rFonts w:ascii="Cambria" w:hAnsi="Cambria"/>
        </w:rPr>
        <w:t xml:space="preserve"> should the Special </w:t>
      </w:r>
      <w:r w:rsidR="00281092" w:rsidRPr="0076476F">
        <w:rPr>
          <w:rFonts w:ascii="Cambria" w:hAnsi="Cambria"/>
        </w:rPr>
        <w:t xml:space="preserve">Rapporteur </w:t>
      </w:r>
      <w:r w:rsidRPr="0076476F">
        <w:rPr>
          <w:rFonts w:ascii="Cambria" w:hAnsi="Cambria"/>
        </w:rPr>
        <w:t>focus on in his report? </w:t>
      </w:r>
    </w:p>
    <w:p w14:paraId="40000988" w14:textId="77777777" w:rsidR="006B6D2F" w:rsidRPr="0076476F" w:rsidRDefault="006B6D2F" w:rsidP="006B6D2F">
      <w:pPr>
        <w:rPr>
          <w:rFonts w:ascii="Cambria" w:hAnsi="Cambria"/>
        </w:rPr>
      </w:pPr>
    </w:p>
    <w:tbl>
      <w:tblPr>
        <w:tblStyle w:val="TableGrid"/>
        <w:tblW w:w="0" w:type="auto"/>
        <w:tblLook w:val="04A0" w:firstRow="1" w:lastRow="0" w:firstColumn="1" w:lastColumn="0" w:noHBand="0" w:noVBand="1"/>
      </w:tblPr>
      <w:tblGrid>
        <w:gridCol w:w="8516"/>
      </w:tblGrid>
      <w:tr w:rsidR="006B6D2F" w:rsidRPr="0076476F" w14:paraId="536A389D" w14:textId="77777777" w:rsidTr="006B6D2F">
        <w:tc>
          <w:tcPr>
            <w:tcW w:w="8516" w:type="dxa"/>
          </w:tcPr>
          <w:p w14:paraId="5C7A6FE9" w14:textId="77777777" w:rsidR="006B6D2F" w:rsidRPr="0076476F" w:rsidRDefault="006B6D2F" w:rsidP="006B6D2F">
            <w:pPr>
              <w:rPr>
                <w:rFonts w:ascii="Cambria" w:hAnsi="Cambria"/>
              </w:rPr>
            </w:pPr>
          </w:p>
          <w:p w14:paraId="60241EC0" w14:textId="77777777" w:rsidR="006B6D2F" w:rsidRPr="0076476F" w:rsidRDefault="006B6D2F" w:rsidP="006B6D2F">
            <w:pPr>
              <w:rPr>
                <w:rFonts w:ascii="Cambria" w:hAnsi="Cambria"/>
              </w:rPr>
            </w:pPr>
          </w:p>
          <w:p w14:paraId="64BC952C" w14:textId="77777777" w:rsidR="006B6D2F" w:rsidRPr="0076476F" w:rsidRDefault="006B6D2F" w:rsidP="006B6D2F">
            <w:pPr>
              <w:rPr>
                <w:rFonts w:ascii="Cambria" w:hAnsi="Cambria"/>
              </w:rPr>
            </w:pPr>
          </w:p>
          <w:p w14:paraId="73AFF9B9" w14:textId="1459511B" w:rsidR="006B6D2F" w:rsidRDefault="006B6D2F" w:rsidP="006B6D2F">
            <w:pPr>
              <w:rPr>
                <w:rFonts w:ascii="Cambria" w:hAnsi="Cambria"/>
              </w:rPr>
            </w:pPr>
          </w:p>
          <w:p w14:paraId="418937D3" w14:textId="77777777" w:rsidR="0076476F" w:rsidRPr="0076476F" w:rsidRDefault="0076476F" w:rsidP="006B6D2F">
            <w:pPr>
              <w:rPr>
                <w:rFonts w:ascii="Cambria" w:hAnsi="Cambria"/>
              </w:rPr>
            </w:pPr>
          </w:p>
          <w:p w14:paraId="410C1CBA" w14:textId="77777777" w:rsidR="006B6D2F" w:rsidRPr="0076476F" w:rsidRDefault="006B6D2F" w:rsidP="006B6D2F">
            <w:pPr>
              <w:rPr>
                <w:rFonts w:ascii="Cambria" w:hAnsi="Cambria"/>
              </w:rPr>
            </w:pPr>
          </w:p>
          <w:p w14:paraId="08B6E26A" w14:textId="77777777" w:rsidR="006B6D2F" w:rsidRPr="0076476F" w:rsidRDefault="006B6D2F" w:rsidP="006B6D2F">
            <w:pPr>
              <w:rPr>
                <w:rFonts w:ascii="Cambria" w:hAnsi="Cambria"/>
              </w:rPr>
            </w:pPr>
          </w:p>
          <w:p w14:paraId="6B18C3FD" w14:textId="77777777" w:rsidR="0072248D" w:rsidRPr="0076476F" w:rsidRDefault="0072248D" w:rsidP="006B6D2F">
            <w:pPr>
              <w:rPr>
                <w:rFonts w:ascii="Cambria" w:hAnsi="Cambria"/>
              </w:rPr>
            </w:pPr>
          </w:p>
          <w:p w14:paraId="3023A5B1" w14:textId="77777777" w:rsidR="0072248D" w:rsidRPr="0076476F" w:rsidRDefault="0072248D" w:rsidP="006B6D2F">
            <w:pPr>
              <w:rPr>
                <w:rFonts w:ascii="Cambria" w:hAnsi="Cambria"/>
              </w:rPr>
            </w:pPr>
          </w:p>
          <w:p w14:paraId="6298369D" w14:textId="77777777" w:rsidR="0072248D" w:rsidRPr="0076476F" w:rsidRDefault="0072248D" w:rsidP="006B6D2F">
            <w:pPr>
              <w:rPr>
                <w:rFonts w:ascii="Cambria" w:hAnsi="Cambria"/>
              </w:rPr>
            </w:pPr>
          </w:p>
          <w:p w14:paraId="04741189" w14:textId="77777777" w:rsidR="0072248D" w:rsidRPr="0076476F" w:rsidRDefault="0072248D" w:rsidP="006B6D2F">
            <w:pPr>
              <w:rPr>
                <w:rFonts w:ascii="Cambria" w:hAnsi="Cambria"/>
              </w:rPr>
            </w:pPr>
          </w:p>
          <w:p w14:paraId="73D168D8" w14:textId="77777777" w:rsidR="006B6D2F" w:rsidRPr="0076476F" w:rsidRDefault="006B6D2F" w:rsidP="006B6D2F">
            <w:pPr>
              <w:rPr>
                <w:rFonts w:ascii="Cambria" w:hAnsi="Cambria"/>
              </w:rPr>
            </w:pPr>
          </w:p>
          <w:p w14:paraId="43B00986" w14:textId="77777777" w:rsidR="006B6D2F" w:rsidRPr="0076476F" w:rsidRDefault="006B6D2F" w:rsidP="006B6D2F">
            <w:pPr>
              <w:rPr>
                <w:rFonts w:ascii="Cambria" w:hAnsi="Cambria"/>
              </w:rPr>
            </w:pPr>
          </w:p>
        </w:tc>
      </w:tr>
    </w:tbl>
    <w:p w14:paraId="2D0ABE32" w14:textId="77777777" w:rsidR="006B6D2F" w:rsidRPr="0076476F" w:rsidRDefault="006B6D2F" w:rsidP="006B6D2F">
      <w:pPr>
        <w:rPr>
          <w:rFonts w:ascii="Cambria" w:hAnsi="Cambria"/>
        </w:rPr>
      </w:pPr>
    </w:p>
    <w:p w14:paraId="102F51DE" w14:textId="77777777" w:rsidR="006B6D2F" w:rsidRPr="0076476F" w:rsidRDefault="006B6D2F" w:rsidP="006B6D2F">
      <w:pPr>
        <w:pStyle w:val="ListParagraph"/>
        <w:numPr>
          <w:ilvl w:val="0"/>
          <w:numId w:val="2"/>
        </w:numPr>
        <w:rPr>
          <w:rFonts w:ascii="Cambria" w:hAnsi="Cambria"/>
        </w:rPr>
      </w:pPr>
      <w:r w:rsidRPr="0076476F">
        <w:rPr>
          <w:rFonts w:ascii="Cambria" w:hAnsi="Cambria"/>
        </w:rPr>
        <w:t>How have these trends or issues affected human rights defenders specifically? Can you make reference to specific examples?</w:t>
      </w:r>
    </w:p>
    <w:p w14:paraId="026472FD" w14:textId="77777777" w:rsidR="006B6D2F" w:rsidRPr="0076476F" w:rsidRDefault="006B6D2F" w:rsidP="006B6D2F">
      <w:pPr>
        <w:rPr>
          <w:rFonts w:ascii="Cambria" w:hAnsi="Cambria"/>
        </w:rPr>
      </w:pPr>
    </w:p>
    <w:tbl>
      <w:tblPr>
        <w:tblStyle w:val="TableGrid"/>
        <w:tblW w:w="0" w:type="auto"/>
        <w:tblLook w:val="04A0" w:firstRow="1" w:lastRow="0" w:firstColumn="1" w:lastColumn="0" w:noHBand="0" w:noVBand="1"/>
      </w:tblPr>
      <w:tblGrid>
        <w:gridCol w:w="8516"/>
      </w:tblGrid>
      <w:tr w:rsidR="006B6D2F" w:rsidRPr="0076476F" w14:paraId="0AF1A4E4" w14:textId="77777777" w:rsidTr="006B6D2F">
        <w:tc>
          <w:tcPr>
            <w:tcW w:w="8516" w:type="dxa"/>
          </w:tcPr>
          <w:p w14:paraId="629C165F" w14:textId="77777777" w:rsidR="006B6D2F" w:rsidRPr="0076476F" w:rsidRDefault="006B6D2F" w:rsidP="006B6D2F">
            <w:pPr>
              <w:rPr>
                <w:rFonts w:ascii="Cambria" w:hAnsi="Cambria"/>
              </w:rPr>
            </w:pPr>
          </w:p>
          <w:p w14:paraId="191318C7" w14:textId="77777777" w:rsidR="006B6D2F" w:rsidRPr="0076476F" w:rsidRDefault="006B6D2F" w:rsidP="006B6D2F">
            <w:pPr>
              <w:rPr>
                <w:rFonts w:ascii="Cambria" w:hAnsi="Cambria"/>
              </w:rPr>
            </w:pPr>
          </w:p>
          <w:p w14:paraId="0CAA41BE" w14:textId="77777777" w:rsidR="006B6D2F" w:rsidRPr="0076476F" w:rsidRDefault="006B6D2F" w:rsidP="006B6D2F">
            <w:pPr>
              <w:rPr>
                <w:rFonts w:ascii="Cambria" w:hAnsi="Cambria"/>
              </w:rPr>
            </w:pPr>
          </w:p>
          <w:p w14:paraId="7AA8D961" w14:textId="77777777" w:rsidR="006B6D2F" w:rsidRPr="0076476F" w:rsidRDefault="006B6D2F" w:rsidP="006B6D2F">
            <w:pPr>
              <w:rPr>
                <w:rFonts w:ascii="Cambria" w:hAnsi="Cambria"/>
              </w:rPr>
            </w:pPr>
          </w:p>
          <w:p w14:paraId="3AA869C1" w14:textId="77777777" w:rsidR="006B6D2F" w:rsidRPr="0076476F" w:rsidRDefault="006B6D2F" w:rsidP="006B6D2F">
            <w:pPr>
              <w:rPr>
                <w:rFonts w:ascii="Cambria" w:hAnsi="Cambria"/>
              </w:rPr>
            </w:pPr>
          </w:p>
          <w:p w14:paraId="69EDF358" w14:textId="77777777" w:rsidR="006B6D2F" w:rsidRPr="0076476F" w:rsidRDefault="006B6D2F" w:rsidP="006B6D2F">
            <w:pPr>
              <w:rPr>
                <w:rFonts w:ascii="Cambria" w:hAnsi="Cambria"/>
              </w:rPr>
            </w:pPr>
          </w:p>
          <w:p w14:paraId="689D55D3" w14:textId="77777777" w:rsidR="006B6D2F" w:rsidRPr="0076476F" w:rsidRDefault="006B6D2F" w:rsidP="006B6D2F">
            <w:pPr>
              <w:rPr>
                <w:rFonts w:ascii="Cambria" w:hAnsi="Cambria"/>
              </w:rPr>
            </w:pPr>
          </w:p>
          <w:p w14:paraId="76F27E34" w14:textId="77777777" w:rsidR="006B6D2F" w:rsidRPr="0076476F" w:rsidRDefault="006B6D2F" w:rsidP="006B6D2F">
            <w:pPr>
              <w:rPr>
                <w:rFonts w:ascii="Cambria" w:hAnsi="Cambria"/>
              </w:rPr>
            </w:pPr>
          </w:p>
          <w:p w14:paraId="4FE08913" w14:textId="77777777" w:rsidR="006B6D2F" w:rsidRPr="0076476F" w:rsidRDefault="006B6D2F" w:rsidP="006B6D2F">
            <w:pPr>
              <w:rPr>
                <w:rFonts w:ascii="Cambria" w:hAnsi="Cambria"/>
              </w:rPr>
            </w:pPr>
          </w:p>
          <w:p w14:paraId="73F7853A" w14:textId="77777777" w:rsidR="006B6D2F" w:rsidRPr="0076476F" w:rsidRDefault="006B6D2F" w:rsidP="006B6D2F">
            <w:pPr>
              <w:rPr>
                <w:rFonts w:ascii="Cambria" w:hAnsi="Cambria"/>
              </w:rPr>
            </w:pPr>
          </w:p>
          <w:p w14:paraId="79BEEE6A" w14:textId="77777777" w:rsidR="006B6D2F" w:rsidRPr="0076476F" w:rsidRDefault="006B6D2F" w:rsidP="006B6D2F">
            <w:pPr>
              <w:rPr>
                <w:rFonts w:ascii="Cambria" w:hAnsi="Cambria"/>
              </w:rPr>
            </w:pPr>
          </w:p>
          <w:p w14:paraId="2CCD4B86" w14:textId="77777777" w:rsidR="006B6D2F" w:rsidRPr="0076476F" w:rsidRDefault="006B6D2F" w:rsidP="006B6D2F">
            <w:pPr>
              <w:rPr>
                <w:rFonts w:ascii="Cambria" w:hAnsi="Cambria"/>
              </w:rPr>
            </w:pPr>
          </w:p>
          <w:p w14:paraId="5AD726A0" w14:textId="77777777" w:rsidR="006B6D2F" w:rsidRPr="0076476F" w:rsidRDefault="006B6D2F" w:rsidP="006B6D2F">
            <w:pPr>
              <w:rPr>
                <w:rFonts w:ascii="Cambria" w:hAnsi="Cambria"/>
              </w:rPr>
            </w:pPr>
          </w:p>
        </w:tc>
      </w:tr>
    </w:tbl>
    <w:p w14:paraId="734F6D5B" w14:textId="77777777" w:rsidR="006B6D2F" w:rsidRPr="0076476F" w:rsidRDefault="006B6D2F" w:rsidP="006B6D2F">
      <w:pPr>
        <w:rPr>
          <w:rFonts w:ascii="Cambria" w:hAnsi="Cambria"/>
        </w:rPr>
      </w:pPr>
    </w:p>
    <w:p w14:paraId="4923348B" w14:textId="0EFE4020" w:rsidR="006B6D2F" w:rsidRPr="0076476F" w:rsidRDefault="006B6D2F" w:rsidP="006B6D2F">
      <w:pPr>
        <w:pStyle w:val="ListParagraph"/>
        <w:numPr>
          <w:ilvl w:val="0"/>
          <w:numId w:val="2"/>
        </w:numPr>
        <w:rPr>
          <w:rFonts w:ascii="Cambria" w:hAnsi="Cambria"/>
        </w:rPr>
      </w:pPr>
      <w:r w:rsidRPr="0076476F">
        <w:rPr>
          <w:rFonts w:ascii="Cambria" w:hAnsi="Cambria"/>
        </w:rPr>
        <w:t xml:space="preserve">What opportunities for advocacy on </w:t>
      </w:r>
      <w:r w:rsidR="001E35CE" w:rsidRPr="0076476F">
        <w:rPr>
          <w:rFonts w:ascii="Cambria" w:hAnsi="Cambria"/>
        </w:rPr>
        <w:t xml:space="preserve">‘people on the move’ </w:t>
      </w:r>
      <w:r w:rsidRPr="0076476F">
        <w:rPr>
          <w:rFonts w:ascii="Cambria" w:hAnsi="Cambria"/>
        </w:rPr>
        <w:t>and human rights are presented by the Special Rapporteur's report?</w:t>
      </w:r>
    </w:p>
    <w:p w14:paraId="66A39555" w14:textId="77777777" w:rsidR="006B6D2F" w:rsidRPr="0076476F" w:rsidRDefault="006B6D2F" w:rsidP="006B6D2F">
      <w:pPr>
        <w:rPr>
          <w:rFonts w:ascii="Cambria" w:hAnsi="Cambria"/>
        </w:rPr>
      </w:pPr>
    </w:p>
    <w:tbl>
      <w:tblPr>
        <w:tblStyle w:val="TableGrid"/>
        <w:tblW w:w="0" w:type="auto"/>
        <w:tblLook w:val="04A0" w:firstRow="1" w:lastRow="0" w:firstColumn="1" w:lastColumn="0" w:noHBand="0" w:noVBand="1"/>
      </w:tblPr>
      <w:tblGrid>
        <w:gridCol w:w="8516"/>
      </w:tblGrid>
      <w:tr w:rsidR="006B6D2F" w:rsidRPr="0076476F" w14:paraId="3B4F2D42" w14:textId="77777777" w:rsidTr="006B6D2F">
        <w:tc>
          <w:tcPr>
            <w:tcW w:w="8516" w:type="dxa"/>
          </w:tcPr>
          <w:p w14:paraId="2CA4B9BE" w14:textId="77777777" w:rsidR="006B6D2F" w:rsidRPr="0076476F" w:rsidRDefault="006B6D2F" w:rsidP="006B6D2F">
            <w:pPr>
              <w:rPr>
                <w:rFonts w:ascii="Cambria" w:hAnsi="Cambria"/>
              </w:rPr>
            </w:pPr>
          </w:p>
          <w:p w14:paraId="46767C06" w14:textId="77777777" w:rsidR="006B6D2F" w:rsidRPr="0076476F" w:rsidRDefault="006B6D2F" w:rsidP="006B6D2F">
            <w:pPr>
              <w:rPr>
                <w:rFonts w:ascii="Cambria" w:hAnsi="Cambria"/>
              </w:rPr>
            </w:pPr>
          </w:p>
          <w:p w14:paraId="4A80CF64" w14:textId="77777777" w:rsidR="006B6D2F" w:rsidRPr="0076476F" w:rsidRDefault="006B6D2F" w:rsidP="006B6D2F">
            <w:pPr>
              <w:rPr>
                <w:rFonts w:ascii="Cambria" w:hAnsi="Cambria"/>
              </w:rPr>
            </w:pPr>
          </w:p>
          <w:p w14:paraId="4AA107AB" w14:textId="77777777" w:rsidR="006B6D2F" w:rsidRPr="0076476F" w:rsidRDefault="006B6D2F" w:rsidP="006B6D2F">
            <w:pPr>
              <w:rPr>
                <w:rFonts w:ascii="Cambria" w:hAnsi="Cambria"/>
              </w:rPr>
            </w:pPr>
          </w:p>
          <w:p w14:paraId="1EB00AE2" w14:textId="77777777" w:rsidR="006B6D2F" w:rsidRPr="0076476F" w:rsidRDefault="006B6D2F" w:rsidP="006B6D2F">
            <w:pPr>
              <w:rPr>
                <w:rFonts w:ascii="Cambria" w:hAnsi="Cambria"/>
              </w:rPr>
            </w:pPr>
          </w:p>
          <w:p w14:paraId="629E38D2" w14:textId="77777777" w:rsidR="006B6D2F" w:rsidRPr="0076476F" w:rsidRDefault="006B6D2F" w:rsidP="006B6D2F">
            <w:pPr>
              <w:rPr>
                <w:rFonts w:ascii="Cambria" w:hAnsi="Cambria"/>
              </w:rPr>
            </w:pPr>
          </w:p>
          <w:p w14:paraId="6AF6BD62" w14:textId="77777777" w:rsidR="006B6D2F" w:rsidRPr="0076476F" w:rsidRDefault="006B6D2F" w:rsidP="006B6D2F">
            <w:pPr>
              <w:rPr>
                <w:rFonts w:ascii="Cambria" w:hAnsi="Cambria"/>
              </w:rPr>
            </w:pPr>
          </w:p>
          <w:p w14:paraId="16CC446D" w14:textId="77777777" w:rsidR="006B6D2F" w:rsidRPr="0076476F" w:rsidRDefault="006B6D2F" w:rsidP="006B6D2F">
            <w:pPr>
              <w:rPr>
                <w:rFonts w:ascii="Cambria" w:hAnsi="Cambria"/>
              </w:rPr>
            </w:pPr>
          </w:p>
          <w:p w14:paraId="3569CBC3" w14:textId="77777777" w:rsidR="006B6D2F" w:rsidRPr="0076476F" w:rsidRDefault="006B6D2F" w:rsidP="006B6D2F">
            <w:pPr>
              <w:rPr>
                <w:rFonts w:ascii="Cambria" w:hAnsi="Cambria"/>
              </w:rPr>
            </w:pPr>
          </w:p>
          <w:p w14:paraId="36BABA3A" w14:textId="77777777" w:rsidR="006B6D2F" w:rsidRPr="0076476F" w:rsidRDefault="006B6D2F" w:rsidP="006B6D2F">
            <w:pPr>
              <w:rPr>
                <w:rFonts w:ascii="Cambria" w:hAnsi="Cambria"/>
              </w:rPr>
            </w:pPr>
          </w:p>
          <w:p w14:paraId="34871A5D" w14:textId="77777777" w:rsidR="006B6D2F" w:rsidRPr="0076476F" w:rsidRDefault="006B6D2F" w:rsidP="006B6D2F">
            <w:pPr>
              <w:rPr>
                <w:rFonts w:ascii="Cambria" w:hAnsi="Cambria"/>
              </w:rPr>
            </w:pPr>
          </w:p>
          <w:p w14:paraId="3E0B2CB7" w14:textId="77777777" w:rsidR="006B6D2F" w:rsidRPr="0076476F" w:rsidRDefault="006B6D2F" w:rsidP="006B6D2F">
            <w:pPr>
              <w:rPr>
                <w:rFonts w:ascii="Cambria" w:hAnsi="Cambria"/>
              </w:rPr>
            </w:pPr>
          </w:p>
          <w:p w14:paraId="4DBF3488" w14:textId="77777777" w:rsidR="006B6D2F" w:rsidRPr="0076476F" w:rsidRDefault="006B6D2F" w:rsidP="006B6D2F">
            <w:pPr>
              <w:rPr>
                <w:rFonts w:ascii="Cambria" w:hAnsi="Cambria"/>
              </w:rPr>
            </w:pPr>
          </w:p>
        </w:tc>
      </w:tr>
    </w:tbl>
    <w:p w14:paraId="67880D5F" w14:textId="77777777" w:rsidR="006B6D2F" w:rsidRPr="0076476F" w:rsidRDefault="006B6D2F" w:rsidP="0072248D">
      <w:pPr>
        <w:rPr>
          <w:rFonts w:ascii="Cambria" w:hAnsi="Cambria"/>
        </w:rPr>
      </w:pPr>
    </w:p>
    <w:p w14:paraId="6975F1E4" w14:textId="77777777" w:rsidR="0072248D" w:rsidRPr="0076476F" w:rsidRDefault="0072248D" w:rsidP="0072248D">
      <w:pPr>
        <w:rPr>
          <w:rFonts w:ascii="Cambria" w:hAnsi="Cambria"/>
        </w:rPr>
      </w:pPr>
      <w:r w:rsidRPr="0076476F">
        <w:rPr>
          <w:rFonts w:ascii="Cambria" w:hAnsi="Cambria"/>
        </w:rPr>
        <w:t>Thank you for participating in this survey!</w:t>
      </w:r>
    </w:p>
    <w:p w14:paraId="6CCDA5BF" w14:textId="77777777" w:rsidR="00E83D62" w:rsidRPr="0076476F" w:rsidRDefault="00E83D62" w:rsidP="0072248D">
      <w:pPr>
        <w:rPr>
          <w:rFonts w:ascii="Cambria" w:hAnsi="Cambria"/>
        </w:rPr>
      </w:pPr>
    </w:p>
    <w:p w14:paraId="285C7C23" w14:textId="5AFD920E" w:rsidR="0072248D" w:rsidRPr="0076476F" w:rsidRDefault="00E83D62" w:rsidP="0072248D">
      <w:pPr>
        <w:rPr>
          <w:rFonts w:ascii="Cambria" w:hAnsi="Cambria"/>
        </w:rPr>
      </w:pPr>
      <w:r w:rsidRPr="0076476F">
        <w:rPr>
          <w:rFonts w:ascii="Cambria" w:hAnsi="Cambria"/>
        </w:rPr>
        <w:t xml:space="preserve">Please </w:t>
      </w:r>
      <w:r w:rsidR="001E35CE" w:rsidRPr="0076476F">
        <w:rPr>
          <w:rFonts w:ascii="Cambria" w:hAnsi="Cambria"/>
        </w:rPr>
        <w:t xml:space="preserve">send us </w:t>
      </w:r>
      <w:r w:rsidRPr="0076476F">
        <w:rPr>
          <w:rFonts w:ascii="Cambria" w:hAnsi="Cambria"/>
        </w:rPr>
        <w:t>any relevant resources (e.g. reports, case studies, urgent alerts) that might be helpful for this report.</w:t>
      </w:r>
      <w:r w:rsidR="001E35CE" w:rsidRPr="0076476F">
        <w:rPr>
          <w:rFonts w:ascii="Cambria" w:hAnsi="Cambria"/>
        </w:rPr>
        <w:t xml:space="preserve">  You can send these by email to </w:t>
      </w:r>
      <w:hyperlink r:id="rId9" w:history="1">
        <w:r w:rsidR="001E35CE" w:rsidRPr="0076476F">
          <w:rPr>
            <w:rStyle w:val="Hyperlink"/>
            <w:rFonts w:ascii="Cambria" w:hAnsi="Cambria"/>
          </w:rPr>
          <w:t>defenders@ohchr.org</w:t>
        </w:r>
      </w:hyperlink>
      <w:r w:rsidR="00F37513" w:rsidRPr="0076476F">
        <w:rPr>
          <w:rFonts w:ascii="Cambria" w:hAnsi="Cambria"/>
        </w:rPr>
        <w:t>.</w:t>
      </w:r>
    </w:p>
    <w:p w14:paraId="7F1305FB" w14:textId="77777777" w:rsidR="00E83D62" w:rsidRPr="0076476F" w:rsidRDefault="00E83D62" w:rsidP="0072248D">
      <w:pPr>
        <w:rPr>
          <w:rFonts w:ascii="Cambria" w:hAnsi="Cambria"/>
        </w:rPr>
      </w:pPr>
      <w:r w:rsidRPr="0076476F">
        <w:rPr>
          <w:rFonts w:ascii="Cambria" w:hAnsi="Cambria"/>
        </w:rPr>
        <w:t> </w:t>
      </w:r>
    </w:p>
    <w:p w14:paraId="17D96207" w14:textId="4ACBFADE" w:rsidR="0072248D" w:rsidRPr="0076476F" w:rsidRDefault="0072248D" w:rsidP="0072248D">
      <w:pPr>
        <w:rPr>
          <w:rFonts w:ascii="Cambria" w:hAnsi="Cambria"/>
        </w:rPr>
      </w:pPr>
      <w:r w:rsidRPr="0076476F">
        <w:rPr>
          <w:rFonts w:ascii="Cambria" w:hAnsi="Cambria"/>
        </w:rPr>
        <w:t xml:space="preserve">If you have any questions or feedback about this survey please email </w:t>
      </w:r>
      <w:hyperlink r:id="rId10" w:history="1">
        <w:r w:rsidRPr="0076476F">
          <w:rPr>
            <w:rStyle w:val="Hyperlink"/>
            <w:rFonts w:ascii="Cambria" w:hAnsi="Cambria"/>
          </w:rPr>
          <w:t>defenders@ohchr.org</w:t>
        </w:r>
      </w:hyperlink>
      <w:r w:rsidR="00F37513" w:rsidRPr="0076476F">
        <w:rPr>
          <w:rFonts w:ascii="Cambria" w:hAnsi="Cambria"/>
        </w:rPr>
        <w:t>.</w:t>
      </w:r>
    </w:p>
    <w:p w14:paraId="1B0F130C" w14:textId="64E196D1" w:rsidR="0072248D" w:rsidRPr="0076476F" w:rsidRDefault="0072248D" w:rsidP="0072248D">
      <w:pPr>
        <w:rPr>
          <w:rFonts w:ascii="Cambria" w:hAnsi="Cambria"/>
          <w:color w:val="3366FF"/>
        </w:rPr>
      </w:pPr>
    </w:p>
    <w:sectPr w:rsidR="0072248D" w:rsidRPr="0076476F" w:rsidSect="0076476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085B" w14:textId="77777777" w:rsidR="00AF3D61" w:rsidRDefault="00AF3D61" w:rsidP="006B6D2F">
      <w:r>
        <w:separator/>
      </w:r>
    </w:p>
  </w:endnote>
  <w:endnote w:type="continuationSeparator" w:id="0">
    <w:p w14:paraId="14ED3897" w14:textId="77777777" w:rsidR="00AF3D61" w:rsidRDefault="00AF3D61"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8336F4A"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9D9">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EAB4" w14:textId="77777777" w:rsidR="00AF3D61" w:rsidRDefault="00AF3D61" w:rsidP="006B6D2F">
      <w:r>
        <w:separator/>
      </w:r>
    </w:p>
  </w:footnote>
  <w:footnote w:type="continuationSeparator" w:id="0">
    <w:p w14:paraId="3C98C4BB" w14:textId="77777777" w:rsidR="00AF3D61" w:rsidRDefault="00AF3D61" w:rsidP="006B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31152"/>
    <w:rsid w:val="000A6309"/>
    <w:rsid w:val="000E76FE"/>
    <w:rsid w:val="001A6D54"/>
    <w:rsid w:val="001B1998"/>
    <w:rsid w:val="001E35CE"/>
    <w:rsid w:val="002152DF"/>
    <w:rsid w:val="00281092"/>
    <w:rsid w:val="003A31E7"/>
    <w:rsid w:val="003E0A61"/>
    <w:rsid w:val="004064F7"/>
    <w:rsid w:val="004675B2"/>
    <w:rsid w:val="006539D9"/>
    <w:rsid w:val="006B6D2F"/>
    <w:rsid w:val="0072248D"/>
    <w:rsid w:val="0076476F"/>
    <w:rsid w:val="008B50E0"/>
    <w:rsid w:val="009630ED"/>
    <w:rsid w:val="009C7AD9"/>
    <w:rsid w:val="00AF3D61"/>
    <w:rsid w:val="00B2259D"/>
    <w:rsid w:val="00CD0203"/>
    <w:rsid w:val="00D52F46"/>
    <w:rsid w:val="00E83D62"/>
    <w:rsid w:val="00F3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00"/>
  <w15:docId w15:val="{801FF590-2B19-45E8-8D6D-FD2FF3BB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Revision">
    <w:name w:val="Revision"/>
    <w:hidden/>
    <w:uiPriority w:val="99"/>
    <w:semiHidden/>
    <w:rsid w:val="00F375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tecting-defenders.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efenders@ohchr.org" TargetMode="External"/><Relationship Id="rId4" Type="http://schemas.openxmlformats.org/officeDocument/2006/relationships/webSettings" Target="webSettings.xml"/><Relationship Id="rId9" Type="http://schemas.openxmlformats.org/officeDocument/2006/relationships/hyperlink" Target="mailto:defenders@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433BB-D4C9-42E0-BABD-B5224DE1F9AB}"/>
</file>

<file path=customXml/itemProps2.xml><?xml version="1.0" encoding="utf-8"?>
<ds:datastoreItem xmlns:ds="http://schemas.openxmlformats.org/officeDocument/2006/customXml" ds:itemID="{EB7BDDAA-DE0D-40E7-91D9-A054BB43D725}"/>
</file>

<file path=customXml/itemProps3.xml><?xml version="1.0" encoding="utf-8"?>
<ds:datastoreItem xmlns:ds="http://schemas.openxmlformats.org/officeDocument/2006/customXml" ds:itemID="{CB95815B-F6E8-40A3-BA98-F26C9FE31948}"/>
</file>

<file path=docProps/app.xml><?xml version="1.0" encoding="utf-8"?>
<Properties xmlns="http://schemas.openxmlformats.org/officeDocument/2006/extended-properties" xmlns:vt="http://schemas.openxmlformats.org/officeDocument/2006/docPropsVTypes">
  <Template>35BB2D63.dotm</Template>
  <TotalTime>7</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Survey_EN</dc:title>
  <dc:creator>Alice Nah</dc:creator>
  <cp:lastModifiedBy>Hannah Dwyer Smith</cp:lastModifiedBy>
  <cp:revision>4</cp:revision>
  <dcterms:created xsi:type="dcterms:W3CDTF">2017-11-02T14:13:00Z</dcterms:created>
  <dcterms:modified xsi:type="dcterms:W3CDTF">2017-11-03T16:07:00Z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