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59" w:type="dxa"/>
        <w:tblLayout w:type="fixed"/>
        <w:tblCellMar>
          <w:top w:w="851" w:type="dxa"/>
        </w:tblCellMar>
        <w:tblLook w:val="04A0" w:firstRow="1" w:lastRow="0" w:firstColumn="1" w:lastColumn="0" w:noHBand="0" w:noVBand="1"/>
      </w:tblPr>
      <w:tblGrid>
        <w:gridCol w:w="5812"/>
      </w:tblGrid>
      <w:tr w:rsidR="004905EE" w:rsidRPr="00E324CD" w14:paraId="04935FB1" w14:textId="77777777" w:rsidTr="00B2675A">
        <w:trPr>
          <w:trHeight w:hRule="exact" w:val="4025"/>
        </w:trPr>
        <w:tc>
          <w:tcPr>
            <w:tcW w:w="5812" w:type="dxa"/>
            <w:shd w:val="clear" w:color="auto" w:fill="auto"/>
          </w:tcPr>
          <w:p w14:paraId="0A4E9AC0" w14:textId="77777777" w:rsidR="00A1357A" w:rsidRPr="00CA2FF2" w:rsidRDefault="00A1357A" w:rsidP="00B81FE1">
            <w:pPr>
              <w:pStyle w:val="Heading1"/>
              <w:rPr>
                <w:lang w:val="en-US"/>
              </w:rPr>
            </w:pPr>
          </w:p>
        </w:tc>
      </w:tr>
    </w:tbl>
    <w:tbl>
      <w:tblPr>
        <w:tblStyle w:val="TableGrid"/>
        <w:tblpPr w:leftFromText="142" w:rightFromText="142" w:vertAnchor="page" w:horzAnchor="page" w:tblpX="1277" w:tblpY="5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tblGrid>
      <w:tr w:rsidR="0050003A" w:rsidRPr="0050003A" w14:paraId="50891EDB" w14:textId="77777777" w:rsidTr="00A51E02">
        <w:trPr>
          <w:trHeight w:val="2687"/>
        </w:trPr>
        <w:tc>
          <w:tcPr>
            <w:tcW w:w="1418" w:type="dxa"/>
          </w:tcPr>
          <w:p w14:paraId="24CAB5A9" w14:textId="77777777" w:rsidR="0050003A" w:rsidRPr="001A6DF7" w:rsidRDefault="0050003A" w:rsidP="00285B8C">
            <w:pPr>
              <w:pStyle w:val="Template-Dokinfo"/>
              <w:rPr>
                <w:b/>
                <w:lang w:val="en-US"/>
              </w:rPr>
            </w:pPr>
            <w:proofErr w:type="spellStart"/>
            <w:r w:rsidRPr="001A6DF7">
              <w:rPr>
                <w:b/>
                <w:lang w:val="en-US"/>
              </w:rPr>
              <w:t>Fileno</w:t>
            </w:r>
            <w:proofErr w:type="spellEnd"/>
            <w:r w:rsidRPr="001A6DF7">
              <w:rPr>
                <w:b/>
                <w:lang w:val="en-US"/>
              </w:rPr>
              <w:t>.</w:t>
            </w:r>
          </w:p>
          <w:p w14:paraId="0FA7DC41" w14:textId="77777777" w:rsidR="00CC642D" w:rsidRPr="00AF18F0" w:rsidRDefault="00822FA3" w:rsidP="00CC642D">
            <w:pPr>
              <w:pStyle w:val="Template-Dokinfo"/>
              <w:rPr>
                <w:lang w:val="en-US"/>
              </w:rPr>
            </w:pPr>
            <w:r>
              <w:rPr>
                <w:lang w:val="en-US"/>
              </w:rPr>
              <w:t>2018 - 5246</w:t>
            </w:r>
          </w:p>
          <w:p w14:paraId="35B96482" w14:textId="77777777" w:rsidR="0050003A" w:rsidRPr="001A6DF7" w:rsidRDefault="0050003A" w:rsidP="00A51E02">
            <w:pPr>
              <w:pStyle w:val="Template-Dokinfo"/>
              <w:rPr>
                <w:lang w:val="en-US"/>
              </w:rPr>
            </w:pPr>
          </w:p>
          <w:p w14:paraId="2451A03A" w14:textId="77777777" w:rsidR="0050003A" w:rsidRPr="001A6DF7" w:rsidRDefault="0050003A" w:rsidP="00285B8C">
            <w:pPr>
              <w:pStyle w:val="Template-Dokinfo"/>
              <w:rPr>
                <w:b/>
                <w:lang w:val="en-US"/>
              </w:rPr>
            </w:pPr>
            <w:proofErr w:type="spellStart"/>
            <w:r w:rsidRPr="001A6DF7">
              <w:rPr>
                <w:b/>
                <w:lang w:val="en-US"/>
              </w:rPr>
              <w:t>Docno</w:t>
            </w:r>
            <w:proofErr w:type="spellEnd"/>
            <w:r w:rsidRPr="001A6DF7">
              <w:rPr>
                <w:b/>
                <w:lang w:val="en-US"/>
              </w:rPr>
              <w:t>.</w:t>
            </w:r>
          </w:p>
          <w:p w14:paraId="6A7C921B" w14:textId="77777777" w:rsidR="0050003A" w:rsidRPr="001A6DF7" w:rsidRDefault="00822FA3" w:rsidP="00A51E02">
            <w:pPr>
              <w:pStyle w:val="Template-Dokinfo"/>
              <w:rPr>
                <w:lang w:val="en-US"/>
              </w:rPr>
            </w:pPr>
            <w:r>
              <w:rPr>
                <w:lang w:val="en-US"/>
              </w:rPr>
              <w:t>720135</w:t>
            </w:r>
          </w:p>
          <w:p w14:paraId="47FE0920" w14:textId="77777777" w:rsidR="0050003A" w:rsidRPr="001A6DF7" w:rsidRDefault="0050003A" w:rsidP="00A51E02">
            <w:pPr>
              <w:pStyle w:val="Template-Dokinfo"/>
              <w:rPr>
                <w:lang w:val="en-US"/>
              </w:rPr>
            </w:pPr>
          </w:p>
          <w:p w14:paraId="77B0D901" w14:textId="77777777" w:rsidR="00B101FF" w:rsidRDefault="0050003A" w:rsidP="00DF1DC4">
            <w:pPr>
              <w:pStyle w:val="Template-Dokinfo"/>
              <w:rPr>
                <w:b/>
                <w:lang w:val="en-US"/>
              </w:rPr>
            </w:pPr>
            <w:r w:rsidRPr="001A6DF7">
              <w:rPr>
                <w:b/>
                <w:lang w:val="en-US"/>
              </w:rPr>
              <w:t>Date</w:t>
            </w:r>
          </w:p>
          <w:p w14:paraId="5681E709" w14:textId="77777777" w:rsidR="00DF1DC4" w:rsidRPr="00B101FF" w:rsidRDefault="00DF1DC4" w:rsidP="00652781">
            <w:pPr>
              <w:pStyle w:val="Template-Dokinfo"/>
            </w:pPr>
            <w:r>
              <w:fldChar w:fldCharType="begin"/>
            </w:r>
            <w:r>
              <w:instrText xml:space="preserve"> CREATEDATE  \@ "yyyy-MM-dd"  \* MERGEFORMAT </w:instrText>
            </w:r>
            <w:r>
              <w:fldChar w:fldCharType="separate"/>
            </w:r>
            <w:r w:rsidR="00DF7278">
              <w:rPr>
                <w:noProof/>
              </w:rPr>
              <w:t>2019-07-0</w:t>
            </w:r>
            <w:r>
              <w:fldChar w:fldCharType="end"/>
            </w:r>
            <w:r w:rsidR="00652781">
              <w:t>4</w:t>
            </w:r>
          </w:p>
        </w:tc>
      </w:tr>
    </w:tbl>
    <w:p w14:paraId="3771A88D" w14:textId="77777777" w:rsidR="00E329DB" w:rsidRPr="00E329DB" w:rsidRDefault="00822FA3" w:rsidP="00822FA3">
      <w:pPr>
        <w:jc w:val="both"/>
        <w:rPr>
          <w:b/>
        </w:rPr>
      </w:pPr>
      <w:r w:rsidRPr="007F1BE2">
        <w:rPr>
          <w:b/>
        </w:rPr>
        <w:t>Regarding questionnaire on “</w:t>
      </w:r>
      <w:r>
        <w:rPr>
          <w:b/>
        </w:rPr>
        <w:t>The rights of persons with disabilities</w:t>
      </w:r>
      <w:r w:rsidRPr="007F1BE2">
        <w:rPr>
          <w:b/>
        </w:rPr>
        <w:t xml:space="preserve">” – Human Rights Council resolution </w:t>
      </w:r>
      <w:r>
        <w:rPr>
          <w:b/>
        </w:rPr>
        <w:t>37/22</w:t>
      </w:r>
      <w:r w:rsidRPr="007F1BE2">
        <w:rPr>
          <w:b/>
        </w:rPr>
        <w:t>.</w:t>
      </w:r>
    </w:p>
    <w:p w14:paraId="1E5BFFC4" w14:textId="77777777" w:rsidR="00247CF9" w:rsidRDefault="00822FA3" w:rsidP="00822FA3">
      <w:pPr>
        <w:jc w:val="both"/>
      </w:pPr>
      <w:r w:rsidRPr="0027165D">
        <w:t xml:space="preserve">In accordance with article 33 in the UN Convention on the Rights of Persons with Disabilities (CRPD), the Danish Parliament nominated The Danish Institute for Human Rights as the independent body monitoring the implementation of the CRPD in Denmark. </w:t>
      </w:r>
    </w:p>
    <w:p w14:paraId="4A6FD42D" w14:textId="77777777" w:rsidR="00247CF9" w:rsidRPr="0027165D" w:rsidRDefault="00822FA3" w:rsidP="00822FA3">
      <w:pPr>
        <w:jc w:val="both"/>
      </w:pPr>
      <w:r w:rsidRPr="0027165D">
        <w:t xml:space="preserve">In addition, the Danish Parliament set up the Danish Disability Council in 1980, which consists of an equal number of representatives from public authorities and Organisations of Persons with Disabilities (DPOs). </w:t>
      </w:r>
      <w:r w:rsidR="00247CF9" w:rsidRPr="0027165D">
        <w:t>The Danish Disability Council acts as an advisory body to the Government and Parliament on issues relating to disability policy. The Council can take initiatives and propose changes in areas affecting th</w:t>
      </w:r>
      <w:r w:rsidR="00247CF9">
        <w:t>e life of persons with disabili</w:t>
      </w:r>
      <w:r w:rsidR="00247CF9" w:rsidRPr="0027165D">
        <w:t>ties and their living conditions. The Danish Disability Council also contributes to various campaigns, which aim to raise awareness surrounding persons with disabilities in society and promote understanding and respect for their rights.</w:t>
      </w:r>
    </w:p>
    <w:p w14:paraId="3F2B913F" w14:textId="77777777" w:rsidR="00822FA3" w:rsidRPr="0027165D" w:rsidRDefault="00822FA3" w:rsidP="00822FA3">
      <w:pPr>
        <w:jc w:val="both"/>
      </w:pPr>
      <w:r w:rsidRPr="0027165D">
        <w:lastRenderedPageBreak/>
        <w:t xml:space="preserve">Furthermore, the Danish Parliament has elected an Ombudsman to monitor the state and municipal authorities. The Danish Parliamentary Ombudsman </w:t>
      </w:r>
      <w:r w:rsidR="007F0F03">
        <w:t xml:space="preserve">can investigate complaints regarding </w:t>
      </w:r>
      <w:r w:rsidRPr="0027165D">
        <w:t>public authority decisions, treatment of citizens of all ages, and in all cases including disabili</w:t>
      </w:r>
      <w:r>
        <w:t>ty. The Danish Parliamentary Ombuds</w:t>
      </w:r>
      <w:r w:rsidRPr="0027165D">
        <w:t xml:space="preserve">man may also take up cases on his own initiative and carry out investigations on the </w:t>
      </w:r>
      <w:r w:rsidR="00247CF9">
        <w:t>casework of public authorities.</w:t>
      </w:r>
    </w:p>
    <w:p w14:paraId="057001FF" w14:textId="77777777" w:rsidR="00822FA3" w:rsidRPr="0027165D" w:rsidRDefault="00822FA3" w:rsidP="00822FA3">
      <w:pPr>
        <w:jc w:val="both"/>
      </w:pPr>
      <w:r w:rsidRPr="0027165D">
        <w:t>Additionally the National Social Appeals Boar</w:t>
      </w:r>
      <w:r>
        <w:t>d is the appeals body for admin</w:t>
      </w:r>
      <w:r w:rsidRPr="0027165D">
        <w:t>istrative decisions. Th</w:t>
      </w:r>
      <w:bookmarkStart w:id="0" w:name="_GoBack"/>
      <w:bookmarkEnd w:id="0"/>
      <w:r w:rsidRPr="0027165D">
        <w:t>e National Appeals B</w:t>
      </w:r>
      <w:r>
        <w:t>oard is an independent state ap</w:t>
      </w:r>
      <w:r w:rsidRPr="0027165D">
        <w:t>peals body.  Citizens can appeal the administrative decisions made by the municipal authorities t</w:t>
      </w:r>
      <w:r w:rsidR="00247CF9">
        <w:t xml:space="preserve">o the National Appeals Board.  </w:t>
      </w:r>
    </w:p>
    <w:p w14:paraId="35093A87" w14:textId="77777777" w:rsidR="00822FA3" w:rsidRPr="0027165D" w:rsidRDefault="00822FA3" w:rsidP="00822FA3">
      <w:pPr>
        <w:jc w:val="both"/>
      </w:pPr>
      <w:r w:rsidRPr="0027165D">
        <w:t xml:space="preserve">Finally, in May 2018 the Danish Parliament adopted a bill on cross-sectoral prohibition on discrimination of all persons with disabilities. </w:t>
      </w:r>
      <w:r w:rsidR="00247CF9">
        <w:t>The</w:t>
      </w:r>
      <w:r w:rsidR="00247CF9" w:rsidRPr="00504FE2">
        <w:t xml:space="preserve"> prohibition</w:t>
      </w:r>
      <w:r w:rsidR="00247CF9">
        <w:t xml:space="preserve"> covers</w:t>
      </w:r>
      <w:r w:rsidR="00247CF9" w:rsidRPr="00504FE2">
        <w:t xml:space="preserve"> both direct and indirect discrimination of all persons with disabilities as well as harassment and reprisals. </w:t>
      </w:r>
      <w:r w:rsidRPr="0027165D">
        <w:t>The new law makes it illegal for both public and private service providers outside the labour market to discriminate against a person due to a disability.</w:t>
      </w:r>
      <w:r w:rsidR="00247CF9">
        <w:t xml:space="preserve"> The act pro</w:t>
      </w:r>
      <w:r w:rsidRPr="00504FE2">
        <w:t>vides persons with disabilities the opportunity to file a complaint with the Board of Equal Treatment.</w:t>
      </w:r>
    </w:p>
    <w:p w14:paraId="3E170AEF" w14:textId="77777777" w:rsidR="00CD6726" w:rsidRDefault="00CD6726" w:rsidP="00A26119"/>
    <w:p w14:paraId="150B4E04" w14:textId="77777777" w:rsidR="00EA3B2A" w:rsidRPr="002E0ABC" w:rsidRDefault="00EA3B2A" w:rsidP="00FA658D">
      <w:pPr>
        <w:pStyle w:val="Heading3"/>
      </w:pPr>
    </w:p>
    <w:p w14:paraId="6DBCA519" w14:textId="77777777" w:rsidR="00FA658D" w:rsidRPr="00A26119" w:rsidRDefault="00FA658D" w:rsidP="00FA658D">
      <w:pPr>
        <w:pStyle w:val="Afsender-ModtagerNavn"/>
      </w:pPr>
    </w:p>
    <w:sectPr w:rsidR="00FA658D" w:rsidRPr="00A26119" w:rsidSect="00CA2FF2">
      <w:headerReference w:type="default" r:id="rId12"/>
      <w:footerReference w:type="default" r:id="rId13"/>
      <w:headerReference w:type="first" r:id="rId14"/>
      <w:pgSz w:w="11906" w:h="16838" w:code="9"/>
      <w:pgMar w:top="1418" w:right="1418" w:bottom="1418" w:left="2835" w:header="686"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76E82" w14:textId="77777777" w:rsidR="00712181" w:rsidRDefault="00712181" w:rsidP="000F70B6">
      <w:pPr>
        <w:spacing w:line="240" w:lineRule="auto"/>
      </w:pPr>
      <w:r>
        <w:separator/>
      </w:r>
    </w:p>
  </w:endnote>
  <w:endnote w:type="continuationSeparator" w:id="0">
    <w:p w14:paraId="26C77B19" w14:textId="77777777" w:rsidR="00712181" w:rsidRDefault="00712181"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C489" w14:textId="2782246D" w:rsidR="00D729EE" w:rsidRPr="00FA658D" w:rsidRDefault="00D729EE" w:rsidP="00D729EE">
    <w:pPr>
      <w:pStyle w:val="Footer"/>
      <w:tabs>
        <w:tab w:val="clear" w:pos="4819"/>
        <w:tab w:val="clear" w:pos="9638"/>
        <w:tab w:val="right" w:pos="7655"/>
      </w:tabs>
      <w:rPr>
        <w:rFonts w:ascii="Arial" w:hAnsi="Arial" w:cs="Arial"/>
      </w:rPr>
    </w:pPr>
    <w:r>
      <w:tab/>
    </w:r>
    <w:r w:rsidRPr="00FA658D">
      <w:rPr>
        <w:rFonts w:ascii="Arial" w:hAnsi="Arial" w:cs="Arial"/>
      </w:rPr>
      <w:fldChar w:fldCharType="begin"/>
    </w:r>
    <w:r w:rsidRPr="00FA658D">
      <w:rPr>
        <w:rFonts w:ascii="Arial" w:hAnsi="Arial" w:cs="Arial"/>
      </w:rPr>
      <w:instrText xml:space="preserve"> PAGE  \* Arabic </w:instrText>
    </w:r>
    <w:r w:rsidRPr="00FA658D">
      <w:rPr>
        <w:rFonts w:ascii="Arial" w:hAnsi="Arial" w:cs="Arial"/>
      </w:rPr>
      <w:fldChar w:fldCharType="separate"/>
    </w:r>
    <w:r w:rsidR="00C30C73">
      <w:rPr>
        <w:rFonts w:ascii="Arial" w:hAnsi="Arial" w:cs="Arial"/>
        <w:noProof/>
      </w:rPr>
      <w:t>2</w:t>
    </w:r>
    <w:r w:rsidRPr="00FA658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3E846" w14:textId="77777777" w:rsidR="00712181" w:rsidRDefault="00712181" w:rsidP="00FA658D">
      <w:pPr>
        <w:spacing w:after="0" w:line="240" w:lineRule="auto"/>
      </w:pPr>
      <w:r>
        <w:separator/>
      </w:r>
    </w:p>
  </w:footnote>
  <w:footnote w:type="continuationSeparator" w:id="0">
    <w:p w14:paraId="5FF2C2C8" w14:textId="77777777" w:rsidR="00712181" w:rsidRDefault="00712181"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2EA4" w14:textId="77777777" w:rsidR="00555B97" w:rsidRDefault="0050003A">
    <w:pPr>
      <w:pStyle w:val="Header"/>
    </w:pPr>
    <w:r>
      <w:rPr>
        <w:noProof/>
        <w:lang w:eastAsia="en-GB"/>
      </w:rPr>
      <w:drawing>
        <wp:anchor distT="0" distB="0" distL="114300" distR="114300" simplePos="0" relativeHeight="251657216" behindDoc="0" locked="0" layoutInCell="1" allowOverlap="1" wp14:anchorId="455014F7" wp14:editId="2C412F5C">
          <wp:simplePos x="0" y="0"/>
          <wp:positionH relativeFrom="page">
            <wp:posOffset>810260</wp:posOffset>
          </wp:positionH>
          <wp:positionV relativeFrom="page">
            <wp:posOffset>900430</wp:posOffset>
          </wp:positionV>
          <wp:extent cx="306070" cy="26670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A794" w14:textId="77777777" w:rsidR="00CD6726" w:rsidRDefault="00FD06C9">
    <w:pPr>
      <w:pStyle w:val="Header"/>
    </w:pPr>
    <w:r>
      <w:rPr>
        <w:noProof/>
        <w:lang w:eastAsia="en-GB"/>
      </w:rPr>
      <w:drawing>
        <wp:anchor distT="0" distB="0" distL="114300" distR="114300" simplePos="0" relativeHeight="251660288" behindDoc="0" locked="0" layoutInCell="1" allowOverlap="1" wp14:anchorId="693DF950" wp14:editId="09925233">
          <wp:simplePos x="0" y="0"/>
          <wp:positionH relativeFrom="page">
            <wp:posOffset>4814987</wp:posOffset>
          </wp:positionH>
          <wp:positionV relativeFrom="paragraph">
            <wp:posOffset>509270</wp:posOffset>
          </wp:positionV>
          <wp:extent cx="1887721" cy="475200"/>
          <wp:effectExtent l="0" t="0" r="0" b="127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M Logo_UK.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7721" cy="4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5F6C">
      <w:rPr>
        <w:noProof/>
        <w:lang w:eastAsia="en-GB"/>
      </w:rPr>
      <mc:AlternateContent>
        <mc:Choice Requires="wps">
          <w:drawing>
            <wp:anchor distT="0" distB="0" distL="114300" distR="114300" simplePos="0" relativeHeight="251662336" behindDoc="0" locked="0" layoutInCell="1" allowOverlap="1" wp14:anchorId="4158DC9D" wp14:editId="09143B1F">
              <wp:simplePos x="0" y="0"/>
              <wp:positionH relativeFrom="column">
                <wp:posOffset>2988310</wp:posOffset>
              </wp:positionH>
              <wp:positionV relativeFrom="paragraph">
                <wp:posOffset>1097915</wp:posOffset>
              </wp:positionV>
              <wp:extent cx="1461600" cy="784800"/>
              <wp:effectExtent l="0" t="0" r="5715" b="0"/>
              <wp:wrapNone/>
              <wp:docPr id="3" name="Tekstfelt 3"/>
              <wp:cNvGraphicFramePr/>
              <a:graphic xmlns:a="http://schemas.openxmlformats.org/drawingml/2006/main">
                <a:graphicData uri="http://schemas.microsoft.com/office/word/2010/wordprocessingShape">
                  <wps:wsp>
                    <wps:cNvSpPr txBox="1"/>
                    <wps:spPr>
                      <a:xfrm>
                        <a:off x="0" y="0"/>
                        <a:ext cx="1461600" cy="784800"/>
                      </a:xfrm>
                      <a:prstGeom prst="rect">
                        <a:avLst/>
                      </a:prstGeom>
                      <a:solidFill>
                        <a:schemeClr val="lt1"/>
                      </a:solidFill>
                      <a:ln w="6350">
                        <a:noFill/>
                      </a:ln>
                    </wps:spPr>
                    <wps:txbx>
                      <w:txbxContent>
                        <w:p w14:paraId="2990FF31" w14:textId="77777777" w:rsidR="005E5F6C" w:rsidRPr="00A26119" w:rsidRDefault="005E5F6C" w:rsidP="00A26119">
                          <w:pPr>
                            <w:pStyle w:val="addresse"/>
                          </w:pPr>
                          <w:proofErr w:type="spellStart"/>
                          <w:r w:rsidRPr="00A26119">
                            <w:t>Slotsholmsgade</w:t>
                          </w:r>
                          <w:proofErr w:type="spellEnd"/>
                          <w:r w:rsidRPr="00A26119">
                            <w:t xml:space="preserve"> 10</w:t>
                          </w:r>
                        </w:p>
                        <w:p w14:paraId="3A9ACEB9" w14:textId="77777777" w:rsidR="005E5F6C" w:rsidRPr="00A26119" w:rsidRDefault="005E5F6C" w:rsidP="00A26119">
                          <w:pPr>
                            <w:pStyle w:val="addresse"/>
                          </w:pPr>
                          <w:r w:rsidRPr="00A26119">
                            <w:t>1216 Copenhagen K</w:t>
                          </w:r>
                        </w:p>
                        <w:p w14:paraId="5FF95377" w14:textId="77777777" w:rsidR="005E5F6C" w:rsidRPr="00A26119" w:rsidRDefault="005E5F6C" w:rsidP="00A26119">
                          <w:pPr>
                            <w:pStyle w:val="addresse"/>
                          </w:pPr>
                          <w:r w:rsidRPr="00A26119">
                            <w:t>Phone +45 72 28 24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8DC9D" id="_x0000_t202" coordsize="21600,21600" o:spt="202" path="m,l,21600r21600,l21600,xe">
              <v:stroke joinstyle="miter"/>
              <v:path gradientshapeok="t" o:connecttype="rect"/>
            </v:shapetype>
            <v:shape id="Tekstfelt 3" o:spid="_x0000_s1026" type="#_x0000_t202" style="position:absolute;margin-left:235.3pt;margin-top:86.45pt;width:115.1pt;height:6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" fillcolor="white [3201]" stroked="f" strokeweight=".5pt">
              <v:textbox>
                <w:txbxContent>
                  <w:p w14:paraId="2990FF31" w14:textId="77777777" w:rsidR="005E5F6C" w:rsidRPr="00A26119" w:rsidRDefault="005E5F6C" w:rsidP="00A26119">
                    <w:pPr>
                      <w:pStyle w:val="addresse"/>
                    </w:pPr>
                    <w:proofErr w:type="spellStart"/>
                    <w:r w:rsidRPr="00A26119">
                      <w:t>Slotsholmsgade</w:t>
                    </w:r>
                    <w:proofErr w:type="spellEnd"/>
                    <w:r w:rsidRPr="00A26119">
                      <w:t xml:space="preserve"> 10</w:t>
                    </w:r>
                  </w:p>
                  <w:p w14:paraId="3A9ACEB9" w14:textId="77777777" w:rsidR="005E5F6C" w:rsidRPr="00A26119" w:rsidRDefault="005E5F6C" w:rsidP="00A26119">
                    <w:pPr>
                      <w:pStyle w:val="addresse"/>
                    </w:pPr>
                    <w:r w:rsidRPr="00A26119">
                      <w:t>1216 Copenhagen K</w:t>
                    </w:r>
                  </w:p>
                  <w:p w14:paraId="5FF95377" w14:textId="77777777" w:rsidR="005E5F6C" w:rsidRPr="00A26119" w:rsidRDefault="005E5F6C" w:rsidP="00A26119">
                    <w:pPr>
                      <w:pStyle w:val="addresse"/>
                    </w:pPr>
                    <w:r w:rsidRPr="00A26119">
                      <w:t>Phone +45 72 28 24 00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A69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70BF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27E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785A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25E40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38D1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F61B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521D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1AD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1E46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A74BE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56A4139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7A86F8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78"/>
    <w:rsid w:val="00030BB4"/>
    <w:rsid w:val="00062BDB"/>
    <w:rsid w:val="0007373F"/>
    <w:rsid w:val="00085F66"/>
    <w:rsid w:val="000867F9"/>
    <w:rsid w:val="0009279B"/>
    <w:rsid w:val="000C20C6"/>
    <w:rsid w:val="000F375C"/>
    <w:rsid w:val="000F4BC0"/>
    <w:rsid w:val="000F70B6"/>
    <w:rsid w:val="001039E8"/>
    <w:rsid w:val="001406C0"/>
    <w:rsid w:val="00142AF9"/>
    <w:rsid w:val="00156AA8"/>
    <w:rsid w:val="00165A75"/>
    <w:rsid w:val="00170647"/>
    <w:rsid w:val="00170885"/>
    <w:rsid w:val="00172A8A"/>
    <w:rsid w:val="001A6DF7"/>
    <w:rsid w:val="001B7C2A"/>
    <w:rsid w:val="001C6811"/>
    <w:rsid w:val="00225EF5"/>
    <w:rsid w:val="0024051E"/>
    <w:rsid w:val="002417FF"/>
    <w:rsid w:val="0024537C"/>
    <w:rsid w:val="002460D8"/>
    <w:rsid w:val="00247CF9"/>
    <w:rsid w:val="002511C1"/>
    <w:rsid w:val="002538D2"/>
    <w:rsid w:val="002610A8"/>
    <w:rsid w:val="002705FE"/>
    <w:rsid w:val="00285B8C"/>
    <w:rsid w:val="002A7E03"/>
    <w:rsid w:val="002D06A1"/>
    <w:rsid w:val="002D42F7"/>
    <w:rsid w:val="002E0ABC"/>
    <w:rsid w:val="003305D6"/>
    <w:rsid w:val="003309A1"/>
    <w:rsid w:val="003362E8"/>
    <w:rsid w:val="003402FF"/>
    <w:rsid w:val="00357A5F"/>
    <w:rsid w:val="00394A39"/>
    <w:rsid w:val="003C4B44"/>
    <w:rsid w:val="003E3D5D"/>
    <w:rsid w:val="003E435A"/>
    <w:rsid w:val="00414334"/>
    <w:rsid w:val="004334C7"/>
    <w:rsid w:val="0046505C"/>
    <w:rsid w:val="0047305A"/>
    <w:rsid w:val="004905EE"/>
    <w:rsid w:val="00490DB8"/>
    <w:rsid w:val="004A2ABA"/>
    <w:rsid w:val="004A458B"/>
    <w:rsid w:val="004A7F82"/>
    <w:rsid w:val="004B4F4C"/>
    <w:rsid w:val="004C0747"/>
    <w:rsid w:val="004C1E6C"/>
    <w:rsid w:val="004C33A5"/>
    <w:rsid w:val="004D65F0"/>
    <w:rsid w:val="004E52F7"/>
    <w:rsid w:val="004F4456"/>
    <w:rsid w:val="0050003A"/>
    <w:rsid w:val="00502D9D"/>
    <w:rsid w:val="005063DF"/>
    <w:rsid w:val="00513BFE"/>
    <w:rsid w:val="005204B1"/>
    <w:rsid w:val="00525BB5"/>
    <w:rsid w:val="00525CDA"/>
    <w:rsid w:val="00532289"/>
    <w:rsid w:val="00555B97"/>
    <w:rsid w:val="00590234"/>
    <w:rsid w:val="005908F7"/>
    <w:rsid w:val="00593326"/>
    <w:rsid w:val="005C68E7"/>
    <w:rsid w:val="005E5F6C"/>
    <w:rsid w:val="005F1497"/>
    <w:rsid w:val="005F2254"/>
    <w:rsid w:val="00611AE0"/>
    <w:rsid w:val="006137D5"/>
    <w:rsid w:val="006150F5"/>
    <w:rsid w:val="00631975"/>
    <w:rsid w:val="00652781"/>
    <w:rsid w:val="00653BD9"/>
    <w:rsid w:val="006971E6"/>
    <w:rsid w:val="006A710C"/>
    <w:rsid w:val="006D2E33"/>
    <w:rsid w:val="006E75AF"/>
    <w:rsid w:val="006F1461"/>
    <w:rsid w:val="006F566B"/>
    <w:rsid w:val="0070502D"/>
    <w:rsid w:val="00707949"/>
    <w:rsid w:val="00712181"/>
    <w:rsid w:val="007246CB"/>
    <w:rsid w:val="00733E79"/>
    <w:rsid w:val="00752417"/>
    <w:rsid w:val="00772318"/>
    <w:rsid w:val="00775056"/>
    <w:rsid w:val="00775833"/>
    <w:rsid w:val="007820E7"/>
    <w:rsid w:val="00784FE9"/>
    <w:rsid w:val="007E6A85"/>
    <w:rsid w:val="007F0F03"/>
    <w:rsid w:val="008140C0"/>
    <w:rsid w:val="00822FA3"/>
    <w:rsid w:val="00824F67"/>
    <w:rsid w:val="0084210F"/>
    <w:rsid w:val="0084690E"/>
    <w:rsid w:val="008516B2"/>
    <w:rsid w:val="0086224B"/>
    <w:rsid w:val="008644BE"/>
    <w:rsid w:val="00865258"/>
    <w:rsid w:val="00872582"/>
    <w:rsid w:val="00882366"/>
    <w:rsid w:val="008A151F"/>
    <w:rsid w:val="008A6625"/>
    <w:rsid w:val="008B6BB3"/>
    <w:rsid w:val="008C2806"/>
    <w:rsid w:val="008C6869"/>
    <w:rsid w:val="008E54F5"/>
    <w:rsid w:val="00900638"/>
    <w:rsid w:val="00903F94"/>
    <w:rsid w:val="00904498"/>
    <w:rsid w:val="0095116D"/>
    <w:rsid w:val="00962D9B"/>
    <w:rsid w:val="00967C8E"/>
    <w:rsid w:val="00971C10"/>
    <w:rsid w:val="00985AB5"/>
    <w:rsid w:val="009B4C37"/>
    <w:rsid w:val="00A03E6A"/>
    <w:rsid w:val="00A05A78"/>
    <w:rsid w:val="00A1357A"/>
    <w:rsid w:val="00A26119"/>
    <w:rsid w:val="00A330BA"/>
    <w:rsid w:val="00A43258"/>
    <w:rsid w:val="00A51E02"/>
    <w:rsid w:val="00A75D3F"/>
    <w:rsid w:val="00A82A76"/>
    <w:rsid w:val="00A91BE6"/>
    <w:rsid w:val="00AA665C"/>
    <w:rsid w:val="00AB06E7"/>
    <w:rsid w:val="00AC3480"/>
    <w:rsid w:val="00AF0EB6"/>
    <w:rsid w:val="00B044FE"/>
    <w:rsid w:val="00B070C3"/>
    <w:rsid w:val="00B101FF"/>
    <w:rsid w:val="00B2675A"/>
    <w:rsid w:val="00B33CE2"/>
    <w:rsid w:val="00B565F8"/>
    <w:rsid w:val="00B7557E"/>
    <w:rsid w:val="00B806B9"/>
    <w:rsid w:val="00B81FE1"/>
    <w:rsid w:val="00B8769C"/>
    <w:rsid w:val="00BA30FD"/>
    <w:rsid w:val="00BA3EA7"/>
    <w:rsid w:val="00BF089F"/>
    <w:rsid w:val="00C004C1"/>
    <w:rsid w:val="00C11CB7"/>
    <w:rsid w:val="00C30C73"/>
    <w:rsid w:val="00C475AD"/>
    <w:rsid w:val="00C50493"/>
    <w:rsid w:val="00C554BC"/>
    <w:rsid w:val="00C56438"/>
    <w:rsid w:val="00C56746"/>
    <w:rsid w:val="00C74E1B"/>
    <w:rsid w:val="00C95FB7"/>
    <w:rsid w:val="00CA2FF2"/>
    <w:rsid w:val="00CB6BF0"/>
    <w:rsid w:val="00CB6ED7"/>
    <w:rsid w:val="00CC642D"/>
    <w:rsid w:val="00CD6726"/>
    <w:rsid w:val="00D12422"/>
    <w:rsid w:val="00D47C44"/>
    <w:rsid w:val="00D6607A"/>
    <w:rsid w:val="00D729EE"/>
    <w:rsid w:val="00D73361"/>
    <w:rsid w:val="00D76BF8"/>
    <w:rsid w:val="00D779E7"/>
    <w:rsid w:val="00D82486"/>
    <w:rsid w:val="00D94E1D"/>
    <w:rsid w:val="00DA4A85"/>
    <w:rsid w:val="00DC358E"/>
    <w:rsid w:val="00DE5439"/>
    <w:rsid w:val="00DF1DC4"/>
    <w:rsid w:val="00DF7278"/>
    <w:rsid w:val="00E00E95"/>
    <w:rsid w:val="00E15B1F"/>
    <w:rsid w:val="00E15F91"/>
    <w:rsid w:val="00E324CD"/>
    <w:rsid w:val="00E329DB"/>
    <w:rsid w:val="00E43370"/>
    <w:rsid w:val="00E513E1"/>
    <w:rsid w:val="00E7089C"/>
    <w:rsid w:val="00E85A57"/>
    <w:rsid w:val="00E8751A"/>
    <w:rsid w:val="00E9109B"/>
    <w:rsid w:val="00EA3B2A"/>
    <w:rsid w:val="00EC209B"/>
    <w:rsid w:val="00ED0CDD"/>
    <w:rsid w:val="00F32875"/>
    <w:rsid w:val="00F403D6"/>
    <w:rsid w:val="00F41F65"/>
    <w:rsid w:val="00F544E9"/>
    <w:rsid w:val="00F5465A"/>
    <w:rsid w:val="00F96D49"/>
    <w:rsid w:val="00FA658D"/>
    <w:rsid w:val="00FB4D6E"/>
    <w:rsid w:val="00FD06C9"/>
    <w:rsid w:val="00FE5D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B41A2"/>
  <w15:docId w15:val="{B12540BE-5929-446F-A63D-A615E193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lsdException w:name="List Number" w:uiPriority="2"/>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iPriority="5"/>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58D"/>
    <w:pPr>
      <w:spacing w:after="160" w:line="293" w:lineRule="auto"/>
    </w:pPr>
    <w:rPr>
      <w:rFonts w:ascii="Georgia" w:hAnsi="Georgia" w:cs="Calibri"/>
      <w:szCs w:val="22"/>
      <w:lang w:val="en-GB"/>
    </w:rPr>
  </w:style>
  <w:style w:type="paragraph" w:styleId="Heading1">
    <w:name w:val="heading 1"/>
    <w:basedOn w:val="Normal"/>
    <w:next w:val="Normal"/>
    <w:link w:val="Heading1Char"/>
    <w:uiPriority w:val="1"/>
    <w:qFormat/>
    <w:rsid w:val="00CA2FF2"/>
    <w:pPr>
      <w:keepNext/>
      <w:keepLines/>
      <w:spacing w:before="240" w:after="40" w:line="240" w:lineRule="auto"/>
      <w:outlineLvl w:val="0"/>
    </w:pPr>
    <w:rPr>
      <w:rFonts w:ascii="Arial" w:eastAsia="Times New Roman" w:hAnsi="Arial" w:cs="Times New Roman"/>
      <w:b/>
      <w:bCs/>
      <w:szCs w:val="28"/>
    </w:rPr>
  </w:style>
  <w:style w:type="paragraph" w:styleId="Heading2">
    <w:name w:val="heading 2"/>
    <w:basedOn w:val="Heading1"/>
    <w:next w:val="Normal"/>
    <w:link w:val="Heading2Char"/>
    <w:uiPriority w:val="1"/>
    <w:qFormat/>
    <w:rsid w:val="00A26119"/>
    <w:pPr>
      <w:outlineLvl w:val="1"/>
    </w:pPr>
    <w:rPr>
      <w:b w:val="0"/>
      <w:bCs w:val="0"/>
      <w:i/>
      <w:szCs w:val="26"/>
    </w:rPr>
  </w:style>
  <w:style w:type="paragraph" w:styleId="Heading3">
    <w:name w:val="heading 3"/>
    <w:basedOn w:val="Normal"/>
    <w:next w:val="Normal"/>
    <w:link w:val="Heading3Char"/>
    <w:uiPriority w:val="1"/>
    <w:rsid w:val="00C56438"/>
    <w:pPr>
      <w:keepNext/>
      <w:keepLines/>
      <w:outlineLvl w:val="2"/>
    </w:pPr>
    <w:rPr>
      <w:rFonts w:eastAsia="Times New Roman" w:cs="Times New Roman"/>
      <w:bCs/>
    </w:rPr>
  </w:style>
  <w:style w:type="paragraph" w:styleId="Heading4">
    <w:name w:val="heading 4"/>
    <w:basedOn w:val="Normal"/>
    <w:next w:val="Normal"/>
    <w:link w:val="Heading4Char"/>
    <w:uiPriority w:val="1"/>
    <w:rsid w:val="00590234"/>
    <w:pPr>
      <w:keepNext/>
      <w:keepLines/>
      <w:outlineLvl w:val="3"/>
    </w:pPr>
    <w:rPr>
      <w:rFonts w:eastAsia="Times New Roman" w:cs="Times New Roman"/>
      <w:b/>
      <w:bCs/>
      <w:iCs/>
    </w:rPr>
  </w:style>
  <w:style w:type="paragraph" w:styleId="Heading5">
    <w:name w:val="heading 5"/>
    <w:basedOn w:val="Normal"/>
    <w:next w:val="Normal"/>
    <w:link w:val="Heading5Char"/>
    <w:uiPriority w:val="1"/>
    <w:rsid w:val="00590234"/>
    <w:pPr>
      <w:keepNext/>
      <w:keepLines/>
      <w:outlineLvl w:val="4"/>
    </w:pPr>
    <w:rPr>
      <w:rFonts w:eastAsia="Times New Roman" w:cs="Times New Roman"/>
      <w:b/>
    </w:rPr>
  </w:style>
  <w:style w:type="paragraph" w:styleId="Heading6">
    <w:name w:val="heading 6"/>
    <w:basedOn w:val="Normal"/>
    <w:next w:val="Normal"/>
    <w:link w:val="Heading6Char"/>
    <w:uiPriority w:val="1"/>
    <w:rsid w:val="00590234"/>
    <w:pPr>
      <w:keepNext/>
      <w:keepLines/>
      <w:outlineLvl w:val="5"/>
    </w:pPr>
    <w:rPr>
      <w:rFonts w:eastAsia="Times New Roman" w:cs="Times New Roman"/>
      <w:b/>
      <w:iCs/>
    </w:rPr>
  </w:style>
  <w:style w:type="paragraph" w:styleId="Heading7">
    <w:name w:val="heading 7"/>
    <w:basedOn w:val="Normal"/>
    <w:next w:val="Normal"/>
    <w:link w:val="Heading7Char"/>
    <w:uiPriority w:val="1"/>
    <w:rsid w:val="00590234"/>
    <w:pPr>
      <w:keepNext/>
      <w:keepLines/>
      <w:outlineLvl w:val="6"/>
    </w:pPr>
    <w:rPr>
      <w:rFonts w:eastAsia="Times New Roman" w:cs="Times New Roman"/>
      <w:b/>
      <w:iCs/>
    </w:rPr>
  </w:style>
  <w:style w:type="paragraph" w:styleId="Heading8">
    <w:name w:val="heading 8"/>
    <w:basedOn w:val="Normal"/>
    <w:next w:val="Normal"/>
    <w:link w:val="Heading8Char"/>
    <w:uiPriority w:val="1"/>
    <w:rsid w:val="00590234"/>
    <w:pPr>
      <w:keepNext/>
      <w:keepLines/>
      <w:outlineLvl w:val="7"/>
    </w:pPr>
    <w:rPr>
      <w:rFonts w:eastAsia="Times New Roman" w:cs="Times New Roman"/>
      <w:szCs w:val="20"/>
    </w:rPr>
  </w:style>
  <w:style w:type="paragraph" w:styleId="Heading9">
    <w:name w:val="heading 9"/>
    <w:basedOn w:val="Normal"/>
    <w:next w:val="Normal"/>
    <w:link w:val="Heading9Char"/>
    <w:uiPriority w:val="1"/>
    <w:rsid w:val="00590234"/>
    <w:pPr>
      <w:keepNext/>
      <w:keepLines/>
      <w:outlineLvl w:val="8"/>
    </w:pPr>
    <w:rPr>
      <w:rFonts w:eastAsia="Times New Roman"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Heading1Char">
    <w:name w:val="Heading 1 Char"/>
    <w:link w:val="Heading1"/>
    <w:uiPriority w:val="1"/>
    <w:rsid w:val="00CA2FF2"/>
    <w:rPr>
      <w:rFonts w:ascii="Arial" w:eastAsia="Times New Roman" w:hAnsi="Arial"/>
      <w:b/>
      <w:bCs/>
      <w:szCs w:val="28"/>
      <w:lang w:val="en-GB"/>
    </w:rPr>
  </w:style>
  <w:style w:type="character" w:customStyle="1" w:styleId="Heading2Char">
    <w:name w:val="Heading 2 Char"/>
    <w:link w:val="Heading2"/>
    <w:uiPriority w:val="1"/>
    <w:rsid w:val="00A26119"/>
    <w:rPr>
      <w:rFonts w:ascii="Arial" w:eastAsia="Times New Roman" w:hAnsi="Arial"/>
      <w:i/>
      <w:szCs w:val="26"/>
      <w:lang w:val="en-GB"/>
    </w:rPr>
  </w:style>
  <w:style w:type="paragraph" w:styleId="Title">
    <w:name w:val="Title"/>
    <w:basedOn w:val="Normal"/>
    <w:next w:val="Normal"/>
    <w:link w:val="TitleChar"/>
    <w:uiPriority w:val="4"/>
    <w:rsid w:val="002538D2"/>
    <w:pPr>
      <w:spacing w:line="960" w:lineRule="atLeast"/>
    </w:pPr>
    <w:rPr>
      <w:rFonts w:eastAsia="Times New Roman" w:cs="Times New Roman"/>
      <w:b/>
      <w:caps/>
      <w:sz w:val="92"/>
      <w:szCs w:val="52"/>
    </w:rPr>
  </w:style>
  <w:style w:type="character" w:customStyle="1" w:styleId="TitleChar">
    <w:name w:val="Title Char"/>
    <w:link w:val="Title"/>
    <w:uiPriority w:val="4"/>
    <w:semiHidden/>
    <w:rsid w:val="002538D2"/>
    <w:rPr>
      <w:rFonts w:ascii="Tahoma" w:eastAsia="Times New Roman" w:hAnsi="Tahoma" w:cs="Times New Roman"/>
      <w:b/>
      <w:caps/>
      <w:sz w:val="92"/>
      <w:szCs w:val="52"/>
      <w:lang w:eastAsia="da-DK"/>
    </w:rPr>
  </w:style>
  <w:style w:type="paragraph" w:styleId="Subtitle">
    <w:name w:val="Subtitle"/>
    <w:basedOn w:val="Normal"/>
    <w:next w:val="Normal"/>
    <w:link w:val="SubtitleChar"/>
    <w:uiPriority w:val="11"/>
    <w:rsid w:val="002538D2"/>
    <w:pPr>
      <w:numPr>
        <w:ilvl w:val="1"/>
      </w:numPr>
      <w:spacing w:line="440" w:lineRule="atLeast"/>
    </w:pPr>
    <w:rPr>
      <w:rFonts w:eastAsia="Times New Roman" w:cs="Times New Roman"/>
      <w:b/>
      <w:iCs/>
      <w:sz w:val="40"/>
      <w:szCs w:val="24"/>
    </w:rPr>
  </w:style>
  <w:style w:type="character" w:customStyle="1" w:styleId="SubtitleChar">
    <w:name w:val="Subtitle Char"/>
    <w:link w:val="Subtitle"/>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Emphasis">
    <w:name w:val="Emphasis"/>
    <w:uiPriority w:val="20"/>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ong">
    <w:name w:val="Strong"/>
    <w:uiPriority w:val="22"/>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Heading3Char">
    <w:name w:val="Heading 3 Char"/>
    <w:link w:val="Heading3"/>
    <w:uiPriority w:val="1"/>
    <w:rsid w:val="00C56438"/>
    <w:rPr>
      <w:rFonts w:ascii="Tahoma" w:eastAsia="Times New Roman" w:hAnsi="Tahoma" w:cs="Times New Roman"/>
      <w:bCs/>
      <w:sz w:val="20"/>
      <w:lang w:eastAsia="da-DK"/>
    </w:rPr>
  </w:style>
  <w:style w:type="character" w:customStyle="1" w:styleId="Heading4Char">
    <w:name w:val="Heading 4 Char"/>
    <w:link w:val="Heading4"/>
    <w:uiPriority w:val="1"/>
    <w:semiHidden/>
    <w:rsid w:val="00590234"/>
    <w:rPr>
      <w:rFonts w:ascii="Calibri" w:eastAsia="Times New Roman" w:hAnsi="Calibri" w:cs="Times New Roman"/>
      <w:b/>
      <w:bCs/>
      <w:iCs/>
      <w:sz w:val="20"/>
      <w:lang w:eastAsia="da-DK"/>
    </w:rPr>
  </w:style>
  <w:style w:type="character" w:customStyle="1" w:styleId="Heading5Char">
    <w:name w:val="Heading 5 Char"/>
    <w:link w:val="Heading5"/>
    <w:uiPriority w:val="1"/>
    <w:semiHidden/>
    <w:rsid w:val="00590234"/>
    <w:rPr>
      <w:rFonts w:ascii="Calibri" w:eastAsia="Times New Roman" w:hAnsi="Calibri" w:cs="Times New Roman"/>
      <w:b/>
      <w:sz w:val="20"/>
      <w:lang w:eastAsia="da-DK"/>
    </w:rPr>
  </w:style>
  <w:style w:type="character" w:customStyle="1" w:styleId="Heading6Char">
    <w:name w:val="Heading 6 Char"/>
    <w:link w:val="Heading6"/>
    <w:uiPriority w:val="1"/>
    <w:semiHidden/>
    <w:rsid w:val="00590234"/>
    <w:rPr>
      <w:rFonts w:ascii="Calibri" w:eastAsia="Times New Roman" w:hAnsi="Calibri" w:cs="Times New Roman"/>
      <w:b/>
      <w:iCs/>
      <w:sz w:val="20"/>
      <w:lang w:eastAsia="da-DK"/>
    </w:rPr>
  </w:style>
  <w:style w:type="character" w:customStyle="1" w:styleId="Heading7Char">
    <w:name w:val="Heading 7 Char"/>
    <w:link w:val="Heading7"/>
    <w:uiPriority w:val="1"/>
    <w:semiHidden/>
    <w:rsid w:val="00590234"/>
    <w:rPr>
      <w:rFonts w:ascii="Calibri" w:eastAsia="Times New Roman" w:hAnsi="Calibri" w:cs="Times New Roman"/>
      <w:b/>
      <w:iCs/>
      <w:sz w:val="20"/>
      <w:lang w:eastAsia="da-DK"/>
    </w:rPr>
  </w:style>
  <w:style w:type="character" w:customStyle="1" w:styleId="Heading8Char">
    <w:name w:val="Heading 8 Char"/>
    <w:link w:val="Heading8"/>
    <w:uiPriority w:val="1"/>
    <w:semiHidden/>
    <w:rsid w:val="00590234"/>
    <w:rPr>
      <w:rFonts w:ascii="Calibri" w:eastAsia="Times New Roman" w:hAnsi="Calibri" w:cs="Times New Roman"/>
      <w:sz w:val="20"/>
      <w:szCs w:val="20"/>
      <w:lang w:eastAsia="da-DK"/>
    </w:rPr>
  </w:style>
  <w:style w:type="character" w:customStyle="1" w:styleId="Heading9Char">
    <w:name w:val="Heading 9 Char"/>
    <w:link w:val="Heading9"/>
    <w:uiPriority w:val="1"/>
    <w:semiHidden/>
    <w:rsid w:val="00590234"/>
    <w:rPr>
      <w:rFonts w:ascii="Calibri" w:eastAsia="Times New Roman" w:hAnsi="Calibri" w:cs="Times New Roman"/>
      <w:iCs/>
      <w:sz w:val="20"/>
      <w:szCs w:val="20"/>
      <w:lang w:eastAsia="da-DK"/>
    </w:rPr>
  </w:style>
  <w:style w:type="paragraph" w:styleId="Caption">
    <w:name w:val="caption"/>
    <w:basedOn w:val="Normal"/>
    <w:next w:val="Normal"/>
    <w:uiPriority w:val="2"/>
    <w:rsid w:val="00590234"/>
    <w:pPr>
      <w:spacing w:after="200" w:line="240" w:lineRule="auto"/>
    </w:pPr>
    <w:rPr>
      <w:b/>
      <w:bCs/>
      <w:sz w:val="18"/>
      <w:szCs w:val="18"/>
    </w:rPr>
  </w:style>
  <w:style w:type="paragraph" w:styleId="TOC1">
    <w:name w:val="toc 1"/>
    <w:basedOn w:val="Normal"/>
    <w:next w:val="Normal"/>
    <w:uiPriority w:val="39"/>
    <w:semiHidden/>
    <w:rsid w:val="00590234"/>
    <w:pPr>
      <w:ind w:right="567"/>
    </w:pPr>
  </w:style>
  <w:style w:type="paragraph" w:styleId="TOC2">
    <w:name w:val="toc 2"/>
    <w:basedOn w:val="Normal"/>
    <w:next w:val="Normal"/>
    <w:uiPriority w:val="39"/>
    <w:semiHidden/>
    <w:rsid w:val="00590234"/>
    <w:pPr>
      <w:ind w:right="567"/>
    </w:pPr>
  </w:style>
  <w:style w:type="paragraph" w:styleId="TOC3">
    <w:name w:val="toc 3"/>
    <w:basedOn w:val="Normal"/>
    <w:next w:val="Normal"/>
    <w:uiPriority w:val="39"/>
    <w:semiHidden/>
    <w:rsid w:val="00590234"/>
    <w:pPr>
      <w:ind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customStyle="1" w:styleId="Overskrift1">
    <w:name w:val="Overskrift1"/>
    <w:basedOn w:val="Heading1"/>
    <w:next w:val="Normal"/>
    <w:uiPriority w:val="39"/>
    <w:semiHidden/>
    <w:qFormat/>
    <w:rsid w:val="00590234"/>
    <w:pPr>
      <w:outlineLvl w:val="9"/>
    </w:pPr>
  </w:style>
  <w:style w:type="paragraph" w:styleId="EndnoteText">
    <w:name w:val="endnote text"/>
    <w:basedOn w:val="Normal"/>
    <w:link w:val="EndnoteTextChar"/>
    <w:uiPriority w:val="99"/>
    <w:semiHidden/>
    <w:rsid w:val="00590234"/>
    <w:pPr>
      <w:spacing w:line="240" w:lineRule="auto"/>
    </w:pPr>
    <w:rPr>
      <w:sz w:val="16"/>
      <w:szCs w:val="20"/>
    </w:rPr>
  </w:style>
  <w:style w:type="character" w:customStyle="1" w:styleId="EndnoteTextChar">
    <w:name w:val="Endnote Text Char"/>
    <w:link w:val="EndnoteText"/>
    <w:uiPriority w:val="99"/>
    <w:semiHidden/>
    <w:rsid w:val="00590234"/>
    <w:rPr>
      <w:rFonts w:ascii="Calibri" w:hAnsi="Calibri" w:cs="Calibri"/>
      <w:sz w:val="16"/>
      <w:szCs w:val="20"/>
      <w:lang w:eastAsia="da-DK"/>
    </w:rPr>
  </w:style>
  <w:style w:type="paragraph" w:styleId="FootnoteText">
    <w:name w:val="footnote text"/>
    <w:basedOn w:val="Normal"/>
    <w:link w:val="FootnoteTextChar"/>
    <w:uiPriority w:val="99"/>
    <w:semiHidden/>
    <w:rsid w:val="00FA658D"/>
    <w:pPr>
      <w:spacing w:after="0" w:line="240" w:lineRule="auto"/>
    </w:pPr>
    <w:rPr>
      <w:sz w:val="16"/>
      <w:szCs w:val="20"/>
    </w:rPr>
  </w:style>
  <w:style w:type="character" w:customStyle="1" w:styleId="FootnoteTextChar">
    <w:name w:val="Footnote Text Char"/>
    <w:link w:val="FootnoteText"/>
    <w:uiPriority w:val="99"/>
    <w:semiHidden/>
    <w:rsid w:val="00FA658D"/>
    <w:rPr>
      <w:rFonts w:ascii="Georgia" w:hAnsi="Georgia" w:cs="Calibri"/>
      <w:sz w:val="16"/>
      <w:lang w:val="en-GB"/>
    </w:rPr>
  </w:style>
  <w:style w:type="paragraph" w:styleId="Footer">
    <w:name w:val="footer"/>
    <w:basedOn w:val="Normal"/>
    <w:link w:val="FooterChar"/>
    <w:uiPriority w:val="99"/>
    <w:semiHidden/>
    <w:rsid w:val="006E75AF"/>
    <w:pPr>
      <w:tabs>
        <w:tab w:val="center" w:pos="4819"/>
        <w:tab w:val="right" w:pos="9638"/>
      </w:tabs>
      <w:spacing w:line="240" w:lineRule="auto"/>
    </w:pPr>
    <w:rPr>
      <w:sz w:val="16"/>
    </w:rPr>
  </w:style>
  <w:style w:type="character" w:customStyle="1" w:styleId="FooterChar">
    <w:name w:val="Footer Char"/>
    <w:link w:val="Footer"/>
    <w:uiPriority w:val="99"/>
    <w:semiHidden/>
    <w:rsid w:val="006E75AF"/>
    <w:rPr>
      <w:rFonts w:ascii="Tahoma" w:hAnsi="Tahoma" w:cs="Calibri"/>
      <w:sz w:val="16"/>
      <w:lang w:eastAsia="da-DK"/>
    </w:rPr>
  </w:style>
  <w:style w:type="paragraph" w:styleId="Header">
    <w:name w:val="header"/>
    <w:basedOn w:val="Normal"/>
    <w:link w:val="HeaderChar"/>
    <w:uiPriority w:val="99"/>
    <w:semiHidden/>
    <w:rsid w:val="00590234"/>
    <w:pPr>
      <w:tabs>
        <w:tab w:val="center" w:pos="4819"/>
        <w:tab w:val="right" w:pos="9638"/>
      </w:tabs>
      <w:spacing w:line="240" w:lineRule="auto"/>
    </w:pPr>
    <w:rPr>
      <w:sz w:val="18"/>
    </w:rPr>
  </w:style>
  <w:style w:type="character" w:customStyle="1" w:styleId="HeaderChar">
    <w:name w:val="Header Char"/>
    <w:link w:val="Header"/>
    <w:uiPriority w:val="99"/>
    <w:semiHidden/>
    <w:rsid w:val="00611AE0"/>
    <w:rPr>
      <w:rFonts w:ascii="Tahoma" w:hAnsi="Tahoma" w:cs="Calibri"/>
      <w:sz w:val="18"/>
      <w:lang w:eastAsia="da-DK"/>
    </w:rPr>
  </w:style>
  <w:style w:type="character" w:styleId="PageNumber">
    <w:name w:val="page number"/>
    <w:uiPriority w:val="99"/>
    <w:semiHidden/>
    <w:rsid w:val="006E75AF"/>
    <w:rPr>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link w:val="BalloonTex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leGrid">
    <w:name w:val="Table Grid"/>
    <w:basedOn w:val="TableNormal"/>
    <w:uiPriority w:val="59"/>
    <w:semiHidden/>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qFormat/>
    <w:rsid w:val="00CD6726"/>
    <w:rPr>
      <w:b/>
    </w:rPr>
  </w:style>
  <w:style w:type="paragraph" w:customStyle="1" w:styleId="Template-DokinfoOverskrift">
    <w:name w:val="Template - Dok info Overskrift"/>
    <w:basedOn w:val="Template"/>
    <w:next w:val="Template-Dokinfo"/>
    <w:uiPriority w:val="5"/>
    <w:rsid w:val="00E513E1"/>
    <w:rPr>
      <w:b/>
      <w:lang w:val="en-GB"/>
    </w:rPr>
  </w:style>
  <w:style w:type="paragraph" w:customStyle="1" w:styleId="Template-Dokinfo">
    <w:name w:val="Template - Dok info"/>
    <w:basedOn w:val="Template-DokinfoOverskrift"/>
    <w:uiPriority w:val="5"/>
    <w:rsid w:val="00AC3480"/>
    <w:rPr>
      <w:b w:val="0"/>
    </w:rPr>
  </w:style>
  <w:style w:type="numbering" w:styleId="111111">
    <w:name w:val="Outline List 2"/>
    <w:basedOn w:val="NoList"/>
    <w:semiHidden/>
    <w:rsid w:val="00AB06E7"/>
    <w:pPr>
      <w:numPr>
        <w:numId w:val="11"/>
      </w:numPr>
    </w:pPr>
  </w:style>
  <w:style w:type="numbering" w:styleId="1ai">
    <w:name w:val="Outline List 1"/>
    <w:basedOn w:val="NoList"/>
    <w:semiHidden/>
    <w:rsid w:val="00AB06E7"/>
    <w:pPr>
      <w:numPr>
        <w:numId w:val="12"/>
      </w:numPr>
    </w:pPr>
  </w:style>
  <w:style w:type="numbering" w:styleId="ArticleSection">
    <w:name w:val="Outline List 3"/>
    <w:basedOn w:val="NoList"/>
    <w:semiHidden/>
    <w:rsid w:val="00AB06E7"/>
    <w:pPr>
      <w:numPr>
        <w:numId w:val="13"/>
      </w:numPr>
    </w:pPr>
  </w:style>
  <w:style w:type="paragraph" w:styleId="BlockText">
    <w:name w:val="Block Text"/>
    <w:basedOn w:val="Normal"/>
    <w:semiHidden/>
    <w:rsid w:val="00AB06E7"/>
    <w:pPr>
      <w:spacing w:after="120"/>
      <w:ind w:left="1440" w:right="1440"/>
    </w:pPr>
  </w:style>
  <w:style w:type="paragraph" w:styleId="BodyText">
    <w:name w:val="Body Text"/>
    <w:basedOn w:val="Normal"/>
    <w:semiHidden/>
    <w:rsid w:val="00AB06E7"/>
    <w:pPr>
      <w:spacing w:after="120"/>
    </w:pPr>
  </w:style>
  <w:style w:type="paragraph" w:styleId="BodyText2">
    <w:name w:val="Body Text 2"/>
    <w:basedOn w:val="Normal"/>
    <w:semiHidden/>
    <w:rsid w:val="00AB06E7"/>
    <w:pPr>
      <w:spacing w:after="120" w:line="480" w:lineRule="auto"/>
    </w:pPr>
  </w:style>
  <w:style w:type="paragraph" w:styleId="BodyText3">
    <w:name w:val="Body Text 3"/>
    <w:basedOn w:val="Normal"/>
    <w:semiHidden/>
    <w:rsid w:val="00AB06E7"/>
    <w:pPr>
      <w:spacing w:after="120"/>
    </w:pPr>
    <w:rPr>
      <w:sz w:val="16"/>
      <w:szCs w:val="16"/>
    </w:rPr>
  </w:style>
  <w:style w:type="paragraph" w:styleId="BodyTextFirstIndent">
    <w:name w:val="Body Text First Indent"/>
    <w:basedOn w:val="BodyText"/>
    <w:semiHidden/>
    <w:rsid w:val="00AB06E7"/>
    <w:pPr>
      <w:ind w:firstLine="210"/>
    </w:pPr>
  </w:style>
  <w:style w:type="paragraph" w:styleId="BodyTextIndent">
    <w:name w:val="Body Text Indent"/>
    <w:basedOn w:val="Normal"/>
    <w:semiHidden/>
    <w:rsid w:val="00AB06E7"/>
    <w:pPr>
      <w:spacing w:after="120"/>
      <w:ind w:left="283"/>
    </w:pPr>
  </w:style>
  <w:style w:type="paragraph" w:styleId="BodyTextFirstIndent2">
    <w:name w:val="Body Text First Indent 2"/>
    <w:basedOn w:val="BodyTextIndent"/>
    <w:semiHidden/>
    <w:rsid w:val="00AB06E7"/>
    <w:pPr>
      <w:ind w:firstLine="210"/>
    </w:pPr>
  </w:style>
  <w:style w:type="paragraph" w:styleId="BodyTextIndent2">
    <w:name w:val="Body Text Indent 2"/>
    <w:basedOn w:val="Normal"/>
    <w:semiHidden/>
    <w:rsid w:val="00AB06E7"/>
    <w:pPr>
      <w:spacing w:after="120" w:line="480" w:lineRule="auto"/>
      <w:ind w:left="283"/>
    </w:pPr>
  </w:style>
  <w:style w:type="paragraph" w:styleId="BodyTextIndent3">
    <w:name w:val="Body Text Indent 3"/>
    <w:basedOn w:val="Normal"/>
    <w:semiHidden/>
    <w:rsid w:val="00AB06E7"/>
    <w:pPr>
      <w:spacing w:after="120"/>
      <w:ind w:left="283"/>
    </w:pPr>
    <w:rPr>
      <w:sz w:val="16"/>
      <w:szCs w:val="16"/>
    </w:rPr>
  </w:style>
  <w:style w:type="paragraph" w:styleId="Closing">
    <w:name w:val="Closing"/>
    <w:basedOn w:val="Normal"/>
    <w:semiHidden/>
    <w:rsid w:val="00AB06E7"/>
    <w:pPr>
      <w:ind w:left="4252"/>
    </w:pPr>
  </w:style>
  <w:style w:type="paragraph" w:styleId="Date">
    <w:name w:val="Date"/>
    <w:basedOn w:val="Normal"/>
    <w:next w:val="Normal"/>
    <w:semiHidden/>
    <w:rsid w:val="00AB06E7"/>
  </w:style>
  <w:style w:type="paragraph" w:styleId="E-mailSignature">
    <w:name w:val="E-mail Signature"/>
    <w:basedOn w:val="Normal"/>
    <w:semiHidden/>
    <w:rsid w:val="00AB06E7"/>
  </w:style>
  <w:style w:type="paragraph" w:styleId="EnvelopeAddress">
    <w:name w:val="envelope address"/>
    <w:basedOn w:val="Normal"/>
    <w:semiHidden/>
    <w:rsid w:val="00AB06E7"/>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AB06E7"/>
    <w:rPr>
      <w:rFonts w:cs="Arial"/>
      <w:szCs w:val="20"/>
    </w:rPr>
  </w:style>
  <w:style w:type="character" w:styleId="FollowedHyperlink">
    <w:name w:val="FollowedHyperlink"/>
    <w:semiHidden/>
    <w:rsid w:val="00AB06E7"/>
    <w:rPr>
      <w:color w:val="800080"/>
      <w:u w:val="single"/>
    </w:rPr>
  </w:style>
  <w:style w:type="character" w:styleId="HTMLAcronym">
    <w:name w:val="HTML Acronym"/>
    <w:basedOn w:val="DefaultParagraphFont"/>
    <w:semiHidden/>
    <w:rsid w:val="00AB06E7"/>
  </w:style>
  <w:style w:type="paragraph" w:styleId="HTMLAddress">
    <w:name w:val="HTML Address"/>
    <w:basedOn w:val="Normal"/>
    <w:semiHidden/>
    <w:rsid w:val="00AB06E7"/>
    <w:rPr>
      <w:i/>
      <w:iCs/>
    </w:rPr>
  </w:style>
  <w:style w:type="character" w:styleId="HTMLCite">
    <w:name w:val="HTML Cite"/>
    <w:semiHidden/>
    <w:rsid w:val="00AB06E7"/>
    <w:rPr>
      <w:i/>
      <w:iCs/>
    </w:rPr>
  </w:style>
  <w:style w:type="character" w:styleId="HTMLCode">
    <w:name w:val="HTML Code"/>
    <w:semiHidden/>
    <w:rsid w:val="00AB06E7"/>
    <w:rPr>
      <w:rFonts w:ascii="Courier New" w:hAnsi="Courier New" w:cs="Courier New"/>
      <w:sz w:val="20"/>
      <w:szCs w:val="20"/>
    </w:rPr>
  </w:style>
  <w:style w:type="character" w:styleId="HTMLDefinition">
    <w:name w:val="HTML Definition"/>
    <w:semiHidden/>
    <w:rsid w:val="00AB06E7"/>
    <w:rPr>
      <w:i/>
      <w:iCs/>
    </w:rPr>
  </w:style>
  <w:style w:type="character" w:styleId="HTMLKeyboard">
    <w:name w:val="HTML Keyboard"/>
    <w:semiHidden/>
    <w:rsid w:val="00AB06E7"/>
    <w:rPr>
      <w:rFonts w:ascii="Courier New" w:hAnsi="Courier New" w:cs="Courier New"/>
      <w:sz w:val="20"/>
      <w:szCs w:val="20"/>
    </w:rPr>
  </w:style>
  <w:style w:type="paragraph" w:styleId="HTMLPreformatted">
    <w:name w:val="HTML Preformatted"/>
    <w:basedOn w:val="Normal"/>
    <w:semiHidden/>
    <w:rsid w:val="00AB06E7"/>
    <w:rPr>
      <w:rFonts w:ascii="Courier New" w:hAnsi="Courier New" w:cs="Courier New"/>
      <w:szCs w:val="20"/>
    </w:rPr>
  </w:style>
  <w:style w:type="character" w:styleId="HTMLSample">
    <w:name w:val="HTML Sample"/>
    <w:semiHidden/>
    <w:rsid w:val="00AB06E7"/>
    <w:rPr>
      <w:rFonts w:ascii="Courier New" w:hAnsi="Courier New" w:cs="Courier New"/>
    </w:rPr>
  </w:style>
  <w:style w:type="character" w:styleId="HTMLTypewriter">
    <w:name w:val="HTML Typewriter"/>
    <w:semiHidden/>
    <w:rsid w:val="00AB06E7"/>
    <w:rPr>
      <w:rFonts w:ascii="Courier New" w:hAnsi="Courier New" w:cs="Courier New"/>
      <w:sz w:val="20"/>
      <w:szCs w:val="20"/>
    </w:rPr>
  </w:style>
  <w:style w:type="character" w:styleId="HTMLVariable">
    <w:name w:val="HTML Variable"/>
    <w:semiHidden/>
    <w:rsid w:val="00AB06E7"/>
    <w:rPr>
      <w:i/>
      <w:iCs/>
    </w:rPr>
  </w:style>
  <w:style w:type="character" w:styleId="Hyperlink">
    <w:name w:val="Hyperlink"/>
    <w:semiHidden/>
    <w:rsid w:val="00AB06E7"/>
    <w:rPr>
      <w:color w:val="0000FF"/>
      <w:u w:val="single"/>
    </w:rPr>
  </w:style>
  <w:style w:type="character" w:styleId="LineNumber">
    <w:name w:val="line number"/>
    <w:basedOn w:val="DefaultParagraphFont"/>
    <w:semiHidden/>
    <w:rsid w:val="00AB06E7"/>
  </w:style>
  <w:style w:type="paragraph" w:styleId="List">
    <w:name w:val="List"/>
    <w:basedOn w:val="Normal"/>
    <w:semiHidden/>
    <w:rsid w:val="00AB06E7"/>
    <w:pPr>
      <w:ind w:left="283" w:hanging="283"/>
    </w:pPr>
  </w:style>
  <w:style w:type="paragraph" w:styleId="List2">
    <w:name w:val="List 2"/>
    <w:basedOn w:val="Normal"/>
    <w:semiHidden/>
    <w:rsid w:val="00AB06E7"/>
    <w:pPr>
      <w:ind w:left="566" w:hanging="283"/>
    </w:pPr>
  </w:style>
  <w:style w:type="paragraph" w:styleId="List3">
    <w:name w:val="List 3"/>
    <w:basedOn w:val="Normal"/>
    <w:semiHidden/>
    <w:rsid w:val="00AB06E7"/>
    <w:pPr>
      <w:ind w:left="849" w:hanging="283"/>
    </w:pPr>
  </w:style>
  <w:style w:type="paragraph" w:styleId="List4">
    <w:name w:val="List 4"/>
    <w:basedOn w:val="Normal"/>
    <w:semiHidden/>
    <w:rsid w:val="00AB06E7"/>
    <w:pPr>
      <w:ind w:left="1132" w:hanging="283"/>
    </w:pPr>
  </w:style>
  <w:style w:type="paragraph" w:styleId="List5">
    <w:name w:val="List 5"/>
    <w:basedOn w:val="Normal"/>
    <w:semiHidden/>
    <w:rsid w:val="00AB06E7"/>
    <w:pPr>
      <w:ind w:left="1415" w:hanging="283"/>
    </w:pPr>
  </w:style>
  <w:style w:type="paragraph" w:styleId="ListBullet2">
    <w:name w:val="List Bullet 2"/>
    <w:basedOn w:val="Normal"/>
    <w:semiHidden/>
    <w:rsid w:val="00AB06E7"/>
    <w:pPr>
      <w:numPr>
        <w:numId w:val="2"/>
      </w:numPr>
    </w:pPr>
  </w:style>
  <w:style w:type="paragraph" w:styleId="ListBullet3">
    <w:name w:val="List Bullet 3"/>
    <w:basedOn w:val="Normal"/>
    <w:semiHidden/>
    <w:rsid w:val="00AB06E7"/>
    <w:pPr>
      <w:numPr>
        <w:numId w:val="3"/>
      </w:numPr>
    </w:pPr>
  </w:style>
  <w:style w:type="paragraph" w:styleId="ListBullet4">
    <w:name w:val="List Bullet 4"/>
    <w:basedOn w:val="Normal"/>
    <w:semiHidden/>
    <w:rsid w:val="00AB06E7"/>
    <w:pPr>
      <w:numPr>
        <w:numId w:val="4"/>
      </w:numPr>
    </w:pPr>
  </w:style>
  <w:style w:type="paragraph" w:styleId="ListBullet5">
    <w:name w:val="List Bullet 5"/>
    <w:basedOn w:val="Normal"/>
    <w:semiHidden/>
    <w:rsid w:val="00AB06E7"/>
    <w:pPr>
      <w:numPr>
        <w:numId w:val="5"/>
      </w:numPr>
    </w:pPr>
  </w:style>
  <w:style w:type="paragraph" w:styleId="ListContinue">
    <w:name w:val="List Continue"/>
    <w:basedOn w:val="Normal"/>
    <w:semiHidden/>
    <w:rsid w:val="00AB06E7"/>
    <w:pPr>
      <w:spacing w:after="120"/>
      <w:ind w:left="283"/>
    </w:pPr>
  </w:style>
  <w:style w:type="paragraph" w:styleId="ListContinue2">
    <w:name w:val="List Continue 2"/>
    <w:basedOn w:val="Normal"/>
    <w:semiHidden/>
    <w:rsid w:val="00AB06E7"/>
    <w:pPr>
      <w:spacing w:after="120"/>
      <w:ind w:left="566"/>
    </w:pPr>
  </w:style>
  <w:style w:type="paragraph" w:styleId="ListContinue3">
    <w:name w:val="List Continue 3"/>
    <w:basedOn w:val="Normal"/>
    <w:semiHidden/>
    <w:rsid w:val="00AB06E7"/>
    <w:pPr>
      <w:spacing w:after="120"/>
      <w:ind w:left="849"/>
    </w:pPr>
  </w:style>
  <w:style w:type="paragraph" w:styleId="ListContinue4">
    <w:name w:val="List Continue 4"/>
    <w:basedOn w:val="Normal"/>
    <w:semiHidden/>
    <w:rsid w:val="00AB06E7"/>
    <w:pPr>
      <w:spacing w:after="120"/>
      <w:ind w:left="1132"/>
    </w:pPr>
  </w:style>
  <w:style w:type="paragraph" w:styleId="ListContinue5">
    <w:name w:val="List Continue 5"/>
    <w:basedOn w:val="Normal"/>
    <w:semiHidden/>
    <w:rsid w:val="00AB06E7"/>
    <w:pPr>
      <w:spacing w:after="120"/>
      <w:ind w:left="1415"/>
    </w:pPr>
  </w:style>
  <w:style w:type="paragraph" w:styleId="ListNumber2">
    <w:name w:val="List Number 2"/>
    <w:basedOn w:val="Normal"/>
    <w:semiHidden/>
    <w:rsid w:val="00AB06E7"/>
    <w:pPr>
      <w:numPr>
        <w:numId w:val="7"/>
      </w:numPr>
    </w:pPr>
  </w:style>
  <w:style w:type="paragraph" w:styleId="ListNumber3">
    <w:name w:val="List Number 3"/>
    <w:basedOn w:val="Normal"/>
    <w:semiHidden/>
    <w:rsid w:val="00AB06E7"/>
    <w:pPr>
      <w:numPr>
        <w:numId w:val="8"/>
      </w:numPr>
    </w:pPr>
  </w:style>
  <w:style w:type="paragraph" w:styleId="ListNumber4">
    <w:name w:val="List Number 4"/>
    <w:basedOn w:val="Normal"/>
    <w:semiHidden/>
    <w:rsid w:val="00AB06E7"/>
    <w:pPr>
      <w:numPr>
        <w:numId w:val="9"/>
      </w:numPr>
    </w:pPr>
  </w:style>
  <w:style w:type="paragraph" w:styleId="ListNumber5">
    <w:name w:val="List Number 5"/>
    <w:basedOn w:val="Normal"/>
    <w:semiHidden/>
    <w:rsid w:val="00AB06E7"/>
    <w:pPr>
      <w:numPr>
        <w:numId w:val="10"/>
      </w:numPr>
    </w:pPr>
  </w:style>
  <w:style w:type="paragraph" w:styleId="MessageHeader">
    <w:name w:val="Message Header"/>
    <w:basedOn w:val="Normal"/>
    <w:semiHidden/>
    <w:rsid w:val="00AB06E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AB06E7"/>
    <w:rPr>
      <w:rFonts w:ascii="Times New Roman" w:hAnsi="Times New Roman" w:cs="Times New Roman"/>
      <w:sz w:val="24"/>
      <w:szCs w:val="24"/>
    </w:rPr>
  </w:style>
  <w:style w:type="paragraph" w:styleId="NormalIndent">
    <w:name w:val="Normal Indent"/>
    <w:basedOn w:val="Normal"/>
    <w:semiHidden/>
    <w:rsid w:val="00AB06E7"/>
    <w:pPr>
      <w:ind w:left="720"/>
    </w:pPr>
  </w:style>
  <w:style w:type="paragraph" w:styleId="NoteHeading">
    <w:name w:val="Note Heading"/>
    <w:basedOn w:val="Normal"/>
    <w:next w:val="Normal"/>
    <w:semiHidden/>
    <w:rsid w:val="00AB06E7"/>
  </w:style>
  <w:style w:type="paragraph" w:styleId="PlainText">
    <w:name w:val="Plain Text"/>
    <w:basedOn w:val="Normal"/>
    <w:semiHidden/>
    <w:rsid w:val="00AB06E7"/>
    <w:rPr>
      <w:rFonts w:ascii="Courier New" w:hAnsi="Courier New" w:cs="Courier New"/>
      <w:szCs w:val="20"/>
    </w:rPr>
  </w:style>
  <w:style w:type="paragraph" w:styleId="Salutation">
    <w:name w:val="Salutation"/>
    <w:basedOn w:val="Normal"/>
    <w:next w:val="Normal"/>
    <w:semiHidden/>
    <w:rsid w:val="00AB06E7"/>
  </w:style>
  <w:style w:type="paragraph" w:styleId="Signature">
    <w:name w:val="Signature"/>
    <w:basedOn w:val="Normal"/>
    <w:semiHidden/>
    <w:rsid w:val="00AB06E7"/>
    <w:pPr>
      <w:ind w:left="4252"/>
    </w:pPr>
  </w:style>
  <w:style w:type="table" w:styleId="Table3Deffects1">
    <w:name w:val="Table 3D effects 1"/>
    <w:basedOn w:val="TableNormal"/>
    <w:semiHidden/>
    <w:rsid w:val="00AB06E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6E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6E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6E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6E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6E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6E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6E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6E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6E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6E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6E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6E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06E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6E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6E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6E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6E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6E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6E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6E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6E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6E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6E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06E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6E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6E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6E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06E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06E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6E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6E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50003A"/>
    <w:rPr>
      <w:color w:val="808080"/>
    </w:rPr>
  </w:style>
  <w:style w:type="paragraph" w:customStyle="1" w:styleId="addresse">
    <w:name w:val="addresse"/>
    <w:basedOn w:val="Normal"/>
    <w:qFormat/>
    <w:rsid w:val="00CA2FF2"/>
    <w:pPr>
      <w:spacing w:after="0" w:line="278" w:lineRule="auto"/>
    </w:pPr>
    <w:rPr>
      <w:rFonts w:ascii="Arial" w:hAnsi="Arial"/>
      <w:color w:val="808080" w:themeColor="background1" w:themeShade="80"/>
      <w:sz w:val="18"/>
      <w:szCs w:val="18"/>
    </w:rPr>
  </w:style>
  <w:style w:type="paragraph" w:styleId="NoSpacing">
    <w:name w:val="No Spacing"/>
    <w:basedOn w:val="Normal"/>
    <w:uiPriority w:val="1"/>
    <w:qFormat/>
    <w:rsid w:val="00A26119"/>
    <w:pPr>
      <w:spacing w:after="0"/>
    </w:pPr>
  </w:style>
  <w:style w:type="character" w:styleId="FootnoteReference">
    <w:name w:val="footnote reference"/>
    <w:basedOn w:val="DefaultParagraphFont"/>
    <w:uiPriority w:val="99"/>
    <w:semiHidden/>
    <w:unhideWhenUsed/>
    <w:rsid w:val="00FA6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062749194">
      <w:bodyDiv w:val="1"/>
      <w:marLeft w:val="0"/>
      <w:marRight w:val="0"/>
      <w:marTop w:val="0"/>
      <w:marBottom w:val="0"/>
      <w:divBdr>
        <w:top w:val="none" w:sz="0" w:space="0" w:color="auto"/>
        <w:left w:val="none" w:sz="0" w:space="0" w:color="auto"/>
        <w:bottom w:val="none" w:sz="0" w:space="0" w:color="auto"/>
        <w:right w:val="none" w:sz="0" w:space="0" w:color="auto"/>
      </w:divBdr>
    </w:div>
    <w:div w:id="1449853998">
      <w:bodyDiv w:val="1"/>
      <w:marLeft w:val="0"/>
      <w:marRight w:val="0"/>
      <w:marTop w:val="0"/>
      <w:marBottom w:val="0"/>
      <w:divBdr>
        <w:top w:val="none" w:sz="0" w:space="0" w:color="auto"/>
        <w:left w:val="none" w:sz="0" w:space="0" w:color="auto"/>
        <w:bottom w:val="none" w:sz="0" w:space="0" w:color="auto"/>
        <w:right w:val="none" w:sz="0" w:space="0" w:color="auto"/>
      </w:divBdr>
    </w:div>
    <w:div w:id="1468623114">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5920\AppData\Local\cBrain\F2\.tmp\bcddc595755a406091eae439cbf58f0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ns0:Root xmlns:ns0="Captia">
  <ns0:address>
    <Content xmlns="Captia" id="name:name1">
      <Value/>
    </Content>
    <Content xmlns="Captia" id="name:name2">
      <Value/>
    </Content>
    <Content xmlns="Captia" id="address1">
      <Value/>
    </Content>
    <Content xmlns="Captia" id="address2">
      <Value/>
    </Content>
    <Content xmlns="Captia" id="address3">
      <Value/>
    </Content>
    <Content xmlns="Captia" id="postcode">
      <Elab/>
    </Content>
    <Content xmlns="Captia" id="postcode:post_dst">
      <Value/>
    </Content>
    <Content xmlns="Captia" id="country_code">
      <Elab/>
    </Content>
  </ns0:address>
  <ns0:record>
    <Content xmlns="Captia" id="letter_date">
      <Value/>
    </Content>
    <Content xmlns="Captia" id="version_no">
      <Value/>
    </Content>
  </ns0:record>
</ns0:Root>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51B6-A210-46E9-997B-E61EF7F2AD84}">
  <ds:schemaRefs>
    <ds:schemaRef ds:uri="http://schemas.microsoft.com/sharepoint/v3/contenttype/forms"/>
  </ds:schemaRefs>
</ds:datastoreItem>
</file>

<file path=customXml/itemProps2.xml><?xml version="1.0" encoding="utf-8"?>
<ds:datastoreItem xmlns:ds="http://schemas.openxmlformats.org/officeDocument/2006/customXml" ds:itemID="{EDE9C999-0ADA-4E24-82FD-166B451FDC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8EF0C32-5CF7-4A74-B7C6-AAEF38E0AF51}">
  <ds:schemaRefs>
    <ds:schemaRef ds:uri="Captia"/>
  </ds:schemaRefs>
</ds:datastoreItem>
</file>

<file path=customXml/itemProps4.xml><?xml version="1.0" encoding="utf-8"?>
<ds:datastoreItem xmlns:ds="http://schemas.openxmlformats.org/officeDocument/2006/customXml" ds:itemID="{EAE7DE4D-F2E9-4992-BB79-1BD793ED2161}"/>
</file>

<file path=customXml/itemProps5.xml><?xml version="1.0" encoding="utf-8"?>
<ds:datastoreItem xmlns:ds="http://schemas.openxmlformats.org/officeDocument/2006/customXml" ds:itemID="{49512674-718A-46D2-BD75-4EF8F858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bcddc595755a406091eae439cbf58f04.dotx</Template>
  <TotalTime>1</TotalTime>
  <Pages>2</Pages>
  <Words>358</Words>
  <Characters>2044</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Brev</vt:lpstr>
      <vt:lpstr>Brev</vt:lpstr>
    </vt:vector>
  </TitlesOfParts>
  <Company>Stibo Systems</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Louise Petersen</dc:creator>
  <cp:lastModifiedBy>LEE Victoria</cp:lastModifiedBy>
  <cp:revision>2</cp:revision>
  <cp:lastPrinted>2018-03-08T13:06:00Z</cp:lastPrinted>
  <dcterms:created xsi:type="dcterms:W3CDTF">2019-07-05T07:19:00Z</dcterms:created>
  <dcterms:modified xsi:type="dcterms:W3CDTF">2019-07-05T07:19:00Z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y fmtid="{D5CDD505-2E9C-101B-9397-08002B2CF9AE}" pid="3" name="ContentTypeId">
    <vt:lpwstr>0x0101008822B9E06671B54FA89F14538B9B0FEA</vt:lpwstr>
  </property>
</Properties>
</file>